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Pr="003D6BFC" w:rsidRDefault="00B83F8D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:rsidR="00B83F8D" w:rsidRPr="003D6BFC" w:rsidRDefault="00B83F8D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:rsidR="00B83F8D" w:rsidRPr="003D6BFC" w:rsidRDefault="00B83F8D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B83F8D" w:rsidRPr="003D6BFC" w:rsidRDefault="00B83F8D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B83F8D" w:rsidRPr="003D6BFC" w:rsidRDefault="00B83F8D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:rsidR="00B83F8D" w:rsidRPr="003D6BFC" w:rsidRDefault="00B83F8D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B83F8D" w:rsidRPr="003D6BFC" w:rsidRDefault="00B83F8D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:rsidR="00B83F8D" w:rsidRPr="003D6BFC" w:rsidRDefault="00B83F8D" w:rsidP="00820A61">
      <w:pPr>
        <w:rPr>
          <w:rFonts w:cs="Calibri"/>
          <w:sz w:val="21"/>
          <w:szCs w:val="21"/>
        </w:rPr>
      </w:pP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3F8D" w:rsidRPr="003D6BFC" w:rsidRDefault="00B83F8D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:rsidR="00B83F8D" w:rsidRPr="005A59D6" w:rsidRDefault="00B83F8D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warzyw , ziemniaków i owoców,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>
        <w:rPr>
          <w:rFonts w:cs="Calibri"/>
          <w:b/>
        </w:rPr>
        <w:t>2P.2023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:rsidR="00B83F8D" w:rsidRPr="003D6BFC" w:rsidRDefault="00B83F8D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:rsidR="00B83F8D" w:rsidRPr="003D6BFC" w:rsidRDefault="00B83F8D" w:rsidP="00820A61">
      <w:pPr>
        <w:pStyle w:val="ListParagraph"/>
        <w:spacing w:after="0" w:line="276" w:lineRule="auto"/>
        <w:jc w:val="both"/>
        <w:rPr>
          <w:rFonts w:cs="Calibri"/>
        </w:rPr>
      </w:pPr>
    </w:p>
    <w:p w:rsidR="00B83F8D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:rsidR="00B83F8D" w:rsidRPr="007A5251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:rsidR="00B83F8D" w:rsidRPr="003D6BFC" w:rsidRDefault="00B83F8D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B83F8D" w:rsidRPr="003D6BFC" w:rsidRDefault="00B83F8D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:rsidR="00B83F8D" w:rsidRPr="003D6BFC" w:rsidRDefault="00B83F8D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OŚWIADCZENIE DOTYCZĄCE WARUNKÓW UDZIAŁU W POSTĘPOWANIU:</w:t>
      </w:r>
    </w:p>
    <w:p w:rsidR="00B83F8D" w:rsidRPr="003D6BFC" w:rsidRDefault="00B83F8D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:rsidR="00B83F8D" w:rsidRPr="003D6BFC" w:rsidRDefault="00B83F8D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:rsidR="00B83F8D" w:rsidRPr="003D6BFC" w:rsidRDefault="00B83F8D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:rsidR="00B83F8D" w:rsidRPr="003D6BFC" w:rsidRDefault="00B83F8D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:rsidR="00B83F8D" w:rsidRPr="00B15FD3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83F8D" w:rsidRDefault="00B83F8D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:rsidR="00B83F8D" w:rsidRPr="00DE447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83F8D" w:rsidRPr="001D3A19" w:rsidRDefault="00B83F8D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83F8D" w:rsidRDefault="00B83F8D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83F8D" w:rsidRPr="002E0E61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83F8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Pr="00A22DCF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83F8D" w:rsidRDefault="00B83F8D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Default="00B83F8D" w:rsidP="002A4D4B">
      <w:pPr>
        <w:spacing w:after="0" w:line="276" w:lineRule="auto"/>
        <w:jc w:val="right"/>
        <w:rPr>
          <w:rFonts w:cs="Calibri"/>
        </w:rPr>
      </w:pPr>
    </w:p>
    <w:p w:rsidR="00B83F8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:rsidR="00B83F8D" w:rsidRPr="0037485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:rsidR="00B83F8D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:rsidR="00B83F8D" w:rsidRPr="003D6BFC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:rsidR="00B83F8D" w:rsidRPr="003D6BFC" w:rsidRDefault="00B83F8D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B83F8D" w:rsidRPr="003D6BFC" w:rsidRDefault="00B83F8D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B83F8D" w:rsidRPr="00A22DCF" w:rsidRDefault="00B83F8D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83F8D" w:rsidRPr="00842991" w:rsidRDefault="00B83F8D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3F8D" w:rsidRPr="00262D61" w:rsidRDefault="00B83F8D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83F8D" w:rsidRPr="00842991" w:rsidRDefault="00B83F8D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3F8D" w:rsidRPr="00A22DCF" w:rsidRDefault="00B83F8D" w:rsidP="005C206A">
      <w:pPr>
        <w:rPr>
          <w:rFonts w:ascii="Arial" w:hAnsi="Arial" w:cs="Arial"/>
          <w:sz w:val="21"/>
          <w:szCs w:val="21"/>
        </w:rPr>
      </w:pPr>
    </w:p>
    <w:p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B83F8D" w:rsidRPr="0059454A" w:rsidRDefault="00B83F8D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83F8D" w:rsidRPr="00A22DCF" w:rsidRDefault="00B83F8D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warzyw , ziemniaków i owoców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>
        <w:rPr>
          <w:rFonts w:ascii="Arial" w:hAnsi="Arial" w:cs="Arial"/>
          <w:b/>
          <w:bCs/>
          <w:sz w:val="21"/>
          <w:szCs w:val="21"/>
        </w:rPr>
        <w:t xml:space="preserve">2P.2023,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               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83F8D" w:rsidRPr="001563C8" w:rsidRDefault="00B83F8D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83F8D" w:rsidRPr="004B00A9" w:rsidRDefault="00B83F8D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B83F8D" w:rsidRPr="0037485D" w:rsidRDefault="00B83F8D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:rsidR="00B83F8D" w:rsidRPr="008124A1" w:rsidRDefault="00B83F8D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8B2F45" w:rsidRDefault="00B83F8D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B83F8D" w:rsidRPr="00481AB6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3F8D" w:rsidRDefault="00B83F8D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83F8D" w:rsidRPr="00AA336E" w:rsidRDefault="00B83F8D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Pr="00A22DCF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Pr="003D6BFC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B83F8D" w:rsidRDefault="00B83F8D" w:rsidP="009B0941">
      <w:pPr>
        <w:spacing w:after="0" w:line="280" w:lineRule="exact"/>
        <w:jc w:val="both"/>
        <w:rPr>
          <w:rFonts w:cs="Calibri"/>
        </w:rPr>
      </w:pPr>
      <w:bookmarkStart w:id="5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B83F8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8D" w:rsidRDefault="00B83F8D" w:rsidP="00820A61">
      <w:pPr>
        <w:spacing w:after="0" w:line="240" w:lineRule="auto"/>
      </w:pPr>
      <w:r>
        <w:separator/>
      </w:r>
    </w:p>
  </w:endnote>
  <w:endnote w:type="continuationSeparator" w:id="0">
    <w:p w:rsidR="00B83F8D" w:rsidRDefault="00B83F8D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8D" w:rsidRDefault="00B83F8D" w:rsidP="00820A61">
      <w:pPr>
        <w:spacing w:after="0" w:line="240" w:lineRule="auto"/>
      </w:pPr>
      <w:r>
        <w:separator/>
      </w:r>
    </w:p>
  </w:footnote>
  <w:footnote w:type="continuationSeparator" w:id="0">
    <w:p w:rsidR="00B83F8D" w:rsidRDefault="00B83F8D" w:rsidP="00820A61">
      <w:pPr>
        <w:spacing w:after="0" w:line="240" w:lineRule="auto"/>
      </w:pPr>
      <w:r>
        <w:continuationSeparator/>
      </w:r>
    </w:p>
  </w:footnote>
  <w:footnote w:id="1"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3F8D" w:rsidRDefault="00B83F8D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83F8D" w:rsidRDefault="00B83F8D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86E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B6684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C72DA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3F8D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GridTable1Light">
    <w:name w:val="Grid Table 1 Light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1037</Words>
  <Characters>6222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243487jkra</cp:lastModifiedBy>
  <cp:revision>4</cp:revision>
  <dcterms:created xsi:type="dcterms:W3CDTF">2022-12-13T07:31:00Z</dcterms:created>
  <dcterms:modified xsi:type="dcterms:W3CDTF">2023-01-18T08:14:00Z</dcterms:modified>
</cp:coreProperties>
</file>