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783A" w14:textId="605E3F8E" w:rsidR="00A72EB1" w:rsidRPr="00975A23" w:rsidRDefault="2581A219" w:rsidP="4EAB2AEE">
      <w:pPr>
        <w:pStyle w:val="paragraph"/>
        <w:spacing w:before="0" w:beforeAutospacing="0" w:after="0" w:afterAutospacing="0" w:line="276" w:lineRule="auto"/>
        <w:jc w:val="center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4EAB2AEE">
        <w:rPr>
          <w:rStyle w:val="normaltextrun"/>
          <w:rFonts w:ascii="Calibri" w:hAnsi="Calibri" w:cs="Calibri"/>
          <w:b/>
          <w:bCs/>
          <w:sz w:val="22"/>
          <w:szCs w:val="22"/>
        </w:rPr>
        <w:t>OGŁOSZENIE</w:t>
      </w:r>
    </w:p>
    <w:p w14:paraId="4CA22E13" w14:textId="29F838B8" w:rsidR="00A72EB1" w:rsidRPr="00975A23" w:rsidRDefault="00A72EB1" w:rsidP="4EAB2AE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4EAB2AE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Zamówienie o wartości szacunkowej przedmiotu poniżej </w:t>
      </w:r>
      <w:r w:rsidR="004D0C57" w:rsidRPr="4EAB2AEE">
        <w:rPr>
          <w:rStyle w:val="normaltextrun"/>
          <w:rFonts w:ascii="Calibri" w:hAnsi="Calibri" w:cs="Calibri"/>
          <w:b/>
          <w:bCs/>
          <w:sz w:val="22"/>
          <w:szCs w:val="22"/>
        </w:rPr>
        <w:t>130 000 zł netto</w:t>
      </w:r>
      <w:r w:rsidRPr="4EAB2AEE">
        <w:rPr>
          <w:rStyle w:val="eop"/>
          <w:rFonts w:ascii="Calibri" w:hAnsi="Calibri" w:cs="Calibri"/>
          <w:sz w:val="22"/>
          <w:szCs w:val="22"/>
        </w:rPr>
        <w:t> </w:t>
      </w:r>
    </w:p>
    <w:p w14:paraId="2717B62B" w14:textId="3EF141B9" w:rsidR="27C61A07" w:rsidRPr="00975A23" w:rsidRDefault="61C91476" w:rsidP="4EAB2AEE">
      <w:pPr>
        <w:pStyle w:val="paragraph"/>
        <w:spacing w:before="0" w:beforeAutospacing="0" w:after="0" w:afterAutospacing="0" w:line="276" w:lineRule="auto"/>
        <w:jc w:val="center"/>
        <w:rPr>
          <w:rStyle w:val="eop"/>
          <w:rFonts w:ascii="Calibri" w:hAnsi="Calibri" w:cs="Calibri"/>
          <w:sz w:val="22"/>
          <w:szCs w:val="22"/>
        </w:rPr>
      </w:pPr>
      <w:r w:rsidRPr="4EAB2AEE">
        <w:rPr>
          <w:rStyle w:val="eop"/>
          <w:rFonts w:ascii="Calibri" w:hAnsi="Calibri" w:cs="Calibri"/>
          <w:sz w:val="22"/>
          <w:szCs w:val="22"/>
        </w:rPr>
        <w:t xml:space="preserve">Znak </w:t>
      </w:r>
      <w:r w:rsidR="2A78E543" w:rsidRPr="4EAB2AEE">
        <w:rPr>
          <w:rStyle w:val="eop"/>
          <w:rFonts w:ascii="Calibri" w:hAnsi="Calibri" w:cs="Calibri"/>
          <w:sz w:val="22"/>
          <w:szCs w:val="22"/>
        </w:rPr>
        <w:t>sprawy</w:t>
      </w:r>
      <w:r w:rsidR="1645441C" w:rsidRPr="4EAB2AEE">
        <w:rPr>
          <w:rStyle w:val="eop"/>
          <w:rFonts w:ascii="Calibri" w:hAnsi="Calibri" w:cs="Calibri"/>
          <w:sz w:val="22"/>
          <w:szCs w:val="22"/>
        </w:rPr>
        <w:t xml:space="preserve"> </w:t>
      </w:r>
      <w:bookmarkStart w:id="0" w:name="_Hlk54087783"/>
      <w:r w:rsidR="4A9027AC" w:rsidRPr="4EAB2AEE">
        <w:rPr>
          <w:rStyle w:val="eop"/>
          <w:rFonts w:ascii="Calibri" w:hAnsi="Calibri" w:cs="Calibri"/>
          <w:sz w:val="22"/>
          <w:szCs w:val="22"/>
        </w:rPr>
        <w:t>0</w:t>
      </w:r>
      <w:r w:rsidR="44EF65A1" w:rsidRPr="4EAB2AEE">
        <w:rPr>
          <w:rStyle w:val="eop"/>
          <w:rFonts w:ascii="Calibri" w:hAnsi="Calibri" w:cs="Calibri"/>
          <w:sz w:val="22"/>
          <w:szCs w:val="22"/>
        </w:rPr>
        <w:t>9</w:t>
      </w:r>
      <w:r w:rsidR="7DB15206" w:rsidRPr="4EAB2AEE">
        <w:rPr>
          <w:rStyle w:val="eop"/>
          <w:rFonts w:ascii="Calibri" w:hAnsi="Calibri" w:cs="Calibri"/>
          <w:sz w:val="22"/>
          <w:szCs w:val="22"/>
        </w:rPr>
        <w:t>/0</w:t>
      </w:r>
      <w:r w:rsidR="4A9027AC" w:rsidRPr="4EAB2AEE">
        <w:rPr>
          <w:rStyle w:val="eop"/>
          <w:rFonts w:ascii="Calibri" w:hAnsi="Calibri" w:cs="Calibri"/>
          <w:sz w:val="22"/>
          <w:szCs w:val="22"/>
        </w:rPr>
        <w:t>8</w:t>
      </w:r>
      <w:r w:rsidR="7DB15206" w:rsidRPr="4EAB2AEE">
        <w:rPr>
          <w:rStyle w:val="eop"/>
          <w:rFonts w:ascii="Calibri" w:hAnsi="Calibri" w:cs="Calibri"/>
          <w:sz w:val="22"/>
          <w:szCs w:val="22"/>
        </w:rPr>
        <w:t>/</w:t>
      </w:r>
      <w:r w:rsidR="31FC15B9" w:rsidRPr="4EAB2AEE">
        <w:rPr>
          <w:rFonts w:ascii="Calibri" w:hAnsi="Calibri" w:cs="Calibri"/>
          <w:sz w:val="22"/>
          <w:szCs w:val="22"/>
        </w:rPr>
        <w:t>202</w:t>
      </w:r>
      <w:r w:rsidR="4A9027AC" w:rsidRPr="4EAB2AEE">
        <w:rPr>
          <w:rFonts w:ascii="Calibri" w:hAnsi="Calibri" w:cs="Calibri"/>
          <w:sz w:val="22"/>
          <w:szCs w:val="22"/>
        </w:rPr>
        <w:t>3</w:t>
      </w:r>
      <w:r w:rsidR="31FC15B9" w:rsidRPr="4EAB2AEE">
        <w:rPr>
          <w:rFonts w:ascii="Calibri" w:hAnsi="Calibri" w:cs="Calibri"/>
          <w:sz w:val="22"/>
          <w:szCs w:val="22"/>
        </w:rPr>
        <w:t>/W</w:t>
      </w:r>
      <w:bookmarkEnd w:id="0"/>
    </w:p>
    <w:p w14:paraId="04CE630D" w14:textId="0F72404B" w:rsidR="00A72EB1" w:rsidRPr="00975A23" w:rsidRDefault="00A72EB1" w:rsidP="4EAB2AE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EAB2AEE">
        <w:rPr>
          <w:rStyle w:val="eop"/>
          <w:rFonts w:ascii="Calibri" w:hAnsi="Calibri" w:cs="Calibri"/>
          <w:sz w:val="22"/>
          <w:szCs w:val="22"/>
        </w:rPr>
        <w:t> </w:t>
      </w:r>
    </w:p>
    <w:p w14:paraId="09C616B1" w14:textId="297DC2B1" w:rsidR="006239F3" w:rsidRPr="00975A23" w:rsidRDefault="06694D1C" w:rsidP="4EAB2AE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Style w:val="scxw255377255"/>
          <w:rFonts w:ascii="Calibri" w:hAnsi="Calibri" w:cs="Calibri"/>
        </w:rPr>
      </w:pPr>
      <w:r w:rsidRPr="4EAB2AEE">
        <w:rPr>
          <w:rStyle w:val="normaltextrun"/>
          <w:rFonts w:ascii="Calibri" w:hAnsi="Calibri" w:cs="Calibri"/>
          <w:b/>
          <w:bCs/>
        </w:rPr>
        <w:t>Przedmiot zamówienia</w:t>
      </w:r>
      <w:r w:rsidRPr="4EAB2AEE">
        <w:rPr>
          <w:rStyle w:val="normaltextrun"/>
          <w:rFonts w:ascii="Calibri" w:hAnsi="Calibri" w:cs="Calibri"/>
        </w:rPr>
        <w:t>:</w:t>
      </w:r>
    </w:p>
    <w:p w14:paraId="781F64CE" w14:textId="3A340652" w:rsidR="4C0837BD" w:rsidRDefault="4C0837BD" w:rsidP="4EAB2AEE">
      <w:pPr>
        <w:spacing w:after="0" w:line="276" w:lineRule="auto"/>
        <w:rPr>
          <w:rFonts w:ascii="Calibri" w:hAnsi="Calibri" w:cs="Calibri"/>
          <w:b/>
          <w:bCs/>
          <w:color w:val="auto"/>
          <w:sz w:val="22"/>
        </w:rPr>
      </w:pPr>
      <w:r w:rsidRPr="4EAB2AEE">
        <w:rPr>
          <w:rFonts w:ascii="Calibri" w:hAnsi="Calibri" w:cs="Calibri"/>
          <w:b/>
          <w:bCs/>
          <w:color w:val="auto"/>
          <w:sz w:val="22"/>
        </w:rPr>
        <w:t>Dostawa serwera</w:t>
      </w:r>
    </w:p>
    <w:p w14:paraId="7CBA9C85" w14:textId="76A386B2" w:rsidR="00A72EB1" w:rsidRPr="00975A23" w:rsidRDefault="00C92914" w:rsidP="4EAB2AEE">
      <w:pPr>
        <w:spacing w:after="0" w:line="276" w:lineRule="auto"/>
        <w:rPr>
          <w:rStyle w:val="normaltextrun"/>
          <w:rFonts w:ascii="Calibri" w:hAnsi="Calibri" w:cs="Calibri"/>
          <w:b/>
          <w:bCs/>
          <w:sz w:val="22"/>
        </w:rPr>
      </w:pPr>
      <w:r w:rsidRPr="4EAB2AEE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>S</w:t>
      </w:r>
      <w:r w:rsidR="404BAF76" w:rsidRPr="4EAB2AEE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 xml:space="preserve">zczegółowy </w:t>
      </w:r>
      <w:r w:rsidR="00A72EB1" w:rsidRPr="4EAB2AEE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>opis</w:t>
      </w:r>
      <w:r w:rsidR="01065D68" w:rsidRPr="4EAB2AEE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A72EB1" w:rsidRPr="4EAB2AEE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 xml:space="preserve">zamówienia stanowi </w:t>
      </w:r>
      <w:r w:rsidR="0084466F" w:rsidRPr="4EAB2AEE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>Z</w:t>
      </w:r>
      <w:r w:rsidR="00A72EB1" w:rsidRPr="4EAB2AEE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 xml:space="preserve">ałącznik nr 1 do </w:t>
      </w:r>
      <w:r w:rsidR="00F352C6" w:rsidRPr="4EAB2AEE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>Zaproszenia</w:t>
      </w:r>
      <w:r w:rsidR="00A72EB1" w:rsidRPr="4EAB2AEE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3655E8C0" w14:textId="41239D47" w:rsidR="00434F10" w:rsidRPr="00975A23" w:rsidRDefault="16F572FC" w:rsidP="4EAB2AEE">
      <w:pPr>
        <w:spacing w:after="0" w:line="276" w:lineRule="auto"/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</w:pPr>
      <w:r w:rsidRPr="4EAB2AEE">
        <w:rPr>
          <w:rFonts w:ascii="Calibri" w:hAnsi="Calibri" w:cs="Calibri"/>
          <w:sz w:val="22"/>
        </w:rPr>
        <w:t xml:space="preserve">Kody CPV: </w:t>
      </w:r>
      <w:r w:rsidR="659D20B9" w:rsidRPr="4EAB2AEE">
        <w:rPr>
          <w:rFonts w:ascii="Calibri" w:hAnsi="Calibri" w:cs="Calibri"/>
          <w:sz w:val="22"/>
        </w:rPr>
        <w:t>48</w:t>
      </w:r>
      <w:r w:rsidR="00C05EC0">
        <w:rPr>
          <w:rFonts w:ascii="Calibri" w:hAnsi="Calibri" w:cs="Calibri"/>
          <w:sz w:val="22"/>
        </w:rPr>
        <w:t>8</w:t>
      </w:r>
      <w:r w:rsidR="659D20B9" w:rsidRPr="4EAB2AEE">
        <w:rPr>
          <w:rFonts w:ascii="Calibri" w:hAnsi="Calibri" w:cs="Calibri"/>
          <w:sz w:val="22"/>
        </w:rPr>
        <w:t>20000-</w:t>
      </w:r>
      <w:r w:rsidR="00C05EC0">
        <w:rPr>
          <w:rFonts w:ascii="Calibri" w:hAnsi="Calibri" w:cs="Calibri"/>
          <w:sz w:val="22"/>
        </w:rPr>
        <w:t>2, 48220000-6</w:t>
      </w:r>
      <w:bookmarkStart w:id="1" w:name="_GoBack"/>
      <w:bookmarkEnd w:id="1"/>
    </w:p>
    <w:p w14:paraId="37B12D7F" w14:textId="6B1C968D" w:rsidR="4EAB2AEE" w:rsidRDefault="4EAB2AEE" w:rsidP="4EAB2AEE">
      <w:pPr>
        <w:spacing w:after="0" w:line="276" w:lineRule="auto"/>
        <w:rPr>
          <w:rFonts w:ascii="Calibri" w:hAnsi="Calibri" w:cs="Calibri"/>
          <w:sz w:val="22"/>
        </w:rPr>
      </w:pPr>
    </w:p>
    <w:p w14:paraId="5EB9BE82" w14:textId="756BE2F7" w:rsidR="00E14335" w:rsidRPr="00580C76" w:rsidRDefault="06694D1C" w:rsidP="4EAB2AEE">
      <w:pPr>
        <w:pStyle w:val="paragraph"/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EAB2AE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Termin realizacji </w:t>
      </w:r>
      <w:r w:rsidR="2495CCAC" w:rsidRPr="4EAB2AE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zamówienia: </w:t>
      </w:r>
      <w:r w:rsidR="00FD49FC">
        <w:rPr>
          <w:rStyle w:val="normaltextrun"/>
          <w:rFonts w:ascii="Calibri" w:hAnsi="Calibri" w:cs="Calibri"/>
          <w:sz w:val="22"/>
          <w:szCs w:val="22"/>
        </w:rPr>
        <w:t>14</w:t>
      </w:r>
      <w:r w:rsidR="2495CCAC" w:rsidRPr="4EAB2AEE">
        <w:rPr>
          <w:rStyle w:val="normaltextrun"/>
          <w:rFonts w:ascii="Calibri" w:hAnsi="Calibri" w:cs="Calibri"/>
          <w:sz w:val="22"/>
          <w:szCs w:val="22"/>
        </w:rPr>
        <w:t xml:space="preserve"> dni od podpisania umowy</w:t>
      </w:r>
      <w:r w:rsidR="45ABE753" w:rsidRPr="4EAB2AE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E970A66" w14:textId="0D7E9D8B" w:rsidR="4EAB2AEE" w:rsidRDefault="4EAB2AEE" w:rsidP="4EAB2AEE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rPr>
          <w:rStyle w:val="normaltextrun"/>
        </w:rPr>
      </w:pPr>
    </w:p>
    <w:p w14:paraId="71FBE7F9" w14:textId="4149BD62" w:rsidR="00A72EB1" w:rsidRPr="00580C76" w:rsidRDefault="00A72EB1" w:rsidP="4EAB2AEE">
      <w:pPr>
        <w:pStyle w:val="paragraph"/>
        <w:numPr>
          <w:ilvl w:val="0"/>
          <w:numId w:val="5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4EAB2AEE">
        <w:rPr>
          <w:rStyle w:val="normaltextrun"/>
          <w:rFonts w:ascii="Calibri" w:hAnsi="Calibri" w:cs="Calibri"/>
          <w:b/>
          <w:bCs/>
          <w:sz w:val="22"/>
          <w:szCs w:val="22"/>
        </w:rPr>
        <w:t>Warunki udziału w postępowaniu</w:t>
      </w:r>
      <w:r w:rsidR="00434F10" w:rsidRPr="4EAB2AEE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4EAB2AEE">
        <w:rPr>
          <w:rStyle w:val="eop"/>
          <w:rFonts w:ascii="Calibri" w:hAnsi="Calibri" w:cs="Calibri"/>
          <w:sz w:val="22"/>
          <w:szCs w:val="22"/>
        </w:rPr>
        <w:t> </w:t>
      </w:r>
    </w:p>
    <w:p w14:paraId="15CA4A77" w14:textId="77777777" w:rsidR="00157E49" w:rsidRPr="00580C76" w:rsidRDefault="16F572FC" w:rsidP="4EAB2AEE">
      <w:pPr>
        <w:spacing w:after="0" w:line="276" w:lineRule="auto"/>
        <w:rPr>
          <w:rFonts w:ascii="Calibri" w:hAnsi="Calibri" w:cs="Calibri"/>
          <w:color w:val="auto"/>
          <w:sz w:val="22"/>
        </w:rPr>
      </w:pPr>
      <w:bookmarkStart w:id="2" w:name="_Hlk64363701"/>
      <w:r w:rsidRPr="4EAB2AEE">
        <w:rPr>
          <w:rFonts w:ascii="Calibri" w:hAnsi="Calibri" w:cs="Calibri"/>
          <w:color w:val="auto"/>
          <w:sz w:val="22"/>
        </w:rPr>
        <w:t>Do udziału w postępowaniu może przystąpić Wykonawca, który</w:t>
      </w:r>
      <w:r w:rsidR="07D65048" w:rsidRPr="4EAB2AEE">
        <w:rPr>
          <w:rFonts w:ascii="Calibri" w:hAnsi="Calibri" w:cs="Calibri"/>
          <w:color w:val="auto"/>
          <w:sz w:val="22"/>
        </w:rPr>
        <w:t>:</w:t>
      </w:r>
    </w:p>
    <w:p w14:paraId="084FBA9A" w14:textId="7921E232" w:rsidR="00456A71" w:rsidRPr="00580C76" w:rsidRDefault="16F572FC" w:rsidP="4EAB2AE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Arial" w:hAnsi="Calibri" w:cs="Calibri"/>
        </w:rPr>
      </w:pPr>
      <w:r w:rsidRPr="4EAB2AEE">
        <w:rPr>
          <w:rFonts w:ascii="Calibri" w:hAnsi="Calibri" w:cs="Calibri"/>
        </w:rPr>
        <w:t xml:space="preserve"> posiada </w:t>
      </w:r>
      <w:bookmarkEnd w:id="2"/>
      <w:r w:rsidR="03762F8E" w:rsidRPr="4EAB2AEE">
        <w:rPr>
          <w:rFonts w:ascii="Calibri" w:eastAsia="Arial" w:hAnsi="Calibri" w:cs="Calibri"/>
        </w:rPr>
        <w:t xml:space="preserve">niezbędną wiedzę i doświadczenie do realizacji zamówienia – Wykonawca musi wykazać, że w okresie ostatnich 3 (trzech) lat przed upływem terminu składania ofert, a jeżeli okres prowadzenia działalności jest krótszy – w tym okresie wykonał lub wykonuje co najmniej </w:t>
      </w:r>
      <w:r w:rsidR="52BEC35B" w:rsidRPr="4EAB2AEE">
        <w:rPr>
          <w:rFonts w:ascii="Calibri" w:eastAsia="Arial" w:hAnsi="Calibri" w:cs="Calibri"/>
        </w:rPr>
        <w:t>1</w:t>
      </w:r>
      <w:r w:rsidR="03762F8E" w:rsidRPr="4EAB2AEE">
        <w:rPr>
          <w:rFonts w:ascii="Calibri" w:eastAsia="Arial" w:hAnsi="Calibri" w:cs="Calibri"/>
        </w:rPr>
        <w:t xml:space="preserve"> </w:t>
      </w:r>
      <w:r w:rsidR="26705F25" w:rsidRPr="4EAB2AEE">
        <w:rPr>
          <w:rFonts w:ascii="Calibri" w:eastAsia="Arial" w:hAnsi="Calibri" w:cs="Calibri"/>
        </w:rPr>
        <w:t>dostawę serwera</w:t>
      </w:r>
      <w:r w:rsidR="03762F8E" w:rsidRPr="4EAB2AEE">
        <w:rPr>
          <w:rFonts w:ascii="Calibri" w:eastAsia="Arial" w:hAnsi="Calibri" w:cs="Calibri"/>
        </w:rPr>
        <w:t xml:space="preserve"> o wartości co najmniej </w:t>
      </w:r>
      <w:r w:rsidR="6F7ADBB6" w:rsidRPr="4EAB2AEE">
        <w:rPr>
          <w:rFonts w:ascii="Calibri" w:eastAsia="Arial" w:hAnsi="Calibri" w:cs="Calibri"/>
        </w:rPr>
        <w:t>6</w:t>
      </w:r>
      <w:r w:rsidR="03762F8E" w:rsidRPr="4EAB2AEE">
        <w:rPr>
          <w:rFonts w:ascii="Calibri" w:eastAsia="Arial" w:hAnsi="Calibri" w:cs="Calibri"/>
        </w:rPr>
        <w:t xml:space="preserve">0 000,00 zł (słownie złotych: </w:t>
      </w:r>
      <w:r w:rsidR="6C32B633" w:rsidRPr="4EAB2AEE">
        <w:rPr>
          <w:rFonts w:ascii="Calibri" w:eastAsia="Arial" w:hAnsi="Calibri" w:cs="Calibri"/>
        </w:rPr>
        <w:t xml:space="preserve">sześćdziesiąt </w:t>
      </w:r>
      <w:r w:rsidR="03762F8E" w:rsidRPr="4EAB2AEE">
        <w:rPr>
          <w:rFonts w:ascii="Calibri" w:eastAsia="Arial" w:hAnsi="Calibri" w:cs="Calibri"/>
        </w:rPr>
        <w:t xml:space="preserve">tysięcy 00/100) </w:t>
      </w:r>
      <w:r w:rsidR="314A9E97" w:rsidRPr="4EAB2AEE">
        <w:rPr>
          <w:rFonts w:ascii="Calibri" w:eastAsia="Arial" w:hAnsi="Calibri" w:cs="Calibri"/>
        </w:rPr>
        <w:t>brutto.</w:t>
      </w:r>
      <w:r w:rsidR="03762F8E" w:rsidRPr="4EAB2AEE">
        <w:rPr>
          <w:rFonts w:ascii="Calibri" w:eastAsia="Arial" w:hAnsi="Calibri" w:cs="Calibri"/>
        </w:rPr>
        <w:t xml:space="preserve"> Wykonawca </w:t>
      </w:r>
      <w:r w:rsidR="0FD2988B" w:rsidRPr="4EAB2AEE">
        <w:rPr>
          <w:rFonts w:ascii="Calibri" w:eastAsia="Arial" w:hAnsi="Calibri" w:cs="Calibri"/>
        </w:rPr>
        <w:t>powinien dołączyć do oferty dowody na potwierdzenie wykonania dostawy.</w:t>
      </w:r>
    </w:p>
    <w:p w14:paraId="19C51F62" w14:textId="2D2D29A0" w:rsidR="4EAB2AEE" w:rsidRDefault="4EAB2AEE" w:rsidP="4EAB2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Arial" w:hAnsi="Calibri" w:cs="Calibri"/>
          <w:color w:val="000000" w:themeColor="background2"/>
          <w:szCs w:val="20"/>
        </w:rPr>
      </w:pPr>
    </w:p>
    <w:p w14:paraId="18FF08FA" w14:textId="116B3331" w:rsidR="00CD7BDF" w:rsidRPr="00975A23" w:rsidRDefault="00A72EB1" w:rsidP="4EAB2AEE">
      <w:pPr>
        <w:pStyle w:val="paragraph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4EAB2AEE">
        <w:rPr>
          <w:rStyle w:val="normaltextrun"/>
          <w:rFonts w:ascii="Calibri" w:hAnsi="Calibri" w:cs="Calibri"/>
          <w:b/>
          <w:bCs/>
          <w:sz w:val="22"/>
          <w:szCs w:val="22"/>
        </w:rPr>
        <w:t>K</w:t>
      </w:r>
      <w:r w:rsidRPr="4EAB2AEE">
        <w:rPr>
          <w:rStyle w:val="normaltextrun"/>
          <w:rFonts w:ascii="Calibri" w:hAnsi="Calibri" w:cs="Calibri"/>
          <w:b/>
          <w:bCs/>
          <w:color w:val="000000" w:themeColor="background2"/>
          <w:sz w:val="22"/>
          <w:szCs w:val="22"/>
        </w:rPr>
        <w:t>ryteri</w:t>
      </w:r>
      <w:r w:rsidR="00BA0073" w:rsidRPr="4EAB2AEE">
        <w:rPr>
          <w:rStyle w:val="normaltextrun"/>
          <w:rFonts w:ascii="Calibri" w:hAnsi="Calibri" w:cs="Calibri"/>
          <w:b/>
          <w:bCs/>
          <w:color w:val="000000" w:themeColor="background2"/>
          <w:sz w:val="22"/>
          <w:szCs w:val="22"/>
        </w:rPr>
        <w:t>a</w:t>
      </w:r>
      <w:r w:rsidRPr="4EAB2AEE">
        <w:rPr>
          <w:rStyle w:val="normaltextrun"/>
          <w:rFonts w:ascii="Calibri" w:hAnsi="Calibri" w:cs="Calibri"/>
          <w:b/>
          <w:bCs/>
          <w:color w:val="000000" w:themeColor="background2"/>
          <w:sz w:val="22"/>
          <w:szCs w:val="22"/>
        </w:rPr>
        <w:t xml:space="preserve"> oceny</w:t>
      </w:r>
      <w:r w:rsidR="00BB1F33" w:rsidRPr="4EAB2AEE">
        <w:rPr>
          <w:rStyle w:val="normaltextrun"/>
          <w:rFonts w:ascii="Calibri" w:hAnsi="Calibri" w:cs="Calibri"/>
          <w:b/>
          <w:bCs/>
          <w:color w:val="000000" w:themeColor="background2"/>
          <w:sz w:val="22"/>
          <w:szCs w:val="22"/>
        </w:rPr>
        <w:t xml:space="preserve"> </w:t>
      </w:r>
      <w:r w:rsidR="00E14335" w:rsidRPr="4EAB2AEE">
        <w:rPr>
          <w:rStyle w:val="normaltextrun"/>
          <w:rFonts w:ascii="Calibri" w:hAnsi="Calibri" w:cs="Calibri"/>
          <w:b/>
          <w:bCs/>
          <w:color w:val="000000" w:themeColor="background2"/>
          <w:sz w:val="22"/>
          <w:szCs w:val="22"/>
        </w:rPr>
        <w:t xml:space="preserve">- </w:t>
      </w:r>
      <w:r w:rsidR="00E14335" w:rsidRPr="4EAB2AEE">
        <w:rPr>
          <w:rFonts w:ascii="Calibri" w:eastAsia="Calibri" w:hAnsi="Calibri" w:cs="Calibri"/>
          <w:b/>
          <w:bCs/>
          <w:sz w:val="22"/>
          <w:szCs w:val="22"/>
        </w:rPr>
        <w:t>Opis kryteriów, którymi zamawiający będzie się kierował przy wyborze oferty, wraz z podaniem znaczenia tych kryteriów i sposobu oceny ofert</w:t>
      </w:r>
      <w:r w:rsidR="00511B4D" w:rsidRPr="4EAB2AEE"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77D8D1D9" w14:textId="0E147456" w:rsidR="008B4C8D" w:rsidRPr="00975A23" w:rsidRDefault="008B4C8D" w:rsidP="4EAB2AEE">
      <w:pPr>
        <w:spacing w:after="0" w:line="312" w:lineRule="auto"/>
        <w:ind w:left="426" w:hanging="426"/>
        <w:rPr>
          <w:rFonts w:ascii="Calibri" w:eastAsia="Lucida Sans Unicode" w:hAnsi="Calibri" w:cs="Calibri"/>
          <w:sz w:val="22"/>
        </w:rPr>
      </w:pPr>
      <w:r w:rsidRPr="4EAB2AEE">
        <w:rPr>
          <w:rFonts w:ascii="Calibri" w:eastAsia="Lucida Sans Unicode" w:hAnsi="Calibri" w:cs="Calibri"/>
          <w:sz w:val="22"/>
        </w:rPr>
        <w:t>Przy wyborze najkorzystniejszej oferty Zamawiający będzie się kierował następującymi kryteriami:</w:t>
      </w:r>
    </w:p>
    <w:p w14:paraId="13E60034" w14:textId="290E6CE2" w:rsidR="008B4C8D" w:rsidRPr="00483392" w:rsidRDefault="008B4C8D" w:rsidP="4EAB2AEE">
      <w:pPr>
        <w:spacing w:after="0" w:line="312" w:lineRule="auto"/>
        <w:ind w:left="426" w:hanging="426"/>
        <w:rPr>
          <w:rFonts w:ascii="Calibri" w:eastAsia="Lucida Sans Unicode" w:hAnsi="Calibri" w:cs="Calibri"/>
          <w:sz w:val="22"/>
        </w:rPr>
      </w:pPr>
      <w:r w:rsidRPr="4EAB2AEE">
        <w:rPr>
          <w:rFonts w:ascii="Calibri" w:eastAsia="Lucida Sans Unicode" w:hAnsi="Calibri" w:cs="Calibri"/>
          <w:sz w:val="22"/>
        </w:rPr>
        <w:t>1)</w:t>
      </w:r>
      <w:r>
        <w:tab/>
      </w:r>
      <w:r w:rsidRPr="4EAB2AEE">
        <w:rPr>
          <w:rFonts w:ascii="Calibri" w:eastAsia="Lucida Sans Unicode" w:hAnsi="Calibri" w:cs="Calibri"/>
          <w:b/>
          <w:bCs/>
          <w:sz w:val="22"/>
        </w:rPr>
        <w:t>Cena (C)</w:t>
      </w:r>
      <w:r w:rsidRPr="4EAB2AEE">
        <w:rPr>
          <w:rFonts w:ascii="Calibri" w:eastAsia="Lucida Sans Unicode" w:hAnsi="Calibri" w:cs="Calibri"/>
          <w:sz w:val="22"/>
        </w:rPr>
        <w:t xml:space="preserve">: </w:t>
      </w:r>
      <w:r w:rsidR="0C296822" w:rsidRPr="4EAB2AEE">
        <w:rPr>
          <w:rFonts w:ascii="Calibri" w:eastAsia="Lucida Sans Unicode" w:hAnsi="Calibri" w:cs="Calibri"/>
          <w:sz w:val="22"/>
        </w:rPr>
        <w:t>10</w:t>
      </w:r>
      <w:r w:rsidRPr="4EAB2AEE">
        <w:rPr>
          <w:rFonts w:ascii="Calibri" w:eastAsia="Lucida Sans Unicode" w:hAnsi="Calibri" w:cs="Calibri"/>
          <w:sz w:val="22"/>
        </w:rPr>
        <w:t>0% (</w:t>
      </w:r>
      <w:r w:rsidR="5CF999AA" w:rsidRPr="4EAB2AEE">
        <w:rPr>
          <w:rFonts w:ascii="Calibri" w:eastAsia="Lucida Sans Unicode" w:hAnsi="Calibri" w:cs="Calibri"/>
          <w:sz w:val="22"/>
        </w:rPr>
        <w:t>100</w:t>
      </w:r>
      <w:r w:rsidRPr="4EAB2AEE">
        <w:rPr>
          <w:rFonts w:ascii="Calibri" w:eastAsia="Lucida Sans Unicode" w:hAnsi="Calibri" w:cs="Calibri"/>
          <w:sz w:val="22"/>
        </w:rPr>
        <w:t>pkt) - Oferta, która uzyska największą liczbę punktów</w:t>
      </w:r>
      <w:r w:rsidR="00D22C36" w:rsidRPr="4EAB2AEE">
        <w:rPr>
          <w:rFonts w:ascii="Calibri" w:eastAsia="Lucida Sans Unicode" w:hAnsi="Calibri" w:cs="Calibri"/>
          <w:sz w:val="22"/>
        </w:rPr>
        <w:t>,</w:t>
      </w:r>
      <w:r w:rsidRPr="4EAB2AEE">
        <w:rPr>
          <w:rFonts w:ascii="Calibri" w:eastAsia="Lucida Sans Unicode" w:hAnsi="Calibri" w:cs="Calibri"/>
          <w:sz w:val="22"/>
        </w:rPr>
        <w:t xml:space="preserve"> zostanie wybrana przez Zamawiającego jako najkorzystniejsza.</w:t>
      </w:r>
    </w:p>
    <w:p w14:paraId="09FE242B" w14:textId="1C15CB59" w:rsidR="4EAB2AEE" w:rsidRDefault="4EAB2AEE" w:rsidP="4EAB2AEE">
      <w:pPr>
        <w:spacing w:after="0" w:line="312" w:lineRule="auto"/>
        <w:ind w:left="426" w:hanging="426"/>
        <w:rPr>
          <w:rFonts w:ascii="Calibri" w:eastAsia="Lucida Sans Unicode" w:hAnsi="Calibri" w:cs="Calibri"/>
          <w:sz w:val="22"/>
        </w:rPr>
      </w:pPr>
    </w:p>
    <w:p w14:paraId="02A32318" w14:textId="0C942F4A" w:rsidR="00A72EB1" w:rsidRPr="00975A23" w:rsidRDefault="00A72EB1" w:rsidP="4EAB2AEE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textAlignment w:val="baseline"/>
        <w:rPr>
          <w:rFonts w:ascii="Calibri" w:eastAsiaTheme="minorEastAsia" w:hAnsi="Calibri" w:cs="Calibri"/>
          <w:b/>
          <w:bCs/>
          <w:color w:val="000000" w:themeColor="background2"/>
          <w:sz w:val="22"/>
          <w:szCs w:val="22"/>
        </w:rPr>
      </w:pPr>
      <w:r w:rsidRPr="4EAB2AEE">
        <w:rPr>
          <w:rStyle w:val="normaltextrun"/>
          <w:rFonts w:ascii="Calibri" w:hAnsi="Calibri" w:cs="Calibri"/>
          <w:b/>
          <w:bCs/>
          <w:color w:val="000000" w:themeColor="background2"/>
          <w:sz w:val="22"/>
          <w:szCs w:val="22"/>
        </w:rPr>
        <w:t>Wymagane dokumenty:</w:t>
      </w:r>
      <w:r w:rsidRPr="4EAB2AEE">
        <w:rPr>
          <w:rStyle w:val="eop"/>
          <w:rFonts w:ascii="Calibri" w:hAnsi="Calibri" w:cs="Calibri"/>
          <w:color w:val="000000" w:themeColor="background2"/>
          <w:sz w:val="22"/>
          <w:szCs w:val="22"/>
        </w:rPr>
        <w:t> </w:t>
      </w:r>
    </w:p>
    <w:p w14:paraId="4785FACD" w14:textId="09B28A46" w:rsidR="00A72EB1" w:rsidRPr="00975A23" w:rsidRDefault="68F690C8" w:rsidP="4EAB2AEE">
      <w:pPr>
        <w:pStyle w:val="paragraph"/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993" w:hanging="284"/>
        <w:textAlignment w:val="baseline"/>
        <w:rPr>
          <w:rFonts w:ascii="Calibri" w:hAnsi="Calibri" w:cs="Calibri"/>
          <w:sz w:val="22"/>
          <w:szCs w:val="22"/>
        </w:rPr>
      </w:pPr>
      <w:r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F</w:t>
      </w:r>
      <w:r w:rsidR="06694D1C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ormularz ofertowy</w:t>
      </w:r>
      <w:r w:rsidR="31B96715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 xml:space="preserve"> - </w:t>
      </w:r>
      <w:r w:rsidR="06694D1C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 </w:t>
      </w:r>
      <w:r w:rsidR="31B96715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Z</w:t>
      </w:r>
      <w:r w:rsidR="06694D1C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 xml:space="preserve">ałącznik nr </w:t>
      </w:r>
      <w:r w:rsidR="5B02F2E1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2</w:t>
      </w:r>
      <w:r w:rsidR="06694D1C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 xml:space="preserve"> do </w:t>
      </w:r>
      <w:r w:rsidR="32D464DB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Zapytania</w:t>
      </w:r>
      <w:r w:rsidR="19FA5DD4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,</w:t>
      </w:r>
    </w:p>
    <w:p w14:paraId="0BE8BC62" w14:textId="07C30E35" w:rsidR="00A72EB1" w:rsidRPr="00975A23" w:rsidRDefault="00A72EB1" w:rsidP="4EAB2AEE">
      <w:pPr>
        <w:pStyle w:val="paragraph"/>
        <w:spacing w:before="0" w:beforeAutospacing="0" w:after="0" w:afterAutospacing="0" w:line="276" w:lineRule="auto"/>
        <w:ind w:left="709"/>
        <w:textAlignment w:val="baseline"/>
        <w:rPr>
          <w:rFonts w:ascii="Calibri" w:hAnsi="Calibri" w:cs="Calibri"/>
          <w:sz w:val="22"/>
          <w:szCs w:val="22"/>
        </w:rPr>
      </w:pPr>
    </w:p>
    <w:p w14:paraId="7A8FBD29" w14:textId="7F0B4C29" w:rsidR="00A72EB1" w:rsidRPr="00975A23" w:rsidRDefault="00A72EB1" w:rsidP="4EAB2AEE">
      <w:pPr>
        <w:pStyle w:val="paragraph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textAlignment w:val="baseline"/>
        <w:rPr>
          <w:rFonts w:ascii="Calibri" w:eastAsiaTheme="minorEastAsia" w:hAnsi="Calibri" w:cs="Calibri"/>
          <w:b/>
          <w:bCs/>
          <w:color w:val="000000" w:themeColor="background2"/>
          <w:sz w:val="22"/>
          <w:szCs w:val="22"/>
        </w:rPr>
      </w:pPr>
      <w:r w:rsidRPr="4EAB2AEE">
        <w:rPr>
          <w:rStyle w:val="normaltextrun"/>
          <w:rFonts w:ascii="Calibri" w:hAnsi="Calibri" w:cs="Calibri"/>
          <w:b/>
          <w:bCs/>
          <w:color w:val="000000" w:themeColor="background2"/>
          <w:sz w:val="22"/>
          <w:szCs w:val="22"/>
        </w:rPr>
        <w:t>Sposób, miejsce i termin składania ofert</w:t>
      </w:r>
      <w:r w:rsidRPr="4EAB2AEE">
        <w:rPr>
          <w:rStyle w:val="eop"/>
          <w:rFonts w:ascii="Calibri" w:hAnsi="Calibri" w:cs="Calibri"/>
          <w:color w:val="000000" w:themeColor="background2"/>
          <w:sz w:val="22"/>
          <w:szCs w:val="22"/>
        </w:rPr>
        <w:t> </w:t>
      </w:r>
    </w:p>
    <w:p w14:paraId="24888B2C" w14:textId="218D24C4" w:rsidR="00A72EB1" w:rsidRPr="00975A23" w:rsidRDefault="5CD7D1FA" w:rsidP="4EAB2AEE">
      <w:pPr>
        <w:pStyle w:val="paragraph"/>
        <w:tabs>
          <w:tab w:val="num" w:pos="426"/>
        </w:tabs>
        <w:spacing w:before="0" w:beforeAutospacing="0" w:after="0" w:afterAutospacing="0"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 xml:space="preserve">Oferty należy składać na formularzu ofertowym stanowiącym </w:t>
      </w:r>
      <w:r w:rsidR="007ED6DC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Z</w:t>
      </w:r>
      <w:r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 xml:space="preserve">ałącznik nr </w:t>
      </w:r>
      <w:r w:rsidR="2443FD88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2</w:t>
      </w:r>
      <w:r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 xml:space="preserve"> do </w:t>
      </w:r>
      <w:r w:rsidR="36A8C25D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Zaproszenia</w:t>
      </w:r>
      <w:r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 xml:space="preserve"> w ter</w:t>
      </w:r>
      <w:r w:rsidRPr="4EAB2AEE">
        <w:rPr>
          <w:rStyle w:val="normaltextrun"/>
          <w:rFonts w:ascii="Calibri" w:hAnsi="Calibri" w:cs="Calibri"/>
          <w:sz w:val="22"/>
          <w:szCs w:val="22"/>
        </w:rPr>
        <w:t xml:space="preserve">minie do </w:t>
      </w:r>
      <w:r w:rsidR="3794F350" w:rsidRPr="4EAB2AEE">
        <w:rPr>
          <w:rStyle w:val="normaltextrun"/>
          <w:rFonts w:ascii="Calibri" w:hAnsi="Calibri" w:cs="Calibri"/>
          <w:b/>
          <w:bCs/>
          <w:sz w:val="22"/>
          <w:szCs w:val="22"/>
        </w:rPr>
        <w:t>29</w:t>
      </w:r>
      <w:r w:rsidR="18D4186A" w:rsidRPr="4EAB2AEE">
        <w:rPr>
          <w:rStyle w:val="normaltextrun"/>
          <w:rFonts w:ascii="Calibri" w:hAnsi="Calibri" w:cs="Calibri"/>
          <w:b/>
          <w:bCs/>
          <w:sz w:val="22"/>
          <w:szCs w:val="22"/>
        </w:rPr>
        <w:t>.0</w:t>
      </w:r>
      <w:r w:rsidR="753A16BA" w:rsidRPr="4EAB2AEE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="18D4186A" w:rsidRPr="4EAB2AEE">
        <w:rPr>
          <w:rStyle w:val="normaltextrun"/>
          <w:rFonts w:ascii="Calibri" w:hAnsi="Calibri" w:cs="Calibri"/>
          <w:b/>
          <w:bCs/>
          <w:sz w:val="22"/>
          <w:szCs w:val="22"/>
        </w:rPr>
        <w:t>.2023</w:t>
      </w:r>
      <w:r w:rsidRPr="4EAB2AEE">
        <w:rPr>
          <w:rStyle w:val="normaltextrun"/>
          <w:rFonts w:ascii="Calibri" w:hAnsi="Calibri" w:cs="Calibri"/>
          <w:b/>
          <w:bCs/>
          <w:sz w:val="22"/>
          <w:szCs w:val="22"/>
        </w:rPr>
        <w:t> r.</w:t>
      </w:r>
      <w:r w:rsidRPr="4EAB2AEE">
        <w:rPr>
          <w:rStyle w:val="eop"/>
          <w:rFonts w:ascii="Calibri" w:hAnsi="Calibri" w:cs="Calibri"/>
          <w:sz w:val="22"/>
          <w:szCs w:val="22"/>
        </w:rPr>
        <w:t> </w:t>
      </w:r>
      <w:r w:rsidR="1245F24C" w:rsidRPr="4EAB2AEE">
        <w:rPr>
          <w:rStyle w:val="eop"/>
          <w:rFonts w:ascii="Calibri" w:hAnsi="Calibri" w:cs="Calibri"/>
          <w:sz w:val="22"/>
          <w:szCs w:val="22"/>
        </w:rPr>
        <w:t xml:space="preserve"> </w:t>
      </w:r>
      <w:r w:rsidR="1245F24C" w:rsidRPr="4EAB2AEE">
        <w:rPr>
          <w:rStyle w:val="eop"/>
          <w:rFonts w:ascii="Calibri" w:hAnsi="Calibri" w:cs="Calibri"/>
          <w:b/>
          <w:bCs/>
          <w:sz w:val="22"/>
          <w:szCs w:val="22"/>
        </w:rPr>
        <w:t>do godz. 1</w:t>
      </w:r>
      <w:r w:rsidR="70183118" w:rsidRPr="4EAB2AEE">
        <w:rPr>
          <w:rStyle w:val="eop"/>
          <w:rFonts w:ascii="Calibri" w:hAnsi="Calibri" w:cs="Calibri"/>
          <w:b/>
          <w:bCs/>
          <w:sz w:val="22"/>
          <w:szCs w:val="22"/>
        </w:rPr>
        <w:t>3</w:t>
      </w:r>
      <w:r w:rsidR="1245F24C" w:rsidRPr="4EAB2AEE">
        <w:rPr>
          <w:rStyle w:val="eop"/>
          <w:rFonts w:ascii="Calibri" w:hAnsi="Calibri" w:cs="Calibri"/>
          <w:b/>
          <w:bCs/>
          <w:sz w:val="22"/>
          <w:szCs w:val="22"/>
          <w:vertAlign w:val="superscript"/>
        </w:rPr>
        <w:t>00</w:t>
      </w:r>
      <w:r w:rsidR="1245F24C" w:rsidRPr="4EAB2AEE">
        <w:rPr>
          <w:rStyle w:val="eop"/>
          <w:rFonts w:ascii="Calibri" w:hAnsi="Calibri" w:cs="Calibri"/>
          <w:sz w:val="22"/>
          <w:szCs w:val="22"/>
        </w:rPr>
        <w:t>.</w:t>
      </w:r>
    </w:p>
    <w:p w14:paraId="4DD4619F" w14:textId="1F67011F" w:rsidR="00A321D9" w:rsidRPr="00FE1C85" w:rsidRDefault="3B0357FB" w:rsidP="4EAB2AEE">
      <w:pPr>
        <w:pStyle w:val="paragraph"/>
        <w:tabs>
          <w:tab w:val="num" w:pos="426"/>
        </w:tabs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</w:pPr>
      <w:r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Ofertę należy przesłać </w:t>
      </w:r>
      <w:r w:rsidR="002678DE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 xml:space="preserve">za pośrednictwem platformy zakupowej Zamawiającego pod adresem </w:t>
      </w:r>
      <w:hyperlink r:id="rId11">
        <w:r w:rsidR="002678DE" w:rsidRPr="4EAB2AEE">
          <w:rPr>
            <w:rStyle w:val="normaltextrun"/>
            <w:rFonts w:ascii="Calibri" w:hAnsi="Calibri" w:cs="Calibri"/>
            <w:color w:val="000000" w:themeColor="background2"/>
            <w:sz w:val="22"/>
            <w:szCs w:val="22"/>
          </w:rPr>
          <w:t>https://platformazakupowa.pl/pn/orgmasz</w:t>
        </w:r>
      </w:hyperlink>
      <w:r w:rsidR="734C1EAD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 xml:space="preserve">. </w:t>
      </w:r>
    </w:p>
    <w:p w14:paraId="0A07B1DE" w14:textId="5DC29309" w:rsidR="00A321D9" w:rsidRPr="00FE1C85" w:rsidRDefault="734C1EAD" w:rsidP="4EAB2AEE">
      <w:pPr>
        <w:pStyle w:val="paragraph"/>
        <w:tabs>
          <w:tab w:val="num" w:pos="426"/>
        </w:tabs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D</w:t>
      </w:r>
      <w:r w:rsidR="3B0357FB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okumenty powinny być</w:t>
      </w:r>
      <w:r w:rsidR="002678DE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 xml:space="preserve"> </w:t>
      </w:r>
      <w:r w:rsidR="3B0357FB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opatrzone kwalifikowanym podpisem elektronicznym</w:t>
      </w:r>
      <w:r w:rsidR="002678DE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, podpisem zaufanym lub podpisem osobistym</w:t>
      </w:r>
      <w:r w:rsidR="3B0357FB"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>.</w:t>
      </w:r>
    </w:p>
    <w:p w14:paraId="1B882719" w14:textId="2366B182" w:rsidR="4207A3DF" w:rsidRDefault="4207A3DF" w:rsidP="4EAB2AEE">
      <w:pPr>
        <w:pStyle w:val="paragraph"/>
        <w:tabs>
          <w:tab w:val="num" w:pos="426"/>
        </w:tabs>
        <w:spacing w:before="0" w:beforeAutospacing="0" w:after="0" w:afterAutospacing="0" w:line="276" w:lineRule="auto"/>
        <w:ind w:left="66"/>
        <w:jc w:val="both"/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</w:pPr>
      <w:r w:rsidRPr="4EAB2AEE">
        <w:rPr>
          <w:rStyle w:val="normaltextrun"/>
          <w:rFonts w:ascii="Calibri" w:hAnsi="Calibri" w:cs="Calibri"/>
          <w:color w:val="000000" w:themeColor="background2"/>
          <w:sz w:val="22"/>
          <w:szCs w:val="22"/>
        </w:rPr>
        <w:t xml:space="preserve">Oferty złożone po terminie nie będą oceniane w przedmiotowym postępowaniu. </w:t>
      </w:r>
    </w:p>
    <w:p w14:paraId="62D86654" w14:textId="1445F386" w:rsidR="00B65F4C" w:rsidRPr="00975A23" w:rsidRDefault="00B65F4C" w:rsidP="4EAB2AEE">
      <w:pPr>
        <w:pStyle w:val="paragraph"/>
        <w:tabs>
          <w:tab w:val="num" w:pos="426"/>
        </w:tabs>
        <w:spacing w:before="0" w:beforeAutospacing="0" w:after="0" w:afterAutospacing="0" w:line="276" w:lineRule="auto"/>
        <w:ind w:left="426"/>
        <w:jc w:val="both"/>
        <w:textAlignment w:val="baseline"/>
        <w:rPr>
          <w:rStyle w:val="eop"/>
          <w:rFonts w:ascii="Calibri" w:hAnsi="Calibri" w:cs="Calibri"/>
          <w:color w:val="000000" w:themeColor="background2"/>
          <w:sz w:val="22"/>
          <w:szCs w:val="22"/>
        </w:rPr>
      </w:pPr>
    </w:p>
    <w:p w14:paraId="0B8E29A7" w14:textId="716E65D6" w:rsidR="34EB1288" w:rsidRPr="00975A23" w:rsidRDefault="34EB1288" w:rsidP="4EAB2AEE">
      <w:pPr>
        <w:pStyle w:val="paragraph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 w:line="288" w:lineRule="auto"/>
        <w:ind w:left="0" w:firstLine="0"/>
        <w:jc w:val="both"/>
        <w:rPr>
          <w:rStyle w:val="normaltextrun"/>
          <w:rFonts w:ascii="Calibri" w:eastAsia="Calibri" w:hAnsi="Calibri" w:cs="Calibri"/>
          <w:b/>
          <w:bCs/>
          <w:sz w:val="22"/>
          <w:szCs w:val="22"/>
        </w:rPr>
      </w:pPr>
      <w:r w:rsidRPr="4EAB2AEE">
        <w:rPr>
          <w:rStyle w:val="normaltextrun"/>
          <w:rFonts w:ascii="Calibri" w:eastAsia="Calibri" w:hAnsi="Calibri" w:cs="Calibri"/>
          <w:b/>
          <w:bCs/>
          <w:sz w:val="22"/>
          <w:szCs w:val="22"/>
        </w:rPr>
        <w:t>Istotne postanowienia umowy.</w:t>
      </w:r>
    </w:p>
    <w:p w14:paraId="3682294C" w14:textId="17ADC314" w:rsidR="00484101" w:rsidRPr="00975A23" w:rsidRDefault="07D65048" w:rsidP="4EAB2AEE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4EAB2AEE">
        <w:rPr>
          <w:rFonts w:ascii="Calibri" w:eastAsia="Calibri" w:hAnsi="Calibri" w:cs="Calibri"/>
          <w:sz w:val="22"/>
          <w:szCs w:val="22"/>
        </w:rPr>
        <w:t>Istotne postanowienia</w:t>
      </w:r>
      <w:r w:rsidR="77637C6A" w:rsidRPr="4EAB2AEE">
        <w:rPr>
          <w:rFonts w:ascii="Calibri" w:eastAsia="Calibri" w:hAnsi="Calibri" w:cs="Calibri"/>
          <w:sz w:val="22"/>
          <w:szCs w:val="22"/>
        </w:rPr>
        <w:t xml:space="preserve"> umowy stanowi</w:t>
      </w:r>
      <w:r w:rsidRPr="4EAB2AEE">
        <w:rPr>
          <w:rFonts w:ascii="Calibri" w:eastAsia="Calibri" w:hAnsi="Calibri" w:cs="Calibri"/>
          <w:sz w:val="22"/>
          <w:szCs w:val="22"/>
        </w:rPr>
        <w:t>ą</w:t>
      </w:r>
      <w:r w:rsidR="77637C6A" w:rsidRPr="4EAB2AEE">
        <w:rPr>
          <w:rFonts w:ascii="Calibri" w:eastAsia="Calibri" w:hAnsi="Calibri" w:cs="Calibri"/>
          <w:sz w:val="22"/>
          <w:szCs w:val="22"/>
        </w:rPr>
        <w:t xml:space="preserve"> załącznik nr </w:t>
      </w:r>
      <w:r w:rsidR="01751BFD" w:rsidRPr="4EAB2AEE">
        <w:rPr>
          <w:rFonts w:ascii="Calibri" w:eastAsia="Calibri" w:hAnsi="Calibri" w:cs="Calibri"/>
          <w:sz w:val="22"/>
          <w:szCs w:val="22"/>
        </w:rPr>
        <w:t>3</w:t>
      </w:r>
      <w:r w:rsidR="77637C6A" w:rsidRPr="4EAB2AEE">
        <w:rPr>
          <w:rFonts w:ascii="Calibri" w:eastAsia="Calibri" w:hAnsi="Calibri" w:cs="Calibri"/>
          <w:sz w:val="22"/>
          <w:szCs w:val="22"/>
        </w:rPr>
        <w:t xml:space="preserve"> do </w:t>
      </w:r>
      <w:r w:rsidR="32D464DB" w:rsidRPr="4EAB2AEE">
        <w:rPr>
          <w:rFonts w:ascii="Calibri" w:eastAsia="Calibri" w:hAnsi="Calibri" w:cs="Calibri"/>
          <w:sz w:val="22"/>
          <w:szCs w:val="22"/>
        </w:rPr>
        <w:t>Zapytania</w:t>
      </w:r>
      <w:r w:rsidR="77637C6A" w:rsidRPr="4EAB2AEE">
        <w:rPr>
          <w:rFonts w:ascii="Calibri" w:eastAsia="Calibri" w:hAnsi="Calibri" w:cs="Calibri"/>
          <w:sz w:val="22"/>
          <w:szCs w:val="22"/>
        </w:rPr>
        <w:t>.</w:t>
      </w:r>
    </w:p>
    <w:p w14:paraId="4C7F0644" w14:textId="5BC2BBE5" w:rsidR="4EAB2AEE" w:rsidRDefault="4EAB2AEE" w:rsidP="4EAB2AEE">
      <w:pPr>
        <w:pStyle w:val="paragraph"/>
        <w:spacing w:before="0" w:beforeAutospacing="0" w:after="0" w:afterAutospacing="0"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AF6D138" w14:textId="4AD8B2A1" w:rsidR="00DE2FF7" w:rsidRDefault="47AB022A" w:rsidP="4EAB2AEE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4EAB2AEE">
        <w:rPr>
          <w:rFonts w:ascii="Calibri" w:eastAsia="Calibri" w:hAnsi="Calibri" w:cs="Calibri"/>
          <w:sz w:val="22"/>
          <w:szCs w:val="22"/>
        </w:rPr>
        <w:t xml:space="preserve">Zastrzega się, że niniejsze </w:t>
      </w:r>
      <w:r w:rsidR="24358A68" w:rsidRPr="4EAB2AEE">
        <w:rPr>
          <w:rFonts w:ascii="Calibri" w:eastAsia="Calibri" w:hAnsi="Calibri" w:cs="Calibri"/>
          <w:sz w:val="22"/>
          <w:szCs w:val="22"/>
        </w:rPr>
        <w:t>Zapytanie</w:t>
      </w:r>
      <w:r w:rsidRPr="4EAB2AEE">
        <w:rPr>
          <w:rFonts w:ascii="Calibri" w:eastAsia="Calibri" w:hAnsi="Calibri" w:cs="Calibri"/>
          <w:sz w:val="22"/>
          <w:szCs w:val="22"/>
        </w:rPr>
        <w:t>, a także określone w nim warunki mogą być zmienione lub odwołane przez Zamawiającego</w:t>
      </w:r>
      <w:r w:rsidR="2B76C7BC" w:rsidRPr="4EAB2AEE">
        <w:rPr>
          <w:rFonts w:ascii="Calibri" w:eastAsia="Calibri" w:hAnsi="Calibri" w:cs="Calibri"/>
          <w:sz w:val="22"/>
          <w:szCs w:val="22"/>
        </w:rPr>
        <w:t xml:space="preserve"> w każdej chwili bez podania przyczyn</w:t>
      </w:r>
      <w:r w:rsidR="116BD630" w:rsidRPr="4EAB2AEE">
        <w:rPr>
          <w:rFonts w:ascii="Calibri" w:eastAsia="Calibri" w:hAnsi="Calibri" w:cs="Calibri"/>
          <w:sz w:val="22"/>
          <w:szCs w:val="22"/>
        </w:rPr>
        <w:t>.</w:t>
      </w:r>
      <w:r w:rsidR="35B5A52F" w:rsidRPr="4EAB2AEE">
        <w:rPr>
          <w:rFonts w:ascii="Calibri" w:eastAsia="Calibri" w:hAnsi="Calibri" w:cs="Calibri"/>
          <w:sz w:val="22"/>
          <w:szCs w:val="22"/>
        </w:rPr>
        <w:t xml:space="preserve"> </w:t>
      </w:r>
      <w:r>
        <w:tab/>
      </w:r>
    </w:p>
    <w:sectPr w:rsidR="00DE2FF7" w:rsidSect="00DA52A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7F687" w14:textId="77777777" w:rsidR="00EF035D" w:rsidRDefault="00EF035D" w:rsidP="006747BD">
      <w:pPr>
        <w:spacing w:after="0" w:line="240" w:lineRule="auto"/>
      </w:pPr>
      <w:r>
        <w:separator/>
      </w:r>
    </w:p>
  </w:endnote>
  <w:endnote w:type="continuationSeparator" w:id="0">
    <w:p w14:paraId="69F11BE6" w14:textId="77777777" w:rsidR="00EF035D" w:rsidRDefault="00EF035D" w:rsidP="006747BD">
      <w:pPr>
        <w:spacing w:after="0" w:line="240" w:lineRule="auto"/>
      </w:pPr>
      <w:r>
        <w:continuationSeparator/>
      </w:r>
    </w:p>
  </w:endnote>
  <w:endnote w:type="continuationNotice" w:id="1">
    <w:p w14:paraId="568F68DA" w14:textId="77777777" w:rsidR="00EF035D" w:rsidRDefault="00EF03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266FC02" w14:textId="05A0E686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23FC6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23FC6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ED2C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733666AE" wp14:editId="090E11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BD1ABF2" wp14:editId="35BE6BB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A0700" w14:textId="77777777" w:rsidR="00B43E06" w:rsidRDefault="00B43E06" w:rsidP="00B43E06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33BB83C9" w14:textId="77777777" w:rsidR="00B43E06" w:rsidRDefault="00B43E06" w:rsidP="00B43E06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3BBB885E" w14:textId="77777777" w:rsidR="00B43E06" w:rsidRPr="00067F77" w:rsidRDefault="00B43E06" w:rsidP="00B43E06">
                          <w:pPr>
                            <w:pStyle w:val="LukStopka-adres"/>
                          </w:pPr>
                          <w:r w:rsidRPr="00067F77">
                            <w:t xml:space="preserve">E-mail: instytut@orgmasz.pl | NIP: 525 00 08 293, REGON: 000040347 </w:t>
                          </w:r>
                        </w:p>
                        <w:p w14:paraId="246B4987" w14:textId="77777777" w:rsidR="00B43E06" w:rsidRPr="009B4A95" w:rsidRDefault="00B43E06" w:rsidP="00B43E06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7D4965">
                            <w:t>0000098349</w:t>
                          </w:r>
                        </w:p>
                        <w:p w14:paraId="0DB63216" w14:textId="3DD6E488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 w14:anchorId="434637D9">
            <v:shapetype id="_x0000_t202" coordsize="21600,21600" o:spt="202" path="m,l,21600r21600,l21600,xe" w14:anchorId="7BD1ABF2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B43E06" w:rsidP="00B43E06" w:rsidRDefault="00B43E06" w14:paraId="5DAFADEE" w14:textId="77777777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:rsidR="00B43E06" w:rsidP="00B43E06" w:rsidRDefault="00B43E06" w14:paraId="07DA1A3F" w14:textId="77777777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:rsidRPr="00067F77" w:rsidR="00B43E06" w:rsidP="00B43E06" w:rsidRDefault="00B43E06" w14:paraId="431E8CFA" w14:textId="77777777">
                    <w:pPr>
                      <w:pStyle w:val="LukStopka-adres"/>
                    </w:pPr>
                    <w:r w:rsidRPr="00067F77">
                      <w:t xml:space="preserve">E-mail: instytut@orgmasz.pl | NIP: 525 00 08 293, REGON: 000040347 </w:t>
                    </w:r>
                  </w:p>
                  <w:p w:rsidRPr="009B4A95" w:rsidR="00B43E06" w:rsidP="00B43E06" w:rsidRDefault="00B43E06" w14:paraId="236F5AA3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7D4965">
                      <w:t>0000098349</w:t>
                    </w:r>
                  </w:p>
                  <w:p w:rsidRPr="004F5805" w:rsidR="00DA52A1" w:rsidP="00DA52A1" w:rsidRDefault="00DA52A1" w14:paraId="672A6659" w14:textId="3DD6E488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2EBE" w14:textId="5E878BB6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E23FC6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E23FC6">
      <w:rPr>
        <w:noProof/>
      </w:rPr>
      <w:t>3</w:t>
    </w:r>
    <w:r w:rsidRPr="00D40690">
      <w:fldChar w:fldCharType="end"/>
    </w:r>
  </w:p>
  <w:p w14:paraId="68FC2303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1E3764A" wp14:editId="5E3DAC07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3C6F5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 w14:anchorId="16FA0019">
            <v:shapetype id="_x0000_t202" coordsize="21600,21600" o:spt="202" path="m,l,21600r21600,l21600,xe" w14:anchorId="11E3764A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DA52A1" w:rsidP="00DA52A1" w:rsidRDefault="00DA52A1" w14:paraId="0A37501D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7EFD7CC1" wp14:editId="5DA7EDC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E58BF7C" wp14:editId="7DB6BE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5AA8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690AD6A0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5FD8A811" w14:textId="77777777" w:rsidR="009B4A95" w:rsidRPr="00067F77" w:rsidRDefault="00DA52A1" w:rsidP="00DA52A1">
                          <w:pPr>
                            <w:pStyle w:val="LukStopka-adres"/>
                          </w:pPr>
                          <w:r w:rsidRPr="00067F77">
                            <w:t xml:space="preserve">E-mail: </w:t>
                          </w:r>
                          <w:r w:rsidR="007D4965" w:rsidRPr="00067F77">
                            <w:t>instytut@orgmasz</w:t>
                          </w:r>
                          <w:r w:rsidRPr="00067F77">
                            <w:t>.pl | NIP: 525</w:t>
                          </w:r>
                          <w:r w:rsidR="007D4965" w:rsidRPr="00067F77">
                            <w:t xml:space="preserve"> 00 08 293</w:t>
                          </w:r>
                          <w:r w:rsidRPr="00067F77">
                            <w:t xml:space="preserve">, REGON: </w:t>
                          </w:r>
                          <w:r w:rsidR="007D4965" w:rsidRPr="00067F77">
                            <w:t>000040347</w:t>
                          </w:r>
                          <w:r w:rsidR="009B4A95" w:rsidRPr="00067F77">
                            <w:t xml:space="preserve"> </w:t>
                          </w:r>
                        </w:p>
                        <w:p w14:paraId="15B47C41" w14:textId="41A10AA6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 w14:anchorId="66E7E6E2">
            <v:shape id="_x0000_s1028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0E58BF7C">
              <o:lock v:ext="edit" aspectratio="t"/>
              <v:textbox style="mso-fit-shape-to-text:t" inset="0,0,0,0">
                <w:txbxContent>
                  <w:p w:rsidR="00DA52A1" w:rsidP="00DA52A1" w:rsidRDefault="00DA52A1" w14:paraId="7EC766E8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0C681F44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067F77" w:rsidR="009B4A95" w:rsidP="00DA52A1" w:rsidRDefault="00DA52A1" w14:paraId="4878013F" w14:textId="77777777">
                    <w:pPr>
                      <w:pStyle w:val="LukStopka-adres"/>
                    </w:pPr>
                    <w:r w:rsidRPr="00067F77">
                      <w:t xml:space="preserve">E-mail: </w:t>
                    </w:r>
                    <w:r w:rsidRPr="00067F77" w:rsidR="007D4965">
                      <w:t>instytut@orgmasz</w:t>
                    </w:r>
                    <w:r w:rsidRPr="00067F77">
                      <w:t>.pl | NIP: 525</w:t>
                    </w:r>
                    <w:r w:rsidRPr="00067F77" w:rsidR="007D4965">
                      <w:t xml:space="preserve"> 00 08 293</w:t>
                    </w:r>
                    <w:r w:rsidRPr="00067F77">
                      <w:t xml:space="preserve">, REGON: </w:t>
                    </w:r>
                    <w:r w:rsidRPr="00067F77" w:rsidR="007D4965">
                      <w:t>000040347</w:t>
                    </w:r>
                    <w:r w:rsidRPr="00067F77" w:rsidR="009B4A95">
                      <w:t xml:space="preserve"> </w:t>
                    </w:r>
                  </w:p>
                  <w:p w:rsidRPr="009B4A95" w:rsidR="004F5805" w:rsidP="00DA52A1" w:rsidRDefault="009B4A95" w14:paraId="75B59C6D" w14:textId="41A10AA6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D834" w14:textId="77777777" w:rsidR="00EF035D" w:rsidRDefault="00EF035D" w:rsidP="006747BD">
      <w:pPr>
        <w:spacing w:after="0" w:line="240" w:lineRule="auto"/>
      </w:pPr>
      <w:r>
        <w:separator/>
      </w:r>
    </w:p>
  </w:footnote>
  <w:footnote w:type="continuationSeparator" w:id="0">
    <w:p w14:paraId="419BE58C" w14:textId="77777777" w:rsidR="00EF035D" w:rsidRDefault="00EF035D" w:rsidP="006747BD">
      <w:pPr>
        <w:spacing w:after="0" w:line="240" w:lineRule="auto"/>
      </w:pPr>
      <w:r>
        <w:continuationSeparator/>
      </w:r>
    </w:p>
  </w:footnote>
  <w:footnote w:type="continuationNotice" w:id="1">
    <w:p w14:paraId="70143035" w14:textId="77777777" w:rsidR="00EF035D" w:rsidRDefault="00EF03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1"/>
      <w:gridCol w:w="2721"/>
      <w:gridCol w:w="2721"/>
    </w:tblGrid>
    <w:tr w:rsidR="7ABA8B26" w14:paraId="3C56B290" w14:textId="77777777" w:rsidTr="7ABA8B26">
      <w:tc>
        <w:tcPr>
          <w:tcW w:w="2721" w:type="dxa"/>
        </w:tcPr>
        <w:p w14:paraId="738FF944" w14:textId="585CA42F" w:rsidR="7ABA8B26" w:rsidRDefault="7ABA8B26" w:rsidP="7ABA8B26">
          <w:pPr>
            <w:pStyle w:val="Nagwek"/>
            <w:ind w:left="-115"/>
            <w:jc w:val="left"/>
          </w:pPr>
        </w:p>
      </w:tc>
      <w:tc>
        <w:tcPr>
          <w:tcW w:w="2721" w:type="dxa"/>
        </w:tcPr>
        <w:p w14:paraId="6A99DCAB" w14:textId="3CF0C862" w:rsidR="7ABA8B26" w:rsidRDefault="7ABA8B26" w:rsidP="7ABA8B26">
          <w:pPr>
            <w:pStyle w:val="Nagwek"/>
            <w:jc w:val="center"/>
          </w:pPr>
        </w:p>
      </w:tc>
      <w:tc>
        <w:tcPr>
          <w:tcW w:w="2721" w:type="dxa"/>
        </w:tcPr>
        <w:p w14:paraId="285A69E9" w14:textId="2B6A91C6" w:rsidR="7ABA8B26" w:rsidRDefault="7ABA8B26" w:rsidP="7ABA8B26">
          <w:pPr>
            <w:pStyle w:val="Nagwek"/>
            <w:ind w:right="-115"/>
            <w:jc w:val="right"/>
          </w:pPr>
        </w:p>
      </w:tc>
    </w:tr>
  </w:tbl>
  <w:p w14:paraId="5047B1F2" w14:textId="2B2209F2" w:rsidR="7ABA8B26" w:rsidRDefault="7ABA8B26" w:rsidP="7ABA8B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AAB5" w14:textId="2EA36DC1" w:rsidR="006747BD" w:rsidRPr="00DA52A1" w:rsidRDefault="00AC5F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5" behindDoc="0" locked="0" layoutInCell="1" allowOverlap="1" wp14:anchorId="40D9B565" wp14:editId="4635E9BB">
          <wp:simplePos x="0" y="0"/>
          <wp:positionH relativeFrom="column">
            <wp:posOffset>-1080770</wp:posOffset>
          </wp:positionH>
          <wp:positionV relativeFrom="paragraph">
            <wp:posOffset>73660</wp:posOffset>
          </wp:positionV>
          <wp:extent cx="806450" cy="1752600"/>
          <wp:effectExtent l="0" t="0" r="0" b="0"/>
          <wp:wrapThrough wrapText="bothSides">
            <wp:wrapPolygon edited="0">
              <wp:start x="0" y="0"/>
              <wp:lineTo x="0" y="21365"/>
              <wp:lineTo x="20920" y="21365"/>
              <wp:lineTo x="2092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EDA8DF6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hybridMultilevel"/>
    <w:tmpl w:val="6344C3EA"/>
    <w:lvl w:ilvl="0" w:tplc="2A8CB23C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2E3260">
      <w:numFmt w:val="decimal"/>
      <w:lvlText w:val=""/>
      <w:lvlJc w:val="left"/>
    </w:lvl>
    <w:lvl w:ilvl="2" w:tplc="1736CF04">
      <w:numFmt w:val="decimal"/>
      <w:lvlText w:val=""/>
      <w:lvlJc w:val="left"/>
    </w:lvl>
    <w:lvl w:ilvl="3" w:tplc="54A0DF60">
      <w:numFmt w:val="decimal"/>
      <w:lvlText w:val=""/>
      <w:lvlJc w:val="left"/>
    </w:lvl>
    <w:lvl w:ilvl="4" w:tplc="26F009D8">
      <w:numFmt w:val="decimal"/>
      <w:lvlText w:val=""/>
      <w:lvlJc w:val="left"/>
    </w:lvl>
    <w:lvl w:ilvl="5" w:tplc="007841B0">
      <w:numFmt w:val="decimal"/>
      <w:lvlText w:val=""/>
      <w:lvlJc w:val="left"/>
    </w:lvl>
    <w:lvl w:ilvl="6" w:tplc="8B0E2FA6">
      <w:numFmt w:val="decimal"/>
      <w:lvlText w:val=""/>
      <w:lvlJc w:val="left"/>
    </w:lvl>
    <w:lvl w:ilvl="7" w:tplc="65E20EEA">
      <w:numFmt w:val="decimal"/>
      <w:lvlText w:val=""/>
      <w:lvlJc w:val="left"/>
    </w:lvl>
    <w:lvl w:ilvl="8" w:tplc="689C9F14">
      <w:numFmt w:val="decimal"/>
      <w:lvlText w:val=""/>
      <w:lvlJc w:val="left"/>
    </w:lvl>
  </w:abstractNum>
  <w:abstractNum w:abstractNumId="1" w15:restartNumberingAfterBreak="0">
    <w:nsid w:val="0000001F"/>
    <w:multiLevelType w:val="multilevel"/>
    <w:tmpl w:val="0000001F"/>
    <w:name w:val="WW8Num3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964B6"/>
    <w:multiLevelType w:val="hybridMultilevel"/>
    <w:tmpl w:val="CD024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597A"/>
    <w:multiLevelType w:val="hybridMultilevel"/>
    <w:tmpl w:val="DD7A388E"/>
    <w:lvl w:ilvl="0" w:tplc="E3A82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6EF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0A9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28D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CC3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9EA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566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1686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DB2C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92452"/>
    <w:multiLevelType w:val="hybridMultilevel"/>
    <w:tmpl w:val="505C565E"/>
    <w:lvl w:ilvl="0" w:tplc="AA18F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C3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AC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61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C9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E6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C7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A4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05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B6512"/>
    <w:multiLevelType w:val="hybridMultilevel"/>
    <w:tmpl w:val="59D0F620"/>
    <w:lvl w:ilvl="0" w:tplc="C4208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271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C44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46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83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02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42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62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46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B5FB6"/>
    <w:multiLevelType w:val="hybridMultilevel"/>
    <w:tmpl w:val="31F04264"/>
    <w:lvl w:ilvl="0" w:tplc="464C3374">
      <w:start w:val="8"/>
      <w:numFmt w:val="decimal"/>
      <w:lvlText w:val="%1."/>
      <w:lvlJc w:val="left"/>
      <w:pPr>
        <w:ind w:left="720" w:hanging="360"/>
      </w:pPr>
    </w:lvl>
    <w:lvl w:ilvl="1" w:tplc="3124AA56">
      <w:start w:val="1"/>
      <w:numFmt w:val="lowerLetter"/>
      <w:lvlText w:val="%2."/>
      <w:lvlJc w:val="left"/>
      <w:pPr>
        <w:ind w:left="1440" w:hanging="360"/>
      </w:pPr>
    </w:lvl>
    <w:lvl w:ilvl="2" w:tplc="27A07B54">
      <w:start w:val="1"/>
      <w:numFmt w:val="lowerRoman"/>
      <w:lvlText w:val="%3."/>
      <w:lvlJc w:val="right"/>
      <w:pPr>
        <w:ind w:left="2160" w:hanging="180"/>
      </w:pPr>
    </w:lvl>
    <w:lvl w:ilvl="3" w:tplc="D3A29868">
      <w:start w:val="1"/>
      <w:numFmt w:val="decimal"/>
      <w:lvlText w:val="%4."/>
      <w:lvlJc w:val="left"/>
      <w:pPr>
        <w:ind w:left="2880" w:hanging="360"/>
      </w:pPr>
    </w:lvl>
    <w:lvl w:ilvl="4" w:tplc="7B2A7C90">
      <w:start w:val="1"/>
      <w:numFmt w:val="lowerLetter"/>
      <w:lvlText w:val="%5."/>
      <w:lvlJc w:val="left"/>
      <w:pPr>
        <w:ind w:left="3600" w:hanging="360"/>
      </w:pPr>
    </w:lvl>
    <w:lvl w:ilvl="5" w:tplc="120812B8">
      <w:start w:val="1"/>
      <w:numFmt w:val="lowerRoman"/>
      <w:lvlText w:val="%6."/>
      <w:lvlJc w:val="right"/>
      <w:pPr>
        <w:ind w:left="4320" w:hanging="180"/>
      </w:pPr>
    </w:lvl>
    <w:lvl w:ilvl="6" w:tplc="9C24B2AC">
      <w:start w:val="1"/>
      <w:numFmt w:val="decimal"/>
      <w:lvlText w:val="%7."/>
      <w:lvlJc w:val="left"/>
      <w:pPr>
        <w:ind w:left="5040" w:hanging="360"/>
      </w:pPr>
    </w:lvl>
    <w:lvl w:ilvl="7" w:tplc="04268538">
      <w:start w:val="1"/>
      <w:numFmt w:val="lowerLetter"/>
      <w:lvlText w:val="%8."/>
      <w:lvlJc w:val="left"/>
      <w:pPr>
        <w:ind w:left="5760" w:hanging="360"/>
      </w:pPr>
    </w:lvl>
    <w:lvl w:ilvl="8" w:tplc="27F0A04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4B64"/>
    <w:multiLevelType w:val="hybridMultilevel"/>
    <w:tmpl w:val="C94E6516"/>
    <w:lvl w:ilvl="0" w:tplc="87E603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background1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94496"/>
    <w:multiLevelType w:val="hybridMultilevel"/>
    <w:tmpl w:val="FF8058E2"/>
    <w:lvl w:ilvl="0" w:tplc="3DDEBFD2">
      <w:start w:val="1"/>
      <w:numFmt w:val="decimal"/>
      <w:lvlText w:val="%1."/>
      <w:lvlJc w:val="left"/>
      <w:pPr>
        <w:ind w:left="720" w:hanging="360"/>
      </w:pPr>
    </w:lvl>
    <w:lvl w:ilvl="1" w:tplc="50FEBA8E">
      <w:start w:val="1"/>
      <w:numFmt w:val="upperLetter"/>
      <w:lvlText w:val="%2)"/>
      <w:lvlJc w:val="left"/>
      <w:pPr>
        <w:ind w:left="1440" w:hanging="360"/>
      </w:pPr>
    </w:lvl>
    <w:lvl w:ilvl="2" w:tplc="4BA0CB66">
      <w:start w:val="1"/>
      <w:numFmt w:val="lowerRoman"/>
      <w:lvlText w:val="%3."/>
      <w:lvlJc w:val="right"/>
      <w:pPr>
        <w:ind w:left="2160" w:hanging="180"/>
      </w:pPr>
    </w:lvl>
    <w:lvl w:ilvl="3" w:tplc="9A763FF6">
      <w:start w:val="1"/>
      <w:numFmt w:val="decimal"/>
      <w:lvlText w:val="%4."/>
      <w:lvlJc w:val="left"/>
      <w:pPr>
        <w:ind w:left="2880" w:hanging="360"/>
      </w:pPr>
    </w:lvl>
    <w:lvl w:ilvl="4" w:tplc="38EE52C6">
      <w:start w:val="1"/>
      <w:numFmt w:val="lowerLetter"/>
      <w:lvlText w:val="%5."/>
      <w:lvlJc w:val="left"/>
      <w:pPr>
        <w:ind w:left="3600" w:hanging="360"/>
      </w:pPr>
    </w:lvl>
    <w:lvl w:ilvl="5" w:tplc="F74847B4">
      <w:start w:val="1"/>
      <w:numFmt w:val="lowerRoman"/>
      <w:lvlText w:val="%6."/>
      <w:lvlJc w:val="right"/>
      <w:pPr>
        <w:ind w:left="4320" w:hanging="180"/>
      </w:pPr>
    </w:lvl>
    <w:lvl w:ilvl="6" w:tplc="1A720E28">
      <w:start w:val="1"/>
      <w:numFmt w:val="decimal"/>
      <w:lvlText w:val="%7."/>
      <w:lvlJc w:val="left"/>
      <w:pPr>
        <w:ind w:left="5040" w:hanging="360"/>
      </w:pPr>
    </w:lvl>
    <w:lvl w:ilvl="7" w:tplc="95A69D2C">
      <w:start w:val="1"/>
      <w:numFmt w:val="lowerLetter"/>
      <w:lvlText w:val="%8."/>
      <w:lvlJc w:val="left"/>
      <w:pPr>
        <w:ind w:left="5760" w:hanging="360"/>
      </w:pPr>
    </w:lvl>
    <w:lvl w:ilvl="8" w:tplc="4F42177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A5EA1"/>
    <w:multiLevelType w:val="hybridMultilevel"/>
    <w:tmpl w:val="4648C5E8"/>
    <w:lvl w:ilvl="0" w:tplc="04150019">
      <w:start w:val="1"/>
      <w:numFmt w:val="lowerLetter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 w15:restartNumberingAfterBreak="0">
    <w:nsid w:val="4DD93B3D"/>
    <w:multiLevelType w:val="hybridMultilevel"/>
    <w:tmpl w:val="A2063324"/>
    <w:lvl w:ilvl="0" w:tplc="9A8C5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B67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EF65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185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84A6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392D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BA8D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D8D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F06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A660B6"/>
    <w:multiLevelType w:val="hybridMultilevel"/>
    <w:tmpl w:val="A9663E58"/>
    <w:lvl w:ilvl="0" w:tplc="A4F25F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89F00">
      <w:start w:val="5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55EE1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400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09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89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46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C7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2797C"/>
    <w:multiLevelType w:val="hybridMultilevel"/>
    <w:tmpl w:val="6A12B030"/>
    <w:lvl w:ilvl="0" w:tplc="98301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F522E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C5927"/>
    <w:multiLevelType w:val="hybridMultilevel"/>
    <w:tmpl w:val="B456B48E"/>
    <w:lvl w:ilvl="0" w:tplc="3DC643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32A0AD42">
      <w:start w:val="4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D02C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25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C9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69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AA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F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C2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83E8E"/>
    <w:multiLevelType w:val="hybridMultilevel"/>
    <w:tmpl w:val="77D6E5B0"/>
    <w:lvl w:ilvl="0" w:tplc="4976CA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DF181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0B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3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EB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AC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E7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C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EB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96"/>
    <w:rsid w:val="00007FF7"/>
    <w:rsid w:val="00015765"/>
    <w:rsid w:val="000179DF"/>
    <w:rsid w:val="00024CF1"/>
    <w:rsid w:val="00067B47"/>
    <w:rsid w:val="00067F77"/>
    <w:rsid w:val="00070438"/>
    <w:rsid w:val="00070743"/>
    <w:rsid w:val="00077647"/>
    <w:rsid w:val="00084ABD"/>
    <w:rsid w:val="000A228D"/>
    <w:rsid w:val="000B24B3"/>
    <w:rsid w:val="000D6EA9"/>
    <w:rsid w:val="000F6598"/>
    <w:rsid w:val="00101CEC"/>
    <w:rsid w:val="00105D96"/>
    <w:rsid w:val="00122446"/>
    <w:rsid w:val="0012478E"/>
    <w:rsid w:val="001455C4"/>
    <w:rsid w:val="00147978"/>
    <w:rsid w:val="00155599"/>
    <w:rsid w:val="00157E49"/>
    <w:rsid w:val="00160DA0"/>
    <w:rsid w:val="00161DCF"/>
    <w:rsid w:val="0017654C"/>
    <w:rsid w:val="00183218"/>
    <w:rsid w:val="0019236C"/>
    <w:rsid w:val="001A6705"/>
    <w:rsid w:val="001B0EB2"/>
    <w:rsid w:val="001C759C"/>
    <w:rsid w:val="001D1CD7"/>
    <w:rsid w:val="001D346C"/>
    <w:rsid w:val="001D628C"/>
    <w:rsid w:val="001E28A3"/>
    <w:rsid w:val="001F1E53"/>
    <w:rsid w:val="001F3B2B"/>
    <w:rsid w:val="00202CD8"/>
    <w:rsid w:val="0020302A"/>
    <w:rsid w:val="0020372A"/>
    <w:rsid w:val="00211F46"/>
    <w:rsid w:val="002154AA"/>
    <w:rsid w:val="00220E59"/>
    <w:rsid w:val="002211B7"/>
    <w:rsid w:val="00225284"/>
    <w:rsid w:val="00231524"/>
    <w:rsid w:val="00251351"/>
    <w:rsid w:val="002554DD"/>
    <w:rsid w:val="002603C3"/>
    <w:rsid w:val="002678DE"/>
    <w:rsid w:val="00281622"/>
    <w:rsid w:val="00285A6F"/>
    <w:rsid w:val="00290675"/>
    <w:rsid w:val="00291543"/>
    <w:rsid w:val="002A16EC"/>
    <w:rsid w:val="002C6DD4"/>
    <w:rsid w:val="002D48BE"/>
    <w:rsid w:val="002F4540"/>
    <w:rsid w:val="0030575C"/>
    <w:rsid w:val="00315B1A"/>
    <w:rsid w:val="00321152"/>
    <w:rsid w:val="0032461D"/>
    <w:rsid w:val="00335F9F"/>
    <w:rsid w:val="00335FA9"/>
    <w:rsid w:val="00346C00"/>
    <w:rsid w:val="00350163"/>
    <w:rsid w:val="003529FC"/>
    <w:rsid w:val="00356548"/>
    <w:rsid w:val="00362E92"/>
    <w:rsid w:val="00364957"/>
    <w:rsid w:val="003653D5"/>
    <w:rsid w:val="00377498"/>
    <w:rsid w:val="00377997"/>
    <w:rsid w:val="00387754"/>
    <w:rsid w:val="003926D0"/>
    <w:rsid w:val="003A4806"/>
    <w:rsid w:val="003A4A73"/>
    <w:rsid w:val="003A6501"/>
    <w:rsid w:val="003C1550"/>
    <w:rsid w:val="003D3446"/>
    <w:rsid w:val="003E3D82"/>
    <w:rsid w:val="003F4BA3"/>
    <w:rsid w:val="004013AB"/>
    <w:rsid w:val="00404FB5"/>
    <w:rsid w:val="0040524F"/>
    <w:rsid w:val="0042106C"/>
    <w:rsid w:val="0042312B"/>
    <w:rsid w:val="004244A3"/>
    <w:rsid w:val="00431470"/>
    <w:rsid w:val="00431879"/>
    <w:rsid w:val="00434F10"/>
    <w:rsid w:val="00440D0A"/>
    <w:rsid w:val="004414F6"/>
    <w:rsid w:val="00456A71"/>
    <w:rsid w:val="00457B1F"/>
    <w:rsid w:val="00462874"/>
    <w:rsid w:val="00463E47"/>
    <w:rsid w:val="004755E0"/>
    <w:rsid w:val="00483392"/>
    <w:rsid w:val="00484101"/>
    <w:rsid w:val="0048660F"/>
    <w:rsid w:val="00487D72"/>
    <w:rsid w:val="00497D09"/>
    <w:rsid w:val="004A0F87"/>
    <w:rsid w:val="004A64D1"/>
    <w:rsid w:val="004C0893"/>
    <w:rsid w:val="004C325A"/>
    <w:rsid w:val="004C6090"/>
    <w:rsid w:val="004C7B05"/>
    <w:rsid w:val="004D0C57"/>
    <w:rsid w:val="004D4BC0"/>
    <w:rsid w:val="004E8607"/>
    <w:rsid w:val="004F3A97"/>
    <w:rsid w:val="004F5805"/>
    <w:rsid w:val="004F5E44"/>
    <w:rsid w:val="00511B4D"/>
    <w:rsid w:val="00521B11"/>
    <w:rsid w:val="005238A9"/>
    <w:rsid w:val="00526CDD"/>
    <w:rsid w:val="005428DF"/>
    <w:rsid w:val="005435A4"/>
    <w:rsid w:val="00545054"/>
    <w:rsid w:val="00562648"/>
    <w:rsid w:val="00562A1A"/>
    <w:rsid w:val="00564C0A"/>
    <w:rsid w:val="0057087D"/>
    <w:rsid w:val="00572606"/>
    <w:rsid w:val="005751CE"/>
    <w:rsid w:val="00580C76"/>
    <w:rsid w:val="00594EE4"/>
    <w:rsid w:val="005A3B35"/>
    <w:rsid w:val="005B18C2"/>
    <w:rsid w:val="005C5EFA"/>
    <w:rsid w:val="005C6591"/>
    <w:rsid w:val="005D1495"/>
    <w:rsid w:val="005D5ADD"/>
    <w:rsid w:val="005E065D"/>
    <w:rsid w:val="00602A00"/>
    <w:rsid w:val="006122CD"/>
    <w:rsid w:val="00613B49"/>
    <w:rsid w:val="006149F5"/>
    <w:rsid w:val="006225ED"/>
    <w:rsid w:val="0062330A"/>
    <w:rsid w:val="006238E1"/>
    <w:rsid w:val="006239F3"/>
    <w:rsid w:val="00623A65"/>
    <w:rsid w:val="00630BA6"/>
    <w:rsid w:val="00631A6A"/>
    <w:rsid w:val="00633CEF"/>
    <w:rsid w:val="00636FE6"/>
    <w:rsid w:val="006377B8"/>
    <w:rsid w:val="006631C0"/>
    <w:rsid w:val="00663754"/>
    <w:rsid w:val="006643DA"/>
    <w:rsid w:val="006652C4"/>
    <w:rsid w:val="00666A6C"/>
    <w:rsid w:val="00667102"/>
    <w:rsid w:val="00671615"/>
    <w:rsid w:val="006747BD"/>
    <w:rsid w:val="00683B2C"/>
    <w:rsid w:val="00685370"/>
    <w:rsid w:val="006B4142"/>
    <w:rsid w:val="006C62B3"/>
    <w:rsid w:val="006D6DE5"/>
    <w:rsid w:val="006E5990"/>
    <w:rsid w:val="006F551E"/>
    <w:rsid w:val="00733655"/>
    <w:rsid w:val="007373F1"/>
    <w:rsid w:val="007529F3"/>
    <w:rsid w:val="00762BC8"/>
    <w:rsid w:val="00771893"/>
    <w:rsid w:val="007744D5"/>
    <w:rsid w:val="00787F0C"/>
    <w:rsid w:val="007901BA"/>
    <w:rsid w:val="00793A6B"/>
    <w:rsid w:val="007A79E3"/>
    <w:rsid w:val="007B35F6"/>
    <w:rsid w:val="007B4E9E"/>
    <w:rsid w:val="007B7C63"/>
    <w:rsid w:val="007D00A0"/>
    <w:rsid w:val="007D4965"/>
    <w:rsid w:val="007D4CE5"/>
    <w:rsid w:val="007ED6DC"/>
    <w:rsid w:val="007F0C04"/>
    <w:rsid w:val="007F5B3C"/>
    <w:rsid w:val="0080552E"/>
    <w:rsid w:val="00805DF6"/>
    <w:rsid w:val="008160CA"/>
    <w:rsid w:val="00820554"/>
    <w:rsid w:val="00821F16"/>
    <w:rsid w:val="0083623A"/>
    <w:rsid w:val="008368C0"/>
    <w:rsid w:val="0084086C"/>
    <w:rsid w:val="0084396A"/>
    <w:rsid w:val="0084466F"/>
    <w:rsid w:val="00844C6C"/>
    <w:rsid w:val="00850FCC"/>
    <w:rsid w:val="00854B7B"/>
    <w:rsid w:val="00857687"/>
    <w:rsid w:val="00863400"/>
    <w:rsid w:val="00865BE1"/>
    <w:rsid w:val="008715C5"/>
    <w:rsid w:val="0087424E"/>
    <w:rsid w:val="008757B9"/>
    <w:rsid w:val="008A347D"/>
    <w:rsid w:val="008B4C8D"/>
    <w:rsid w:val="008B5ABE"/>
    <w:rsid w:val="008C1729"/>
    <w:rsid w:val="008C75DD"/>
    <w:rsid w:val="008D3B54"/>
    <w:rsid w:val="008D4F10"/>
    <w:rsid w:val="008F209D"/>
    <w:rsid w:val="00902BC1"/>
    <w:rsid w:val="00911524"/>
    <w:rsid w:val="0091475A"/>
    <w:rsid w:val="00915E62"/>
    <w:rsid w:val="0092339C"/>
    <w:rsid w:val="009312F2"/>
    <w:rsid w:val="00954E77"/>
    <w:rsid w:val="00960D82"/>
    <w:rsid w:val="009654F9"/>
    <w:rsid w:val="00965740"/>
    <w:rsid w:val="00975A23"/>
    <w:rsid w:val="00993B22"/>
    <w:rsid w:val="009940C0"/>
    <w:rsid w:val="009A2A99"/>
    <w:rsid w:val="009A52F0"/>
    <w:rsid w:val="009A615E"/>
    <w:rsid w:val="009B4A95"/>
    <w:rsid w:val="009C3596"/>
    <w:rsid w:val="009C5ECE"/>
    <w:rsid w:val="009D4C4D"/>
    <w:rsid w:val="009E62D8"/>
    <w:rsid w:val="00A00E20"/>
    <w:rsid w:val="00A20385"/>
    <w:rsid w:val="00A27D7F"/>
    <w:rsid w:val="00A321D9"/>
    <w:rsid w:val="00A36F46"/>
    <w:rsid w:val="00A52C29"/>
    <w:rsid w:val="00A544D1"/>
    <w:rsid w:val="00A62A09"/>
    <w:rsid w:val="00A62AEF"/>
    <w:rsid w:val="00A62CE7"/>
    <w:rsid w:val="00A72EB1"/>
    <w:rsid w:val="00A747F5"/>
    <w:rsid w:val="00A9089A"/>
    <w:rsid w:val="00AB1035"/>
    <w:rsid w:val="00AB4B74"/>
    <w:rsid w:val="00AB6921"/>
    <w:rsid w:val="00AB6D61"/>
    <w:rsid w:val="00AC3588"/>
    <w:rsid w:val="00AC5F72"/>
    <w:rsid w:val="00AE1083"/>
    <w:rsid w:val="00AF7FD4"/>
    <w:rsid w:val="00B22BB3"/>
    <w:rsid w:val="00B2538F"/>
    <w:rsid w:val="00B25E97"/>
    <w:rsid w:val="00B267B4"/>
    <w:rsid w:val="00B36A80"/>
    <w:rsid w:val="00B43E06"/>
    <w:rsid w:val="00B441C9"/>
    <w:rsid w:val="00B44372"/>
    <w:rsid w:val="00B57B26"/>
    <w:rsid w:val="00B61F8A"/>
    <w:rsid w:val="00B65F4C"/>
    <w:rsid w:val="00B673DC"/>
    <w:rsid w:val="00B7492E"/>
    <w:rsid w:val="00B76913"/>
    <w:rsid w:val="00B76C7F"/>
    <w:rsid w:val="00B85E01"/>
    <w:rsid w:val="00B96776"/>
    <w:rsid w:val="00BA0073"/>
    <w:rsid w:val="00BB1F33"/>
    <w:rsid w:val="00BB782B"/>
    <w:rsid w:val="00BC28A9"/>
    <w:rsid w:val="00BC4314"/>
    <w:rsid w:val="00BC7E6D"/>
    <w:rsid w:val="00BD2EEC"/>
    <w:rsid w:val="00BF4095"/>
    <w:rsid w:val="00C05EC0"/>
    <w:rsid w:val="00C11312"/>
    <w:rsid w:val="00C56724"/>
    <w:rsid w:val="00C70670"/>
    <w:rsid w:val="00C736D5"/>
    <w:rsid w:val="00C82808"/>
    <w:rsid w:val="00C867D2"/>
    <w:rsid w:val="00C92914"/>
    <w:rsid w:val="00C9428F"/>
    <w:rsid w:val="00CA2529"/>
    <w:rsid w:val="00CA2995"/>
    <w:rsid w:val="00CA4F76"/>
    <w:rsid w:val="00CB78A3"/>
    <w:rsid w:val="00CC07A6"/>
    <w:rsid w:val="00CC5F85"/>
    <w:rsid w:val="00CD5DC8"/>
    <w:rsid w:val="00CD7BDF"/>
    <w:rsid w:val="00CE4F22"/>
    <w:rsid w:val="00CF1A40"/>
    <w:rsid w:val="00D005B3"/>
    <w:rsid w:val="00D06D36"/>
    <w:rsid w:val="00D10E34"/>
    <w:rsid w:val="00D14231"/>
    <w:rsid w:val="00D14FA5"/>
    <w:rsid w:val="00D22C36"/>
    <w:rsid w:val="00D40690"/>
    <w:rsid w:val="00D92687"/>
    <w:rsid w:val="00DA37B2"/>
    <w:rsid w:val="00DA52A1"/>
    <w:rsid w:val="00DB11DC"/>
    <w:rsid w:val="00DB5149"/>
    <w:rsid w:val="00DD49A2"/>
    <w:rsid w:val="00DE020D"/>
    <w:rsid w:val="00DE2FF7"/>
    <w:rsid w:val="00DE3A6E"/>
    <w:rsid w:val="00DF0D8D"/>
    <w:rsid w:val="00DF1854"/>
    <w:rsid w:val="00E00A29"/>
    <w:rsid w:val="00E07C9E"/>
    <w:rsid w:val="00E116DD"/>
    <w:rsid w:val="00E13F32"/>
    <w:rsid w:val="00E14335"/>
    <w:rsid w:val="00E1645B"/>
    <w:rsid w:val="00E16667"/>
    <w:rsid w:val="00E17E5D"/>
    <w:rsid w:val="00E22932"/>
    <w:rsid w:val="00E23FC6"/>
    <w:rsid w:val="00E34494"/>
    <w:rsid w:val="00E527CD"/>
    <w:rsid w:val="00E553EE"/>
    <w:rsid w:val="00E83A8F"/>
    <w:rsid w:val="00EA55E2"/>
    <w:rsid w:val="00EB26BD"/>
    <w:rsid w:val="00EB6631"/>
    <w:rsid w:val="00EB7EBC"/>
    <w:rsid w:val="00ED3257"/>
    <w:rsid w:val="00EE0E55"/>
    <w:rsid w:val="00EE493C"/>
    <w:rsid w:val="00EE631F"/>
    <w:rsid w:val="00EF035D"/>
    <w:rsid w:val="00EF0A8D"/>
    <w:rsid w:val="00F01499"/>
    <w:rsid w:val="00F04CF9"/>
    <w:rsid w:val="00F15CBF"/>
    <w:rsid w:val="00F235D3"/>
    <w:rsid w:val="00F352C6"/>
    <w:rsid w:val="00F35985"/>
    <w:rsid w:val="00F4542B"/>
    <w:rsid w:val="00F476FC"/>
    <w:rsid w:val="00F5314D"/>
    <w:rsid w:val="00F695C2"/>
    <w:rsid w:val="00F7591E"/>
    <w:rsid w:val="00F7734B"/>
    <w:rsid w:val="00F8008B"/>
    <w:rsid w:val="00F8738E"/>
    <w:rsid w:val="00F908CB"/>
    <w:rsid w:val="00F92DCC"/>
    <w:rsid w:val="00FB0138"/>
    <w:rsid w:val="00FB6192"/>
    <w:rsid w:val="00FB64D1"/>
    <w:rsid w:val="00FD49FC"/>
    <w:rsid w:val="00FE1C85"/>
    <w:rsid w:val="00FE3BEC"/>
    <w:rsid w:val="00FE62AF"/>
    <w:rsid w:val="00FF5868"/>
    <w:rsid w:val="01065D68"/>
    <w:rsid w:val="01751BFD"/>
    <w:rsid w:val="019A80DD"/>
    <w:rsid w:val="01ACAFD5"/>
    <w:rsid w:val="01AE26C6"/>
    <w:rsid w:val="01BE27B1"/>
    <w:rsid w:val="01E36696"/>
    <w:rsid w:val="02324C77"/>
    <w:rsid w:val="026B1EB6"/>
    <w:rsid w:val="028AEA24"/>
    <w:rsid w:val="032D9A5F"/>
    <w:rsid w:val="03547A6D"/>
    <w:rsid w:val="03549CF0"/>
    <w:rsid w:val="0373D805"/>
    <w:rsid w:val="03749980"/>
    <w:rsid w:val="03762F8E"/>
    <w:rsid w:val="03DBE599"/>
    <w:rsid w:val="046EB10B"/>
    <w:rsid w:val="04951221"/>
    <w:rsid w:val="0510B23E"/>
    <w:rsid w:val="0531AC2B"/>
    <w:rsid w:val="05B1A8B8"/>
    <w:rsid w:val="06694D1C"/>
    <w:rsid w:val="0699C4A0"/>
    <w:rsid w:val="06E3EFC7"/>
    <w:rsid w:val="0779420F"/>
    <w:rsid w:val="07A6F898"/>
    <w:rsid w:val="07D65048"/>
    <w:rsid w:val="07EB4EDA"/>
    <w:rsid w:val="08097382"/>
    <w:rsid w:val="0835113F"/>
    <w:rsid w:val="083F870C"/>
    <w:rsid w:val="0900CDB1"/>
    <w:rsid w:val="0925CE22"/>
    <w:rsid w:val="094E3112"/>
    <w:rsid w:val="09CA8BC8"/>
    <w:rsid w:val="0A3B54DD"/>
    <w:rsid w:val="0A5845AB"/>
    <w:rsid w:val="0A714494"/>
    <w:rsid w:val="0AA12950"/>
    <w:rsid w:val="0AB75189"/>
    <w:rsid w:val="0AC69E34"/>
    <w:rsid w:val="0B3E9E70"/>
    <w:rsid w:val="0B4E530C"/>
    <w:rsid w:val="0B6952E1"/>
    <w:rsid w:val="0C083E06"/>
    <w:rsid w:val="0C296822"/>
    <w:rsid w:val="0C34D737"/>
    <w:rsid w:val="0C9291FC"/>
    <w:rsid w:val="0D0553B8"/>
    <w:rsid w:val="0D476365"/>
    <w:rsid w:val="0D717284"/>
    <w:rsid w:val="0E141D4B"/>
    <w:rsid w:val="0E97E137"/>
    <w:rsid w:val="0EA12419"/>
    <w:rsid w:val="0EDA8DF6"/>
    <w:rsid w:val="0F29AF12"/>
    <w:rsid w:val="0F6068F6"/>
    <w:rsid w:val="0F6FDADB"/>
    <w:rsid w:val="0F851294"/>
    <w:rsid w:val="0FAA88A4"/>
    <w:rsid w:val="0FBD7296"/>
    <w:rsid w:val="0FD2988B"/>
    <w:rsid w:val="103735E6"/>
    <w:rsid w:val="116BD630"/>
    <w:rsid w:val="1233FB00"/>
    <w:rsid w:val="1245F24C"/>
    <w:rsid w:val="12D05109"/>
    <w:rsid w:val="13836CEF"/>
    <w:rsid w:val="13B82CC5"/>
    <w:rsid w:val="141E8BF2"/>
    <w:rsid w:val="14513C63"/>
    <w:rsid w:val="14660B91"/>
    <w:rsid w:val="15378477"/>
    <w:rsid w:val="15F3E0E7"/>
    <w:rsid w:val="1616F1E2"/>
    <w:rsid w:val="1645441C"/>
    <w:rsid w:val="1666A9F5"/>
    <w:rsid w:val="1667E6F9"/>
    <w:rsid w:val="16E18862"/>
    <w:rsid w:val="16F572FC"/>
    <w:rsid w:val="16F9E363"/>
    <w:rsid w:val="176CA867"/>
    <w:rsid w:val="1839075E"/>
    <w:rsid w:val="183FACDC"/>
    <w:rsid w:val="1857A332"/>
    <w:rsid w:val="18D4186A"/>
    <w:rsid w:val="19C78735"/>
    <w:rsid w:val="19FA5DD4"/>
    <w:rsid w:val="19FF2FAC"/>
    <w:rsid w:val="1A16AC6C"/>
    <w:rsid w:val="1A702412"/>
    <w:rsid w:val="1A987407"/>
    <w:rsid w:val="1B59B346"/>
    <w:rsid w:val="1BF597DC"/>
    <w:rsid w:val="1BF7F26B"/>
    <w:rsid w:val="1C02D104"/>
    <w:rsid w:val="1C69F5C2"/>
    <w:rsid w:val="1C72E6AC"/>
    <w:rsid w:val="1D6B281B"/>
    <w:rsid w:val="1D889572"/>
    <w:rsid w:val="1DF61218"/>
    <w:rsid w:val="1E78A1AE"/>
    <w:rsid w:val="1E9AF01E"/>
    <w:rsid w:val="1F601B51"/>
    <w:rsid w:val="1F7A5E11"/>
    <w:rsid w:val="1FC13385"/>
    <w:rsid w:val="1FC823AF"/>
    <w:rsid w:val="1FF51A59"/>
    <w:rsid w:val="202DA08B"/>
    <w:rsid w:val="2086BC80"/>
    <w:rsid w:val="20891163"/>
    <w:rsid w:val="209DD0AF"/>
    <w:rsid w:val="21DD00DE"/>
    <w:rsid w:val="228DF940"/>
    <w:rsid w:val="22BDDED8"/>
    <w:rsid w:val="23551B61"/>
    <w:rsid w:val="23797E2F"/>
    <w:rsid w:val="23E5D1B8"/>
    <w:rsid w:val="23FC856B"/>
    <w:rsid w:val="24358A68"/>
    <w:rsid w:val="243B2DEA"/>
    <w:rsid w:val="2443FD88"/>
    <w:rsid w:val="2465539C"/>
    <w:rsid w:val="2495CCAC"/>
    <w:rsid w:val="251808DE"/>
    <w:rsid w:val="2525D073"/>
    <w:rsid w:val="253A6C41"/>
    <w:rsid w:val="2581A219"/>
    <w:rsid w:val="263E7901"/>
    <w:rsid w:val="26705F25"/>
    <w:rsid w:val="26E433E1"/>
    <w:rsid w:val="26FA314A"/>
    <w:rsid w:val="27887A3F"/>
    <w:rsid w:val="279CDB65"/>
    <w:rsid w:val="27B23F54"/>
    <w:rsid w:val="27BECE77"/>
    <w:rsid w:val="27C61A07"/>
    <w:rsid w:val="2849C824"/>
    <w:rsid w:val="2898B187"/>
    <w:rsid w:val="291055AC"/>
    <w:rsid w:val="2992DD70"/>
    <w:rsid w:val="29C4BC66"/>
    <w:rsid w:val="29FF3481"/>
    <w:rsid w:val="2A78E543"/>
    <w:rsid w:val="2AAC260D"/>
    <w:rsid w:val="2AF9A617"/>
    <w:rsid w:val="2AFBB3FA"/>
    <w:rsid w:val="2B042258"/>
    <w:rsid w:val="2B05B591"/>
    <w:rsid w:val="2B123D6E"/>
    <w:rsid w:val="2B76C7BC"/>
    <w:rsid w:val="2B896961"/>
    <w:rsid w:val="2BB7A504"/>
    <w:rsid w:val="2C30BD53"/>
    <w:rsid w:val="2C88CF25"/>
    <w:rsid w:val="2CB32D0F"/>
    <w:rsid w:val="2D642874"/>
    <w:rsid w:val="2D6B7368"/>
    <w:rsid w:val="2DC6A9D9"/>
    <w:rsid w:val="2E98E647"/>
    <w:rsid w:val="2E9AEDAC"/>
    <w:rsid w:val="2ED61D69"/>
    <w:rsid w:val="2F8D4E25"/>
    <w:rsid w:val="2FADC94B"/>
    <w:rsid w:val="2FBA69CE"/>
    <w:rsid w:val="2FD7A920"/>
    <w:rsid w:val="2FEC8BE9"/>
    <w:rsid w:val="3001D700"/>
    <w:rsid w:val="30163D8A"/>
    <w:rsid w:val="303B1A31"/>
    <w:rsid w:val="3045BAA0"/>
    <w:rsid w:val="305366D6"/>
    <w:rsid w:val="30E46483"/>
    <w:rsid w:val="30E960CE"/>
    <w:rsid w:val="311C18CB"/>
    <w:rsid w:val="314A9E97"/>
    <w:rsid w:val="319DA4F8"/>
    <w:rsid w:val="31B96715"/>
    <w:rsid w:val="31EDF789"/>
    <w:rsid w:val="31F52079"/>
    <w:rsid w:val="31FC15B9"/>
    <w:rsid w:val="32D464DB"/>
    <w:rsid w:val="32EA89F5"/>
    <w:rsid w:val="332A5F70"/>
    <w:rsid w:val="332DE6D2"/>
    <w:rsid w:val="33922CE6"/>
    <w:rsid w:val="33AC7796"/>
    <w:rsid w:val="3403E308"/>
    <w:rsid w:val="344870DA"/>
    <w:rsid w:val="3477AB1C"/>
    <w:rsid w:val="349402AD"/>
    <w:rsid w:val="34BC0D9F"/>
    <w:rsid w:val="34D846A9"/>
    <w:rsid w:val="34EB1288"/>
    <w:rsid w:val="3503AAA6"/>
    <w:rsid w:val="35455EED"/>
    <w:rsid w:val="355E2A1F"/>
    <w:rsid w:val="35B5A52F"/>
    <w:rsid w:val="35BCD1F1"/>
    <w:rsid w:val="36621442"/>
    <w:rsid w:val="36A8C25D"/>
    <w:rsid w:val="36D8D4B0"/>
    <w:rsid w:val="372525B8"/>
    <w:rsid w:val="373E84C2"/>
    <w:rsid w:val="3765CB29"/>
    <w:rsid w:val="377D15AD"/>
    <w:rsid w:val="3792969B"/>
    <w:rsid w:val="3794F350"/>
    <w:rsid w:val="37B85F13"/>
    <w:rsid w:val="3803EBED"/>
    <w:rsid w:val="3890B093"/>
    <w:rsid w:val="38B1C83D"/>
    <w:rsid w:val="393DADB2"/>
    <w:rsid w:val="3A27BC4E"/>
    <w:rsid w:val="3B0357FB"/>
    <w:rsid w:val="3B1DCDDA"/>
    <w:rsid w:val="3B4CA56D"/>
    <w:rsid w:val="3B9D6F32"/>
    <w:rsid w:val="3BB02BC3"/>
    <w:rsid w:val="3BC55380"/>
    <w:rsid w:val="3BC82A70"/>
    <w:rsid w:val="3BCDC8CE"/>
    <w:rsid w:val="3CBBC2CF"/>
    <w:rsid w:val="3CC584A5"/>
    <w:rsid w:val="3CF2079C"/>
    <w:rsid w:val="3D2E3212"/>
    <w:rsid w:val="3D3C7BA1"/>
    <w:rsid w:val="3D68D5C1"/>
    <w:rsid w:val="3DD11459"/>
    <w:rsid w:val="3E47FB6E"/>
    <w:rsid w:val="3E50E92D"/>
    <w:rsid w:val="3EC14365"/>
    <w:rsid w:val="3EFF2D18"/>
    <w:rsid w:val="3F9AC800"/>
    <w:rsid w:val="3FA8D150"/>
    <w:rsid w:val="404BAF76"/>
    <w:rsid w:val="4051DD18"/>
    <w:rsid w:val="406B99B9"/>
    <w:rsid w:val="40C5F766"/>
    <w:rsid w:val="40DAEC86"/>
    <w:rsid w:val="4181B212"/>
    <w:rsid w:val="41D0C6CE"/>
    <w:rsid w:val="41E064DF"/>
    <w:rsid w:val="4207A3DF"/>
    <w:rsid w:val="423093AC"/>
    <w:rsid w:val="4259A5FB"/>
    <w:rsid w:val="429D6EBF"/>
    <w:rsid w:val="42CDF9E6"/>
    <w:rsid w:val="439AD905"/>
    <w:rsid w:val="43B3789B"/>
    <w:rsid w:val="4453C81F"/>
    <w:rsid w:val="446DCEE3"/>
    <w:rsid w:val="44832053"/>
    <w:rsid w:val="44EF65A1"/>
    <w:rsid w:val="4563C786"/>
    <w:rsid w:val="45ABE753"/>
    <w:rsid w:val="45CFE6A2"/>
    <w:rsid w:val="46EDE05A"/>
    <w:rsid w:val="46EFE4F6"/>
    <w:rsid w:val="473D4FFE"/>
    <w:rsid w:val="4743977F"/>
    <w:rsid w:val="477C4736"/>
    <w:rsid w:val="478B9D6F"/>
    <w:rsid w:val="4795B00F"/>
    <w:rsid w:val="47AB022A"/>
    <w:rsid w:val="47D75B2B"/>
    <w:rsid w:val="481E6ADD"/>
    <w:rsid w:val="483E3554"/>
    <w:rsid w:val="48C64421"/>
    <w:rsid w:val="48CCF576"/>
    <w:rsid w:val="492323C3"/>
    <w:rsid w:val="49433CA6"/>
    <w:rsid w:val="49E2CD86"/>
    <w:rsid w:val="49F37930"/>
    <w:rsid w:val="4A4A3E30"/>
    <w:rsid w:val="4A70E041"/>
    <w:rsid w:val="4A9027AC"/>
    <w:rsid w:val="4B3D6771"/>
    <w:rsid w:val="4BC3FF8D"/>
    <w:rsid w:val="4C0837BD"/>
    <w:rsid w:val="4C82B43C"/>
    <w:rsid w:val="4CBFE179"/>
    <w:rsid w:val="4CC2F26B"/>
    <w:rsid w:val="4CEF5306"/>
    <w:rsid w:val="4D80108E"/>
    <w:rsid w:val="4DB5DACE"/>
    <w:rsid w:val="4E23B6C7"/>
    <w:rsid w:val="4E5D03EB"/>
    <w:rsid w:val="4EAB2AEE"/>
    <w:rsid w:val="4F3A1FD9"/>
    <w:rsid w:val="4F741112"/>
    <w:rsid w:val="4F9BFB4B"/>
    <w:rsid w:val="4F9EBA41"/>
    <w:rsid w:val="4FFAB900"/>
    <w:rsid w:val="5016FC8A"/>
    <w:rsid w:val="50F22A8F"/>
    <w:rsid w:val="50F85154"/>
    <w:rsid w:val="51195758"/>
    <w:rsid w:val="515C48E4"/>
    <w:rsid w:val="51F28ECA"/>
    <w:rsid w:val="52662511"/>
    <w:rsid w:val="52BEC35B"/>
    <w:rsid w:val="52F243CF"/>
    <w:rsid w:val="53303937"/>
    <w:rsid w:val="5335B638"/>
    <w:rsid w:val="53523C77"/>
    <w:rsid w:val="535E948A"/>
    <w:rsid w:val="53670A31"/>
    <w:rsid w:val="53D54E58"/>
    <w:rsid w:val="53E50601"/>
    <w:rsid w:val="540AC3AD"/>
    <w:rsid w:val="5422CD10"/>
    <w:rsid w:val="550AC532"/>
    <w:rsid w:val="558435E8"/>
    <w:rsid w:val="55D44233"/>
    <w:rsid w:val="55DAA776"/>
    <w:rsid w:val="567D0CEF"/>
    <w:rsid w:val="56AC4F08"/>
    <w:rsid w:val="56BE4538"/>
    <w:rsid w:val="56CFB2E0"/>
    <w:rsid w:val="571076E4"/>
    <w:rsid w:val="571747F9"/>
    <w:rsid w:val="5772736C"/>
    <w:rsid w:val="57792778"/>
    <w:rsid w:val="57FC5B1F"/>
    <w:rsid w:val="5841ACED"/>
    <w:rsid w:val="58802D89"/>
    <w:rsid w:val="592F7BC4"/>
    <w:rsid w:val="5A71B31E"/>
    <w:rsid w:val="5AA53234"/>
    <w:rsid w:val="5B02F2E1"/>
    <w:rsid w:val="5B957CCE"/>
    <w:rsid w:val="5CD7D1FA"/>
    <w:rsid w:val="5CF999AA"/>
    <w:rsid w:val="5D31E9D0"/>
    <w:rsid w:val="5D442C12"/>
    <w:rsid w:val="5D473B9A"/>
    <w:rsid w:val="5DF939C3"/>
    <w:rsid w:val="5E273364"/>
    <w:rsid w:val="5E3AFBC8"/>
    <w:rsid w:val="5EE57A6B"/>
    <w:rsid w:val="5EE616DF"/>
    <w:rsid w:val="5F39DB18"/>
    <w:rsid w:val="5F4CF834"/>
    <w:rsid w:val="5FC303C5"/>
    <w:rsid w:val="60485567"/>
    <w:rsid w:val="60486D43"/>
    <w:rsid w:val="608BE74E"/>
    <w:rsid w:val="608DA7F5"/>
    <w:rsid w:val="60A4C044"/>
    <w:rsid w:val="60FAF0B2"/>
    <w:rsid w:val="61110E41"/>
    <w:rsid w:val="617D2145"/>
    <w:rsid w:val="6196E144"/>
    <w:rsid w:val="61AAD065"/>
    <w:rsid w:val="61C91476"/>
    <w:rsid w:val="61F03C19"/>
    <w:rsid w:val="621144AB"/>
    <w:rsid w:val="62A01CA0"/>
    <w:rsid w:val="62B761EF"/>
    <w:rsid w:val="630D9DE3"/>
    <w:rsid w:val="63700824"/>
    <w:rsid w:val="638B4316"/>
    <w:rsid w:val="64B97F97"/>
    <w:rsid w:val="6566F5D4"/>
    <w:rsid w:val="659D20B9"/>
    <w:rsid w:val="65A28C43"/>
    <w:rsid w:val="6615BC33"/>
    <w:rsid w:val="66872486"/>
    <w:rsid w:val="66D6F8B8"/>
    <w:rsid w:val="67E613C0"/>
    <w:rsid w:val="67EA722B"/>
    <w:rsid w:val="684D16BF"/>
    <w:rsid w:val="684F7E8A"/>
    <w:rsid w:val="68A1FB6E"/>
    <w:rsid w:val="68F690C8"/>
    <w:rsid w:val="6931CFC8"/>
    <w:rsid w:val="693CA4A2"/>
    <w:rsid w:val="694081F0"/>
    <w:rsid w:val="6A8A5683"/>
    <w:rsid w:val="6A9F47F0"/>
    <w:rsid w:val="6ABE946E"/>
    <w:rsid w:val="6ACCE57D"/>
    <w:rsid w:val="6B4B4F6B"/>
    <w:rsid w:val="6C007E65"/>
    <w:rsid w:val="6C2998F7"/>
    <w:rsid w:val="6C32B633"/>
    <w:rsid w:val="6C567F0E"/>
    <w:rsid w:val="6C92FC6C"/>
    <w:rsid w:val="6C9E9509"/>
    <w:rsid w:val="6CA0002C"/>
    <w:rsid w:val="6D0BE9B8"/>
    <w:rsid w:val="6D0F57F1"/>
    <w:rsid w:val="6D2A674A"/>
    <w:rsid w:val="6DF118FF"/>
    <w:rsid w:val="6E345735"/>
    <w:rsid w:val="6EA8BE95"/>
    <w:rsid w:val="6EF47ADF"/>
    <w:rsid w:val="6F7ADBB6"/>
    <w:rsid w:val="6FF27C61"/>
    <w:rsid w:val="70183118"/>
    <w:rsid w:val="703B0502"/>
    <w:rsid w:val="705D7CDB"/>
    <w:rsid w:val="707C89C4"/>
    <w:rsid w:val="70CB493D"/>
    <w:rsid w:val="71CE4AAC"/>
    <w:rsid w:val="72F13A9F"/>
    <w:rsid w:val="72FE0762"/>
    <w:rsid w:val="73406021"/>
    <w:rsid w:val="734C1EAD"/>
    <w:rsid w:val="737E9975"/>
    <w:rsid w:val="7458B84A"/>
    <w:rsid w:val="7493836C"/>
    <w:rsid w:val="75066460"/>
    <w:rsid w:val="753A16BA"/>
    <w:rsid w:val="75A072DA"/>
    <w:rsid w:val="761DA9B5"/>
    <w:rsid w:val="76BF2FD7"/>
    <w:rsid w:val="76D5C716"/>
    <w:rsid w:val="7740C63D"/>
    <w:rsid w:val="77637C6A"/>
    <w:rsid w:val="7775A57D"/>
    <w:rsid w:val="7810AA16"/>
    <w:rsid w:val="78EB08B6"/>
    <w:rsid w:val="78F84D81"/>
    <w:rsid w:val="790B8032"/>
    <w:rsid w:val="79B6D4C5"/>
    <w:rsid w:val="7A60892E"/>
    <w:rsid w:val="7A868387"/>
    <w:rsid w:val="7AA68C53"/>
    <w:rsid w:val="7AAB93E7"/>
    <w:rsid w:val="7ABA8B26"/>
    <w:rsid w:val="7B4D82D3"/>
    <w:rsid w:val="7BAF52CE"/>
    <w:rsid w:val="7BF8995D"/>
    <w:rsid w:val="7CB43ED6"/>
    <w:rsid w:val="7D7DD711"/>
    <w:rsid w:val="7D86A491"/>
    <w:rsid w:val="7DB15206"/>
    <w:rsid w:val="7DD8B8BC"/>
    <w:rsid w:val="7E00389B"/>
    <w:rsid w:val="7E320F42"/>
    <w:rsid w:val="7E938407"/>
    <w:rsid w:val="7EAA31A2"/>
    <w:rsid w:val="7FD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C59412"/>
  <w15:docId w15:val="{FD86052A-F870-47A5-93AD-8B4E9F89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3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404FB5"/>
    <w:pPr>
      <w:spacing w:after="0"/>
      <w:jc w:val="right"/>
    </w:p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915E62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15E62"/>
    <w:pPr>
      <w:spacing w:after="0" w:line="240" w:lineRule="auto"/>
      <w:ind w:left="720"/>
      <w:contextualSpacing/>
      <w:jc w:val="left"/>
    </w:pPr>
    <w:rPr>
      <w:color w:val="auto"/>
      <w:spacing w:val="0"/>
      <w:sz w:val="22"/>
    </w:rPr>
  </w:style>
  <w:style w:type="paragraph" w:customStyle="1" w:styleId="Normalny1">
    <w:name w:val="Normalny1"/>
    <w:rsid w:val="0091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5E62"/>
  </w:style>
  <w:style w:type="paragraph" w:customStyle="1" w:styleId="paragraph">
    <w:name w:val="paragraph"/>
    <w:basedOn w:val="Normalny"/>
    <w:rsid w:val="00A72E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eop">
    <w:name w:val="eop"/>
    <w:basedOn w:val="Domylnaczcionkaakapitu"/>
    <w:rsid w:val="00A72EB1"/>
  </w:style>
  <w:style w:type="character" w:customStyle="1" w:styleId="scxw255377255">
    <w:name w:val="scxw255377255"/>
    <w:basedOn w:val="Domylnaczcionkaakapitu"/>
    <w:rsid w:val="00A72EB1"/>
  </w:style>
  <w:style w:type="character" w:customStyle="1" w:styleId="contextualspellingandgrammarerror">
    <w:name w:val="contextualspellingandgrammarerror"/>
    <w:basedOn w:val="Domylnaczcionkaakapitu"/>
    <w:rsid w:val="00A72EB1"/>
  </w:style>
  <w:style w:type="paragraph" w:styleId="Tekstdymka">
    <w:name w:val="Balloon Text"/>
    <w:basedOn w:val="Normalny"/>
    <w:link w:val="TekstdymkaZnak"/>
    <w:uiPriority w:val="99"/>
    <w:semiHidden/>
    <w:unhideWhenUsed/>
    <w:rsid w:val="0096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40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31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31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312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DA37B2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A37B2"/>
    <w:rPr>
      <w:sz w:val="20"/>
      <w:szCs w:val="20"/>
    </w:rPr>
  </w:style>
  <w:style w:type="character" w:customStyle="1" w:styleId="Brak">
    <w:name w:val="Brak"/>
    <w:rsid w:val="008B4C8D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9F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orgmas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12ca7b-9712-4a69-85c2-35a3f129008b">
      <UserInfo>
        <DisplayName/>
        <AccountId xsi:nil="true"/>
        <AccountType/>
      </UserInfo>
    </SharedWithUsers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6" ma:contentTypeDescription="Create a new document." ma:contentTypeScope="" ma:versionID="3b413fb94606f8071ae0d4ca00a61294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0338f4460443d6ea961b8ea16a3d2a55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6428-817D-4618-ACD7-6DE97E27A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367F6-CF5C-446C-A0C1-07F99C6F7F88}">
  <ds:schemaRefs>
    <ds:schemaRef ds:uri="3a35d905-4cb6-4e99-948b-275438d4728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312ca7b-9712-4a69-85c2-35a3f12900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09A4D2-D49C-446A-864B-506911BE3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CD9C4-6B7C-4201-BC2F-57F350C2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2</TotalTime>
  <Pages>2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Orgmasz_203</dc:creator>
  <cp:lastModifiedBy>Adam Pawlak | Łukasiewicz – ORGMASZ</cp:lastModifiedBy>
  <cp:revision>14</cp:revision>
  <cp:lastPrinted>2021-08-04T13:08:00Z</cp:lastPrinted>
  <dcterms:created xsi:type="dcterms:W3CDTF">2023-09-20T09:49:00Z</dcterms:created>
  <dcterms:modified xsi:type="dcterms:W3CDTF">2023-09-22T13:51:00Z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Order">
    <vt:r8>2045900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