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FB" w:rsidRDefault="004261FB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4261FB" w:rsidRDefault="004261FB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Pr="00A22DCF" w:rsidRDefault="004261FB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261FB" w:rsidRPr="001D4B26" w:rsidRDefault="004261FB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4261FB" w:rsidRPr="001D4B26" w:rsidRDefault="004261FB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4261FB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Pr="00A22DCF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261FB" w:rsidRPr="00A22DCF" w:rsidRDefault="004261F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261FB" w:rsidRPr="00842991" w:rsidRDefault="004261F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261FB" w:rsidRPr="00262D61" w:rsidRDefault="004261F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61FB" w:rsidRPr="00A22DCF" w:rsidRDefault="004261F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261FB" w:rsidRPr="00842991" w:rsidRDefault="004261F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261FB" w:rsidRPr="00A22DCF" w:rsidRDefault="004261FB" w:rsidP="00C4103F">
      <w:pPr>
        <w:rPr>
          <w:rFonts w:ascii="Arial" w:hAnsi="Arial" w:cs="Arial"/>
          <w:sz w:val="21"/>
          <w:szCs w:val="21"/>
        </w:rPr>
      </w:pPr>
    </w:p>
    <w:p w:rsidR="004261FB" w:rsidRDefault="004261FB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261FB" w:rsidRPr="00D9586F" w:rsidRDefault="004261FB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4261FB" w:rsidRPr="00A22DCF" w:rsidRDefault="004261FB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4261FB" w:rsidRPr="00262D61" w:rsidRDefault="004261FB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4261FB" w:rsidRPr="00A22DCF" w:rsidRDefault="004261F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DE53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>Remont drogi krajowej nr 28 – ulica H. Siemiradzkiego w Przemyślu</w:t>
      </w:r>
    </w:p>
    <w:p w:rsidR="004261FB" w:rsidRDefault="004261FB" w:rsidP="00DE53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odcinku od km 346+828 do km 347+212</w:t>
      </w:r>
    </w:p>
    <w:p w:rsidR="004261FB" w:rsidRDefault="004261FB" w:rsidP="000602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,</w:t>
      </w:r>
    </w:p>
    <w:p w:rsidR="004261FB" w:rsidRDefault="004261FB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261FB" w:rsidRDefault="004261F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61FB" w:rsidRPr="001448FB" w:rsidRDefault="004261FB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4261FB" w:rsidRDefault="004261FB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61FB" w:rsidRPr="004B00A9" w:rsidRDefault="004261FB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261FB" w:rsidRPr="00B345E4" w:rsidRDefault="004261FB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Pr="00272C31" w:rsidRDefault="004261FB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Pr="00DD59F0" w:rsidRDefault="004261FB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261FB" w:rsidRPr="00E31C06" w:rsidRDefault="004261F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4261FB" w:rsidRDefault="004261F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Pr="00706D8B" w:rsidRDefault="004261F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Pr="00E24AD0" w:rsidRDefault="004261F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261FB" w:rsidRPr="00CF09B7" w:rsidRDefault="004261F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261FB" w:rsidRPr="004D7E48" w:rsidRDefault="004261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261FB" w:rsidRPr="00B15FD3" w:rsidRDefault="004261F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261FB" w:rsidRDefault="004261FB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261FB" w:rsidRPr="00DE447D" w:rsidRDefault="004261F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261FB" w:rsidRPr="00190D6E" w:rsidRDefault="004261FB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261FB" w:rsidRPr="001D3A19" w:rsidRDefault="004261F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4261FB" w:rsidRDefault="004261FB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261FB" w:rsidRPr="00520F90" w:rsidRDefault="004261FB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4261FB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FB" w:rsidRDefault="004261FB" w:rsidP="0038231F">
      <w:pPr>
        <w:spacing w:after="0" w:line="240" w:lineRule="auto"/>
      </w:pPr>
      <w:r>
        <w:separator/>
      </w:r>
    </w:p>
  </w:endnote>
  <w:endnote w:type="continuationSeparator" w:id="0">
    <w:p w:rsidR="004261FB" w:rsidRDefault="004261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FB" w:rsidRDefault="004261FB" w:rsidP="0038231F">
      <w:pPr>
        <w:spacing w:after="0" w:line="240" w:lineRule="auto"/>
      </w:pPr>
      <w:r>
        <w:separator/>
      </w:r>
    </w:p>
  </w:footnote>
  <w:footnote w:type="continuationSeparator" w:id="0">
    <w:p w:rsidR="004261FB" w:rsidRDefault="004261FB" w:rsidP="0038231F">
      <w:pPr>
        <w:spacing w:after="0" w:line="240" w:lineRule="auto"/>
      </w:pPr>
      <w:r>
        <w:continuationSeparator/>
      </w:r>
    </w:p>
  </w:footnote>
  <w:footnote w:id="1"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261FB" w:rsidRDefault="004261FB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530</Words>
  <Characters>3184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5</cp:revision>
  <cp:lastPrinted>2016-07-26T10:32:00Z</cp:lastPrinted>
  <dcterms:created xsi:type="dcterms:W3CDTF">2022-05-13T10:44:00Z</dcterms:created>
  <dcterms:modified xsi:type="dcterms:W3CDTF">2022-07-05T09:16:00Z</dcterms:modified>
</cp:coreProperties>
</file>