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676714" w14:textId="0FAD32CD" w:rsidR="00553E78" w:rsidRPr="002A74D1" w:rsidRDefault="00067D2E" w:rsidP="00067D2E">
      <w:pPr>
        <w:spacing w:after="200" w:line="276" w:lineRule="auto"/>
        <w:ind w:left="5672" w:firstLine="709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</w:rPr>
        <w:t>annex No. 2 to the invitation</w:t>
      </w:r>
    </w:p>
    <w:p w14:paraId="2AEA3306" w14:textId="77777777" w:rsidR="00553E78" w:rsidRPr="00553E78" w:rsidRDefault="00553E78" w:rsidP="00553E78">
      <w:pPr>
        <w:ind w:right="-1134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</w:rPr>
        <w:t>....................................................................</w:t>
      </w:r>
    </w:p>
    <w:p w14:paraId="75B42EF7" w14:textId="77777777" w:rsidR="00553E78" w:rsidRPr="00553E78" w:rsidRDefault="00553E78" w:rsidP="00553E78">
      <w:pPr>
        <w:ind w:right="-1134" w:firstLine="708"/>
        <w:rPr>
          <w:rFonts w:ascii="Calibri" w:hAnsi="Calibri" w:cs="Calibri"/>
          <w:i/>
          <w:sz w:val="16"/>
          <w:szCs w:val="22"/>
        </w:rPr>
      </w:pPr>
      <w:r>
        <w:rPr>
          <w:rFonts w:ascii="Calibri" w:hAnsi="Calibri"/>
          <w:i/>
          <w:sz w:val="16"/>
        </w:rPr>
        <w:t>(name and registered office of the Contractor)</w:t>
      </w:r>
    </w:p>
    <w:p w14:paraId="1C7AA601" w14:textId="77777777" w:rsidR="00553E78" w:rsidRPr="00553E78" w:rsidRDefault="00553E78" w:rsidP="00553E78">
      <w:pPr>
        <w:ind w:right="28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</w:rPr>
        <w:t>...........................................................</w:t>
      </w:r>
    </w:p>
    <w:p w14:paraId="283F39F9" w14:textId="77777777" w:rsidR="00553E78" w:rsidRPr="00553E78" w:rsidRDefault="00553E78" w:rsidP="00553E78">
      <w:pPr>
        <w:ind w:left="4956" w:right="-79" w:hanging="4956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/>
          <w:i/>
          <w:sz w:val="22"/>
        </w:rPr>
        <w:t xml:space="preserve">......................................................................                                                                             </w:t>
      </w:r>
      <w:r>
        <w:rPr>
          <w:rFonts w:ascii="Calibri" w:hAnsi="Calibri"/>
          <w:i/>
          <w:sz w:val="16"/>
        </w:rPr>
        <w:t>(place and date)</w:t>
      </w:r>
    </w:p>
    <w:p w14:paraId="1C9FD57C" w14:textId="77777777" w:rsidR="00553E78" w:rsidRPr="00553E78" w:rsidRDefault="00553E78" w:rsidP="00553E78">
      <w:pPr>
        <w:ind w:left="4956" w:right="-79" w:hanging="4956"/>
        <w:rPr>
          <w:rFonts w:ascii="Calibri" w:hAnsi="Calibri" w:cs="Calibri"/>
          <w:i/>
          <w:sz w:val="16"/>
          <w:szCs w:val="16"/>
        </w:rPr>
      </w:pPr>
      <w:r>
        <w:rPr>
          <w:rFonts w:ascii="Calibri" w:hAnsi="Calibri"/>
          <w:i/>
          <w:sz w:val="22"/>
        </w:rPr>
        <w:t xml:space="preserve">         </w:t>
      </w:r>
      <w:r>
        <w:rPr>
          <w:rFonts w:ascii="Calibri" w:hAnsi="Calibri"/>
          <w:i/>
          <w:sz w:val="16"/>
        </w:rPr>
        <w:t>(place of business)</w:t>
      </w:r>
    </w:p>
    <w:p w14:paraId="3ACDA939" w14:textId="77777777" w:rsidR="00553E78" w:rsidRPr="00553E78" w:rsidRDefault="00553E78" w:rsidP="00553E78">
      <w:pPr>
        <w:spacing w:before="120"/>
        <w:ind w:left="-180" w:right="-1135"/>
        <w:jc w:val="center"/>
        <w:rPr>
          <w:rFonts w:ascii="Calibri" w:hAnsi="Calibri" w:cs="Calibri"/>
          <w:b/>
          <w:sz w:val="22"/>
          <w:szCs w:val="22"/>
        </w:rPr>
      </w:pPr>
    </w:p>
    <w:p w14:paraId="7EE1CBDE" w14:textId="77777777" w:rsidR="00553E78" w:rsidRPr="00553E78" w:rsidRDefault="00553E78" w:rsidP="00553E78">
      <w:pPr>
        <w:spacing w:before="120"/>
        <w:ind w:left="-180" w:right="-1135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/>
          <w:b/>
          <w:sz w:val="22"/>
        </w:rPr>
        <w:t xml:space="preserve">INITIAL QUOTATION FORM </w:t>
      </w:r>
    </w:p>
    <w:p w14:paraId="3756ED86" w14:textId="77777777" w:rsidR="00553E78" w:rsidRPr="00553E78" w:rsidRDefault="00553E78" w:rsidP="00553E78">
      <w:pPr>
        <w:spacing w:before="120"/>
        <w:ind w:left="-180" w:right="-1135"/>
        <w:jc w:val="center"/>
        <w:rPr>
          <w:rFonts w:ascii="Calibri" w:hAnsi="Calibri" w:cs="Calibri"/>
          <w:b/>
          <w:sz w:val="22"/>
          <w:szCs w:val="22"/>
        </w:rPr>
      </w:pPr>
    </w:p>
    <w:p w14:paraId="1CE2FA7C" w14:textId="21D67F0F" w:rsidR="00553E78" w:rsidRPr="00553E78" w:rsidRDefault="00553E78" w:rsidP="00553E78">
      <w:pPr>
        <w:spacing w:line="360" w:lineRule="auto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/>
          <w:sz w:val="20"/>
        </w:rPr>
        <w:t>In response to the invitation to negotiate under the sole source contract procedure entitled:</w:t>
      </w:r>
      <w:r>
        <w:rPr>
          <w:rFonts w:ascii="Calibri" w:hAnsi="Calibri"/>
          <w:sz w:val="20"/>
        </w:rPr>
        <w:br/>
      </w:r>
      <w:r>
        <w:rPr>
          <w:rFonts w:ascii="Calibri" w:hAnsi="Calibri"/>
          <w:b/>
          <w:sz w:val="20"/>
        </w:rPr>
        <w:t>“</w:t>
      </w:r>
      <w:r w:rsidR="007176E5" w:rsidRPr="007176E5">
        <w:rPr>
          <w:rFonts w:ascii="Calibri" w:hAnsi="Calibri"/>
          <w:b/>
          <w:sz w:val="20"/>
        </w:rPr>
        <w:t>Delivery of 8 kg of Tellurium (</w:t>
      </w:r>
      <w:proofErr w:type="spellStart"/>
      <w:r w:rsidR="007176E5" w:rsidRPr="007176E5">
        <w:rPr>
          <w:rFonts w:ascii="Calibri" w:hAnsi="Calibri"/>
          <w:b/>
          <w:sz w:val="20"/>
        </w:rPr>
        <w:t>Te</w:t>
      </w:r>
      <w:proofErr w:type="spellEnd"/>
      <w:r w:rsidR="007176E5" w:rsidRPr="007176E5">
        <w:rPr>
          <w:rFonts w:ascii="Calibri" w:hAnsi="Calibri"/>
          <w:b/>
          <w:sz w:val="20"/>
        </w:rPr>
        <w:t xml:space="preserve">) enriched isotope Te-130 in the form of tellurium dioxide Te-130 (TeO2) to the National </w:t>
      </w:r>
      <w:proofErr w:type="spellStart"/>
      <w:r w:rsidR="007176E5" w:rsidRPr="007176E5">
        <w:rPr>
          <w:rFonts w:ascii="Calibri" w:hAnsi="Calibri"/>
          <w:b/>
          <w:sz w:val="20"/>
        </w:rPr>
        <w:t>Center</w:t>
      </w:r>
      <w:proofErr w:type="spellEnd"/>
      <w:r w:rsidR="007176E5" w:rsidRPr="007176E5">
        <w:rPr>
          <w:rFonts w:ascii="Calibri" w:hAnsi="Calibri"/>
          <w:b/>
          <w:sz w:val="20"/>
        </w:rPr>
        <w:t xml:space="preserve"> for Nuclear Research POLATOM.</w:t>
      </w:r>
      <w:r>
        <w:rPr>
          <w:rFonts w:ascii="Calibri" w:hAnsi="Calibri"/>
          <w:b/>
          <w:sz w:val="20"/>
        </w:rPr>
        <w:t xml:space="preserve">”, </w:t>
      </w:r>
      <w:r>
        <w:rPr>
          <w:rFonts w:ascii="Calibri" w:hAnsi="Calibri"/>
          <w:sz w:val="20"/>
        </w:rPr>
        <w:t>we submit the following quotation.</w:t>
      </w:r>
    </w:p>
    <w:p w14:paraId="4AB0217E" w14:textId="77777777" w:rsidR="00553E78" w:rsidRPr="00553E78" w:rsidRDefault="00553E78" w:rsidP="00553E78">
      <w:pPr>
        <w:numPr>
          <w:ilvl w:val="3"/>
          <w:numId w:val="6"/>
        </w:numPr>
        <w:tabs>
          <w:tab w:val="clear" w:pos="2520"/>
          <w:tab w:val="num" w:pos="284"/>
        </w:tabs>
        <w:suppressAutoHyphens/>
        <w:autoSpaceDE w:val="0"/>
        <w:autoSpaceDN w:val="0"/>
        <w:spacing w:after="120"/>
        <w:ind w:left="284" w:hanging="284"/>
        <w:jc w:val="both"/>
        <w:textAlignment w:val="baseline"/>
        <w:rPr>
          <w:rFonts w:ascii="Calibri" w:hAnsi="Calibri" w:cs="Calibri"/>
          <w:sz w:val="20"/>
          <w:szCs w:val="20"/>
        </w:rPr>
      </w:pPr>
      <w:r>
        <w:rPr>
          <w:rFonts w:ascii="Calibri" w:hAnsi="Calibri"/>
          <w:sz w:val="20"/>
        </w:rPr>
        <w:t xml:space="preserve">I estimate the execution of the subject matter of the contract to sum up to the total price of:  </w:t>
      </w:r>
    </w:p>
    <w:tbl>
      <w:tblPr>
        <w:tblW w:w="9709" w:type="dxa"/>
        <w:tblInd w:w="-6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31"/>
        <w:gridCol w:w="5978"/>
      </w:tblGrid>
      <w:tr w:rsidR="007176E5" w:rsidRPr="00553E78" w14:paraId="79DDA893" w14:textId="77777777" w:rsidTr="007176E5">
        <w:trPr>
          <w:trHeight w:val="893"/>
        </w:trPr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vAlign w:val="center"/>
          </w:tcPr>
          <w:p w14:paraId="56C1A1BA" w14:textId="60D5A91F" w:rsidR="007176E5" w:rsidRPr="00553E78" w:rsidRDefault="007176E5" w:rsidP="007176E5">
            <w:pPr>
              <w:snapToGrid w:val="0"/>
              <w:spacing w:after="12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</w:rPr>
              <w:t>NET PRICE /TOTAL/</w:t>
            </w:r>
          </w:p>
        </w:tc>
        <w:tc>
          <w:tcPr>
            <w:tcW w:w="5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D66337C" w14:textId="77777777" w:rsidR="007176E5" w:rsidRDefault="007176E5" w:rsidP="00B036EA">
            <w:pPr>
              <w:snapToGrid w:val="0"/>
              <w:spacing w:after="1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</w:rPr>
              <w:t>PLN/EURO/USD</w:t>
            </w:r>
            <w:r>
              <w:rPr>
                <w:rFonts w:ascii="Calibri" w:hAnsi="Calibri"/>
                <w:sz w:val="20"/>
              </w:rPr>
              <w:t xml:space="preserve">............................................................................ </w:t>
            </w:r>
          </w:p>
          <w:p w14:paraId="34D210DC" w14:textId="77746CD4" w:rsidR="007176E5" w:rsidRPr="00553E78" w:rsidRDefault="007176E5" w:rsidP="00B036EA">
            <w:pPr>
              <w:snapToGrid w:val="0"/>
              <w:spacing w:after="1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(PLN/EURO/USD............................................................................)</w:t>
            </w:r>
          </w:p>
        </w:tc>
      </w:tr>
      <w:tr w:rsidR="00553E78" w:rsidRPr="00553E78" w14:paraId="301C193B" w14:textId="77777777" w:rsidTr="007176E5">
        <w:trPr>
          <w:trHeight w:val="1119"/>
        </w:trPr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vAlign w:val="center"/>
          </w:tcPr>
          <w:p w14:paraId="753CC5EA" w14:textId="3C777CE4" w:rsidR="00553E78" w:rsidRPr="007176E5" w:rsidRDefault="00553E78" w:rsidP="007176E5">
            <w:pPr>
              <w:snapToGrid w:val="0"/>
              <w:spacing w:after="120"/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7176E5">
              <w:rPr>
                <w:rFonts w:ascii="Calibri" w:hAnsi="Calibri"/>
                <w:b/>
                <w:i/>
                <w:sz w:val="20"/>
              </w:rPr>
              <w:t>NET PRICE</w:t>
            </w:r>
            <w:r w:rsidR="007176E5" w:rsidRPr="007176E5">
              <w:rPr>
                <w:rFonts w:ascii="Calibri" w:hAnsi="Calibri"/>
                <w:b/>
                <w:i/>
                <w:sz w:val="20"/>
              </w:rPr>
              <w:t xml:space="preserve"> /</w:t>
            </w:r>
            <w:r w:rsidR="00BE1D05">
              <w:rPr>
                <w:rFonts w:ascii="Calibri" w:hAnsi="Calibri"/>
                <w:b/>
                <w:i/>
                <w:sz w:val="20"/>
              </w:rPr>
              <w:t xml:space="preserve">per </w:t>
            </w:r>
            <w:r w:rsidR="007176E5" w:rsidRPr="007176E5">
              <w:rPr>
                <w:rFonts w:ascii="Calibri" w:hAnsi="Calibri"/>
                <w:b/>
                <w:i/>
                <w:sz w:val="20"/>
              </w:rPr>
              <w:t xml:space="preserve"> kg /</w:t>
            </w:r>
          </w:p>
        </w:tc>
        <w:tc>
          <w:tcPr>
            <w:tcW w:w="5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7819313" w14:textId="2F0F410C" w:rsidR="00053930" w:rsidRPr="007176E5" w:rsidRDefault="00553E78" w:rsidP="00553E78">
            <w:pPr>
              <w:snapToGrid w:val="0"/>
              <w:spacing w:after="120"/>
              <w:rPr>
                <w:rFonts w:ascii="Calibri" w:hAnsi="Calibri" w:cs="Calibri"/>
                <w:i/>
                <w:sz w:val="20"/>
                <w:szCs w:val="20"/>
              </w:rPr>
            </w:pPr>
            <w:r w:rsidRPr="007176E5">
              <w:rPr>
                <w:rFonts w:ascii="Calibri" w:hAnsi="Calibri"/>
                <w:i/>
                <w:sz w:val="20"/>
              </w:rPr>
              <w:t>PLN/EURO</w:t>
            </w:r>
            <w:r w:rsidR="007176E5" w:rsidRPr="007176E5">
              <w:rPr>
                <w:rFonts w:ascii="Calibri" w:hAnsi="Calibri"/>
                <w:i/>
                <w:sz w:val="20"/>
              </w:rPr>
              <w:t>/USD</w:t>
            </w:r>
            <w:r w:rsidRPr="007176E5">
              <w:rPr>
                <w:rFonts w:ascii="Calibri" w:hAnsi="Calibri"/>
                <w:i/>
                <w:sz w:val="20"/>
              </w:rPr>
              <w:t xml:space="preserve">............................................................................ </w:t>
            </w:r>
          </w:p>
          <w:p w14:paraId="00F41D7E" w14:textId="487FEDF6" w:rsidR="00553E78" w:rsidRPr="007176E5" w:rsidRDefault="007176E5" w:rsidP="00553E78">
            <w:pPr>
              <w:snapToGrid w:val="0"/>
              <w:spacing w:after="120"/>
              <w:rPr>
                <w:rFonts w:ascii="Calibri" w:hAnsi="Calibri" w:cs="Calibri"/>
                <w:i/>
                <w:sz w:val="20"/>
                <w:szCs w:val="20"/>
              </w:rPr>
            </w:pPr>
            <w:r w:rsidRPr="007176E5">
              <w:rPr>
                <w:rFonts w:ascii="Calibri" w:hAnsi="Calibri"/>
                <w:i/>
                <w:sz w:val="20"/>
              </w:rPr>
              <w:t>(</w:t>
            </w:r>
            <w:r w:rsidR="00553E78" w:rsidRPr="007176E5">
              <w:rPr>
                <w:rFonts w:ascii="Calibri" w:hAnsi="Calibri"/>
                <w:i/>
                <w:sz w:val="20"/>
              </w:rPr>
              <w:t>PLN/EURO</w:t>
            </w:r>
            <w:r w:rsidRPr="007176E5">
              <w:rPr>
                <w:rFonts w:ascii="Calibri" w:hAnsi="Calibri"/>
                <w:i/>
                <w:sz w:val="20"/>
              </w:rPr>
              <w:t>/USD</w:t>
            </w:r>
            <w:r w:rsidR="00553E78" w:rsidRPr="007176E5">
              <w:rPr>
                <w:rFonts w:ascii="Calibri" w:hAnsi="Calibri"/>
                <w:i/>
                <w:sz w:val="20"/>
              </w:rPr>
              <w:t>............................................................................)</w:t>
            </w:r>
          </w:p>
        </w:tc>
      </w:tr>
      <w:tr w:rsidR="00553E78" w:rsidRPr="00553E78" w14:paraId="02937183" w14:textId="77777777" w:rsidTr="007176E5">
        <w:trPr>
          <w:trHeight w:val="852"/>
        </w:trPr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vAlign w:val="center"/>
          </w:tcPr>
          <w:p w14:paraId="4100B797" w14:textId="35C7A036" w:rsidR="00553E78" w:rsidRPr="00553E78" w:rsidRDefault="00553E78" w:rsidP="00553E78">
            <w:pPr>
              <w:snapToGrid w:val="0"/>
              <w:spacing w:after="12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</w:rPr>
              <w:t>VAT</w:t>
            </w:r>
            <w:r w:rsidR="007176E5">
              <w:rPr>
                <w:rFonts w:ascii="Calibri" w:hAnsi="Calibri"/>
                <w:b/>
                <w:sz w:val="20"/>
              </w:rPr>
              <w:t xml:space="preserve"> /TOTAL/</w:t>
            </w:r>
          </w:p>
        </w:tc>
        <w:tc>
          <w:tcPr>
            <w:tcW w:w="5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38FE1F3" w14:textId="43F78D90" w:rsidR="00053930" w:rsidRDefault="00553E78" w:rsidP="00553E78">
            <w:pPr>
              <w:snapToGrid w:val="0"/>
              <w:spacing w:after="1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</w:rPr>
              <w:t>PLN/EURO</w:t>
            </w:r>
            <w:r w:rsidR="007176E5">
              <w:rPr>
                <w:rFonts w:ascii="Calibri" w:hAnsi="Calibri"/>
                <w:i/>
                <w:sz w:val="20"/>
              </w:rPr>
              <w:t>/USD</w:t>
            </w:r>
            <w:r>
              <w:rPr>
                <w:rFonts w:ascii="Calibri" w:hAnsi="Calibri"/>
                <w:sz w:val="20"/>
              </w:rPr>
              <w:t xml:space="preserve">............................................................................ </w:t>
            </w:r>
          </w:p>
          <w:p w14:paraId="51DC1160" w14:textId="393CE17B" w:rsidR="00553E78" w:rsidRPr="00553E78" w:rsidRDefault="007176E5" w:rsidP="00553E78">
            <w:pPr>
              <w:snapToGrid w:val="0"/>
              <w:spacing w:after="1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(</w:t>
            </w:r>
            <w:r w:rsidR="00553E78">
              <w:rPr>
                <w:rFonts w:ascii="Calibri" w:hAnsi="Calibri"/>
                <w:sz w:val="20"/>
              </w:rPr>
              <w:t>PLN/EURO</w:t>
            </w:r>
            <w:r>
              <w:rPr>
                <w:rFonts w:ascii="Calibri" w:hAnsi="Calibri"/>
                <w:sz w:val="20"/>
              </w:rPr>
              <w:t>/USD</w:t>
            </w:r>
            <w:r w:rsidR="00553E78">
              <w:rPr>
                <w:rFonts w:ascii="Calibri" w:hAnsi="Calibri"/>
                <w:sz w:val="20"/>
              </w:rPr>
              <w:t>............................................................................)</w:t>
            </w:r>
          </w:p>
        </w:tc>
      </w:tr>
      <w:tr w:rsidR="00553E78" w:rsidRPr="007176E5" w14:paraId="7AD841FE" w14:textId="77777777" w:rsidTr="007176E5">
        <w:trPr>
          <w:trHeight w:val="1027"/>
        </w:trPr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vAlign w:val="center"/>
          </w:tcPr>
          <w:p w14:paraId="6FC2AD30" w14:textId="19AE55A8" w:rsidR="00553E78" w:rsidRPr="00553E78" w:rsidRDefault="00553E78" w:rsidP="007176E5">
            <w:pPr>
              <w:spacing w:after="12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</w:rPr>
              <w:t>GROSS PRICE</w:t>
            </w:r>
            <w:r w:rsidR="007176E5">
              <w:rPr>
                <w:rFonts w:ascii="Calibri" w:hAnsi="Calibri"/>
                <w:b/>
                <w:sz w:val="20"/>
              </w:rPr>
              <w:t xml:space="preserve"> /TOTAL/</w:t>
            </w:r>
          </w:p>
        </w:tc>
        <w:tc>
          <w:tcPr>
            <w:tcW w:w="5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A7AF045" w14:textId="2B7465C8" w:rsidR="00053930" w:rsidRPr="007176E5" w:rsidRDefault="00553E78" w:rsidP="00553E78">
            <w:pPr>
              <w:snapToGrid w:val="0"/>
              <w:spacing w:after="12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176E5">
              <w:rPr>
                <w:rFonts w:ascii="Calibri" w:hAnsi="Calibri"/>
                <w:i/>
                <w:sz w:val="20"/>
                <w:lang w:val="pl-PL"/>
              </w:rPr>
              <w:t>PLN/EURO</w:t>
            </w:r>
            <w:r w:rsidR="007176E5" w:rsidRPr="007176E5">
              <w:rPr>
                <w:rFonts w:ascii="Calibri" w:hAnsi="Calibri"/>
                <w:i/>
                <w:sz w:val="20"/>
                <w:lang w:val="pl-PL"/>
              </w:rPr>
              <w:t>/U</w:t>
            </w:r>
            <w:r w:rsidR="007176E5">
              <w:rPr>
                <w:rFonts w:ascii="Calibri" w:hAnsi="Calibri"/>
                <w:i/>
                <w:sz w:val="20"/>
                <w:lang w:val="pl-PL"/>
              </w:rPr>
              <w:t>SD</w:t>
            </w:r>
            <w:r w:rsidRPr="007176E5">
              <w:rPr>
                <w:rFonts w:ascii="Calibri" w:hAnsi="Calibri"/>
                <w:sz w:val="20"/>
                <w:lang w:val="pl-PL"/>
              </w:rPr>
              <w:t xml:space="preserve">............................................................................ </w:t>
            </w:r>
          </w:p>
          <w:p w14:paraId="796034D8" w14:textId="2C1F2D86" w:rsidR="00553E78" w:rsidRPr="007176E5" w:rsidRDefault="00553E78" w:rsidP="00553E78">
            <w:pPr>
              <w:snapToGrid w:val="0"/>
              <w:spacing w:after="12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176E5">
              <w:rPr>
                <w:rFonts w:ascii="Calibri" w:hAnsi="Calibri"/>
                <w:sz w:val="20"/>
                <w:lang w:val="pl-PL"/>
              </w:rPr>
              <w:t>(PLN/EURO</w:t>
            </w:r>
            <w:r w:rsidR="007176E5">
              <w:rPr>
                <w:rFonts w:ascii="Calibri" w:hAnsi="Calibri"/>
                <w:sz w:val="20"/>
                <w:lang w:val="pl-PL"/>
              </w:rPr>
              <w:t>/USD</w:t>
            </w:r>
            <w:r w:rsidRPr="007176E5">
              <w:rPr>
                <w:rFonts w:ascii="Calibri" w:hAnsi="Calibri"/>
                <w:sz w:val="20"/>
                <w:lang w:val="pl-PL"/>
              </w:rPr>
              <w:t>............................................................................)</w:t>
            </w:r>
          </w:p>
        </w:tc>
      </w:tr>
    </w:tbl>
    <w:p w14:paraId="5568B378" w14:textId="59EACB31" w:rsidR="00553E78" w:rsidRPr="00553E78" w:rsidRDefault="00553E78" w:rsidP="00553E78">
      <w:pPr>
        <w:widowControl w:val="0"/>
        <w:numPr>
          <w:ilvl w:val="0"/>
          <w:numId w:val="5"/>
        </w:numPr>
        <w:tabs>
          <w:tab w:val="num" w:pos="-55"/>
        </w:tabs>
        <w:suppressAutoHyphens/>
        <w:spacing w:after="120"/>
        <w:ind w:left="426" w:hanging="426"/>
        <w:jc w:val="both"/>
        <w:textAlignment w:val="baseline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/>
          <w:sz w:val="20"/>
        </w:rPr>
        <w:t>I declare that the offered subject matter of the contract meets the requirements specified in the description of the subject matter of the contract</w:t>
      </w:r>
      <w:r w:rsidR="0041353D">
        <w:rPr>
          <w:rFonts w:ascii="Calibri" w:hAnsi="Calibri"/>
          <w:sz w:val="20"/>
        </w:rPr>
        <w:t xml:space="preserve"> </w:t>
      </w:r>
      <w:r>
        <w:rPr>
          <w:rFonts w:ascii="Calibri" w:hAnsi="Calibri"/>
          <w:i/>
          <w:sz w:val="20"/>
        </w:rPr>
        <w:t>(annex no. 1 to the invitation</w:t>
      </w:r>
      <w:r>
        <w:rPr>
          <w:rFonts w:ascii="Calibri" w:hAnsi="Calibri"/>
          <w:sz w:val="20"/>
        </w:rPr>
        <w:t xml:space="preserve">). </w:t>
      </w:r>
    </w:p>
    <w:p w14:paraId="2CB9E8B9" w14:textId="77777777" w:rsidR="00553E78" w:rsidRPr="00553E78" w:rsidRDefault="00553E78" w:rsidP="00553E78">
      <w:pPr>
        <w:keepNext/>
        <w:widowControl w:val="0"/>
        <w:numPr>
          <w:ilvl w:val="0"/>
          <w:numId w:val="5"/>
        </w:numPr>
        <w:tabs>
          <w:tab w:val="num" w:pos="-55"/>
          <w:tab w:val="left" w:pos="426"/>
        </w:tabs>
        <w:suppressAutoHyphens/>
        <w:spacing w:after="120"/>
        <w:ind w:left="426" w:hanging="426"/>
        <w:jc w:val="both"/>
        <w:textAlignment w:val="baseline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/>
          <w:sz w:val="20"/>
        </w:rPr>
        <w:t>I declare that I have read the invitation to negotiations (including the draft provisions of the contract) and I do not raise any objections to it and I accept the conditions contained therein.</w:t>
      </w:r>
    </w:p>
    <w:p w14:paraId="7321CAC9" w14:textId="6E85706C" w:rsidR="00553E78" w:rsidRPr="00553E78" w:rsidRDefault="00553E78" w:rsidP="00553E78">
      <w:pPr>
        <w:keepNext/>
        <w:widowControl w:val="0"/>
        <w:numPr>
          <w:ilvl w:val="0"/>
          <w:numId w:val="5"/>
        </w:numPr>
        <w:tabs>
          <w:tab w:val="num" w:pos="-55"/>
          <w:tab w:val="left" w:pos="426"/>
        </w:tabs>
        <w:adjustRightInd w:val="0"/>
        <w:spacing w:after="120"/>
        <w:ind w:left="426" w:hanging="426"/>
        <w:jc w:val="both"/>
        <w:textAlignment w:val="baseline"/>
        <w:rPr>
          <w:rFonts w:ascii="Calibri" w:hAnsi="Calibri" w:cs="Calibri"/>
          <w:bCs/>
          <w:i/>
          <w:sz w:val="20"/>
          <w:szCs w:val="20"/>
        </w:rPr>
      </w:pPr>
      <w:r>
        <w:rPr>
          <w:rFonts w:ascii="Calibri" w:hAnsi="Calibri"/>
          <w:sz w:val="20"/>
        </w:rPr>
        <w:t xml:space="preserve">I offer to perform the subject matter of the contract </w:t>
      </w:r>
      <w:r w:rsidRPr="00593D8B">
        <w:rPr>
          <w:rFonts w:ascii="Calibri" w:hAnsi="Calibri"/>
          <w:b/>
          <w:sz w:val="20"/>
        </w:rPr>
        <w:t xml:space="preserve">within </w:t>
      </w:r>
      <w:r w:rsidR="00C13F61" w:rsidRPr="00593D8B">
        <w:rPr>
          <w:rFonts w:ascii="Calibri" w:hAnsi="Calibri"/>
          <w:b/>
          <w:sz w:val="20"/>
        </w:rPr>
        <w:t xml:space="preserve">the </w:t>
      </w:r>
      <w:proofErr w:type="spellStart"/>
      <w:r w:rsidR="00C13F61" w:rsidRPr="00593D8B">
        <w:rPr>
          <w:rFonts w:ascii="Calibri" w:hAnsi="Calibri"/>
          <w:b/>
          <w:sz w:val="20"/>
        </w:rPr>
        <w:t>dadline</w:t>
      </w:r>
      <w:proofErr w:type="spellEnd"/>
      <w:r w:rsidR="00C13F61" w:rsidRPr="00593D8B">
        <w:rPr>
          <w:rFonts w:ascii="Calibri" w:hAnsi="Calibri"/>
          <w:b/>
          <w:sz w:val="20"/>
        </w:rPr>
        <w:t xml:space="preserve"> of march 15, 2023r</w:t>
      </w:r>
      <w:r w:rsidR="00C13F61">
        <w:rPr>
          <w:rFonts w:ascii="Calibri" w:hAnsi="Calibri"/>
          <w:sz w:val="20"/>
        </w:rPr>
        <w:t>.</w:t>
      </w:r>
      <w:r>
        <w:rPr>
          <w:rFonts w:ascii="Calibri" w:hAnsi="Calibri"/>
          <w:sz w:val="20"/>
        </w:rPr>
        <w:t xml:space="preserve"> from the date of conclusion of the Contract.</w:t>
      </w:r>
    </w:p>
    <w:p w14:paraId="726D6918" w14:textId="77777777" w:rsidR="00553E78" w:rsidRPr="00553E78" w:rsidRDefault="00553E78" w:rsidP="00553E78">
      <w:pPr>
        <w:widowControl w:val="0"/>
        <w:numPr>
          <w:ilvl w:val="0"/>
          <w:numId w:val="5"/>
        </w:numPr>
        <w:tabs>
          <w:tab w:val="num" w:pos="-55"/>
        </w:tabs>
        <w:suppressAutoHyphens/>
        <w:spacing w:after="120"/>
        <w:ind w:left="426" w:hanging="426"/>
        <w:jc w:val="both"/>
        <w:textAlignment w:val="baseline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/>
          <w:sz w:val="20"/>
        </w:rPr>
        <w:t>Pursuant to Article 225(2) of the PPL Act, I declare that if my tender is chosen, it will/will not (*) lead to the creation of a tax obligation for the Contracting Authority on the basis of VAT regulations. Below is a list of supplies and services on which the Contracting Authority is liable to pay tax.</w:t>
      </w:r>
    </w:p>
    <w:p w14:paraId="6A65A318" w14:textId="77777777" w:rsidR="00553E78" w:rsidRPr="00553E78" w:rsidRDefault="00553E78" w:rsidP="00553E78">
      <w:pPr>
        <w:autoSpaceDE w:val="0"/>
        <w:spacing w:after="120"/>
        <w:ind w:left="426" w:hanging="426"/>
        <w:rPr>
          <w:rFonts w:ascii="Calibri" w:hAnsi="Calibri" w:cs="Calibri"/>
          <w:bCs/>
          <w:i/>
          <w:sz w:val="20"/>
          <w:szCs w:val="20"/>
        </w:rPr>
      </w:pPr>
      <w:r>
        <w:rPr>
          <w:rFonts w:ascii="Calibri" w:hAnsi="Calibri"/>
          <w:i/>
          <w:sz w:val="20"/>
        </w:rPr>
        <w:t>*) delete as appropriate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"/>
        <w:gridCol w:w="4993"/>
        <w:gridCol w:w="2579"/>
      </w:tblGrid>
      <w:tr w:rsidR="00553E78" w:rsidRPr="00553E78" w14:paraId="7EAD7278" w14:textId="77777777" w:rsidTr="003C3377"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EC6C7" w14:textId="77777777" w:rsidR="00553E78" w:rsidRPr="00553E78" w:rsidRDefault="00553E78" w:rsidP="00553E78">
            <w:pPr>
              <w:autoSpaceDE w:val="0"/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No.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CB230" w14:textId="77777777" w:rsidR="00553E78" w:rsidRPr="00553E78" w:rsidRDefault="00553E78" w:rsidP="00553E78">
            <w:pPr>
              <w:autoSpaceDE w:val="0"/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 xml:space="preserve"> Name of the product or service 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C9282" w14:textId="77777777" w:rsidR="00553E78" w:rsidRPr="00553E78" w:rsidRDefault="00553E78" w:rsidP="00553E78">
            <w:pPr>
              <w:autoSpaceDE w:val="0"/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Net value, exc. VAT</w:t>
            </w:r>
          </w:p>
        </w:tc>
      </w:tr>
      <w:tr w:rsidR="00553E78" w:rsidRPr="00553E78" w14:paraId="72BF1109" w14:textId="77777777" w:rsidTr="003C3377"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D5F5A" w14:textId="77777777" w:rsidR="00553E78" w:rsidRPr="00553E78" w:rsidRDefault="00553E78" w:rsidP="00553E78">
            <w:pPr>
              <w:autoSpaceDE w:val="0"/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FDFFB" w14:textId="77777777" w:rsidR="00553E78" w:rsidRPr="00553E78" w:rsidRDefault="00553E78" w:rsidP="00553E78">
            <w:pPr>
              <w:autoSpaceDE w:val="0"/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06352" w14:textId="77777777" w:rsidR="00553E78" w:rsidRPr="00553E78" w:rsidRDefault="00553E78" w:rsidP="00553E78">
            <w:pPr>
              <w:autoSpaceDE w:val="0"/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</w:tbl>
    <w:p w14:paraId="26FD74B7" w14:textId="77777777" w:rsidR="00553E78" w:rsidRPr="00553E78" w:rsidRDefault="00553E78" w:rsidP="00553E78">
      <w:pPr>
        <w:widowControl w:val="0"/>
        <w:numPr>
          <w:ilvl w:val="0"/>
          <w:numId w:val="5"/>
        </w:numPr>
        <w:tabs>
          <w:tab w:val="num" w:pos="-55"/>
        </w:tabs>
        <w:suppressAutoHyphens/>
        <w:spacing w:after="120"/>
        <w:ind w:left="426" w:hanging="426"/>
        <w:jc w:val="both"/>
        <w:textAlignment w:val="baseline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/>
          <w:sz w:val="20"/>
        </w:rPr>
        <w:t>I declare that the gross price given in point 1 of the initial quotation form includes all costs of contract execution to be borne by the Contracting Authority in case of selection of this tender.</w:t>
      </w:r>
    </w:p>
    <w:p w14:paraId="6473606D" w14:textId="77777777" w:rsidR="00553E78" w:rsidRPr="00553E78" w:rsidRDefault="00553E78" w:rsidP="00553E78">
      <w:pPr>
        <w:widowControl w:val="0"/>
        <w:numPr>
          <w:ilvl w:val="0"/>
          <w:numId w:val="5"/>
        </w:numPr>
        <w:tabs>
          <w:tab w:val="num" w:pos="-55"/>
        </w:tabs>
        <w:suppressAutoHyphens/>
        <w:spacing w:after="120"/>
        <w:ind w:left="426" w:hanging="426"/>
        <w:jc w:val="both"/>
        <w:textAlignment w:val="baseline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/>
          <w:sz w:val="20"/>
        </w:rPr>
        <w:t>If the contract is awarded, I undertake to conclude a contract at the place and time indicated by the Contracting Authority and under the co</w:t>
      </w:r>
      <w:bookmarkStart w:id="0" w:name="_GoBack"/>
      <w:bookmarkEnd w:id="0"/>
      <w:r>
        <w:rPr>
          <w:rFonts w:ascii="Calibri" w:hAnsi="Calibri"/>
          <w:sz w:val="20"/>
        </w:rPr>
        <w:t xml:space="preserve">nditions specified </w:t>
      </w:r>
      <w:r w:rsidRPr="00593D8B">
        <w:rPr>
          <w:rFonts w:ascii="Calibri" w:hAnsi="Calibri"/>
          <w:sz w:val="20"/>
          <w:szCs w:val="20"/>
        </w:rPr>
        <w:t>in the draft provisions of the contract which</w:t>
      </w:r>
      <w:r>
        <w:rPr>
          <w:rFonts w:ascii="Calibri" w:hAnsi="Calibri"/>
          <w:sz w:val="20"/>
        </w:rPr>
        <w:t xml:space="preserve"> constitutes </w:t>
      </w:r>
      <w:r>
        <w:rPr>
          <w:rFonts w:ascii="Calibri" w:hAnsi="Calibri"/>
          <w:i/>
          <w:sz w:val="20"/>
        </w:rPr>
        <w:t>annex 3 to the invitation.</w:t>
      </w:r>
    </w:p>
    <w:p w14:paraId="39472E88" w14:textId="77777777" w:rsidR="00553E78" w:rsidRPr="00553E78" w:rsidRDefault="00553E78" w:rsidP="00553E78">
      <w:pPr>
        <w:widowControl w:val="0"/>
        <w:numPr>
          <w:ilvl w:val="0"/>
          <w:numId w:val="5"/>
        </w:numPr>
        <w:tabs>
          <w:tab w:val="num" w:pos="-55"/>
        </w:tabs>
        <w:autoSpaceDE w:val="0"/>
        <w:autoSpaceDN w:val="0"/>
        <w:adjustRightInd w:val="0"/>
        <w:spacing w:after="120"/>
        <w:ind w:left="426" w:hanging="426"/>
        <w:jc w:val="both"/>
        <w:textAlignment w:val="baseline"/>
        <w:rPr>
          <w:rFonts w:ascii="Calibri" w:hAnsi="Calibri" w:cs="Calibri"/>
          <w:bCs/>
          <w:i/>
          <w:sz w:val="20"/>
          <w:szCs w:val="20"/>
        </w:rPr>
      </w:pPr>
      <w:r>
        <w:rPr>
          <w:rFonts w:ascii="Calibri" w:hAnsi="Calibri"/>
          <w:sz w:val="20"/>
        </w:rPr>
        <w:t xml:space="preserve">I intend to carry out the subject matter of the contract myself / I intend to subcontract it to the following extent(*).  </w:t>
      </w:r>
    </w:p>
    <w:p w14:paraId="7AD0F7B0" w14:textId="77777777" w:rsidR="00553E78" w:rsidRPr="00553E78" w:rsidRDefault="00553E78" w:rsidP="00553E78">
      <w:pPr>
        <w:autoSpaceDE w:val="0"/>
        <w:autoSpaceDN w:val="0"/>
        <w:adjustRightInd w:val="0"/>
        <w:spacing w:after="120"/>
        <w:ind w:left="426"/>
        <w:rPr>
          <w:rFonts w:ascii="Calibri" w:hAnsi="Calibri" w:cs="Calibri"/>
          <w:bCs/>
          <w:i/>
          <w:sz w:val="20"/>
          <w:szCs w:val="20"/>
        </w:rPr>
      </w:pPr>
      <w:r>
        <w:rPr>
          <w:rFonts w:ascii="Calibri" w:hAnsi="Calibri"/>
          <w:sz w:val="20"/>
        </w:rPr>
        <w:lastRenderedPageBreak/>
        <w:t xml:space="preserve">  </w:t>
      </w:r>
      <w:r>
        <w:rPr>
          <w:rFonts w:ascii="Calibri" w:hAnsi="Calibri"/>
          <w:i/>
          <w:sz w:val="20"/>
        </w:rPr>
        <w:t>*) delete as appropriate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"/>
        <w:gridCol w:w="3630"/>
        <w:gridCol w:w="4536"/>
      </w:tblGrid>
      <w:tr w:rsidR="00553E78" w:rsidRPr="00553E78" w14:paraId="5F61F5DD" w14:textId="77777777" w:rsidTr="003C3377">
        <w:tc>
          <w:tcPr>
            <w:tcW w:w="481" w:type="dxa"/>
            <w:shd w:val="clear" w:color="auto" w:fill="auto"/>
          </w:tcPr>
          <w:p w14:paraId="3DBB0470" w14:textId="77777777" w:rsidR="00553E78" w:rsidRPr="00553E78" w:rsidRDefault="00553E78" w:rsidP="00553E78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No.</w:t>
            </w:r>
          </w:p>
        </w:tc>
        <w:tc>
          <w:tcPr>
            <w:tcW w:w="3630" w:type="dxa"/>
            <w:shd w:val="clear" w:color="auto" w:fill="auto"/>
          </w:tcPr>
          <w:p w14:paraId="4AA60CEF" w14:textId="77777777" w:rsidR="00553E78" w:rsidRPr="00553E78" w:rsidRDefault="00553E78" w:rsidP="00553E78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 xml:space="preserve">Name of the subcontractor </w:t>
            </w:r>
          </w:p>
        </w:tc>
        <w:tc>
          <w:tcPr>
            <w:tcW w:w="4536" w:type="dxa"/>
            <w:shd w:val="clear" w:color="auto" w:fill="auto"/>
          </w:tcPr>
          <w:p w14:paraId="5F4B1B44" w14:textId="77777777" w:rsidR="00553E78" w:rsidRPr="00553E78" w:rsidRDefault="00553E78" w:rsidP="00553E78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Part of the contract to be executed by the subcontractor</w:t>
            </w:r>
          </w:p>
        </w:tc>
      </w:tr>
      <w:tr w:rsidR="00553E78" w:rsidRPr="00553E78" w14:paraId="261BD7A9" w14:textId="77777777" w:rsidTr="003C3377">
        <w:tc>
          <w:tcPr>
            <w:tcW w:w="481" w:type="dxa"/>
            <w:shd w:val="clear" w:color="auto" w:fill="auto"/>
          </w:tcPr>
          <w:p w14:paraId="4C220A48" w14:textId="77777777" w:rsidR="00553E78" w:rsidRPr="00553E78" w:rsidRDefault="00553E78" w:rsidP="00553E78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Calibri"/>
                <w:bCs/>
                <w:i/>
                <w:sz w:val="20"/>
                <w:szCs w:val="20"/>
              </w:rPr>
            </w:pPr>
          </w:p>
        </w:tc>
        <w:tc>
          <w:tcPr>
            <w:tcW w:w="3630" w:type="dxa"/>
            <w:shd w:val="clear" w:color="auto" w:fill="auto"/>
          </w:tcPr>
          <w:p w14:paraId="50F154AE" w14:textId="77777777" w:rsidR="00553E78" w:rsidRPr="00553E78" w:rsidRDefault="00553E78" w:rsidP="00553E78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Calibri"/>
                <w:bCs/>
                <w:i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14:paraId="554A7FF6" w14:textId="77777777" w:rsidR="00553E78" w:rsidRPr="00553E78" w:rsidRDefault="00553E78" w:rsidP="00553E78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Calibri"/>
                <w:bCs/>
                <w:i/>
                <w:sz w:val="20"/>
                <w:szCs w:val="20"/>
              </w:rPr>
            </w:pPr>
          </w:p>
        </w:tc>
      </w:tr>
    </w:tbl>
    <w:p w14:paraId="152D3953" w14:textId="77777777" w:rsidR="00553E78" w:rsidRPr="00553E78" w:rsidRDefault="00553E78" w:rsidP="00553E78">
      <w:pPr>
        <w:widowControl w:val="0"/>
        <w:autoSpaceDE w:val="0"/>
        <w:autoSpaceDN w:val="0"/>
        <w:adjustRightInd w:val="0"/>
        <w:spacing w:after="120"/>
        <w:jc w:val="both"/>
        <w:textAlignment w:val="baseline"/>
        <w:rPr>
          <w:rFonts w:ascii="Calibri" w:hAnsi="Calibri" w:cs="Calibri"/>
          <w:bCs/>
          <w:sz w:val="22"/>
          <w:szCs w:val="22"/>
        </w:rPr>
      </w:pPr>
    </w:p>
    <w:p w14:paraId="3CBE3FBE" w14:textId="77777777" w:rsidR="00A5445B" w:rsidRPr="005566B1" w:rsidRDefault="00553E78" w:rsidP="00553E78">
      <w:pPr>
        <w:widowControl w:val="0"/>
        <w:numPr>
          <w:ilvl w:val="0"/>
          <w:numId w:val="5"/>
        </w:numPr>
        <w:suppressAutoHyphens/>
        <w:spacing w:after="120"/>
        <w:ind w:left="426" w:hanging="426"/>
        <w:jc w:val="both"/>
        <w:textAlignment w:val="baseline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/>
          <w:sz w:val="20"/>
        </w:rPr>
        <w:t xml:space="preserve">I declare that I am *): </w:t>
      </w:r>
    </w:p>
    <w:p w14:paraId="69A02C6C" w14:textId="77777777" w:rsidR="00A5445B" w:rsidRPr="005566B1" w:rsidRDefault="005566B1" w:rsidP="00A5445B">
      <w:pPr>
        <w:pStyle w:val="Zwykytekst1"/>
        <w:tabs>
          <w:tab w:val="left" w:leader="dot" w:pos="9072"/>
        </w:tabs>
        <w:spacing w:before="120" w:after="120"/>
        <w:rPr>
          <w:rFonts w:ascii="Calibri" w:hAnsi="Calibri" w:cs="Calibri"/>
        </w:rPr>
      </w:pPr>
      <w:r>
        <w:rPr>
          <w:rFonts w:ascii="Calibri" w:hAnsi="Calibri"/>
        </w:rPr>
        <w:t xml:space="preserve">               a micro-enterprise </w:t>
      </w:r>
      <w:r w:rsidRPr="00C13F61">
        <w:rPr>
          <w:rFonts w:ascii="Calibri" w:hAnsi="Calibri"/>
          <w:b/>
          <w:sz w:val="36"/>
          <w:szCs w:val="36"/>
        </w:rPr>
        <w:sym w:font="Symbol" w:char="F07F"/>
      </w:r>
      <w:r>
        <w:rPr>
          <w:rFonts w:ascii="Calibri" w:hAnsi="Calibri"/>
          <w:b/>
        </w:rPr>
        <w:t>*</w:t>
      </w:r>
    </w:p>
    <w:p w14:paraId="40D51841" w14:textId="77777777" w:rsidR="00A5445B" w:rsidRPr="005566B1" w:rsidRDefault="005566B1" w:rsidP="00A5445B">
      <w:pPr>
        <w:pStyle w:val="Zwykytekst1"/>
        <w:spacing w:before="120" w:after="120"/>
        <w:ind w:right="139"/>
        <w:rPr>
          <w:rFonts w:ascii="Calibri" w:hAnsi="Calibri" w:cs="Calibri"/>
        </w:rPr>
      </w:pPr>
      <w:r>
        <w:rPr>
          <w:rFonts w:ascii="Calibri" w:hAnsi="Calibri"/>
        </w:rPr>
        <w:t xml:space="preserve">               a small enterprise </w:t>
      </w:r>
      <w:r w:rsidRPr="00C13F61">
        <w:rPr>
          <w:rFonts w:ascii="Calibri" w:hAnsi="Calibri"/>
          <w:b/>
          <w:sz w:val="36"/>
          <w:szCs w:val="36"/>
        </w:rPr>
        <w:sym w:font="Symbol" w:char="F07F"/>
      </w:r>
      <w:r>
        <w:rPr>
          <w:rFonts w:ascii="Calibri" w:hAnsi="Calibri"/>
          <w:b/>
        </w:rPr>
        <w:t>*</w:t>
      </w:r>
    </w:p>
    <w:p w14:paraId="4A105A77" w14:textId="77777777" w:rsidR="00A5445B" w:rsidRPr="005566B1" w:rsidRDefault="005566B1" w:rsidP="00A5445B">
      <w:pPr>
        <w:pStyle w:val="Zwykytekst1"/>
        <w:tabs>
          <w:tab w:val="left" w:leader="dot" w:pos="9072"/>
        </w:tabs>
        <w:spacing w:before="120" w:after="120"/>
        <w:rPr>
          <w:rFonts w:ascii="Calibri" w:hAnsi="Calibri" w:cs="Calibri"/>
        </w:rPr>
      </w:pPr>
      <w:r>
        <w:rPr>
          <w:rFonts w:ascii="Calibri" w:hAnsi="Calibri"/>
        </w:rPr>
        <w:t xml:space="preserve">               a medium-sized enterprise </w:t>
      </w:r>
      <w:r w:rsidRPr="00C13F61">
        <w:rPr>
          <w:rFonts w:ascii="Calibri" w:hAnsi="Calibri"/>
          <w:b/>
          <w:sz w:val="36"/>
          <w:szCs w:val="36"/>
        </w:rPr>
        <w:sym w:font="Symbol" w:char="F07F"/>
      </w:r>
      <w:r>
        <w:rPr>
          <w:rFonts w:ascii="Calibri" w:hAnsi="Calibri"/>
          <w:b/>
        </w:rPr>
        <w:t>*</w:t>
      </w:r>
    </w:p>
    <w:p w14:paraId="706B73CD" w14:textId="77777777" w:rsidR="00A5445B" w:rsidRPr="005566B1" w:rsidRDefault="005566B1" w:rsidP="00A5445B">
      <w:pPr>
        <w:pStyle w:val="Zwykytekst1"/>
        <w:tabs>
          <w:tab w:val="left" w:leader="dot" w:pos="9072"/>
        </w:tabs>
        <w:spacing w:before="120" w:after="120"/>
        <w:rPr>
          <w:rFonts w:ascii="Calibri" w:hAnsi="Calibri" w:cs="Calibri"/>
        </w:rPr>
      </w:pPr>
      <w:r>
        <w:rPr>
          <w:rFonts w:ascii="Calibri" w:hAnsi="Calibri"/>
        </w:rPr>
        <w:t xml:space="preserve">              a sole trader </w:t>
      </w:r>
      <w:r w:rsidRPr="00C13F61">
        <w:rPr>
          <w:rFonts w:ascii="Calibri" w:hAnsi="Calibri"/>
          <w:b/>
          <w:sz w:val="36"/>
          <w:szCs w:val="36"/>
        </w:rPr>
        <w:sym w:font="Symbol" w:char="F07F"/>
      </w:r>
      <w:r>
        <w:rPr>
          <w:rFonts w:ascii="Calibri" w:hAnsi="Calibri"/>
          <w:b/>
        </w:rPr>
        <w:t>*</w:t>
      </w:r>
    </w:p>
    <w:p w14:paraId="654660E1" w14:textId="77777777" w:rsidR="00A5445B" w:rsidRPr="005566B1" w:rsidRDefault="005566B1" w:rsidP="00A5445B">
      <w:pPr>
        <w:pStyle w:val="Zwykytekst1"/>
        <w:tabs>
          <w:tab w:val="left" w:leader="dot" w:pos="9072"/>
        </w:tabs>
        <w:spacing w:before="120" w:after="120"/>
        <w:rPr>
          <w:rFonts w:ascii="Calibri" w:hAnsi="Calibri" w:cs="Calibri"/>
        </w:rPr>
      </w:pPr>
      <w:r>
        <w:rPr>
          <w:rFonts w:ascii="Calibri" w:hAnsi="Calibri"/>
        </w:rPr>
        <w:t xml:space="preserve">              a natural person not pursuing an economic activity </w:t>
      </w:r>
      <w:r w:rsidRPr="00C13F61">
        <w:rPr>
          <w:rFonts w:ascii="Calibri" w:hAnsi="Calibri"/>
          <w:b/>
          <w:sz w:val="36"/>
          <w:szCs w:val="36"/>
        </w:rPr>
        <w:sym w:font="Symbol" w:char="F07F"/>
      </w:r>
      <w:r>
        <w:rPr>
          <w:rFonts w:ascii="Calibri" w:hAnsi="Calibri"/>
          <w:b/>
        </w:rPr>
        <w:t>*</w:t>
      </w:r>
    </w:p>
    <w:p w14:paraId="57FF76AC" w14:textId="77777777" w:rsidR="00A5445B" w:rsidRPr="005566B1" w:rsidRDefault="005566B1" w:rsidP="00A5445B">
      <w:pPr>
        <w:pStyle w:val="Zwykytekst1"/>
        <w:tabs>
          <w:tab w:val="left" w:leader="dot" w:pos="9072"/>
        </w:tabs>
        <w:spacing w:before="120" w:after="120"/>
        <w:rPr>
          <w:rFonts w:ascii="Calibri" w:hAnsi="Calibri" w:cs="Calibri"/>
        </w:rPr>
      </w:pPr>
      <w:r>
        <w:rPr>
          <w:rFonts w:ascii="Calibri" w:hAnsi="Calibri"/>
        </w:rPr>
        <w:t xml:space="preserve">              a different kind of an entity </w:t>
      </w:r>
      <w:r w:rsidRPr="00C13F61">
        <w:rPr>
          <w:rFonts w:ascii="Calibri" w:hAnsi="Calibri"/>
          <w:b/>
          <w:sz w:val="36"/>
          <w:szCs w:val="36"/>
        </w:rPr>
        <w:sym w:font="Symbol" w:char="F07F"/>
      </w:r>
      <w:r>
        <w:rPr>
          <w:rFonts w:ascii="Calibri" w:hAnsi="Calibri"/>
          <w:b/>
        </w:rPr>
        <w:t>*</w:t>
      </w:r>
    </w:p>
    <w:p w14:paraId="7E7883A4" w14:textId="77777777" w:rsidR="00A5445B" w:rsidRPr="00535113" w:rsidRDefault="005566B1" w:rsidP="00A5445B">
      <w:pPr>
        <w:pStyle w:val="Zwykytekst1"/>
        <w:tabs>
          <w:tab w:val="left" w:leader="dot" w:pos="9072"/>
        </w:tabs>
        <w:spacing w:before="120" w:after="120"/>
        <w:rPr>
          <w:rFonts w:ascii="Calibri" w:hAnsi="Calibri" w:cs="Calibri"/>
          <w:i/>
          <w:sz w:val="16"/>
          <w:szCs w:val="16"/>
        </w:rPr>
      </w:pPr>
      <w:r>
        <w:rPr>
          <w:rFonts w:ascii="Calibri" w:hAnsi="Calibri"/>
          <w:i/>
          <w:sz w:val="16"/>
        </w:rPr>
        <w:t xml:space="preserve">                *delete as appropriate </w:t>
      </w:r>
    </w:p>
    <w:p w14:paraId="705F1EA4" w14:textId="32D7107F" w:rsidR="00553E78" w:rsidRPr="00BD2746" w:rsidRDefault="00053930" w:rsidP="00447CDA">
      <w:pPr>
        <w:widowControl w:val="0"/>
        <w:numPr>
          <w:ilvl w:val="0"/>
          <w:numId w:val="5"/>
        </w:numPr>
        <w:suppressAutoHyphens/>
        <w:spacing w:after="120"/>
        <w:ind w:left="426" w:hanging="426"/>
        <w:jc w:val="both"/>
        <w:textAlignment w:val="baseline"/>
        <w:rPr>
          <w:rFonts w:ascii="Calibri" w:hAnsi="Calibri" w:cs="Calibri"/>
          <w:iCs/>
          <w:sz w:val="20"/>
          <w:szCs w:val="20"/>
        </w:rPr>
      </w:pPr>
      <w:r>
        <w:rPr>
          <w:rFonts w:ascii="Calibri" w:hAnsi="Calibri"/>
          <w:sz w:val="20"/>
        </w:rPr>
        <w:t xml:space="preserve"> </w:t>
      </w:r>
      <w:r>
        <w:rPr>
          <w:rFonts w:ascii="Calibri" w:hAnsi="Calibri"/>
          <w:b/>
          <w:sz w:val="20"/>
        </w:rPr>
        <w:t>WE UNDERTAKE not to perform</w:t>
      </w:r>
      <w:r>
        <w:rPr>
          <w:rFonts w:ascii="Calibri" w:hAnsi="Calibri"/>
          <w:sz w:val="20"/>
        </w:rPr>
        <w:t xml:space="preserve"> the contract with subcontractors, suppliers or entities whose capacity is relied upon within the meaning of Directive 2014/24/EU, as referred to in Article 5k of Council Regulation (EU) No 833/2014 of 31 July 2014 concerning restrictive measures in view of Russia's actions destabilising the situation in Ukraine, where they account for more than 10% of the contract value.</w:t>
      </w:r>
    </w:p>
    <w:p w14:paraId="0C27615B" w14:textId="0B055960" w:rsidR="00053930" w:rsidRPr="00447CDA" w:rsidRDefault="00053930" w:rsidP="00447CDA">
      <w:pPr>
        <w:widowControl w:val="0"/>
        <w:numPr>
          <w:ilvl w:val="0"/>
          <w:numId w:val="5"/>
        </w:numPr>
        <w:suppressAutoHyphens/>
        <w:spacing w:after="120"/>
        <w:ind w:left="426" w:hanging="426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447CDA">
        <w:rPr>
          <w:rFonts w:ascii="Calibri" w:hAnsi="Calibri"/>
          <w:b/>
          <w:sz w:val="20"/>
          <w:szCs w:val="20"/>
        </w:rPr>
        <w:t>WE DECLARE</w:t>
      </w:r>
      <w:r w:rsidRPr="00447CDA">
        <w:rPr>
          <w:rFonts w:ascii="Calibri" w:hAnsi="Calibri"/>
          <w:sz w:val="20"/>
          <w:szCs w:val="20"/>
        </w:rPr>
        <w:t xml:space="preserve"> that we are not an entity referred to in Article 5k of Council Regulation (EU) No 833/2014 of 31 July 2014 concerning restrictive measures in view of Russia's actions destabilising the situation in Ukraine, i.e.:</w:t>
      </w:r>
    </w:p>
    <w:p w14:paraId="5DCEA990" w14:textId="77777777" w:rsidR="00053930" w:rsidRPr="00CD16DE" w:rsidRDefault="00053930" w:rsidP="00053930">
      <w:pPr>
        <w:pStyle w:val="Zwykytekst1"/>
        <w:spacing w:before="120" w:after="120"/>
        <w:ind w:left="567"/>
        <w:jc w:val="both"/>
        <w:rPr>
          <w:rFonts w:ascii="Calibri" w:hAnsi="Calibri" w:cs="Calibri"/>
        </w:rPr>
      </w:pPr>
      <w:r>
        <w:rPr>
          <w:rFonts w:ascii="Calibri" w:hAnsi="Calibri"/>
        </w:rPr>
        <w:t>(a) a Russian citizen or a natural or legal person, entity or body having its registered office in Russia;</w:t>
      </w:r>
    </w:p>
    <w:p w14:paraId="5C4BDA6B" w14:textId="77777777" w:rsidR="00053930" w:rsidRPr="00CD16DE" w:rsidRDefault="00053930" w:rsidP="00053930">
      <w:pPr>
        <w:pStyle w:val="Zwykytekst1"/>
        <w:spacing w:before="120" w:after="120"/>
        <w:ind w:left="567"/>
        <w:jc w:val="both"/>
        <w:rPr>
          <w:rFonts w:ascii="Calibri" w:hAnsi="Calibri" w:cs="Calibri"/>
        </w:rPr>
      </w:pPr>
      <w:r>
        <w:rPr>
          <w:rFonts w:ascii="Calibri" w:hAnsi="Calibri"/>
        </w:rPr>
        <w:t>(b) a legal person, entity or body in which ownership rights directly or indirectly in excess of 50 % belong to the entity referred to in point (a) above; or</w:t>
      </w:r>
    </w:p>
    <w:p w14:paraId="6507244B" w14:textId="77777777" w:rsidR="00053930" w:rsidRPr="00553E78" w:rsidRDefault="00053930" w:rsidP="00155BA0">
      <w:pPr>
        <w:pStyle w:val="Zwykytekst1"/>
        <w:spacing w:before="120" w:after="120"/>
        <w:ind w:left="567"/>
        <w:jc w:val="both"/>
        <w:rPr>
          <w:rFonts w:ascii="Calibri" w:hAnsi="Calibri" w:cs="Calibri"/>
        </w:rPr>
      </w:pPr>
      <w:r>
        <w:rPr>
          <w:rFonts w:ascii="Calibri" w:hAnsi="Calibri"/>
        </w:rPr>
        <w:t>(c) a natural or legal person, entity or body acting on behalf or at the direction of an entity referred to in (a) or (b) above.</w:t>
      </w:r>
    </w:p>
    <w:p w14:paraId="5E0840E3" w14:textId="594A1B47" w:rsidR="00553E78" w:rsidRPr="00553E78" w:rsidRDefault="00553E78" w:rsidP="00447CDA">
      <w:pPr>
        <w:widowControl w:val="0"/>
        <w:numPr>
          <w:ilvl w:val="0"/>
          <w:numId w:val="5"/>
        </w:numPr>
        <w:suppressAutoHyphens/>
        <w:spacing w:after="120"/>
        <w:ind w:left="426" w:hanging="426"/>
        <w:jc w:val="both"/>
        <w:textAlignment w:val="baseline"/>
        <w:rPr>
          <w:rFonts w:ascii="Calibri" w:hAnsi="Calibri" w:cs="Calibri"/>
          <w:sz w:val="20"/>
          <w:szCs w:val="20"/>
        </w:rPr>
      </w:pPr>
      <w:r>
        <w:rPr>
          <w:rFonts w:ascii="Calibri" w:hAnsi="Calibri"/>
          <w:sz w:val="20"/>
        </w:rPr>
        <w:t>I DECLARE that I have complied with the information obligations provided for in Article 13 or Article 14 of the GDPR towards natural persons from whom I have directly or indirectly obtained personal data in order to apply for the award of a public contract in this procedure.</w:t>
      </w:r>
    </w:p>
    <w:p w14:paraId="7DAE3707" w14:textId="77777777" w:rsidR="00553E78" w:rsidRPr="00553E78" w:rsidRDefault="00553E78" w:rsidP="00155BA0">
      <w:pPr>
        <w:widowControl w:val="0"/>
        <w:numPr>
          <w:ilvl w:val="0"/>
          <w:numId w:val="8"/>
        </w:numPr>
        <w:tabs>
          <w:tab w:val="num" w:pos="-55"/>
          <w:tab w:val="left" w:pos="360"/>
        </w:tabs>
        <w:suppressAutoHyphens/>
        <w:spacing w:after="120"/>
        <w:ind w:left="567" w:hanging="567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</w:rPr>
        <w:t xml:space="preserve"> The Contractor’s details:</w:t>
      </w:r>
    </w:p>
    <w:p w14:paraId="1F81FD55" w14:textId="77777777" w:rsidR="00155BA0" w:rsidRPr="00535113" w:rsidRDefault="00155BA0" w:rsidP="0035289F">
      <w:pPr>
        <w:pStyle w:val="Zwykytekst1"/>
        <w:tabs>
          <w:tab w:val="left" w:leader="dot" w:pos="9360"/>
        </w:tabs>
        <w:spacing w:before="120" w:after="120"/>
        <w:ind w:left="284"/>
        <w:jc w:val="both"/>
        <w:rPr>
          <w:rFonts w:ascii="Calibri" w:hAnsi="Calibri" w:cs="Calibri"/>
        </w:rPr>
      </w:pPr>
      <w:r>
        <w:rPr>
          <w:rFonts w:ascii="Calibri" w:hAnsi="Calibri"/>
          <w:b/>
        </w:rPr>
        <w:t>I/WE, the undersigned ..............................................................,</w:t>
      </w:r>
      <w:r>
        <w:rPr>
          <w:rFonts w:ascii="Calibri" w:hAnsi="Calibri"/>
        </w:rPr>
        <w:t xml:space="preserve"> </w:t>
      </w:r>
    </w:p>
    <w:p w14:paraId="58E06E09" w14:textId="77777777" w:rsidR="00155BA0" w:rsidRPr="003516D2" w:rsidRDefault="00155BA0" w:rsidP="0035289F">
      <w:pPr>
        <w:autoSpaceDE w:val="0"/>
        <w:autoSpaceDN w:val="0"/>
        <w:adjustRightInd w:val="0"/>
        <w:spacing w:before="120" w:after="120"/>
        <w:ind w:left="284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</w:rPr>
        <w:t>first name: .......................................................................................................................</w:t>
      </w:r>
      <w:r>
        <w:rPr>
          <w:rFonts w:ascii="Calibri" w:hAnsi="Calibri"/>
          <w:color w:val="FFFFFF"/>
          <w:sz w:val="20"/>
        </w:rPr>
        <w:t>___________________</w:t>
      </w:r>
    </w:p>
    <w:p w14:paraId="34EA260A" w14:textId="77777777" w:rsidR="00155BA0" w:rsidRPr="003516D2" w:rsidRDefault="00155BA0" w:rsidP="0035289F">
      <w:pPr>
        <w:autoSpaceDE w:val="0"/>
        <w:autoSpaceDN w:val="0"/>
        <w:adjustRightInd w:val="0"/>
        <w:spacing w:before="120" w:after="120"/>
        <w:ind w:left="284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</w:rPr>
        <w:t>last name: ..............................................................................................................</w:t>
      </w:r>
    </w:p>
    <w:p w14:paraId="15C20E26" w14:textId="77777777" w:rsidR="00155BA0" w:rsidRPr="003516D2" w:rsidRDefault="00155BA0" w:rsidP="0035289F">
      <w:pPr>
        <w:tabs>
          <w:tab w:val="left" w:leader="dot" w:pos="9360"/>
        </w:tabs>
        <w:suppressAutoHyphens/>
        <w:spacing w:before="120" w:after="120"/>
        <w:ind w:left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/>
          <w:sz w:val="20"/>
        </w:rPr>
        <w:t>basis for representation: ................................................................................</w:t>
      </w:r>
    </w:p>
    <w:p w14:paraId="50A58A57" w14:textId="77777777" w:rsidR="00155BA0" w:rsidRPr="003516D2" w:rsidRDefault="00155BA0" w:rsidP="0035289F">
      <w:pPr>
        <w:tabs>
          <w:tab w:val="left" w:leader="dot" w:pos="9360"/>
        </w:tabs>
        <w:suppressAutoHyphens/>
        <w:spacing w:before="120" w:after="120"/>
        <w:ind w:left="284"/>
        <w:jc w:val="both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/>
          <w:sz w:val="20"/>
        </w:rPr>
        <w:t>acting for and on behalf of the CONTRACTOR</w:t>
      </w:r>
    </w:p>
    <w:p w14:paraId="79B910D5" w14:textId="7A900A55" w:rsidR="00155BA0" w:rsidRPr="003516D2" w:rsidRDefault="00155BA0" w:rsidP="0035289F">
      <w:pPr>
        <w:autoSpaceDE w:val="0"/>
        <w:autoSpaceDN w:val="0"/>
        <w:adjustRightInd w:val="0"/>
        <w:spacing w:before="120" w:after="120"/>
        <w:ind w:left="284"/>
        <w:rPr>
          <w:rFonts w:ascii="Calibri" w:eastAsia="Calibri" w:hAnsi="Calibri" w:cs="Calibri"/>
          <w:i/>
          <w:iCs/>
          <w:color w:val="FF0000"/>
          <w:sz w:val="16"/>
          <w:szCs w:val="16"/>
        </w:rPr>
      </w:pPr>
      <w:r>
        <w:rPr>
          <w:rFonts w:ascii="Calibri" w:hAnsi="Calibri"/>
          <w:i/>
          <w:color w:val="FF0000"/>
          <w:sz w:val="16"/>
        </w:rPr>
        <w:t>Note: if the form is submitted by entities acting jointly, provide the following details for all members of the civil partnership or the consortium</w:t>
      </w:r>
    </w:p>
    <w:p w14:paraId="4BC7A46E" w14:textId="77777777" w:rsidR="00155BA0" w:rsidRPr="003516D2" w:rsidRDefault="00155BA0" w:rsidP="0035289F">
      <w:pPr>
        <w:autoSpaceDE w:val="0"/>
        <w:autoSpaceDN w:val="0"/>
        <w:adjustRightInd w:val="0"/>
        <w:spacing w:before="120" w:after="120"/>
        <w:ind w:left="284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</w:rPr>
        <w:t>name (company): .......................................................................................................................</w:t>
      </w:r>
    </w:p>
    <w:p w14:paraId="44FBDCEA" w14:textId="77777777" w:rsidR="00155BA0" w:rsidRPr="003516D2" w:rsidRDefault="00155BA0" w:rsidP="0035289F">
      <w:pPr>
        <w:autoSpaceDE w:val="0"/>
        <w:autoSpaceDN w:val="0"/>
        <w:adjustRightInd w:val="0"/>
        <w:spacing w:before="120" w:after="120"/>
        <w:ind w:left="284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</w:rPr>
        <w:t>registered address: .......................................................................................................................</w:t>
      </w:r>
    </w:p>
    <w:p w14:paraId="0D56C564" w14:textId="77777777" w:rsidR="00155BA0" w:rsidRPr="003516D2" w:rsidRDefault="00155BA0" w:rsidP="0035289F">
      <w:pPr>
        <w:autoSpaceDE w:val="0"/>
        <w:autoSpaceDN w:val="0"/>
        <w:adjustRightInd w:val="0"/>
        <w:spacing w:before="120" w:after="120"/>
        <w:ind w:left="284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</w:rPr>
        <w:t>province: .......................................................................................................................</w:t>
      </w:r>
    </w:p>
    <w:p w14:paraId="54DF52A3" w14:textId="77777777" w:rsidR="00155BA0" w:rsidRPr="003516D2" w:rsidRDefault="00155BA0" w:rsidP="0035289F">
      <w:pPr>
        <w:autoSpaceDE w:val="0"/>
        <w:autoSpaceDN w:val="0"/>
        <w:adjustRightInd w:val="0"/>
        <w:spacing w:before="120" w:after="120"/>
        <w:ind w:left="284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</w:rPr>
        <w:lastRenderedPageBreak/>
        <w:t>National Court Register (KRS) number: ............................................................................................................................</w:t>
      </w:r>
    </w:p>
    <w:p w14:paraId="167211BB" w14:textId="77777777" w:rsidR="00155BA0" w:rsidRPr="003516D2" w:rsidRDefault="00155BA0" w:rsidP="0035289F">
      <w:pPr>
        <w:autoSpaceDE w:val="0"/>
        <w:autoSpaceDN w:val="0"/>
        <w:adjustRightInd w:val="0"/>
        <w:spacing w:before="120" w:after="120"/>
        <w:ind w:left="284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</w:rPr>
        <w:t>National Business Registry No. (REGON): ...................................................................................................................................</w:t>
      </w:r>
    </w:p>
    <w:p w14:paraId="311EF698" w14:textId="77777777" w:rsidR="00155BA0" w:rsidRPr="00535113" w:rsidRDefault="00155BA0" w:rsidP="0035289F">
      <w:pPr>
        <w:pStyle w:val="Zwykytekst1"/>
        <w:tabs>
          <w:tab w:val="left" w:leader="dot" w:pos="9072"/>
        </w:tabs>
        <w:spacing w:before="120" w:after="120"/>
        <w:ind w:left="284"/>
        <w:rPr>
          <w:rFonts w:ascii="Calibri" w:hAnsi="Calibri" w:cs="Calibri"/>
          <w:i/>
          <w:sz w:val="16"/>
          <w:szCs w:val="16"/>
        </w:rPr>
      </w:pPr>
      <w:r>
        <w:rPr>
          <w:rFonts w:ascii="Calibri" w:hAnsi="Calibri"/>
        </w:rPr>
        <w:t>Tax Id.: .........................................................................................................................................</w:t>
      </w:r>
      <w:r>
        <w:rPr>
          <w:rFonts w:ascii="Calibri" w:hAnsi="Calibri"/>
          <w:i/>
          <w:sz w:val="16"/>
        </w:rPr>
        <w:t xml:space="preserve"> </w:t>
      </w:r>
    </w:p>
    <w:p w14:paraId="0BE6FFE3" w14:textId="77777777" w:rsidR="00553E78" w:rsidRPr="00553E78" w:rsidRDefault="00553E78" w:rsidP="0035289F">
      <w:pPr>
        <w:tabs>
          <w:tab w:val="left" w:leader="dot" w:pos="4454"/>
          <w:tab w:val="left" w:leader="dot" w:pos="9355"/>
        </w:tabs>
        <w:autoSpaceDE w:val="0"/>
        <w:spacing w:after="120"/>
        <w:ind w:left="284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</w:rPr>
        <w:t>e-mail: …………………………………………………………</w:t>
      </w:r>
    </w:p>
    <w:p w14:paraId="37F352B3" w14:textId="77777777" w:rsidR="00553E78" w:rsidRPr="00553E78" w:rsidRDefault="00553E78" w:rsidP="0035289F">
      <w:pPr>
        <w:tabs>
          <w:tab w:val="left" w:leader="dot" w:pos="4454"/>
          <w:tab w:val="left" w:leader="dot" w:pos="9355"/>
        </w:tabs>
        <w:autoSpaceDE w:val="0"/>
        <w:spacing w:after="120"/>
        <w:ind w:left="284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</w:rPr>
        <w:t>Contact details:......................................................................................</w:t>
      </w:r>
    </w:p>
    <w:p w14:paraId="0CB86F74" w14:textId="4E57C190" w:rsidR="00553E78" w:rsidRPr="00553E78" w:rsidRDefault="00553E78" w:rsidP="0035289F">
      <w:pPr>
        <w:widowControl w:val="0"/>
        <w:numPr>
          <w:ilvl w:val="0"/>
          <w:numId w:val="8"/>
        </w:numPr>
        <w:tabs>
          <w:tab w:val="clear" w:pos="1134"/>
          <w:tab w:val="num" w:pos="-55"/>
          <w:tab w:val="num" w:pos="426"/>
        </w:tabs>
        <w:suppressAutoHyphens/>
        <w:autoSpaceDE w:val="0"/>
        <w:spacing w:after="120"/>
        <w:ind w:left="0" w:firstLine="0"/>
        <w:jc w:val="both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/>
          <w:sz w:val="20"/>
        </w:rPr>
        <w:t>We attach the following documents to the form:</w:t>
      </w:r>
    </w:p>
    <w:p w14:paraId="1A986120" w14:textId="77777777" w:rsidR="00553E78" w:rsidRPr="00553E78" w:rsidRDefault="00553E78" w:rsidP="00553E78">
      <w:pPr>
        <w:tabs>
          <w:tab w:val="left" w:pos="1134"/>
        </w:tabs>
        <w:spacing w:after="120"/>
        <w:ind w:left="1134" w:right="-2" w:hanging="567"/>
        <w:rPr>
          <w:rFonts w:ascii="Calibri" w:hAnsi="Calibri" w:cs="Calibri"/>
          <w:sz w:val="20"/>
          <w:szCs w:val="20"/>
        </w:rPr>
      </w:pPr>
      <w:r>
        <w:rPr>
          <w:rFonts w:ascii="Calibri" w:hAnsi="Calibri"/>
          <w:sz w:val="20"/>
        </w:rPr>
        <w:t>1) ………………………………………………………………………………………………………</w:t>
      </w:r>
    </w:p>
    <w:p w14:paraId="62D2D400" w14:textId="77777777" w:rsidR="00553E78" w:rsidRPr="00553E78" w:rsidRDefault="00553E78" w:rsidP="00553E78">
      <w:pPr>
        <w:tabs>
          <w:tab w:val="left" w:pos="1134"/>
        </w:tabs>
        <w:spacing w:after="120"/>
        <w:ind w:left="1134" w:right="-2" w:hanging="567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0"/>
        </w:rPr>
        <w:t>2) ………………………………………………………………………………………………………</w:t>
      </w:r>
    </w:p>
    <w:p w14:paraId="4D1BF9DD" w14:textId="77777777" w:rsidR="00553E78" w:rsidRPr="00553E78" w:rsidRDefault="00553E78" w:rsidP="00553E78">
      <w:pPr>
        <w:tabs>
          <w:tab w:val="left" w:pos="1134"/>
        </w:tabs>
        <w:spacing w:after="120"/>
        <w:ind w:left="1134" w:right="-2" w:hanging="567"/>
        <w:rPr>
          <w:rFonts w:ascii="Calibri" w:hAnsi="Calibri" w:cs="Calibri"/>
          <w:sz w:val="22"/>
          <w:szCs w:val="22"/>
        </w:rPr>
      </w:pPr>
    </w:p>
    <w:p w14:paraId="454D6269" w14:textId="77777777" w:rsidR="00553E78" w:rsidRPr="00553E78" w:rsidRDefault="00553E78" w:rsidP="00553E78">
      <w:pPr>
        <w:ind w:left="5664"/>
        <w:jc w:val="center"/>
        <w:rPr>
          <w:rFonts w:ascii="Calibri" w:hAnsi="Calibri" w:cs="Calibri"/>
          <w:sz w:val="16"/>
          <w:szCs w:val="16"/>
        </w:rPr>
      </w:pPr>
    </w:p>
    <w:p w14:paraId="44C528CA" w14:textId="77777777" w:rsidR="00553E78" w:rsidRPr="00553E78" w:rsidRDefault="00553E78" w:rsidP="00553E78">
      <w:pPr>
        <w:ind w:left="5664"/>
        <w:jc w:val="center"/>
        <w:rPr>
          <w:rFonts w:ascii="Calibri" w:hAnsi="Calibri" w:cs="Calibri"/>
          <w:sz w:val="16"/>
          <w:szCs w:val="16"/>
        </w:rPr>
      </w:pPr>
    </w:p>
    <w:p w14:paraId="5ABAB4A2" w14:textId="77777777" w:rsidR="00553E78" w:rsidRPr="00553E78" w:rsidRDefault="00553E78" w:rsidP="00553E78">
      <w:pPr>
        <w:ind w:left="5664"/>
        <w:jc w:val="center"/>
        <w:rPr>
          <w:rFonts w:ascii="Calibri" w:hAnsi="Calibri" w:cs="Calibri"/>
          <w:sz w:val="16"/>
          <w:szCs w:val="16"/>
        </w:rPr>
      </w:pPr>
    </w:p>
    <w:p w14:paraId="47B0903B" w14:textId="77777777" w:rsidR="00553E78" w:rsidRPr="00553E78" w:rsidRDefault="00553E78" w:rsidP="00553E78">
      <w:pPr>
        <w:ind w:left="5664"/>
        <w:jc w:val="center"/>
        <w:rPr>
          <w:rFonts w:ascii="Calibri" w:hAnsi="Calibri" w:cs="Calibri"/>
          <w:i/>
          <w:iCs/>
          <w:sz w:val="16"/>
          <w:szCs w:val="16"/>
        </w:rPr>
      </w:pPr>
      <w:r>
        <w:rPr>
          <w:rFonts w:ascii="Calibri" w:hAnsi="Calibri"/>
          <w:sz w:val="16"/>
        </w:rPr>
        <w:t>....................................................................................</w:t>
      </w:r>
      <w:r>
        <w:rPr>
          <w:rFonts w:ascii="Calibri" w:hAnsi="Calibri"/>
          <w:sz w:val="16"/>
        </w:rPr>
        <w:br/>
      </w:r>
      <w:r>
        <w:rPr>
          <w:rFonts w:ascii="Calibri" w:hAnsi="Calibri"/>
          <w:i/>
          <w:sz w:val="16"/>
        </w:rPr>
        <w:t xml:space="preserve">(Electronic signature </w:t>
      </w:r>
    </w:p>
    <w:p w14:paraId="5B99F80E" w14:textId="77777777" w:rsidR="00553E78" w:rsidRPr="00553E78" w:rsidRDefault="00553E78" w:rsidP="00553E78">
      <w:pPr>
        <w:ind w:left="5664"/>
        <w:jc w:val="center"/>
        <w:rPr>
          <w:rFonts w:ascii="Calibri" w:hAnsi="Calibri" w:cs="Calibri"/>
          <w:i/>
          <w:iCs/>
          <w:sz w:val="16"/>
          <w:szCs w:val="16"/>
        </w:rPr>
      </w:pPr>
      <w:r>
        <w:rPr>
          <w:rFonts w:ascii="Calibri" w:hAnsi="Calibri"/>
          <w:i/>
          <w:sz w:val="16"/>
        </w:rPr>
        <w:t>of the person authorised to represent the Contractor)</w:t>
      </w:r>
    </w:p>
    <w:p w14:paraId="002E6FD7" w14:textId="04B78A59" w:rsidR="00E951DF" w:rsidRPr="00E951DF" w:rsidRDefault="00E951DF" w:rsidP="003D75E6">
      <w:pPr>
        <w:tabs>
          <w:tab w:val="left" w:pos="1766"/>
        </w:tabs>
        <w:rPr>
          <w:rFonts w:asciiTheme="minorHAnsi" w:hAnsiTheme="minorHAnsi" w:cstheme="minorHAnsi"/>
          <w:sz w:val="22"/>
          <w:szCs w:val="22"/>
        </w:rPr>
      </w:pPr>
    </w:p>
    <w:sectPr w:rsidR="00E951DF" w:rsidRPr="00E951DF" w:rsidSect="00AF05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1417" w:bottom="1417" w:left="1417" w:header="624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87D17A" w14:textId="77777777" w:rsidR="00602271" w:rsidRDefault="00602271">
      <w:r>
        <w:separator/>
      </w:r>
    </w:p>
  </w:endnote>
  <w:endnote w:type="continuationSeparator" w:id="0">
    <w:p w14:paraId="284AA17E" w14:textId="77777777" w:rsidR="00602271" w:rsidRDefault="00602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ill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62229C" w14:textId="77777777" w:rsidR="003D75E6" w:rsidRDefault="003D75E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3DDB08" w14:textId="7B4CCDA8" w:rsidR="000166C7" w:rsidRDefault="000166C7">
    <w:pPr>
      <w:pStyle w:val="Stopka"/>
    </w:pPr>
  </w:p>
  <w:p w14:paraId="1108B706" w14:textId="77777777" w:rsidR="000166C7" w:rsidRPr="00B13C72" w:rsidRDefault="000166C7" w:rsidP="00881644">
    <w:pPr>
      <w:pStyle w:val="Stopka"/>
      <w:rPr>
        <w:rFonts w:ascii="Calibri" w:hAnsi="Calibri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1788F3" w14:textId="65B56767" w:rsidR="0084137A" w:rsidRDefault="008413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680E27" w14:textId="77777777" w:rsidR="00602271" w:rsidRDefault="00602271">
      <w:r>
        <w:separator/>
      </w:r>
    </w:p>
  </w:footnote>
  <w:footnote w:type="continuationSeparator" w:id="0">
    <w:p w14:paraId="0AF2D0F0" w14:textId="77777777" w:rsidR="00602271" w:rsidRDefault="006022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AFCFD4" w14:textId="77777777" w:rsidR="000166C7" w:rsidRDefault="00593D8B">
    <w:pPr>
      <w:pStyle w:val="Nagwek"/>
    </w:pPr>
    <w:r>
      <w:pict w14:anchorId="187EC5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948266" o:spid="_x0000_s1054" type="#_x0000_t75" style="position:absolute;margin-left:0;margin-top:0;width:453.55pt;height:516.45pt;z-index:-251658752;mso-position-horizontal:center;mso-position-horizontal-relative:margin;mso-position-vertical:center;mso-position-vertical-relative:margin" o:allowincell="f">
          <v:imagedata r:id="rId1" o:title="tło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B69B9C" w14:textId="1A7A6D07" w:rsidR="00553E78" w:rsidRDefault="00553E7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CB7F7" w14:textId="77777777" w:rsidR="003D75E6" w:rsidRDefault="003D75E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4FA6235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80422CA"/>
    <w:multiLevelType w:val="hybridMultilevel"/>
    <w:tmpl w:val="0A0A6E8E"/>
    <w:lvl w:ilvl="0" w:tplc="CD469F52">
      <w:start w:val="2"/>
      <w:numFmt w:val="decimal"/>
      <w:lvlText w:val="%1."/>
      <w:lvlJc w:val="left"/>
      <w:pPr>
        <w:tabs>
          <w:tab w:val="num" w:pos="1134"/>
        </w:tabs>
        <w:ind w:left="2629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9B2488"/>
    <w:multiLevelType w:val="hybridMultilevel"/>
    <w:tmpl w:val="3DAC3854"/>
    <w:lvl w:ilvl="0" w:tplc="AA029D4E">
      <w:start w:val="13"/>
      <w:numFmt w:val="decimal"/>
      <w:lvlText w:val="%1."/>
      <w:lvlJc w:val="left"/>
      <w:pPr>
        <w:tabs>
          <w:tab w:val="num" w:pos="1134"/>
        </w:tabs>
        <w:ind w:left="2629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F947BA"/>
    <w:multiLevelType w:val="hybridMultilevel"/>
    <w:tmpl w:val="D7DCC1D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5148CD5C">
      <w:start w:val="3"/>
      <w:numFmt w:val="bullet"/>
      <w:lvlText w:val="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2F19CC"/>
    <w:multiLevelType w:val="hybridMultilevel"/>
    <w:tmpl w:val="9A0E8E7C"/>
    <w:lvl w:ilvl="0" w:tplc="CF4044BE">
      <w:start w:val="4"/>
      <w:numFmt w:val="bullet"/>
      <w:lvlText w:val="-"/>
      <w:lvlJc w:val="left"/>
      <w:pPr>
        <w:ind w:left="720" w:hanging="360"/>
      </w:pPr>
      <w:rPr>
        <w:rFonts w:ascii="GillSans" w:eastAsia="MS Mincho" w:hAnsi="GillSans" w:cs="GillSans" w:hint="default"/>
        <w:color w:val="595959" w:themeColor="text1" w:themeTint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21331F"/>
    <w:multiLevelType w:val="hybridMultilevel"/>
    <w:tmpl w:val="130E50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AB439C"/>
    <w:multiLevelType w:val="hybridMultilevel"/>
    <w:tmpl w:val="6ED07F5E"/>
    <w:lvl w:ilvl="0" w:tplc="4E72CD1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9EF6C75"/>
    <w:multiLevelType w:val="hybridMultilevel"/>
    <w:tmpl w:val="31ACEE7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645281"/>
    <w:multiLevelType w:val="hybridMultilevel"/>
    <w:tmpl w:val="77F2E300"/>
    <w:lvl w:ilvl="0" w:tplc="21C024F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3003115"/>
    <w:multiLevelType w:val="hybridMultilevel"/>
    <w:tmpl w:val="81E6F4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69359A"/>
    <w:multiLevelType w:val="hybridMultilevel"/>
    <w:tmpl w:val="2C0E75EE"/>
    <w:lvl w:ilvl="0" w:tplc="21C024F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95940C6"/>
    <w:multiLevelType w:val="hybridMultilevel"/>
    <w:tmpl w:val="13120B2A"/>
    <w:lvl w:ilvl="0" w:tplc="90B27F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8E09CD"/>
    <w:multiLevelType w:val="multilevel"/>
    <w:tmpl w:val="44B89732"/>
    <w:name w:val="WW8Num33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."/>
      <w:lvlJc w:val="left"/>
      <w:pPr>
        <w:tabs>
          <w:tab w:val="num" w:pos="1667"/>
        </w:tabs>
        <w:ind w:left="1287" w:hanging="56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3" w15:restartNumberingAfterBreak="0">
    <w:nsid w:val="7B29375C"/>
    <w:multiLevelType w:val="multilevel"/>
    <w:tmpl w:val="212E2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8"/>
  </w:num>
  <w:num w:numId="3">
    <w:abstractNumId w:val="9"/>
  </w:num>
  <w:num w:numId="4">
    <w:abstractNumId w:val="4"/>
  </w:num>
  <w:num w:numId="5">
    <w:abstractNumId w:val="1"/>
  </w:num>
  <w:num w:numId="6">
    <w:abstractNumId w:val="12"/>
  </w:num>
  <w:num w:numId="7">
    <w:abstractNumId w:val="0"/>
  </w:num>
  <w:num w:numId="8">
    <w:abstractNumId w:val="2"/>
  </w:num>
  <w:num w:numId="9">
    <w:abstractNumId w:val="3"/>
  </w:num>
  <w:num w:numId="10">
    <w:abstractNumId w:val="7"/>
  </w:num>
  <w:num w:numId="11">
    <w:abstractNumId w:val="5"/>
  </w:num>
  <w:num w:numId="12">
    <w:abstractNumId w:val="6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9"/>
  <w:hyphenationZone w:val="425"/>
  <w:characterSpacingControl w:val="doNotCompress"/>
  <w:hdrShapeDefaults>
    <o:shapedefaults v:ext="edit" spidmax="2050" style="mso-position-horizontal-relative:page;mso-position-vertical-relative:page;v-text-anchor:middle" o:allowincell="f" fill="f" fillcolor="white" stroke="f">
      <v:fill color="white" on="f"/>
      <v:stroke on="f"/>
      <v:textbox style="mso-fit-shape-to-text:t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F1B"/>
    <w:rsid w:val="0000163A"/>
    <w:rsid w:val="000166C7"/>
    <w:rsid w:val="000212FA"/>
    <w:rsid w:val="00022AFF"/>
    <w:rsid w:val="000263FF"/>
    <w:rsid w:val="000446E4"/>
    <w:rsid w:val="00053930"/>
    <w:rsid w:val="000540BC"/>
    <w:rsid w:val="00067D2E"/>
    <w:rsid w:val="000727C2"/>
    <w:rsid w:val="00087052"/>
    <w:rsid w:val="00095202"/>
    <w:rsid w:val="00095E05"/>
    <w:rsid w:val="000A11EE"/>
    <w:rsid w:val="000C32C9"/>
    <w:rsid w:val="000C76EB"/>
    <w:rsid w:val="000C7D5D"/>
    <w:rsid w:val="000F267B"/>
    <w:rsid w:val="00104BE2"/>
    <w:rsid w:val="00144F0C"/>
    <w:rsid w:val="00152AD2"/>
    <w:rsid w:val="00155BA0"/>
    <w:rsid w:val="001A533C"/>
    <w:rsid w:val="001B2496"/>
    <w:rsid w:val="00204D1F"/>
    <w:rsid w:val="00220B1C"/>
    <w:rsid w:val="00225F53"/>
    <w:rsid w:val="002431DA"/>
    <w:rsid w:val="002449FC"/>
    <w:rsid w:val="0026142F"/>
    <w:rsid w:val="00275400"/>
    <w:rsid w:val="00287005"/>
    <w:rsid w:val="002A44BF"/>
    <w:rsid w:val="002A74D1"/>
    <w:rsid w:val="002B1447"/>
    <w:rsid w:val="002E20FA"/>
    <w:rsid w:val="002F68B1"/>
    <w:rsid w:val="00315F68"/>
    <w:rsid w:val="00316C90"/>
    <w:rsid w:val="00335204"/>
    <w:rsid w:val="0035289F"/>
    <w:rsid w:val="00385535"/>
    <w:rsid w:val="003B2966"/>
    <w:rsid w:val="003D75E6"/>
    <w:rsid w:val="003F2083"/>
    <w:rsid w:val="0041353D"/>
    <w:rsid w:val="004245C4"/>
    <w:rsid w:val="00424621"/>
    <w:rsid w:val="00427306"/>
    <w:rsid w:val="0044055B"/>
    <w:rsid w:val="00447CDA"/>
    <w:rsid w:val="00454675"/>
    <w:rsid w:val="004557E2"/>
    <w:rsid w:val="004676EF"/>
    <w:rsid w:val="00485BB7"/>
    <w:rsid w:val="00496300"/>
    <w:rsid w:val="004A07F0"/>
    <w:rsid w:val="004B4C8A"/>
    <w:rsid w:val="004C1B3B"/>
    <w:rsid w:val="004D5F1B"/>
    <w:rsid w:val="00534DCD"/>
    <w:rsid w:val="00553E78"/>
    <w:rsid w:val="005566B1"/>
    <w:rsid w:val="00561504"/>
    <w:rsid w:val="005725F8"/>
    <w:rsid w:val="00574432"/>
    <w:rsid w:val="005747DE"/>
    <w:rsid w:val="00576248"/>
    <w:rsid w:val="005856C4"/>
    <w:rsid w:val="00593D8B"/>
    <w:rsid w:val="0059647D"/>
    <w:rsid w:val="005B6210"/>
    <w:rsid w:val="005C7E63"/>
    <w:rsid w:val="005D228C"/>
    <w:rsid w:val="00602271"/>
    <w:rsid w:val="00602D17"/>
    <w:rsid w:val="00611641"/>
    <w:rsid w:val="00627245"/>
    <w:rsid w:val="00656A9B"/>
    <w:rsid w:val="006633D7"/>
    <w:rsid w:val="00665F1A"/>
    <w:rsid w:val="006663AC"/>
    <w:rsid w:val="00684302"/>
    <w:rsid w:val="006A0AE9"/>
    <w:rsid w:val="006A0E19"/>
    <w:rsid w:val="006D3ED3"/>
    <w:rsid w:val="0071542C"/>
    <w:rsid w:val="00717410"/>
    <w:rsid w:val="007176E5"/>
    <w:rsid w:val="00725441"/>
    <w:rsid w:val="00726631"/>
    <w:rsid w:val="00732CFD"/>
    <w:rsid w:val="00736D3C"/>
    <w:rsid w:val="007901FE"/>
    <w:rsid w:val="0079114F"/>
    <w:rsid w:val="00793CD5"/>
    <w:rsid w:val="007A1694"/>
    <w:rsid w:val="007B17E8"/>
    <w:rsid w:val="007C6946"/>
    <w:rsid w:val="007D4021"/>
    <w:rsid w:val="007D4132"/>
    <w:rsid w:val="007D6720"/>
    <w:rsid w:val="007E32E3"/>
    <w:rsid w:val="007E5B10"/>
    <w:rsid w:val="007F4191"/>
    <w:rsid w:val="008247EC"/>
    <w:rsid w:val="0084137A"/>
    <w:rsid w:val="00870987"/>
    <w:rsid w:val="008772F6"/>
    <w:rsid w:val="00881644"/>
    <w:rsid w:val="00896903"/>
    <w:rsid w:val="008A0245"/>
    <w:rsid w:val="008A30BF"/>
    <w:rsid w:val="008A7B42"/>
    <w:rsid w:val="008D0DCA"/>
    <w:rsid w:val="00920D58"/>
    <w:rsid w:val="0092125F"/>
    <w:rsid w:val="00927584"/>
    <w:rsid w:val="00945465"/>
    <w:rsid w:val="00951BFB"/>
    <w:rsid w:val="00954247"/>
    <w:rsid w:val="00961D93"/>
    <w:rsid w:val="009A0445"/>
    <w:rsid w:val="009A205D"/>
    <w:rsid w:val="009E1EFF"/>
    <w:rsid w:val="00A043EB"/>
    <w:rsid w:val="00A176FA"/>
    <w:rsid w:val="00A20E99"/>
    <w:rsid w:val="00A474BE"/>
    <w:rsid w:val="00A5445B"/>
    <w:rsid w:val="00A56922"/>
    <w:rsid w:val="00A626F0"/>
    <w:rsid w:val="00A729CB"/>
    <w:rsid w:val="00A81A99"/>
    <w:rsid w:val="00A8459B"/>
    <w:rsid w:val="00A86EDF"/>
    <w:rsid w:val="00A90C75"/>
    <w:rsid w:val="00AC6330"/>
    <w:rsid w:val="00AD093E"/>
    <w:rsid w:val="00AD3451"/>
    <w:rsid w:val="00AD3792"/>
    <w:rsid w:val="00AD6233"/>
    <w:rsid w:val="00AF05AD"/>
    <w:rsid w:val="00AF37C3"/>
    <w:rsid w:val="00B002C5"/>
    <w:rsid w:val="00B133E0"/>
    <w:rsid w:val="00B13C72"/>
    <w:rsid w:val="00B2255A"/>
    <w:rsid w:val="00B52D2D"/>
    <w:rsid w:val="00B61231"/>
    <w:rsid w:val="00B62723"/>
    <w:rsid w:val="00B65D03"/>
    <w:rsid w:val="00B76840"/>
    <w:rsid w:val="00B768B7"/>
    <w:rsid w:val="00BA01CB"/>
    <w:rsid w:val="00BA6B74"/>
    <w:rsid w:val="00BB068E"/>
    <w:rsid w:val="00BD2746"/>
    <w:rsid w:val="00BE0A77"/>
    <w:rsid w:val="00BE1D05"/>
    <w:rsid w:val="00BE78A6"/>
    <w:rsid w:val="00C053F0"/>
    <w:rsid w:val="00C13F61"/>
    <w:rsid w:val="00C2053B"/>
    <w:rsid w:val="00C211AA"/>
    <w:rsid w:val="00C305E3"/>
    <w:rsid w:val="00C46334"/>
    <w:rsid w:val="00C47FC0"/>
    <w:rsid w:val="00C53237"/>
    <w:rsid w:val="00C55367"/>
    <w:rsid w:val="00C66367"/>
    <w:rsid w:val="00C76553"/>
    <w:rsid w:val="00CA74CF"/>
    <w:rsid w:val="00CB2FF9"/>
    <w:rsid w:val="00CB7847"/>
    <w:rsid w:val="00CB789E"/>
    <w:rsid w:val="00CC37A1"/>
    <w:rsid w:val="00CE765F"/>
    <w:rsid w:val="00D016A6"/>
    <w:rsid w:val="00D04685"/>
    <w:rsid w:val="00D16815"/>
    <w:rsid w:val="00D43E82"/>
    <w:rsid w:val="00D558B4"/>
    <w:rsid w:val="00D61C72"/>
    <w:rsid w:val="00DB7183"/>
    <w:rsid w:val="00DC6FC6"/>
    <w:rsid w:val="00DC7EF5"/>
    <w:rsid w:val="00DD5205"/>
    <w:rsid w:val="00DE7CD5"/>
    <w:rsid w:val="00DF326F"/>
    <w:rsid w:val="00DF66FA"/>
    <w:rsid w:val="00E33025"/>
    <w:rsid w:val="00E412AD"/>
    <w:rsid w:val="00E6796E"/>
    <w:rsid w:val="00E951DF"/>
    <w:rsid w:val="00ED25CE"/>
    <w:rsid w:val="00EF30F4"/>
    <w:rsid w:val="00F06352"/>
    <w:rsid w:val="00F07916"/>
    <w:rsid w:val="00F07A6A"/>
    <w:rsid w:val="00F11207"/>
    <w:rsid w:val="00F13131"/>
    <w:rsid w:val="00F56CD9"/>
    <w:rsid w:val="00F65147"/>
    <w:rsid w:val="00F76270"/>
    <w:rsid w:val="00F844BA"/>
    <w:rsid w:val="00F84D05"/>
    <w:rsid w:val="00F929E8"/>
    <w:rsid w:val="00F93E10"/>
    <w:rsid w:val="00FE15E5"/>
    <w:rsid w:val="00FE47A9"/>
    <w:rsid w:val="00FF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style="mso-position-horizontal-relative:page;mso-position-vertical-relative:page;v-text-anchor:middle" o:allowincell="f" fill="f" fillcolor="white" stroke="f">
      <v:fill color="white" on="f"/>
      <v:stroke on="f"/>
      <v:textbox style="mso-fit-shape-to-text:t"/>
    </o:shapedefaults>
    <o:shapelayout v:ext="edit">
      <o:idmap v:ext="edit" data="2"/>
    </o:shapelayout>
  </w:shapeDefaults>
  <w:decimalSymbol w:val=","/>
  <w:listSeparator w:val=";"/>
  <w14:docId w14:val="237C8FFF"/>
  <w15:docId w15:val="{221CF594-3127-4807-A3B7-19DDA649E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C6946"/>
  </w:style>
  <w:style w:type="paragraph" w:styleId="Nagwek1">
    <w:name w:val="heading 1"/>
    <w:basedOn w:val="Normalny"/>
    <w:next w:val="Normalny"/>
    <w:link w:val="Nagwek1Znak"/>
    <w:uiPriority w:val="9"/>
    <w:qFormat/>
    <w:rsid w:val="0028700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3C7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3C72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rsid w:val="008A30BF"/>
    <w:pPr>
      <w:spacing w:before="100" w:beforeAutospacing="1" w:after="100" w:afterAutospacing="1"/>
    </w:pPr>
  </w:style>
  <w:style w:type="character" w:styleId="Pogrubienie">
    <w:name w:val="Strong"/>
    <w:qFormat/>
    <w:rsid w:val="008A30BF"/>
    <w:rPr>
      <w:b/>
      <w:bCs/>
    </w:rPr>
  </w:style>
  <w:style w:type="character" w:styleId="Uwydatnienie">
    <w:name w:val="Emphasis"/>
    <w:qFormat/>
    <w:rsid w:val="008A30BF"/>
    <w:rPr>
      <w:i/>
      <w:iCs/>
    </w:rPr>
  </w:style>
  <w:style w:type="character" w:styleId="Hipercze">
    <w:name w:val="Hyperlink"/>
    <w:rsid w:val="008A30B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27245"/>
    <w:pPr>
      <w:ind w:left="720"/>
      <w:contextualSpacing/>
    </w:pPr>
  </w:style>
  <w:style w:type="table" w:styleId="Tabela-Siatka">
    <w:name w:val="Table Grid"/>
    <w:basedOn w:val="Standardowy"/>
    <w:rsid w:val="00656A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uiPriority w:val="99"/>
    <w:rsid w:val="000F267B"/>
    <w:rPr>
      <w:sz w:val="24"/>
      <w:szCs w:val="24"/>
    </w:rPr>
  </w:style>
  <w:style w:type="character" w:styleId="Numerstrony">
    <w:name w:val="page number"/>
    <w:basedOn w:val="Domylnaczcionkaakapitu"/>
    <w:rsid w:val="00C53237"/>
  </w:style>
  <w:style w:type="character" w:customStyle="1" w:styleId="NagwekZnak">
    <w:name w:val="Nagłówek Znak"/>
    <w:link w:val="Nagwek"/>
    <w:uiPriority w:val="99"/>
    <w:rsid w:val="00022AFF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AF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22AFF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28700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GB"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8700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287005"/>
    <w:rPr>
      <w:rFonts w:asciiTheme="majorHAnsi" w:eastAsiaTheme="majorEastAsia" w:hAnsiTheme="majorHAnsi" w:cstheme="majorBidi"/>
      <w:i/>
      <w:iCs/>
      <w:color w:val="4F81BD" w:themeColor="accent1"/>
      <w:spacing w:val="15"/>
      <w:lang w:val="en-GB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95E0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95E0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95E05"/>
    <w:rPr>
      <w:vertAlign w:val="superscript"/>
    </w:rPr>
  </w:style>
  <w:style w:type="paragraph" w:customStyle="1" w:styleId="Zwykytekst1">
    <w:name w:val="Zwykły tekst1"/>
    <w:basedOn w:val="Normalny"/>
    <w:rsid w:val="00A5445B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table" w:customStyle="1" w:styleId="Tabela-Siatka1">
    <w:name w:val="Tabela - Siatka1"/>
    <w:basedOn w:val="Standardowy"/>
    <w:next w:val="Tabela-Siatka"/>
    <w:uiPriority w:val="39"/>
    <w:rsid w:val="00BE0A7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B2F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2FF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2FF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2F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2FF9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41353D"/>
  </w:style>
  <w:style w:type="table" w:customStyle="1" w:styleId="Tabela-Siatka2">
    <w:name w:val="Tabela - Siatka2"/>
    <w:basedOn w:val="Standardowy"/>
    <w:next w:val="Tabela-Siatka"/>
    <w:uiPriority w:val="39"/>
    <w:rsid w:val="00F1313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dokbold">
    <w:name w:val="tekst dok. bold"/>
    <w:rsid w:val="004273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65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yzewskap\AppData\Local\Microsoft\Windows\Temporary%20Internet%20Files\OLK9082\papier%20firmowy%20cis%20pl%20v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94C04-5313-44D1-B26F-3F480F777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cis pl v2</Template>
  <TotalTime>36</TotalTime>
  <Pages>3</Pages>
  <Words>761</Words>
  <Characters>6077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Świerk, ………………</vt:lpstr>
    </vt:vector>
  </TitlesOfParts>
  <Company>IPJ</Company>
  <LinksUpToDate>false</LinksUpToDate>
  <CharactersWithSpaces>6825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Świerk, ………………</dc:title>
  <dc:creator>gryzewskap</dc:creator>
  <cp:lastModifiedBy>Magdalena Basaj</cp:lastModifiedBy>
  <cp:revision>8</cp:revision>
  <cp:lastPrinted>2017-04-11T10:30:00Z</cp:lastPrinted>
  <dcterms:created xsi:type="dcterms:W3CDTF">2023-01-12T11:29:00Z</dcterms:created>
  <dcterms:modified xsi:type="dcterms:W3CDTF">2023-01-16T11:24:00Z</dcterms:modified>
</cp:coreProperties>
</file>