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F" w:rsidRPr="0051339E" w:rsidRDefault="007E331F" w:rsidP="0051339E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1F4E5B" w:rsidRPr="001F4E5B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F36E66" w:rsidRDefault="00F36E66" w:rsidP="00F36E66">
      <w:pPr>
        <w:pStyle w:val="Nagwek2"/>
        <w:widowControl/>
        <w:spacing w:line="360" w:lineRule="auto"/>
        <w:jc w:val="left"/>
        <w:rPr>
          <w:sz w:val="28"/>
        </w:rPr>
      </w:pPr>
    </w:p>
    <w:p w:rsidR="007E331F" w:rsidRPr="00F36E66" w:rsidRDefault="00F36E66" w:rsidP="00F36E66">
      <w:pPr>
        <w:pStyle w:val="Nagwek2"/>
        <w:widowControl/>
        <w:ind w:firstLine="3828"/>
        <w:jc w:val="left"/>
        <w:rPr>
          <w:b w:val="0"/>
          <w:sz w:val="22"/>
          <w:szCs w:val="22"/>
        </w:rPr>
      </w:pPr>
      <w:r w:rsidRPr="00F36E66">
        <w:rPr>
          <w:b w:val="0"/>
          <w:sz w:val="22"/>
          <w:szCs w:val="22"/>
        </w:rPr>
        <w:t xml:space="preserve">Zamawiający: </w:t>
      </w:r>
    </w:p>
    <w:p w:rsidR="00F36E66" w:rsidRPr="00F36E66" w:rsidRDefault="00F36E66" w:rsidP="00F36E66">
      <w:pPr>
        <w:ind w:firstLine="3828"/>
      </w:pPr>
      <w:r w:rsidRPr="00F36E66">
        <w:t xml:space="preserve">Przedsiębiorstwo Gospodarki Komunalnej Sp. z o.o </w:t>
      </w:r>
    </w:p>
    <w:p w:rsidR="00F36E66" w:rsidRDefault="00F36E66" w:rsidP="00F36E66">
      <w:pPr>
        <w:ind w:firstLine="3828"/>
      </w:pPr>
      <w:r w:rsidRPr="00F36E66">
        <w:t xml:space="preserve">Kamień Pomorski ul. Szczecińska 2, </w:t>
      </w:r>
    </w:p>
    <w:p w:rsidR="00F36E66" w:rsidRPr="00F36E66" w:rsidRDefault="00F36E66" w:rsidP="00F36E66">
      <w:pPr>
        <w:ind w:firstLine="3828"/>
      </w:pPr>
      <w:r w:rsidRPr="00F36E66">
        <w:t>72-400 Kamień Pomo</w:t>
      </w:r>
      <w:r>
        <w:t>rski</w:t>
      </w:r>
    </w:p>
    <w:p w:rsidR="00F36E66" w:rsidRPr="00F36E66" w:rsidRDefault="00F36E66" w:rsidP="00F36E66"/>
    <w:p w:rsidR="00F36E66" w:rsidRPr="00F36E66" w:rsidRDefault="00F36E66" w:rsidP="00F36E66"/>
    <w:p w:rsidR="00F31EAC" w:rsidRDefault="002E612D" w:rsidP="00D56705">
      <w:pPr>
        <w:spacing w:after="240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1F4E5B" w:rsidRPr="001F4E5B">
        <w:rPr>
          <w:sz w:val="22"/>
          <w:szCs w:val="22"/>
        </w:rPr>
        <w:t>tryb podstawowy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Default="00F36E66" w:rsidP="00D56705">
      <w:pPr>
        <w:spacing w:after="240"/>
        <w:jc w:val="center"/>
        <w:rPr>
          <w:b/>
          <w:sz w:val="22"/>
          <w:szCs w:val="22"/>
        </w:rPr>
      </w:pPr>
      <w:r w:rsidRPr="00F36E66">
        <w:rPr>
          <w:b/>
          <w:sz w:val="22"/>
          <w:szCs w:val="22"/>
        </w:rPr>
        <w:t>„Budowa Gminnego Punktu Selektywnej Zbiórki Odpadów Komunalnych (PSZOK)  w Mokrawicy gm. Kamień Pomorski”</w:t>
      </w:r>
      <w:r w:rsidR="00D8365C">
        <w:rPr>
          <w:b/>
          <w:sz w:val="22"/>
          <w:szCs w:val="22"/>
        </w:rPr>
        <w:t xml:space="preserve"> - n</w:t>
      </w:r>
      <w:r w:rsidR="00D8365C" w:rsidRPr="00D8365C">
        <w:rPr>
          <w:b/>
          <w:sz w:val="22"/>
          <w:szCs w:val="22"/>
        </w:rPr>
        <w:t>r postępowania ZP/2/2022</w:t>
      </w:r>
    </w:p>
    <w:p w:rsidR="00D8365C" w:rsidRPr="00525EFF" w:rsidRDefault="00D8365C" w:rsidP="00D56705">
      <w:pPr>
        <w:spacing w:after="240"/>
        <w:jc w:val="center"/>
        <w:rPr>
          <w:b/>
          <w:sz w:val="22"/>
          <w:szCs w:val="22"/>
        </w:rPr>
      </w:pP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152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51339E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51339E">
              <w:rPr>
                <w:rFonts w:eastAsia="Calibri"/>
                <w:sz w:val="22"/>
                <w:szCs w:val="22"/>
              </w:rPr>
              <w:t>Rodzaj Wykonawcy:</w:t>
            </w:r>
          </w:p>
        </w:tc>
        <w:tc>
          <w:tcPr>
            <w:tcW w:w="6237" w:type="dxa"/>
            <w:shd w:val="clear" w:color="auto" w:fill="auto"/>
          </w:tcPr>
          <w:p w:rsidR="0051339E" w:rsidRPr="003B6533" w:rsidRDefault="0051339E" w:rsidP="0051339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mikroprzedsiębiorstwo</w:t>
            </w:r>
          </w:p>
          <w:p w:rsidR="0051339E" w:rsidRPr="003B6533" w:rsidRDefault="0051339E" w:rsidP="0051339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małe przedsiębiorstwo</w:t>
            </w:r>
          </w:p>
          <w:p w:rsidR="0051339E" w:rsidRPr="003B6533" w:rsidRDefault="0051339E" w:rsidP="0051339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średnie przedsiębiorstwo</w:t>
            </w:r>
          </w:p>
          <w:p w:rsidR="0051339E" w:rsidRPr="003B6533" w:rsidRDefault="0051339E" w:rsidP="0051339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jednoosobowa działalność gospodarcza</w:t>
            </w:r>
          </w:p>
          <w:p w:rsidR="0051339E" w:rsidRDefault="0051339E" w:rsidP="0051339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3B6533">
              <w:rPr>
                <w:sz w:val="20"/>
                <w:szCs w:val="20"/>
              </w:rPr>
              <w:t>osoba fizyczna nie prowadząca działalności</w:t>
            </w:r>
          </w:p>
          <w:p w:rsidR="00AE2ACB" w:rsidRPr="0051339E" w:rsidRDefault="0051339E" w:rsidP="0051339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84"/>
              <w:rPr>
                <w:sz w:val="20"/>
                <w:szCs w:val="20"/>
              </w:rPr>
            </w:pPr>
            <w:r w:rsidRPr="0051339E">
              <w:rPr>
                <w:sz w:val="20"/>
                <w:szCs w:val="20"/>
              </w:rPr>
              <w:t>inny rodzaj 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4D5A42" w:rsidRPr="0097776D" w:rsidRDefault="006D09E0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</w:t>
      </w:r>
      <w:r w:rsidR="0017225E">
        <w:rPr>
          <w:sz w:val="22"/>
        </w:rPr>
        <w:t>netto</w:t>
      </w:r>
      <w:r w:rsidRPr="0097776D">
        <w:rPr>
          <w:sz w:val="22"/>
        </w:rPr>
        <w:t xml:space="preserve"> wynosi: </w:t>
      </w:r>
      <w:r w:rsidR="0097776D">
        <w:rPr>
          <w:sz w:val="22"/>
        </w:rPr>
        <w:t>________________________________________________________</w:t>
      </w:r>
      <w:r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Pr="0097776D">
        <w:rPr>
          <w:sz w:val="22"/>
        </w:rPr>
        <w:t xml:space="preserve">zł </w:t>
      </w:r>
      <w:r w:rsidR="002214DB" w:rsidRPr="0097776D">
        <w:rPr>
          <w:sz w:val="22"/>
        </w:rPr>
        <w:t>netto</w:t>
      </w:r>
    </w:p>
    <w:p w:rsidR="006B63D6" w:rsidRPr="0097776D" w:rsidRDefault="006B63D6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</w:t>
      </w:r>
      <w:r w:rsidR="002214DB" w:rsidRPr="0097776D">
        <w:rPr>
          <w:sz w:val="22"/>
        </w:rPr>
        <w:t>netto</w:t>
      </w:r>
      <w:r w:rsidRPr="0097776D">
        <w:rPr>
          <w:sz w:val="22"/>
        </w:rPr>
        <w:t>),</w:t>
      </w:r>
    </w:p>
    <w:p w:rsidR="00B9086B" w:rsidRPr="0097776D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 w:rsidR="0097776D">
        <w:rPr>
          <w:sz w:val="22"/>
        </w:rPr>
        <w:t>_______</w:t>
      </w:r>
      <w:r w:rsidRPr="0097776D">
        <w:rPr>
          <w:sz w:val="22"/>
        </w:rPr>
        <w:t xml:space="preserve"> %, wynosi kwotę</w:t>
      </w:r>
      <w:r w:rsidR="0017225E">
        <w:rPr>
          <w:sz w:val="22"/>
        </w:rPr>
        <w:t xml:space="preserve"> brutto (cena oferty)</w:t>
      </w:r>
      <w:r w:rsidRPr="0097776D">
        <w:rPr>
          <w:sz w:val="22"/>
        </w:rPr>
        <w:t>:</w:t>
      </w:r>
    </w:p>
    <w:p w:rsidR="00B9086B" w:rsidRPr="0097776D" w:rsidRDefault="0097776D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="00B9086B"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="00B9086B" w:rsidRPr="0097776D">
        <w:rPr>
          <w:sz w:val="22"/>
        </w:rPr>
        <w:t xml:space="preserve">zł brutto </w:t>
      </w:r>
    </w:p>
    <w:p w:rsidR="006B63D6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:rsidR="00AE2ACB" w:rsidRPr="00AF4AC3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  <w:p w:rsidR="009D7303" w:rsidRPr="00CE3AE6" w:rsidRDefault="009D7303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(jeśli na etapie składania oferty jest znany)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Pr="0097776D" w:rsidRDefault="00FF57EE" w:rsidP="005B1135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51339E">
        <w:rPr>
          <w:b/>
          <w:sz w:val="22"/>
        </w:rPr>
        <w:t>udzielamy gwarancji</w:t>
      </w:r>
      <w:r w:rsidR="005B1135">
        <w:rPr>
          <w:b/>
          <w:sz w:val="22"/>
        </w:rPr>
        <w:t xml:space="preserve"> i rękojmi</w:t>
      </w:r>
      <w:r w:rsidRPr="0051339E">
        <w:rPr>
          <w:b/>
          <w:sz w:val="22"/>
        </w:rPr>
        <w:t xml:space="preserve"> na okres ......</w:t>
      </w:r>
      <w:r w:rsidR="005B1135">
        <w:rPr>
          <w:b/>
          <w:sz w:val="22"/>
        </w:rPr>
        <w:t>.......</w:t>
      </w:r>
      <w:r w:rsidRPr="0051339E">
        <w:rPr>
          <w:b/>
          <w:sz w:val="22"/>
        </w:rPr>
        <w:t>.... miesięcy licząc od daty odbioru końcowego</w:t>
      </w:r>
      <w:r w:rsidR="005B1135">
        <w:rPr>
          <w:b/>
          <w:sz w:val="22"/>
        </w:rPr>
        <w:t xml:space="preserve"> (</w:t>
      </w:r>
      <w:r w:rsidR="005B1135" w:rsidRPr="005B1135">
        <w:rPr>
          <w:sz w:val="22"/>
        </w:rPr>
        <w:t>Uwaga:</w:t>
      </w:r>
      <w:r w:rsidR="005B1135">
        <w:rPr>
          <w:b/>
          <w:sz w:val="22"/>
        </w:rPr>
        <w:t xml:space="preserve"> </w:t>
      </w:r>
      <w:r w:rsidR="005B1135" w:rsidRPr="005B1135">
        <w:rPr>
          <w:sz w:val="22"/>
        </w:rPr>
        <w:t>niniejszy podpunkt jest związany z oceną kryterium</w:t>
      </w:r>
      <w:r w:rsidR="005B1135" w:rsidRPr="005B1135">
        <w:t xml:space="preserve"> </w:t>
      </w:r>
      <w:r w:rsidR="005B1135" w:rsidRPr="005B1135">
        <w:rPr>
          <w:sz w:val="22"/>
        </w:rPr>
        <w:t>Okres gwarancji i rękojmi (G) - waga kryterium 40%</w:t>
      </w:r>
      <w:r w:rsidR="005B1135">
        <w:rPr>
          <w:sz w:val="22"/>
        </w:rPr>
        <w:t xml:space="preserve">. </w:t>
      </w:r>
      <w:r w:rsidR="005B1135" w:rsidRPr="005B1135">
        <w:rPr>
          <w:sz w:val="22"/>
        </w:rPr>
        <w:t>Wymagany minimalny przez Zamawiającego okres gwarancji i rękojmi wynosi 48 miesięcy</w:t>
      </w:r>
      <w:r w:rsidR="005B1135">
        <w:rPr>
          <w:sz w:val="22"/>
        </w:rPr>
        <w:t xml:space="preserve">. Oferta Wykonawcy który przedstawi krótszy okres zostanie odrzucona. </w:t>
      </w:r>
      <w:r w:rsidR="005B1135" w:rsidRPr="005B1135">
        <w:rPr>
          <w:sz w:val="22"/>
        </w:rPr>
        <w:t>Maksymalny okres gwaranc</w:t>
      </w:r>
      <w:r w:rsidR="005B1135">
        <w:rPr>
          <w:sz w:val="22"/>
        </w:rPr>
        <w:t>ji i rękojmi wynosi 60 miesięcy)</w:t>
      </w: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A21A24" w:rsidRDefault="00A21A24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A21A24" w:rsidRDefault="00A21A24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A21A24" w:rsidRPr="007D475B" w:rsidRDefault="00A21A24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lastRenderedPageBreak/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97776D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A21A24" w:rsidRDefault="00A21A24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A21A24" w:rsidRPr="007D475B" w:rsidRDefault="00A21A24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A21A24" w:rsidRDefault="00A21A24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p w:rsidR="00A21A24" w:rsidRPr="00A21A24" w:rsidRDefault="00A21A24" w:rsidP="00A21A24">
      <w:pPr>
        <w:tabs>
          <w:tab w:val="center" w:pos="7655"/>
        </w:tabs>
        <w:spacing w:line="320" w:lineRule="atLeast"/>
        <w:jc w:val="both"/>
        <w:rPr>
          <w:b/>
          <w:sz w:val="22"/>
          <w:szCs w:val="22"/>
        </w:rPr>
      </w:pPr>
      <w:r w:rsidRPr="00A21A24">
        <w:rPr>
          <w:b/>
          <w:sz w:val="22"/>
          <w:szCs w:val="22"/>
        </w:rPr>
        <w:t>Uwaga !</w:t>
      </w:r>
    </w:p>
    <w:p w:rsidR="00A21A24" w:rsidRPr="0097776D" w:rsidRDefault="00A21A24" w:rsidP="00A21A24">
      <w:pPr>
        <w:tabs>
          <w:tab w:val="center" w:pos="7655"/>
        </w:tabs>
        <w:spacing w:line="320" w:lineRule="atLeast"/>
        <w:jc w:val="both"/>
        <w:rPr>
          <w:sz w:val="22"/>
          <w:szCs w:val="22"/>
        </w:rPr>
      </w:pPr>
      <w:r w:rsidRPr="00A21A24">
        <w:rPr>
          <w:sz w:val="22"/>
          <w:szCs w:val="22"/>
        </w:rPr>
        <w:t xml:space="preserve">Należy podpisać </w:t>
      </w:r>
      <w:r>
        <w:rPr>
          <w:sz w:val="22"/>
          <w:szCs w:val="22"/>
        </w:rPr>
        <w:t xml:space="preserve">podpisem elektronicznym </w:t>
      </w:r>
      <w:r w:rsidRPr="00A21A24">
        <w:rPr>
          <w:sz w:val="22"/>
          <w:szCs w:val="22"/>
        </w:rPr>
        <w:t>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A21A24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81A" w:rsidRDefault="00D4581A" w:rsidP="00FF57EE">
      <w:r>
        <w:separator/>
      </w:r>
    </w:p>
  </w:endnote>
  <w:endnote w:type="continuationSeparator" w:id="0">
    <w:p w:rsidR="00D4581A" w:rsidRDefault="00D4581A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81A" w:rsidRDefault="00D4581A" w:rsidP="00FF57EE">
      <w:r>
        <w:separator/>
      </w:r>
    </w:p>
  </w:footnote>
  <w:footnote w:type="continuationSeparator" w:id="0">
    <w:p w:rsidR="00D4581A" w:rsidRDefault="00D4581A" w:rsidP="00FF57EE">
      <w:r>
        <w:continuationSeparator/>
      </w:r>
    </w:p>
  </w:footnote>
  <w:footnote w:id="1">
    <w:p w:rsidR="00BC4F99" w:rsidRPr="00D56705" w:rsidRDefault="00BC4F99" w:rsidP="00BC4F99">
      <w:pPr>
        <w:spacing w:line="276" w:lineRule="auto"/>
        <w:jc w:val="both"/>
        <w:rPr>
          <w:sz w:val="16"/>
          <w:szCs w:val="16"/>
        </w:rPr>
      </w:pPr>
      <w:r w:rsidRPr="00D56705">
        <w:rPr>
          <w:sz w:val="16"/>
          <w:szCs w:val="16"/>
        </w:rPr>
        <w:t>* niepotrzebne skreślić.</w:t>
      </w:r>
    </w:p>
    <w:p w:rsidR="00AE2ACB" w:rsidRPr="00D56705" w:rsidRDefault="00AE2ACB" w:rsidP="00AE2ACB">
      <w:pPr>
        <w:pStyle w:val="Tekstprzypisudolnego"/>
        <w:ind w:left="142" w:hanging="142"/>
        <w:jc w:val="both"/>
        <w:rPr>
          <w:sz w:val="16"/>
          <w:szCs w:val="16"/>
        </w:rPr>
      </w:pPr>
      <w:r w:rsidRPr="00D56705">
        <w:rPr>
          <w:rStyle w:val="Odwoanieprzypisudolnego"/>
          <w:sz w:val="16"/>
          <w:szCs w:val="16"/>
        </w:rPr>
        <w:footnoteRef/>
      </w:r>
      <w:r w:rsidRPr="00D56705">
        <w:rPr>
          <w:sz w:val="16"/>
          <w:szCs w:val="16"/>
        </w:rPr>
        <w:t xml:space="preserve"> w przypadku składania oferty przez podmioty występujące wspólnie, należy podać nazwy (firmy) i adresy wszystkich podmiotów składających wspólną ofertę</w:t>
      </w:r>
      <w:r w:rsidR="006D4A3D">
        <w:rPr>
          <w:sz w:val="16"/>
          <w:szCs w:val="16"/>
        </w:rPr>
        <w:t xml:space="preserve"> i odpowiednio powielić tabelę z danymi</w:t>
      </w:r>
      <w:bookmarkStart w:id="0" w:name="_GoBack"/>
      <w:bookmarkEnd w:id="0"/>
      <w:r w:rsidRPr="00D56705">
        <w:rPr>
          <w:sz w:val="16"/>
          <w:szCs w:val="16"/>
        </w:rPr>
        <w:t>.</w:t>
      </w:r>
    </w:p>
  </w:footnote>
  <w:footnote w:id="2">
    <w:p w:rsidR="009D75A8" w:rsidRPr="00D56705" w:rsidRDefault="009D75A8" w:rsidP="009D75A8">
      <w:pPr>
        <w:pStyle w:val="Tekstprzypisudolnego"/>
        <w:spacing w:after="60"/>
        <w:ind w:left="142" w:hanging="142"/>
        <w:jc w:val="both"/>
        <w:rPr>
          <w:sz w:val="16"/>
          <w:szCs w:val="16"/>
        </w:rPr>
      </w:pPr>
      <w:r w:rsidRPr="00D56705">
        <w:rPr>
          <w:sz w:val="16"/>
          <w:szCs w:val="16"/>
        </w:rPr>
        <w:t>* niepotrzebne skreślić.</w:t>
      </w:r>
    </w:p>
    <w:p w:rsidR="00FF57EE" w:rsidRPr="00D56705" w:rsidRDefault="00FF57EE" w:rsidP="009D75A8">
      <w:pPr>
        <w:pStyle w:val="Tekstprzypisudolnego"/>
        <w:spacing w:after="40"/>
        <w:ind w:left="142" w:hanging="142"/>
        <w:jc w:val="both"/>
        <w:rPr>
          <w:sz w:val="16"/>
          <w:szCs w:val="16"/>
        </w:rPr>
      </w:pPr>
      <w:r w:rsidRPr="00D56705">
        <w:rPr>
          <w:rStyle w:val="Odwoanieprzypisudolnego"/>
          <w:sz w:val="16"/>
          <w:szCs w:val="16"/>
        </w:rPr>
        <w:footnoteRef/>
      </w:r>
      <w:r w:rsidRPr="00D56705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 w:rsidRPr="00D56705">
        <w:rPr>
          <w:rStyle w:val="Odwoanieprzypisudolnego"/>
          <w:sz w:val="16"/>
          <w:szCs w:val="16"/>
        </w:rPr>
        <w:footnoteRef/>
      </w:r>
      <w:r w:rsidRPr="00D56705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5B1135" w:rsidRPr="005B1135">
      <w:rPr>
        <w:sz w:val="20"/>
        <w:szCs w:val="20"/>
      </w:rPr>
      <w:t>ZP/2/2022</w:t>
    </w:r>
  </w:p>
  <w:p w:rsidR="00050DA5" w:rsidRDefault="00050DA5">
    <w:pPr>
      <w:pStyle w:val="Nagwek"/>
      <w:rPr>
        <w:sz w:val="20"/>
        <w:szCs w:val="20"/>
      </w:rPr>
    </w:pPr>
  </w:p>
  <w:p w:rsidR="00050DA5" w:rsidRPr="00050DA5" w:rsidRDefault="00050DA5" w:rsidP="00050DA5">
    <w:pPr>
      <w:spacing w:line="256" w:lineRule="auto"/>
    </w:pPr>
    <w:r>
      <w:rPr>
        <w:noProof/>
      </w:rPr>
      <w:drawing>
        <wp:inline distT="0" distB="0" distL="0" distR="0" wp14:anchorId="3ACE506D" wp14:editId="17F04AD4">
          <wp:extent cx="5760720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26C8"/>
    <w:multiLevelType w:val="hybridMultilevel"/>
    <w:tmpl w:val="F3BAC7CE"/>
    <w:lvl w:ilvl="0" w:tplc="D01C7C3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BD"/>
    <w:rsid w:val="0002480C"/>
    <w:rsid w:val="00050DA5"/>
    <w:rsid w:val="001063D3"/>
    <w:rsid w:val="0017225E"/>
    <w:rsid w:val="001744D3"/>
    <w:rsid w:val="001C7D84"/>
    <w:rsid w:val="001F4E5B"/>
    <w:rsid w:val="002214DB"/>
    <w:rsid w:val="00267D1F"/>
    <w:rsid w:val="002E612D"/>
    <w:rsid w:val="003B769C"/>
    <w:rsid w:val="004D5A42"/>
    <w:rsid w:val="004E3ABD"/>
    <w:rsid w:val="0051339E"/>
    <w:rsid w:val="00525EFF"/>
    <w:rsid w:val="005341A2"/>
    <w:rsid w:val="00572936"/>
    <w:rsid w:val="005844F6"/>
    <w:rsid w:val="005B1135"/>
    <w:rsid w:val="005F6F5F"/>
    <w:rsid w:val="006809E7"/>
    <w:rsid w:val="006B63D6"/>
    <w:rsid w:val="006C641D"/>
    <w:rsid w:val="006D09E0"/>
    <w:rsid w:val="006D4A3D"/>
    <w:rsid w:val="007D475B"/>
    <w:rsid w:val="007E331F"/>
    <w:rsid w:val="009312B4"/>
    <w:rsid w:val="0097776D"/>
    <w:rsid w:val="00983D1D"/>
    <w:rsid w:val="009C72FF"/>
    <w:rsid w:val="009D7303"/>
    <w:rsid w:val="009D75A8"/>
    <w:rsid w:val="009F085F"/>
    <w:rsid w:val="00A21A24"/>
    <w:rsid w:val="00A50E18"/>
    <w:rsid w:val="00AA39D6"/>
    <w:rsid w:val="00AE2ACB"/>
    <w:rsid w:val="00AF4AC3"/>
    <w:rsid w:val="00B47637"/>
    <w:rsid w:val="00B9086B"/>
    <w:rsid w:val="00BC4F99"/>
    <w:rsid w:val="00C22F7D"/>
    <w:rsid w:val="00CE3AE6"/>
    <w:rsid w:val="00D4581A"/>
    <w:rsid w:val="00D554C7"/>
    <w:rsid w:val="00D56705"/>
    <w:rsid w:val="00D568F1"/>
    <w:rsid w:val="00D70F23"/>
    <w:rsid w:val="00D7317C"/>
    <w:rsid w:val="00D8365C"/>
    <w:rsid w:val="00D91F19"/>
    <w:rsid w:val="00DC336F"/>
    <w:rsid w:val="00F134D5"/>
    <w:rsid w:val="00F31EAC"/>
    <w:rsid w:val="00F36E66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A43347-BC46-4236-A13E-20C7EFB6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41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33DA2-49F2-46AA-8819-A14DDE75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Adrian Guranowski</cp:lastModifiedBy>
  <cp:revision>2</cp:revision>
  <cp:lastPrinted>2021-05-19T11:10:00Z</cp:lastPrinted>
  <dcterms:created xsi:type="dcterms:W3CDTF">2022-09-19T10:42:00Z</dcterms:created>
  <dcterms:modified xsi:type="dcterms:W3CDTF">2022-09-19T10:42:00Z</dcterms:modified>
</cp:coreProperties>
</file>