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3F5B" w14:textId="77777777" w:rsidR="00FF392D" w:rsidRDefault="00FF392D" w:rsidP="00EC10EE">
      <w:pPr>
        <w:pStyle w:val="Nagwek4"/>
        <w:spacing w:after="480" w:line="276" w:lineRule="auto"/>
        <w:rPr>
          <w:bCs/>
          <w:i w:val="0"/>
          <w:sz w:val="22"/>
          <w:szCs w:val="22"/>
        </w:rPr>
      </w:pPr>
      <w:bookmarkStart w:id="0" w:name="_Hlk60301409"/>
    </w:p>
    <w:p w14:paraId="131A5DEB" w14:textId="673D279C" w:rsidR="00025386" w:rsidRPr="00F85C7E" w:rsidRDefault="00657A47" w:rsidP="00EC10EE">
      <w:pPr>
        <w:pStyle w:val="Nagwek4"/>
        <w:spacing w:after="480" w:line="276" w:lineRule="auto"/>
        <w:rPr>
          <w:bCs/>
          <w:i w:val="0"/>
          <w:sz w:val="22"/>
          <w:szCs w:val="22"/>
        </w:rPr>
      </w:pPr>
      <w:r w:rsidRPr="00F85C7E">
        <w:rPr>
          <w:bCs/>
          <w:i w:val="0"/>
          <w:sz w:val="22"/>
          <w:szCs w:val="22"/>
        </w:rPr>
        <w:t xml:space="preserve">Załącznik nr </w:t>
      </w:r>
      <w:r w:rsidR="00607432">
        <w:rPr>
          <w:bCs/>
          <w:i w:val="0"/>
          <w:sz w:val="22"/>
          <w:szCs w:val="22"/>
        </w:rPr>
        <w:t>6</w:t>
      </w:r>
      <w:r w:rsidR="007666D6" w:rsidRPr="00F85C7E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RPr="006467C2" w14:paraId="32B6C3B5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91BE7C" w14:textId="77777777" w:rsidR="008D442B" w:rsidRPr="006467C2" w:rsidRDefault="008D442B" w:rsidP="008D442B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7C2">
              <w:rPr>
                <w:rFonts w:ascii="Times New Roman" w:hAnsi="Times New Roman"/>
                <w:b/>
                <w:sz w:val="24"/>
                <w:szCs w:val="24"/>
              </w:rPr>
              <w:t xml:space="preserve">OŚWIADCZENIE WYKONAWCÓW </w:t>
            </w:r>
          </w:p>
          <w:p w14:paraId="73458B23" w14:textId="77777777" w:rsidR="00053927" w:rsidRPr="006467C2" w:rsidRDefault="008D442B" w:rsidP="008D442B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7C2">
              <w:rPr>
                <w:rFonts w:ascii="Times New Roman" w:hAnsi="Times New Roman"/>
                <w:b/>
                <w:sz w:val="24"/>
                <w:szCs w:val="24"/>
              </w:rPr>
              <w:t>WSPÓLNIE UBIEGAJĄCYCH SIĘ O UDZIELENIE ZAMÓWIENIA</w:t>
            </w:r>
            <w:r w:rsidR="00053927" w:rsidRPr="006467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DF7B3BA" w14:textId="77777777" w:rsidR="00053927" w:rsidRPr="006467C2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67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6467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467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</w:t>
            </w:r>
            <w:r w:rsidR="007A2C38" w:rsidRPr="006467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6467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gdy </w:t>
            </w:r>
            <w:r w:rsidR="00B641BE" w:rsidRPr="006467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</w:t>
            </w:r>
            <w:r w:rsidRPr="006467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ykonawc</w:t>
            </w:r>
            <w:r w:rsidR="00B641BE" w:rsidRPr="006467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6467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287EC821" w14:textId="77777777" w:rsidR="003A486D" w:rsidRPr="006467C2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6467C2">
        <w:rPr>
          <w:rFonts w:ascii="Times New Roman" w:eastAsia="Times New Roman" w:hAnsi="Times New Roman"/>
          <w:lang w:eastAsia="pl-PL"/>
        </w:rPr>
        <w:t xml:space="preserve">Działając </w:t>
      </w:r>
      <w:r w:rsidR="003A486D" w:rsidRPr="006467C2">
        <w:rPr>
          <w:rFonts w:ascii="Times New Roman" w:eastAsia="Times New Roman" w:hAnsi="Times New Roman"/>
          <w:lang w:eastAsia="pl-PL"/>
        </w:rPr>
        <w:t xml:space="preserve">w imieniu Wykonawców wspólnie ubiegających się o udzielenie zamówienia w </w:t>
      </w:r>
      <w:r w:rsidRPr="006467C2">
        <w:rPr>
          <w:rFonts w:ascii="Times New Roman" w:eastAsia="Times New Roman" w:hAnsi="Times New Roman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744"/>
        <w:gridCol w:w="4747"/>
      </w:tblGrid>
      <w:tr w:rsidR="003A486D" w:rsidRPr="006467C2" w14:paraId="67CAB218" w14:textId="77777777" w:rsidTr="0087706D">
        <w:tc>
          <w:tcPr>
            <w:tcW w:w="550" w:type="dxa"/>
            <w:shd w:val="clear" w:color="auto" w:fill="auto"/>
            <w:vAlign w:val="center"/>
          </w:tcPr>
          <w:p w14:paraId="22D05782" w14:textId="77777777" w:rsidR="003A486D" w:rsidRPr="006467C2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2DB9CE93" w14:textId="77777777" w:rsidR="003A486D" w:rsidRPr="006467C2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Nazwa</w:t>
            </w:r>
            <w:r w:rsidR="0024648D" w:rsidRPr="006467C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6467C2">
              <w:rPr>
                <w:rFonts w:ascii="Times New Roman" w:eastAsia="Times New Roman" w:hAnsi="Times New Roman"/>
                <w:lang w:eastAsia="pl-PL"/>
              </w:rPr>
              <w:t>Wykonawcy</w:t>
            </w:r>
            <w:r w:rsidR="0024648D" w:rsidRPr="006467C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4A0686" w:rsidRPr="006467C2">
              <w:rPr>
                <w:rFonts w:ascii="Times New Roman" w:hAnsi="Times New Roman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4C36A7A8" w14:textId="77777777" w:rsidR="003A486D" w:rsidRPr="006467C2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Adres</w:t>
            </w:r>
          </w:p>
        </w:tc>
      </w:tr>
      <w:tr w:rsidR="003A486D" w:rsidRPr="006467C2" w14:paraId="11A2C4DE" w14:textId="77777777" w:rsidTr="0087706D">
        <w:tc>
          <w:tcPr>
            <w:tcW w:w="550" w:type="dxa"/>
            <w:shd w:val="clear" w:color="auto" w:fill="auto"/>
            <w:vAlign w:val="center"/>
          </w:tcPr>
          <w:p w14:paraId="661F294B" w14:textId="77777777" w:rsidR="003A486D" w:rsidRPr="006467C2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548015A2" w14:textId="77777777" w:rsidR="003A486D" w:rsidRPr="006467C2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50CADD90" w14:textId="77777777" w:rsidR="003A486D" w:rsidRPr="006467C2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A486D" w:rsidRPr="006467C2" w14:paraId="5B367B10" w14:textId="77777777" w:rsidTr="0087706D">
        <w:tc>
          <w:tcPr>
            <w:tcW w:w="550" w:type="dxa"/>
            <w:shd w:val="clear" w:color="auto" w:fill="auto"/>
            <w:vAlign w:val="center"/>
          </w:tcPr>
          <w:p w14:paraId="2C672D2D" w14:textId="77777777" w:rsidR="003A486D" w:rsidRPr="006467C2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0D3CD77D" w14:textId="77777777" w:rsidR="003A486D" w:rsidRPr="006467C2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72239C77" w14:textId="77777777" w:rsidR="003A486D" w:rsidRPr="006467C2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41BFC23" w14:textId="68CB529A" w:rsidR="00BE3BCE" w:rsidRPr="006467C2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6467C2">
        <w:rPr>
          <w:rFonts w:ascii="Times New Roman" w:eastAsia="Times New Roman" w:hAnsi="Times New Roman"/>
          <w:b/>
          <w:bCs/>
          <w:lang w:eastAsia="pl-PL"/>
        </w:rPr>
        <w:t>o</w:t>
      </w:r>
      <w:r w:rsidR="008D442B" w:rsidRPr="006467C2">
        <w:rPr>
          <w:rFonts w:ascii="Times New Roman" w:eastAsia="Times New Roman" w:hAnsi="Times New Roman"/>
          <w:b/>
          <w:bCs/>
          <w:lang w:eastAsia="pl-PL"/>
        </w:rPr>
        <w:t xml:space="preserve">świadczam, </w:t>
      </w:r>
      <w:r w:rsidR="008D442B" w:rsidRPr="006467C2">
        <w:rPr>
          <w:rFonts w:ascii="Times New Roman" w:eastAsia="Times New Roman" w:hAnsi="Times New Roman"/>
          <w:lang w:eastAsia="pl-PL"/>
        </w:rPr>
        <w:t xml:space="preserve">stosownie do postanowień art. 117 ust. 4 </w:t>
      </w:r>
      <w:r w:rsidRPr="006467C2">
        <w:rPr>
          <w:rFonts w:ascii="Times New Roman" w:hAnsi="Times New Roman"/>
        </w:rPr>
        <w:t xml:space="preserve">ustawy z dnia 11 września 2019r. Prawo zamówień publicznych </w:t>
      </w:r>
      <w:r w:rsidR="00777B58" w:rsidRPr="006467C2">
        <w:rPr>
          <w:rFonts w:ascii="Times New Roman" w:hAnsi="Times New Roman"/>
        </w:rPr>
        <w:t>(</w:t>
      </w:r>
      <w:proofErr w:type="spellStart"/>
      <w:r w:rsidR="00777B58" w:rsidRPr="006467C2">
        <w:rPr>
          <w:rFonts w:ascii="Times New Roman" w:hAnsi="Times New Roman"/>
        </w:rPr>
        <w:t>t.j</w:t>
      </w:r>
      <w:proofErr w:type="spellEnd"/>
      <w:r w:rsidR="00777B58" w:rsidRPr="006467C2">
        <w:rPr>
          <w:rFonts w:ascii="Times New Roman" w:hAnsi="Times New Roman"/>
        </w:rPr>
        <w:t>. Dz. U. z 202</w:t>
      </w:r>
      <w:r w:rsidR="00FF392D">
        <w:rPr>
          <w:rFonts w:ascii="Times New Roman" w:hAnsi="Times New Roman"/>
        </w:rPr>
        <w:t xml:space="preserve">3 </w:t>
      </w:r>
      <w:r w:rsidR="00777B58" w:rsidRPr="006467C2">
        <w:rPr>
          <w:rFonts w:ascii="Times New Roman" w:hAnsi="Times New Roman"/>
        </w:rPr>
        <w:t>r. poz. 1</w:t>
      </w:r>
      <w:r w:rsidR="00FF392D">
        <w:rPr>
          <w:rFonts w:ascii="Times New Roman" w:hAnsi="Times New Roman"/>
        </w:rPr>
        <w:t>605</w:t>
      </w:r>
      <w:r w:rsidR="00777B58" w:rsidRPr="006467C2">
        <w:rPr>
          <w:rFonts w:ascii="Times New Roman" w:hAnsi="Times New Roman"/>
        </w:rPr>
        <w:t>)</w:t>
      </w:r>
      <w:r w:rsidRPr="006467C2">
        <w:rPr>
          <w:rFonts w:ascii="Times New Roman" w:hAnsi="Times New Roman"/>
        </w:rPr>
        <w:t>, że w ramach zamówienia</w:t>
      </w:r>
      <w:r w:rsidR="00BE3BCE" w:rsidRPr="006467C2">
        <w:rPr>
          <w:rFonts w:ascii="Times New Roman" w:eastAsia="Times New Roman" w:hAnsi="Times New Roman"/>
          <w:lang w:eastAsia="pl-PL"/>
        </w:rPr>
        <w:t xml:space="preserve"> pn.:</w:t>
      </w:r>
    </w:p>
    <w:p w14:paraId="77D6210B" w14:textId="2A774386" w:rsidR="00607432" w:rsidRPr="00607432" w:rsidRDefault="00607432" w:rsidP="0060743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bookmarkStart w:id="1" w:name="_Hlk153432724"/>
      <w:r w:rsidRPr="00607432">
        <w:rPr>
          <w:rFonts w:ascii="Times New Roman" w:eastAsia="Times New Roman" w:hAnsi="Times New Roman"/>
          <w:b/>
          <w:lang w:eastAsia="pl-PL"/>
        </w:rPr>
        <w:t>" Sukcesywny (codzienny) zakup i dostawa artykułów spożywczych do stołówki przedszkolnej Przedszkola Samorządowego w Chęcinach w roku 2024"</w:t>
      </w:r>
      <w:bookmarkEnd w:id="1"/>
    </w:p>
    <w:p w14:paraId="2678C15D" w14:textId="00B34120" w:rsidR="00DC652A" w:rsidRPr="006467C2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6467C2">
        <w:rPr>
          <w:rFonts w:ascii="Times New Roman" w:eastAsia="Times New Roman" w:hAnsi="Times New Roman"/>
          <w:lang w:eastAsia="pl-PL"/>
        </w:rPr>
        <w:t>następujące roboty</w:t>
      </w:r>
      <w:r w:rsidR="00B641BE" w:rsidRPr="006467C2">
        <w:rPr>
          <w:rFonts w:ascii="Times New Roman" w:eastAsia="Times New Roman" w:hAnsi="Times New Roman"/>
          <w:lang w:eastAsia="pl-PL"/>
        </w:rPr>
        <w:t xml:space="preserve"> </w:t>
      </w:r>
      <w:r w:rsidRPr="006467C2">
        <w:rPr>
          <w:rFonts w:ascii="Times New Roman" w:eastAsia="Times New Roman" w:hAnsi="Times New Roman"/>
          <w:lang w:eastAsia="pl-PL"/>
        </w:rPr>
        <w:t>/ usługi / dostawy</w:t>
      </w:r>
      <w:r w:rsidR="00B641BE" w:rsidRPr="006467C2">
        <w:rPr>
          <w:rFonts w:ascii="Times New Roman" w:eastAsia="Times New Roman" w:hAnsi="Times New Roman"/>
          <w:lang w:eastAsia="pl-PL"/>
        </w:rPr>
        <w:t>,</w:t>
      </w:r>
      <w:r w:rsidRPr="006467C2">
        <w:rPr>
          <w:rFonts w:ascii="Times New Roman" w:eastAsia="Times New Roman" w:hAnsi="Times New Roman"/>
          <w:lang w:eastAsia="pl-PL"/>
        </w:rPr>
        <w:t xml:space="preserve"> wykonają wskazani niżej Wykonawcy wspólnie ubiegający się </w:t>
      </w:r>
      <w:r w:rsidR="00B641BE" w:rsidRPr="006467C2">
        <w:rPr>
          <w:rFonts w:ascii="Times New Roman" w:eastAsia="Times New Roman" w:hAnsi="Times New Roman"/>
          <w:lang w:eastAsia="pl-PL"/>
        </w:rPr>
        <w:t>u</w:t>
      </w:r>
      <w:r w:rsidRPr="006467C2">
        <w:rPr>
          <w:rFonts w:ascii="Times New Roman" w:eastAsia="Times New Roman" w:hAnsi="Times New Roman"/>
          <w:lang w:eastAsia="pl-PL"/>
        </w:rPr>
        <w:t>dzielenie zamówienia</w:t>
      </w:r>
      <w:r w:rsidR="00DC652A" w:rsidRPr="006467C2">
        <w:rPr>
          <w:rFonts w:ascii="Times New Roman" w:eastAsia="Times New Roman" w:hAnsi="Times New Roman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8"/>
        <w:gridCol w:w="4939"/>
      </w:tblGrid>
      <w:tr w:rsidR="00B641BE" w:rsidRPr="006467C2" w14:paraId="3865EBBA" w14:textId="77777777" w:rsidTr="0087706D">
        <w:tc>
          <w:tcPr>
            <w:tcW w:w="617" w:type="dxa"/>
            <w:shd w:val="clear" w:color="auto" w:fill="auto"/>
            <w:vAlign w:val="center"/>
          </w:tcPr>
          <w:p w14:paraId="019EC476" w14:textId="77777777" w:rsidR="00B641BE" w:rsidRPr="006467C2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42E394C5" w14:textId="77777777" w:rsidR="00B641BE" w:rsidRPr="006467C2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FCF225C" w14:textId="77777777" w:rsidR="00B641BE" w:rsidRPr="006467C2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Wykaz realizowanych robót/dostaw/usług</w:t>
            </w:r>
          </w:p>
        </w:tc>
      </w:tr>
      <w:tr w:rsidR="00B641BE" w:rsidRPr="006467C2" w14:paraId="37592B0E" w14:textId="77777777" w:rsidTr="0087706D">
        <w:tc>
          <w:tcPr>
            <w:tcW w:w="617" w:type="dxa"/>
            <w:shd w:val="clear" w:color="auto" w:fill="auto"/>
            <w:vAlign w:val="center"/>
          </w:tcPr>
          <w:p w14:paraId="39112346" w14:textId="77777777" w:rsidR="00B641BE" w:rsidRPr="006467C2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61831310" w14:textId="77777777" w:rsidR="00B641BE" w:rsidRPr="006467C2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7C7F3675" w14:textId="77777777" w:rsidR="00B641BE" w:rsidRPr="006467C2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641BE" w:rsidRPr="006467C2" w14:paraId="5B8CD713" w14:textId="77777777" w:rsidTr="0087706D">
        <w:tc>
          <w:tcPr>
            <w:tcW w:w="617" w:type="dxa"/>
            <w:shd w:val="clear" w:color="auto" w:fill="auto"/>
            <w:vAlign w:val="center"/>
          </w:tcPr>
          <w:p w14:paraId="72D577FF" w14:textId="77777777" w:rsidR="00B641BE" w:rsidRPr="006467C2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02696F85" w14:textId="77777777" w:rsidR="00B641BE" w:rsidRPr="006467C2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21E7FACA" w14:textId="77777777" w:rsidR="00B641BE" w:rsidRPr="006467C2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523CD84" w14:textId="77777777" w:rsidR="007A2C38" w:rsidRPr="006467C2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9902416" w14:textId="77777777" w:rsidR="00E27ABB" w:rsidRPr="006467C2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053927" w:rsidRPr="006467C2" w14:paraId="033F77EF" w14:textId="77777777" w:rsidTr="006467C2">
        <w:trPr>
          <w:trHeight w:val="519"/>
        </w:trPr>
        <w:tc>
          <w:tcPr>
            <w:tcW w:w="6345" w:type="dxa"/>
            <w:shd w:val="clear" w:color="auto" w:fill="auto"/>
          </w:tcPr>
          <w:p w14:paraId="79C51F61" w14:textId="77777777" w:rsidR="00053927" w:rsidRPr="006467C2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1A51BFB5" w14:textId="77777777" w:rsidR="00053927" w:rsidRPr="006467C2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2977" w:type="dxa"/>
            <w:shd w:val="clear" w:color="auto" w:fill="auto"/>
          </w:tcPr>
          <w:p w14:paraId="4D3432C8" w14:textId="77777777" w:rsidR="006467C2" w:rsidRPr="006467C2" w:rsidRDefault="006467C2" w:rsidP="006467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  <w:t>dokument należy wypełnić i  podpisać</w:t>
            </w:r>
          </w:p>
          <w:p w14:paraId="668D0D0D" w14:textId="77777777" w:rsidR="006467C2" w:rsidRDefault="006467C2" w:rsidP="006467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</w:p>
          <w:p w14:paraId="4C3AA93A" w14:textId="77777777" w:rsidR="006467C2" w:rsidRPr="006467C2" w:rsidRDefault="006467C2" w:rsidP="006467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  <w:t>podpisem kwalifikowanym</w:t>
            </w:r>
          </w:p>
          <w:p w14:paraId="017AF96E" w14:textId="77777777" w:rsidR="006467C2" w:rsidRPr="006467C2" w:rsidRDefault="006467C2" w:rsidP="006467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  <w:t>lub podpisem zaufanym</w:t>
            </w:r>
          </w:p>
          <w:p w14:paraId="65BF9EE4" w14:textId="77777777" w:rsidR="00053927" w:rsidRPr="006467C2" w:rsidRDefault="006467C2" w:rsidP="006467C2">
            <w:pPr>
              <w:spacing w:before="60" w:after="0" w:line="240" w:lineRule="auto"/>
              <w:ind w:left="-3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  <w:t xml:space="preserve">          </w:t>
            </w:r>
            <w:r w:rsidRPr="006467C2"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  <w:t>lub podpisem osobistym</w:t>
            </w:r>
          </w:p>
        </w:tc>
      </w:tr>
      <w:bookmarkEnd w:id="0"/>
    </w:tbl>
    <w:p w14:paraId="0F2880F0" w14:textId="34AB1281" w:rsidR="007A2C38" w:rsidRPr="006467C2" w:rsidRDefault="007A2C38" w:rsidP="00165BA1">
      <w:pPr>
        <w:widowControl w:val="0"/>
        <w:tabs>
          <w:tab w:val="left" w:pos="10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1FE73FA5" w14:textId="77777777" w:rsidR="007A2C38" w:rsidRPr="006467C2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05816939" w14:textId="77777777" w:rsidR="007A2C38" w:rsidRPr="006467C2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50AE5FBC" w14:textId="77777777" w:rsidR="007A2C38" w:rsidRPr="006467C2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4C9B99B2" w14:textId="77777777" w:rsidR="007A2C38" w:rsidRPr="006467C2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086418CF" w14:textId="77777777" w:rsidR="004A0686" w:rsidRPr="006467C2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03187A32" w14:textId="77777777" w:rsidR="004A0686" w:rsidRDefault="004A0686" w:rsidP="004A0686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467C2">
        <w:rPr>
          <w:rFonts w:ascii="Times New Roman" w:hAnsi="Times New Roman"/>
          <w:sz w:val="20"/>
          <w:szCs w:val="20"/>
        </w:rPr>
        <w:t>* wypełnić tyle razy ile to konieczne.</w:t>
      </w:r>
    </w:p>
    <w:p w14:paraId="0C385C74" w14:textId="77777777" w:rsidR="004B6CFC" w:rsidRPr="004B6CFC" w:rsidRDefault="004B6CFC" w:rsidP="004B6CFC">
      <w:pPr>
        <w:rPr>
          <w:rFonts w:ascii="Times New Roman" w:hAnsi="Times New Roman"/>
          <w:sz w:val="20"/>
          <w:szCs w:val="20"/>
          <w:lang w:eastAsia="pl-PL"/>
        </w:rPr>
      </w:pPr>
    </w:p>
    <w:p w14:paraId="478417BB" w14:textId="77777777" w:rsidR="004B6CFC" w:rsidRPr="004B6CFC" w:rsidRDefault="004B6CFC" w:rsidP="004B6CFC">
      <w:pPr>
        <w:rPr>
          <w:rFonts w:ascii="Times New Roman" w:hAnsi="Times New Roman"/>
          <w:sz w:val="20"/>
          <w:szCs w:val="20"/>
          <w:lang w:eastAsia="pl-PL"/>
        </w:rPr>
      </w:pPr>
    </w:p>
    <w:sectPr w:rsidR="004B6CFC" w:rsidRPr="004B6CFC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3F36" w14:textId="77777777" w:rsidR="00A4432C" w:rsidRDefault="00A4432C" w:rsidP="00025386">
      <w:pPr>
        <w:spacing w:after="0" w:line="240" w:lineRule="auto"/>
      </w:pPr>
      <w:r>
        <w:separator/>
      </w:r>
    </w:p>
  </w:endnote>
  <w:endnote w:type="continuationSeparator" w:id="0">
    <w:p w14:paraId="35D6C0E6" w14:textId="77777777" w:rsidR="00A4432C" w:rsidRDefault="00A4432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D5EF" w14:textId="77777777" w:rsidR="00025386" w:rsidRDefault="00025386" w:rsidP="00165BA1">
    <w:pPr>
      <w:pStyle w:val="Stopka"/>
      <w:jc w:val="center"/>
    </w:pPr>
  </w:p>
  <w:p w14:paraId="3F829CF2" w14:textId="77777777" w:rsidR="00165BA1" w:rsidRDefault="00165BA1" w:rsidP="00165BA1">
    <w:pPr>
      <w:pStyle w:val="Stopka"/>
      <w:jc w:val="center"/>
    </w:pPr>
  </w:p>
  <w:p w14:paraId="76D3AE17" w14:textId="3EE5215E" w:rsidR="00165BA1" w:rsidRDefault="00165BA1" w:rsidP="00165BA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86ED" w14:textId="77777777" w:rsidR="00A4432C" w:rsidRDefault="00A4432C" w:rsidP="00025386">
      <w:pPr>
        <w:spacing w:after="0" w:line="240" w:lineRule="auto"/>
      </w:pPr>
      <w:r>
        <w:separator/>
      </w:r>
    </w:p>
  </w:footnote>
  <w:footnote w:type="continuationSeparator" w:id="0">
    <w:p w14:paraId="7E5BC2AF" w14:textId="77777777" w:rsidR="00A4432C" w:rsidRDefault="00A4432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EE43" w14:textId="72FA00FB" w:rsidR="00F85C7E" w:rsidRDefault="00FF392D" w:rsidP="00FF392D">
    <w:pPr>
      <w:pStyle w:val="Nagwek"/>
    </w:pPr>
    <w:bookmarkStart w:id="2" w:name="_Hlk153443455"/>
    <w:r w:rsidRPr="00FF392D">
      <w:rPr>
        <w:bCs/>
      </w:rPr>
      <w:t>Numer referencyjny:</w:t>
    </w:r>
    <w:r w:rsidRPr="00FF392D">
      <w:rPr>
        <w:b/>
      </w:rPr>
      <w:t xml:space="preserve"> PS.271.1.2023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08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4C"/>
    <w:rsid w:val="00002369"/>
    <w:rsid w:val="00025386"/>
    <w:rsid w:val="000423B9"/>
    <w:rsid w:val="00053927"/>
    <w:rsid w:val="00084786"/>
    <w:rsid w:val="000B774B"/>
    <w:rsid w:val="0016158F"/>
    <w:rsid w:val="00165BA1"/>
    <w:rsid w:val="0018664B"/>
    <w:rsid w:val="001C2314"/>
    <w:rsid w:val="00213980"/>
    <w:rsid w:val="00225379"/>
    <w:rsid w:val="0024648D"/>
    <w:rsid w:val="002B71B2"/>
    <w:rsid w:val="003226AC"/>
    <w:rsid w:val="003A486D"/>
    <w:rsid w:val="004374F2"/>
    <w:rsid w:val="00460705"/>
    <w:rsid w:val="00485239"/>
    <w:rsid w:val="004955B3"/>
    <w:rsid w:val="004A0686"/>
    <w:rsid w:val="004B6CFC"/>
    <w:rsid w:val="004C0767"/>
    <w:rsid w:val="004E27D7"/>
    <w:rsid w:val="0055145C"/>
    <w:rsid w:val="005624D8"/>
    <w:rsid w:val="00607432"/>
    <w:rsid w:val="00620476"/>
    <w:rsid w:val="00623BAA"/>
    <w:rsid w:val="006467C2"/>
    <w:rsid w:val="00657A47"/>
    <w:rsid w:val="006D6F35"/>
    <w:rsid w:val="006F5258"/>
    <w:rsid w:val="00745A44"/>
    <w:rsid w:val="00762531"/>
    <w:rsid w:val="007666D6"/>
    <w:rsid w:val="00777B58"/>
    <w:rsid w:val="007A2C38"/>
    <w:rsid w:val="007B297C"/>
    <w:rsid w:val="00803698"/>
    <w:rsid w:val="00824D73"/>
    <w:rsid w:val="00830970"/>
    <w:rsid w:val="008627A9"/>
    <w:rsid w:val="0087706D"/>
    <w:rsid w:val="008833CF"/>
    <w:rsid w:val="008B797E"/>
    <w:rsid w:val="008D442B"/>
    <w:rsid w:val="008F2498"/>
    <w:rsid w:val="0092469A"/>
    <w:rsid w:val="0093388F"/>
    <w:rsid w:val="009E4F75"/>
    <w:rsid w:val="00A4432C"/>
    <w:rsid w:val="00A56A6F"/>
    <w:rsid w:val="00A87380"/>
    <w:rsid w:val="00AF4E90"/>
    <w:rsid w:val="00AF7375"/>
    <w:rsid w:val="00B641BE"/>
    <w:rsid w:val="00B77707"/>
    <w:rsid w:val="00BE3BCE"/>
    <w:rsid w:val="00CB29AC"/>
    <w:rsid w:val="00D55FC4"/>
    <w:rsid w:val="00D9320D"/>
    <w:rsid w:val="00DA2454"/>
    <w:rsid w:val="00DC4842"/>
    <w:rsid w:val="00DC587A"/>
    <w:rsid w:val="00DC652A"/>
    <w:rsid w:val="00DD7C09"/>
    <w:rsid w:val="00DE3B21"/>
    <w:rsid w:val="00DE73DD"/>
    <w:rsid w:val="00E27ABB"/>
    <w:rsid w:val="00E67109"/>
    <w:rsid w:val="00E8233E"/>
    <w:rsid w:val="00E86D3B"/>
    <w:rsid w:val="00EC10EE"/>
    <w:rsid w:val="00EF3368"/>
    <w:rsid w:val="00F12D4C"/>
    <w:rsid w:val="00F334B4"/>
    <w:rsid w:val="00F85C7E"/>
    <w:rsid w:val="00FB7BA7"/>
    <w:rsid w:val="00FD6AD8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F5CA5"/>
  <w15:chartTrackingRefBased/>
  <w15:docId w15:val="{517A0AF0-F593-4C5E-9929-9D25175B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Nowak</dc:creator>
  <cp:keywords/>
  <dc:description/>
  <cp:lastModifiedBy>Michał Salamaga</cp:lastModifiedBy>
  <cp:revision>7</cp:revision>
  <dcterms:created xsi:type="dcterms:W3CDTF">2023-07-31T07:23:00Z</dcterms:created>
  <dcterms:modified xsi:type="dcterms:W3CDTF">2023-12-14T10:26:00Z</dcterms:modified>
</cp:coreProperties>
</file>