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44FA13E0" w:rsidR="003413BA" w:rsidRPr="00777277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777277">
        <w:rPr>
          <w:rFonts w:ascii="Adagio_Slab" w:hAnsi="Adagio_Slab"/>
          <w:sz w:val="20"/>
          <w:szCs w:val="20"/>
        </w:rPr>
        <w:t>W</w:t>
      </w:r>
      <w:r w:rsidR="003413BA" w:rsidRPr="00777277">
        <w:rPr>
          <w:rFonts w:ascii="Adagio_Slab" w:hAnsi="Adagio_Slab"/>
          <w:sz w:val="20"/>
          <w:szCs w:val="20"/>
        </w:rPr>
        <w:t>arszawa, dnia</w:t>
      </w:r>
      <w:r w:rsidR="00DD406A">
        <w:rPr>
          <w:rFonts w:ascii="Adagio_Slab" w:hAnsi="Adagio_Slab"/>
          <w:sz w:val="20"/>
          <w:szCs w:val="20"/>
        </w:rPr>
        <w:t xml:space="preserve"> </w:t>
      </w:r>
      <w:r w:rsidR="00106E14">
        <w:rPr>
          <w:rFonts w:ascii="Adagio_Slab" w:hAnsi="Adagio_Slab"/>
          <w:sz w:val="20"/>
          <w:szCs w:val="20"/>
        </w:rPr>
        <w:t>02</w:t>
      </w:r>
      <w:r w:rsidR="00C53F5C">
        <w:rPr>
          <w:rFonts w:ascii="Adagio_Slab" w:hAnsi="Adagio_Slab"/>
          <w:sz w:val="20"/>
          <w:szCs w:val="20"/>
        </w:rPr>
        <w:t>.0</w:t>
      </w:r>
      <w:r w:rsidR="00106E14">
        <w:rPr>
          <w:rFonts w:ascii="Adagio_Slab" w:hAnsi="Adagio_Slab"/>
          <w:sz w:val="20"/>
          <w:szCs w:val="20"/>
        </w:rPr>
        <w:t>4</w:t>
      </w:r>
      <w:r w:rsidR="00DA1887">
        <w:rPr>
          <w:rFonts w:ascii="Adagio_Slab" w:hAnsi="Adagio_Slab"/>
          <w:sz w:val="20"/>
          <w:szCs w:val="20"/>
        </w:rPr>
        <w:t>.2024</w:t>
      </w:r>
      <w:r w:rsidR="003413BA" w:rsidRPr="00777277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Pr="00777277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537FB665" w14:textId="77777777" w:rsidR="00480895" w:rsidRDefault="00480895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421D79A0" w14:textId="77777777" w:rsidR="00480895" w:rsidRDefault="00480895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60C24462" w14:textId="77777777" w:rsidR="00480895" w:rsidRDefault="00480895" w:rsidP="00E82CFB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</w:p>
    <w:p w14:paraId="6F6249D6" w14:textId="720119E8" w:rsidR="00396C25" w:rsidRPr="00777277" w:rsidRDefault="007230EB" w:rsidP="00FF0EC1">
      <w:pPr>
        <w:spacing w:after="0" w:line="360" w:lineRule="auto"/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</w:pPr>
      <w:r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oznaczenie sprawy </w:t>
      </w:r>
      <w:r w:rsidR="001D3E0B" w:rsidRPr="0077727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 xml:space="preserve"> MELBDZ.261.</w:t>
      </w:r>
      <w:r w:rsidR="00CD402B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7</w:t>
      </w:r>
      <w:r w:rsidR="00DA1887">
        <w:rPr>
          <w:rFonts w:ascii="Adagio_Slab" w:eastAsia="Calibri" w:hAnsi="Adagio_Slab"/>
          <w:bCs/>
          <w:i/>
          <w:iCs/>
          <w:color w:val="000000" w:themeColor="text1"/>
          <w:sz w:val="20"/>
          <w:szCs w:val="20"/>
        </w:rPr>
        <w:t>.2024</w:t>
      </w:r>
    </w:p>
    <w:p w14:paraId="1D787EE5" w14:textId="77777777" w:rsidR="006C4547" w:rsidRPr="00777277" w:rsidRDefault="006C4547" w:rsidP="00E82CFB">
      <w:pPr>
        <w:spacing w:after="0" w:line="360" w:lineRule="auto"/>
        <w:rPr>
          <w:rFonts w:ascii="Adagio_Slab" w:eastAsia="Calibri" w:hAnsi="Adagio_Slab"/>
          <w:b/>
          <w:color w:val="000000" w:themeColor="text1"/>
          <w:sz w:val="20"/>
          <w:szCs w:val="20"/>
        </w:rPr>
      </w:pPr>
    </w:p>
    <w:p w14:paraId="0D794056" w14:textId="3B059478" w:rsidR="006B0998" w:rsidRDefault="006C4547" w:rsidP="00C26915">
      <w:pPr>
        <w:rPr>
          <w:rFonts w:cstheme="minorHAnsi"/>
          <w:b/>
          <w:color w:val="0000FF"/>
          <w:sz w:val="20"/>
          <w:szCs w:val="20"/>
        </w:rPr>
      </w:pPr>
      <w:bookmarkStart w:id="0" w:name="_Hlk56422856"/>
      <w:r w:rsidRPr="00777277">
        <w:rPr>
          <w:rFonts w:ascii="Adagio_Slab" w:hAnsi="Adagio_Slab"/>
          <w:bCs/>
          <w:color w:val="000000" w:themeColor="text1"/>
          <w:sz w:val="20"/>
          <w:szCs w:val="20"/>
        </w:rPr>
        <w:t>D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otyczy postępowania </w:t>
      </w:r>
      <w:r w:rsidR="001F3A3B" w:rsidRPr="00777277">
        <w:rPr>
          <w:rFonts w:ascii="Adagio_Slab" w:hAnsi="Adagio_Slab"/>
          <w:bCs/>
          <w:color w:val="000000" w:themeColor="text1"/>
          <w:sz w:val="20"/>
          <w:szCs w:val="20"/>
        </w:rPr>
        <w:t>prowadzonego pn.:</w:t>
      </w:r>
      <w:r w:rsidR="00D36BE6" w:rsidRPr="00777277">
        <w:rPr>
          <w:rFonts w:ascii="Adagio_Slab" w:hAnsi="Adagio_Slab"/>
          <w:bCs/>
          <w:color w:val="000000" w:themeColor="text1"/>
          <w:sz w:val="20"/>
          <w:szCs w:val="20"/>
        </w:rPr>
        <w:t xml:space="preserve"> </w:t>
      </w:r>
      <w:bookmarkEnd w:id="0"/>
      <w:r w:rsidR="00CD402B" w:rsidRPr="00CD402B">
        <w:rPr>
          <w:rFonts w:cstheme="minorHAnsi"/>
          <w:b/>
          <w:color w:val="0000FF"/>
          <w:sz w:val="20"/>
          <w:szCs w:val="20"/>
        </w:rPr>
        <w:t>Dostawa sprzętu komputerowego dla Wydziału Mechanicznego Energetyki i Lotnictwa Politechniki Warszawskiej</w:t>
      </w:r>
    </w:p>
    <w:p w14:paraId="19E00EDC" w14:textId="77777777" w:rsidR="006B0998" w:rsidRDefault="006B0998" w:rsidP="00C26915">
      <w:pPr>
        <w:rPr>
          <w:rFonts w:cstheme="minorHAnsi"/>
          <w:b/>
          <w:color w:val="0000FF"/>
          <w:sz w:val="20"/>
          <w:szCs w:val="20"/>
        </w:rPr>
      </w:pPr>
    </w:p>
    <w:p w14:paraId="7A5F3DE3" w14:textId="7FA5E21A" w:rsidR="00256682" w:rsidRPr="00777277" w:rsidRDefault="00AD21EC" w:rsidP="00C26915">
      <w:pPr>
        <w:rPr>
          <w:rFonts w:ascii="Adagio_Slab" w:hAnsi="Adagio_Slab"/>
          <w:b/>
          <w:bCs/>
          <w:color w:val="0000FF"/>
          <w:sz w:val="20"/>
          <w:szCs w:val="20"/>
        </w:rPr>
      </w:pPr>
      <w:r w:rsidRPr="00777277">
        <w:rPr>
          <w:rFonts w:ascii="Adagio_Slab" w:hAnsi="Adagio_Slab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777277" w:rsidRDefault="00AD21EC" w:rsidP="00E82CFB">
      <w:pPr>
        <w:spacing w:after="0" w:line="360" w:lineRule="auto"/>
        <w:rPr>
          <w:rFonts w:ascii="Adagio_Slab" w:hAnsi="Adagio_Slab"/>
          <w:color w:val="0000FF"/>
          <w:sz w:val="20"/>
          <w:szCs w:val="20"/>
        </w:rPr>
      </w:pPr>
    </w:p>
    <w:p w14:paraId="7450C99E" w14:textId="60BEF2FA" w:rsidR="00AD21EC" w:rsidRDefault="00AD21EC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,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</w:t>
      </w:r>
      <w:r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wynosi</w:t>
      </w:r>
      <w:r w:rsidR="006C4547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="00FA05C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207.139,38 </w:t>
      </w:r>
      <w:r w:rsidR="00DC24A3" w:rsidRPr="00777277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PLN netto</w:t>
      </w:r>
      <w:r w:rsidR="006B0998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.</w:t>
      </w:r>
    </w:p>
    <w:p w14:paraId="002C3AD9" w14:textId="77777777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</w:p>
    <w:p w14:paraId="10B218D2" w14:textId="264BA553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W tym: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br/>
        <w:t>Część 1: 250,00</w:t>
      </w:r>
    </w:p>
    <w:p w14:paraId="67D3C739" w14:textId="79260A69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2: 1.463,</w:t>
      </w:r>
      <w:r w:rsidR="00FA05C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42</w:t>
      </w:r>
    </w:p>
    <w:p w14:paraId="11666B3F" w14:textId="1A0F41BA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3: 900,00</w:t>
      </w:r>
    </w:p>
    <w:p w14:paraId="04F14080" w14:textId="285431B0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4: 1.500,00</w:t>
      </w:r>
    </w:p>
    <w:p w14:paraId="70565891" w14:textId="58A46F18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5: 60.000,00</w:t>
      </w:r>
    </w:p>
    <w:p w14:paraId="0C2BBF47" w14:textId="5123468A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6: 2.500,00</w:t>
      </w:r>
    </w:p>
    <w:p w14:paraId="3B481D14" w14:textId="50AF4798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7: 28.400,00</w:t>
      </w:r>
    </w:p>
    <w:p w14:paraId="71BA4BD9" w14:textId="3A2CCA4F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8: 74.146,34</w:t>
      </w:r>
    </w:p>
    <w:p w14:paraId="0EE34E34" w14:textId="22B9F383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9: 6.200,00</w:t>
      </w:r>
    </w:p>
    <w:p w14:paraId="27E4A038" w14:textId="3B30C28C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10: 6.504,06</w:t>
      </w:r>
    </w:p>
    <w:p w14:paraId="33615FC3" w14:textId="5601F91C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11: 5.284,56</w:t>
      </w:r>
    </w:p>
    <w:p w14:paraId="3C92002C" w14:textId="20DC2C98" w:rsidR="00CD402B" w:rsidRDefault="00CD402B" w:rsidP="00E82CFB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12: 4.500,00</w:t>
      </w: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br/>
        <w:t>Część 13: 5.691,00</w:t>
      </w:r>
    </w:p>
    <w:p w14:paraId="6F2609B2" w14:textId="467B4F79" w:rsidR="00777277" w:rsidRDefault="00CD402B" w:rsidP="00FF0EC1">
      <w:pPr>
        <w:spacing w:after="0" w:line="360" w:lineRule="auto"/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14:</w:t>
      </w:r>
      <w:r w:rsidR="00FA05CC"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 xml:space="preserve"> 7.000,00</w:t>
      </w:r>
    </w:p>
    <w:p w14:paraId="73F41DD2" w14:textId="46D81103" w:rsidR="00FA05CC" w:rsidRDefault="00FA05CC" w:rsidP="00FF0EC1">
      <w:pPr>
        <w:spacing w:after="0" w:line="360" w:lineRule="auto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" w:hAnsi="Adagio_Slab" w:cs="Arial"/>
          <w:bCs/>
          <w:color w:val="000000" w:themeColor="text1"/>
          <w:sz w:val="20"/>
          <w:szCs w:val="20"/>
          <w:lang w:eastAsia="en-US"/>
        </w:rPr>
        <w:t>Część 15: 2.800,00</w:t>
      </w:r>
    </w:p>
    <w:p w14:paraId="68C4CFE2" w14:textId="6167EFA9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620913" w14:textId="2B030036" w:rsidR="00777277" w:rsidRDefault="00777277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3526054" w14:textId="1E642171" w:rsidR="00777277" w:rsidRPr="00776F43" w:rsidRDefault="00E82CFB" w:rsidP="00FF0EC1">
      <w:pPr>
        <w:tabs>
          <w:tab w:val="left" w:pos="2850"/>
        </w:tabs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ab/>
      </w:r>
    </w:p>
    <w:sectPr w:rsidR="00777277" w:rsidRPr="00776F43" w:rsidSect="006C649E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27A0" w14:textId="77777777" w:rsidR="006C649E" w:rsidRDefault="006C649E" w:rsidP="00300F57">
      <w:pPr>
        <w:spacing w:after="0" w:line="240" w:lineRule="auto"/>
      </w:pPr>
      <w:r>
        <w:separator/>
      </w:r>
    </w:p>
  </w:endnote>
  <w:endnote w:type="continuationSeparator" w:id="0">
    <w:p w14:paraId="4F700FF7" w14:textId="77777777" w:rsidR="006C649E" w:rsidRDefault="006C649E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AD7C" w14:textId="77777777" w:rsidR="006C649E" w:rsidRDefault="006C649E" w:rsidP="00300F57">
      <w:pPr>
        <w:spacing w:after="0" w:line="240" w:lineRule="auto"/>
      </w:pPr>
      <w:r>
        <w:separator/>
      </w:r>
    </w:p>
  </w:footnote>
  <w:footnote w:type="continuationSeparator" w:id="0">
    <w:p w14:paraId="12B1EEE8" w14:textId="77777777" w:rsidR="006C649E" w:rsidRDefault="006C649E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4372A425" w:rsidR="00F5297E" w:rsidRPr="00CE1FE7" w:rsidRDefault="00480895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01004E6" wp14:editId="119F8DA4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7515225" cy="1830070"/>
          <wp:effectExtent l="0" t="0" r="0" b="0"/>
          <wp:wrapTight wrapText="bothSides">
            <wp:wrapPolygon edited="0">
              <wp:start x="3011" y="5171"/>
              <wp:lineTo x="2519" y="9219"/>
              <wp:lineTo x="2519" y="10568"/>
              <wp:lineTo x="2683" y="17313"/>
              <wp:lineTo x="2902" y="17313"/>
              <wp:lineTo x="3011" y="16414"/>
              <wp:lineTo x="4490" y="16414"/>
              <wp:lineTo x="9582" y="13715"/>
              <wp:lineTo x="9582" y="12816"/>
              <wp:lineTo x="16371" y="11017"/>
              <wp:lineTo x="16535" y="9219"/>
              <wp:lineTo x="9527" y="7420"/>
              <wp:lineTo x="3285" y="5171"/>
              <wp:lineTo x="3011" y="5171"/>
            </wp:wrapPolygon>
          </wp:wrapTight>
          <wp:docPr id="2115580436" name="Obraz 3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5580436" name="Obraz 3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83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63F75"/>
    <w:rsid w:val="00077F61"/>
    <w:rsid w:val="0008010B"/>
    <w:rsid w:val="00097120"/>
    <w:rsid w:val="000B68EF"/>
    <w:rsid w:val="000D40D4"/>
    <w:rsid w:val="000D6012"/>
    <w:rsid w:val="000E3FAB"/>
    <w:rsid w:val="0010623F"/>
    <w:rsid w:val="00106E14"/>
    <w:rsid w:val="00107254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7F4"/>
    <w:rsid w:val="00300F57"/>
    <w:rsid w:val="00323248"/>
    <w:rsid w:val="003413BA"/>
    <w:rsid w:val="00396C25"/>
    <w:rsid w:val="003B32B5"/>
    <w:rsid w:val="003C1DF0"/>
    <w:rsid w:val="003D414B"/>
    <w:rsid w:val="003E096C"/>
    <w:rsid w:val="003E3451"/>
    <w:rsid w:val="003E5362"/>
    <w:rsid w:val="003F1458"/>
    <w:rsid w:val="00400D60"/>
    <w:rsid w:val="00403DA9"/>
    <w:rsid w:val="004331C7"/>
    <w:rsid w:val="004446F8"/>
    <w:rsid w:val="004457B6"/>
    <w:rsid w:val="0046364C"/>
    <w:rsid w:val="00480895"/>
    <w:rsid w:val="004A337D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722D"/>
    <w:rsid w:val="005A0952"/>
    <w:rsid w:val="005A4893"/>
    <w:rsid w:val="005C3FB4"/>
    <w:rsid w:val="005D0E7D"/>
    <w:rsid w:val="005D3171"/>
    <w:rsid w:val="005E0D87"/>
    <w:rsid w:val="0060589B"/>
    <w:rsid w:val="00631D1E"/>
    <w:rsid w:val="00635C97"/>
    <w:rsid w:val="00642EF7"/>
    <w:rsid w:val="00650FBE"/>
    <w:rsid w:val="0065524B"/>
    <w:rsid w:val="00665235"/>
    <w:rsid w:val="006B0998"/>
    <w:rsid w:val="006B6240"/>
    <w:rsid w:val="006C3C26"/>
    <w:rsid w:val="006C4547"/>
    <w:rsid w:val="006C649E"/>
    <w:rsid w:val="006D183E"/>
    <w:rsid w:val="006E0F26"/>
    <w:rsid w:val="00705381"/>
    <w:rsid w:val="007230EB"/>
    <w:rsid w:val="007249E4"/>
    <w:rsid w:val="00730DA6"/>
    <w:rsid w:val="007431FF"/>
    <w:rsid w:val="00743E80"/>
    <w:rsid w:val="007448F7"/>
    <w:rsid w:val="00767A2D"/>
    <w:rsid w:val="00776F43"/>
    <w:rsid w:val="00777277"/>
    <w:rsid w:val="007A244F"/>
    <w:rsid w:val="007A37E7"/>
    <w:rsid w:val="007E098E"/>
    <w:rsid w:val="007F32FE"/>
    <w:rsid w:val="008014F8"/>
    <w:rsid w:val="008036C6"/>
    <w:rsid w:val="00814BDB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E75C2"/>
    <w:rsid w:val="009F7BC2"/>
    <w:rsid w:val="00A16785"/>
    <w:rsid w:val="00A20B15"/>
    <w:rsid w:val="00A5534B"/>
    <w:rsid w:val="00A71B4A"/>
    <w:rsid w:val="00AA1FF8"/>
    <w:rsid w:val="00AC72EE"/>
    <w:rsid w:val="00AC7302"/>
    <w:rsid w:val="00AD1397"/>
    <w:rsid w:val="00AD21EC"/>
    <w:rsid w:val="00B04518"/>
    <w:rsid w:val="00B06194"/>
    <w:rsid w:val="00B4119A"/>
    <w:rsid w:val="00B42D5F"/>
    <w:rsid w:val="00B57835"/>
    <w:rsid w:val="00B67ACD"/>
    <w:rsid w:val="00B76E09"/>
    <w:rsid w:val="00B86524"/>
    <w:rsid w:val="00BC04FD"/>
    <w:rsid w:val="00BC275E"/>
    <w:rsid w:val="00BE5280"/>
    <w:rsid w:val="00BF4D00"/>
    <w:rsid w:val="00C0747C"/>
    <w:rsid w:val="00C07F8C"/>
    <w:rsid w:val="00C20FC2"/>
    <w:rsid w:val="00C26915"/>
    <w:rsid w:val="00C45539"/>
    <w:rsid w:val="00C5217D"/>
    <w:rsid w:val="00C53F5C"/>
    <w:rsid w:val="00C54513"/>
    <w:rsid w:val="00C67276"/>
    <w:rsid w:val="00C73CB3"/>
    <w:rsid w:val="00C849FD"/>
    <w:rsid w:val="00CA1C91"/>
    <w:rsid w:val="00CA3AB1"/>
    <w:rsid w:val="00CA7440"/>
    <w:rsid w:val="00CA7E86"/>
    <w:rsid w:val="00CB2B38"/>
    <w:rsid w:val="00CC2E0F"/>
    <w:rsid w:val="00CD402B"/>
    <w:rsid w:val="00D05F17"/>
    <w:rsid w:val="00D36BE6"/>
    <w:rsid w:val="00D45DA5"/>
    <w:rsid w:val="00D52130"/>
    <w:rsid w:val="00D64405"/>
    <w:rsid w:val="00D7735F"/>
    <w:rsid w:val="00DA1887"/>
    <w:rsid w:val="00DA296F"/>
    <w:rsid w:val="00DC24A3"/>
    <w:rsid w:val="00DD406A"/>
    <w:rsid w:val="00E15D14"/>
    <w:rsid w:val="00E23D42"/>
    <w:rsid w:val="00E43162"/>
    <w:rsid w:val="00E47C8B"/>
    <w:rsid w:val="00E572C7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1CA4"/>
    <w:rsid w:val="00F34D3E"/>
    <w:rsid w:val="00F5297E"/>
    <w:rsid w:val="00F739B4"/>
    <w:rsid w:val="00F82E8D"/>
    <w:rsid w:val="00F868AD"/>
    <w:rsid w:val="00F91309"/>
    <w:rsid w:val="00FA017A"/>
    <w:rsid w:val="00FA05CC"/>
    <w:rsid w:val="00FE0DBC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31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Lesiak-Dryk Małgorzata</cp:lastModifiedBy>
  <cp:revision>10</cp:revision>
  <cp:lastPrinted>2024-01-11T09:18:00Z</cp:lastPrinted>
  <dcterms:created xsi:type="dcterms:W3CDTF">2024-01-11T09:18:00Z</dcterms:created>
  <dcterms:modified xsi:type="dcterms:W3CDTF">2024-02-26T13:02:00Z</dcterms:modified>
</cp:coreProperties>
</file>