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FF" w:rsidRDefault="005273FF" w:rsidP="00BD21CC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5273FF" w:rsidRDefault="005273FF" w:rsidP="00EA44B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FF" w:rsidRDefault="005273FF" w:rsidP="00EA44B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273FF" w:rsidRPr="005D7C30" w:rsidRDefault="005273FF" w:rsidP="00EA44B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C30">
        <w:rPr>
          <w:rFonts w:ascii="Times New Roman" w:hAnsi="Times New Roman" w:cs="Times New Roman"/>
          <w:b/>
          <w:bCs/>
          <w:sz w:val="24"/>
          <w:szCs w:val="24"/>
        </w:rPr>
        <w:t>TERMINY WYKONYWANIA POSZCZEGÓLNYCH PRZEGLĄDÓW</w:t>
      </w:r>
    </w:p>
    <w:p w:rsidR="005273FF" w:rsidRDefault="005273FF" w:rsidP="00EA44B5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FF" w:rsidRDefault="005273FF" w:rsidP="00EA44B5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82"/>
        <w:gridCol w:w="2355"/>
        <w:gridCol w:w="2309"/>
      </w:tblGrid>
      <w:tr w:rsidR="005273FF" w:rsidRPr="005D7C30" w:rsidTr="00425C40">
        <w:tc>
          <w:tcPr>
            <w:tcW w:w="562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82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przeglądu</w:t>
            </w:r>
          </w:p>
        </w:tc>
        <w:tc>
          <w:tcPr>
            <w:tcW w:w="2355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KWP/KMP</w:t>
            </w:r>
          </w:p>
        </w:tc>
        <w:tc>
          <w:tcPr>
            <w:tcW w:w="2309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KPP</w:t>
            </w:r>
          </w:p>
        </w:tc>
      </w:tr>
      <w:tr w:rsidR="005273FF" w:rsidRPr="005D7C30" w:rsidTr="00425C40">
        <w:tc>
          <w:tcPr>
            <w:tcW w:w="562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2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Przegląd hydrantów wewnętrznych</w:t>
            </w:r>
          </w:p>
        </w:tc>
        <w:tc>
          <w:tcPr>
            <w:tcW w:w="2355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309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</w:tr>
      <w:tr w:rsidR="005273FF" w:rsidRPr="005D7C30" w:rsidTr="00425C40">
        <w:trPr>
          <w:trHeight w:val="240"/>
        </w:trPr>
        <w:tc>
          <w:tcPr>
            <w:tcW w:w="562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2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Przegląd systemów oddymiania, SAP</w:t>
            </w:r>
          </w:p>
        </w:tc>
        <w:tc>
          <w:tcPr>
            <w:tcW w:w="2355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marzec / wrzesień</w:t>
            </w:r>
          </w:p>
        </w:tc>
        <w:tc>
          <w:tcPr>
            <w:tcW w:w="2309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20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marzec /wrzesień</w:t>
            </w:r>
          </w:p>
        </w:tc>
      </w:tr>
      <w:tr w:rsidR="005273FF" w:rsidRPr="005D7C30" w:rsidTr="00425C40">
        <w:trPr>
          <w:trHeight w:val="240"/>
        </w:trPr>
        <w:tc>
          <w:tcPr>
            <w:tcW w:w="562" w:type="dxa"/>
            <w:vAlign w:val="center"/>
          </w:tcPr>
          <w:p w:rsidR="005273FF" w:rsidRPr="005E20D7" w:rsidRDefault="005273FF" w:rsidP="009B0854">
            <w:pPr>
              <w:suppressLineNumber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82" w:type="dxa"/>
            <w:vAlign w:val="center"/>
          </w:tcPr>
          <w:p w:rsidR="005273FF" w:rsidRPr="005E20D7" w:rsidRDefault="005273FF" w:rsidP="009B0854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Wymiana proszku gaśniczego</w:t>
            </w:r>
          </w:p>
        </w:tc>
        <w:tc>
          <w:tcPr>
            <w:tcW w:w="2355" w:type="dxa"/>
            <w:vAlign w:val="center"/>
          </w:tcPr>
          <w:p w:rsidR="005273FF" w:rsidRPr="005E20D7" w:rsidRDefault="005273FF" w:rsidP="009B085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styczeń / październik</w:t>
            </w:r>
          </w:p>
        </w:tc>
        <w:tc>
          <w:tcPr>
            <w:tcW w:w="2309" w:type="dxa"/>
            <w:vAlign w:val="center"/>
          </w:tcPr>
          <w:p w:rsidR="005273FF" w:rsidRPr="005E20D7" w:rsidRDefault="005273FF" w:rsidP="009B0854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styczeń / październik</w:t>
            </w:r>
          </w:p>
        </w:tc>
      </w:tr>
    </w:tbl>
    <w:p w:rsidR="005273FF" w:rsidRDefault="005273FF" w:rsidP="00EA44B5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FF" w:rsidRDefault="005273FF"/>
    <w:sectPr w:rsidR="005273FF" w:rsidSect="006E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4B5"/>
    <w:rsid w:val="00137F04"/>
    <w:rsid w:val="00402BBD"/>
    <w:rsid w:val="00425C40"/>
    <w:rsid w:val="004A0762"/>
    <w:rsid w:val="005273FF"/>
    <w:rsid w:val="005B6AD3"/>
    <w:rsid w:val="005D7C30"/>
    <w:rsid w:val="005E20D7"/>
    <w:rsid w:val="006E71E0"/>
    <w:rsid w:val="008B5577"/>
    <w:rsid w:val="00972C78"/>
    <w:rsid w:val="009B0854"/>
    <w:rsid w:val="00BD21CC"/>
    <w:rsid w:val="00EA44B5"/>
    <w:rsid w:val="00EB160A"/>
    <w:rsid w:val="00F0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44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45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A59361</cp:lastModifiedBy>
  <cp:revision>8</cp:revision>
  <cp:lastPrinted>2023-01-02T10:06:00Z</cp:lastPrinted>
  <dcterms:created xsi:type="dcterms:W3CDTF">2021-02-08T10:52:00Z</dcterms:created>
  <dcterms:modified xsi:type="dcterms:W3CDTF">2023-01-02T10:06:00Z</dcterms:modified>
</cp:coreProperties>
</file>