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57" w:rsidRPr="00DE4907" w:rsidRDefault="00C91375" w:rsidP="007F5453">
      <w:pPr>
        <w:pStyle w:val="Standard"/>
        <w:tabs>
          <w:tab w:val="left" w:pos="5954"/>
        </w:tabs>
        <w:jc w:val="right"/>
        <w:rPr>
          <w:rFonts w:ascii="Times New Roman" w:hAnsi="Times New Roman"/>
          <w:i/>
          <w:iCs/>
          <w:color w:val="auto"/>
          <w:sz w:val="22"/>
          <w:szCs w:val="22"/>
        </w:rPr>
      </w:pPr>
      <w:bookmarkStart w:id="0" w:name="_GoBack"/>
      <w:bookmarkEnd w:id="0"/>
      <w:r w:rsidRPr="00DE4907">
        <w:rPr>
          <w:rFonts w:ascii="Times New Roman" w:hAnsi="Times New Roman"/>
          <w:i/>
          <w:iCs/>
          <w:color w:val="auto"/>
          <w:sz w:val="22"/>
          <w:szCs w:val="22"/>
        </w:rPr>
        <w:t xml:space="preserve">Załącznik </w:t>
      </w:r>
      <w:r w:rsidRPr="007F5453">
        <w:rPr>
          <w:rFonts w:ascii="Times New Roman" w:hAnsi="Times New Roman"/>
          <w:i/>
          <w:iCs/>
          <w:color w:val="auto"/>
          <w:sz w:val="22"/>
          <w:szCs w:val="22"/>
        </w:rPr>
        <w:t>nr 2</w:t>
      </w:r>
      <w:r w:rsidR="00EE1CD9" w:rsidRPr="007F5453">
        <w:rPr>
          <w:rFonts w:ascii="Times New Roman" w:hAnsi="Times New Roman"/>
          <w:i/>
          <w:iCs/>
          <w:color w:val="auto"/>
          <w:sz w:val="22"/>
          <w:szCs w:val="22"/>
        </w:rPr>
        <w:t>.2</w:t>
      </w:r>
      <w:r w:rsidR="00E97F85" w:rsidRPr="007F5453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  <w:r w:rsidR="00731B0D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  <w:r w:rsidR="007C352B">
        <w:rPr>
          <w:rFonts w:ascii="Times New Roman" w:hAnsi="Times New Roman"/>
          <w:i/>
          <w:iCs/>
          <w:color w:val="auto"/>
          <w:sz w:val="22"/>
          <w:szCs w:val="22"/>
        </w:rPr>
        <w:t>do S</w:t>
      </w:r>
      <w:r w:rsidR="00242557" w:rsidRPr="00DE4907">
        <w:rPr>
          <w:rFonts w:ascii="Times New Roman" w:hAnsi="Times New Roman"/>
          <w:i/>
          <w:iCs/>
          <w:color w:val="auto"/>
          <w:sz w:val="22"/>
          <w:szCs w:val="22"/>
        </w:rPr>
        <w:t>WZ</w:t>
      </w:r>
      <w:r w:rsidR="006F3614" w:rsidRPr="00DE4907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</w:p>
    <w:p w:rsidR="00242557" w:rsidRPr="00DE4907" w:rsidRDefault="00242557" w:rsidP="008645BB">
      <w:pPr>
        <w:pStyle w:val="Standard"/>
        <w:rPr>
          <w:rFonts w:ascii="Times New Roman" w:hAnsi="Times New Roman"/>
          <w:color w:val="auto"/>
          <w:sz w:val="22"/>
          <w:szCs w:val="22"/>
        </w:rPr>
      </w:pPr>
      <w:r w:rsidRPr="00DE4907">
        <w:rPr>
          <w:rFonts w:ascii="Times New Roman" w:hAnsi="Times New Roman"/>
          <w:color w:val="auto"/>
          <w:sz w:val="22"/>
          <w:szCs w:val="22"/>
        </w:rPr>
        <w:t>.........................................................</w:t>
      </w:r>
    </w:p>
    <w:p w:rsidR="00242557" w:rsidRPr="00DE4907" w:rsidRDefault="00242557" w:rsidP="008645BB">
      <w:pPr>
        <w:pStyle w:val="Standard"/>
        <w:rPr>
          <w:rFonts w:ascii="Times New Roman" w:hAnsi="Times New Roman"/>
          <w:color w:val="auto"/>
          <w:sz w:val="22"/>
          <w:szCs w:val="22"/>
        </w:rPr>
      </w:pPr>
      <w:r w:rsidRPr="00DE4907">
        <w:rPr>
          <w:rFonts w:ascii="Times New Roman" w:hAnsi="Times New Roman"/>
          <w:color w:val="auto"/>
          <w:sz w:val="22"/>
          <w:szCs w:val="22"/>
        </w:rPr>
        <w:t>(</w:t>
      </w:r>
      <w:r w:rsidRPr="00DE4907">
        <w:rPr>
          <w:rFonts w:ascii="Times New Roman" w:hAnsi="Times New Roman"/>
          <w:i/>
          <w:iCs/>
          <w:color w:val="auto"/>
          <w:sz w:val="22"/>
          <w:szCs w:val="22"/>
        </w:rPr>
        <w:t>pieczęć adresowa</w:t>
      </w:r>
      <w:r w:rsidR="00243C3B" w:rsidRPr="00DE4907">
        <w:rPr>
          <w:rFonts w:ascii="Times New Roman" w:hAnsi="Times New Roman"/>
          <w:i/>
          <w:iCs/>
          <w:color w:val="auto"/>
          <w:sz w:val="22"/>
          <w:szCs w:val="22"/>
        </w:rPr>
        <w:t xml:space="preserve"> Wykonawcy </w:t>
      </w:r>
      <w:r w:rsidRPr="00DE4907">
        <w:rPr>
          <w:rFonts w:ascii="Times New Roman" w:hAnsi="Times New Roman"/>
          <w:color w:val="auto"/>
          <w:sz w:val="22"/>
          <w:szCs w:val="22"/>
        </w:rPr>
        <w:t>)</w:t>
      </w:r>
    </w:p>
    <w:p w:rsidR="00242557" w:rsidRPr="007C11A4" w:rsidRDefault="00A40B85" w:rsidP="005C1C7B">
      <w:pPr>
        <w:pStyle w:val="Standard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7C11A4">
        <w:rPr>
          <w:rFonts w:ascii="Times New Roman" w:hAnsi="Times New Roman"/>
          <w:b/>
          <w:bCs/>
          <w:color w:val="auto"/>
          <w:szCs w:val="24"/>
        </w:rPr>
        <w:t>FORMULARZ CENOWY</w:t>
      </w:r>
    </w:p>
    <w:tbl>
      <w:tblPr>
        <w:tblW w:w="1685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985"/>
        <w:gridCol w:w="4536"/>
        <w:gridCol w:w="1701"/>
        <w:gridCol w:w="1417"/>
        <w:gridCol w:w="1418"/>
        <w:gridCol w:w="992"/>
        <w:gridCol w:w="1984"/>
        <w:gridCol w:w="975"/>
      </w:tblGrid>
      <w:tr w:rsidR="002479C2" w:rsidRPr="00DE4907" w:rsidTr="00F84325">
        <w:trPr>
          <w:gridAfter w:val="1"/>
          <w:wAfter w:w="975" w:type="dxa"/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Grupa Taryfowa </w:t>
            </w:r>
          </w:p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OSD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Ilość, </w:t>
            </w:r>
          </w:p>
          <w:p w:rsidR="002479C2" w:rsidRPr="00DE4907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adres</w:t>
            </w:r>
          </w:p>
          <w:p w:rsidR="002479C2" w:rsidRPr="00DE4907" w:rsidRDefault="002479C2" w:rsidP="00F8432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pkt poboru: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OPIS OPŁATY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Liczba jednostek</w:t>
            </w:r>
          </w:p>
          <w:p w:rsidR="002479C2" w:rsidRPr="001037E1" w:rsidRDefault="004D6F9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okresie</w:t>
            </w:r>
          </w:p>
          <w:p w:rsidR="00EF59DD" w:rsidRPr="00650E26" w:rsidRDefault="002479C2" w:rsidP="00650E2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  <w:r w:rsidR="005F269B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  <w:r w:rsidR="00650E26">
              <w:rPr>
                <w:rFonts w:ascii="Times New Roman" w:hAnsi="Times New Roman"/>
                <w:b/>
                <w:color w:val="auto"/>
                <w:sz w:val="20"/>
              </w:rPr>
              <w:t xml:space="preserve"> mies. </w:t>
            </w:r>
            <w:r w:rsidR="00710ECE" w:rsidRPr="007F5453">
              <w:rPr>
                <w:rFonts w:ascii="Times New Roman" w:hAnsi="Times New Roman"/>
                <w:color w:val="auto"/>
                <w:sz w:val="20"/>
              </w:rPr>
              <w:t>(638</w:t>
            </w:r>
            <w:r w:rsidR="00EF59DD" w:rsidRPr="007F5453">
              <w:rPr>
                <w:rFonts w:ascii="Times New Roman" w:hAnsi="Times New Roman"/>
                <w:color w:val="auto"/>
                <w:sz w:val="20"/>
              </w:rPr>
              <w:t xml:space="preserve"> dni)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2479C2" w:rsidP="00650E2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 xml:space="preserve">Cena </w:t>
            </w:r>
            <w:r w:rsidR="004E4164" w:rsidRPr="001037E1">
              <w:rPr>
                <w:rFonts w:ascii="Times New Roman" w:hAnsi="Times New Roman"/>
                <w:b/>
                <w:color w:val="auto"/>
                <w:sz w:val="20"/>
              </w:rPr>
              <w:t>jednostkowa</w:t>
            </w: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 xml:space="preserve"> netto</w:t>
            </w:r>
            <w:r w:rsidR="00650E26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0C30E6" w:rsidP="00A202B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Cena netto ogółem</w:t>
            </w:r>
          </w:p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Stawka Vat</w:t>
            </w:r>
          </w:p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EE59EE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CENA BRUTTO*</w:t>
            </w:r>
            <w:r w:rsidR="000C30E6" w:rsidRPr="001037E1">
              <w:rPr>
                <w:rFonts w:ascii="Times New Roman" w:hAnsi="Times New Roman"/>
                <w:b/>
                <w:color w:val="auto"/>
                <w:sz w:val="20"/>
              </w:rPr>
              <w:t>**)</w:t>
            </w:r>
          </w:p>
          <w:p w:rsidR="002479C2" w:rsidRPr="001037E1" w:rsidRDefault="000C30E6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</w:t>
            </w:r>
            <w:r w:rsidR="002479C2" w:rsidRPr="001037E1">
              <w:rPr>
                <w:rFonts w:ascii="Times New Roman" w:hAnsi="Times New Roman"/>
                <w:b/>
                <w:color w:val="auto"/>
                <w:sz w:val="20"/>
              </w:rPr>
              <w:t xml:space="preserve"> zł</w:t>
            </w:r>
          </w:p>
        </w:tc>
      </w:tr>
      <w:tr w:rsidR="007E646B" w:rsidRPr="00DE4907" w:rsidTr="00731B0D">
        <w:trPr>
          <w:gridAfter w:val="1"/>
          <w:wAfter w:w="975" w:type="dxa"/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9</w:t>
            </w:r>
          </w:p>
        </w:tc>
      </w:tr>
      <w:tr w:rsidR="002479C2" w:rsidRPr="00DE4907" w:rsidTr="00731B0D">
        <w:trPr>
          <w:gridAfter w:val="1"/>
          <w:wAfter w:w="975" w:type="dxa"/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3D3C63" w:rsidRDefault="00825F86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D3C63">
              <w:rPr>
                <w:rFonts w:ascii="Times New Roman" w:hAnsi="Times New Roman"/>
                <w:color w:val="auto"/>
                <w:sz w:val="22"/>
                <w:szCs w:val="22"/>
              </w:rPr>
              <w:t>W-6</w:t>
            </w:r>
            <w:r w:rsidR="00E56728" w:rsidRPr="003D3C63">
              <w:rPr>
                <w:rFonts w:ascii="Times New Roman" w:hAnsi="Times New Roman"/>
                <w:color w:val="auto"/>
                <w:sz w:val="22"/>
                <w:szCs w:val="22"/>
              </w:rPr>
              <w:t>.1_TA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971797" w:rsidP="0097179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ZOS </w:t>
            </w:r>
            <w:r w:rsidRPr="00897F2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Drogosza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</w:t>
            </w:r>
            <w:r w:rsidR="004E4164" w:rsidRPr="00897F25">
              <w:rPr>
                <w:rFonts w:ascii="Times New Roman" w:hAnsi="Times New Roman"/>
                <w:color w:val="auto"/>
                <w:sz w:val="22"/>
                <w:szCs w:val="22"/>
              </w:rPr>
              <w:t>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E56728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1 871 296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DE4907" w:rsidTr="00731B0D">
        <w:trPr>
          <w:gridAfter w:val="1"/>
          <w:wAfter w:w="975" w:type="dxa"/>
          <w:trHeight w:val="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710ECE" w:rsidRPr="00897F25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mies.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DE4907" w:rsidTr="00731B0D">
        <w:trPr>
          <w:gridAfter w:val="1"/>
          <w:wAfter w:w="975" w:type="dxa"/>
          <w:trHeight w:val="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zmienna </w:t>
            </w:r>
            <w:r w:rsidR="0042140F" w:rsidRPr="00897F25">
              <w:rPr>
                <w:rFonts w:ascii="Times New Roman" w:hAnsi="Times New Roman"/>
                <w:color w:val="auto"/>
                <w:sz w:val="22"/>
                <w:szCs w:val="22"/>
              </w:rPr>
              <w:t>gr</w:t>
            </w: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E56728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1 871 296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DE4907" w:rsidTr="00731B0D">
        <w:trPr>
          <w:gridAfter w:val="1"/>
          <w:wAfter w:w="975" w:type="dxa"/>
          <w:trHeight w:val="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="000C0573" w:rsidRPr="00897F2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[gr/(kWh/h)za h] </w:t>
            </w:r>
            <w:r w:rsidR="004D6F92" w:rsidRPr="00897F25">
              <w:rPr>
                <w:rFonts w:ascii="Times New Roman" w:hAnsi="Times New Roman"/>
                <w:color w:val="auto"/>
                <w:sz w:val="22"/>
                <w:szCs w:val="22"/>
              </w:rPr>
              <w:t>**)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E56728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815</w:t>
            </w:r>
            <w:r w:rsidR="00897F2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885,056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DE4907" w:rsidTr="001037E1">
        <w:trPr>
          <w:gridAfter w:val="1"/>
          <w:wAfter w:w="975" w:type="dxa"/>
          <w:trHeight w:val="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79C2" w:rsidRPr="00DE4907" w:rsidRDefault="002479C2" w:rsidP="00242557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25B8A" w:rsidRDefault="002479C2" w:rsidP="00A40B85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25B8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895D1A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rPr>
          <w:trHeight w:val="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897F25" w:rsidRDefault="00897F25" w:rsidP="00EC3EA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Hala Widowiskowo-Sportowa </w:t>
            </w: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Żytnia 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B40CFA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40CFA">
              <w:rPr>
                <w:rFonts w:ascii="Times New Roman" w:hAnsi="Times New Roman"/>
                <w:color w:val="auto"/>
                <w:sz w:val="22"/>
                <w:szCs w:val="22"/>
              </w:rPr>
              <w:t>748 191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rPr>
          <w:trHeight w:val="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225B8A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710ECE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rPr>
          <w:trHeight w:val="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225B8A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gr/kWh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B40CFA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40CFA">
              <w:rPr>
                <w:rFonts w:ascii="Times New Roman" w:hAnsi="Times New Roman"/>
                <w:color w:val="auto"/>
                <w:sz w:val="22"/>
                <w:szCs w:val="22"/>
              </w:rPr>
              <w:t>748 191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rPr>
          <w:trHeight w:val="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225B8A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[gr/(kWh/h)za h] **)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B40CFA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355 390,725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1037E1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225B8A" w:rsidRDefault="00AA6A12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25B8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2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225B8A" w:rsidRDefault="00523D13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23D13">
              <w:rPr>
                <w:rFonts w:ascii="Times New Roman" w:hAnsi="Times New Roman"/>
                <w:color w:val="auto"/>
                <w:sz w:val="22"/>
                <w:szCs w:val="22"/>
              </w:rPr>
              <w:t>W- 6.1_TA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Stadion – Hotel</w:t>
            </w:r>
          </w:p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Ściegiennego 8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884DD3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4DD3">
              <w:rPr>
                <w:rFonts w:ascii="Times New Roman" w:hAnsi="Times New Roman"/>
                <w:color w:val="auto"/>
                <w:sz w:val="22"/>
                <w:szCs w:val="22"/>
              </w:rPr>
              <w:t>3 865 820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710ECE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gr/kWh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884DD3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4DD3">
              <w:rPr>
                <w:rFonts w:ascii="Times New Roman" w:hAnsi="Times New Roman"/>
                <w:color w:val="auto"/>
                <w:sz w:val="22"/>
                <w:szCs w:val="22"/>
              </w:rPr>
              <w:t>3 865 820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[gr/(kWh/h)za h] **)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884DD3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1 685 497,520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1037E1">
        <w:trPr>
          <w:trHeight w:val="2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RAZEM Poz. 3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rPr>
          <w:trHeight w:val="24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A6A12" w:rsidRPr="00DE4907" w:rsidRDefault="00971797" w:rsidP="00DF74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5B046D" w:rsidRDefault="00523D13" w:rsidP="005B046D">
            <w:pPr>
              <w:jc w:val="center"/>
              <w:rPr>
                <w:rFonts w:cs="Times New Roman"/>
              </w:rPr>
            </w:pPr>
            <w:r w:rsidRPr="00523D13">
              <w:rPr>
                <w:rFonts w:cs="Times New Roman"/>
                <w:sz w:val="22"/>
                <w:szCs w:val="22"/>
              </w:rPr>
              <w:t xml:space="preserve">W- 3.6_TA  </w:t>
            </w:r>
          </w:p>
          <w:p w:rsidR="00825F86" w:rsidRPr="00DE4907" w:rsidRDefault="00825F86" w:rsidP="00825F86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AA6A12">
            <w:pPr>
              <w:jc w:val="center"/>
              <w:rPr>
                <w:rFonts w:cs="Times New Roman"/>
                <w:b/>
              </w:rPr>
            </w:pPr>
            <w:r w:rsidRPr="00DE4907">
              <w:rPr>
                <w:rFonts w:cs="Times New Roman"/>
                <w:b/>
                <w:sz w:val="22"/>
                <w:szCs w:val="22"/>
              </w:rPr>
              <w:t xml:space="preserve">Basen Letni </w:t>
            </w:r>
          </w:p>
          <w:p w:rsidR="00AA6A12" w:rsidRPr="00DE4907" w:rsidRDefault="00AA6A12" w:rsidP="00AA6A12">
            <w:pPr>
              <w:jc w:val="center"/>
              <w:rPr>
                <w:rFonts w:cs="Times New Roman"/>
                <w:b/>
              </w:rPr>
            </w:pPr>
            <w:r w:rsidRPr="00DE4907">
              <w:rPr>
                <w:rFonts w:cs="Times New Roman"/>
                <w:b/>
                <w:sz w:val="22"/>
                <w:szCs w:val="22"/>
              </w:rPr>
              <w:t>ul. Szczecińska 1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486466" w:rsidP="00486466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86466">
              <w:rPr>
                <w:rFonts w:ascii="Times New Roman" w:hAnsi="Times New Roman"/>
                <w:color w:val="auto"/>
                <w:sz w:val="22"/>
                <w:szCs w:val="22"/>
              </w:rPr>
              <w:t>126 433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486466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710ECE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</w:t>
            </w:r>
            <w:r w:rsidR="002A406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gr/kWh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486466" w:rsidP="00486466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86466">
              <w:rPr>
                <w:rFonts w:ascii="Times New Roman" w:hAnsi="Times New Roman"/>
                <w:color w:val="auto"/>
                <w:sz w:val="22"/>
                <w:szCs w:val="22"/>
              </w:rPr>
              <w:t>126 433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[gr/(kWh/h)za h] **)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BC4393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86466">
              <w:rPr>
                <w:rFonts w:ascii="Times New Roman" w:hAnsi="Times New Roman"/>
                <w:color w:val="auto"/>
                <w:sz w:val="22"/>
                <w:szCs w:val="22"/>
              </w:rPr>
              <w:t>32,85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D4B1E" w:rsidRPr="00DE4907" w:rsidTr="001037E1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D4B1E" w:rsidRPr="00DE4907" w:rsidRDefault="007D4B1E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52" w:rsidRPr="00DE4907" w:rsidRDefault="007D4B1E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RAZEM </w:t>
            </w:r>
            <w:r w:rsidR="00803039">
              <w:rPr>
                <w:rFonts w:ascii="Times New Roman" w:hAnsi="Times New Roman"/>
                <w:b/>
                <w:bCs/>
                <w:sz w:val="22"/>
                <w:szCs w:val="22"/>
              </w:rPr>
              <w:t>Poz. 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4B1E" w:rsidRPr="00DE4907" w:rsidTr="00155C82">
        <w:trPr>
          <w:trHeight w:val="4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D4B1E" w:rsidRPr="00DE4907" w:rsidRDefault="007D4B1E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</w:p>
          <w:p w:rsidR="007D4B1E" w:rsidRPr="00DE4907" w:rsidRDefault="00971797" w:rsidP="002479C2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5</w:t>
            </w:r>
          </w:p>
        </w:tc>
        <w:tc>
          <w:tcPr>
            <w:tcW w:w="10915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81" w:rsidRPr="00DE4907" w:rsidRDefault="00C31681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31681" w:rsidRPr="00DE4907" w:rsidRDefault="007D4B1E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>CENA CAŁKOWITA</w:t>
            </w:r>
            <w:r w:rsidR="0097179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Poz. 1+2+3+</w:t>
            </w:r>
            <w:r w:rsidR="002479C2"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5C1C7B">
              <w:rPr>
                <w:rFonts w:ascii="Times New Roman" w:hAnsi="Times New Roman"/>
                <w:b/>
                <w:bCs/>
                <w:sz w:val="22"/>
                <w:szCs w:val="22"/>
              </w:rPr>
              <w:t>***)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81" w:rsidRPr="00DE4907" w:rsidRDefault="00C31681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81" w:rsidRPr="00DE4907" w:rsidRDefault="00C31681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646B" w:rsidRPr="00731B0D" w:rsidRDefault="00242557" w:rsidP="00155C82">
      <w:pPr>
        <w:pStyle w:val="Standard"/>
        <w:snapToGrid w:val="0"/>
        <w:ind w:left="-284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731B0D">
        <w:rPr>
          <w:rFonts w:ascii="Times New Roman" w:hAnsi="Times New Roman"/>
          <w:color w:val="auto"/>
          <w:sz w:val="22"/>
          <w:szCs w:val="22"/>
        </w:rPr>
        <w:t xml:space="preserve">*) Cenę jednostkową netto </w:t>
      </w:r>
      <w:r w:rsidR="004E4164" w:rsidRPr="00731B0D">
        <w:rPr>
          <w:rFonts w:ascii="Times New Roman" w:hAnsi="Times New Roman"/>
          <w:b/>
          <w:color w:val="auto"/>
          <w:sz w:val="22"/>
          <w:szCs w:val="22"/>
        </w:rPr>
        <w:t>opłaty za paliwo gazowe</w:t>
      </w:r>
      <w:r w:rsidR="004E4164" w:rsidRPr="00731B0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731B0D">
        <w:rPr>
          <w:rFonts w:ascii="Times New Roman" w:hAnsi="Times New Roman"/>
          <w:color w:val="auto"/>
          <w:sz w:val="22"/>
          <w:szCs w:val="22"/>
        </w:rPr>
        <w:t xml:space="preserve">należy podać w złotych z dokładnością </w:t>
      </w:r>
      <w:r w:rsidRPr="00731B0D">
        <w:rPr>
          <w:rFonts w:ascii="Times New Roman" w:hAnsi="Times New Roman"/>
          <w:b/>
          <w:color w:val="auto"/>
          <w:sz w:val="22"/>
          <w:szCs w:val="22"/>
        </w:rPr>
        <w:t>do 5</w:t>
      </w:r>
      <w:r w:rsidR="004E4164" w:rsidRPr="00731B0D">
        <w:rPr>
          <w:rFonts w:ascii="Times New Roman" w:hAnsi="Times New Roman"/>
          <w:b/>
          <w:color w:val="auto"/>
          <w:sz w:val="22"/>
          <w:szCs w:val="22"/>
        </w:rPr>
        <w:t xml:space="preserve">-ciu </w:t>
      </w:r>
      <w:r w:rsidRPr="00731B0D">
        <w:rPr>
          <w:rFonts w:ascii="Times New Roman" w:hAnsi="Times New Roman"/>
          <w:b/>
          <w:color w:val="auto"/>
          <w:sz w:val="22"/>
          <w:szCs w:val="22"/>
        </w:rPr>
        <w:t xml:space="preserve"> miejsc po przecinku</w:t>
      </w:r>
      <w:r w:rsidRPr="00731B0D">
        <w:rPr>
          <w:rFonts w:ascii="Times New Roman" w:hAnsi="Times New Roman"/>
          <w:color w:val="auto"/>
          <w:sz w:val="22"/>
          <w:szCs w:val="22"/>
        </w:rPr>
        <w:t>, natomiast cenę brutto og</w:t>
      </w:r>
      <w:r w:rsidR="004E4164" w:rsidRPr="00731B0D">
        <w:rPr>
          <w:rFonts w:ascii="Times New Roman" w:hAnsi="Times New Roman"/>
          <w:color w:val="auto"/>
          <w:sz w:val="22"/>
          <w:szCs w:val="22"/>
        </w:rPr>
        <w:t xml:space="preserve">ółem </w:t>
      </w:r>
      <w:r w:rsidRPr="00731B0D">
        <w:rPr>
          <w:rFonts w:ascii="Times New Roman" w:hAnsi="Times New Roman"/>
          <w:color w:val="auto"/>
          <w:sz w:val="22"/>
          <w:szCs w:val="22"/>
        </w:rPr>
        <w:t xml:space="preserve"> z dokładnością </w:t>
      </w:r>
      <w:r w:rsidRPr="00731B0D">
        <w:rPr>
          <w:rFonts w:ascii="Times New Roman" w:hAnsi="Times New Roman"/>
          <w:b/>
          <w:color w:val="auto"/>
          <w:sz w:val="22"/>
          <w:szCs w:val="22"/>
        </w:rPr>
        <w:t>do 2</w:t>
      </w:r>
      <w:r w:rsidR="004E4164" w:rsidRPr="00731B0D">
        <w:rPr>
          <w:rFonts w:ascii="Times New Roman" w:hAnsi="Times New Roman"/>
          <w:b/>
          <w:color w:val="auto"/>
          <w:sz w:val="22"/>
          <w:szCs w:val="22"/>
        </w:rPr>
        <w:t xml:space="preserve">-ch </w:t>
      </w:r>
      <w:r w:rsidRPr="00731B0D">
        <w:rPr>
          <w:rFonts w:ascii="Times New Roman" w:hAnsi="Times New Roman"/>
          <w:b/>
          <w:color w:val="auto"/>
          <w:sz w:val="22"/>
          <w:szCs w:val="22"/>
        </w:rPr>
        <w:t xml:space="preserve"> miejsc po przecinku.</w:t>
      </w:r>
    </w:p>
    <w:p w:rsidR="00BE4A7D" w:rsidRPr="00731B0D" w:rsidRDefault="00242557" w:rsidP="00155C82">
      <w:pPr>
        <w:pStyle w:val="Standard"/>
        <w:snapToGrid w:val="0"/>
        <w:ind w:left="-284"/>
        <w:rPr>
          <w:rFonts w:ascii="Times New Roman" w:hAnsi="Times New Roman"/>
          <w:color w:val="auto"/>
          <w:sz w:val="22"/>
          <w:szCs w:val="22"/>
        </w:rPr>
      </w:pPr>
      <w:r w:rsidRPr="00731B0D">
        <w:rPr>
          <w:rFonts w:ascii="Times New Roman" w:hAnsi="Times New Roman"/>
          <w:color w:val="auto"/>
          <w:sz w:val="22"/>
          <w:szCs w:val="22"/>
        </w:rPr>
        <w:t xml:space="preserve">**) </w:t>
      </w:r>
      <w:r w:rsidR="004E4164" w:rsidRPr="00731B0D">
        <w:rPr>
          <w:rFonts w:ascii="Times New Roman" w:hAnsi="Times New Roman"/>
          <w:color w:val="auto"/>
          <w:sz w:val="22"/>
          <w:szCs w:val="22"/>
        </w:rPr>
        <w:t>C</w:t>
      </w:r>
      <w:r w:rsidR="00502260" w:rsidRPr="00731B0D">
        <w:rPr>
          <w:rFonts w:ascii="Times New Roman" w:hAnsi="Times New Roman"/>
          <w:color w:val="auto"/>
          <w:sz w:val="22"/>
          <w:szCs w:val="22"/>
        </w:rPr>
        <w:t xml:space="preserve">enę </w:t>
      </w:r>
      <w:r w:rsidR="00E31B7C" w:rsidRPr="00731B0D">
        <w:rPr>
          <w:rFonts w:ascii="Times New Roman" w:hAnsi="Times New Roman"/>
          <w:color w:val="auto"/>
          <w:sz w:val="22"/>
          <w:szCs w:val="22"/>
        </w:rPr>
        <w:t xml:space="preserve">jednostkową </w:t>
      </w:r>
      <w:r w:rsidR="004E4164" w:rsidRPr="00731B0D">
        <w:rPr>
          <w:rFonts w:ascii="Times New Roman" w:hAnsi="Times New Roman"/>
          <w:color w:val="auto"/>
          <w:sz w:val="22"/>
          <w:szCs w:val="22"/>
        </w:rPr>
        <w:t xml:space="preserve">netto </w:t>
      </w:r>
      <w:r w:rsidR="00502260" w:rsidRPr="00731B0D">
        <w:rPr>
          <w:rFonts w:ascii="Times New Roman" w:hAnsi="Times New Roman"/>
          <w:b/>
          <w:color w:val="auto"/>
          <w:sz w:val="22"/>
          <w:szCs w:val="22"/>
        </w:rPr>
        <w:t xml:space="preserve">za </w:t>
      </w:r>
      <w:r w:rsidR="004E4164" w:rsidRPr="00731B0D">
        <w:rPr>
          <w:rFonts w:ascii="Times New Roman" w:hAnsi="Times New Roman"/>
          <w:b/>
          <w:color w:val="auto"/>
          <w:sz w:val="22"/>
          <w:szCs w:val="22"/>
        </w:rPr>
        <w:t>opłatę dystrybucyjną</w:t>
      </w:r>
      <w:r w:rsidR="007D5018" w:rsidRPr="00731B0D">
        <w:rPr>
          <w:rFonts w:ascii="Times New Roman" w:hAnsi="Times New Roman"/>
          <w:color w:val="auto"/>
          <w:sz w:val="22"/>
          <w:szCs w:val="22"/>
        </w:rPr>
        <w:t xml:space="preserve"> stałą </w:t>
      </w:r>
      <w:r w:rsidR="00E31B7C" w:rsidRPr="00731B0D">
        <w:rPr>
          <w:rFonts w:ascii="Times New Roman" w:hAnsi="Times New Roman"/>
          <w:color w:val="auto"/>
          <w:sz w:val="22"/>
          <w:szCs w:val="22"/>
        </w:rPr>
        <w:t>i zmienną,</w:t>
      </w:r>
      <w:r w:rsidR="0044393D" w:rsidRPr="00731B0D">
        <w:rPr>
          <w:sz w:val="22"/>
          <w:szCs w:val="22"/>
        </w:rPr>
        <w:t xml:space="preserve"> </w:t>
      </w:r>
      <w:r w:rsidR="0044393D" w:rsidRPr="00731B0D">
        <w:rPr>
          <w:rFonts w:ascii="Times New Roman" w:hAnsi="Times New Roman"/>
          <w:color w:val="auto"/>
          <w:sz w:val="22"/>
          <w:szCs w:val="22"/>
        </w:rPr>
        <w:t xml:space="preserve">należy podać </w:t>
      </w:r>
      <w:r w:rsidR="0044393D" w:rsidRPr="00731B0D">
        <w:rPr>
          <w:rFonts w:ascii="Times New Roman" w:hAnsi="Times New Roman"/>
          <w:b/>
          <w:color w:val="auto"/>
          <w:sz w:val="22"/>
          <w:szCs w:val="22"/>
          <w:highlight w:val="lightGray"/>
        </w:rPr>
        <w:t>w złotych z dokładnością do 5-ciu  miejsc po przecinku</w:t>
      </w:r>
      <w:r w:rsidR="00E31B7C" w:rsidRPr="00731B0D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0C30E6" w:rsidRPr="00731B0D" w:rsidRDefault="000C30E6" w:rsidP="00155C82">
      <w:pPr>
        <w:pStyle w:val="Standard"/>
        <w:snapToGrid w:val="0"/>
        <w:ind w:left="-284"/>
        <w:rPr>
          <w:rFonts w:ascii="Times New Roman" w:hAnsi="Times New Roman"/>
          <w:color w:val="auto"/>
          <w:sz w:val="22"/>
          <w:szCs w:val="22"/>
        </w:rPr>
      </w:pPr>
      <w:r w:rsidRPr="00731B0D">
        <w:rPr>
          <w:rFonts w:ascii="Times New Roman" w:hAnsi="Times New Roman"/>
          <w:color w:val="auto"/>
          <w:sz w:val="22"/>
          <w:szCs w:val="22"/>
        </w:rPr>
        <w:t xml:space="preserve">Cenę jednostkową opłaty dystrybucyjnej </w:t>
      </w:r>
      <w:r w:rsidRPr="00731B0D">
        <w:rPr>
          <w:rFonts w:ascii="Times New Roman" w:hAnsi="Times New Roman"/>
          <w:b/>
          <w:color w:val="auto"/>
          <w:sz w:val="22"/>
          <w:szCs w:val="22"/>
        </w:rPr>
        <w:t xml:space="preserve">stałej </w:t>
      </w:r>
      <w:r w:rsidRPr="00731B0D">
        <w:rPr>
          <w:rFonts w:ascii="Times New Roman" w:hAnsi="Times New Roman"/>
          <w:color w:val="auto"/>
          <w:sz w:val="22"/>
          <w:szCs w:val="22"/>
        </w:rPr>
        <w:t xml:space="preserve">należy wskazać zgodnie  z taryfą </w:t>
      </w:r>
      <w:r w:rsidR="003D3C63" w:rsidRPr="003D3C63">
        <w:rPr>
          <w:rFonts w:ascii="Times New Roman" w:hAnsi="Times New Roman"/>
          <w:b/>
          <w:color w:val="auto"/>
          <w:sz w:val="22"/>
          <w:szCs w:val="22"/>
        </w:rPr>
        <w:t>W-5.1_TA</w:t>
      </w:r>
      <w:r w:rsidRPr="003D3C6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3D3C63" w:rsidRPr="003D3C63">
        <w:rPr>
          <w:rFonts w:ascii="Times New Roman" w:hAnsi="Times New Roman"/>
          <w:b/>
          <w:color w:val="auto"/>
          <w:sz w:val="22"/>
          <w:szCs w:val="22"/>
        </w:rPr>
        <w:t>, W- 6.1_TA</w:t>
      </w:r>
      <w:r w:rsidR="00225B8A" w:rsidRPr="003D3C63">
        <w:rPr>
          <w:rFonts w:ascii="Times New Roman" w:hAnsi="Times New Roman"/>
          <w:b/>
          <w:color w:val="auto"/>
          <w:sz w:val="22"/>
          <w:szCs w:val="22"/>
        </w:rPr>
        <w:t xml:space="preserve">, </w:t>
      </w:r>
      <w:r w:rsidR="00225B8A" w:rsidRPr="003D3C63">
        <w:rPr>
          <w:rFonts w:ascii="Times New Roman" w:hAnsi="Times New Roman"/>
          <w:color w:val="auto"/>
          <w:sz w:val="22"/>
          <w:szCs w:val="22"/>
        </w:rPr>
        <w:t>lub</w:t>
      </w:r>
      <w:r w:rsidRPr="003D3C63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23D13" w:rsidRPr="003D3C63">
        <w:rPr>
          <w:rFonts w:ascii="Times New Roman" w:hAnsi="Times New Roman"/>
          <w:b/>
          <w:color w:val="auto"/>
          <w:sz w:val="22"/>
          <w:szCs w:val="22"/>
        </w:rPr>
        <w:t>W- 3.6_TA</w:t>
      </w:r>
      <w:r w:rsidR="00523D13" w:rsidRPr="003D3C63"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731B0D">
        <w:rPr>
          <w:rFonts w:ascii="Times New Roman" w:hAnsi="Times New Roman"/>
          <w:color w:val="auto"/>
          <w:sz w:val="22"/>
          <w:szCs w:val="22"/>
        </w:rPr>
        <w:t>dla  obszaru  taryfowego</w:t>
      </w:r>
      <w:r w:rsidRPr="00731B0D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Pr="00731B0D">
        <w:rPr>
          <w:rFonts w:ascii="Times New Roman" w:hAnsi="Times New Roman"/>
          <w:b/>
          <w:color w:val="auto"/>
          <w:sz w:val="22"/>
          <w:szCs w:val="22"/>
          <w:u w:val="single"/>
        </w:rPr>
        <w:t>tarnowskiego.</w:t>
      </w:r>
    </w:p>
    <w:p w:rsidR="00155C82" w:rsidRPr="00731B0D" w:rsidRDefault="000C30E6" w:rsidP="00155C82">
      <w:pPr>
        <w:pStyle w:val="Standard"/>
        <w:snapToGrid w:val="0"/>
        <w:ind w:left="-284"/>
        <w:rPr>
          <w:rFonts w:ascii="Times New Roman" w:hAnsi="Times New Roman"/>
          <w:i/>
          <w:color w:val="auto"/>
          <w:sz w:val="22"/>
          <w:szCs w:val="22"/>
        </w:rPr>
      </w:pPr>
      <w:r w:rsidRPr="00731B0D">
        <w:rPr>
          <w:rFonts w:ascii="Times New Roman" w:hAnsi="Times New Roman"/>
          <w:i/>
          <w:color w:val="auto"/>
          <w:sz w:val="22"/>
          <w:szCs w:val="22"/>
        </w:rPr>
        <w:t>Ilość jednostek o</w:t>
      </w:r>
      <w:r w:rsidR="004E4164" w:rsidRPr="00731B0D">
        <w:rPr>
          <w:rFonts w:ascii="Times New Roman" w:hAnsi="Times New Roman"/>
          <w:i/>
          <w:color w:val="auto"/>
          <w:sz w:val="22"/>
          <w:szCs w:val="22"/>
        </w:rPr>
        <w:t xml:space="preserve">płaty dystrybucyjnej </w:t>
      </w:r>
      <w:r w:rsidR="004E4164" w:rsidRPr="00731B0D">
        <w:rPr>
          <w:rFonts w:ascii="Times New Roman" w:hAnsi="Times New Roman"/>
          <w:b/>
          <w:i/>
          <w:color w:val="auto"/>
          <w:sz w:val="22"/>
          <w:szCs w:val="22"/>
        </w:rPr>
        <w:t>stałej</w:t>
      </w:r>
      <w:r w:rsidR="004E4164" w:rsidRPr="00731B0D">
        <w:rPr>
          <w:rFonts w:ascii="Times New Roman" w:hAnsi="Times New Roman"/>
          <w:i/>
          <w:color w:val="auto"/>
          <w:sz w:val="22"/>
          <w:szCs w:val="22"/>
        </w:rPr>
        <w:t xml:space="preserve"> została wyliczona jako iloczyn ilość godzin </w:t>
      </w:r>
      <w:r w:rsidR="004E4164" w:rsidRPr="00731B0D">
        <w:rPr>
          <w:rFonts w:ascii="Times New Roman" w:hAnsi="Times New Roman"/>
          <w:b/>
          <w:i/>
          <w:color w:val="auto"/>
          <w:sz w:val="22"/>
          <w:szCs w:val="22"/>
        </w:rPr>
        <w:t>w trakcie trwania 2</w:t>
      </w:r>
      <w:r w:rsidR="00C60269" w:rsidRPr="00731B0D">
        <w:rPr>
          <w:rFonts w:ascii="Times New Roman" w:hAnsi="Times New Roman"/>
          <w:b/>
          <w:i/>
          <w:color w:val="auto"/>
          <w:sz w:val="22"/>
          <w:szCs w:val="22"/>
        </w:rPr>
        <w:t>1</w:t>
      </w:r>
      <w:r w:rsidR="004E4164" w:rsidRPr="00731B0D">
        <w:rPr>
          <w:rFonts w:ascii="Times New Roman" w:hAnsi="Times New Roman"/>
          <w:b/>
          <w:i/>
          <w:color w:val="auto"/>
          <w:sz w:val="22"/>
          <w:szCs w:val="22"/>
        </w:rPr>
        <w:t xml:space="preserve"> miesięcznej umowy </w:t>
      </w:r>
      <w:r w:rsidR="004E4164" w:rsidRPr="00731B0D">
        <w:rPr>
          <w:rFonts w:ascii="Times New Roman" w:hAnsi="Times New Roman"/>
          <w:i/>
          <w:color w:val="auto"/>
          <w:sz w:val="22"/>
          <w:szCs w:val="22"/>
        </w:rPr>
        <w:t>(</w:t>
      </w:r>
      <w:r w:rsidR="001F2A48" w:rsidRPr="00731B0D">
        <w:rPr>
          <w:rFonts w:ascii="Times New Roman" w:hAnsi="Times New Roman"/>
          <w:i/>
          <w:color w:val="auto"/>
          <w:sz w:val="22"/>
          <w:szCs w:val="22"/>
        </w:rPr>
        <w:t xml:space="preserve"> tj. 15 312</w:t>
      </w:r>
      <w:r w:rsidRPr="00731B0D">
        <w:rPr>
          <w:rFonts w:ascii="Times New Roman" w:hAnsi="Times New Roman"/>
          <w:i/>
          <w:color w:val="auto"/>
          <w:sz w:val="22"/>
          <w:szCs w:val="22"/>
        </w:rPr>
        <w:t>)</w:t>
      </w:r>
      <w:r w:rsidR="004E4164" w:rsidRPr="00731B0D">
        <w:rPr>
          <w:rFonts w:ascii="Times New Roman" w:hAnsi="Times New Roman"/>
          <w:i/>
          <w:color w:val="auto"/>
          <w:sz w:val="22"/>
          <w:szCs w:val="22"/>
        </w:rPr>
        <w:t xml:space="preserve"> i  moc</w:t>
      </w:r>
      <w:r w:rsidR="00AD6971" w:rsidRPr="00731B0D">
        <w:rPr>
          <w:rFonts w:ascii="Times New Roman" w:hAnsi="Times New Roman"/>
          <w:i/>
          <w:color w:val="auto"/>
          <w:sz w:val="22"/>
          <w:szCs w:val="22"/>
        </w:rPr>
        <w:t>y</w:t>
      </w:r>
      <w:r w:rsidR="004E4164" w:rsidRPr="00731B0D">
        <w:rPr>
          <w:rFonts w:ascii="Times New Roman" w:hAnsi="Times New Roman"/>
          <w:i/>
          <w:color w:val="auto"/>
          <w:sz w:val="22"/>
          <w:szCs w:val="22"/>
        </w:rPr>
        <w:t xml:space="preserve"> umownej</w:t>
      </w:r>
      <w:r w:rsidRPr="00731B0D">
        <w:rPr>
          <w:rFonts w:ascii="Times New Roman" w:hAnsi="Times New Roman"/>
          <w:i/>
          <w:color w:val="auto"/>
          <w:sz w:val="22"/>
          <w:szCs w:val="22"/>
        </w:rPr>
        <w:t xml:space="preserve"> z danego obiektu.</w:t>
      </w:r>
      <w:r w:rsidR="004E4164" w:rsidRPr="00731B0D">
        <w:rPr>
          <w:rFonts w:ascii="Times New Roman" w:hAnsi="Times New Roman"/>
          <w:i/>
          <w:color w:val="auto"/>
          <w:sz w:val="22"/>
          <w:szCs w:val="22"/>
        </w:rPr>
        <w:t>.</w:t>
      </w:r>
      <w:r w:rsidRPr="00731B0D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</w:p>
    <w:p w:rsidR="00361730" w:rsidRDefault="00E97F85" w:rsidP="00155C82">
      <w:pPr>
        <w:pStyle w:val="Standard"/>
        <w:snapToGrid w:val="0"/>
        <w:ind w:left="-284"/>
        <w:rPr>
          <w:rFonts w:ascii="Times New Roman" w:hAnsi="Times New Roman"/>
          <w:color w:val="auto"/>
          <w:sz w:val="22"/>
          <w:szCs w:val="22"/>
        </w:rPr>
      </w:pPr>
      <w:r w:rsidRPr="00731B0D">
        <w:rPr>
          <w:rFonts w:ascii="Times New Roman" w:hAnsi="Times New Roman"/>
          <w:color w:val="auto"/>
          <w:sz w:val="22"/>
          <w:szCs w:val="22"/>
        </w:rPr>
        <w:t xml:space="preserve">***) Cenę </w:t>
      </w:r>
      <w:r w:rsidR="002479C2" w:rsidRPr="00731B0D">
        <w:rPr>
          <w:rFonts w:ascii="Times New Roman" w:hAnsi="Times New Roman"/>
          <w:color w:val="auto"/>
          <w:sz w:val="22"/>
          <w:szCs w:val="22"/>
        </w:rPr>
        <w:t>CAŁKOWITĄ</w:t>
      </w:r>
      <w:r w:rsidR="00EE59EE" w:rsidRPr="00731B0D">
        <w:rPr>
          <w:rFonts w:ascii="Times New Roman" w:hAnsi="Times New Roman"/>
          <w:color w:val="auto"/>
          <w:sz w:val="22"/>
          <w:szCs w:val="22"/>
        </w:rPr>
        <w:t xml:space="preserve"> BRUTTO </w:t>
      </w:r>
      <w:r w:rsidR="002479C2" w:rsidRPr="00731B0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E646B" w:rsidRPr="00731B0D">
        <w:rPr>
          <w:rFonts w:ascii="Times New Roman" w:hAnsi="Times New Roman"/>
          <w:color w:val="auto"/>
          <w:sz w:val="22"/>
          <w:szCs w:val="22"/>
        </w:rPr>
        <w:t xml:space="preserve">z </w:t>
      </w:r>
      <w:r w:rsidR="00D61158">
        <w:rPr>
          <w:rFonts w:ascii="Times New Roman" w:hAnsi="Times New Roman"/>
          <w:color w:val="auto"/>
          <w:sz w:val="22"/>
          <w:szCs w:val="22"/>
        </w:rPr>
        <w:t>poz.5</w:t>
      </w:r>
      <w:r w:rsidR="000C30E6" w:rsidRPr="00731B0D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7E646B" w:rsidRPr="00731B0D">
        <w:rPr>
          <w:rFonts w:ascii="Times New Roman" w:hAnsi="Times New Roman"/>
          <w:color w:val="auto"/>
          <w:sz w:val="22"/>
          <w:szCs w:val="22"/>
        </w:rPr>
        <w:t xml:space="preserve">kol. 9 </w:t>
      </w:r>
      <w:r w:rsidR="007B2E0E" w:rsidRPr="00731B0D">
        <w:rPr>
          <w:rFonts w:ascii="Times New Roman" w:hAnsi="Times New Roman"/>
          <w:color w:val="auto"/>
          <w:sz w:val="22"/>
          <w:szCs w:val="22"/>
        </w:rPr>
        <w:t xml:space="preserve"> obliczoną do 2-ch miejsc po przecinku - </w:t>
      </w:r>
      <w:r w:rsidRPr="00731B0D">
        <w:rPr>
          <w:rFonts w:ascii="Times New Roman" w:hAnsi="Times New Roman"/>
          <w:color w:val="auto"/>
          <w:sz w:val="22"/>
          <w:szCs w:val="22"/>
        </w:rPr>
        <w:t>należy przenieść do</w:t>
      </w:r>
      <w:r w:rsidR="000C30E6" w:rsidRPr="00731B0D">
        <w:rPr>
          <w:rFonts w:ascii="Times New Roman" w:hAnsi="Times New Roman"/>
          <w:color w:val="auto"/>
          <w:sz w:val="22"/>
          <w:szCs w:val="22"/>
        </w:rPr>
        <w:t xml:space="preserve">  poz</w:t>
      </w:r>
      <w:r w:rsidR="002479C2" w:rsidRPr="00731B0D">
        <w:rPr>
          <w:rFonts w:ascii="Times New Roman" w:hAnsi="Times New Roman"/>
          <w:color w:val="auto"/>
          <w:sz w:val="22"/>
          <w:szCs w:val="22"/>
        </w:rPr>
        <w:t xml:space="preserve">. 1 </w:t>
      </w:r>
      <w:r w:rsidRPr="00731B0D">
        <w:rPr>
          <w:rFonts w:ascii="Times New Roman" w:hAnsi="Times New Roman"/>
          <w:color w:val="auto"/>
          <w:sz w:val="22"/>
          <w:szCs w:val="22"/>
        </w:rPr>
        <w:t xml:space="preserve"> formularza oferty.</w:t>
      </w:r>
    </w:p>
    <w:p w:rsidR="00F84325" w:rsidRDefault="00616130" w:rsidP="00F84325">
      <w:pPr>
        <w:pStyle w:val="Standard"/>
        <w:snapToGrid w:val="0"/>
        <w:ind w:left="-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616130" w:rsidRPr="00731B0D" w:rsidRDefault="00616130" w:rsidP="00F84325">
      <w:pPr>
        <w:pStyle w:val="Standard"/>
        <w:snapToGrid w:val="0"/>
        <w:ind w:left="-284"/>
        <w:rPr>
          <w:rFonts w:ascii="Times New Roman" w:hAnsi="Times New Roman"/>
          <w:color w:val="auto"/>
          <w:sz w:val="22"/>
          <w:szCs w:val="22"/>
        </w:rPr>
      </w:pPr>
    </w:p>
    <w:p w:rsidR="00242557" w:rsidRPr="00731B0D" w:rsidRDefault="00242557" w:rsidP="00F84325">
      <w:pPr>
        <w:pStyle w:val="Standard"/>
        <w:ind w:left="-284"/>
        <w:jc w:val="both"/>
        <w:rPr>
          <w:rFonts w:ascii="Times New Roman" w:hAnsi="Times New Roman"/>
          <w:color w:val="auto"/>
          <w:szCs w:val="24"/>
        </w:rPr>
      </w:pPr>
      <w:r w:rsidRPr="00731B0D">
        <w:rPr>
          <w:rFonts w:ascii="Times New Roman" w:hAnsi="Times New Roman"/>
          <w:color w:val="auto"/>
          <w:szCs w:val="24"/>
        </w:rPr>
        <w:t>.................................,dnia   ……………….</w:t>
      </w:r>
      <w:r w:rsidRPr="00731B0D">
        <w:rPr>
          <w:rFonts w:ascii="Times New Roman" w:hAnsi="Times New Roman"/>
          <w:color w:val="auto"/>
          <w:szCs w:val="24"/>
        </w:rPr>
        <w:tab/>
      </w:r>
      <w:r w:rsidRPr="00731B0D">
        <w:rPr>
          <w:rFonts w:ascii="Times New Roman" w:hAnsi="Times New Roman"/>
          <w:color w:val="auto"/>
          <w:szCs w:val="24"/>
        </w:rPr>
        <w:tab/>
      </w:r>
      <w:r w:rsidRPr="00731B0D">
        <w:rPr>
          <w:rFonts w:ascii="Times New Roman" w:hAnsi="Times New Roman"/>
          <w:color w:val="auto"/>
          <w:szCs w:val="24"/>
        </w:rPr>
        <w:tab/>
      </w:r>
      <w:r w:rsidRPr="00731B0D">
        <w:rPr>
          <w:rFonts w:ascii="Times New Roman" w:hAnsi="Times New Roman"/>
          <w:color w:val="auto"/>
          <w:szCs w:val="24"/>
        </w:rPr>
        <w:tab/>
      </w:r>
      <w:r w:rsidRPr="00731B0D">
        <w:rPr>
          <w:rFonts w:ascii="Times New Roman" w:hAnsi="Times New Roman"/>
          <w:color w:val="auto"/>
          <w:szCs w:val="24"/>
        </w:rPr>
        <w:tab/>
      </w:r>
      <w:r w:rsidRPr="00731B0D">
        <w:rPr>
          <w:rFonts w:ascii="Times New Roman" w:hAnsi="Times New Roman"/>
          <w:color w:val="auto"/>
          <w:szCs w:val="24"/>
        </w:rPr>
        <w:tab/>
      </w:r>
      <w:r w:rsidR="00155C82">
        <w:rPr>
          <w:rFonts w:ascii="Times New Roman" w:hAnsi="Times New Roman"/>
          <w:color w:val="auto"/>
          <w:szCs w:val="24"/>
        </w:rPr>
        <w:t xml:space="preserve">             </w:t>
      </w:r>
      <w:r w:rsidR="00F84325">
        <w:rPr>
          <w:rFonts w:ascii="Times New Roman" w:hAnsi="Times New Roman"/>
          <w:color w:val="auto"/>
          <w:szCs w:val="24"/>
        </w:rPr>
        <w:t xml:space="preserve">    </w:t>
      </w:r>
      <w:r w:rsidRPr="00731B0D">
        <w:rPr>
          <w:rFonts w:ascii="Times New Roman" w:hAnsi="Times New Roman"/>
          <w:color w:val="auto"/>
          <w:szCs w:val="24"/>
        </w:rPr>
        <w:t>...............................................................................................</w:t>
      </w:r>
    </w:p>
    <w:p w:rsidR="00242557" w:rsidRPr="001239BB" w:rsidRDefault="00F84325" w:rsidP="00F84325">
      <w:pPr>
        <w:pStyle w:val="Standard"/>
        <w:ind w:left="-284"/>
        <w:jc w:val="center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1239BB">
        <w:rPr>
          <w:rFonts w:ascii="Times New Roman" w:hAnsi="Times New Roman"/>
          <w:i/>
          <w:color w:val="auto"/>
          <w:sz w:val="22"/>
          <w:szCs w:val="22"/>
        </w:rPr>
        <w:t xml:space="preserve">                                                                                                           </w:t>
      </w:r>
      <w:r w:rsidR="00155C82" w:rsidRPr="001239BB">
        <w:rPr>
          <w:rFonts w:ascii="Times New Roman" w:hAnsi="Times New Roman"/>
          <w:i/>
          <w:color w:val="auto"/>
          <w:sz w:val="22"/>
          <w:szCs w:val="22"/>
        </w:rPr>
        <w:t xml:space="preserve">                          </w:t>
      </w:r>
      <w:r w:rsidR="001239BB">
        <w:rPr>
          <w:rFonts w:ascii="Times New Roman" w:hAnsi="Times New Roman"/>
          <w:i/>
          <w:color w:val="auto"/>
          <w:sz w:val="22"/>
          <w:szCs w:val="22"/>
        </w:rPr>
        <w:t xml:space="preserve">            </w:t>
      </w:r>
      <w:r w:rsidR="00155C82" w:rsidRPr="001239BB">
        <w:rPr>
          <w:rFonts w:ascii="Times New Roman" w:hAnsi="Times New Roman"/>
          <w:i/>
          <w:color w:val="auto"/>
          <w:sz w:val="22"/>
          <w:szCs w:val="22"/>
        </w:rPr>
        <w:t xml:space="preserve">    </w:t>
      </w:r>
      <w:r w:rsidRPr="001239BB">
        <w:rPr>
          <w:rFonts w:ascii="Times New Roman" w:hAnsi="Times New Roman"/>
          <w:i/>
          <w:color w:val="auto"/>
          <w:sz w:val="22"/>
          <w:szCs w:val="22"/>
        </w:rPr>
        <w:t xml:space="preserve">    </w:t>
      </w:r>
      <w:r w:rsidR="00242557" w:rsidRPr="001239BB">
        <w:rPr>
          <w:rFonts w:ascii="Times New Roman" w:hAnsi="Times New Roman"/>
          <w:i/>
          <w:color w:val="auto"/>
          <w:sz w:val="22"/>
          <w:szCs w:val="22"/>
        </w:rPr>
        <w:t>Imiona, nazwiska i p</w:t>
      </w:r>
      <w:r w:rsidR="00242557" w:rsidRPr="001239BB">
        <w:rPr>
          <w:rFonts w:ascii="Times New Roman" w:hAnsi="Times New Roman"/>
          <w:i/>
          <w:iCs/>
          <w:color w:val="auto"/>
          <w:sz w:val="22"/>
          <w:szCs w:val="22"/>
        </w:rPr>
        <w:t xml:space="preserve">odpis(y) osoby lub osób uprawnionych  </w:t>
      </w:r>
    </w:p>
    <w:p w:rsidR="002821DC" w:rsidRPr="001239BB" w:rsidRDefault="00242557" w:rsidP="002533B0">
      <w:pPr>
        <w:pStyle w:val="Standard"/>
        <w:ind w:left="4245"/>
        <w:jc w:val="center"/>
        <w:rPr>
          <w:rFonts w:ascii="Times New Roman" w:hAnsi="Times New Roman"/>
          <w:color w:val="auto"/>
          <w:sz w:val="22"/>
          <w:szCs w:val="22"/>
        </w:rPr>
      </w:pPr>
      <w:r w:rsidRPr="001239BB">
        <w:rPr>
          <w:rFonts w:ascii="Times New Roman" w:hAnsi="Times New Roman"/>
          <w:i/>
          <w:iCs/>
          <w:color w:val="auto"/>
          <w:sz w:val="22"/>
          <w:szCs w:val="22"/>
        </w:rPr>
        <w:t xml:space="preserve">        </w:t>
      </w:r>
      <w:r w:rsidR="00155C82" w:rsidRPr="001239BB">
        <w:rPr>
          <w:rFonts w:ascii="Times New Roman" w:hAnsi="Times New Roman"/>
          <w:i/>
          <w:iCs/>
          <w:color w:val="auto"/>
          <w:sz w:val="22"/>
          <w:szCs w:val="22"/>
        </w:rPr>
        <w:t xml:space="preserve">                                                     </w:t>
      </w:r>
      <w:r w:rsidR="001239BB">
        <w:rPr>
          <w:rFonts w:ascii="Times New Roman" w:hAnsi="Times New Roman"/>
          <w:i/>
          <w:iCs/>
          <w:color w:val="auto"/>
          <w:sz w:val="22"/>
          <w:szCs w:val="22"/>
        </w:rPr>
        <w:t xml:space="preserve">   </w:t>
      </w:r>
      <w:r w:rsidR="00155C82" w:rsidRPr="001239BB">
        <w:rPr>
          <w:rFonts w:ascii="Times New Roman" w:hAnsi="Times New Roman"/>
          <w:i/>
          <w:iCs/>
          <w:color w:val="auto"/>
          <w:sz w:val="22"/>
          <w:szCs w:val="22"/>
        </w:rPr>
        <w:t xml:space="preserve">  </w:t>
      </w:r>
      <w:r w:rsidRPr="001239BB">
        <w:rPr>
          <w:rFonts w:ascii="Times New Roman" w:hAnsi="Times New Roman"/>
          <w:i/>
          <w:iCs/>
          <w:color w:val="auto"/>
          <w:sz w:val="22"/>
          <w:szCs w:val="22"/>
        </w:rPr>
        <w:t xml:space="preserve">  do reprezentowania Wykonawcy </w:t>
      </w:r>
    </w:p>
    <w:sectPr w:rsidR="002821DC" w:rsidRPr="001239BB" w:rsidSect="00616130">
      <w:pgSz w:w="16838" w:h="11906" w:orient="landscape"/>
      <w:pgMar w:top="426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7"/>
    <w:rsid w:val="00004190"/>
    <w:rsid w:val="00022338"/>
    <w:rsid w:val="00087F00"/>
    <w:rsid w:val="000C0573"/>
    <w:rsid w:val="000C30E6"/>
    <w:rsid w:val="000D2672"/>
    <w:rsid w:val="000F7410"/>
    <w:rsid w:val="001037E1"/>
    <w:rsid w:val="00112FA3"/>
    <w:rsid w:val="001239BB"/>
    <w:rsid w:val="001378E6"/>
    <w:rsid w:val="00155C82"/>
    <w:rsid w:val="001A54D6"/>
    <w:rsid w:val="001B79EB"/>
    <w:rsid w:val="001C6609"/>
    <w:rsid w:val="001F2A48"/>
    <w:rsid w:val="001F5E54"/>
    <w:rsid w:val="00225B8A"/>
    <w:rsid w:val="00242557"/>
    <w:rsid w:val="00243C3B"/>
    <w:rsid w:val="002479C2"/>
    <w:rsid w:val="002533B0"/>
    <w:rsid w:val="0026584A"/>
    <w:rsid w:val="002821DC"/>
    <w:rsid w:val="00296E57"/>
    <w:rsid w:val="002A4065"/>
    <w:rsid w:val="002E3DA9"/>
    <w:rsid w:val="002E3EA8"/>
    <w:rsid w:val="002E6D4C"/>
    <w:rsid w:val="00315952"/>
    <w:rsid w:val="00361730"/>
    <w:rsid w:val="00386684"/>
    <w:rsid w:val="003D3C63"/>
    <w:rsid w:val="0042140F"/>
    <w:rsid w:val="0044393D"/>
    <w:rsid w:val="004826D7"/>
    <w:rsid w:val="00482B7E"/>
    <w:rsid w:val="00486466"/>
    <w:rsid w:val="004879D5"/>
    <w:rsid w:val="004D6F92"/>
    <w:rsid w:val="004E4164"/>
    <w:rsid w:val="004F681D"/>
    <w:rsid w:val="00502260"/>
    <w:rsid w:val="00523D13"/>
    <w:rsid w:val="00540B52"/>
    <w:rsid w:val="00592D57"/>
    <w:rsid w:val="005B046D"/>
    <w:rsid w:val="005C1C7B"/>
    <w:rsid w:val="005D2B69"/>
    <w:rsid w:val="005D79B2"/>
    <w:rsid w:val="005E0805"/>
    <w:rsid w:val="005F269B"/>
    <w:rsid w:val="005F71FB"/>
    <w:rsid w:val="00616130"/>
    <w:rsid w:val="00631DCA"/>
    <w:rsid w:val="00650E26"/>
    <w:rsid w:val="006F3614"/>
    <w:rsid w:val="00710ECE"/>
    <w:rsid w:val="0071340C"/>
    <w:rsid w:val="00731B0D"/>
    <w:rsid w:val="00737167"/>
    <w:rsid w:val="007B2E0E"/>
    <w:rsid w:val="007C11A4"/>
    <w:rsid w:val="007C352B"/>
    <w:rsid w:val="007D04DA"/>
    <w:rsid w:val="007D4B1E"/>
    <w:rsid w:val="007D5018"/>
    <w:rsid w:val="007E646B"/>
    <w:rsid w:val="007F0089"/>
    <w:rsid w:val="007F5453"/>
    <w:rsid w:val="00803039"/>
    <w:rsid w:val="00814B16"/>
    <w:rsid w:val="00821966"/>
    <w:rsid w:val="00825F86"/>
    <w:rsid w:val="008645BB"/>
    <w:rsid w:val="00884DD3"/>
    <w:rsid w:val="00895D1A"/>
    <w:rsid w:val="00897F25"/>
    <w:rsid w:val="008A1760"/>
    <w:rsid w:val="008A7609"/>
    <w:rsid w:val="009103D7"/>
    <w:rsid w:val="00926AAF"/>
    <w:rsid w:val="00947633"/>
    <w:rsid w:val="00971797"/>
    <w:rsid w:val="00985B14"/>
    <w:rsid w:val="009C3D25"/>
    <w:rsid w:val="009F00B2"/>
    <w:rsid w:val="00A202B2"/>
    <w:rsid w:val="00A31B73"/>
    <w:rsid w:val="00A40B85"/>
    <w:rsid w:val="00AA5026"/>
    <w:rsid w:val="00AA604A"/>
    <w:rsid w:val="00AA6A12"/>
    <w:rsid w:val="00AC19DD"/>
    <w:rsid w:val="00AD6971"/>
    <w:rsid w:val="00AE4ED4"/>
    <w:rsid w:val="00B01FDB"/>
    <w:rsid w:val="00B318B5"/>
    <w:rsid w:val="00B40CFA"/>
    <w:rsid w:val="00B4241A"/>
    <w:rsid w:val="00B45B2B"/>
    <w:rsid w:val="00B66D05"/>
    <w:rsid w:val="00B76552"/>
    <w:rsid w:val="00B87932"/>
    <w:rsid w:val="00BC4393"/>
    <w:rsid w:val="00BE4A7D"/>
    <w:rsid w:val="00C26A06"/>
    <w:rsid w:val="00C31681"/>
    <w:rsid w:val="00C60269"/>
    <w:rsid w:val="00C7686B"/>
    <w:rsid w:val="00C91375"/>
    <w:rsid w:val="00CA5A66"/>
    <w:rsid w:val="00CB24E2"/>
    <w:rsid w:val="00CF3DF2"/>
    <w:rsid w:val="00D17393"/>
    <w:rsid w:val="00D303B9"/>
    <w:rsid w:val="00D30647"/>
    <w:rsid w:val="00D61158"/>
    <w:rsid w:val="00DA5B1C"/>
    <w:rsid w:val="00DD1C87"/>
    <w:rsid w:val="00DE06BB"/>
    <w:rsid w:val="00DE2251"/>
    <w:rsid w:val="00DE4907"/>
    <w:rsid w:val="00DF7432"/>
    <w:rsid w:val="00E11511"/>
    <w:rsid w:val="00E31B7C"/>
    <w:rsid w:val="00E56728"/>
    <w:rsid w:val="00E725CA"/>
    <w:rsid w:val="00E7713C"/>
    <w:rsid w:val="00E84AE3"/>
    <w:rsid w:val="00E97F85"/>
    <w:rsid w:val="00EB245F"/>
    <w:rsid w:val="00EC3EA1"/>
    <w:rsid w:val="00ED7CA7"/>
    <w:rsid w:val="00EE1CD9"/>
    <w:rsid w:val="00EE59EE"/>
    <w:rsid w:val="00EF3EB2"/>
    <w:rsid w:val="00EF59DD"/>
    <w:rsid w:val="00F33673"/>
    <w:rsid w:val="00F56845"/>
    <w:rsid w:val="00F61F21"/>
    <w:rsid w:val="00F84325"/>
    <w:rsid w:val="00FA66B4"/>
    <w:rsid w:val="00FF12CE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E4FF-C9F7-4F2A-9A14-23057938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5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55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horndale, 'Times New Roman'" w:eastAsia="Times New Roman" w:hAnsi="Thorndale, 'Times New Roman'" w:cs="Times New Roman"/>
      <w:color w:val="000000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24255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E5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5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BA0B-B2F1-44CA-BE8E-ECC8A112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5D002E48</Template>
  <TotalTime>1</TotalTime>
  <Pages>1</Pages>
  <Words>394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</cp:revision>
  <cp:lastPrinted>2021-05-13T10:53:00Z</cp:lastPrinted>
  <dcterms:created xsi:type="dcterms:W3CDTF">2021-05-27T09:25:00Z</dcterms:created>
  <dcterms:modified xsi:type="dcterms:W3CDTF">2021-05-27T09:25:00Z</dcterms:modified>
</cp:coreProperties>
</file>