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659A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EB79005" w14:textId="09D014F5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814590">
        <w:rPr>
          <w:b/>
          <w:sz w:val="22"/>
          <w:szCs w:val="22"/>
        </w:rPr>
        <w:t>ISR.271.</w:t>
      </w:r>
      <w:r w:rsidR="00D52652">
        <w:rPr>
          <w:b/>
          <w:sz w:val="22"/>
          <w:szCs w:val="22"/>
        </w:rPr>
        <w:t>7</w:t>
      </w:r>
      <w:r w:rsidR="00814590">
        <w:rPr>
          <w:b/>
          <w:sz w:val="22"/>
          <w:szCs w:val="22"/>
        </w:rPr>
        <w:t>.202</w:t>
      </w:r>
      <w:r w:rsidR="00D52652">
        <w:rPr>
          <w:b/>
          <w:sz w:val="22"/>
          <w:szCs w:val="22"/>
        </w:rPr>
        <w:t>2</w:t>
      </w:r>
      <w:r w:rsidR="00814590">
        <w:rPr>
          <w:b/>
          <w:sz w:val="22"/>
          <w:szCs w:val="22"/>
        </w:rPr>
        <w:t>.ZP</w:t>
      </w:r>
    </w:p>
    <w:p w14:paraId="131D102C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D02214E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5C48574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F407DFE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782E64B8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6DAD2D1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33D66C06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0FA2F1FB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42F12" w:rsidRPr="00110593" w14:paraId="5F2FEC5F" w14:textId="77777777" w:rsidTr="005D3FAC">
        <w:tc>
          <w:tcPr>
            <w:tcW w:w="9104" w:type="dxa"/>
            <w:shd w:val="clear" w:color="auto" w:fill="D9D9D9"/>
          </w:tcPr>
          <w:p w14:paraId="7929EE11" w14:textId="77777777" w:rsidR="00542F12" w:rsidRPr="00110593" w:rsidRDefault="00542F12" w:rsidP="005D3FAC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589EF1BE" w14:textId="77777777" w:rsidR="00542F12" w:rsidRPr="00110593" w:rsidRDefault="00542F12" w:rsidP="005D3FAC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542F12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64ACF1B2" w14:textId="77777777" w:rsidR="00542F12" w:rsidRPr="0043102D" w:rsidRDefault="00542F12" w:rsidP="005D3FAC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59C1142D" w14:textId="77777777" w:rsidR="00542F12" w:rsidRPr="00110593" w:rsidRDefault="00542F12" w:rsidP="005D3FA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C8BD32D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B3136F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F262D5E" w14:textId="106F92E3" w:rsidR="00836B57" w:rsidRDefault="00D52652" w:rsidP="000719DC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  <w:r w:rsidRPr="00D52652">
        <w:rPr>
          <w:b/>
          <w:sz w:val="22"/>
          <w:szCs w:val="22"/>
        </w:rPr>
        <w:t>Dostawa sprzętu komputerowego w ramach realizacji projektu Cyfrowa Gmina - "Wsparcie dzieci z rodzin pegeerowskich w rozwoju cyfrowym - Granty PPGR”</w:t>
      </w:r>
    </w:p>
    <w:p w14:paraId="4DB41996" w14:textId="2E3C0204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1146813D" w14:textId="177C14B9" w:rsidR="0000184A" w:rsidRDefault="00392660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sdt>
        <w:sdtPr>
          <w:rPr>
            <w:b/>
            <w:bCs/>
            <w:sz w:val="28"/>
            <w:szCs w:val="28"/>
            <w:u w:val="single"/>
          </w:rPr>
          <w:id w:val="-85711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652">
            <w:rPr>
              <w:rFonts w:ascii="MS Gothic" w:eastAsia="MS Gothic" w:hAnsi="MS Gothic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814590">
        <w:rPr>
          <w:b/>
          <w:bCs/>
          <w:sz w:val="22"/>
          <w:szCs w:val="22"/>
          <w:u w:val="single"/>
        </w:rPr>
        <w:t xml:space="preserve"> </w:t>
      </w:r>
      <w:r w:rsidR="006E0FAA"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6E0FAA">
        <w:rPr>
          <w:b/>
          <w:bCs/>
          <w:sz w:val="22"/>
          <w:szCs w:val="22"/>
          <w:u w:val="single"/>
          <w:vertAlign w:val="superscript"/>
        </w:rPr>
        <w:t>1</w:t>
      </w:r>
      <w:r w:rsidR="006E0FAA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="006E0FAA"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6E0FAA"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 w:rsidR="006E0FAA">
        <w:rPr>
          <w:sz w:val="22"/>
          <w:szCs w:val="22"/>
        </w:rPr>
        <w:t>postępowaniu.</w:t>
      </w:r>
    </w:p>
    <w:p w14:paraId="58D8AA4B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0B09F4BD" w14:textId="252682D5" w:rsidR="0000184A" w:rsidRPr="00360BC3" w:rsidRDefault="00392660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sdt>
        <w:sdtPr>
          <w:rPr>
            <w:b/>
            <w:bCs/>
            <w:sz w:val="28"/>
            <w:szCs w:val="28"/>
            <w:u w:val="single"/>
          </w:rPr>
          <w:id w:val="-127215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590" w:rsidRPr="00814590">
            <w:rPr>
              <w:rFonts w:ascii="MS Gothic" w:eastAsia="MS Gothic" w:hAnsi="MS Gothic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814590">
        <w:rPr>
          <w:b/>
          <w:bCs/>
          <w:sz w:val="22"/>
          <w:szCs w:val="22"/>
          <w:u w:val="single"/>
        </w:rPr>
        <w:t xml:space="preserve">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="006D68D8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17FEA2F2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4F4086D9" w14:textId="77777777" w:rsidTr="00C37CD2">
        <w:trPr>
          <w:trHeight w:val="321"/>
        </w:trPr>
        <w:tc>
          <w:tcPr>
            <w:tcW w:w="516" w:type="dxa"/>
          </w:tcPr>
          <w:p w14:paraId="1EBDDEC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751943D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654CD2D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2518FFB8" w14:textId="77777777" w:rsidTr="009A4CD3">
        <w:tc>
          <w:tcPr>
            <w:tcW w:w="516" w:type="dxa"/>
          </w:tcPr>
          <w:p w14:paraId="7982146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0E5506D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EF416B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51392180" w14:textId="77777777" w:rsidTr="009A4CD3">
        <w:tc>
          <w:tcPr>
            <w:tcW w:w="516" w:type="dxa"/>
          </w:tcPr>
          <w:p w14:paraId="4B16EC0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49693BC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5282C5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7C711EE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4B07968D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7D2776C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E05F05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4E301B7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43C5B2E8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126D37A4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02FC3B64" w14:textId="21CB8A1E" w:rsidR="00106AC7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p w14:paraId="752FD4E3" w14:textId="77777777" w:rsidR="00836B57" w:rsidRDefault="00836B57" w:rsidP="00836B57">
      <w:pPr>
        <w:jc w:val="both"/>
        <w:rPr>
          <w:rFonts w:cstheme="minorHAnsi"/>
          <w:b/>
          <w:color w:val="FF0000"/>
          <w:u w:val="single"/>
        </w:rPr>
      </w:pPr>
    </w:p>
    <w:p w14:paraId="5A3022ED" w14:textId="0BF29AF8" w:rsidR="00836B57" w:rsidRDefault="00836B57" w:rsidP="00836B57">
      <w:pPr>
        <w:jc w:val="both"/>
        <w:rPr>
          <w:rFonts w:cstheme="minorHAnsi"/>
          <w:b/>
          <w:color w:val="FF0000"/>
          <w:u w:val="single"/>
        </w:rPr>
      </w:pPr>
      <w:r>
        <w:rPr>
          <w:rFonts w:cstheme="minorHAnsi"/>
          <w:b/>
          <w:color w:val="FF0000"/>
          <w:u w:val="single"/>
        </w:rPr>
        <w:t>Uwaga !</w:t>
      </w:r>
    </w:p>
    <w:p w14:paraId="187E6B9B" w14:textId="03B8CE1F" w:rsidR="00836B57" w:rsidRPr="009A4A2C" w:rsidRDefault="00836B57" w:rsidP="00836B57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  <w:r>
        <w:rPr>
          <w:rFonts w:cstheme="minorHAnsi"/>
          <w:b/>
          <w:color w:val="FF0000"/>
          <w:u w:val="single"/>
        </w:rPr>
        <w:t>Należy podpisać</w:t>
      </w:r>
      <w:r>
        <w:rPr>
          <w:rFonts w:cstheme="minorHAnsi"/>
          <w:color w:val="FF0000"/>
        </w:rPr>
        <w:t xml:space="preserve"> zgodnie z </w:t>
      </w:r>
      <w:r>
        <w:rPr>
          <w:rFonts w:cstheme="minorHAnsi"/>
          <w:i/>
          <w:color w:val="FF0000"/>
        </w:rPr>
        <w:t xml:space="preserve">Rozporządzeniem Prezesa Rady Ministrów z dnia 30 grudnia 2020 r. </w:t>
      </w:r>
      <w:r>
        <w:rPr>
          <w:rFonts w:cstheme="minorHAns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836B57" w:rsidRPr="009A4A2C" w:rsidSect="00836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09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302D" w14:textId="77777777" w:rsidR="00392660" w:rsidRDefault="00392660">
      <w:r>
        <w:separator/>
      </w:r>
    </w:p>
  </w:endnote>
  <w:endnote w:type="continuationSeparator" w:id="0">
    <w:p w14:paraId="7B166EC9" w14:textId="77777777" w:rsidR="00392660" w:rsidRDefault="0039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BDE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65759F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C0E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4CDE046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10D30F" wp14:editId="6A7DB96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69219C4B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10B5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606A" w14:textId="77777777" w:rsidR="00392660" w:rsidRDefault="00392660">
      <w:r>
        <w:separator/>
      </w:r>
    </w:p>
  </w:footnote>
  <w:footnote w:type="continuationSeparator" w:id="0">
    <w:p w14:paraId="1D66D622" w14:textId="77777777" w:rsidR="00392660" w:rsidRDefault="00392660">
      <w:r>
        <w:continuationSeparator/>
      </w:r>
    </w:p>
  </w:footnote>
  <w:footnote w:id="1">
    <w:p w14:paraId="743E3473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1624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2C02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96B2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776518">
    <w:abstractNumId w:val="13"/>
  </w:num>
  <w:num w:numId="2" w16cid:durableId="86776613">
    <w:abstractNumId w:val="0"/>
  </w:num>
  <w:num w:numId="3" w16cid:durableId="1841698378">
    <w:abstractNumId w:val="11"/>
  </w:num>
  <w:num w:numId="4" w16cid:durableId="1938244400">
    <w:abstractNumId w:val="8"/>
  </w:num>
  <w:num w:numId="5" w16cid:durableId="290941419">
    <w:abstractNumId w:val="7"/>
  </w:num>
  <w:num w:numId="6" w16cid:durableId="1130125166">
    <w:abstractNumId w:val="1"/>
  </w:num>
  <w:num w:numId="7" w16cid:durableId="1118328422">
    <w:abstractNumId w:val="6"/>
  </w:num>
  <w:num w:numId="8" w16cid:durableId="462237951">
    <w:abstractNumId w:val="3"/>
  </w:num>
  <w:num w:numId="9" w16cid:durableId="176695568">
    <w:abstractNumId w:val="2"/>
  </w:num>
  <w:num w:numId="10" w16cid:durableId="1339456144">
    <w:abstractNumId w:val="5"/>
  </w:num>
  <w:num w:numId="11" w16cid:durableId="767848247">
    <w:abstractNumId w:val="10"/>
  </w:num>
  <w:num w:numId="12" w16cid:durableId="504637926">
    <w:abstractNumId w:val="4"/>
  </w:num>
  <w:num w:numId="13" w16cid:durableId="438373643">
    <w:abstractNumId w:val="9"/>
  </w:num>
  <w:num w:numId="14" w16cid:durableId="1595819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621A2"/>
    <w:rsid w:val="000719DC"/>
    <w:rsid w:val="00075CEC"/>
    <w:rsid w:val="000E0467"/>
    <w:rsid w:val="00106AC7"/>
    <w:rsid w:val="00111985"/>
    <w:rsid w:val="00147532"/>
    <w:rsid w:val="001614BA"/>
    <w:rsid w:val="001B798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92660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42F12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4590"/>
    <w:rsid w:val="00836B57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77EED"/>
    <w:rsid w:val="00CB6204"/>
    <w:rsid w:val="00CC527A"/>
    <w:rsid w:val="00D52652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F24E60"/>
    <w:rsid w:val="00F46593"/>
    <w:rsid w:val="00F568D6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18B08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4</cp:revision>
  <cp:lastPrinted>2010-01-07T09:39:00Z</cp:lastPrinted>
  <dcterms:created xsi:type="dcterms:W3CDTF">2021-05-26T07:56:00Z</dcterms:created>
  <dcterms:modified xsi:type="dcterms:W3CDTF">2022-05-04T13:07:00Z</dcterms:modified>
</cp:coreProperties>
</file>