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87" w:rsidRPr="00312137" w:rsidRDefault="00540987" w:rsidP="00540987">
      <w:pPr>
        <w:keepNext/>
        <w:spacing w:line="276" w:lineRule="auto"/>
        <w:jc w:val="right"/>
        <w:rPr>
          <w:rFonts w:ascii="Calibri Light" w:hAnsi="Calibri Light" w:cs="Calibri Light"/>
          <w:b/>
          <w:noProof/>
        </w:rPr>
      </w:pPr>
      <w:bookmarkStart w:id="0" w:name="_GoBack"/>
      <w:bookmarkEnd w:id="0"/>
      <w:r w:rsidRPr="00312137">
        <w:rPr>
          <w:rFonts w:ascii="Calibri Light" w:hAnsi="Calibri Light" w:cs="Calibri Light"/>
          <w:b/>
          <w:iCs/>
          <w:noProof/>
        </w:rPr>
        <w:t>załącznik nr 1 do SWZ</w:t>
      </w:r>
      <w:r w:rsidRPr="00312137">
        <w:rPr>
          <w:rFonts w:ascii="Calibri Light" w:hAnsi="Calibri Light" w:cs="Calibri Light"/>
          <w:b/>
          <w:noProof/>
        </w:rPr>
        <w:t xml:space="preserve"> </w:t>
      </w:r>
    </w:p>
    <w:p w:rsidR="00540987" w:rsidRPr="00312137" w:rsidRDefault="00540987" w:rsidP="00540987">
      <w:pPr>
        <w:keepNext/>
        <w:spacing w:line="276" w:lineRule="auto"/>
        <w:ind w:left="5760"/>
        <w:rPr>
          <w:rFonts w:ascii="Calibri Light" w:hAnsi="Calibri Light" w:cs="Calibri Light"/>
          <w:b/>
          <w:bCs/>
          <w:sz w:val="22"/>
          <w:szCs w:val="22"/>
        </w:rPr>
      </w:pPr>
    </w:p>
    <w:p w:rsidR="00540987" w:rsidRPr="00312137" w:rsidRDefault="00540987" w:rsidP="00540987">
      <w:pPr>
        <w:keepNext/>
        <w:spacing w:line="276" w:lineRule="auto"/>
        <w:ind w:left="5761"/>
        <w:rPr>
          <w:rFonts w:ascii="Calibri Light" w:hAnsi="Calibri Light" w:cs="Calibri Light"/>
          <w:b/>
          <w:bCs/>
        </w:rPr>
      </w:pPr>
      <w:r w:rsidRPr="00312137">
        <w:rPr>
          <w:rFonts w:ascii="Calibri Light" w:hAnsi="Calibri Light" w:cs="Calibri Light"/>
          <w:b/>
          <w:bCs/>
        </w:rPr>
        <w:t xml:space="preserve">Wojewódzki Sąd Administracyjny </w:t>
      </w:r>
      <w:r w:rsidRPr="00312137">
        <w:rPr>
          <w:rFonts w:ascii="Calibri Light" w:hAnsi="Calibri Light" w:cs="Calibri Light"/>
          <w:b/>
          <w:bCs/>
        </w:rPr>
        <w:br/>
        <w:t>w Warszawie</w:t>
      </w:r>
    </w:p>
    <w:p w:rsidR="00540987" w:rsidRPr="00312137" w:rsidRDefault="00540987" w:rsidP="00540987">
      <w:pPr>
        <w:keepNext/>
        <w:spacing w:line="276" w:lineRule="auto"/>
        <w:ind w:left="5761"/>
        <w:jc w:val="both"/>
        <w:rPr>
          <w:rFonts w:ascii="Calibri Light" w:hAnsi="Calibri Light" w:cs="Calibri Light"/>
          <w:b/>
          <w:bCs/>
        </w:rPr>
      </w:pPr>
      <w:r w:rsidRPr="00312137">
        <w:rPr>
          <w:rFonts w:ascii="Calibri Light" w:hAnsi="Calibri Light" w:cs="Calibri Light"/>
          <w:b/>
          <w:bCs/>
        </w:rPr>
        <w:t>ul. Jasna 2/4, 00-013 Warszawa</w:t>
      </w:r>
    </w:p>
    <w:p w:rsidR="00540987" w:rsidRPr="00312137" w:rsidRDefault="00540987" w:rsidP="00540987">
      <w:pPr>
        <w:pStyle w:val="Stopka"/>
        <w:keepNext/>
        <w:spacing w:line="276" w:lineRule="auto"/>
        <w:rPr>
          <w:rFonts w:ascii="Calibri Light" w:hAnsi="Calibri Light" w:cs="Calibri Light"/>
        </w:rPr>
      </w:pPr>
    </w:p>
    <w:p w:rsidR="00540987" w:rsidRPr="00312137" w:rsidRDefault="00540987" w:rsidP="00540987">
      <w:pPr>
        <w:pStyle w:val="Nagwek1"/>
        <w:spacing w:line="276" w:lineRule="auto"/>
        <w:ind w:left="2835" w:hanging="2835"/>
        <w:jc w:val="center"/>
        <w:rPr>
          <w:rFonts w:ascii="Calibri Light" w:hAnsi="Calibri Light" w:cs="Calibri Light"/>
          <w:bCs w:val="0"/>
        </w:rPr>
      </w:pPr>
      <w:bookmarkStart w:id="1" w:name="_Toc487702719"/>
      <w:bookmarkStart w:id="2" w:name="_Toc531176964"/>
      <w:r w:rsidRPr="00312137">
        <w:rPr>
          <w:rFonts w:ascii="Calibri Light" w:hAnsi="Calibri Light" w:cs="Calibri Light"/>
          <w:bCs w:val="0"/>
        </w:rPr>
        <w:t>FORMULARZ OFERTOWY</w:t>
      </w:r>
      <w:bookmarkEnd w:id="1"/>
      <w:bookmarkEnd w:id="2"/>
      <w:r w:rsidRPr="00312137">
        <w:rPr>
          <w:rFonts w:ascii="Calibri Light" w:hAnsi="Calibri Light" w:cs="Calibri Light"/>
          <w:bCs w:val="0"/>
        </w:rPr>
        <w:t xml:space="preserve"> </w:t>
      </w:r>
    </w:p>
    <w:p w:rsidR="00540987" w:rsidRPr="00312137" w:rsidRDefault="00540987" w:rsidP="00540987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312137">
        <w:rPr>
          <w:rFonts w:ascii="Calibri Light" w:hAnsi="Calibri Light" w:cs="Calibri Light"/>
          <w:b/>
          <w:sz w:val="22"/>
          <w:szCs w:val="22"/>
        </w:rPr>
        <w:t>ZNAK SPRAWY WSA-ZP-0</w:t>
      </w:r>
      <w:r>
        <w:rPr>
          <w:rFonts w:ascii="Calibri Light" w:hAnsi="Calibri Light" w:cs="Calibri Light"/>
          <w:b/>
          <w:sz w:val="22"/>
          <w:szCs w:val="22"/>
        </w:rPr>
        <w:t>5</w:t>
      </w:r>
      <w:r w:rsidRPr="00312137">
        <w:rPr>
          <w:rFonts w:ascii="Calibri Light" w:hAnsi="Calibri Light" w:cs="Calibri Light"/>
          <w:b/>
          <w:sz w:val="22"/>
          <w:szCs w:val="22"/>
        </w:rPr>
        <w:t xml:space="preserve">-2022  </w:t>
      </w:r>
    </w:p>
    <w:p w:rsidR="00540987" w:rsidRPr="00312137" w:rsidRDefault="00540987" w:rsidP="00540987">
      <w:pPr>
        <w:keepNext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12137">
        <w:rPr>
          <w:rFonts w:ascii="Calibri Light" w:hAnsi="Calibri Light" w:cs="Calibri Light"/>
          <w:b/>
          <w:sz w:val="22"/>
          <w:szCs w:val="22"/>
          <w:u w:val="single"/>
        </w:rPr>
        <w:t>Dane dotyczące wykonawcy</w:t>
      </w:r>
    </w:p>
    <w:p w:rsidR="00540987" w:rsidRPr="00312137" w:rsidRDefault="00540987" w:rsidP="00540987">
      <w:pPr>
        <w:keepNext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12137">
        <w:rPr>
          <w:rFonts w:ascii="Calibri Light" w:hAnsi="Calibri Light" w:cs="Calibri Light"/>
          <w:sz w:val="22"/>
          <w:szCs w:val="22"/>
        </w:rPr>
        <w:t>nazwa firmy 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..................</w:t>
      </w:r>
    </w:p>
    <w:p w:rsidR="00540987" w:rsidRPr="00312137" w:rsidRDefault="00540987" w:rsidP="00540987">
      <w:pPr>
        <w:keepNext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12137">
        <w:rPr>
          <w:rFonts w:ascii="Calibri Light" w:hAnsi="Calibri Light" w:cs="Calibri Light"/>
          <w:sz w:val="22"/>
          <w:szCs w:val="22"/>
        </w:rPr>
        <w:t>kod pocztowy, miejscowość, powiat, województwo 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..................</w:t>
      </w:r>
    </w:p>
    <w:p w:rsidR="00540987" w:rsidRPr="00312137" w:rsidRDefault="00540987" w:rsidP="00540987">
      <w:pPr>
        <w:keepNext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12137">
        <w:rPr>
          <w:rFonts w:ascii="Calibri Light" w:hAnsi="Calibri Light" w:cs="Calibri Light"/>
          <w:sz w:val="22"/>
          <w:szCs w:val="22"/>
        </w:rPr>
        <w:t> ....................................................................................................................................................................................ulica, nr domu 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</w:t>
      </w:r>
    </w:p>
    <w:p w:rsidR="00540987" w:rsidRPr="00312137" w:rsidRDefault="00540987" w:rsidP="00540987">
      <w:pPr>
        <w:keepNext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12137">
        <w:rPr>
          <w:rFonts w:ascii="Calibri Light" w:hAnsi="Calibri Light" w:cs="Calibri Light"/>
          <w:sz w:val="22"/>
          <w:szCs w:val="22"/>
        </w:rPr>
        <w:t>NIP ...................................................................; REGON ....................................................................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</w:t>
      </w:r>
    </w:p>
    <w:p w:rsidR="00540987" w:rsidRPr="00312137" w:rsidRDefault="00540987" w:rsidP="00540987">
      <w:pPr>
        <w:keepNext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4E7">
        <w:rPr>
          <w:rFonts w:ascii="Calibri Light" w:hAnsi="Calibri Light" w:cs="Calibri Light"/>
          <w:sz w:val="22"/>
          <w:szCs w:val="22"/>
        </w:rPr>
        <w:t>adres e-mail</w:t>
      </w:r>
      <w:r w:rsidRPr="00312137">
        <w:rPr>
          <w:rFonts w:ascii="Calibri Light" w:hAnsi="Calibri Light" w:cs="Calibri Light"/>
          <w:sz w:val="22"/>
          <w:szCs w:val="22"/>
        </w:rPr>
        <w:t xml:space="preserve"> na który będzie przesyłana korespondencja: 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</w:t>
      </w:r>
    </w:p>
    <w:p w:rsidR="00540987" w:rsidRPr="00312137" w:rsidRDefault="00540987" w:rsidP="00540987">
      <w:pPr>
        <w:keepNext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4E7">
        <w:rPr>
          <w:rFonts w:ascii="Calibri Light" w:hAnsi="Calibri Light" w:cs="Calibri Light"/>
          <w:sz w:val="22"/>
          <w:szCs w:val="22"/>
        </w:rPr>
        <w:t>osoba wyznaczona</w:t>
      </w:r>
      <w:r w:rsidRPr="00312137">
        <w:rPr>
          <w:rFonts w:ascii="Calibri Light" w:hAnsi="Calibri Light" w:cs="Calibri Light"/>
          <w:sz w:val="22"/>
          <w:szCs w:val="22"/>
        </w:rPr>
        <w:t xml:space="preserve"> do kontaktu: Imię i nazwisko .............................., tel. ...........................</w:t>
      </w:r>
      <w:r>
        <w:rPr>
          <w:rFonts w:ascii="Calibri Light" w:hAnsi="Calibri Light" w:cs="Calibri Light"/>
          <w:sz w:val="22"/>
          <w:szCs w:val="22"/>
        </w:rPr>
        <w:t>.......................</w:t>
      </w:r>
    </w:p>
    <w:p w:rsidR="00540987" w:rsidRDefault="00540987" w:rsidP="00540987">
      <w:pPr>
        <w:keepNext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40987" w:rsidRDefault="00540987" w:rsidP="00540987">
      <w:pPr>
        <w:keepNext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12137">
        <w:rPr>
          <w:rFonts w:ascii="Calibri Light" w:hAnsi="Calibri Light" w:cs="Calibri Light"/>
          <w:sz w:val="22"/>
          <w:szCs w:val="22"/>
        </w:rPr>
        <w:t>Po zapoznaniu się z</w:t>
      </w:r>
      <w:r>
        <w:rPr>
          <w:rFonts w:ascii="Calibri Light" w:hAnsi="Calibri Light" w:cs="Calibri Light"/>
          <w:sz w:val="22"/>
          <w:szCs w:val="22"/>
        </w:rPr>
        <w:t xml:space="preserve"> SWZ</w:t>
      </w:r>
      <w:r w:rsidRPr="00312137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>p</w:t>
      </w:r>
      <w:r w:rsidRPr="00312137">
        <w:rPr>
          <w:rFonts w:ascii="Calibri Light" w:hAnsi="Calibri Light" w:cs="Calibri Light"/>
          <w:sz w:val="22"/>
          <w:szCs w:val="22"/>
        </w:rPr>
        <w:t>rojekt</w:t>
      </w:r>
      <w:r>
        <w:rPr>
          <w:rFonts w:ascii="Calibri Light" w:hAnsi="Calibri Light" w:cs="Calibri Light"/>
          <w:sz w:val="22"/>
          <w:szCs w:val="22"/>
        </w:rPr>
        <w:t>owanymi postanowieniami u</w:t>
      </w:r>
      <w:r w:rsidRPr="00312137">
        <w:rPr>
          <w:rFonts w:ascii="Calibri Light" w:hAnsi="Calibri Light" w:cs="Calibri Light"/>
          <w:sz w:val="22"/>
          <w:szCs w:val="22"/>
        </w:rPr>
        <w:t xml:space="preserve">mowy </w:t>
      </w:r>
      <w:r>
        <w:rPr>
          <w:rFonts w:ascii="Calibri Light" w:hAnsi="Calibri Light" w:cs="Calibri Light"/>
          <w:sz w:val="22"/>
          <w:szCs w:val="22"/>
        </w:rPr>
        <w:t>oraz wyjaśnieniami i u</w:t>
      </w:r>
      <w:r w:rsidRPr="00312137">
        <w:rPr>
          <w:rFonts w:ascii="Calibri Light" w:hAnsi="Calibri Light" w:cs="Calibri Light"/>
          <w:sz w:val="22"/>
          <w:szCs w:val="22"/>
        </w:rPr>
        <w:t xml:space="preserve">zupełnieniami do SWZ my niżej podpisani oferujemy zrealizować zamówienie pn. </w:t>
      </w:r>
      <w:r w:rsidRPr="00886D14">
        <w:rPr>
          <w:rFonts w:ascii="Calibri Light" w:hAnsi="Calibri Light" w:cs="Calibri Light"/>
          <w:b/>
          <w:sz w:val="22"/>
          <w:szCs w:val="22"/>
        </w:rPr>
        <w:t xml:space="preserve">„Zakup usług hotelowo-restauracyjnych wraz z usługą transportową na potrzeby organizacji </w:t>
      </w:r>
      <w:r w:rsidR="00DD64CB">
        <w:rPr>
          <w:rFonts w:ascii="Calibri Light" w:hAnsi="Calibri Light" w:cs="Calibri Light"/>
          <w:b/>
          <w:sz w:val="22"/>
          <w:szCs w:val="22"/>
        </w:rPr>
        <w:t>szkolenia</w:t>
      </w:r>
      <w:r w:rsidRPr="00886D14">
        <w:rPr>
          <w:rFonts w:ascii="Calibri Light" w:hAnsi="Calibri Light" w:cs="Calibri Light"/>
          <w:b/>
          <w:sz w:val="22"/>
          <w:szCs w:val="22"/>
        </w:rPr>
        <w:t xml:space="preserve"> dla </w:t>
      </w:r>
      <w:r>
        <w:rPr>
          <w:rFonts w:ascii="Calibri Light" w:hAnsi="Calibri Light" w:cs="Calibri Light"/>
          <w:b/>
          <w:sz w:val="22"/>
          <w:szCs w:val="22"/>
        </w:rPr>
        <w:t xml:space="preserve">referendarzy oraz asystentów </w:t>
      </w:r>
      <w:r w:rsidRPr="00886D14">
        <w:rPr>
          <w:rFonts w:ascii="Calibri Light" w:hAnsi="Calibri Light" w:cs="Calibri Light"/>
          <w:b/>
          <w:sz w:val="22"/>
          <w:szCs w:val="22"/>
        </w:rPr>
        <w:t>sędziów WSA w Warszawie”</w:t>
      </w:r>
      <w:r w:rsidRPr="0031213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312137">
        <w:rPr>
          <w:rFonts w:ascii="Calibri Light" w:hAnsi="Calibri Light" w:cs="Calibri Light"/>
          <w:sz w:val="22"/>
          <w:szCs w:val="22"/>
        </w:rPr>
        <w:t xml:space="preserve">za cenę </w:t>
      </w:r>
      <w:r>
        <w:rPr>
          <w:rFonts w:ascii="Calibri Light" w:hAnsi="Calibri Light" w:cs="Calibri Light"/>
          <w:sz w:val="22"/>
          <w:szCs w:val="22"/>
        </w:rPr>
        <w:t>wyliczoną zgodnie z poniższą tabelą:</w:t>
      </w:r>
    </w:p>
    <w:p w:rsidR="00540987" w:rsidRDefault="00540987" w:rsidP="00540987">
      <w:pPr>
        <w:keepNext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731"/>
        <w:gridCol w:w="1302"/>
        <w:gridCol w:w="1065"/>
        <w:gridCol w:w="63"/>
        <w:gridCol w:w="1255"/>
        <w:gridCol w:w="1070"/>
        <w:gridCol w:w="1728"/>
      </w:tblGrid>
      <w:tr w:rsidR="00540987" w:rsidRPr="0014404E" w:rsidTr="007F7B88">
        <w:trPr>
          <w:trHeight w:val="159"/>
          <w:jc w:val="center"/>
        </w:trPr>
        <w:tc>
          <w:tcPr>
            <w:tcW w:w="9743" w:type="dxa"/>
            <w:gridSpan w:val="8"/>
            <w:shd w:val="clear" w:color="auto" w:fill="CCCCCC"/>
            <w:vAlign w:val="center"/>
          </w:tcPr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ZAKWATEROWANIE</w:t>
            </w:r>
          </w:p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540987" w:rsidRPr="0014404E" w:rsidTr="007F7B88">
        <w:trPr>
          <w:trHeight w:val="511"/>
          <w:jc w:val="center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Standard pokoju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Ilość dób hotelowych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Cena jednostkowa za 1 dobę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brutto [zł]</w:t>
            </w:r>
          </w:p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Wartość</w:t>
            </w:r>
          </w:p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brutto [zł]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Uwagi</w:t>
            </w:r>
          </w:p>
        </w:tc>
      </w:tr>
      <w:tr w:rsidR="00540987" w:rsidRPr="0014404E" w:rsidTr="007F7B88">
        <w:trPr>
          <w:trHeight w:hRule="exact" w:val="454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>Pokój dwuosobowy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52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40987" w:rsidRPr="00B7213C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0987" w:rsidRPr="00B7213C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shd w:val="clear" w:color="auto" w:fill="auto"/>
            <w:vAlign w:val="bottom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trHeight w:hRule="exact" w:val="454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>Pokój jednoosobowy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40987" w:rsidRPr="00B7213C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0987" w:rsidRPr="00B7213C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jc w:val="center"/>
        </w:trPr>
        <w:tc>
          <w:tcPr>
            <w:tcW w:w="9743" w:type="dxa"/>
            <w:gridSpan w:val="8"/>
            <w:shd w:val="clear" w:color="auto" w:fill="CCCCCC"/>
            <w:vAlign w:val="center"/>
          </w:tcPr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WYŻYWIENIE</w:t>
            </w:r>
          </w:p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540987" w:rsidRPr="0014404E" w:rsidTr="007F7B88">
        <w:trPr>
          <w:trHeight w:val="860"/>
          <w:jc w:val="center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Rodzaj posiłku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Ilość posiłków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Ilość osób </w:t>
            </w:r>
          </w:p>
        </w:tc>
        <w:tc>
          <w:tcPr>
            <w:tcW w:w="1318" w:type="dxa"/>
            <w:gridSpan w:val="2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Cena jedn. za posiłek dla jednej osoby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brutto [zł]</w:t>
            </w:r>
          </w:p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Wartość</w:t>
            </w:r>
          </w:p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</w:t>
            </w: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rutto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[zł]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Uwagi</w:t>
            </w:r>
          </w:p>
        </w:tc>
      </w:tr>
      <w:tr w:rsidR="00540987" w:rsidRPr="0014404E" w:rsidTr="007F7B88">
        <w:trPr>
          <w:trHeight w:val="454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 xml:space="preserve">Śniadanie w formie bufetu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11</w:t>
            </w: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0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shd w:val="clear" w:color="auto" w:fill="auto"/>
            <w:vAlign w:val="bottom"/>
          </w:tcPr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540987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trHeight w:val="454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>Obiad w formie bufetu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11</w:t>
            </w: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0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trHeight w:val="454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 xml:space="preserve">Kolacja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oficjalna w wydzielonej sali (pierwszy dzień)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11</w:t>
            </w: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0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trHeight w:val="454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>Całodzienny serwis kawowy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(pierwszy dzień)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11</w:t>
            </w: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0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trHeight w:val="454"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14404E">
              <w:rPr>
                <w:rFonts w:ascii="Calibri Light" w:hAnsi="Calibri Light" w:cs="Calibri Light"/>
                <w:sz w:val="18"/>
                <w:szCs w:val="18"/>
              </w:rPr>
              <w:t xml:space="preserve">erwis kawowy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(drugi dzień)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11</w:t>
            </w: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jc w:val="center"/>
        </w:trPr>
        <w:tc>
          <w:tcPr>
            <w:tcW w:w="9743" w:type="dxa"/>
            <w:gridSpan w:val="8"/>
            <w:shd w:val="clear" w:color="auto" w:fill="CCCCCC"/>
            <w:vAlign w:val="center"/>
          </w:tcPr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WYNAJEM SAL</w:t>
            </w:r>
          </w:p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540987" w:rsidRPr="0014404E" w:rsidTr="007F7B88">
        <w:trPr>
          <w:trHeight w:val="752"/>
          <w:jc w:val="center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14404E">
              <w:rPr>
                <w:rFonts w:ascii="Calibri Light" w:hAnsi="Calibri Light" w:cs="Calibri Light"/>
                <w:sz w:val="18"/>
                <w:szCs w:val="18"/>
              </w:rPr>
              <w:lastRenderedPageBreak/>
              <w:t>L.p</w:t>
            </w:r>
            <w:proofErr w:type="spellEnd"/>
            <w:r w:rsidRPr="0014404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Rodzaj usług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Ilość godzin </w:t>
            </w:r>
          </w:p>
        </w:tc>
        <w:tc>
          <w:tcPr>
            <w:tcW w:w="2383" w:type="dxa"/>
            <w:gridSpan w:val="3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koszt wynajmu sali konferencyjnej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brutto </w:t>
            </w: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za 1 godzinę zegarową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Wartość</w:t>
            </w:r>
          </w:p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</w:t>
            </w: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rutto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[zł]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Uwagi</w:t>
            </w:r>
          </w:p>
        </w:tc>
      </w:tr>
      <w:tr w:rsidR="00540987" w:rsidRPr="0014404E" w:rsidTr="007F7B88">
        <w:trPr>
          <w:trHeight w:hRule="exact" w:val="669"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 xml:space="preserve">Wynajem sali konferencyjnej </w:t>
            </w:r>
            <w:r>
              <w:rPr>
                <w:rFonts w:ascii="Calibri Light" w:hAnsi="Calibri Light" w:cs="Calibri Light"/>
                <w:sz w:val="18"/>
                <w:szCs w:val="18"/>
              </w:rPr>
              <w:t>dla 120 osób (pierwszy dzień) godz. 10-18</w:t>
            </w:r>
          </w:p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trHeight w:hRule="exact" w:val="715"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 xml:space="preserve">Wynajem sali konferencyjnej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dla 25 osób (pierwszy dzień) godz. </w:t>
            </w:r>
          </w:p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10-18</w:t>
            </w:r>
          </w:p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trHeight w:hRule="exact" w:val="712"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540987" w:rsidRDefault="00540987" w:rsidP="007F7B88">
            <w:r w:rsidRPr="00EB0045">
              <w:rPr>
                <w:rFonts w:ascii="Calibri Light" w:hAnsi="Calibri Light" w:cs="Calibri Light"/>
                <w:sz w:val="18"/>
                <w:szCs w:val="18"/>
              </w:rPr>
              <w:t xml:space="preserve">Wynajem sali konferencyjnej dla </w:t>
            </w: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  <w:r w:rsidRPr="00EB0045">
              <w:rPr>
                <w:rFonts w:ascii="Calibri Light" w:hAnsi="Calibri Light" w:cs="Calibri Light"/>
                <w:sz w:val="18"/>
                <w:szCs w:val="18"/>
              </w:rPr>
              <w:t>0 osób (drugi dzień) godz. 9-1</w:t>
            </w: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trHeight w:hRule="exact" w:val="712"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540987" w:rsidRDefault="00540987" w:rsidP="007F7B88">
            <w:r w:rsidRPr="00EB0045">
              <w:rPr>
                <w:rFonts w:ascii="Calibri Light" w:hAnsi="Calibri Light" w:cs="Calibri Light"/>
                <w:sz w:val="18"/>
                <w:szCs w:val="18"/>
              </w:rPr>
              <w:t xml:space="preserve">Wynajem sali konferencyjnej dla </w:t>
            </w:r>
            <w:r>
              <w:rPr>
                <w:rFonts w:ascii="Calibri Light" w:hAnsi="Calibri Light" w:cs="Calibri Light"/>
                <w:sz w:val="18"/>
                <w:szCs w:val="18"/>
              </w:rPr>
              <w:t>25</w:t>
            </w:r>
            <w:r w:rsidRPr="00EB0045">
              <w:rPr>
                <w:rFonts w:ascii="Calibri Light" w:hAnsi="Calibri Light" w:cs="Calibri Light"/>
                <w:sz w:val="18"/>
                <w:szCs w:val="18"/>
              </w:rPr>
              <w:t xml:space="preserve"> osób (drugi dzień) godz. 9-1</w:t>
            </w: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jc w:val="center"/>
        </w:trPr>
        <w:tc>
          <w:tcPr>
            <w:tcW w:w="9743" w:type="dxa"/>
            <w:gridSpan w:val="8"/>
            <w:shd w:val="clear" w:color="auto" w:fill="CCCCCC"/>
            <w:vAlign w:val="center"/>
          </w:tcPr>
          <w:p w:rsidR="00540987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USŁUGI TRANSPORTOWE</w:t>
            </w:r>
          </w:p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540987" w:rsidRPr="0014404E" w:rsidTr="007F7B88">
        <w:trPr>
          <w:jc w:val="center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Rodzaj usług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Ilość kursów </w:t>
            </w:r>
          </w:p>
        </w:tc>
        <w:tc>
          <w:tcPr>
            <w:tcW w:w="2383" w:type="dxa"/>
            <w:gridSpan w:val="3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Ryczałtowy koszt usługi transportowej  z VAT za 1 kurs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Wartość</w:t>
            </w:r>
          </w:p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</w:t>
            </w: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rutto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[zł]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Uwagi</w:t>
            </w:r>
          </w:p>
        </w:tc>
      </w:tr>
      <w:tr w:rsidR="00540987" w:rsidRPr="0014404E" w:rsidTr="007F7B88">
        <w:trPr>
          <w:trHeight w:val="571"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540987">
            <w:pPr>
              <w:pStyle w:val="Zwykytekst"/>
              <w:keepNext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>Usług</w:t>
            </w:r>
            <w:r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14404E">
              <w:rPr>
                <w:rFonts w:ascii="Calibri Light" w:hAnsi="Calibri Light" w:cs="Calibri Light"/>
                <w:sz w:val="18"/>
                <w:szCs w:val="18"/>
              </w:rPr>
              <w:t xml:space="preserve"> transportowa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autokarami </w:t>
            </w:r>
            <w:r w:rsidRPr="0014404E">
              <w:rPr>
                <w:rFonts w:ascii="Calibri Light" w:hAnsi="Calibri Light" w:cs="Calibri Light"/>
                <w:sz w:val="18"/>
                <w:szCs w:val="18"/>
              </w:rPr>
              <w:t xml:space="preserve">dla </w:t>
            </w:r>
            <w:r w:rsidRPr="001820D8">
              <w:rPr>
                <w:rFonts w:ascii="Calibri Light" w:hAnsi="Calibri Light" w:cs="Calibri Light"/>
                <w:sz w:val="18"/>
                <w:szCs w:val="18"/>
              </w:rPr>
              <w:t xml:space="preserve">110 </w:t>
            </w:r>
            <w:r w:rsidRPr="0014404E">
              <w:rPr>
                <w:rFonts w:ascii="Calibri Light" w:hAnsi="Calibri Light" w:cs="Calibri Light"/>
                <w:sz w:val="18"/>
                <w:szCs w:val="18"/>
              </w:rPr>
              <w:t xml:space="preserve">osób w obydwie strony 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jc w:val="center"/>
        </w:trPr>
        <w:tc>
          <w:tcPr>
            <w:tcW w:w="6945" w:type="dxa"/>
            <w:gridSpan w:val="6"/>
            <w:shd w:val="clear" w:color="auto" w:fill="CCCCCC"/>
            <w:vAlign w:val="bottom"/>
          </w:tcPr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PODSUMOWANIE </w:t>
            </w:r>
          </w:p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4404E">
              <w:rPr>
                <w:rFonts w:ascii="Calibri Light" w:hAnsi="Calibri Light" w:cs="Calibri Light"/>
                <w:b/>
                <w:sz w:val="18"/>
                <w:szCs w:val="18"/>
              </w:rPr>
              <w:t>∑ Razem całkowita wartość usług brutto [PLN]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8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540987" w:rsidRPr="0014404E" w:rsidRDefault="00540987" w:rsidP="007F7B88">
            <w:pPr>
              <w:pStyle w:val="Zwykytekst"/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40987" w:rsidRPr="0014404E" w:rsidTr="007F7B88">
        <w:trPr>
          <w:jc w:val="center"/>
        </w:trPr>
        <w:tc>
          <w:tcPr>
            <w:tcW w:w="9743" w:type="dxa"/>
            <w:gridSpan w:val="8"/>
            <w:shd w:val="clear" w:color="auto" w:fill="CCCCCC"/>
            <w:vAlign w:val="center"/>
          </w:tcPr>
          <w:p w:rsidR="00540987" w:rsidRDefault="00540987" w:rsidP="007F7B88">
            <w:pPr>
              <w:pStyle w:val="Zwykytekst"/>
              <w:keepNext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540987" w:rsidRDefault="00540987" w:rsidP="007F7B88">
            <w:pPr>
              <w:pStyle w:val="Zwykytekst"/>
              <w:keepNext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Słownie: …………………………………</w:t>
            </w:r>
          </w:p>
          <w:p w:rsidR="00540987" w:rsidRPr="0014404E" w:rsidRDefault="00540987" w:rsidP="007F7B88">
            <w:pPr>
              <w:pStyle w:val="Zwykytekst"/>
              <w:keepNext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540987" w:rsidRDefault="00540987" w:rsidP="00540987">
      <w:pPr>
        <w:keepNext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</w:rPr>
        <w:t xml:space="preserve">OŚWIADCZAMY, że w ramach </w:t>
      </w:r>
      <w:r>
        <w:rPr>
          <w:rFonts w:ascii="Calibri Light" w:hAnsi="Calibri Light" w:cs="Calibri Light"/>
        </w:rPr>
        <w:t>ustalonych kryteriów oceny ofert</w:t>
      </w:r>
      <w:r w:rsidRPr="00AB57B0">
        <w:rPr>
          <w:rFonts w:ascii="Calibri Light" w:hAnsi="Calibri Light" w:cs="Calibri Light"/>
        </w:rPr>
        <w:t xml:space="preserve">: </w:t>
      </w:r>
    </w:p>
    <w:p w:rsidR="00540987" w:rsidRPr="00AB57B0" w:rsidRDefault="00540987" w:rsidP="00540987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  <w:b/>
        </w:rPr>
        <w:t xml:space="preserve">(należy zaznaczyć X wybrane pole) </w:t>
      </w:r>
    </w:p>
    <w:p w:rsidR="00540987" w:rsidRPr="0056255C" w:rsidRDefault="00540987" w:rsidP="00540987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  <w:b/>
        </w:rPr>
        <w:t>w kryterium H</w:t>
      </w:r>
      <w:r w:rsidRPr="00AB57B0">
        <w:rPr>
          <w:rFonts w:ascii="Calibri Light" w:hAnsi="Calibri Light" w:cs="Calibri Light"/>
          <w:b/>
          <w:vertAlign w:val="subscript"/>
        </w:rPr>
        <w:t>1</w:t>
      </w:r>
      <w:r w:rsidRPr="00AB57B0">
        <w:rPr>
          <w:rFonts w:ascii="Calibri Light" w:hAnsi="Calibri Light" w:cs="Calibri Light"/>
          <w:b/>
        </w:rPr>
        <w:t xml:space="preserve"> – </w:t>
      </w:r>
      <w:r w:rsidRPr="0056255C">
        <w:rPr>
          <w:rFonts w:ascii="Calibri Light" w:hAnsi="Calibri Light" w:cs="Calibri Light"/>
          <w:b/>
        </w:rPr>
        <w:t>lokalizacja pomieszczeń w obiekcie hotelowym:</w:t>
      </w:r>
    </w:p>
    <w:p w:rsidR="00540987" w:rsidRPr="00AB57B0" w:rsidRDefault="00540987" w:rsidP="00540987">
      <w:pPr>
        <w:pStyle w:val="Zwykytekst"/>
        <w:keepNext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/>
          <w:b/>
          <w:color w:val="000000" w:themeColor="text1"/>
        </w:rPr>
      </w:r>
      <w:r w:rsidR="00DD64CB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obiekt hotelowy, w którym wszystkie pokoje hotelowe, wszystkie sale konferencyjne oraz wszystkie sale restauracyjne są zlokalizowane w jednym budynku;</w:t>
      </w:r>
    </w:p>
    <w:p w:rsidR="00540987" w:rsidRPr="00AB57B0" w:rsidRDefault="00540987" w:rsidP="00540987">
      <w:pPr>
        <w:pStyle w:val="Zwykytekst"/>
        <w:keepNext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/>
          <w:b/>
          <w:color w:val="000000" w:themeColor="text1"/>
        </w:rPr>
      </w:r>
      <w:r w:rsidR="00DD64CB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nie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takich możliwości;</w:t>
      </w:r>
    </w:p>
    <w:p w:rsidR="00540987" w:rsidRPr="0056255C" w:rsidRDefault="00540987" w:rsidP="00540987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  <w:b/>
        </w:rPr>
        <w:t>w kryterium H</w:t>
      </w:r>
      <w:r w:rsidRPr="00AB57B0">
        <w:rPr>
          <w:rFonts w:ascii="Calibri Light" w:hAnsi="Calibri Light" w:cs="Calibri Light"/>
          <w:b/>
          <w:vertAlign w:val="subscript"/>
        </w:rPr>
        <w:t>2</w:t>
      </w:r>
      <w:r w:rsidRPr="00AB57B0">
        <w:rPr>
          <w:rFonts w:ascii="Calibri Light" w:hAnsi="Calibri Light" w:cs="Calibri Light"/>
          <w:b/>
        </w:rPr>
        <w:t xml:space="preserve"> – </w:t>
      </w:r>
      <w:r w:rsidRPr="0056255C">
        <w:rPr>
          <w:rFonts w:ascii="Calibri Light" w:hAnsi="Calibri Light" w:cs="Calibri Light"/>
          <w:b/>
        </w:rPr>
        <w:t xml:space="preserve">standard  </w:t>
      </w:r>
      <w:proofErr w:type="spellStart"/>
      <w:r w:rsidRPr="0056255C">
        <w:rPr>
          <w:rFonts w:ascii="Calibri Light" w:hAnsi="Calibri Light" w:cs="Calibri Light"/>
          <w:b/>
        </w:rPr>
        <w:t>sal</w:t>
      </w:r>
      <w:proofErr w:type="spellEnd"/>
      <w:r w:rsidRPr="0056255C">
        <w:rPr>
          <w:rFonts w:ascii="Calibri Light" w:hAnsi="Calibri Light" w:cs="Calibri Light"/>
          <w:b/>
        </w:rPr>
        <w:t xml:space="preserve"> konferencyjnych:</w:t>
      </w:r>
    </w:p>
    <w:p w:rsidR="00540987" w:rsidRPr="00AB57B0" w:rsidRDefault="00540987" w:rsidP="00540987">
      <w:pPr>
        <w:pStyle w:val="Zwykytekst"/>
        <w:keepNext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/>
          <w:b/>
          <w:color w:val="000000" w:themeColor="text1"/>
        </w:rPr>
      </w:r>
      <w:r w:rsidR="00DD64CB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wszystkie sale konferencyjne z dostępem do światła dziennego;</w:t>
      </w:r>
    </w:p>
    <w:p w:rsidR="00540987" w:rsidRPr="00AB57B0" w:rsidRDefault="00540987" w:rsidP="00540987">
      <w:pPr>
        <w:pStyle w:val="Zwykytekst"/>
        <w:keepNext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/>
          <w:b/>
          <w:color w:val="000000" w:themeColor="text1"/>
        </w:rPr>
      </w:r>
      <w:r w:rsidR="00DD64CB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nie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takich możliwości;</w:t>
      </w:r>
    </w:p>
    <w:p w:rsidR="00540987" w:rsidRPr="0056255C" w:rsidRDefault="00540987" w:rsidP="00540987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  <w:b/>
        </w:rPr>
        <w:t>w kryterium H</w:t>
      </w:r>
      <w:r w:rsidRPr="00AB57B0">
        <w:rPr>
          <w:rFonts w:ascii="Calibri Light" w:hAnsi="Calibri Light" w:cs="Calibri Light"/>
          <w:b/>
          <w:vertAlign w:val="subscript"/>
        </w:rPr>
        <w:t>3</w:t>
      </w:r>
      <w:r w:rsidRPr="00AB57B0">
        <w:rPr>
          <w:rFonts w:ascii="Calibri Light" w:hAnsi="Calibri Light" w:cs="Calibri Light"/>
          <w:b/>
        </w:rPr>
        <w:t xml:space="preserve"> – </w:t>
      </w:r>
      <w:r w:rsidRPr="0056255C">
        <w:rPr>
          <w:rFonts w:ascii="Calibri Light" w:hAnsi="Calibri Light" w:cs="Calibri Light"/>
          <w:b/>
        </w:rPr>
        <w:t>klimatyzacja w salach konferencyjnych:</w:t>
      </w:r>
    </w:p>
    <w:p w:rsidR="00540987" w:rsidRPr="00AB57B0" w:rsidRDefault="00540987" w:rsidP="00540987">
      <w:pPr>
        <w:pStyle w:val="Zwykytekst"/>
        <w:keepNext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/>
          <w:b/>
          <w:color w:val="000000" w:themeColor="text1"/>
        </w:rPr>
      </w:r>
      <w:r w:rsidR="00DD64CB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we wszystkich salach konferencyjnych klimatyzację z możliwością temperatury;</w:t>
      </w:r>
    </w:p>
    <w:p w:rsidR="00540987" w:rsidRPr="00AB57B0" w:rsidRDefault="00540987" w:rsidP="00540987">
      <w:pPr>
        <w:pStyle w:val="Zwykytekst"/>
        <w:keepNext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/>
          <w:b/>
          <w:color w:val="000000" w:themeColor="text1"/>
        </w:rPr>
      </w:r>
      <w:r w:rsidR="00DD64CB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nie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takich możliwości;</w:t>
      </w:r>
    </w:p>
    <w:p w:rsidR="00540987" w:rsidRPr="0056255C" w:rsidRDefault="00540987" w:rsidP="00540987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  <w:b/>
        </w:rPr>
        <w:t>w kryterium H</w:t>
      </w:r>
      <w:r w:rsidRPr="00AB57B0">
        <w:rPr>
          <w:rFonts w:ascii="Calibri Light" w:hAnsi="Calibri Light" w:cs="Calibri Light"/>
          <w:b/>
          <w:vertAlign w:val="subscript"/>
        </w:rPr>
        <w:t>4</w:t>
      </w:r>
      <w:r w:rsidRPr="00AB57B0">
        <w:rPr>
          <w:rFonts w:ascii="Calibri Light" w:hAnsi="Calibri Light" w:cs="Calibri Light"/>
          <w:b/>
        </w:rPr>
        <w:t xml:space="preserve"> – </w:t>
      </w:r>
      <w:r>
        <w:rPr>
          <w:rFonts w:ascii="Calibri Light" w:hAnsi="Calibri Light" w:cs="Calibri Light"/>
          <w:b/>
        </w:rPr>
        <w:t>położenie hotelu</w:t>
      </w:r>
      <w:r w:rsidRPr="0056255C">
        <w:rPr>
          <w:rFonts w:ascii="Calibri Light" w:hAnsi="Calibri Light" w:cs="Calibri Light"/>
          <w:b/>
        </w:rPr>
        <w:t>:</w:t>
      </w:r>
    </w:p>
    <w:p w:rsidR="00540987" w:rsidRPr="00AB57B0" w:rsidRDefault="00540987" w:rsidP="00540987">
      <w:pPr>
        <w:pStyle w:val="Zwykytekst"/>
        <w:keepNext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/>
          <w:b/>
          <w:color w:val="000000" w:themeColor="text1"/>
        </w:rPr>
      </w:r>
      <w:r w:rsidR="00DD64CB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zamawiającemu </w:t>
      </w:r>
      <w:r>
        <w:rPr>
          <w:rFonts w:ascii="Calibri Light" w:hAnsi="Calibri Light" w:cs="Calibri Light"/>
        </w:rPr>
        <w:t>położenie hotelu</w:t>
      </w:r>
      <w:r w:rsidRPr="001F1447">
        <w:rPr>
          <w:rFonts w:ascii="Calibri Light" w:hAnsi="Calibri Light" w:cs="Calibri Light"/>
        </w:rPr>
        <w:t xml:space="preserve"> w odległości większej niż 100 m</w:t>
      </w:r>
      <w:r>
        <w:rPr>
          <w:rFonts w:ascii="Calibri Light" w:hAnsi="Calibri Light" w:cs="Calibri Light"/>
        </w:rPr>
        <w:t>etrów (w linii prostej)</w:t>
      </w:r>
      <w:r w:rsidRPr="001F1447">
        <w:rPr>
          <w:rFonts w:ascii="Calibri Light" w:hAnsi="Calibri Light" w:cs="Calibri Light"/>
        </w:rPr>
        <w:t xml:space="preserve"> od dróg </w:t>
      </w:r>
      <w:r>
        <w:rPr>
          <w:rFonts w:ascii="Calibri Light" w:hAnsi="Calibri Light" w:cs="Calibri Light"/>
        </w:rPr>
        <w:t xml:space="preserve">wojewódzkich, </w:t>
      </w:r>
      <w:r w:rsidRPr="001F1447">
        <w:rPr>
          <w:rFonts w:ascii="Calibri Light" w:hAnsi="Calibri Light" w:cs="Calibri Light"/>
        </w:rPr>
        <w:t>krajowych, dróg ekspresowych i autostrad</w:t>
      </w:r>
      <w:r w:rsidRPr="00AB57B0">
        <w:rPr>
          <w:rFonts w:ascii="Calibri Light" w:hAnsi="Calibri Light" w:cs="Calibri Light"/>
        </w:rPr>
        <w:t>;</w:t>
      </w:r>
    </w:p>
    <w:p w:rsidR="00540987" w:rsidRPr="00D72EEF" w:rsidRDefault="00540987" w:rsidP="00540987">
      <w:pPr>
        <w:pStyle w:val="Zwykytekst"/>
        <w:keepNext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/>
          <w:b/>
          <w:color w:val="000000" w:themeColor="text1"/>
        </w:rPr>
      </w:r>
      <w:r w:rsidR="00DD64CB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nie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takich możliwości;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</w:rPr>
        <w:t>OŚWIADCZAMY, że</w:t>
      </w:r>
      <w:r w:rsidRPr="00544FCA">
        <w:rPr>
          <w:rFonts w:ascii="Calibri Light" w:hAnsi="Calibri Light" w:cs="Calibri Light"/>
        </w:rPr>
        <w:t xml:space="preserve"> obiekt hotelowy, w którym</w:t>
      </w:r>
      <w:r>
        <w:rPr>
          <w:rFonts w:ascii="Calibri Light" w:hAnsi="Calibri Light" w:cs="Calibri Light"/>
        </w:rPr>
        <w:t xml:space="preserve"> oferowane są usługi</w:t>
      </w:r>
      <w:r w:rsidRPr="00AB57B0">
        <w:rPr>
          <w:rFonts w:ascii="Calibri Light" w:hAnsi="Calibri Light" w:cs="Calibri Light"/>
        </w:rPr>
        <w:t xml:space="preserve">: </w:t>
      </w:r>
    </w:p>
    <w:p w:rsidR="00540987" w:rsidRDefault="00540987" w:rsidP="00540987">
      <w:pPr>
        <w:pStyle w:val="Zwykytekst"/>
        <w:keepNext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544FCA">
        <w:rPr>
          <w:rFonts w:ascii="Calibri Light" w:hAnsi="Calibri Light" w:cs="Calibri Light"/>
        </w:rPr>
        <w:t xml:space="preserve">na dzień składania ofert jest zaszeregowany w kategorii, co najmniej czterogwiazdkowej (****) zgodnie z art. 37 pkt 1 ustawy z dnia 29 sierpnia 1997 r. o usługach turystycznych (Dz.U. z 2020 r. poz. 2211 z </w:t>
      </w:r>
      <w:proofErr w:type="spellStart"/>
      <w:r w:rsidRPr="00544FCA">
        <w:rPr>
          <w:rFonts w:ascii="Calibri Light" w:hAnsi="Calibri Light" w:cs="Calibri Light"/>
        </w:rPr>
        <w:t>późn</w:t>
      </w:r>
      <w:proofErr w:type="spellEnd"/>
      <w:r w:rsidRPr="00544FCA">
        <w:rPr>
          <w:rFonts w:ascii="Calibri Light" w:hAnsi="Calibri Light" w:cs="Calibri Light"/>
        </w:rPr>
        <w:t>. zm.)</w:t>
      </w:r>
      <w:r>
        <w:rPr>
          <w:rFonts w:ascii="Calibri Light" w:hAnsi="Calibri Light" w:cs="Calibri Light"/>
        </w:rPr>
        <w:t>;</w:t>
      </w:r>
    </w:p>
    <w:p w:rsidR="00540987" w:rsidRPr="00544FCA" w:rsidRDefault="00540987" w:rsidP="00540987">
      <w:pPr>
        <w:pStyle w:val="Zwykytekst"/>
        <w:keepNext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544FCA">
        <w:rPr>
          <w:rFonts w:ascii="Calibri Light" w:hAnsi="Calibri Light" w:cs="Calibri Light"/>
        </w:rPr>
        <w:t>widnieje w ewidencji, o której mowa w art. 38 ust. 1 ustawy z dnia 29 sierpnia 1997 r. o usługach turystycznych (Centralny Wykaz Obiektów Hotelarskich - Rejestr CWOH dostępny na stronie https://turystyka.gov.pl/</w:t>
      </w:r>
      <w:r>
        <w:rPr>
          <w:rFonts w:ascii="Calibri Light" w:hAnsi="Calibri Light" w:cs="Calibri Light"/>
        </w:rPr>
        <w:t>;</w:t>
      </w:r>
    </w:p>
    <w:p w:rsidR="00540987" w:rsidRPr="00544FCA" w:rsidRDefault="00540987" w:rsidP="00540987">
      <w:pPr>
        <w:pStyle w:val="Zwykytekst"/>
        <w:keepNext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544FCA">
        <w:rPr>
          <w:rFonts w:ascii="Calibri Light" w:hAnsi="Calibri Light" w:cs="Calibri Light"/>
        </w:rPr>
        <w:lastRenderedPageBreak/>
        <w:t xml:space="preserve">jest zlokalizowany w odległości nie większej niż </w:t>
      </w:r>
      <w:r>
        <w:rPr>
          <w:rFonts w:ascii="Calibri Light" w:hAnsi="Calibri Light" w:cs="Calibri Light"/>
        </w:rPr>
        <w:t>70</w:t>
      </w:r>
      <w:r w:rsidRPr="00544FCA">
        <w:rPr>
          <w:rFonts w:ascii="Calibri Light" w:hAnsi="Calibri Light" w:cs="Calibri Light"/>
        </w:rPr>
        <w:t xml:space="preserve"> km od siedziby zamawia</w:t>
      </w:r>
      <w:r>
        <w:rPr>
          <w:rFonts w:ascii="Calibri Light" w:hAnsi="Calibri Light" w:cs="Calibri Light"/>
        </w:rPr>
        <w:t>jącego (Warszawa ul. Jasna 2/4);</w:t>
      </w:r>
    </w:p>
    <w:p w:rsidR="00540987" w:rsidRDefault="00540987" w:rsidP="00540987">
      <w:pPr>
        <w:pStyle w:val="Zwykytekst"/>
        <w:keepNext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544FCA">
        <w:rPr>
          <w:rFonts w:ascii="Calibri Light" w:hAnsi="Calibri Light" w:cs="Calibri Light"/>
        </w:rPr>
        <w:t>jest zlokalizowany poza granicami administracyjnymi miasta</w:t>
      </w:r>
      <w:r>
        <w:rPr>
          <w:rFonts w:ascii="Calibri Light" w:hAnsi="Calibri Light" w:cs="Calibri Light"/>
        </w:rPr>
        <w:t xml:space="preserve"> stołecznego warszawy;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OŚWIADCZAMY, że zapoznaliśmy się z ogłoszeniem o zamówieniu, SWZ oraz wyjaśnieniami i zmianami SWZ przekazanymi przez zamawiającego i uznajemy się za związanych określonymi w nich postanowieniami i zasadami postępowania oraz zdobyliśmy wszystkie konieczne informacje potrzebne do właściwego wykonania zamówienia i nie wnosimy do niej zastrzeżeń i uwzględniliśmy w ofercie wszelkie koszty z tego tytułu.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OŚWIADCZAMY, że zapoznaliśmy się z projektowanymi postanowieniami umowy (</w:t>
      </w:r>
      <w:r w:rsidRPr="00AB57B0">
        <w:rPr>
          <w:rFonts w:ascii="Calibri Light" w:hAnsi="Calibri Light" w:cs="Calibri Light"/>
          <w:b/>
        </w:rPr>
        <w:t>załącznik nr 2 do SWZ</w:t>
      </w:r>
      <w:r w:rsidRPr="00AB57B0">
        <w:rPr>
          <w:rFonts w:ascii="Calibri Light" w:hAnsi="Calibri Light" w:cs="Calibri Light"/>
        </w:rPr>
        <w:t xml:space="preserve">), zobowiązujemy się w przypadku wyboru naszej oferty do zawarcia umowy na określonych w tej umowie warunkach, w miejscu i terminie wyznaczonym przez zamawiającego. 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OŚWIADCZAMY, że akceptujemy warunki płatności, określone przez zamawiającego.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OŚWIADCZAMY, że wnieśliśmy wadium w kwocie </w:t>
      </w:r>
      <w:r w:rsidRPr="00AB57B0">
        <w:rPr>
          <w:rFonts w:ascii="Calibri Light" w:hAnsi="Calibri Light" w:cs="Calibri Light"/>
          <w:b/>
        </w:rPr>
        <w:t>1 000,00 zł</w:t>
      </w:r>
      <w:r w:rsidRPr="00AB57B0">
        <w:rPr>
          <w:rFonts w:ascii="Calibri Light" w:hAnsi="Calibri Light" w:cs="Calibri Light"/>
        </w:rPr>
        <w:t xml:space="preserve"> w formie …………………………….…………...………….</w:t>
      </w:r>
    </w:p>
    <w:p w:rsidR="00540987" w:rsidRPr="00AB57B0" w:rsidRDefault="00540987" w:rsidP="00540987">
      <w:pPr>
        <w:pStyle w:val="Zwykytekst"/>
        <w:keepNext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w przypadku wpłaty wadium w pieniądzu, wadium należy zwrócić na konto ………………………………….…………………</w:t>
      </w:r>
    </w:p>
    <w:p w:rsidR="00540987" w:rsidRPr="00AB57B0" w:rsidRDefault="00540987" w:rsidP="00540987">
      <w:pPr>
        <w:pStyle w:val="Zwykytekst"/>
        <w:keepNext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w przypadku wniesienia wadium w formie poręczenia lub gwarancji oświadczenie o zwolnieniu wadium należy przesłać na adres e-mail: ……………………………………………………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UWAŻAMY się za związanych niniejszą ofertą (na okres 30 dni) </w:t>
      </w:r>
      <w:r w:rsidRPr="0067428D">
        <w:rPr>
          <w:rFonts w:ascii="Calibri Light" w:hAnsi="Calibri Light" w:cs="Calibri Light"/>
          <w:b/>
          <w:color w:val="FF0000"/>
        </w:rPr>
        <w:t xml:space="preserve">do dnia </w:t>
      </w:r>
      <w:r>
        <w:rPr>
          <w:rFonts w:ascii="Calibri Light" w:hAnsi="Calibri Light" w:cs="Calibri Light"/>
          <w:b/>
          <w:color w:val="FF0000"/>
        </w:rPr>
        <w:t>10</w:t>
      </w:r>
      <w:r w:rsidRPr="0067428D">
        <w:rPr>
          <w:rFonts w:ascii="Calibri Light" w:hAnsi="Calibri Light" w:cs="Calibri Light"/>
          <w:b/>
          <w:color w:val="FF0000"/>
        </w:rPr>
        <w:t xml:space="preserve"> </w:t>
      </w:r>
      <w:r>
        <w:rPr>
          <w:rFonts w:ascii="Calibri Light" w:hAnsi="Calibri Light" w:cs="Calibri Light"/>
          <w:b/>
          <w:color w:val="FF0000"/>
        </w:rPr>
        <w:t>września</w:t>
      </w:r>
      <w:r w:rsidRPr="0067428D">
        <w:rPr>
          <w:rFonts w:ascii="Calibri Light" w:hAnsi="Calibri Light" w:cs="Calibri Light"/>
          <w:b/>
          <w:color w:val="FF0000"/>
        </w:rPr>
        <w:t xml:space="preserve"> 2022 r.</w:t>
      </w:r>
      <w:r w:rsidRPr="0067428D">
        <w:rPr>
          <w:rFonts w:ascii="Calibri Light" w:hAnsi="Calibri Light" w:cs="Calibri Light"/>
          <w:color w:val="FF0000"/>
        </w:rPr>
        <w:t xml:space="preserve"> 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OŚWIADCZAMY, iż za wyjątkiem dokumentów wymienionych w pkt. </w:t>
      </w:r>
      <w:r>
        <w:rPr>
          <w:rFonts w:ascii="Calibri Light" w:hAnsi="Calibri Light" w:cs="Calibri Light"/>
        </w:rPr>
        <w:t>9</w:t>
      </w:r>
      <w:r w:rsidRPr="00AB57B0">
        <w:rPr>
          <w:rFonts w:ascii="Calibri Light" w:hAnsi="Calibri Light" w:cs="Calibri Light"/>
        </w:rPr>
        <w:t>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OŚWIADCZAMY, iż tajemnicę przedsiębiorstwa w rozumieniu przepisów o zwalczaniu nieuczciwej konkurencji, które nie mogą być udostępnione innym uczestnikom postępowania stanowią informacje zawarte w następujących dokumentach:</w:t>
      </w:r>
    </w:p>
    <w:p w:rsidR="00540987" w:rsidRPr="00AB57B0" w:rsidRDefault="00540987" w:rsidP="00540987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……………………………………………………………………………………………………………………..…………………..…………………</w:t>
      </w:r>
    </w:p>
    <w:p w:rsidR="00540987" w:rsidRPr="00955AEC" w:rsidRDefault="00540987" w:rsidP="00540987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  <w:b/>
        </w:rPr>
      </w:pPr>
      <w:r w:rsidRPr="00955AEC">
        <w:rPr>
          <w:rFonts w:ascii="Calibri Light" w:hAnsi="Calibri Light" w:cs="Calibri Light"/>
          <w:b/>
        </w:rPr>
        <w:t>Uzasadnienie zastrzeżenia tajemnicy przedsiębiorstwa wskazujące wszystkie przesłanki określone w ustawie z dnia 16 kwietnia 1993 r. o zwalczaniu nieuczciwej konkurencji przedstawiamy w odrębnym dokumencie.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OŚWIADCZAMY, że przystępując do niniejszego postępowania o udzielenie zamówienia publicznego akceptuje warunki korzystania z </w:t>
      </w:r>
      <w:r w:rsidRPr="00AB57B0">
        <w:rPr>
          <w:rFonts w:ascii="Calibri Light" w:hAnsi="Calibri Light" w:cs="Calibri Light"/>
          <w:b/>
        </w:rPr>
        <w:t>https://platformazakupowa.pl/</w:t>
      </w:r>
      <w:r w:rsidRPr="00AB57B0">
        <w:rPr>
          <w:rFonts w:ascii="Calibri Light" w:hAnsi="Calibri Light" w:cs="Calibri Light"/>
        </w:rPr>
        <w:t xml:space="preserve"> określone w Regulaminie zamieszczonym na stronie internetowej pod linkiem  w zakładce „Regulamin" oraz uznajemy go za wiążący. 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Wykonanie niżej wskazanych części zamówienia wykonawca powierzy podwykonawcom: (jeżeli dotyczy)*</w:t>
      </w:r>
    </w:p>
    <w:p w:rsidR="00540987" w:rsidRPr="00AB57B0" w:rsidRDefault="00540987" w:rsidP="00540987">
      <w:pPr>
        <w:pStyle w:val="Zwykytekst"/>
        <w:keepNext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podwykonawca (nazwa i adres) …………………………………………………………zakres ….…….…………………….……….</w:t>
      </w:r>
    </w:p>
    <w:p w:rsidR="00540987" w:rsidRPr="00AB57B0" w:rsidRDefault="00540987" w:rsidP="00540987">
      <w:pPr>
        <w:pStyle w:val="Zwykytekst"/>
        <w:keepNext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podwykonawca (nazwa i adres) …………………………………………………………zakres ….…….…………………….……….</w:t>
      </w:r>
    </w:p>
    <w:p w:rsidR="00540987" w:rsidRPr="00AB57B0" w:rsidRDefault="00540987" w:rsidP="00540987">
      <w:pPr>
        <w:pStyle w:val="Zwykytekst"/>
        <w:keepNext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podwykonawca (nazwa i adres) …………………………………………………………zakres ….…….…………………….……….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OŚWIADCZAMY, iż będziemy polegać na zasobach podmiotu trzeciego. </w:t>
      </w:r>
    </w:p>
    <w:p w:rsidR="00540987" w:rsidRDefault="00540987" w:rsidP="00540987">
      <w:pPr>
        <w:pStyle w:val="Zwykytekst"/>
        <w:keepNext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Pr="00AB57B0">
        <w:rPr>
          <w:rFonts w:ascii="Calibri Light" w:hAnsi="Calibri Light" w:cs="Calibri Light"/>
        </w:rPr>
        <w:t xml:space="preserve">azwa podmiotu: ……………………………………………………………………...………………………… </w:t>
      </w:r>
    </w:p>
    <w:p w:rsidR="00540987" w:rsidRDefault="00540987" w:rsidP="00540987">
      <w:pPr>
        <w:pStyle w:val="Zwykytekst"/>
        <w:keepNext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Pr="00AB57B0">
        <w:rPr>
          <w:rFonts w:ascii="Calibri Light" w:hAnsi="Calibri Light" w:cs="Calibri Light"/>
        </w:rPr>
        <w:t xml:space="preserve">azwa podmiotu: ……………………………………………………………………...………………………… </w:t>
      </w:r>
    </w:p>
    <w:p w:rsidR="00540987" w:rsidRDefault="00540987" w:rsidP="00540987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w przypadku nie wypełnienia ww. pkt. oraz nie złożenia oświadczenia na druku stanowiącym </w:t>
      </w:r>
      <w:r w:rsidRPr="00AB57B0">
        <w:rPr>
          <w:rFonts w:ascii="Calibri Light" w:hAnsi="Calibri Light" w:cs="Calibri Light"/>
          <w:b/>
        </w:rPr>
        <w:t xml:space="preserve">załącznik nr </w:t>
      </w:r>
      <w:r>
        <w:rPr>
          <w:rFonts w:ascii="Calibri Light" w:hAnsi="Calibri Light" w:cs="Calibri Light"/>
          <w:b/>
        </w:rPr>
        <w:t>6</w:t>
      </w:r>
      <w:r w:rsidRPr="00AB57B0">
        <w:rPr>
          <w:rFonts w:ascii="Calibri Light" w:hAnsi="Calibri Light" w:cs="Calibri Light"/>
          <w:b/>
        </w:rPr>
        <w:t xml:space="preserve"> do SWZ</w:t>
      </w:r>
      <w:r w:rsidRPr="00AB57B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z</w:t>
      </w:r>
      <w:r w:rsidRPr="00AB57B0">
        <w:rPr>
          <w:rFonts w:ascii="Calibri Light" w:hAnsi="Calibri Light" w:cs="Calibri Light"/>
        </w:rPr>
        <w:t>amawiający uzna, że wykonawca nie będzie polegał na zasobach podmiotu trzeciego.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OŚWIADCZAM, że w celu związanym z niniejszym postępowaniem o udzielenie zamówienia publicznego </w:t>
      </w:r>
    </w:p>
    <w:p w:rsidR="00540987" w:rsidRPr="00AB57B0" w:rsidRDefault="00540987" w:rsidP="00540987">
      <w:pPr>
        <w:pStyle w:val="Zwykytekst"/>
        <w:keepNext/>
        <w:numPr>
          <w:ilvl w:val="0"/>
          <w:numId w:val="6"/>
        </w:num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  <w:r w:rsidRPr="00AB57B0">
        <w:rPr>
          <w:rFonts w:ascii="Calibri Light" w:eastAsia="Calibri" w:hAnsi="Calibri Light" w:cs="Calibri Light"/>
          <w:lang w:eastAsia="en-US"/>
        </w:rPr>
        <w:t>zostałem poinformowany zgodnie z wymogami art. 13 lub art. 14 RODO o zasadach przetwarzania danych osobowych przez Zamawiającego;</w:t>
      </w:r>
    </w:p>
    <w:p w:rsidR="00540987" w:rsidRPr="00AB57B0" w:rsidRDefault="00540987" w:rsidP="00540987">
      <w:pPr>
        <w:pStyle w:val="Zwykytekst"/>
        <w:keepNext/>
        <w:numPr>
          <w:ilvl w:val="0"/>
          <w:numId w:val="6"/>
        </w:num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  <w:r w:rsidRPr="00AB57B0">
        <w:rPr>
          <w:rFonts w:ascii="Calibri Light" w:eastAsia="Calibri" w:hAnsi="Calibri Light" w:cs="Calibri Light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40987" w:rsidRPr="00AB57B0" w:rsidRDefault="00540987" w:rsidP="00540987">
      <w:pPr>
        <w:pStyle w:val="Zwykytekst"/>
        <w:keepNext/>
        <w:spacing w:line="276" w:lineRule="auto"/>
        <w:ind w:left="357"/>
        <w:jc w:val="both"/>
        <w:rPr>
          <w:rFonts w:ascii="Calibri Light" w:eastAsia="Calibri" w:hAnsi="Calibri Light" w:cs="Calibri Light"/>
          <w:lang w:eastAsia="en-US"/>
        </w:rPr>
      </w:pPr>
      <w:r w:rsidRPr="00AB57B0">
        <w:rPr>
          <w:rFonts w:ascii="Calibri Light" w:eastAsia="Calibri" w:hAnsi="Calibri Light" w:cs="Calibri Light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OŚWIADCZAMY, że wybór naszej oferty</w:t>
      </w:r>
      <w:r w:rsidRPr="00AB57B0">
        <w:rPr>
          <w:rStyle w:val="Odwoanieprzypisudolnego"/>
          <w:rFonts w:ascii="Calibri Light" w:hAnsi="Calibri Light" w:cs="Calibri Light"/>
        </w:rPr>
        <w:footnoteReference w:id="1"/>
      </w:r>
      <w:r w:rsidRPr="00AB57B0">
        <w:rPr>
          <w:rFonts w:ascii="Calibri Light" w:hAnsi="Calibri Light" w:cs="Calibri Light"/>
        </w:rPr>
        <w:t>:</w:t>
      </w:r>
    </w:p>
    <w:p w:rsidR="00540987" w:rsidRPr="00AB57B0" w:rsidRDefault="00540987" w:rsidP="00540987">
      <w:pPr>
        <w:keepNext/>
        <w:spacing w:line="276" w:lineRule="auto"/>
        <w:ind w:left="794" w:hanging="284"/>
        <w:jc w:val="both"/>
        <w:rPr>
          <w:rFonts w:ascii="Calibri Light" w:hAnsi="Calibri Light" w:cs="Calibri Light"/>
          <w:sz w:val="20"/>
          <w:szCs w:val="20"/>
        </w:rPr>
      </w:pP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instrText xml:space="preserve"> FORMCHECKBOX </w:instrText>
      </w:r>
      <w:r w:rsidR="00DD64CB">
        <w:rPr>
          <w:rFonts w:ascii="Calibri Light" w:hAnsi="Calibri Light" w:cs="Calibri Light"/>
          <w:b/>
          <w:color w:val="000000" w:themeColor="text1"/>
          <w:sz w:val="20"/>
          <w:szCs w:val="20"/>
        </w:rPr>
      </w:r>
      <w:r w:rsidR="00DD64CB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 w:rsidRPr="00AB57B0">
        <w:rPr>
          <w:rFonts w:ascii="Calibri Light" w:eastAsia="Calibri" w:hAnsi="Calibri Light" w:cs="Calibri Light"/>
          <w:sz w:val="20"/>
          <w:szCs w:val="20"/>
          <w:lang w:eastAsia="en-US"/>
        </w:rPr>
        <w:t>nie będzie prowadzić u zamawiającego do powstania obowiązku podatkowego zgodnie z ustawą z dnia 11 marca 2014 r. o podatku od towarów i usług</w:t>
      </w:r>
      <w:r w:rsidRPr="00AB57B0">
        <w:rPr>
          <w:rFonts w:ascii="Calibri Light" w:hAnsi="Calibri Light" w:cs="Calibri Light"/>
          <w:sz w:val="20"/>
          <w:szCs w:val="20"/>
        </w:rPr>
        <w:t>;</w:t>
      </w:r>
    </w:p>
    <w:p w:rsidR="00540987" w:rsidRPr="00AB57B0" w:rsidRDefault="00540987" w:rsidP="00540987">
      <w:pPr>
        <w:keepNext/>
        <w:spacing w:line="276" w:lineRule="auto"/>
        <w:ind w:left="794" w:hanging="284"/>
        <w:jc w:val="both"/>
        <w:rPr>
          <w:rFonts w:ascii="Calibri Light" w:hAnsi="Calibri Light" w:cs="Calibri Light"/>
          <w:sz w:val="20"/>
          <w:szCs w:val="20"/>
        </w:rPr>
      </w:pP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instrText xml:space="preserve"> FORMCHECKBOX </w:instrText>
      </w:r>
      <w:r w:rsidR="00DD64CB">
        <w:rPr>
          <w:rFonts w:ascii="Calibri Light" w:hAnsi="Calibri Light" w:cs="Calibri Light"/>
          <w:b/>
          <w:color w:val="000000" w:themeColor="text1"/>
          <w:sz w:val="20"/>
          <w:szCs w:val="20"/>
        </w:rPr>
      </w:r>
      <w:r w:rsidR="00DD64CB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 w:rsidRPr="00AB57B0">
        <w:rPr>
          <w:rFonts w:ascii="Calibri Light" w:hAnsi="Calibri Light" w:cs="Calibri Light"/>
          <w:sz w:val="20"/>
          <w:szCs w:val="20"/>
        </w:rPr>
        <w:t xml:space="preserve">będzie prowadzić u zamawiającego do powstania obowiązku podatkowego zgodnie z ustawą z dnia 11 marca 2014 r. o podatku od towarów i usług. </w:t>
      </w:r>
    </w:p>
    <w:p w:rsidR="00540987" w:rsidRDefault="00540987" w:rsidP="00540987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  <w:r w:rsidRPr="00AB57B0">
        <w:rPr>
          <w:rFonts w:ascii="Calibri Light" w:hAnsi="Calibri Light" w:cs="Calibri Light"/>
          <w:sz w:val="20"/>
          <w:szCs w:val="20"/>
        </w:rPr>
        <w:t>W związku z tym wskazujemy rodzaj towaru lub usługi, których dostawa lub świadczenie będzie prowadzić do obowiązku jego powstania oraz ich wartość bez kwoty podatku:</w:t>
      </w:r>
    </w:p>
    <w:p w:rsidR="00540987" w:rsidRPr="00AB57B0" w:rsidRDefault="00540987" w:rsidP="00540987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540987" w:rsidRPr="00312137" w:rsidTr="007F7B88">
        <w:trPr>
          <w:trHeight w:val="717"/>
          <w:jc w:val="center"/>
        </w:trPr>
        <w:tc>
          <w:tcPr>
            <w:tcW w:w="466" w:type="dxa"/>
            <w:shd w:val="clear" w:color="auto" w:fill="DBE5F1" w:themeFill="accent1" w:themeFillTint="33"/>
            <w:vAlign w:val="center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3015" w:type="dxa"/>
            <w:shd w:val="clear" w:color="auto" w:fill="DBE5F1" w:themeFill="accent1" w:themeFillTint="33"/>
            <w:vAlign w:val="center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BE5F1" w:themeFill="accent1" w:themeFillTint="33"/>
            <w:vAlign w:val="center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540987" w:rsidRPr="00312137" w:rsidTr="007F7B88">
        <w:trPr>
          <w:trHeight w:val="377"/>
          <w:jc w:val="center"/>
        </w:trPr>
        <w:tc>
          <w:tcPr>
            <w:tcW w:w="466" w:type="dxa"/>
            <w:vAlign w:val="center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40987" w:rsidRPr="00312137" w:rsidTr="007F7B88">
        <w:trPr>
          <w:trHeight w:val="384"/>
          <w:jc w:val="center"/>
        </w:trPr>
        <w:tc>
          <w:tcPr>
            <w:tcW w:w="466" w:type="dxa"/>
            <w:vAlign w:val="center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540987" w:rsidRPr="00312137" w:rsidRDefault="00540987" w:rsidP="007F7B88">
            <w:pPr>
              <w:keepNext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</w:t>
      </w:r>
      <w:r>
        <w:rPr>
          <w:rFonts w:ascii="Calibri Light" w:hAnsi="Calibri Light" w:cs="Calibri Light"/>
        </w:rPr>
        <w:t>Y</w:t>
      </w:r>
      <w:r w:rsidRPr="00AB57B0">
        <w:rPr>
          <w:rFonts w:ascii="Calibri Light" w:hAnsi="Calibri Light" w:cs="Calibri Light"/>
        </w:rPr>
        <w:t xml:space="preserve">, iż </w:t>
      </w:r>
      <w:r>
        <w:rPr>
          <w:rFonts w:ascii="Calibri Light" w:hAnsi="Calibri Light" w:cs="Calibri Light"/>
        </w:rPr>
        <w:t>j</w:t>
      </w:r>
      <w:r w:rsidRPr="00AB57B0">
        <w:rPr>
          <w:rFonts w:ascii="Calibri Light" w:hAnsi="Calibri Light" w:cs="Calibri Light"/>
        </w:rPr>
        <w:t>esteśmy świadomi, że w przypadku:</w:t>
      </w:r>
    </w:p>
    <w:p w:rsidR="00540987" w:rsidRPr="00AB57B0" w:rsidRDefault="00540987" w:rsidP="00540987">
      <w:pPr>
        <w:pStyle w:val="Zwykytekst"/>
        <w:keepNext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nie dojścia do zawarcia umowy z przyczyn leżących po naszej stronie; </w:t>
      </w:r>
    </w:p>
    <w:p w:rsidR="00540987" w:rsidRPr="00AB57B0" w:rsidRDefault="00540987" w:rsidP="00540987">
      <w:pPr>
        <w:pStyle w:val="Zwykytekst"/>
        <w:keepNext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nie złożenia w odpowiedzi na wezwanie, o którym mowa w art. 107 ust. 2 lub art. 128 ust. 1 </w:t>
      </w:r>
      <w:proofErr w:type="spellStart"/>
      <w:r w:rsidRPr="00AB57B0">
        <w:rPr>
          <w:rFonts w:ascii="Calibri Light" w:hAnsi="Calibri Light" w:cs="Calibri Light"/>
        </w:rPr>
        <w:t>Pzp</w:t>
      </w:r>
      <w:proofErr w:type="spellEnd"/>
      <w:r w:rsidRPr="00AB57B0">
        <w:rPr>
          <w:rFonts w:ascii="Calibri Light" w:hAnsi="Calibri Light" w:cs="Calibri Light"/>
        </w:rPr>
        <w:t>, z przyczyn leżących po jego stronie;</w:t>
      </w:r>
    </w:p>
    <w:p w:rsidR="00540987" w:rsidRPr="00AB57B0" w:rsidRDefault="00540987" w:rsidP="00540987">
      <w:pPr>
        <w:pStyle w:val="Zwykytekst"/>
        <w:keepNext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nie złożenia podmiotowych środków dowodowych potwierdzających okoliczności, o których mowa w art. 57 </w:t>
      </w:r>
      <w:proofErr w:type="spellStart"/>
      <w:r w:rsidRPr="00AB57B0">
        <w:rPr>
          <w:rFonts w:ascii="Calibri Light" w:hAnsi="Calibri Light" w:cs="Calibri Light"/>
        </w:rPr>
        <w:t>Pzp</w:t>
      </w:r>
      <w:proofErr w:type="spellEnd"/>
      <w:r w:rsidRPr="00AB57B0">
        <w:rPr>
          <w:rFonts w:ascii="Calibri Light" w:hAnsi="Calibri Light" w:cs="Calibri Light"/>
        </w:rPr>
        <w:t xml:space="preserve">, </w:t>
      </w:r>
    </w:p>
    <w:p w:rsidR="00540987" w:rsidRPr="00AB57B0" w:rsidRDefault="00540987" w:rsidP="00540987">
      <w:pPr>
        <w:pStyle w:val="Zwykytekst"/>
        <w:keepNext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nie złożenia oświadczenia, o którym mowa w art. 125 ust. 1 </w:t>
      </w:r>
      <w:proofErr w:type="spellStart"/>
      <w:r w:rsidRPr="00AB57B0">
        <w:rPr>
          <w:rFonts w:ascii="Calibri Light" w:hAnsi="Calibri Light" w:cs="Calibri Light"/>
        </w:rPr>
        <w:t>Pzp</w:t>
      </w:r>
      <w:proofErr w:type="spellEnd"/>
      <w:r w:rsidRPr="00AB57B0">
        <w:rPr>
          <w:rFonts w:ascii="Calibri Light" w:hAnsi="Calibri Light" w:cs="Calibri Light"/>
        </w:rPr>
        <w:t>;</w:t>
      </w:r>
    </w:p>
    <w:p w:rsidR="00540987" w:rsidRPr="00AB57B0" w:rsidRDefault="00540987" w:rsidP="00540987">
      <w:pPr>
        <w:pStyle w:val="Zwykytekst"/>
        <w:keepNext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nie złożenia innych dokumentów lub oświadczeń wymaganych w SWZ</w:t>
      </w:r>
      <w:r>
        <w:rPr>
          <w:rFonts w:ascii="Calibri Light" w:hAnsi="Calibri Light" w:cs="Calibri Light"/>
        </w:rPr>
        <w:t xml:space="preserve"> oraz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 w:rsidRPr="00AB57B0">
        <w:rPr>
          <w:rFonts w:ascii="Calibri Light" w:hAnsi="Calibri Light" w:cs="Calibri Light"/>
        </w:rPr>
        <w:t>;</w:t>
      </w:r>
    </w:p>
    <w:p w:rsidR="00540987" w:rsidRPr="00AB57B0" w:rsidRDefault="00540987" w:rsidP="00540987">
      <w:pPr>
        <w:pStyle w:val="Zwykytekst"/>
        <w:keepNext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gdy nie wyrazimy zgody na poprawienie omyłki, o której mowa w art. 223 ust. 2 pkt 3 </w:t>
      </w:r>
      <w:proofErr w:type="spellStart"/>
      <w:r w:rsidRPr="00AB57B0">
        <w:rPr>
          <w:rFonts w:ascii="Calibri Light" w:hAnsi="Calibri Light" w:cs="Calibri Light"/>
        </w:rPr>
        <w:t>Pzp</w:t>
      </w:r>
      <w:proofErr w:type="spellEnd"/>
      <w:r w:rsidRPr="00AB57B0">
        <w:rPr>
          <w:rFonts w:ascii="Calibri Light" w:hAnsi="Calibri Light" w:cs="Calibri Light"/>
        </w:rPr>
        <w:t>, co spowodowało brak możliwości wybrania oferty złożonej przez nas, jako</w:t>
      </w:r>
      <w:r>
        <w:rPr>
          <w:rFonts w:ascii="Calibri Light" w:hAnsi="Calibri Light" w:cs="Calibri Light"/>
        </w:rPr>
        <w:t xml:space="preserve"> najkorzystniejszej</w:t>
      </w:r>
    </w:p>
    <w:p w:rsidR="00540987" w:rsidRPr="00AB57B0" w:rsidRDefault="00540987" w:rsidP="00540987">
      <w:pPr>
        <w:pStyle w:val="Zwykytekst"/>
        <w:keepNext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wniesione wadium ulega przepadkowi na rzecz zamawiającego. 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iż:</w:t>
      </w:r>
    </w:p>
    <w:p w:rsidR="00540987" w:rsidRPr="00AB57B0" w:rsidRDefault="00540987" w:rsidP="00540987">
      <w:pPr>
        <w:pStyle w:val="Zwykytekst"/>
        <w:keepNext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pouczony o odpowiedzialności karnej m.in. z art. 297 ustawy z dnia 6 czerwca 1997 r. – Kodeks karny </w:t>
      </w:r>
      <w:r w:rsidRPr="00AB57B0">
        <w:rPr>
          <w:rFonts w:ascii="Calibri Light" w:hAnsi="Calibri Light" w:cs="Calibri Light"/>
        </w:rPr>
        <w:br/>
        <w:t>(Dz.U. z 2021 r. poz. 2345 ze zm.) - oferta oraz załączone do niej dokumenty opisują stan prawny i faktyczny aktualny na dzień złożenia oferty;</w:t>
      </w:r>
    </w:p>
    <w:p w:rsidR="00540987" w:rsidRPr="00AB57B0" w:rsidRDefault="00540987" w:rsidP="00540987">
      <w:pPr>
        <w:pStyle w:val="Zwykytekst"/>
        <w:keepNext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jestem umocowany do reprezentowania wykonawcy. 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Rodzaj wykonawcy składającego ofertę:</w:t>
      </w:r>
    </w:p>
    <w:p w:rsidR="00540987" w:rsidRPr="00AB57B0" w:rsidRDefault="00540987" w:rsidP="00540987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 w:cs="Calibri Light"/>
          <w:b/>
          <w:color w:val="000000" w:themeColor="text1"/>
        </w:rPr>
      </w:r>
      <w:r w:rsidR="00DD64CB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mikroprzedsiębiorstwo, </w:t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 w:cs="Calibri Light"/>
          <w:b/>
          <w:color w:val="000000" w:themeColor="text1"/>
        </w:rPr>
      </w:r>
      <w:r w:rsidR="00DD64CB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</w:rPr>
        <w:t xml:space="preserve"> mały przedsiębiorca, </w:t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 w:cs="Calibri Light"/>
          <w:b/>
          <w:color w:val="000000" w:themeColor="text1"/>
        </w:rPr>
      </w:r>
      <w:r w:rsidR="00DD64CB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średni przedsiębiorca, </w:t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 w:cs="Calibri Light"/>
          <w:b/>
          <w:color w:val="000000" w:themeColor="text1"/>
        </w:rPr>
      </w:r>
      <w:r w:rsidR="00DD64CB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jednoosobowa działalność gospodarcza, </w:t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 w:cs="Calibri Light"/>
          <w:b/>
          <w:color w:val="000000" w:themeColor="text1"/>
        </w:rPr>
      </w:r>
      <w:r w:rsidR="00DD64CB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osoba fizyczna nieprowadząca działalności gospodarczej, </w:t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DD64CB">
        <w:rPr>
          <w:rFonts w:ascii="Calibri Light" w:hAnsi="Calibri Light" w:cs="Calibri Light"/>
          <w:b/>
          <w:color w:val="000000" w:themeColor="text1"/>
        </w:rPr>
      </w:r>
      <w:r w:rsidR="00DD64CB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inny rodzaj. </w:t>
      </w:r>
    </w:p>
    <w:p w:rsidR="00540987" w:rsidRPr="00AB57B0" w:rsidRDefault="00540987" w:rsidP="00540987">
      <w:pPr>
        <w:pStyle w:val="Zwykytekst"/>
        <w:keepNext/>
        <w:spacing w:line="276" w:lineRule="auto"/>
        <w:ind w:firstLine="357"/>
        <w:jc w:val="both"/>
        <w:rPr>
          <w:rStyle w:val="Hipercze"/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  <w:b/>
        </w:rPr>
        <w:t>(zaznaczyć odpowiednie pole krzyżykiem)</w:t>
      </w:r>
      <w:r w:rsidRPr="00AB57B0">
        <w:rPr>
          <w:rFonts w:ascii="Calibri Light" w:hAnsi="Calibri Light" w:cs="Calibri Light"/>
        </w:rPr>
        <w:t xml:space="preserve"> - definicja MŚP </w:t>
      </w:r>
      <w:hyperlink r:id="rId8" w:history="1">
        <w:r w:rsidRPr="00AB57B0">
          <w:rPr>
            <w:rStyle w:val="Hipercze"/>
            <w:rFonts w:ascii="Calibri Light" w:hAnsi="Calibri Light" w:cs="Calibri Light"/>
            <w:b/>
          </w:rPr>
          <w:t>http://www.pih.org.pl/images/definicja_msp.pdf</w:t>
        </w:r>
      </w:hyperlink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W przypadku wskazania przez wykonawcę dostępności oświadczeń lub dokumentów w formie elektronicznej pod określonymi adresami internetowymi ogólnodostępnych i bezpłatnych baz danych, dokumenty należy pobrać samodzielnie przez </w:t>
      </w:r>
      <w:r>
        <w:rPr>
          <w:rFonts w:ascii="Calibri Light" w:hAnsi="Calibri Light" w:cs="Calibri Light"/>
        </w:rPr>
        <w:t>z</w:t>
      </w:r>
      <w:r w:rsidRPr="00AB57B0">
        <w:rPr>
          <w:rFonts w:ascii="Calibri Light" w:hAnsi="Calibri Light" w:cs="Calibri Light"/>
        </w:rPr>
        <w:t xml:space="preserve">amawiającego z internetowych baz pod adresem: </w:t>
      </w:r>
    </w:p>
    <w:p w:rsidR="00540987" w:rsidRPr="00AB57B0" w:rsidRDefault="00540987" w:rsidP="00540987">
      <w:pPr>
        <w:pStyle w:val="Zwykytekst"/>
        <w:keepNext/>
        <w:spacing w:line="276" w:lineRule="auto"/>
        <w:ind w:left="360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  <w:b/>
        </w:rPr>
        <w:t>https://</w:t>
      </w:r>
      <w:r w:rsidRPr="00AB57B0">
        <w:rPr>
          <w:rFonts w:ascii="Calibri Light" w:hAnsi="Calibri Light" w:cs="Calibri Light"/>
        </w:rPr>
        <w:t>………………………………………………………………………</w:t>
      </w:r>
    </w:p>
    <w:p w:rsidR="00540987" w:rsidRPr="00AB57B0" w:rsidRDefault="00540987" w:rsidP="00540987">
      <w:pPr>
        <w:pStyle w:val="Zwykytekst"/>
        <w:keepNext/>
        <w:spacing w:line="276" w:lineRule="auto"/>
        <w:ind w:left="360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  <w:b/>
        </w:rPr>
        <w:t>https://</w:t>
      </w:r>
      <w:r w:rsidRPr="00AB57B0">
        <w:rPr>
          <w:rFonts w:ascii="Calibri Light" w:hAnsi="Calibri Light" w:cs="Calibri Light"/>
        </w:rPr>
        <w:t>………………………………………………………………………</w:t>
      </w:r>
    </w:p>
    <w:p w:rsidR="00540987" w:rsidRPr="00AB57B0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OFERTĘ niniejszą składamy na ………….. kolejno ponumerowanych stronach.</w:t>
      </w:r>
    </w:p>
    <w:p w:rsidR="00540987" w:rsidRDefault="00540987" w:rsidP="00540987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Do niniejszego formularza przedkładamy poniższe załączniki zgodnie z zapisami Specyfikacji Warunków Zamówienia:</w:t>
      </w:r>
    </w:p>
    <w:p w:rsidR="00540987" w:rsidRDefault="00540987" w:rsidP="00540987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</w:p>
    <w:p w:rsidR="00540987" w:rsidRPr="00312137" w:rsidRDefault="00540987" w:rsidP="00540987">
      <w:pPr>
        <w:pStyle w:val="Zwykytekst"/>
        <w:keepNext/>
        <w:spacing w:line="276" w:lineRule="auto"/>
        <w:ind w:left="360"/>
        <w:jc w:val="both"/>
        <w:rPr>
          <w:rFonts w:ascii="Calibri Light" w:hAnsi="Calibri Light" w:cs="Calibri Light"/>
        </w:rPr>
      </w:pPr>
      <w:r w:rsidRPr="00312137">
        <w:rPr>
          <w:rFonts w:ascii="Calibri Light" w:hAnsi="Calibri Light" w:cs="Calibri Light"/>
        </w:rPr>
        <w:t>1.</w:t>
      </w:r>
      <w:r w:rsidRPr="00312137">
        <w:rPr>
          <w:rFonts w:ascii="Calibri Light" w:hAnsi="Calibri Light" w:cs="Calibri Light"/>
        </w:rPr>
        <w:tab/>
        <w:t>………………………………………..</w:t>
      </w:r>
      <w:r w:rsidRPr="00312137">
        <w:rPr>
          <w:rFonts w:ascii="Calibri Light" w:hAnsi="Calibri Light" w:cs="Calibri Light"/>
        </w:rPr>
        <w:tab/>
        <w:t>2.</w:t>
      </w:r>
      <w:r w:rsidRPr="00312137">
        <w:rPr>
          <w:rFonts w:ascii="Calibri Light" w:hAnsi="Calibri Light" w:cs="Calibri Light"/>
        </w:rPr>
        <w:tab/>
        <w:t>………………………………………..</w:t>
      </w:r>
    </w:p>
    <w:p w:rsidR="00540987" w:rsidRPr="00312137" w:rsidRDefault="00540987" w:rsidP="00540987">
      <w:pPr>
        <w:pStyle w:val="Zwykytekst"/>
        <w:keepNext/>
        <w:spacing w:line="276" w:lineRule="auto"/>
        <w:ind w:left="360"/>
        <w:jc w:val="both"/>
        <w:rPr>
          <w:rFonts w:ascii="Calibri Light" w:hAnsi="Calibri Light" w:cs="Calibri Light"/>
        </w:rPr>
      </w:pPr>
      <w:r w:rsidRPr="00312137">
        <w:rPr>
          <w:rFonts w:ascii="Calibri Light" w:hAnsi="Calibri Light" w:cs="Calibri Light"/>
        </w:rPr>
        <w:t>3.</w:t>
      </w:r>
      <w:r w:rsidRPr="00312137">
        <w:rPr>
          <w:rFonts w:ascii="Calibri Light" w:hAnsi="Calibri Light" w:cs="Calibri Light"/>
        </w:rPr>
        <w:tab/>
        <w:t>………………………………………..</w:t>
      </w:r>
      <w:r w:rsidRPr="00312137">
        <w:rPr>
          <w:rFonts w:ascii="Calibri Light" w:hAnsi="Calibri Light" w:cs="Calibri Light"/>
        </w:rPr>
        <w:tab/>
        <w:t>4.</w:t>
      </w:r>
      <w:r w:rsidRPr="00312137">
        <w:rPr>
          <w:rFonts w:ascii="Calibri Light" w:hAnsi="Calibri Light" w:cs="Calibri Light"/>
        </w:rPr>
        <w:tab/>
        <w:t>………………………………………..</w:t>
      </w:r>
    </w:p>
    <w:p w:rsidR="00540987" w:rsidRPr="00312137" w:rsidRDefault="00540987" w:rsidP="00540987">
      <w:pPr>
        <w:pStyle w:val="Zwykytekst"/>
        <w:keepNext/>
        <w:spacing w:line="276" w:lineRule="auto"/>
        <w:ind w:left="360"/>
        <w:jc w:val="both"/>
        <w:rPr>
          <w:rFonts w:ascii="Calibri Light" w:hAnsi="Calibri Light" w:cs="Calibri Light"/>
        </w:rPr>
      </w:pPr>
      <w:r w:rsidRPr="00312137">
        <w:rPr>
          <w:rFonts w:ascii="Calibri Light" w:hAnsi="Calibri Light" w:cs="Calibri Light"/>
        </w:rPr>
        <w:t>5.</w:t>
      </w:r>
      <w:r w:rsidRPr="00312137">
        <w:rPr>
          <w:rFonts w:ascii="Calibri Light" w:hAnsi="Calibri Light" w:cs="Calibri Light"/>
        </w:rPr>
        <w:tab/>
        <w:t>………………………………………..</w:t>
      </w:r>
      <w:r w:rsidRPr="00312137">
        <w:rPr>
          <w:rFonts w:ascii="Calibri Light" w:hAnsi="Calibri Light" w:cs="Calibri Light"/>
        </w:rPr>
        <w:tab/>
        <w:t>6.</w:t>
      </w:r>
      <w:r w:rsidRPr="00312137">
        <w:rPr>
          <w:rFonts w:ascii="Calibri Light" w:hAnsi="Calibri Light" w:cs="Calibri Light"/>
        </w:rPr>
        <w:tab/>
        <w:t>………………………………………..</w:t>
      </w:r>
    </w:p>
    <w:p w:rsidR="00540987" w:rsidRPr="00312137" w:rsidRDefault="00540987" w:rsidP="00540987">
      <w:pPr>
        <w:pStyle w:val="Zwykytekst"/>
        <w:keepNext/>
        <w:spacing w:line="276" w:lineRule="auto"/>
        <w:ind w:left="360"/>
        <w:jc w:val="both"/>
        <w:rPr>
          <w:rFonts w:ascii="Calibri Light" w:hAnsi="Calibri Light" w:cs="Calibri Light"/>
        </w:rPr>
      </w:pPr>
      <w:r w:rsidRPr="00312137">
        <w:rPr>
          <w:rFonts w:ascii="Calibri Light" w:hAnsi="Calibri Light" w:cs="Calibri Light"/>
        </w:rPr>
        <w:t>7.</w:t>
      </w:r>
      <w:r w:rsidRPr="00312137">
        <w:rPr>
          <w:rFonts w:ascii="Calibri Light" w:hAnsi="Calibri Light" w:cs="Calibri Light"/>
        </w:rPr>
        <w:tab/>
        <w:t>………………………………………..</w:t>
      </w:r>
      <w:r w:rsidRPr="00312137">
        <w:rPr>
          <w:rFonts w:ascii="Calibri Light" w:hAnsi="Calibri Light" w:cs="Calibri Light"/>
        </w:rPr>
        <w:tab/>
        <w:t>8.</w:t>
      </w:r>
      <w:r w:rsidRPr="00312137">
        <w:rPr>
          <w:rFonts w:ascii="Calibri Light" w:hAnsi="Calibri Light" w:cs="Calibri Light"/>
        </w:rPr>
        <w:tab/>
        <w:t>………………………………………..</w:t>
      </w:r>
    </w:p>
    <w:p w:rsidR="00540987" w:rsidRDefault="00540987" w:rsidP="00540987">
      <w:pPr>
        <w:keepNext/>
        <w:spacing w:line="276" w:lineRule="auto"/>
        <w:rPr>
          <w:rFonts w:ascii="Calibri Light" w:hAnsi="Calibri Light" w:cs="Calibri Light"/>
          <w:sz w:val="22"/>
        </w:rPr>
      </w:pPr>
    </w:p>
    <w:p w:rsidR="00540987" w:rsidRDefault="00540987" w:rsidP="00540987">
      <w:pPr>
        <w:keepNext/>
        <w:spacing w:line="276" w:lineRule="auto"/>
        <w:rPr>
          <w:rFonts w:ascii="Calibri Light" w:hAnsi="Calibri Light" w:cs="Calibri Light"/>
          <w:sz w:val="22"/>
        </w:rPr>
      </w:pPr>
    </w:p>
    <w:p w:rsidR="00540987" w:rsidRDefault="00540987" w:rsidP="00540987">
      <w:pPr>
        <w:keepNext/>
        <w:spacing w:line="276" w:lineRule="auto"/>
        <w:rPr>
          <w:rFonts w:ascii="Calibri Light" w:hAnsi="Calibri Light" w:cs="Calibri Light"/>
          <w:sz w:val="22"/>
        </w:rPr>
      </w:pPr>
    </w:p>
    <w:p w:rsidR="00540987" w:rsidRPr="00312137" w:rsidRDefault="00540987" w:rsidP="00540987">
      <w:pPr>
        <w:pStyle w:val="Tekstpodstawowywcity3"/>
        <w:keepNext/>
        <w:spacing w:after="0" w:line="276" w:lineRule="auto"/>
        <w:rPr>
          <w:rFonts w:ascii="Calibri Light" w:hAnsi="Calibri Light" w:cs="Calibri Light"/>
          <w:vertAlign w:val="superscript"/>
        </w:rPr>
      </w:pPr>
      <w:r w:rsidRPr="00312137">
        <w:rPr>
          <w:rFonts w:ascii="Calibri Light" w:hAnsi="Calibri Light" w:cs="Calibri Light"/>
        </w:rPr>
        <w:t>...................................., .........................</w:t>
      </w:r>
      <w:r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312137">
        <w:rPr>
          <w:rFonts w:ascii="Calibri Light" w:hAnsi="Calibri Light" w:cs="Calibri Light"/>
        </w:rPr>
        <w:t>................................</w:t>
      </w:r>
      <w:r>
        <w:rPr>
          <w:rFonts w:ascii="Calibri Light" w:hAnsi="Calibri Light" w:cs="Calibri Light"/>
        </w:rPr>
        <w:t>...........</w:t>
      </w:r>
      <w:r w:rsidRPr="00312137">
        <w:rPr>
          <w:rFonts w:ascii="Calibri Light" w:hAnsi="Calibri Light" w:cs="Calibri Light"/>
        </w:rPr>
        <w:t>................</w:t>
      </w:r>
      <w:r>
        <w:rPr>
          <w:rFonts w:ascii="Calibri Light" w:hAnsi="Calibri Light" w:cs="Calibri Light"/>
        </w:rPr>
        <w:t>..........................</w:t>
      </w:r>
      <w:r w:rsidRPr="00312137">
        <w:rPr>
          <w:rFonts w:ascii="Calibri Light" w:hAnsi="Calibri Light" w:cs="Calibri Light"/>
        </w:rPr>
        <w:t>..</w:t>
      </w:r>
    </w:p>
    <w:p w:rsidR="00540987" w:rsidRPr="00312137" w:rsidRDefault="00540987" w:rsidP="00540987">
      <w:pPr>
        <w:keepNext/>
        <w:spacing w:line="276" w:lineRule="auto"/>
        <w:ind w:left="4" w:right="20" w:firstLine="279"/>
        <w:jc w:val="both"/>
        <w:rPr>
          <w:rFonts w:ascii="Calibri Light" w:hAnsi="Calibri Light" w:cs="Calibri Light"/>
          <w:sz w:val="18"/>
          <w:szCs w:val="18"/>
          <w:vertAlign w:val="superscript"/>
        </w:rPr>
      </w:pPr>
      <w:r w:rsidRPr="00312137">
        <w:rPr>
          <w:rFonts w:ascii="Calibri Light" w:hAnsi="Calibri Light" w:cs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ab/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ab/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ab/>
        <w:t xml:space="preserve">(Należy podpisać </w:t>
      </w:r>
      <w:r>
        <w:rPr>
          <w:rFonts w:ascii="Calibri Light" w:hAnsi="Calibri Light" w:cs="Calibri Light"/>
          <w:sz w:val="18"/>
          <w:szCs w:val="18"/>
          <w:vertAlign w:val="superscript"/>
        </w:rPr>
        <w:t>p</w:t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>odpisem elektronicznym)</w:t>
      </w:r>
    </w:p>
    <w:p w:rsidR="005F5BA8" w:rsidRPr="00540987" w:rsidRDefault="005F5BA8" w:rsidP="00540987">
      <w:pPr>
        <w:keepNext/>
        <w:rPr>
          <w:rFonts w:ascii="Calibri Light" w:hAnsi="Calibri Light" w:cs="Calibri Light"/>
          <w:sz w:val="18"/>
          <w:szCs w:val="18"/>
          <w:vertAlign w:val="superscript"/>
        </w:rPr>
      </w:pPr>
    </w:p>
    <w:sectPr w:rsidR="005F5BA8" w:rsidRPr="0054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D6" w:rsidRDefault="00AD10D6" w:rsidP="00AD10D6">
      <w:r>
        <w:separator/>
      </w:r>
    </w:p>
  </w:endnote>
  <w:endnote w:type="continuationSeparator" w:id="0">
    <w:p w:rsidR="00AD10D6" w:rsidRDefault="00AD10D6" w:rsidP="00AD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D6" w:rsidRDefault="00AD10D6" w:rsidP="00AD10D6">
      <w:r>
        <w:separator/>
      </w:r>
    </w:p>
  </w:footnote>
  <w:footnote w:type="continuationSeparator" w:id="0">
    <w:p w:rsidR="00AD10D6" w:rsidRDefault="00AD10D6" w:rsidP="00AD10D6">
      <w:r>
        <w:continuationSeparator/>
      </w:r>
    </w:p>
  </w:footnote>
  <w:footnote w:id="1">
    <w:p w:rsidR="00540987" w:rsidRPr="00FA7FBD" w:rsidRDefault="00540987" w:rsidP="00540987">
      <w:pPr>
        <w:pStyle w:val="Tekstprzypisudolnego"/>
        <w:rPr>
          <w:rFonts w:ascii="Calibri Light" w:hAnsi="Calibri Light" w:cs="Calibri Light"/>
          <w:b/>
          <w:sz w:val="16"/>
          <w:szCs w:val="16"/>
        </w:rPr>
      </w:pPr>
      <w:r w:rsidRPr="00FA7FBD">
        <w:rPr>
          <w:rStyle w:val="Odwoanieprzypisudolnego"/>
          <w:rFonts w:ascii="Calibri Light" w:hAnsi="Calibri Light" w:cs="Calibri Light"/>
          <w:b/>
          <w:sz w:val="16"/>
          <w:szCs w:val="16"/>
        </w:rPr>
        <w:footnoteRef/>
      </w:r>
      <w:r w:rsidRPr="00FA7FBD">
        <w:rPr>
          <w:rFonts w:ascii="Calibri Light" w:hAnsi="Calibri Light" w:cs="Calibri Light"/>
          <w:b/>
          <w:sz w:val="16"/>
          <w:szCs w:val="16"/>
        </w:rPr>
        <w:t xml:space="preserve"> Właściwe zakreślić krzyżykiem.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CCD"/>
    <w:multiLevelType w:val="hybridMultilevel"/>
    <w:tmpl w:val="11E4D9C6"/>
    <w:lvl w:ilvl="0" w:tplc="5A76BDC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B3B19BD"/>
    <w:multiLevelType w:val="hybridMultilevel"/>
    <w:tmpl w:val="98626BC2"/>
    <w:lvl w:ilvl="0" w:tplc="4F6C68A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D0D5A"/>
    <w:multiLevelType w:val="hybridMultilevel"/>
    <w:tmpl w:val="3FAC273E"/>
    <w:lvl w:ilvl="0" w:tplc="FDAE8D70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D770C3E"/>
    <w:multiLevelType w:val="hybridMultilevel"/>
    <w:tmpl w:val="3508BA72"/>
    <w:lvl w:ilvl="0" w:tplc="4A5AAB74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F634808"/>
    <w:multiLevelType w:val="hybridMultilevel"/>
    <w:tmpl w:val="1DDE43CE"/>
    <w:lvl w:ilvl="0" w:tplc="C5003452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75646FF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BA21B9D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1F35758"/>
    <w:multiLevelType w:val="hybridMultilevel"/>
    <w:tmpl w:val="0E52D25E"/>
    <w:lvl w:ilvl="0" w:tplc="CD665B1E">
      <w:start w:val="1"/>
      <w:numFmt w:val="decimal"/>
      <w:lvlText w:val="%1."/>
      <w:lvlJc w:val="left"/>
      <w:pPr>
        <w:tabs>
          <w:tab w:val="num" w:pos="425"/>
        </w:tabs>
        <w:ind w:left="425" w:hanging="405"/>
      </w:pPr>
      <w:rPr>
        <w:rFonts w:hint="default"/>
        <w:b/>
      </w:rPr>
    </w:lvl>
    <w:lvl w:ilvl="1" w:tplc="ABE4F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4586C"/>
    <w:multiLevelType w:val="hybridMultilevel"/>
    <w:tmpl w:val="9C3660E0"/>
    <w:lvl w:ilvl="0" w:tplc="E89070E4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E997738"/>
    <w:multiLevelType w:val="hybridMultilevel"/>
    <w:tmpl w:val="492CAD12"/>
    <w:lvl w:ilvl="0" w:tplc="25BE7446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9EE6C92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D6"/>
    <w:rsid w:val="00540987"/>
    <w:rsid w:val="005F5BA8"/>
    <w:rsid w:val="00AD10D6"/>
    <w:rsid w:val="00D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0D6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0D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D1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D10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10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D10D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AD10D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10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D10D6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10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AD10D6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AD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D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0D6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0D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D1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D10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10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D10D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AD10D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10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D10D6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10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AD10D6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AD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D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h.org.pl/images/definicja_ms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B82DCF9D</Template>
  <TotalTime>8</TotalTime>
  <Pages>5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Jańczuk</dc:creator>
  <cp:lastModifiedBy>Magdalena Jańczuk</cp:lastModifiedBy>
  <cp:revision>3</cp:revision>
  <dcterms:created xsi:type="dcterms:W3CDTF">2022-07-28T09:24:00Z</dcterms:created>
  <dcterms:modified xsi:type="dcterms:W3CDTF">2022-08-02T06:52:00Z</dcterms:modified>
</cp:coreProperties>
</file>