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B8F3" w14:textId="77777777" w:rsidR="00C74B5D" w:rsidRPr="00972D61" w:rsidRDefault="00D9496F" w:rsidP="00C74B5D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972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7BCF" w:rsidRPr="00972D61">
        <w:rPr>
          <w:rFonts w:ascii="Times New Roman" w:hAnsi="Times New Roman"/>
          <w:bCs/>
          <w:iCs/>
          <w:sz w:val="24"/>
          <w:szCs w:val="24"/>
        </w:rPr>
        <w:t>Załącznik nr 2 do S</w:t>
      </w:r>
      <w:r w:rsidR="00C74B5D" w:rsidRPr="00972D61">
        <w:rPr>
          <w:rFonts w:ascii="Times New Roman" w:hAnsi="Times New Roman"/>
          <w:bCs/>
          <w:iCs/>
          <w:sz w:val="24"/>
          <w:szCs w:val="24"/>
        </w:rPr>
        <w:t>WZ</w:t>
      </w:r>
    </w:p>
    <w:p w14:paraId="5C2E2E79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 xml:space="preserve"> </w:t>
      </w:r>
    </w:p>
    <w:p w14:paraId="72B9BCE2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……………………….</w:t>
      </w:r>
    </w:p>
    <w:p w14:paraId="5A901DA4" w14:textId="77777777" w:rsidR="00C74B5D" w:rsidRPr="00972D61" w:rsidRDefault="00C74B5D" w:rsidP="00C74B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(miejscowość i data)</w:t>
      </w:r>
    </w:p>
    <w:p w14:paraId="65CDFA0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29FD325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180E0A2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……………………………………</w:t>
      </w:r>
    </w:p>
    <w:p w14:paraId="7836AD6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……………………………….…...</w:t>
      </w:r>
    </w:p>
    <w:p w14:paraId="64A7EAC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2D61">
        <w:rPr>
          <w:rFonts w:ascii="Times New Roman" w:hAnsi="Times New Roman"/>
          <w:sz w:val="18"/>
          <w:szCs w:val="18"/>
        </w:rPr>
        <w:t xml:space="preserve"> (nazwa i adres Wykonawcy)</w:t>
      </w:r>
      <w:r w:rsidRPr="00972D61">
        <w:rPr>
          <w:rFonts w:ascii="Times New Roman" w:hAnsi="Times New Roman"/>
          <w:sz w:val="18"/>
          <w:szCs w:val="18"/>
        </w:rPr>
        <w:tab/>
        <w:t xml:space="preserve"> </w:t>
      </w:r>
    </w:p>
    <w:p w14:paraId="18E635A6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D61">
        <w:rPr>
          <w:rFonts w:ascii="Times New Roman" w:hAnsi="Times New Roman"/>
          <w:sz w:val="24"/>
          <w:szCs w:val="24"/>
        </w:rPr>
        <w:t>NIP : ..............................................</w:t>
      </w:r>
    </w:p>
    <w:p w14:paraId="52A4EFFB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 xml:space="preserve">REGON: ....................................... </w:t>
      </w:r>
    </w:p>
    <w:p w14:paraId="1C973F63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KRS:………………….………….</w:t>
      </w:r>
      <w:r w:rsidRPr="00972D61">
        <w:rPr>
          <w:rFonts w:ascii="Times New Roman" w:hAnsi="Times New Roman"/>
          <w:sz w:val="18"/>
          <w:szCs w:val="18"/>
          <w:lang w:val="en-US"/>
        </w:rPr>
        <w:tab/>
      </w:r>
    </w:p>
    <w:p w14:paraId="71676C37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tel.: .................................................</w:t>
      </w:r>
    </w:p>
    <w:p w14:paraId="27AF5D1D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fax: .................................................</w:t>
      </w:r>
    </w:p>
    <w:p w14:paraId="0B6931BD" w14:textId="40F67568" w:rsidR="00C74B5D" w:rsidRPr="00C74335" w:rsidRDefault="00C74B5D" w:rsidP="00C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2D61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</w:p>
    <w:p w14:paraId="5DA5DD2D" w14:textId="7033CD10" w:rsidR="00C74B5D" w:rsidRDefault="00C74B5D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E4EC8FD" w14:textId="7F815438" w:rsidR="00C74335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88DF08" w14:textId="77777777" w:rsidR="00C74335" w:rsidRPr="00972D61" w:rsidRDefault="00C74335" w:rsidP="00C74B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F22E60F" w14:textId="77777777" w:rsidR="00C74B5D" w:rsidRPr="00972D61" w:rsidRDefault="00C74B5D" w:rsidP="00C74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bCs/>
          <w:sz w:val="24"/>
          <w:szCs w:val="24"/>
        </w:rPr>
        <w:t>FORMULARZ      OFERTOWY</w:t>
      </w:r>
    </w:p>
    <w:p w14:paraId="38E097B4" w14:textId="77777777" w:rsidR="00C74B5D" w:rsidRPr="00972D61" w:rsidRDefault="00C74B5D" w:rsidP="00C74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7EB9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Województwo Kujawsko-Pomorskie </w:t>
      </w:r>
    </w:p>
    <w:p w14:paraId="213F25DF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 xml:space="preserve">Urząd Marszałkowski </w:t>
      </w:r>
    </w:p>
    <w:p w14:paraId="0E9CAB5E" w14:textId="77777777" w:rsidR="00C74B5D" w:rsidRPr="00972D61" w:rsidRDefault="00C74B5D" w:rsidP="00C74B5D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Województwa Kujawsko-Pomorskiego</w:t>
      </w:r>
    </w:p>
    <w:p w14:paraId="2B66E6FA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972D61">
        <w:rPr>
          <w:rFonts w:ascii="Times New Roman" w:hAnsi="Times New Roman"/>
          <w:b/>
          <w:sz w:val="24"/>
          <w:szCs w:val="24"/>
        </w:rPr>
        <w:t>Pl. Teatralny 2</w:t>
      </w:r>
    </w:p>
    <w:p w14:paraId="25B7D6A5" w14:textId="77777777" w:rsidR="00C74B5D" w:rsidRPr="00972D61" w:rsidRDefault="00C74B5D" w:rsidP="00C74B5D">
      <w:pPr>
        <w:spacing w:after="0" w:line="240" w:lineRule="auto"/>
        <w:ind w:left="3540"/>
        <w:jc w:val="both"/>
        <w:rPr>
          <w:rFonts w:ascii="Times New Roman" w:hAnsi="Times New Roman"/>
          <w:b/>
          <w:iCs/>
          <w:sz w:val="24"/>
          <w:szCs w:val="24"/>
        </w:rPr>
      </w:pPr>
      <w:r w:rsidRPr="00972D61">
        <w:rPr>
          <w:rFonts w:ascii="Times New Roman" w:hAnsi="Times New Roman"/>
          <w:b/>
          <w:iCs/>
          <w:sz w:val="24"/>
          <w:szCs w:val="24"/>
        </w:rPr>
        <w:t>87-100 Toruń</w:t>
      </w:r>
    </w:p>
    <w:p w14:paraId="083DE245" w14:textId="77777777" w:rsidR="00C74B5D" w:rsidRPr="00972D61" w:rsidRDefault="00C74B5D" w:rsidP="00C74B5D">
      <w:pPr>
        <w:spacing w:after="0" w:line="240" w:lineRule="auto"/>
        <w:ind w:left="2832"/>
        <w:jc w:val="both"/>
        <w:rPr>
          <w:rFonts w:ascii="Times New Roman" w:hAnsi="Times New Roman"/>
          <w:iCs/>
          <w:sz w:val="24"/>
          <w:szCs w:val="24"/>
        </w:rPr>
      </w:pPr>
    </w:p>
    <w:p w14:paraId="73CA2113" w14:textId="4773FFC3" w:rsidR="00BD129A" w:rsidRPr="00CE0101" w:rsidRDefault="00C74B5D" w:rsidP="00CE0101">
      <w:pPr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CE0101">
        <w:rPr>
          <w:rFonts w:asciiTheme="minorHAnsi" w:hAnsiTheme="minorHAnsi" w:cstheme="minorHAnsi"/>
        </w:rPr>
        <w:t xml:space="preserve">Odpowiadając na publiczne ogłoszenie o zamówieniu, którego przedmiotem </w:t>
      </w:r>
      <w:r w:rsidR="00CE0101" w:rsidRPr="00CE0101">
        <w:rPr>
          <w:rFonts w:asciiTheme="minorHAnsi" w:hAnsiTheme="minorHAnsi" w:cstheme="minorHAnsi"/>
        </w:rPr>
        <w:t xml:space="preserve">jest </w:t>
      </w:r>
      <w:r w:rsidR="005F4D10">
        <w:rPr>
          <w:rFonts w:asciiTheme="minorHAnsi" w:hAnsiTheme="minorHAnsi" w:cstheme="minorHAnsi"/>
          <w:b/>
        </w:rPr>
        <w:t>p</w:t>
      </w:r>
      <w:r w:rsidR="005F4D10" w:rsidRPr="005F4D10">
        <w:rPr>
          <w:rFonts w:asciiTheme="minorHAnsi" w:hAnsiTheme="minorHAnsi" w:cstheme="minorHAnsi"/>
          <w:b/>
        </w:rPr>
        <w:t>rzygotowanie merytorycznej koncepcji wraz z kompleksowym zorganizowaniem i przeprowadzeniem siedmiodniowych pobytów (turnusów) dla łącznie maksymalnie 300 osób tj. dzieci i młodzieży szkolnej z Ukrainy (wraz z opiekunami) na terenie województwa kujawsko-pomorskiego wraz z ich zakwaterowaniem i wyżywieniem oraz zapewnieniem udziału w ofercie kulturalnej regionu</w:t>
      </w:r>
      <w:r w:rsidR="005F4D10" w:rsidRPr="005F4D10">
        <w:rPr>
          <w:rFonts w:asciiTheme="minorHAnsi" w:hAnsiTheme="minorHAnsi" w:cstheme="minorHAnsi"/>
          <w:b/>
        </w:rPr>
        <w:t xml:space="preserve"> </w:t>
      </w:r>
      <w:r w:rsidR="00995FC5" w:rsidRPr="00A24542">
        <w:rPr>
          <w:rFonts w:asciiTheme="minorHAnsi" w:hAnsiTheme="minorHAnsi" w:cstheme="minorHAnsi"/>
          <w:b/>
        </w:rPr>
        <w:t>(Sprawa nr: ZW-I.272.40.2024)</w:t>
      </w:r>
      <w:r w:rsidR="00995FC5">
        <w:rPr>
          <w:rFonts w:asciiTheme="minorHAnsi" w:hAnsiTheme="minorHAnsi" w:cstheme="minorHAnsi"/>
          <w:bCs/>
        </w:rPr>
        <w:t xml:space="preserve">, </w:t>
      </w:r>
      <w:r w:rsidRPr="00CE0101">
        <w:rPr>
          <w:rFonts w:asciiTheme="minorHAnsi" w:hAnsiTheme="minorHAnsi" w:cstheme="minorHAnsi"/>
        </w:rPr>
        <w:t>zgodnie z wymaganiami określonymi w Specyfikacji Warunków Zamówienia oświadczamy, iż składamy następującą ofertę:</w:t>
      </w:r>
    </w:p>
    <w:p w14:paraId="226D1131" w14:textId="77777777" w:rsidR="00033AA4" w:rsidRPr="00972D61" w:rsidRDefault="00033AA4" w:rsidP="00C74B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20098164"/>
    </w:p>
    <w:p w14:paraId="3CBAB753" w14:textId="7660214E" w:rsidR="00CE0101" w:rsidRDefault="00A84624" w:rsidP="00CE01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realizację zamówienia:</w:t>
      </w:r>
    </w:p>
    <w:p w14:paraId="0AA49156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4B56605B" w14:textId="2FEEECD0" w:rsidR="00C80FC5" w:rsidRPr="00C80FC5" w:rsidRDefault="00C80FC5" w:rsidP="00C80F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C80FC5">
        <w:rPr>
          <w:sz w:val="24"/>
          <w:szCs w:val="24"/>
        </w:rPr>
        <w:t xml:space="preserve"> </w:t>
      </w:r>
      <w:r w:rsidRPr="00C80FC5">
        <w:rPr>
          <w:b/>
          <w:bCs/>
          <w:sz w:val="24"/>
          <w:szCs w:val="24"/>
        </w:rPr>
        <w:t>Łączne wynagrodzenie brutto</w:t>
      </w:r>
    </w:p>
    <w:p w14:paraId="58DB72F5" w14:textId="77777777" w:rsidR="00C80FC5" w:rsidRPr="00C80FC5" w:rsidRDefault="00C80FC5" w:rsidP="00C80FC5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52F262F" w14:textId="121EFBD2" w:rsidR="00C80FC5" w:rsidRDefault="00C80FC5" w:rsidP="00C80F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A24542">
        <w:rPr>
          <w:sz w:val="24"/>
          <w:szCs w:val="24"/>
        </w:rPr>
        <w:t>……………………………………………….</w:t>
      </w:r>
    </w:p>
    <w:p w14:paraId="60B92827" w14:textId="77777777" w:rsidR="00C80FC5" w:rsidRDefault="00C80FC5" w:rsidP="00C80FC5">
      <w:pPr>
        <w:spacing w:after="0" w:line="240" w:lineRule="auto"/>
        <w:jc w:val="both"/>
        <w:rPr>
          <w:sz w:val="24"/>
          <w:szCs w:val="24"/>
        </w:rPr>
      </w:pPr>
    </w:p>
    <w:p w14:paraId="2A669288" w14:textId="3ED43863" w:rsidR="00C80FC5" w:rsidRPr="00C80FC5" w:rsidRDefault="00C80FC5" w:rsidP="00C80FC5">
      <w:pPr>
        <w:spacing w:after="0" w:line="240" w:lineRule="auto"/>
        <w:jc w:val="both"/>
        <w:rPr>
          <w:sz w:val="24"/>
          <w:szCs w:val="24"/>
        </w:rPr>
      </w:pPr>
      <w:r w:rsidRPr="00C80FC5">
        <w:rPr>
          <w:sz w:val="24"/>
          <w:szCs w:val="24"/>
        </w:rPr>
        <w:t>(słownie: ………………………</w:t>
      </w:r>
      <w:r>
        <w:rPr>
          <w:sz w:val="24"/>
          <w:szCs w:val="24"/>
        </w:rPr>
        <w:t>………………………….</w:t>
      </w:r>
      <w:r w:rsidRPr="00C80FC5">
        <w:rPr>
          <w:sz w:val="24"/>
          <w:szCs w:val="24"/>
        </w:rPr>
        <w:t>…………………………………</w:t>
      </w:r>
      <w:r w:rsidR="00A24542">
        <w:rPr>
          <w:sz w:val="24"/>
          <w:szCs w:val="24"/>
        </w:rPr>
        <w:t>………………………………..</w:t>
      </w:r>
      <w:r w:rsidRPr="00C80FC5">
        <w:rPr>
          <w:sz w:val="24"/>
          <w:szCs w:val="24"/>
        </w:rPr>
        <w:t>……).</w:t>
      </w:r>
    </w:p>
    <w:p w14:paraId="2459328C" w14:textId="77777777" w:rsidR="00C80FC5" w:rsidRPr="00C80FC5" w:rsidRDefault="00C80FC5" w:rsidP="00C80FC5">
      <w:pPr>
        <w:spacing w:after="0" w:line="240" w:lineRule="auto"/>
        <w:jc w:val="both"/>
        <w:rPr>
          <w:sz w:val="24"/>
          <w:szCs w:val="24"/>
        </w:rPr>
      </w:pPr>
    </w:p>
    <w:p w14:paraId="236157B7" w14:textId="77777777" w:rsidR="00A84624" w:rsidRDefault="00A84624" w:rsidP="00CE0101">
      <w:pPr>
        <w:spacing w:after="0" w:line="240" w:lineRule="auto"/>
        <w:jc w:val="both"/>
        <w:rPr>
          <w:sz w:val="24"/>
          <w:szCs w:val="24"/>
        </w:rPr>
      </w:pPr>
    </w:p>
    <w:p w14:paraId="5611434A" w14:textId="1C3E4E84" w:rsidR="00A84624" w:rsidRPr="00C80FC5" w:rsidRDefault="00C80FC5" w:rsidP="00C80FC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sz w:val="24"/>
          <w:szCs w:val="24"/>
        </w:rPr>
      </w:pPr>
      <w:bookmarkStart w:id="1" w:name="_Hlk139434901"/>
      <w:r w:rsidRPr="00C80FC5">
        <w:rPr>
          <w:b/>
          <w:bCs/>
          <w:sz w:val="24"/>
          <w:szCs w:val="24"/>
        </w:rPr>
        <w:t>K</w:t>
      </w:r>
      <w:r w:rsidR="00A84624" w:rsidRPr="00C80FC5">
        <w:rPr>
          <w:b/>
          <w:bCs/>
          <w:sz w:val="24"/>
          <w:szCs w:val="24"/>
        </w:rPr>
        <w:t xml:space="preserve">oszt jednostkowy brutto za jednego uczestnika kolonii  liczony od połowy wartości zamówienia </w:t>
      </w:r>
    </w:p>
    <w:p w14:paraId="6E904B07" w14:textId="77777777" w:rsidR="00C80FC5" w:rsidRDefault="00C80FC5" w:rsidP="00CE0101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0543D" w14:textId="1507FD62" w:rsidR="00C80FC5" w:rsidRPr="00C80FC5" w:rsidRDefault="00C80FC5" w:rsidP="00CE0101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FC5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9CF6" wp14:editId="1FA2DD06">
                <wp:simplePos x="0" y="0"/>
                <wp:positionH relativeFrom="column">
                  <wp:posOffset>-23495</wp:posOffset>
                </wp:positionH>
                <wp:positionV relativeFrom="paragraph">
                  <wp:posOffset>166370</wp:posOffset>
                </wp:positionV>
                <wp:extent cx="1733550" cy="9525"/>
                <wp:effectExtent l="0" t="0" r="19050" b="28575"/>
                <wp:wrapNone/>
                <wp:docPr id="54438201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D5F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1pt" to="134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A84624" w:rsidRPr="00C80FC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50%  x wynagrodzenie brutto</w:t>
      </w:r>
    </w:p>
    <w:p w14:paraId="736C64D1" w14:textId="1A3A4B30" w:rsidR="00C80FC5" w:rsidRDefault="00C80FC5" w:rsidP="00CE0101">
      <w:pPr>
        <w:spacing w:after="0" w:line="240" w:lineRule="auto"/>
        <w:jc w:val="both"/>
      </w:pPr>
      <w:r w:rsidRPr="00C80FC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 uczestników</w:t>
      </w:r>
      <w:r w:rsidRPr="00C80FC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339D3D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2892E398" w14:textId="1998672E" w:rsidR="00C80FC5" w:rsidRDefault="00A84624" w:rsidP="00CE0101">
      <w:pPr>
        <w:spacing w:after="0" w:line="240" w:lineRule="auto"/>
        <w:jc w:val="both"/>
        <w:rPr>
          <w:sz w:val="24"/>
          <w:szCs w:val="24"/>
        </w:rPr>
      </w:pPr>
      <w:r w:rsidRPr="00A84624">
        <w:rPr>
          <w:sz w:val="24"/>
          <w:szCs w:val="24"/>
        </w:rPr>
        <w:t>wynosi …</w:t>
      </w:r>
      <w:r w:rsidR="00C80FC5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  <w:r w:rsidRPr="00A84624">
        <w:rPr>
          <w:sz w:val="24"/>
          <w:szCs w:val="24"/>
        </w:rPr>
        <w:t xml:space="preserve">… złotych brutto </w:t>
      </w:r>
    </w:p>
    <w:p w14:paraId="67599115" w14:textId="77777777" w:rsidR="00C80FC5" w:rsidRDefault="00C80FC5" w:rsidP="00CE0101">
      <w:pPr>
        <w:spacing w:after="0" w:line="240" w:lineRule="auto"/>
        <w:jc w:val="both"/>
        <w:rPr>
          <w:sz w:val="24"/>
          <w:szCs w:val="24"/>
        </w:rPr>
      </w:pPr>
    </w:p>
    <w:p w14:paraId="7ED58ED5" w14:textId="263200E8" w:rsidR="00A84624" w:rsidRPr="00A84624" w:rsidRDefault="00A84624" w:rsidP="00CE0101">
      <w:pPr>
        <w:spacing w:after="0" w:line="240" w:lineRule="auto"/>
        <w:jc w:val="both"/>
        <w:rPr>
          <w:sz w:val="24"/>
          <w:szCs w:val="24"/>
        </w:rPr>
      </w:pPr>
      <w:r w:rsidRPr="00A84624">
        <w:rPr>
          <w:sz w:val="24"/>
          <w:szCs w:val="24"/>
        </w:rPr>
        <w:t>(słownie: …</w:t>
      </w:r>
      <w:r>
        <w:rPr>
          <w:sz w:val="24"/>
          <w:szCs w:val="24"/>
        </w:rPr>
        <w:t>……………………………………………………….</w:t>
      </w:r>
      <w:r w:rsidRPr="00A84624">
        <w:rPr>
          <w:sz w:val="24"/>
          <w:szCs w:val="24"/>
        </w:rPr>
        <w:t>……).</w:t>
      </w:r>
    </w:p>
    <w:bookmarkEnd w:id="1"/>
    <w:bookmarkEnd w:id="0"/>
    <w:p w14:paraId="24513F7F" w14:textId="3F8AEB77" w:rsidR="00C803B6" w:rsidRPr="00CE0101" w:rsidRDefault="00C803B6" w:rsidP="00CE0101">
      <w:pPr>
        <w:spacing w:after="0" w:line="240" w:lineRule="auto"/>
        <w:jc w:val="both"/>
        <w:rPr>
          <w:sz w:val="24"/>
          <w:szCs w:val="24"/>
        </w:rPr>
      </w:pPr>
    </w:p>
    <w:p w14:paraId="5BFDA4F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lastRenderedPageBreak/>
        <w:t>Oświadczamy, że zapoznaliśmy się z warunkami zamówienia i nie wnosimy zastrzeżeń oraz uzyskaliśmy konieczne informacje i wyjaśnienia do przygotowania oferty.</w:t>
      </w:r>
    </w:p>
    <w:p w14:paraId="2CAF13B7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cena ofertowa  uwzględnia wszelkie koszty, okoliczności i ryzyka niezbędne do wykonania przedmiotu zamówienia dla osiągnięcia zamierzonego efektu.</w:t>
      </w:r>
    </w:p>
    <w:p w14:paraId="539427D9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spełniamy wszystkie warunki określone w specyfikacji warunków zamówienia oraz złożyliśmy wszystkie wymagane dokumenty potwierdzające spełnianie tych warunków.</w:t>
      </w:r>
    </w:p>
    <w:p w14:paraId="75C99DE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specyfikacji warunków zamówienia oraz zgodnie z złożoną przez nas ofertą.</w:t>
      </w:r>
    </w:p>
    <w:p w14:paraId="52BB7A3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b/>
          <w:color w:val="000000"/>
          <w:sz w:val="24"/>
          <w:szCs w:val="24"/>
          <w:lang w:eastAsia="pl-PL"/>
        </w:rPr>
        <w:t>Oświadczamy, że uważamy się za związanych niniejszą ofertą na czas wskazany w Specyfikacji Warunków Zamówienia.</w:t>
      </w:r>
    </w:p>
    <w:p w14:paraId="7D4D4F6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19EBE2B6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Czy  wykonawca  jest  mikroprzedsiębiorstwem bądź małym lub średnim przedsiębiorstwem?</w:t>
      </w:r>
    </w:p>
    <w:p w14:paraId="09650DE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40"/>
          <w:szCs w:val="40"/>
        </w:rPr>
        <w:t>□</w:t>
      </w:r>
      <w:r w:rsidRPr="00972D61">
        <w:rPr>
          <w:rFonts w:cs="Calibri"/>
          <w:bCs/>
          <w:sz w:val="24"/>
          <w:szCs w:val="24"/>
        </w:rPr>
        <w:t xml:space="preserve"> mikroprzedsiębiorstwem </w:t>
      </w:r>
    </w:p>
    <w:p w14:paraId="04D309B9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małym przedsiębiorstwem</w:t>
      </w:r>
    </w:p>
    <w:p w14:paraId="2F28B787" w14:textId="77777777" w:rsidR="00B736E5" w:rsidRPr="00972D61" w:rsidRDefault="00B736E5" w:rsidP="00B736E5">
      <w:pPr>
        <w:pStyle w:val="Akapitzlist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średnim przedsiębiorstwem</w:t>
      </w:r>
    </w:p>
    <w:p w14:paraId="48158E29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  <w:r w:rsidRPr="00972D61">
        <w:rPr>
          <w:rFonts w:cs="Calibri"/>
          <w:bCs/>
          <w:sz w:val="36"/>
          <w:szCs w:val="36"/>
        </w:rPr>
        <w:t>□</w:t>
      </w:r>
      <w:r w:rsidRPr="00972D61">
        <w:rPr>
          <w:rFonts w:cs="Calibri"/>
          <w:bCs/>
          <w:sz w:val="24"/>
          <w:szCs w:val="24"/>
        </w:rPr>
        <w:t xml:space="preserve"> inny rodzaj</w:t>
      </w:r>
    </w:p>
    <w:p w14:paraId="7DFB85BF" w14:textId="77777777" w:rsidR="00B736E5" w:rsidRPr="00972D61" w:rsidRDefault="00B736E5" w:rsidP="00B736E5">
      <w:pPr>
        <w:pStyle w:val="Akapitzlist"/>
        <w:spacing w:after="0" w:line="240" w:lineRule="auto"/>
        <w:ind w:left="851"/>
        <w:rPr>
          <w:rFonts w:cs="Calibri"/>
          <w:bCs/>
          <w:sz w:val="24"/>
          <w:szCs w:val="24"/>
        </w:rPr>
      </w:pPr>
    </w:p>
    <w:p w14:paraId="3546DBD6" w14:textId="77777777" w:rsidR="00C803B6" w:rsidRPr="00972D61" w:rsidRDefault="00C803B6" w:rsidP="00C803B6">
      <w:pPr>
        <w:spacing w:after="0" w:line="240" w:lineRule="auto"/>
        <w:ind w:left="851"/>
        <w:contextualSpacing/>
        <w:rPr>
          <w:sz w:val="20"/>
          <w:szCs w:val="20"/>
        </w:rPr>
      </w:pPr>
      <w:r w:rsidRPr="00972D61">
        <w:rPr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7A6C667F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BA51A76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eastAsia="Times New Roman" w:cs="TimesNewRomanPSMT"/>
          <w:sz w:val="20"/>
          <w:szCs w:val="20"/>
          <w:lang w:eastAsia="pl-PL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7F4F250" w14:textId="77777777" w:rsidR="00C803B6" w:rsidRPr="00972D61" w:rsidRDefault="00C803B6" w:rsidP="005B2A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sz w:val="20"/>
          <w:szCs w:val="20"/>
        </w:rPr>
      </w:pPr>
      <w:r w:rsidRPr="00972D61">
        <w:rPr>
          <w:rFonts w:eastAsia="Times New Roman" w:cs="TimesNewRomanPSMT"/>
          <w:sz w:val="20"/>
          <w:szCs w:val="20"/>
          <w:lang w:eastAsia="pl-PL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0B00D1EA" w14:textId="77777777" w:rsidR="00C803B6" w:rsidRPr="00972D61" w:rsidRDefault="00C803B6" w:rsidP="00C803B6">
      <w:pPr>
        <w:autoSpaceDE w:val="0"/>
        <w:autoSpaceDN w:val="0"/>
        <w:adjustRightInd w:val="0"/>
        <w:spacing w:after="0" w:line="240" w:lineRule="auto"/>
        <w:ind w:left="426"/>
        <w:contextualSpacing/>
        <w:rPr>
          <w:sz w:val="24"/>
          <w:szCs w:val="24"/>
        </w:rPr>
      </w:pPr>
    </w:p>
    <w:p w14:paraId="3981B262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972D61">
        <w:rPr>
          <w:rFonts w:eastAsia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wobec osób fizycznych, </w:t>
      </w:r>
      <w:r w:rsidRPr="00972D61">
        <w:rPr>
          <w:rFonts w:eastAsia="Times New Roman"/>
          <w:sz w:val="24"/>
          <w:szCs w:val="24"/>
          <w:lang w:eastAsia="pl-PL"/>
        </w:rPr>
        <w:t>od których dane osobowe bezpośrednio lub pośrednio pozyskałem</w:t>
      </w:r>
      <w:r w:rsidRPr="00972D61">
        <w:rPr>
          <w:rFonts w:eastAsia="Times New Roman"/>
          <w:color w:val="000000"/>
          <w:sz w:val="24"/>
          <w:szCs w:val="24"/>
          <w:lang w:eastAsia="pl-PL"/>
        </w:rPr>
        <w:t xml:space="preserve"> w celu ubiegania się o udzielenie niniejszego zamówienia publicznego </w:t>
      </w:r>
      <w:r w:rsidRPr="00972D61">
        <w:rPr>
          <w:rFonts w:eastAsia="Times New Roman"/>
          <w:sz w:val="24"/>
          <w:szCs w:val="24"/>
          <w:vertAlign w:val="superscript"/>
          <w:lang w:eastAsia="pl-PL"/>
        </w:rPr>
        <w:footnoteReference w:id="2"/>
      </w:r>
      <w:r w:rsidRPr="00972D61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3FA5322B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>Akceptujemy postanowienia zawarte w projekcie umowy i nie wnosimy do niego zastrzeżeń.</w:t>
      </w:r>
    </w:p>
    <w:p w14:paraId="3F8269EC" w14:textId="77777777" w:rsidR="00C803B6" w:rsidRPr="00C80FC5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</w:rPr>
        <w:t xml:space="preserve">Oświadczamy, że zostaliśmy poinformowani, że możemy wydzielić z oferty informacje stanowiące tajemnicę przedsiębiorstwa w rozumieniu przepisów o zwalczaniu </w:t>
      </w:r>
      <w:r w:rsidRPr="00972D61">
        <w:rPr>
          <w:sz w:val="24"/>
          <w:szCs w:val="24"/>
        </w:rPr>
        <w:lastRenderedPageBreak/>
        <w:t>nieuczciwej konkurencji i zastrzec w odniesieniu do tych informacji, aby nie były one udostępnione innym uczestnikom postępowania.</w:t>
      </w:r>
    </w:p>
    <w:p w14:paraId="3D920C1F" w14:textId="2E028F37" w:rsidR="00C80FC5" w:rsidRPr="00C80FC5" w:rsidRDefault="00C80FC5" w:rsidP="00C80FC5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>Wadium w kwocie ............................ zł, słownie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80FC5">
        <w:rPr>
          <w:rFonts w:eastAsia="Times New Roman"/>
          <w:color w:val="000000"/>
          <w:sz w:val="24"/>
          <w:szCs w:val="24"/>
          <w:lang w:eastAsia="pl-PL"/>
        </w:rPr>
        <w:t>................................................................. zostało wniesione w dniu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80FC5">
        <w:rPr>
          <w:rFonts w:eastAsia="Times New Roman"/>
          <w:color w:val="000000"/>
          <w:sz w:val="24"/>
          <w:szCs w:val="24"/>
          <w:lang w:eastAsia="pl-PL"/>
        </w:rPr>
        <w:t>...................................... w formie .............................................                 (potwierdzenie wniesienia w załączeniu).</w:t>
      </w:r>
    </w:p>
    <w:p w14:paraId="26E7CD17" w14:textId="52F58C86" w:rsidR="00C80FC5" w:rsidRPr="00C80FC5" w:rsidRDefault="00C80FC5" w:rsidP="00C80FC5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>Zwrotu wadium proszę dokonać na rachunek bankowy nr:</w:t>
      </w:r>
    </w:p>
    <w:p w14:paraId="7FD67A48" w14:textId="670A33AA" w:rsidR="00C80FC5" w:rsidRPr="00972D61" w:rsidRDefault="00C80FC5" w:rsidP="00C80FC5">
      <w:p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C80FC5">
        <w:rPr>
          <w:rFonts w:eastAsia="Times New Roman"/>
          <w:color w:val="000000"/>
          <w:sz w:val="24"/>
          <w:szCs w:val="24"/>
          <w:lang w:eastAsia="pl-PL"/>
        </w:rPr>
        <w:t xml:space="preserve">        …………………………………………………………………………………………………</w:t>
      </w:r>
    </w:p>
    <w:p w14:paraId="09265575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rFonts w:eastAsia="Times New Roman"/>
          <w:spacing w:val="-2"/>
          <w:sz w:val="24"/>
          <w:szCs w:val="24"/>
          <w:lang w:eastAsia="pl-PL"/>
        </w:rPr>
        <w:t>Tajemnica przedsiębiorstwa została wyodrębniona i zapisana w osobnym pliku o nazwie ……………………..</w:t>
      </w:r>
      <w:r w:rsidRPr="00972D61">
        <w:rPr>
          <w:rFonts w:eastAsia="Times New Roman"/>
          <w:spacing w:val="-2"/>
          <w:lang w:eastAsia="pl-PL"/>
        </w:rPr>
        <w:t xml:space="preserve">  </w:t>
      </w:r>
      <w:r w:rsidRPr="00972D61">
        <w:rPr>
          <w:rFonts w:eastAsia="Times New Roman"/>
          <w:color w:val="000000"/>
          <w:vertAlign w:val="superscript"/>
          <w:lang w:eastAsia="pl-PL"/>
        </w:rPr>
        <w:footnoteReference w:id="3"/>
      </w:r>
    </w:p>
    <w:p w14:paraId="1EA9315D" w14:textId="77777777" w:rsidR="00C803B6" w:rsidRPr="00972D61" w:rsidRDefault="00C803B6" w:rsidP="00D8116D">
      <w:pPr>
        <w:numPr>
          <w:ilvl w:val="0"/>
          <w:numId w:val="16"/>
        </w:numPr>
        <w:spacing w:after="0" w:line="240" w:lineRule="auto"/>
        <w:contextualSpacing/>
        <w:rPr>
          <w:rFonts w:eastAsia="Times New Roman"/>
          <w:color w:val="000000"/>
          <w:sz w:val="24"/>
          <w:szCs w:val="24"/>
          <w:lang w:eastAsia="pl-PL"/>
        </w:rPr>
      </w:pPr>
      <w:r w:rsidRPr="00972D61">
        <w:rPr>
          <w:sz w:val="24"/>
          <w:szCs w:val="24"/>
          <w:u w:val="single"/>
        </w:rPr>
        <w:t>Integralną część oferty stanowią następujące dokumenty:</w:t>
      </w:r>
    </w:p>
    <w:p w14:paraId="5BD777AD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74171F35" w14:textId="77777777" w:rsidR="00C803B6" w:rsidRPr="00972D61" w:rsidRDefault="00C803B6" w:rsidP="00C803B6">
      <w:pPr>
        <w:numPr>
          <w:ilvl w:val="0"/>
          <w:numId w:val="11"/>
        </w:numPr>
        <w:tabs>
          <w:tab w:val="left" w:pos="993"/>
        </w:tabs>
        <w:suppressAutoHyphens/>
        <w:spacing w:after="0" w:line="23" w:lineRule="atLeast"/>
        <w:contextualSpacing/>
        <w:outlineLvl w:val="0"/>
        <w:rPr>
          <w:rFonts w:eastAsia="Times New Roman" w:cs="Calibri"/>
          <w:bCs/>
          <w:iCs/>
          <w:vanish/>
          <w:sz w:val="24"/>
          <w:szCs w:val="24"/>
          <w:lang w:eastAsia="pl-PL"/>
        </w:rPr>
      </w:pPr>
    </w:p>
    <w:p w14:paraId="36151BA8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Oświadczenie o niepodleganiu wykluczeniu oraz spełnianiu warunków udziału aktualne na dzień składania ofert stanowiące wstępne potwierdzenie spełniania warunków udziału w postępowaniu oraz brak podstaw wykluczenia (załącznik nr 1 do Swz);</w:t>
      </w:r>
    </w:p>
    <w:p w14:paraId="62D2C8FB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4B7533ED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Oświadczenie dotyczące podwykonawstwa (załącznik nr 3 do Swz);</w:t>
      </w:r>
    </w:p>
    <w:p w14:paraId="6A55F6C4" w14:textId="1A660692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Oświadczenie dot. zobowiązania do oddania do dyspozycji niezbędnych zasobów na okres korzystania z nich przy wykonywaniu zamówienia – jeżeli dotyczy (załącznik nr </w:t>
      </w:r>
      <w:r w:rsidR="00A61428">
        <w:rPr>
          <w:rFonts w:eastAsia="Times New Roman" w:cs="Calibri"/>
          <w:bCs/>
          <w:iCs/>
          <w:sz w:val="24"/>
          <w:szCs w:val="24"/>
          <w:lang w:eastAsia="pl-PL"/>
        </w:rPr>
        <w:t>9</w:t>
      </w:r>
      <w:r w:rsidR="00972D61"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do Swz) oraz oświadczenie podmiotu udostępniającego zasoby składane na podstawie art. 125 ust. 5 ustawy Pzp (załącznik nr </w:t>
      </w:r>
      <w:r w:rsidR="00A61428">
        <w:rPr>
          <w:rFonts w:eastAsia="Times New Roman" w:cs="Calibri"/>
          <w:bCs/>
          <w:iCs/>
          <w:sz w:val="24"/>
          <w:szCs w:val="24"/>
          <w:lang w:eastAsia="pl-PL"/>
        </w:rPr>
        <w:t>8</w:t>
      </w: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 xml:space="preserve"> do Swz) – jeśli dotyczy;</w:t>
      </w:r>
    </w:p>
    <w:p w14:paraId="7EE8BE14" w14:textId="77777777" w:rsidR="00B736E5" w:rsidRPr="00972D61" w:rsidRDefault="00B736E5" w:rsidP="00B736E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972D61">
        <w:rPr>
          <w:rFonts w:eastAsia="Times New Roman" w:cs="Calibri"/>
          <w:bCs/>
          <w:iCs/>
          <w:sz w:val="24"/>
          <w:szCs w:val="24"/>
          <w:lang w:eastAsia="pl-PL"/>
        </w:rPr>
        <w:t>oświadczenie Wykonawców wspólnie ubiegających się o zamówienie (o którym mowa w dziale V pkt 5 Swz) – jeżeli dotyczy;</w:t>
      </w:r>
    </w:p>
    <w:p w14:paraId="15E6C245" w14:textId="278D7439" w:rsidR="00C74335" w:rsidRPr="00C74335" w:rsidRDefault="00DB009A" w:rsidP="00C7433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k</w:t>
      </w:r>
      <w:r w:rsidRPr="00DB009A">
        <w:rPr>
          <w:rFonts w:eastAsia="Times New Roman" w:cs="Calibri"/>
          <w:bCs/>
          <w:iCs/>
          <w:sz w:val="24"/>
          <w:szCs w:val="24"/>
          <w:lang w:eastAsia="pl-PL"/>
        </w:rPr>
        <w:t>oncepcj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a</w:t>
      </w:r>
      <w:r w:rsidRPr="00DB009A">
        <w:rPr>
          <w:rFonts w:eastAsia="Times New Roman" w:cs="Calibri"/>
          <w:bCs/>
          <w:iCs/>
          <w:sz w:val="24"/>
          <w:szCs w:val="24"/>
          <w:lang w:eastAsia="pl-PL"/>
        </w:rPr>
        <w:t xml:space="preserve"> sześciu siedmiodniowych pobytów (turnusów) dla łącznie 300 osób (tj. 276 dzieci i młodzieży szkolnej z Ukrainy oraz 24 opiekunów) na terenie województwa kujawsko-pomorskiego wraz z transportem, zakwaterowaniem i wyżywieniem oraz zapewnieniem udziału w ofercie kulturalnej regionu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>;</w:t>
      </w:r>
    </w:p>
    <w:p w14:paraId="22210DF0" w14:textId="4C2DE159" w:rsidR="00C74335" w:rsidRDefault="00C80FC5" w:rsidP="00C74335">
      <w:pPr>
        <w:numPr>
          <w:ilvl w:val="1"/>
          <w:numId w:val="11"/>
        </w:num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 w:rsidRPr="00C80FC5">
        <w:rPr>
          <w:rFonts w:eastAsia="Times New Roman" w:cs="Calibri"/>
          <w:bCs/>
          <w:iCs/>
          <w:sz w:val="24"/>
          <w:szCs w:val="24"/>
          <w:lang w:eastAsia="pl-PL"/>
        </w:rPr>
        <w:t>Dowód wniesienia wadium</w:t>
      </w:r>
      <w:r w:rsidR="00C74335" w:rsidRPr="00C74335">
        <w:rPr>
          <w:rFonts w:eastAsia="Times New Roman" w:cs="Calibri"/>
          <w:bCs/>
          <w:iCs/>
          <w:sz w:val="24"/>
          <w:szCs w:val="24"/>
          <w:lang w:eastAsia="pl-PL"/>
        </w:rPr>
        <w:t>.</w:t>
      </w:r>
    </w:p>
    <w:p w14:paraId="1B2BFBF7" w14:textId="684016C5" w:rsidR="00C74335" w:rsidRDefault="00C74335" w:rsidP="00C74335">
      <w:pPr>
        <w:tabs>
          <w:tab w:val="left" w:pos="993"/>
        </w:tabs>
        <w:suppressAutoHyphens/>
        <w:spacing w:after="0" w:line="23" w:lineRule="atLeast"/>
        <w:ind w:left="1276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Cs/>
          <w:sz w:val="24"/>
          <w:szCs w:val="24"/>
          <w:lang w:eastAsia="pl-PL"/>
        </w:rPr>
        <w:t>14.8</w:t>
      </w:r>
      <w:r w:rsidRPr="00C74335">
        <w:t xml:space="preserve"> </w:t>
      </w:r>
      <w:r>
        <w:rPr>
          <w:rFonts w:eastAsia="Times New Roman" w:cs="Calibri"/>
          <w:bCs/>
          <w:iCs/>
          <w:sz w:val="24"/>
          <w:szCs w:val="24"/>
          <w:lang w:eastAsia="pl-PL"/>
        </w:rPr>
        <w:t xml:space="preserve">       </w:t>
      </w:r>
      <w:r w:rsidRPr="00C74335">
        <w:rPr>
          <w:rFonts w:eastAsia="Times New Roman" w:cs="Calibri"/>
          <w:bCs/>
          <w:iCs/>
          <w:sz w:val="24"/>
          <w:szCs w:val="24"/>
          <w:lang w:eastAsia="pl-PL"/>
        </w:rPr>
        <w:t>Inne:  ………………………………………………</w:t>
      </w:r>
    </w:p>
    <w:p w14:paraId="4BD5A029" w14:textId="77777777" w:rsidR="00C803B6" w:rsidRPr="00972D61" w:rsidRDefault="00C803B6" w:rsidP="00C803B6">
      <w:pPr>
        <w:tabs>
          <w:tab w:val="left" w:pos="993"/>
        </w:tabs>
        <w:suppressAutoHyphens/>
        <w:spacing w:after="0" w:line="23" w:lineRule="atLeast"/>
        <w:ind w:left="851"/>
        <w:contextualSpacing/>
        <w:outlineLvl w:val="0"/>
        <w:rPr>
          <w:rFonts w:eastAsia="Times New Roman" w:cs="Calibri"/>
          <w:bCs/>
          <w:iCs/>
          <w:sz w:val="24"/>
          <w:szCs w:val="24"/>
          <w:lang w:eastAsia="pl-PL"/>
        </w:rPr>
      </w:pPr>
    </w:p>
    <w:p w14:paraId="5D6E263A" w14:textId="77777777" w:rsidR="00C803B6" w:rsidRPr="00972D61" w:rsidRDefault="00C803B6" w:rsidP="00C803B6">
      <w:pPr>
        <w:spacing w:after="0" w:line="240" w:lineRule="auto"/>
        <w:jc w:val="both"/>
        <w:rPr>
          <w:sz w:val="24"/>
          <w:szCs w:val="24"/>
        </w:rPr>
      </w:pPr>
    </w:p>
    <w:p w14:paraId="65BD5709" w14:textId="77777777" w:rsidR="00C803B6" w:rsidRPr="00972D61" w:rsidRDefault="00C803B6" w:rsidP="00B736E5">
      <w:pPr>
        <w:spacing w:after="0" w:line="240" w:lineRule="auto"/>
        <w:jc w:val="right"/>
        <w:rPr>
          <w:sz w:val="24"/>
          <w:szCs w:val="24"/>
        </w:rPr>
      </w:pPr>
      <w:r w:rsidRPr="00972D61">
        <w:rPr>
          <w:sz w:val="24"/>
          <w:szCs w:val="24"/>
        </w:rPr>
        <w:t>.................................................................</w:t>
      </w:r>
    </w:p>
    <w:p w14:paraId="2BC0D7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B736E5" w:rsidRPr="00972D61">
        <w:rPr>
          <w:i/>
          <w:sz w:val="20"/>
          <w:szCs w:val="20"/>
        </w:rPr>
        <w:t xml:space="preserve">Data, </w:t>
      </w:r>
      <w:r w:rsidRPr="00972D61">
        <w:rPr>
          <w:i/>
          <w:sz w:val="20"/>
          <w:szCs w:val="20"/>
        </w:rPr>
        <w:t>kwalifikowany podpis elektroniczny,</w:t>
      </w:r>
    </w:p>
    <w:p w14:paraId="201A098D" w14:textId="77777777" w:rsidR="00C803B6" w:rsidRPr="00972D61" w:rsidRDefault="00C803B6" w:rsidP="00C803B6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                          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podpis zaufany lub podpis osobisty.</w:t>
      </w:r>
    </w:p>
    <w:p w14:paraId="024516F8" w14:textId="25AE0DF5" w:rsidR="00C74B5D" w:rsidRPr="00C80FC5" w:rsidRDefault="00C803B6" w:rsidP="00C74B5D">
      <w:pPr>
        <w:spacing w:after="0" w:line="240" w:lineRule="auto"/>
        <w:rPr>
          <w:i/>
          <w:sz w:val="20"/>
          <w:szCs w:val="20"/>
        </w:rPr>
      </w:pPr>
      <w:r w:rsidRPr="00972D61">
        <w:rPr>
          <w:i/>
          <w:sz w:val="20"/>
          <w:szCs w:val="20"/>
        </w:rPr>
        <w:t xml:space="preserve">             </w:t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</w:r>
      <w:r w:rsidRPr="00972D61">
        <w:rPr>
          <w:i/>
          <w:sz w:val="20"/>
          <w:szCs w:val="20"/>
        </w:rPr>
        <w:tab/>
        <w:t xml:space="preserve">                     osoby/ osób/ upoważnionej/yc</w:t>
      </w:r>
      <w:bookmarkStart w:id="2" w:name="_Hlk41299788"/>
      <w:bookmarkEnd w:id="2"/>
    </w:p>
    <w:sectPr w:rsidR="00C74B5D" w:rsidRPr="00C80FC5" w:rsidSect="00DB009A">
      <w:footerReference w:type="default" r:id="rId8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E3B60" w14:textId="77777777" w:rsidR="00B457B4" w:rsidRDefault="00B457B4" w:rsidP="000A02B2">
      <w:pPr>
        <w:spacing w:after="0" w:line="240" w:lineRule="auto"/>
      </w:pPr>
      <w:r>
        <w:separator/>
      </w:r>
    </w:p>
  </w:endnote>
  <w:endnote w:type="continuationSeparator" w:id="0">
    <w:p w14:paraId="4B126B86" w14:textId="77777777" w:rsidR="00B457B4" w:rsidRDefault="00B457B4" w:rsidP="000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EB34C" w14:textId="77777777" w:rsidR="00C127F2" w:rsidRDefault="00C127F2" w:rsidP="000A02B2">
    <w:pPr>
      <w:pStyle w:val="Bezodstpw"/>
      <w:ind w:left="-142"/>
      <w:jc w:val="center"/>
      <w:rPr>
        <w:b/>
        <w:bCs/>
        <w:sz w:val="16"/>
        <w:szCs w:val="16"/>
      </w:rPr>
    </w:pPr>
  </w:p>
  <w:p w14:paraId="01114E7E" w14:textId="011D9137" w:rsidR="00C127F2" w:rsidRDefault="00C12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EE144" w14:textId="77777777" w:rsidR="00B457B4" w:rsidRDefault="00B457B4" w:rsidP="000A02B2">
      <w:pPr>
        <w:spacing w:after="0" w:line="240" w:lineRule="auto"/>
      </w:pPr>
      <w:r>
        <w:separator/>
      </w:r>
    </w:p>
  </w:footnote>
  <w:footnote w:type="continuationSeparator" w:id="0">
    <w:p w14:paraId="0DEF4334" w14:textId="77777777" w:rsidR="00B457B4" w:rsidRDefault="00B457B4" w:rsidP="000A02B2">
      <w:pPr>
        <w:spacing w:after="0" w:line="240" w:lineRule="auto"/>
      </w:pPr>
      <w:r>
        <w:continuationSeparator/>
      </w:r>
    </w:p>
  </w:footnote>
  <w:footnote w:id="1">
    <w:p w14:paraId="4687BB16" w14:textId="77777777" w:rsidR="00C803B6" w:rsidRPr="0048387D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21083E" w14:textId="77777777" w:rsidR="00C803B6" w:rsidRPr="0048387D" w:rsidRDefault="00C803B6" w:rsidP="00C803B6">
      <w:pPr>
        <w:pStyle w:val="Tekstprzypisudolnego"/>
        <w:rPr>
          <w:rFonts w:ascii="Times New Roman" w:hAnsi="Times New Roman"/>
        </w:rPr>
      </w:pPr>
    </w:p>
  </w:footnote>
  <w:footnote w:id="2">
    <w:p w14:paraId="6E4616C6" w14:textId="77777777" w:rsidR="00C803B6" w:rsidRDefault="00C803B6" w:rsidP="00C803B6">
      <w:pPr>
        <w:pStyle w:val="Tekstprzypisudolnego"/>
        <w:rPr>
          <w:rFonts w:ascii="Times New Roman" w:hAnsi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/>
        </w:rPr>
        <w:footnoteRef/>
      </w:r>
      <w:r w:rsidRPr="0048387D">
        <w:rPr>
          <w:rFonts w:ascii="Times New Roman" w:hAnsi="Times New Roman"/>
        </w:rPr>
        <w:t xml:space="preserve"> </w:t>
      </w:r>
      <w:r w:rsidRPr="0048387D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AB7C" w14:textId="77777777" w:rsidR="00C803B6" w:rsidRDefault="00C803B6" w:rsidP="00C803B6">
      <w:pPr>
        <w:pStyle w:val="Tekstprzypisudolnego"/>
      </w:pPr>
    </w:p>
  </w:footnote>
  <w:footnote w:id="3">
    <w:p w14:paraId="0C9369C6" w14:textId="77777777" w:rsidR="00C803B6" w:rsidRPr="00D72FD6" w:rsidRDefault="00C803B6" w:rsidP="00C803B6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45D7"/>
    <w:multiLevelType w:val="hybridMultilevel"/>
    <w:tmpl w:val="1CDCA4AE"/>
    <w:lvl w:ilvl="0" w:tplc="AF086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E6C"/>
    <w:multiLevelType w:val="singleLevel"/>
    <w:tmpl w:val="37FC1574"/>
    <w:lvl w:ilvl="0">
      <w:start w:val="4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AA794B"/>
    <w:multiLevelType w:val="hybridMultilevel"/>
    <w:tmpl w:val="E98079A8"/>
    <w:lvl w:ilvl="0" w:tplc="1D5EF15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rPr>
        <w:rFonts w:eastAsia="Calibri" w:cs="Times New Roman" w:hint="default"/>
        <w:b/>
      </w:rPr>
    </w:lvl>
  </w:abstractNum>
  <w:abstractNum w:abstractNumId="4" w15:restartNumberingAfterBreak="0">
    <w:nsid w:val="1BDE478A"/>
    <w:multiLevelType w:val="hybridMultilevel"/>
    <w:tmpl w:val="41BE7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60BE"/>
    <w:multiLevelType w:val="hybridMultilevel"/>
    <w:tmpl w:val="66288B4A"/>
    <w:lvl w:ilvl="0" w:tplc="393CF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48CAC0AA"/>
    <w:lvl w:ilvl="0" w:tplc="B3AAF9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25131"/>
    <w:multiLevelType w:val="hybridMultilevel"/>
    <w:tmpl w:val="63A2C258"/>
    <w:lvl w:ilvl="0" w:tplc="344CAA4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C68BC"/>
    <w:multiLevelType w:val="multilevel"/>
    <w:tmpl w:val="1418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2C85278"/>
    <w:multiLevelType w:val="hybridMultilevel"/>
    <w:tmpl w:val="5D449422"/>
    <w:lvl w:ilvl="0" w:tplc="3A960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34A01"/>
    <w:multiLevelType w:val="hybridMultilevel"/>
    <w:tmpl w:val="92FE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249C3"/>
    <w:multiLevelType w:val="multilevel"/>
    <w:tmpl w:val="1004DE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5" w15:restartNumberingAfterBreak="0">
    <w:nsid w:val="74E5361F"/>
    <w:multiLevelType w:val="hybridMultilevel"/>
    <w:tmpl w:val="66AC53B4"/>
    <w:lvl w:ilvl="0" w:tplc="14D69C9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974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92810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074915">
    <w:abstractNumId w:val="6"/>
  </w:num>
  <w:num w:numId="4" w16cid:durableId="785580815">
    <w:abstractNumId w:val="12"/>
  </w:num>
  <w:num w:numId="5" w16cid:durableId="4600085">
    <w:abstractNumId w:val="1"/>
  </w:num>
  <w:num w:numId="6" w16cid:durableId="497692090">
    <w:abstractNumId w:val="8"/>
  </w:num>
  <w:num w:numId="7" w16cid:durableId="1988778850">
    <w:abstractNumId w:val="0"/>
  </w:num>
  <w:num w:numId="8" w16cid:durableId="2126466036">
    <w:abstractNumId w:val="4"/>
  </w:num>
  <w:num w:numId="9" w16cid:durableId="391462399">
    <w:abstractNumId w:val="5"/>
  </w:num>
  <w:num w:numId="10" w16cid:durableId="516114454">
    <w:abstractNumId w:val="2"/>
  </w:num>
  <w:num w:numId="11" w16cid:durableId="675426483">
    <w:abstractNumId w:val="3"/>
  </w:num>
  <w:num w:numId="12" w16cid:durableId="1860315938">
    <w:abstractNumId w:val="9"/>
  </w:num>
  <w:num w:numId="13" w16cid:durableId="1660695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523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064194">
    <w:abstractNumId w:val="11"/>
  </w:num>
  <w:num w:numId="16" w16cid:durableId="1705669632">
    <w:abstractNumId w:val="14"/>
  </w:num>
  <w:num w:numId="17" w16cid:durableId="2082438161">
    <w:abstractNumId w:val="15"/>
  </w:num>
  <w:num w:numId="18" w16cid:durableId="201799875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4"/>
    <w:rsid w:val="00001081"/>
    <w:rsid w:val="00021B71"/>
    <w:rsid w:val="00033AA4"/>
    <w:rsid w:val="000411D2"/>
    <w:rsid w:val="00085C43"/>
    <w:rsid w:val="000A02B2"/>
    <w:rsid w:val="000B729E"/>
    <w:rsid w:val="000C0B0F"/>
    <w:rsid w:val="000D052E"/>
    <w:rsid w:val="000D2489"/>
    <w:rsid w:val="000E02B8"/>
    <w:rsid w:val="000E07B0"/>
    <w:rsid w:val="000F469A"/>
    <w:rsid w:val="0012014C"/>
    <w:rsid w:val="00123676"/>
    <w:rsid w:val="00131500"/>
    <w:rsid w:val="00142635"/>
    <w:rsid w:val="00142791"/>
    <w:rsid w:val="0015760B"/>
    <w:rsid w:val="0016429E"/>
    <w:rsid w:val="0018236C"/>
    <w:rsid w:val="00184EB3"/>
    <w:rsid w:val="0019642D"/>
    <w:rsid w:val="001A5DDA"/>
    <w:rsid w:val="001B19C3"/>
    <w:rsid w:val="001D4793"/>
    <w:rsid w:val="002306B3"/>
    <w:rsid w:val="00242B93"/>
    <w:rsid w:val="00247B12"/>
    <w:rsid w:val="002779AD"/>
    <w:rsid w:val="0028137A"/>
    <w:rsid w:val="002979B5"/>
    <w:rsid w:val="002A4671"/>
    <w:rsid w:val="002B25EF"/>
    <w:rsid w:val="002C6EB2"/>
    <w:rsid w:val="002C733A"/>
    <w:rsid w:val="00321374"/>
    <w:rsid w:val="00343659"/>
    <w:rsid w:val="003563A4"/>
    <w:rsid w:val="0036287E"/>
    <w:rsid w:val="00364C59"/>
    <w:rsid w:val="003D24F0"/>
    <w:rsid w:val="003E0935"/>
    <w:rsid w:val="003E3596"/>
    <w:rsid w:val="003F09E1"/>
    <w:rsid w:val="003F0F22"/>
    <w:rsid w:val="004066A7"/>
    <w:rsid w:val="00426D47"/>
    <w:rsid w:val="00445EEB"/>
    <w:rsid w:val="00447F09"/>
    <w:rsid w:val="004569BA"/>
    <w:rsid w:val="004649E8"/>
    <w:rsid w:val="004949AE"/>
    <w:rsid w:val="004C1D02"/>
    <w:rsid w:val="004D27B6"/>
    <w:rsid w:val="00514F67"/>
    <w:rsid w:val="00517A35"/>
    <w:rsid w:val="00542034"/>
    <w:rsid w:val="00543BD5"/>
    <w:rsid w:val="005568EC"/>
    <w:rsid w:val="005807B3"/>
    <w:rsid w:val="00585CC1"/>
    <w:rsid w:val="005927FE"/>
    <w:rsid w:val="005A15DA"/>
    <w:rsid w:val="005B2A11"/>
    <w:rsid w:val="005E5149"/>
    <w:rsid w:val="005F3AFD"/>
    <w:rsid w:val="005F4D10"/>
    <w:rsid w:val="00603D41"/>
    <w:rsid w:val="006163F2"/>
    <w:rsid w:val="00623992"/>
    <w:rsid w:val="00631B8F"/>
    <w:rsid w:val="00635541"/>
    <w:rsid w:val="006540CC"/>
    <w:rsid w:val="00654BAB"/>
    <w:rsid w:val="00657F3E"/>
    <w:rsid w:val="00660B0C"/>
    <w:rsid w:val="006E7EBA"/>
    <w:rsid w:val="00710CD6"/>
    <w:rsid w:val="00722544"/>
    <w:rsid w:val="00730FE3"/>
    <w:rsid w:val="00776BB1"/>
    <w:rsid w:val="007C75D5"/>
    <w:rsid w:val="007D0FBC"/>
    <w:rsid w:val="007E41AB"/>
    <w:rsid w:val="007F31FE"/>
    <w:rsid w:val="007F44D6"/>
    <w:rsid w:val="00801914"/>
    <w:rsid w:val="0080386F"/>
    <w:rsid w:val="0083661F"/>
    <w:rsid w:val="00844EA2"/>
    <w:rsid w:val="008539AB"/>
    <w:rsid w:val="00872E07"/>
    <w:rsid w:val="008765CE"/>
    <w:rsid w:val="0088090B"/>
    <w:rsid w:val="00885378"/>
    <w:rsid w:val="008B157C"/>
    <w:rsid w:val="008C0C54"/>
    <w:rsid w:val="008C39E9"/>
    <w:rsid w:val="008F2B5A"/>
    <w:rsid w:val="0092603D"/>
    <w:rsid w:val="00943F8D"/>
    <w:rsid w:val="00950ABF"/>
    <w:rsid w:val="0095181A"/>
    <w:rsid w:val="00960400"/>
    <w:rsid w:val="0096509B"/>
    <w:rsid w:val="0096735F"/>
    <w:rsid w:val="00972D61"/>
    <w:rsid w:val="00995FC5"/>
    <w:rsid w:val="009A1AD3"/>
    <w:rsid w:val="009A3F22"/>
    <w:rsid w:val="009B0024"/>
    <w:rsid w:val="009C18B5"/>
    <w:rsid w:val="009D4AEA"/>
    <w:rsid w:val="009F2FAF"/>
    <w:rsid w:val="00A034F9"/>
    <w:rsid w:val="00A11CAD"/>
    <w:rsid w:val="00A15725"/>
    <w:rsid w:val="00A24542"/>
    <w:rsid w:val="00A2600D"/>
    <w:rsid w:val="00A53B0B"/>
    <w:rsid w:val="00A61428"/>
    <w:rsid w:val="00A620CF"/>
    <w:rsid w:val="00A67BCF"/>
    <w:rsid w:val="00A70FEF"/>
    <w:rsid w:val="00A7578D"/>
    <w:rsid w:val="00A84624"/>
    <w:rsid w:val="00A860DE"/>
    <w:rsid w:val="00A96B22"/>
    <w:rsid w:val="00AA081C"/>
    <w:rsid w:val="00AA37DB"/>
    <w:rsid w:val="00AB7D96"/>
    <w:rsid w:val="00AD1342"/>
    <w:rsid w:val="00AF1B24"/>
    <w:rsid w:val="00AF379D"/>
    <w:rsid w:val="00AF3E96"/>
    <w:rsid w:val="00B03C3E"/>
    <w:rsid w:val="00B20443"/>
    <w:rsid w:val="00B457B4"/>
    <w:rsid w:val="00B736E5"/>
    <w:rsid w:val="00B821D1"/>
    <w:rsid w:val="00B97135"/>
    <w:rsid w:val="00BA652C"/>
    <w:rsid w:val="00BD129A"/>
    <w:rsid w:val="00C02F00"/>
    <w:rsid w:val="00C127F2"/>
    <w:rsid w:val="00C23F28"/>
    <w:rsid w:val="00C368CC"/>
    <w:rsid w:val="00C57E4F"/>
    <w:rsid w:val="00C74335"/>
    <w:rsid w:val="00C74B5D"/>
    <w:rsid w:val="00C803B6"/>
    <w:rsid w:val="00C80FC5"/>
    <w:rsid w:val="00C82CB6"/>
    <w:rsid w:val="00C95244"/>
    <w:rsid w:val="00CB4605"/>
    <w:rsid w:val="00CE0101"/>
    <w:rsid w:val="00CE7BBE"/>
    <w:rsid w:val="00D05F32"/>
    <w:rsid w:val="00D52B13"/>
    <w:rsid w:val="00D54F85"/>
    <w:rsid w:val="00D678CB"/>
    <w:rsid w:val="00D67B43"/>
    <w:rsid w:val="00D8116D"/>
    <w:rsid w:val="00D9496F"/>
    <w:rsid w:val="00DA2573"/>
    <w:rsid w:val="00DA3438"/>
    <w:rsid w:val="00DB009A"/>
    <w:rsid w:val="00DE4285"/>
    <w:rsid w:val="00DF5430"/>
    <w:rsid w:val="00E23476"/>
    <w:rsid w:val="00E365D9"/>
    <w:rsid w:val="00E5229C"/>
    <w:rsid w:val="00E53E2E"/>
    <w:rsid w:val="00E55727"/>
    <w:rsid w:val="00E74078"/>
    <w:rsid w:val="00E94CC9"/>
    <w:rsid w:val="00EA5CA8"/>
    <w:rsid w:val="00EC3971"/>
    <w:rsid w:val="00EC3CC4"/>
    <w:rsid w:val="00ED3A51"/>
    <w:rsid w:val="00EF453D"/>
    <w:rsid w:val="00F00AC0"/>
    <w:rsid w:val="00F026AB"/>
    <w:rsid w:val="00F1255A"/>
    <w:rsid w:val="00F26ACB"/>
    <w:rsid w:val="00F27412"/>
    <w:rsid w:val="00F445B7"/>
    <w:rsid w:val="00F53B00"/>
    <w:rsid w:val="00F64183"/>
    <w:rsid w:val="00F66C6E"/>
    <w:rsid w:val="00F70B72"/>
    <w:rsid w:val="00F77D1D"/>
    <w:rsid w:val="00F84580"/>
    <w:rsid w:val="00F870FB"/>
    <w:rsid w:val="00F87459"/>
    <w:rsid w:val="00FB14DC"/>
    <w:rsid w:val="00FD09E2"/>
    <w:rsid w:val="00FE0EC9"/>
    <w:rsid w:val="00FF3A9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52574D"/>
  <w15:docId w15:val="{8B8D9227-4D88-4B47-BF0B-6F1784B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B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2B2"/>
  </w:style>
  <w:style w:type="paragraph" w:styleId="Stopka">
    <w:name w:val="footer"/>
    <w:basedOn w:val="Normalny"/>
    <w:link w:val="StopkaZnak"/>
    <w:uiPriority w:val="99"/>
    <w:unhideWhenUsed/>
    <w:rsid w:val="000A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2B2"/>
  </w:style>
  <w:style w:type="paragraph" w:styleId="Tekstdymka">
    <w:name w:val="Balloon Text"/>
    <w:basedOn w:val="Normalny"/>
    <w:link w:val="TekstdymkaZnak"/>
    <w:uiPriority w:val="99"/>
    <w:semiHidden/>
    <w:unhideWhenUsed/>
    <w:rsid w:val="000A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02B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A02B2"/>
    <w:pPr>
      <w:suppressAutoHyphens/>
    </w:pPr>
    <w:rPr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A02B2"/>
    <w:pPr>
      <w:widowControl w:val="0"/>
      <w:tabs>
        <w:tab w:val="left" w:pos="0"/>
      </w:tabs>
      <w:suppressAutoHyphens/>
      <w:autoSpaceDE w:val="0"/>
      <w:spacing w:after="0" w:line="360" w:lineRule="auto"/>
      <w:ind w:right="2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A02B2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1.Nagłówek,Akapit z listą3,Akapit z listą31,Odstavec,L1,Numerowanie,List Paragraph,Akapit z listą5,Akapit normalny,Podsis rysunku,Akapit z listą BS,Kolorowa lista — akcent 11,Lista XXX,CW_Lista,lp1,Preambuła,Dot pt,F5 List Paragraph"/>
    <w:basedOn w:val="Normalny"/>
    <w:link w:val="AkapitzlistZnak"/>
    <w:uiPriority w:val="34"/>
    <w:qFormat/>
    <w:rsid w:val="000A02B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A02B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rsid w:val="000A02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0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201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1.Nagłówek Znak,Akapit z listą3 Znak,Akapit z listą31 Znak,Odstavec Znak,L1 Znak,Numerowanie Znak,List Paragraph Znak,Akapit z listą5 Znak,Akapit normalny Znak,Podsis rysunku Znak,Akapit z listą BS Znak,Lista XXX Znak,CW_Lista Znak"/>
    <w:link w:val="Akapitzlist"/>
    <w:uiPriority w:val="34"/>
    <w:qFormat/>
    <w:rsid w:val="00F2741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2367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4569B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803B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C803B6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ewska\Documents\Niestandardowe%20szablony%20pakietu%20Office\Za&#322;&#261;cznik%20nr%202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D2EF-89D9-4079-8AC2-9D7498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formularz ofertowy</Template>
  <TotalTime>11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cp:lastModifiedBy>Monika Szrejter</cp:lastModifiedBy>
  <cp:revision>6</cp:revision>
  <cp:lastPrinted>2018-11-14T09:49:00Z</cp:lastPrinted>
  <dcterms:created xsi:type="dcterms:W3CDTF">2023-07-05T11:34:00Z</dcterms:created>
  <dcterms:modified xsi:type="dcterms:W3CDTF">2024-06-20T12:09:00Z</dcterms:modified>
</cp:coreProperties>
</file>