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3609B98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06F53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15229D80" w:rsidR="00FF291C" w:rsidRPr="00EC7015" w:rsidRDefault="00FF291C" w:rsidP="00C06F5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.</w:t>
      </w:r>
      <w:r w:rsidR="00C06F53" w:rsidRPr="00C06F53">
        <w:t xml:space="preserve"> </w:t>
      </w:r>
      <w:r w:rsidR="00C06F53" w:rsidRPr="00C06F5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Budowa sygnalizacji świetlnych i </w:t>
      </w:r>
      <w:proofErr w:type="spellStart"/>
      <w:r w:rsidR="00C06F53" w:rsidRPr="00C06F5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doświetleń</w:t>
      </w:r>
      <w:proofErr w:type="spellEnd"/>
      <w:r w:rsidR="00C06F53" w:rsidRPr="00C06F5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przejść dla pieszych </w:t>
      </w:r>
      <w:r w:rsidR="00C06F53" w:rsidRPr="00C06F5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Pruszkowie / Pęcicach oraz w Strzeniówce</w:t>
      </w:r>
      <w:r w:rsidR="00C06F53" w:rsidRPr="00C06F53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bookmarkStart w:id="0" w:name="_GoBack"/>
      <w:bookmarkEnd w:id="0"/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257C0D7" w:rsidR="00EC7015" w:rsidRPr="00B957D8" w:rsidRDefault="00C06F53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ZP.272.20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C5C0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06F53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57EB9AC3</Template>
  <TotalTime>24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14</cp:revision>
  <cp:lastPrinted>2021-07-29T10:08:00Z</cp:lastPrinted>
  <dcterms:created xsi:type="dcterms:W3CDTF">2021-07-02T11:39:00Z</dcterms:created>
  <dcterms:modified xsi:type="dcterms:W3CDTF">2022-08-31T11:02:00Z</dcterms:modified>
</cp:coreProperties>
</file>