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2" w:rsidRPr="00714F65" w:rsidRDefault="007444B2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7444B2" w:rsidRPr="00714F65" w:rsidRDefault="007444B2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7444B2" w:rsidRPr="00714F65" w:rsidRDefault="007444B2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7444B2" w:rsidRPr="00714F65" w:rsidRDefault="007444B2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7444B2" w:rsidRPr="00714F65" w:rsidRDefault="007444B2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7444B2" w:rsidRPr="00714F65" w:rsidRDefault="007444B2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7444B2" w:rsidRPr="00714F65" w:rsidRDefault="007444B2" w:rsidP="00C4103F">
      <w:pPr>
        <w:rPr>
          <w:sz w:val="24"/>
          <w:szCs w:val="24"/>
        </w:rPr>
      </w:pPr>
    </w:p>
    <w:p w:rsidR="007444B2" w:rsidRPr="00714F65" w:rsidRDefault="007444B2" w:rsidP="00C4103F">
      <w:pPr>
        <w:rPr>
          <w:sz w:val="24"/>
          <w:szCs w:val="24"/>
        </w:rPr>
      </w:pPr>
    </w:p>
    <w:p w:rsidR="007444B2" w:rsidRPr="00714F65" w:rsidRDefault="007444B2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7444B2" w:rsidRPr="00714F65" w:rsidRDefault="007444B2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7444B2" w:rsidRPr="00714F65" w:rsidRDefault="007444B2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7444B2" w:rsidRPr="00714F65" w:rsidRDefault="007444B2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7444B2" w:rsidRPr="00714F65" w:rsidRDefault="007444B2" w:rsidP="00300674">
      <w:pPr>
        <w:spacing w:after="0" w:line="360" w:lineRule="auto"/>
        <w:jc w:val="both"/>
        <w:rPr>
          <w:sz w:val="24"/>
          <w:szCs w:val="24"/>
        </w:rPr>
      </w:pPr>
    </w:p>
    <w:p w:rsidR="007444B2" w:rsidRPr="00714F65" w:rsidRDefault="007444B2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7444B2" w:rsidRPr="00714F65" w:rsidRDefault="007444B2" w:rsidP="00714F65">
      <w:pPr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Przebudowa dróg – wykonanie nawierzchni bitumicznych w Przemyślu część - ………………..</w:t>
      </w:r>
    </w:p>
    <w:p w:rsidR="007444B2" w:rsidRPr="00714F65" w:rsidRDefault="007444B2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7444B2" w:rsidRPr="001448FB" w:rsidRDefault="007444B2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7444B2" w:rsidRPr="004B00A9" w:rsidRDefault="007444B2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7444B2" w:rsidRPr="00B345E4" w:rsidRDefault="007444B2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Pr="00272C31" w:rsidRDefault="007444B2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444B2" w:rsidRPr="00DD59F0" w:rsidRDefault="007444B2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7444B2" w:rsidRPr="00E31C06" w:rsidRDefault="007444B2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7444B2" w:rsidRDefault="007444B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44B2" w:rsidRPr="00706D8B" w:rsidRDefault="007444B2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7444B2" w:rsidRDefault="007444B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7444B2" w:rsidRDefault="007444B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44B2" w:rsidRPr="00E24AD0" w:rsidRDefault="007444B2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7444B2" w:rsidRDefault="007444B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7444B2" w:rsidRPr="00CF09B7" w:rsidRDefault="007444B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444B2" w:rsidRPr="004D7E48" w:rsidRDefault="007444B2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7444B2" w:rsidRPr="00B15FD3" w:rsidRDefault="007444B2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444B2" w:rsidRDefault="007444B2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7444B2" w:rsidRPr="00DE447D" w:rsidRDefault="007444B2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7444B2" w:rsidRDefault="007444B2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7444B2" w:rsidRPr="00714F65" w:rsidRDefault="007444B2" w:rsidP="00714F65">
      <w:pPr>
        <w:pStyle w:val="ListParagraph"/>
        <w:spacing w:after="0" w:line="360" w:lineRule="auto"/>
        <w:ind w:left="360"/>
        <w:jc w:val="both"/>
      </w:pPr>
    </w:p>
    <w:sectPr w:rsidR="007444B2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B2" w:rsidRDefault="007444B2" w:rsidP="0038231F">
      <w:pPr>
        <w:spacing w:after="0" w:line="240" w:lineRule="auto"/>
      </w:pPr>
      <w:r>
        <w:separator/>
      </w:r>
    </w:p>
  </w:endnote>
  <w:endnote w:type="continuationSeparator" w:id="0">
    <w:p w:rsidR="007444B2" w:rsidRDefault="007444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2" w:rsidRPr="0027560C" w:rsidRDefault="007444B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444B2" w:rsidRDefault="00744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B2" w:rsidRDefault="007444B2" w:rsidP="0038231F">
      <w:pPr>
        <w:spacing w:after="0" w:line="240" w:lineRule="auto"/>
      </w:pPr>
      <w:r>
        <w:separator/>
      </w:r>
    </w:p>
  </w:footnote>
  <w:footnote w:type="continuationSeparator" w:id="0">
    <w:p w:rsidR="007444B2" w:rsidRDefault="007444B2" w:rsidP="0038231F">
      <w:pPr>
        <w:spacing w:after="0" w:line="240" w:lineRule="auto"/>
      </w:pPr>
      <w:r>
        <w:continuationSeparator/>
      </w:r>
    </w:p>
  </w:footnote>
  <w:footnote w:id="1">
    <w:p w:rsidR="007444B2" w:rsidRPr="00A82964" w:rsidRDefault="007444B2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444B2" w:rsidRPr="00A82964" w:rsidRDefault="007444B2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444B2" w:rsidRPr="00A82964" w:rsidRDefault="007444B2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444B2" w:rsidRDefault="007444B2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11CDD"/>
    <w:rsid w:val="00025C8D"/>
    <w:rsid w:val="0003474D"/>
    <w:rsid w:val="000603E1"/>
    <w:rsid w:val="000613EB"/>
    <w:rsid w:val="00061761"/>
    <w:rsid w:val="000645B7"/>
    <w:rsid w:val="000646C8"/>
    <w:rsid w:val="00071A21"/>
    <w:rsid w:val="000809B6"/>
    <w:rsid w:val="000817F4"/>
    <w:rsid w:val="000860DA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06D8B"/>
    <w:rsid w:val="007118F0"/>
    <w:rsid w:val="00714F65"/>
    <w:rsid w:val="0073132A"/>
    <w:rsid w:val="007429F2"/>
    <w:rsid w:val="007444B2"/>
    <w:rsid w:val="00746532"/>
    <w:rsid w:val="007530E5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640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ZnakZnak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link w:val="DefaultParagraphFont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469</Words>
  <Characters>2818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19</cp:revision>
  <cp:lastPrinted>2016-07-26T08:32:00Z</cp:lastPrinted>
  <dcterms:created xsi:type="dcterms:W3CDTF">2021-02-09T13:40:00Z</dcterms:created>
  <dcterms:modified xsi:type="dcterms:W3CDTF">2022-08-23T08:22:00Z</dcterms:modified>
</cp:coreProperties>
</file>