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191C94"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191C94" w:rsidRDefault="008316A8" w:rsidP="0089341D">
            <w:pPr>
              <w:pStyle w:val="Standard"/>
              <w:tabs>
                <w:tab w:val="center" w:pos="4498"/>
                <w:tab w:val="left" w:pos="6735"/>
              </w:tabs>
              <w:spacing w:line="240" w:lineRule="auto"/>
              <w:rPr>
                <w:rFonts w:ascii="Arial Narrow" w:hAnsi="Arial Narrow"/>
                <w:sz w:val="22"/>
                <w:szCs w:val="22"/>
              </w:rPr>
            </w:pPr>
            <w:r w:rsidRPr="00191C94">
              <w:rPr>
                <w:rFonts w:ascii="Arial Narrow" w:hAnsi="Arial Narrow"/>
                <w:sz w:val="22"/>
                <w:szCs w:val="22"/>
              </w:rPr>
              <w:tab/>
              <w:t>ZARZĄD  POWIATU  ZGIERSKIEGO</w:t>
            </w:r>
            <w:r w:rsidRPr="00191C94">
              <w:rPr>
                <w:rFonts w:ascii="Arial Narrow" w:hAnsi="Arial Narrow"/>
                <w:sz w:val="22"/>
                <w:szCs w:val="22"/>
              </w:rPr>
              <w:tab/>
            </w:r>
          </w:p>
        </w:tc>
      </w:tr>
    </w:tbl>
    <w:p w14:paraId="7B60D5CF" w14:textId="77777777" w:rsidR="00644F86" w:rsidRPr="00191C94" w:rsidRDefault="00644F86" w:rsidP="0089341D">
      <w:pPr>
        <w:pStyle w:val="Nagwek"/>
        <w:suppressLineNumbers w:val="0"/>
        <w:spacing w:line="240" w:lineRule="auto"/>
        <w:rPr>
          <w:rFonts w:ascii="Arial Narrow" w:hAnsi="Arial Narrow"/>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191C94"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191C94" w:rsidRDefault="008316A8" w:rsidP="0089341D">
            <w:pPr>
              <w:pStyle w:val="Textbody"/>
              <w:tabs>
                <w:tab w:val="right" w:pos="9072"/>
              </w:tabs>
              <w:snapToGrid w:val="0"/>
              <w:spacing w:after="0" w:line="240" w:lineRule="auto"/>
              <w:ind w:right="-40"/>
              <w:jc w:val="center"/>
              <w:rPr>
                <w:rFonts w:ascii="Arial Narrow" w:hAnsi="Arial Narrow"/>
                <w:bCs/>
                <w:sz w:val="22"/>
                <w:szCs w:val="22"/>
              </w:rPr>
            </w:pPr>
            <w:r w:rsidRPr="00191C94">
              <w:rPr>
                <w:rFonts w:ascii="Arial Narrow" w:hAnsi="Arial Narrow"/>
                <w:bCs/>
                <w:sz w:val="22"/>
                <w:szCs w:val="22"/>
              </w:rPr>
              <w:t xml:space="preserve">95-100 Zgierz, ul. Sadowa 6a   </w:t>
            </w:r>
          </w:p>
        </w:tc>
      </w:tr>
      <w:tr w:rsidR="00644F86" w:rsidRPr="00191C94"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191C94" w:rsidRDefault="008316A8" w:rsidP="0089341D">
            <w:pPr>
              <w:pStyle w:val="Textbody"/>
              <w:tabs>
                <w:tab w:val="right" w:pos="9072"/>
              </w:tabs>
              <w:snapToGrid w:val="0"/>
              <w:spacing w:after="0" w:line="240" w:lineRule="auto"/>
              <w:ind w:right="-40"/>
              <w:jc w:val="center"/>
              <w:rPr>
                <w:rFonts w:ascii="Arial Narrow" w:hAnsi="Arial Narrow"/>
                <w:bCs/>
                <w:sz w:val="22"/>
                <w:szCs w:val="22"/>
              </w:rPr>
            </w:pPr>
            <w:r w:rsidRPr="00191C94">
              <w:rPr>
                <w:rFonts w:ascii="Arial Narrow" w:hAnsi="Arial Narrow"/>
                <w:bCs/>
                <w:sz w:val="22"/>
                <w:szCs w:val="22"/>
              </w:rPr>
              <w:t>tel. (42) 288 81 00,  fax (42) 719 08 16</w:t>
            </w:r>
          </w:p>
        </w:tc>
      </w:tr>
      <w:tr w:rsidR="00644F86" w:rsidRPr="00191C94"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191C94" w:rsidRDefault="008316A8" w:rsidP="0089341D">
            <w:pPr>
              <w:pStyle w:val="Nagwek"/>
              <w:suppressLineNumbers w:val="0"/>
              <w:snapToGrid w:val="0"/>
              <w:spacing w:line="240" w:lineRule="auto"/>
              <w:ind w:right="-40"/>
              <w:jc w:val="center"/>
              <w:rPr>
                <w:rFonts w:ascii="Arial Narrow" w:hAnsi="Arial Narrow"/>
                <w:sz w:val="22"/>
                <w:szCs w:val="22"/>
              </w:rPr>
            </w:pPr>
            <w:r w:rsidRPr="00191C94">
              <w:rPr>
                <w:rFonts w:ascii="Arial Narrow" w:hAnsi="Arial Narrow"/>
                <w:sz w:val="22"/>
                <w:szCs w:val="22"/>
              </w:rPr>
              <w:t>zarzad@powiat.zgierz.pl</w:t>
            </w:r>
            <w:r w:rsidRPr="00191C94">
              <w:rPr>
                <w:rFonts w:ascii="Arial Narrow" w:hAnsi="Arial Narrow"/>
                <w:bCs/>
                <w:sz w:val="22"/>
                <w:szCs w:val="22"/>
              </w:rPr>
              <w:t xml:space="preserve">,    </w:t>
            </w:r>
            <w:hyperlink r:id="rId9" w:history="1">
              <w:r w:rsidRPr="00191C94">
                <w:rPr>
                  <w:rStyle w:val="Internetlink"/>
                  <w:rFonts w:ascii="Arial Narrow" w:hAnsi="Arial Narrow"/>
                  <w:bCs/>
                  <w:sz w:val="22"/>
                  <w:szCs w:val="22"/>
                </w:rPr>
                <w:t>www.powiat.zgierz.pl</w:t>
              </w:r>
            </w:hyperlink>
          </w:p>
          <w:p w14:paraId="4EC1E042" w14:textId="77777777" w:rsidR="008316A8" w:rsidRPr="00191C94" w:rsidRDefault="008316A8" w:rsidP="0089341D">
            <w:pPr>
              <w:pStyle w:val="Nagwek"/>
              <w:suppressLineNumbers w:val="0"/>
              <w:snapToGrid w:val="0"/>
              <w:spacing w:line="240" w:lineRule="auto"/>
              <w:ind w:right="-40"/>
              <w:rPr>
                <w:rFonts w:ascii="Arial Narrow" w:hAnsi="Arial Narrow"/>
                <w:sz w:val="22"/>
                <w:szCs w:val="22"/>
              </w:rPr>
            </w:pPr>
          </w:p>
        </w:tc>
      </w:tr>
    </w:tbl>
    <w:p w14:paraId="693B61EF" w14:textId="7593CE25" w:rsidR="00644F86" w:rsidRPr="00191C94" w:rsidRDefault="0008348A" w:rsidP="00622AB0">
      <w:pPr>
        <w:pStyle w:val="Standard"/>
        <w:tabs>
          <w:tab w:val="left" w:pos="0"/>
        </w:tabs>
        <w:spacing w:line="240" w:lineRule="auto"/>
        <w:jc w:val="center"/>
        <w:rPr>
          <w:rFonts w:ascii="Arial Narrow" w:hAnsi="Arial Narrow"/>
          <w:sz w:val="22"/>
          <w:szCs w:val="22"/>
        </w:rPr>
      </w:pPr>
      <w:r w:rsidRPr="00191C94">
        <w:rPr>
          <w:rFonts w:ascii="Arial Narrow" w:hAnsi="Arial Narrow"/>
          <w:b/>
          <w:sz w:val="22"/>
          <w:szCs w:val="22"/>
        </w:rPr>
        <w:t xml:space="preserve">Specyfikacja </w:t>
      </w:r>
      <w:r w:rsidR="008316A8" w:rsidRPr="00191C94">
        <w:rPr>
          <w:rFonts w:ascii="Arial Narrow" w:hAnsi="Arial Narrow"/>
          <w:b/>
          <w:sz w:val="22"/>
          <w:szCs w:val="22"/>
        </w:rPr>
        <w:t>Warunków Zamówienia</w:t>
      </w:r>
    </w:p>
    <w:p w14:paraId="0E68471A" w14:textId="6ACB2A8C" w:rsidR="00644F86" w:rsidRPr="00191C94" w:rsidRDefault="0008348A" w:rsidP="00622AB0">
      <w:pPr>
        <w:pStyle w:val="Standard"/>
        <w:tabs>
          <w:tab w:val="left" w:pos="0"/>
        </w:tabs>
        <w:spacing w:line="240" w:lineRule="auto"/>
        <w:jc w:val="center"/>
        <w:rPr>
          <w:rFonts w:ascii="Arial Narrow" w:hAnsi="Arial Narrow"/>
          <w:b/>
          <w:sz w:val="22"/>
          <w:szCs w:val="22"/>
        </w:rPr>
      </w:pPr>
      <w:r w:rsidRPr="00191C94">
        <w:rPr>
          <w:rFonts w:ascii="Arial Narrow" w:hAnsi="Arial Narrow"/>
          <w:b/>
          <w:caps/>
          <w:sz w:val="22"/>
          <w:szCs w:val="22"/>
        </w:rPr>
        <w:t>(S</w:t>
      </w:r>
      <w:r w:rsidR="008316A8" w:rsidRPr="00191C94">
        <w:rPr>
          <w:rFonts w:ascii="Arial Narrow" w:hAnsi="Arial Narrow"/>
          <w:b/>
          <w:caps/>
          <w:sz w:val="22"/>
          <w:szCs w:val="22"/>
        </w:rPr>
        <w:t xml:space="preserve">WZ) </w:t>
      </w:r>
      <w:r w:rsidR="008316A8" w:rsidRPr="00191C94">
        <w:rPr>
          <w:rFonts w:ascii="Arial Narrow" w:hAnsi="Arial Narrow"/>
          <w:b/>
          <w:sz w:val="22"/>
          <w:szCs w:val="22"/>
        </w:rPr>
        <w:t>na robotę budowlaną</w:t>
      </w:r>
      <w:r w:rsidR="00C5046F" w:rsidRPr="00191C94">
        <w:rPr>
          <w:rFonts w:ascii="Arial Narrow" w:hAnsi="Arial Narrow"/>
          <w:b/>
          <w:sz w:val="22"/>
          <w:szCs w:val="22"/>
        </w:rPr>
        <w:t>, tryb podstawowy, wariant I</w:t>
      </w:r>
    </w:p>
    <w:p w14:paraId="1A9283F2" w14:textId="77777777" w:rsidR="007342E2" w:rsidRPr="00191C94" w:rsidRDefault="007342E2" w:rsidP="00574C03">
      <w:pPr>
        <w:pStyle w:val="Standard"/>
        <w:tabs>
          <w:tab w:val="left" w:pos="0"/>
        </w:tabs>
        <w:spacing w:line="240" w:lineRule="auto"/>
        <w:jc w:val="center"/>
        <w:rPr>
          <w:rFonts w:ascii="Arial Narrow" w:hAnsi="Arial Narrow"/>
          <w:sz w:val="22"/>
          <w:szCs w:val="22"/>
        </w:rPr>
      </w:pPr>
    </w:p>
    <w:p w14:paraId="4B874766" w14:textId="77777777" w:rsidR="00983DF5" w:rsidRPr="00191C94" w:rsidRDefault="00983DF5" w:rsidP="00983DF5">
      <w:pPr>
        <w:pStyle w:val="Standard"/>
        <w:tabs>
          <w:tab w:val="center" w:pos="11628"/>
          <w:tab w:val="right" w:pos="16164"/>
        </w:tabs>
        <w:spacing w:line="240" w:lineRule="auto"/>
        <w:jc w:val="center"/>
        <w:rPr>
          <w:rFonts w:ascii="Arial Narrow" w:hAnsi="Arial Narrow"/>
          <w:sz w:val="22"/>
          <w:szCs w:val="22"/>
        </w:rPr>
      </w:pPr>
    </w:p>
    <w:p w14:paraId="38D0D584" w14:textId="2FBA9157" w:rsidR="00622AB0" w:rsidRPr="00191C94" w:rsidRDefault="00983DF5" w:rsidP="005D03D1">
      <w:pPr>
        <w:pStyle w:val="Standard"/>
        <w:tabs>
          <w:tab w:val="left" w:pos="0"/>
        </w:tabs>
        <w:spacing w:before="57" w:after="177" w:line="240" w:lineRule="auto"/>
        <w:jc w:val="center"/>
        <w:rPr>
          <w:rFonts w:ascii="Arial Narrow" w:hAnsi="Arial Narrow"/>
          <w:color w:val="000000"/>
          <w:sz w:val="22"/>
          <w:szCs w:val="22"/>
        </w:rPr>
      </w:pPr>
      <w:r w:rsidRPr="00191C94">
        <w:rPr>
          <w:rFonts w:ascii="Arial Narrow" w:hAnsi="Arial Narrow"/>
          <w:sz w:val="22"/>
          <w:szCs w:val="22"/>
        </w:rPr>
        <w:t>w postępowaniu klasycznym o wartości poniżej progów unijnych o zamówienie publiczne</w:t>
      </w:r>
      <w:r w:rsidR="00C5046F" w:rsidRPr="00191C94">
        <w:rPr>
          <w:rFonts w:ascii="Arial Narrow" w:hAnsi="Arial Narrow"/>
          <w:sz w:val="22"/>
          <w:szCs w:val="22"/>
        </w:rPr>
        <w:t xml:space="preserve"> prowadzonym w trybie podstawowym</w:t>
      </w:r>
      <w:r w:rsidRPr="00191C94">
        <w:rPr>
          <w:rFonts w:ascii="Arial Narrow" w:hAnsi="Arial Narrow"/>
          <w:sz w:val="22"/>
          <w:szCs w:val="22"/>
        </w:rPr>
        <w:t xml:space="preserve">, w którym wybiera </w:t>
      </w:r>
      <w:r w:rsidR="00622AB0">
        <w:rPr>
          <w:rFonts w:ascii="Arial Narrow" w:hAnsi="Arial Narrow"/>
          <w:sz w:val="22"/>
          <w:szCs w:val="22"/>
        </w:rPr>
        <w:t xml:space="preserve">się </w:t>
      </w:r>
      <w:r w:rsidRPr="00191C94">
        <w:rPr>
          <w:rFonts w:ascii="Arial Narrow" w:hAnsi="Arial Narrow"/>
          <w:sz w:val="22"/>
          <w:szCs w:val="22"/>
        </w:rPr>
        <w:t>ofertę najkorzystniejszą bez przeprowadzania negocjacji na podstawie</w:t>
      </w:r>
      <w:r w:rsidRPr="00191C94">
        <w:rPr>
          <w:rFonts w:ascii="Arial Narrow" w:hAnsi="Arial Narrow"/>
          <w:sz w:val="22"/>
          <w:szCs w:val="22"/>
        </w:rPr>
        <w:br/>
        <w:t xml:space="preserve"> art. 275 pkt 1 ustawy z dnia 11 września 2019 r.  Prawo zamówień publicznych (tj. Dz. U. z 2019 r. poz. 2019 ze zm.)  </w:t>
      </w:r>
      <w:r w:rsidRPr="00191C94">
        <w:rPr>
          <w:rFonts w:ascii="Arial Narrow" w:hAnsi="Arial Narrow"/>
          <w:color w:val="000000"/>
          <w:sz w:val="22"/>
          <w:szCs w:val="22"/>
        </w:rPr>
        <w:t xml:space="preserve">na robotę budowlaną </w:t>
      </w:r>
      <w:r w:rsidRPr="00191C94">
        <w:rPr>
          <w:rFonts w:ascii="Arial Narrow" w:hAnsi="Arial Narrow"/>
          <w:b/>
          <w:sz w:val="22"/>
          <w:szCs w:val="22"/>
        </w:rPr>
        <w:t xml:space="preserve"> </w:t>
      </w:r>
      <w:r w:rsidRPr="00191C94">
        <w:rPr>
          <w:rFonts w:ascii="Arial Narrow" w:hAnsi="Arial Narrow"/>
          <w:color w:val="000000"/>
          <w:sz w:val="22"/>
          <w:szCs w:val="22"/>
        </w:rPr>
        <w:t xml:space="preserve">o wartości zamówienia poniżej 5 350 000,00 euro </w:t>
      </w:r>
    </w:p>
    <w:p w14:paraId="30BA7759" w14:textId="77777777" w:rsidR="005D03D1" w:rsidRDefault="005D03D1" w:rsidP="00622AB0">
      <w:pPr>
        <w:pStyle w:val="Standard"/>
        <w:tabs>
          <w:tab w:val="left" w:pos="0"/>
        </w:tabs>
        <w:spacing w:line="240" w:lineRule="auto"/>
        <w:jc w:val="center"/>
        <w:rPr>
          <w:rFonts w:ascii="Arial Narrow" w:hAnsi="Arial Narrow"/>
          <w:b/>
          <w:bCs/>
          <w:color w:val="000000"/>
          <w:sz w:val="22"/>
          <w:szCs w:val="22"/>
        </w:rPr>
      </w:pPr>
    </w:p>
    <w:p w14:paraId="7B8ACB45" w14:textId="63ED264F" w:rsidR="00622AB0" w:rsidRDefault="00622AB0" w:rsidP="00622AB0">
      <w:pPr>
        <w:pStyle w:val="Standard"/>
        <w:tabs>
          <w:tab w:val="left" w:pos="0"/>
        </w:tabs>
        <w:spacing w:line="240" w:lineRule="auto"/>
        <w:jc w:val="center"/>
        <w:rPr>
          <w:rFonts w:ascii="Arial Narrow" w:hAnsi="Arial Narrow"/>
          <w:b/>
          <w:bCs/>
          <w:color w:val="000000"/>
          <w:sz w:val="22"/>
          <w:szCs w:val="22"/>
        </w:rPr>
      </w:pPr>
      <w:proofErr w:type="spellStart"/>
      <w:r w:rsidRPr="00622AB0">
        <w:rPr>
          <w:rFonts w:ascii="Arial Narrow" w:hAnsi="Arial Narrow"/>
          <w:b/>
          <w:bCs/>
          <w:color w:val="000000"/>
          <w:sz w:val="22"/>
          <w:szCs w:val="22"/>
        </w:rPr>
        <w:t>pn</w:t>
      </w:r>
      <w:proofErr w:type="spellEnd"/>
      <w:r w:rsidRPr="00622AB0">
        <w:rPr>
          <w:rFonts w:ascii="Arial Narrow" w:hAnsi="Arial Narrow"/>
          <w:b/>
          <w:bCs/>
          <w:color w:val="000000"/>
          <w:sz w:val="22"/>
          <w:szCs w:val="22"/>
        </w:rPr>
        <w:t>:</w:t>
      </w:r>
      <w:r>
        <w:rPr>
          <w:rFonts w:ascii="Arial Narrow" w:hAnsi="Arial Narrow"/>
          <w:b/>
          <w:bCs/>
          <w:color w:val="000000"/>
          <w:sz w:val="22"/>
          <w:szCs w:val="22"/>
        </w:rPr>
        <w:t xml:space="preserve"> </w:t>
      </w:r>
      <w:r w:rsidR="009B2387">
        <w:rPr>
          <w:rFonts w:ascii="Arial Narrow" w:hAnsi="Arial Narrow"/>
          <w:b/>
          <w:bCs/>
          <w:color w:val="000000"/>
          <w:sz w:val="22"/>
          <w:szCs w:val="22"/>
        </w:rPr>
        <w:t>„Termomodernizacja budynku Pracowni Szkolenia Praktycznego przy Zespole Szkół Zawodowych                           w Ozorkowie”</w:t>
      </w:r>
      <w:r w:rsidR="008D5625">
        <w:rPr>
          <w:rFonts w:ascii="Arial Narrow" w:hAnsi="Arial Narrow"/>
          <w:b/>
          <w:bCs/>
          <w:color w:val="000000"/>
          <w:sz w:val="22"/>
          <w:szCs w:val="22"/>
        </w:rPr>
        <w:t>,</w:t>
      </w:r>
    </w:p>
    <w:p w14:paraId="1BE388F5" w14:textId="77777777" w:rsidR="008D5625" w:rsidRDefault="008D5625" w:rsidP="00622AB0">
      <w:pPr>
        <w:pStyle w:val="Standard"/>
        <w:tabs>
          <w:tab w:val="left" w:pos="0"/>
        </w:tabs>
        <w:spacing w:line="240" w:lineRule="auto"/>
        <w:jc w:val="center"/>
        <w:rPr>
          <w:rFonts w:ascii="Arial Narrow" w:hAnsi="Arial Narrow"/>
          <w:b/>
          <w:bCs/>
          <w:color w:val="000000"/>
          <w:sz w:val="22"/>
          <w:szCs w:val="22"/>
        </w:rPr>
      </w:pPr>
    </w:p>
    <w:p w14:paraId="499A5098" w14:textId="77777777" w:rsidR="00382B2F" w:rsidRDefault="008D5625" w:rsidP="008D5625">
      <w:pPr>
        <w:pStyle w:val="Standard"/>
        <w:tabs>
          <w:tab w:val="left" w:pos="0"/>
        </w:tabs>
        <w:spacing w:line="240" w:lineRule="auto"/>
        <w:jc w:val="center"/>
        <w:rPr>
          <w:rFonts w:ascii="Arial Narrow" w:hAnsi="Arial Narrow"/>
          <w:b/>
          <w:bCs/>
          <w:color w:val="000000"/>
          <w:sz w:val="22"/>
          <w:szCs w:val="22"/>
        </w:rPr>
      </w:pPr>
      <w:r w:rsidRPr="008D5625">
        <w:rPr>
          <w:rFonts w:ascii="Arial Narrow" w:hAnsi="Arial Narrow"/>
          <w:color w:val="000000"/>
          <w:sz w:val="22"/>
          <w:szCs w:val="22"/>
        </w:rPr>
        <w:t>realizowanego w ramach projektu pn.</w:t>
      </w:r>
      <w:r>
        <w:rPr>
          <w:rFonts w:ascii="Arial Narrow" w:hAnsi="Arial Narrow"/>
          <w:b/>
          <w:bCs/>
          <w:color w:val="000000"/>
          <w:sz w:val="22"/>
          <w:szCs w:val="22"/>
        </w:rPr>
        <w:t xml:space="preserve"> </w:t>
      </w:r>
    </w:p>
    <w:p w14:paraId="20B17662" w14:textId="16C2C8B4" w:rsidR="00684C70" w:rsidRPr="00622AB0" w:rsidRDefault="008D5625" w:rsidP="008D5625">
      <w:pPr>
        <w:pStyle w:val="Standard"/>
        <w:tabs>
          <w:tab w:val="left" w:pos="0"/>
        </w:tabs>
        <w:spacing w:line="240" w:lineRule="auto"/>
        <w:jc w:val="center"/>
        <w:rPr>
          <w:rFonts w:ascii="Arial Narrow" w:hAnsi="Arial Narrow"/>
          <w:b/>
          <w:bCs/>
          <w:sz w:val="22"/>
          <w:szCs w:val="22"/>
        </w:rPr>
      </w:pPr>
      <w:r>
        <w:rPr>
          <w:rFonts w:ascii="Arial Narrow" w:hAnsi="Arial Narrow"/>
          <w:b/>
          <w:bCs/>
          <w:color w:val="000000"/>
          <w:sz w:val="22"/>
          <w:szCs w:val="22"/>
        </w:rPr>
        <w:t>„Racjonalizacja zużycia energii w budynkach użyteczności publicznej oraz zasobach komunalnych należących do jednostek samorządu terytorialnego w celu zmniejszenia emisji zanieczyszczeń do atmosfery - IV edycja”</w:t>
      </w:r>
    </w:p>
    <w:p w14:paraId="2907D382" w14:textId="77777777" w:rsidR="00F45B46" w:rsidRDefault="00F45B46" w:rsidP="00574C03">
      <w:pPr>
        <w:pStyle w:val="standard0"/>
        <w:tabs>
          <w:tab w:val="left" w:pos="0"/>
        </w:tabs>
        <w:spacing w:before="0" w:after="0"/>
        <w:rPr>
          <w:rFonts w:ascii="Arial Narrow" w:hAnsi="Arial Narrow"/>
          <w:sz w:val="22"/>
          <w:szCs w:val="22"/>
        </w:rPr>
      </w:pPr>
    </w:p>
    <w:p w14:paraId="0C5F0529" w14:textId="02E1BC77" w:rsidR="00FD5986" w:rsidRPr="00191C94" w:rsidRDefault="00F45B46" w:rsidP="009B2387">
      <w:pPr>
        <w:pStyle w:val="standard0"/>
        <w:tabs>
          <w:tab w:val="left" w:pos="0"/>
        </w:tabs>
        <w:spacing w:before="0" w:after="0"/>
        <w:jc w:val="both"/>
        <w:rPr>
          <w:rFonts w:ascii="Arial Narrow" w:hAnsi="Arial Narrow"/>
          <w:sz w:val="22"/>
          <w:szCs w:val="22"/>
        </w:rPr>
      </w:pPr>
      <w:r>
        <w:rPr>
          <w:rFonts w:ascii="Arial Narrow" w:hAnsi="Arial Narrow"/>
          <w:sz w:val="22"/>
          <w:szCs w:val="22"/>
        </w:rPr>
        <w:t xml:space="preserve">Zamówienia realizowane będzie z udziałem środków zewnętrznych przyznanych na podstawie umowy o dofinansowanie ze środków </w:t>
      </w:r>
      <w:proofErr w:type="spellStart"/>
      <w:r>
        <w:rPr>
          <w:rFonts w:ascii="Arial Narrow" w:hAnsi="Arial Narrow"/>
          <w:sz w:val="22"/>
          <w:szCs w:val="22"/>
        </w:rPr>
        <w:t>WFOŚiGW</w:t>
      </w:r>
      <w:proofErr w:type="spellEnd"/>
      <w:r>
        <w:rPr>
          <w:rFonts w:ascii="Arial Narrow" w:hAnsi="Arial Narrow"/>
          <w:sz w:val="22"/>
          <w:szCs w:val="22"/>
        </w:rPr>
        <w:t xml:space="preserve"> w Łodzi.</w:t>
      </w:r>
    </w:p>
    <w:p w14:paraId="72B1F31F" w14:textId="381716BC" w:rsidR="002B2899" w:rsidRPr="00191C94" w:rsidRDefault="002B2899" w:rsidP="009B2387">
      <w:pPr>
        <w:pStyle w:val="standard0"/>
        <w:tabs>
          <w:tab w:val="left" w:pos="0"/>
        </w:tabs>
        <w:spacing w:before="0" w:after="0"/>
        <w:jc w:val="both"/>
        <w:rPr>
          <w:rFonts w:ascii="Arial Narrow" w:hAnsi="Arial Narrow"/>
          <w:color w:val="C00000"/>
          <w:sz w:val="22"/>
          <w:szCs w:val="22"/>
        </w:rPr>
      </w:pPr>
    </w:p>
    <w:p w14:paraId="68D000D6"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p w14:paraId="27D83880" w14:textId="0C6587CC" w:rsidR="00983DF5" w:rsidRPr="00191C94" w:rsidRDefault="00983DF5" w:rsidP="00983DF5">
      <w:pPr>
        <w:widowControl/>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hAnsi="Arial Narrow" w:cs="Times New Roman"/>
          <w:b/>
          <w:sz w:val="22"/>
          <w:szCs w:val="22"/>
        </w:rPr>
        <w:t>Przedmiotowe postępowanie prowadzone jest przy użyciu środków komunikacji elektronicznej. Składanie ofert następuje za pośrednictwem platformy zakupowej</w:t>
      </w:r>
      <w:r w:rsidRPr="00191C94">
        <w:rPr>
          <w:rFonts w:ascii="Arial Narrow" w:eastAsia="Times New Roman" w:hAnsi="Arial Narrow" w:cs="Times New Roman"/>
          <w:color w:val="000000"/>
          <w:kern w:val="0"/>
          <w:sz w:val="22"/>
          <w:szCs w:val="22"/>
          <w:lang w:eastAsia="pl-PL" w:bidi="ar-SA"/>
        </w:rPr>
        <w:t xml:space="preserve"> </w:t>
      </w:r>
      <w:hyperlink r:id="rId10"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000000"/>
          <w:kern w:val="0"/>
          <w:sz w:val="22"/>
          <w:szCs w:val="22"/>
          <w:lang w:eastAsia="pl-PL" w:bidi="ar-SA"/>
        </w:rPr>
        <w:t xml:space="preserve"> pod adresem: </w:t>
      </w:r>
      <w:hyperlink r:id="rId11" w:history="1">
        <w:r w:rsidRPr="00191C94">
          <w:rPr>
            <w:rStyle w:val="Hipercze"/>
            <w:rFonts w:ascii="Arial Narrow" w:hAnsi="Arial Narrow" w:cs="Times New Roman"/>
            <w:b/>
            <w:bCs/>
            <w:sz w:val="22"/>
            <w:szCs w:val="22"/>
          </w:rPr>
          <w:t>https://platformazakupowa.pl/pn/powiat_zgierz</w:t>
        </w:r>
      </w:hyperlink>
    </w:p>
    <w:p w14:paraId="10E8A69B" w14:textId="3AAE31AE" w:rsidR="00983DF5" w:rsidRPr="00622AB0" w:rsidRDefault="00983DF5" w:rsidP="00983DF5">
      <w:pPr>
        <w:tabs>
          <w:tab w:val="center" w:pos="4536"/>
          <w:tab w:val="left" w:pos="6945"/>
        </w:tabs>
        <w:spacing w:before="600" w:after="600" w:line="360" w:lineRule="auto"/>
        <w:rPr>
          <w:rFonts w:ascii="Arial Narrow" w:hAnsi="Arial Narrow" w:cs="Times New Roman"/>
          <w:b/>
          <w:bCs/>
          <w:caps/>
          <w:sz w:val="22"/>
          <w:szCs w:val="22"/>
        </w:rPr>
      </w:pPr>
      <w:r w:rsidRPr="00622AB0">
        <w:rPr>
          <w:rFonts w:ascii="Arial Narrow" w:hAnsi="Arial Narrow" w:cs="Times New Roman"/>
          <w:b/>
          <w:bCs/>
          <w:sz w:val="22"/>
          <w:szCs w:val="22"/>
        </w:rPr>
        <w:t xml:space="preserve">Nr postępowania: </w:t>
      </w:r>
      <w:r w:rsidR="00622AB0" w:rsidRPr="00622AB0">
        <w:rPr>
          <w:rFonts w:ascii="Arial Narrow" w:hAnsi="Arial Narrow" w:cs="Times New Roman"/>
          <w:b/>
          <w:bCs/>
          <w:caps/>
          <w:sz w:val="22"/>
          <w:szCs w:val="22"/>
        </w:rPr>
        <w:t>ZP.272.</w:t>
      </w:r>
      <w:r w:rsidR="009B2387">
        <w:rPr>
          <w:rFonts w:ascii="Arial Narrow" w:hAnsi="Arial Narrow" w:cs="Times New Roman"/>
          <w:b/>
          <w:bCs/>
          <w:caps/>
          <w:sz w:val="22"/>
          <w:szCs w:val="22"/>
        </w:rPr>
        <w:t>1</w:t>
      </w:r>
      <w:r w:rsidR="00622AB0" w:rsidRPr="00622AB0">
        <w:rPr>
          <w:rFonts w:ascii="Arial Narrow" w:hAnsi="Arial Narrow" w:cs="Times New Roman"/>
          <w:b/>
          <w:bCs/>
          <w:caps/>
          <w:sz w:val="22"/>
          <w:szCs w:val="22"/>
        </w:rPr>
        <w:t>.2021</w:t>
      </w:r>
    </w:p>
    <w:p w14:paraId="0EBD0A15"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191C94" w14:paraId="445CF3E7" w14:textId="77777777" w:rsidTr="00CC58A2">
        <w:tc>
          <w:tcPr>
            <w:tcW w:w="5671" w:type="dxa"/>
            <w:tcMar>
              <w:top w:w="0" w:type="dxa"/>
              <w:left w:w="108" w:type="dxa"/>
              <w:bottom w:w="0" w:type="dxa"/>
              <w:right w:w="108" w:type="dxa"/>
            </w:tcMar>
          </w:tcPr>
          <w:p w14:paraId="57A36317" w14:textId="77777777" w:rsidR="00CC58A2" w:rsidRPr="00191C94" w:rsidRDefault="00CC58A2" w:rsidP="00574C03">
            <w:pPr>
              <w:tabs>
                <w:tab w:val="left" w:pos="885"/>
              </w:tabs>
              <w:autoSpaceDE w:val="0"/>
              <w:ind w:hanging="108"/>
              <w:rPr>
                <w:rFonts w:ascii="Arial Narrow" w:hAnsi="Arial Narrow"/>
                <w:b/>
                <w:color w:val="FF0000"/>
                <w:sz w:val="22"/>
                <w:szCs w:val="22"/>
              </w:rPr>
            </w:pPr>
          </w:p>
        </w:tc>
        <w:tc>
          <w:tcPr>
            <w:tcW w:w="4966" w:type="dxa"/>
            <w:tcMar>
              <w:top w:w="0" w:type="dxa"/>
              <w:left w:w="108" w:type="dxa"/>
              <w:bottom w:w="0" w:type="dxa"/>
              <w:right w:w="108" w:type="dxa"/>
            </w:tcMar>
          </w:tcPr>
          <w:p w14:paraId="3015835B" w14:textId="192FFF4A" w:rsidR="00FD5986" w:rsidRPr="00191C94" w:rsidRDefault="00FD5986" w:rsidP="005D03D1">
            <w:pPr>
              <w:pStyle w:val="Standard"/>
              <w:tabs>
                <w:tab w:val="center" w:pos="5256"/>
                <w:tab w:val="right" w:pos="9792"/>
              </w:tabs>
              <w:rPr>
                <w:rFonts w:ascii="Arial Narrow" w:hAnsi="Arial Narrow"/>
                <w:color w:val="FF0000"/>
                <w:sz w:val="22"/>
                <w:szCs w:val="22"/>
              </w:rPr>
            </w:pPr>
          </w:p>
        </w:tc>
      </w:tr>
    </w:tbl>
    <w:p w14:paraId="07C3E600" w14:textId="77777777" w:rsidR="00CC58A2" w:rsidRPr="00191C94" w:rsidRDefault="00EC62C7" w:rsidP="00574C03">
      <w:pPr>
        <w:pStyle w:val="Standard"/>
        <w:tabs>
          <w:tab w:val="center" w:pos="5256"/>
          <w:tab w:val="right" w:pos="9792"/>
        </w:tabs>
        <w:spacing w:line="240" w:lineRule="auto"/>
        <w:jc w:val="center"/>
        <w:rPr>
          <w:rFonts w:ascii="Arial Narrow" w:hAnsi="Arial Narrow"/>
          <w:sz w:val="22"/>
          <w:szCs w:val="22"/>
        </w:rPr>
      </w:pPr>
      <w:r w:rsidRPr="00191C94">
        <w:rPr>
          <w:rFonts w:ascii="Arial Narrow" w:hAnsi="Arial Narrow"/>
          <w:sz w:val="22"/>
          <w:szCs w:val="22"/>
        </w:rPr>
        <w:tab/>
      </w:r>
      <w:r w:rsidRPr="00191C94">
        <w:rPr>
          <w:rFonts w:ascii="Arial Narrow" w:hAnsi="Arial Narrow"/>
          <w:sz w:val="22"/>
          <w:szCs w:val="22"/>
        </w:rPr>
        <w:tab/>
      </w:r>
    </w:p>
    <w:p w14:paraId="21C15B26" w14:textId="55E664DC" w:rsidR="00FD5986" w:rsidRDefault="00EC62C7" w:rsidP="00574C03">
      <w:pPr>
        <w:pStyle w:val="Standard"/>
        <w:tabs>
          <w:tab w:val="center" w:pos="5256"/>
          <w:tab w:val="right" w:pos="9792"/>
        </w:tabs>
        <w:spacing w:line="240" w:lineRule="auto"/>
        <w:jc w:val="right"/>
        <w:rPr>
          <w:rFonts w:ascii="Arial Narrow" w:hAnsi="Arial Narrow"/>
          <w:sz w:val="22"/>
          <w:szCs w:val="22"/>
        </w:rPr>
      </w:pPr>
      <w:r w:rsidRPr="00191C94">
        <w:rPr>
          <w:rFonts w:ascii="Arial Narrow" w:hAnsi="Arial Narrow"/>
          <w:sz w:val="22"/>
          <w:szCs w:val="22"/>
        </w:rPr>
        <w:t>Zatwierdził</w:t>
      </w:r>
    </w:p>
    <w:p w14:paraId="02B82B16" w14:textId="34EEBEAD" w:rsidR="000C3EF1" w:rsidRPr="00191C94" w:rsidRDefault="000C3EF1" w:rsidP="00574C03">
      <w:pPr>
        <w:pStyle w:val="Standard"/>
        <w:tabs>
          <w:tab w:val="center" w:pos="5256"/>
          <w:tab w:val="right" w:pos="9792"/>
        </w:tabs>
        <w:spacing w:line="240" w:lineRule="auto"/>
        <w:jc w:val="right"/>
        <w:rPr>
          <w:rFonts w:ascii="Arial Narrow" w:hAnsi="Arial Narrow"/>
          <w:sz w:val="22"/>
          <w:szCs w:val="22"/>
        </w:rPr>
      </w:pPr>
      <w:r>
        <w:rPr>
          <w:rFonts w:ascii="Arial Narrow" w:hAnsi="Arial Narrow"/>
          <w:sz w:val="22"/>
          <w:szCs w:val="22"/>
        </w:rPr>
        <w:t>Zarząd Powiatu Zgierskiego</w:t>
      </w:r>
    </w:p>
    <w:p w14:paraId="6A60DD28" w14:textId="77777777" w:rsidR="00592E25" w:rsidRPr="00191C94" w:rsidRDefault="00592E25" w:rsidP="00574C03">
      <w:pPr>
        <w:pStyle w:val="Standard"/>
        <w:tabs>
          <w:tab w:val="center" w:pos="5256"/>
          <w:tab w:val="right" w:pos="9792"/>
        </w:tabs>
        <w:spacing w:line="240" w:lineRule="auto"/>
        <w:jc w:val="right"/>
        <w:rPr>
          <w:rFonts w:ascii="Arial Narrow" w:hAnsi="Arial Narrow"/>
          <w:sz w:val="22"/>
          <w:szCs w:val="22"/>
        </w:rPr>
      </w:pPr>
    </w:p>
    <w:p w14:paraId="70B4FA69" w14:textId="77777777" w:rsidR="0089341D" w:rsidRPr="00191C94" w:rsidRDefault="0089341D" w:rsidP="00574C03">
      <w:pPr>
        <w:pStyle w:val="Standard"/>
        <w:tabs>
          <w:tab w:val="center" w:pos="5256"/>
          <w:tab w:val="right" w:pos="9792"/>
        </w:tabs>
        <w:spacing w:line="240" w:lineRule="auto"/>
        <w:jc w:val="right"/>
        <w:rPr>
          <w:rFonts w:ascii="Arial Narrow" w:hAnsi="Arial Narrow"/>
          <w:sz w:val="22"/>
          <w:szCs w:val="22"/>
        </w:rPr>
      </w:pPr>
    </w:p>
    <w:p w14:paraId="69F7753E" w14:textId="77777777" w:rsidR="0089341D" w:rsidRPr="00191C94" w:rsidRDefault="0089341D" w:rsidP="00574C03">
      <w:pPr>
        <w:pStyle w:val="Standard"/>
        <w:tabs>
          <w:tab w:val="center" w:pos="5256"/>
          <w:tab w:val="right" w:pos="9792"/>
        </w:tabs>
        <w:spacing w:line="240" w:lineRule="auto"/>
        <w:jc w:val="right"/>
        <w:rPr>
          <w:rFonts w:ascii="Arial Narrow" w:hAnsi="Arial Narrow"/>
          <w:sz w:val="22"/>
          <w:szCs w:val="22"/>
        </w:rPr>
      </w:pPr>
    </w:p>
    <w:p w14:paraId="52043205" w14:textId="77777777" w:rsidR="00B551AE" w:rsidRPr="00191C94" w:rsidRDefault="00B551AE" w:rsidP="00574C03">
      <w:pPr>
        <w:pStyle w:val="Standard"/>
        <w:tabs>
          <w:tab w:val="center" w:pos="11628"/>
          <w:tab w:val="right" w:pos="16164"/>
        </w:tabs>
        <w:spacing w:line="240" w:lineRule="auto"/>
        <w:jc w:val="center"/>
        <w:rPr>
          <w:rFonts w:ascii="Arial Narrow" w:hAnsi="Arial Narrow"/>
          <w:sz w:val="22"/>
          <w:szCs w:val="22"/>
        </w:rPr>
      </w:pPr>
    </w:p>
    <w:p w14:paraId="349BFF1A" w14:textId="77777777" w:rsidR="00552B62" w:rsidRPr="00191C94" w:rsidRDefault="00552B62" w:rsidP="00191C94">
      <w:pPr>
        <w:pStyle w:val="Standard"/>
        <w:tabs>
          <w:tab w:val="center" w:pos="11628"/>
          <w:tab w:val="right" w:pos="16164"/>
        </w:tabs>
        <w:spacing w:line="240" w:lineRule="auto"/>
        <w:rPr>
          <w:rFonts w:ascii="Arial Narrow" w:hAnsi="Arial Narrow"/>
          <w:sz w:val="22"/>
          <w:szCs w:val="22"/>
        </w:rPr>
      </w:pPr>
    </w:p>
    <w:p w14:paraId="410B39D6" w14:textId="4AF547E1" w:rsidR="00552B62" w:rsidRPr="00191C94" w:rsidRDefault="0042190B" w:rsidP="00983DF5">
      <w:pPr>
        <w:pStyle w:val="Standard"/>
        <w:tabs>
          <w:tab w:val="center" w:pos="11628"/>
          <w:tab w:val="right" w:pos="16164"/>
        </w:tabs>
        <w:spacing w:line="240" w:lineRule="auto"/>
        <w:jc w:val="center"/>
        <w:rPr>
          <w:rFonts w:ascii="Arial Narrow" w:hAnsi="Arial Narrow"/>
          <w:sz w:val="22"/>
          <w:szCs w:val="22"/>
        </w:rPr>
      </w:pPr>
      <w:r w:rsidRPr="00191C94">
        <w:rPr>
          <w:rFonts w:ascii="Arial Narrow" w:hAnsi="Arial Narrow"/>
          <w:sz w:val="22"/>
          <w:szCs w:val="22"/>
        </w:rPr>
        <w:t xml:space="preserve">Zgierz, </w:t>
      </w:r>
      <w:r w:rsidR="007D34B1">
        <w:rPr>
          <w:rFonts w:ascii="Arial Narrow" w:hAnsi="Arial Narrow"/>
          <w:sz w:val="22"/>
          <w:szCs w:val="22"/>
        </w:rPr>
        <w:t>luty</w:t>
      </w:r>
      <w:r w:rsidR="00552B62" w:rsidRPr="00191C94">
        <w:rPr>
          <w:rFonts w:ascii="Arial Narrow" w:hAnsi="Arial Narrow"/>
          <w:sz w:val="22"/>
          <w:szCs w:val="22"/>
        </w:rPr>
        <w:t xml:space="preserve"> 2021</w:t>
      </w:r>
    </w:p>
    <w:p w14:paraId="0F1313BD" w14:textId="0309D3D5" w:rsidR="00EC62C7" w:rsidRPr="00191C94" w:rsidRDefault="00EC62C7" w:rsidP="00574C03">
      <w:pPr>
        <w:pStyle w:val="Standard"/>
        <w:tabs>
          <w:tab w:val="center" w:pos="11628"/>
          <w:tab w:val="right" w:pos="16164"/>
        </w:tabs>
        <w:spacing w:line="240" w:lineRule="auto"/>
        <w:jc w:val="center"/>
        <w:rPr>
          <w:rFonts w:ascii="Arial Narrow" w:hAnsi="Arial Narrow"/>
          <w:sz w:val="22"/>
          <w:szCs w:val="22"/>
        </w:rPr>
      </w:pPr>
    </w:p>
    <w:p w14:paraId="06A515C5" w14:textId="77777777" w:rsidR="000C3EF1" w:rsidRDefault="000C3EF1" w:rsidP="000C3EF1">
      <w:pPr>
        <w:pStyle w:val="NumeracjaUrzdowa"/>
        <w:numPr>
          <w:ilvl w:val="0"/>
          <w:numId w:val="0"/>
        </w:numPr>
        <w:ind w:left="5967"/>
        <w:rPr>
          <w:rFonts w:ascii="Arial Narrow" w:hAnsi="Arial Narrow"/>
          <w:b/>
          <w:bCs/>
          <w:sz w:val="22"/>
          <w:szCs w:val="22"/>
        </w:rPr>
      </w:pPr>
    </w:p>
    <w:p w14:paraId="02A31688" w14:textId="77777777" w:rsidR="000C3EF1" w:rsidRDefault="000C3EF1" w:rsidP="000C3EF1">
      <w:pPr>
        <w:pStyle w:val="NumeracjaUrzdowa"/>
        <w:numPr>
          <w:ilvl w:val="0"/>
          <w:numId w:val="0"/>
        </w:numPr>
        <w:ind w:left="5967"/>
        <w:rPr>
          <w:rFonts w:ascii="Arial Narrow" w:hAnsi="Arial Narrow"/>
          <w:b/>
          <w:bCs/>
          <w:sz w:val="22"/>
          <w:szCs w:val="22"/>
        </w:rPr>
      </w:pPr>
    </w:p>
    <w:p w14:paraId="6F1FB346" w14:textId="24910BA4" w:rsidR="00ED5C00" w:rsidRPr="00191C94" w:rsidRDefault="00ED5C00" w:rsidP="000C3EF1">
      <w:pPr>
        <w:pStyle w:val="NumeracjaUrzdowa"/>
        <w:numPr>
          <w:ilvl w:val="0"/>
          <w:numId w:val="202"/>
        </w:numPr>
        <w:ind w:left="284" w:hanging="284"/>
        <w:rPr>
          <w:rFonts w:ascii="Arial Narrow" w:hAnsi="Arial Narrow"/>
          <w:b/>
          <w:bCs/>
          <w:sz w:val="22"/>
          <w:szCs w:val="22"/>
        </w:rPr>
      </w:pPr>
      <w:r w:rsidRPr="00191C94">
        <w:rPr>
          <w:rFonts w:ascii="Arial Narrow" w:hAnsi="Arial Narrow"/>
          <w:b/>
          <w:bCs/>
          <w:sz w:val="22"/>
          <w:szCs w:val="22"/>
        </w:rPr>
        <w:t>NAZWA I ADRES ZAMAWIAJĄCEGO - INFORMACJE WPROWADZAJĄCE</w:t>
      </w:r>
    </w:p>
    <w:p w14:paraId="0969EEC2" w14:textId="2BB09A24" w:rsidR="00552B62" w:rsidRPr="00622AB0" w:rsidRDefault="003D6AA0" w:rsidP="00743235">
      <w:pPr>
        <w:numPr>
          <w:ilvl w:val="0"/>
          <w:numId w:val="97"/>
        </w:numPr>
        <w:jc w:val="both"/>
        <w:rPr>
          <w:rFonts w:ascii="Arial Narrow" w:eastAsia="Times New Roman" w:hAnsi="Arial Narrow" w:cs="Times New Roman"/>
          <w:sz w:val="22"/>
          <w:szCs w:val="22"/>
        </w:rPr>
      </w:pPr>
      <w:r w:rsidRPr="00191C94">
        <w:rPr>
          <w:rFonts w:ascii="Arial Narrow" w:eastAsia="Times New Roman" w:hAnsi="Arial Narrow" w:cs="Times New Roman"/>
          <w:color w:val="000000" w:themeColor="text1"/>
          <w:sz w:val="22"/>
          <w:szCs w:val="22"/>
        </w:rPr>
        <w:t xml:space="preserve">Powiat Zgierski reprezentowany przez Zarząd Powiatu Zgierskiego w składzie: Bogdan </w:t>
      </w:r>
      <w:proofErr w:type="spellStart"/>
      <w:r w:rsidRPr="00191C94">
        <w:rPr>
          <w:rFonts w:ascii="Arial Narrow" w:eastAsia="Times New Roman" w:hAnsi="Arial Narrow" w:cs="Times New Roman"/>
          <w:color w:val="000000" w:themeColor="text1"/>
          <w:sz w:val="22"/>
          <w:szCs w:val="22"/>
        </w:rPr>
        <w:t>Jarota</w:t>
      </w:r>
      <w:proofErr w:type="spellEnd"/>
      <w:r w:rsidRPr="00191C94">
        <w:rPr>
          <w:rFonts w:ascii="Arial Narrow" w:eastAsia="Times New Roman" w:hAnsi="Arial Narrow" w:cs="Times New Roman"/>
          <w:color w:val="000000" w:themeColor="text1"/>
          <w:sz w:val="22"/>
          <w:szCs w:val="22"/>
        </w:rPr>
        <w:t xml:space="preserve"> Przewodniczący Zarządu Powiatu Zgierskiego, Dominik Gabrysiak – Wiceprzewodniczący Zarządu Powiatu Zgierskiego, Wojciech Brzeski – Członek Zarządu, Katarzyna </w:t>
      </w:r>
      <w:proofErr w:type="spellStart"/>
      <w:r w:rsidRPr="00191C94">
        <w:rPr>
          <w:rFonts w:ascii="Arial Narrow" w:eastAsia="Times New Roman" w:hAnsi="Arial Narrow" w:cs="Times New Roman"/>
          <w:color w:val="000000" w:themeColor="text1"/>
          <w:sz w:val="22"/>
          <w:szCs w:val="22"/>
        </w:rPr>
        <w:t>Łebedowska</w:t>
      </w:r>
      <w:proofErr w:type="spellEnd"/>
      <w:r w:rsidRPr="00191C94">
        <w:rPr>
          <w:rFonts w:ascii="Arial Narrow" w:eastAsia="Times New Roman" w:hAnsi="Arial Narrow" w:cs="Times New Roman"/>
          <w:color w:val="000000" w:themeColor="text1"/>
          <w:sz w:val="22"/>
          <w:szCs w:val="22"/>
        </w:rPr>
        <w:t xml:space="preserve"> – Członek Zarządu, Karol </w:t>
      </w:r>
      <w:proofErr w:type="spellStart"/>
      <w:r w:rsidRPr="00191C94">
        <w:rPr>
          <w:rFonts w:ascii="Arial Narrow" w:eastAsia="Times New Roman" w:hAnsi="Arial Narrow" w:cs="Times New Roman"/>
          <w:color w:val="000000" w:themeColor="text1"/>
          <w:sz w:val="22"/>
          <w:szCs w:val="22"/>
        </w:rPr>
        <w:t>Maśliński</w:t>
      </w:r>
      <w:proofErr w:type="spellEnd"/>
      <w:r w:rsidRPr="00191C94">
        <w:rPr>
          <w:rFonts w:ascii="Arial Narrow" w:eastAsia="Times New Roman" w:hAnsi="Arial Narrow" w:cs="Times New Roman"/>
          <w:color w:val="000000" w:themeColor="text1"/>
          <w:sz w:val="22"/>
          <w:szCs w:val="22"/>
        </w:rPr>
        <w:t xml:space="preserve"> – Członek Zarządu. Pozostałe funkcje: Ewa Kaczmarek –Skarbnik Powiatu, Maria Kaczorowska – Sekretarz Powiatu. Planowany skład Komisji Przetargowej: Wojciech Brzeski – Przewodniczący, </w:t>
      </w:r>
      <w:r w:rsidR="009B2387">
        <w:rPr>
          <w:rFonts w:ascii="Arial Narrow" w:eastAsia="Times New Roman" w:hAnsi="Arial Narrow" w:cs="Times New Roman"/>
          <w:color w:val="000000" w:themeColor="text1"/>
          <w:sz w:val="22"/>
          <w:szCs w:val="22"/>
        </w:rPr>
        <w:t>Renata Fandrych</w:t>
      </w:r>
      <w:r w:rsidRPr="00622AB0">
        <w:rPr>
          <w:rFonts w:ascii="Arial Narrow" w:eastAsia="Times New Roman" w:hAnsi="Arial Narrow" w:cs="Times New Roman"/>
          <w:sz w:val="22"/>
          <w:szCs w:val="22"/>
        </w:rPr>
        <w:t xml:space="preserve"> – Sekretarz Komisji, Grzegorz </w:t>
      </w:r>
      <w:proofErr w:type="spellStart"/>
      <w:r w:rsidRPr="00622AB0">
        <w:rPr>
          <w:rFonts w:ascii="Arial Narrow" w:eastAsia="Times New Roman" w:hAnsi="Arial Narrow" w:cs="Times New Roman"/>
          <w:sz w:val="22"/>
          <w:szCs w:val="22"/>
        </w:rPr>
        <w:t>Papiński</w:t>
      </w:r>
      <w:proofErr w:type="spellEnd"/>
      <w:r w:rsidRPr="00622AB0">
        <w:rPr>
          <w:rFonts w:ascii="Arial Narrow" w:eastAsia="Times New Roman" w:hAnsi="Arial Narrow" w:cs="Times New Roman"/>
          <w:sz w:val="22"/>
          <w:szCs w:val="22"/>
        </w:rPr>
        <w:t xml:space="preserve"> - Członek Komisji, Ryszard </w:t>
      </w:r>
      <w:proofErr w:type="spellStart"/>
      <w:r w:rsidRPr="00622AB0">
        <w:rPr>
          <w:rFonts w:ascii="Arial Narrow" w:eastAsia="Times New Roman" w:hAnsi="Arial Narrow" w:cs="Times New Roman"/>
          <w:sz w:val="22"/>
          <w:szCs w:val="22"/>
        </w:rPr>
        <w:t>Czernilewski</w:t>
      </w:r>
      <w:proofErr w:type="spellEnd"/>
      <w:r w:rsidRPr="00622AB0">
        <w:rPr>
          <w:rFonts w:ascii="Arial Narrow" w:eastAsia="Times New Roman" w:hAnsi="Arial Narrow" w:cs="Times New Roman"/>
          <w:sz w:val="22"/>
          <w:szCs w:val="22"/>
        </w:rPr>
        <w:t xml:space="preserve"> – Członek Komisji.</w:t>
      </w:r>
    </w:p>
    <w:p w14:paraId="2D23D779" w14:textId="77777777" w:rsidR="00BE35E8" w:rsidRPr="00622AB0" w:rsidRDefault="00BE35E8" w:rsidP="00BE35E8">
      <w:pPr>
        <w:ind w:left="720"/>
        <w:jc w:val="both"/>
        <w:rPr>
          <w:rFonts w:ascii="Arial Narrow" w:eastAsia="Times New Roman" w:hAnsi="Arial Narrow" w:cs="Times New Roman"/>
          <w:sz w:val="22"/>
          <w:szCs w:val="22"/>
        </w:rPr>
      </w:pPr>
    </w:p>
    <w:p w14:paraId="62FBE2EC" w14:textId="2E288A9C" w:rsidR="00552B62" w:rsidRPr="00191C94" w:rsidRDefault="003D6AA0" w:rsidP="00743235">
      <w:pPr>
        <w:numPr>
          <w:ilvl w:val="0"/>
          <w:numId w:val="97"/>
        </w:numPr>
        <w:jc w:val="both"/>
        <w:rPr>
          <w:rFonts w:ascii="Arial Narrow" w:eastAsia="Times New Roman" w:hAnsi="Arial Narrow" w:cs="Times New Roman"/>
          <w:color w:val="000000" w:themeColor="text1"/>
          <w:sz w:val="22"/>
          <w:szCs w:val="22"/>
        </w:rPr>
      </w:pPr>
      <w:r w:rsidRPr="00191C94">
        <w:rPr>
          <w:rFonts w:ascii="Arial Narrow" w:eastAsia="Times New Roman" w:hAnsi="Arial Narrow" w:cs="Times New Roman"/>
          <w:color w:val="000000" w:themeColor="text1"/>
          <w:sz w:val="22"/>
          <w:szCs w:val="22"/>
        </w:rPr>
        <w:t>Dane Zamawiającego:</w:t>
      </w:r>
    </w:p>
    <w:p w14:paraId="752013F4" w14:textId="790685CF" w:rsidR="000C656C" w:rsidRPr="00191C94" w:rsidRDefault="00552B62"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adres do korespondencji</w:t>
      </w:r>
      <w:r w:rsidR="000C656C" w:rsidRPr="00191C94">
        <w:rPr>
          <w:rFonts w:ascii="Arial Narrow" w:hAnsi="Arial Narrow"/>
          <w:color w:val="000000" w:themeColor="text1"/>
          <w:sz w:val="22"/>
          <w:szCs w:val="22"/>
        </w:rPr>
        <w:t>: 95 -100 Zgierz, ul. Sadowa 6a</w:t>
      </w:r>
      <w:r w:rsidRPr="00191C94">
        <w:rPr>
          <w:rFonts w:ascii="Arial Narrow" w:hAnsi="Arial Narrow"/>
          <w:color w:val="000000" w:themeColor="text1"/>
          <w:sz w:val="22"/>
          <w:szCs w:val="22"/>
        </w:rPr>
        <w:t>;</w:t>
      </w:r>
    </w:p>
    <w:p w14:paraId="19AD5A06" w14:textId="77777777" w:rsidR="000C656C" w:rsidRPr="00191C94" w:rsidRDefault="000C656C"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numer telefonu: 42 2888153, 42 2888154, 42 2888156;</w:t>
      </w:r>
    </w:p>
    <w:p w14:paraId="6021CE57" w14:textId="59130778" w:rsidR="000C656C" w:rsidRPr="00191C94" w:rsidRDefault="000C656C"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 xml:space="preserve">e-mail do korespondencji w sprawie zamówienia: </w:t>
      </w:r>
      <w:hyperlink r:id="rId12" w:history="1">
        <w:r w:rsidRPr="00191C94">
          <w:rPr>
            <w:rStyle w:val="Hipercze"/>
            <w:rFonts w:ascii="Arial Narrow" w:hAnsi="Arial Narrow"/>
            <w:sz w:val="22"/>
            <w:szCs w:val="22"/>
          </w:rPr>
          <w:t>przetargi_wojcik@powiat.zgierz.pl</w:t>
        </w:r>
      </w:hyperlink>
      <w:r w:rsidRPr="00191C94">
        <w:rPr>
          <w:rFonts w:ascii="Arial Narrow" w:hAnsi="Arial Narrow"/>
          <w:color w:val="000000" w:themeColor="text1"/>
          <w:sz w:val="22"/>
          <w:szCs w:val="22"/>
          <w:u w:val="single"/>
        </w:rPr>
        <w:t xml:space="preserve">, </w:t>
      </w:r>
      <w:r w:rsidRPr="00191C94">
        <w:rPr>
          <w:rFonts w:ascii="Arial Narrow" w:hAnsi="Arial Narrow"/>
          <w:color w:val="000000" w:themeColor="text1"/>
          <w:sz w:val="22"/>
          <w:szCs w:val="22"/>
        </w:rPr>
        <w:t xml:space="preserve"> </w:t>
      </w:r>
      <w:hyperlink r:id="rId13" w:history="1">
        <w:r w:rsidRPr="00191C94">
          <w:rPr>
            <w:rStyle w:val="Hipercze"/>
            <w:rFonts w:ascii="Arial Narrow" w:hAnsi="Arial Narrow"/>
            <w:sz w:val="22"/>
            <w:szCs w:val="22"/>
          </w:rPr>
          <w:t>r.fandrych@powiat.zgierz.pl</w:t>
        </w:r>
      </w:hyperlink>
      <w:r w:rsidRPr="00191C94">
        <w:rPr>
          <w:rFonts w:ascii="Arial Narrow" w:hAnsi="Arial Narrow"/>
          <w:color w:val="000000" w:themeColor="text1"/>
          <w:sz w:val="22"/>
          <w:szCs w:val="22"/>
        </w:rPr>
        <w:t xml:space="preserve">, </w:t>
      </w:r>
      <w:hyperlink r:id="rId14" w:history="1">
        <w:r w:rsidRPr="00191C94">
          <w:rPr>
            <w:rStyle w:val="Hipercze"/>
            <w:rFonts w:ascii="Arial Narrow" w:hAnsi="Arial Narrow"/>
            <w:sz w:val="22"/>
            <w:szCs w:val="22"/>
          </w:rPr>
          <w:t>e.nawrocka@powiat.zgierz.pl</w:t>
        </w:r>
      </w:hyperlink>
    </w:p>
    <w:p w14:paraId="3DF07529" w14:textId="0C62C91C" w:rsidR="000C656C" w:rsidRPr="00191C94" w:rsidRDefault="000C656C"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sz w:val="22"/>
          <w:szCs w:val="22"/>
        </w:rPr>
        <w:t>adres stron</w:t>
      </w:r>
      <w:r w:rsidR="00BA6F76" w:rsidRPr="00191C94">
        <w:rPr>
          <w:rFonts w:ascii="Arial Narrow" w:hAnsi="Arial Narrow"/>
          <w:color w:val="000000"/>
          <w:sz w:val="22"/>
          <w:szCs w:val="22"/>
        </w:rPr>
        <w:t>y internetowej</w:t>
      </w:r>
      <w:r w:rsidR="00F44A0F" w:rsidRPr="00191C94">
        <w:rPr>
          <w:rFonts w:ascii="Arial Narrow" w:hAnsi="Arial Narrow"/>
          <w:color w:val="000000"/>
          <w:sz w:val="22"/>
          <w:szCs w:val="22"/>
        </w:rPr>
        <w:t>, na której</w:t>
      </w:r>
      <w:r w:rsidRPr="00191C94">
        <w:rPr>
          <w:rFonts w:ascii="Arial Narrow" w:hAnsi="Arial Narrow"/>
          <w:color w:val="000000"/>
          <w:sz w:val="22"/>
          <w:szCs w:val="22"/>
        </w:rPr>
        <w:t xml:space="preserve"> opublikowano </w:t>
      </w:r>
      <w:r w:rsidR="00BA6F76" w:rsidRPr="00191C94">
        <w:rPr>
          <w:rFonts w:ascii="Arial Narrow" w:hAnsi="Arial Narrow"/>
          <w:color w:val="000000"/>
          <w:sz w:val="22"/>
          <w:szCs w:val="22"/>
        </w:rPr>
        <w:t>informację o przetargu wraz z S</w:t>
      </w:r>
      <w:r w:rsidRPr="00191C94">
        <w:rPr>
          <w:rFonts w:ascii="Arial Narrow" w:hAnsi="Arial Narrow"/>
          <w:color w:val="000000"/>
          <w:sz w:val="22"/>
          <w:szCs w:val="22"/>
        </w:rPr>
        <w:t>WZ</w:t>
      </w:r>
      <w:r w:rsidR="00F44A0F" w:rsidRPr="00191C94">
        <w:rPr>
          <w:rFonts w:ascii="Arial Narrow" w:hAnsi="Arial Narrow"/>
          <w:color w:val="000000"/>
          <w:sz w:val="22"/>
          <w:szCs w:val="22"/>
        </w:rPr>
        <w:t xml:space="preserve"> oraz </w:t>
      </w:r>
      <w:r w:rsidR="00BA6F76" w:rsidRPr="00191C94">
        <w:rPr>
          <w:rFonts w:ascii="Arial Narrow" w:hAnsi="Arial Narrow"/>
          <w:color w:val="000000" w:themeColor="text1"/>
          <w:sz w:val="22"/>
          <w:szCs w:val="22"/>
        </w:rPr>
        <w:t xml:space="preserve">na której udostępniane będą zmiany  i wyjaśnienia treści SWZ oraz inne dokumenty bezpośrednio związane </w:t>
      </w:r>
      <w:r w:rsidR="009B2387">
        <w:rPr>
          <w:rFonts w:ascii="Arial Narrow" w:hAnsi="Arial Narrow"/>
          <w:color w:val="000000" w:themeColor="text1"/>
          <w:sz w:val="22"/>
          <w:szCs w:val="22"/>
        </w:rPr>
        <w:t xml:space="preserve">              </w:t>
      </w:r>
      <w:r w:rsidR="00BA6F76" w:rsidRPr="00191C94">
        <w:rPr>
          <w:rFonts w:ascii="Arial Narrow" w:hAnsi="Arial Narrow"/>
          <w:color w:val="000000" w:themeColor="text1"/>
          <w:sz w:val="22"/>
          <w:szCs w:val="22"/>
        </w:rPr>
        <w:t>z postępowaniem</w:t>
      </w:r>
      <w:r w:rsidR="00BA6F76" w:rsidRPr="00191C94">
        <w:rPr>
          <w:rFonts w:ascii="Arial Narrow" w:hAnsi="Arial Narrow"/>
          <w:color w:val="000000"/>
          <w:sz w:val="22"/>
          <w:szCs w:val="22"/>
        </w:rPr>
        <w:t xml:space="preserve">: </w:t>
      </w:r>
      <w:hyperlink r:id="rId15" w:history="1">
        <w:r w:rsidRPr="00191C94">
          <w:rPr>
            <w:rStyle w:val="Hipercze"/>
            <w:rFonts w:ascii="Arial Narrow" w:hAnsi="Arial Narrow"/>
            <w:b/>
            <w:bCs/>
            <w:color w:val="000000"/>
            <w:sz w:val="22"/>
            <w:szCs w:val="22"/>
          </w:rPr>
          <w:t>www.powiatzgierski.bip.net.pl</w:t>
        </w:r>
      </w:hyperlink>
      <w:r w:rsidRPr="00191C94">
        <w:rPr>
          <w:rFonts w:ascii="Arial Narrow" w:hAnsi="Arial Narrow"/>
          <w:b/>
          <w:bCs/>
          <w:color w:val="000000"/>
          <w:sz w:val="22"/>
          <w:szCs w:val="22"/>
        </w:rPr>
        <w:t xml:space="preserve"> → Zamówienia publiczne→ Platforma Zakupowa</w:t>
      </w:r>
      <w:r w:rsidRPr="00191C94">
        <w:rPr>
          <w:rFonts w:ascii="Arial Narrow" w:hAnsi="Arial Narrow"/>
          <w:color w:val="000000"/>
          <w:sz w:val="22"/>
          <w:szCs w:val="22"/>
        </w:rPr>
        <w:t xml:space="preserve"> lub bezpośrednio pod adresem </w:t>
      </w:r>
      <w:hyperlink r:id="rId16" w:history="1">
        <w:r w:rsidR="00560FF7" w:rsidRPr="00191C94">
          <w:rPr>
            <w:rStyle w:val="Hipercze"/>
            <w:rFonts w:ascii="Arial Narrow" w:hAnsi="Arial Narrow"/>
            <w:b/>
            <w:bCs/>
            <w:sz w:val="22"/>
            <w:szCs w:val="22"/>
          </w:rPr>
          <w:t>https://platformazakupowa.pl/pn/powiat_zgierz</w:t>
        </w:r>
      </w:hyperlink>
      <w:r w:rsidR="00560FF7" w:rsidRPr="00191C94">
        <w:rPr>
          <w:rStyle w:val="Hipercze"/>
          <w:rFonts w:ascii="Arial Narrow" w:hAnsi="Arial Narrow"/>
          <w:b/>
          <w:bCs/>
          <w:color w:val="000000"/>
          <w:sz w:val="22"/>
          <w:szCs w:val="22"/>
        </w:rPr>
        <w:t xml:space="preserve"> </w:t>
      </w:r>
      <w:r w:rsidRPr="00191C94">
        <w:rPr>
          <w:rFonts w:ascii="Arial Narrow" w:hAnsi="Arial Narrow"/>
          <w:b/>
          <w:bCs/>
          <w:color w:val="000000"/>
          <w:sz w:val="22"/>
          <w:szCs w:val="22"/>
        </w:rPr>
        <w:t>→ Postępowania →  nazwa przedmiotowego postępowania.</w:t>
      </w:r>
    </w:p>
    <w:p w14:paraId="5F7AC1C4" w14:textId="77777777" w:rsidR="00BA6F76" w:rsidRPr="00191C94" w:rsidRDefault="00BA6F76"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Bank Spółdzielczy w Zgierzu, nr konta</w:t>
      </w:r>
      <w:r w:rsidR="003D6AA0" w:rsidRPr="00191C94">
        <w:rPr>
          <w:rFonts w:ascii="Arial Narrow" w:hAnsi="Arial Narrow"/>
          <w:color w:val="000000" w:themeColor="text1"/>
          <w:sz w:val="22"/>
          <w:szCs w:val="22"/>
        </w:rPr>
        <w:t>: 51 8</w:t>
      </w:r>
      <w:r w:rsidR="00BA2CBA" w:rsidRPr="00191C94">
        <w:rPr>
          <w:rFonts w:ascii="Arial Narrow" w:hAnsi="Arial Narrow"/>
          <w:color w:val="000000" w:themeColor="text1"/>
          <w:sz w:val="22"/>
          <w:szCs w:val="22"/>
        </w:rPr>
        <w:t>7</w:t>
      </w:r>
      <w:r w:rsidR="003D6AA0" w:rsidRPr="00191C94">
        <w:rPr>
          <w:rFonts w:ascii="Arial Narrow" w:hAnsi="Arial Narrow"/>
          <w:color w:val="000000" w:themeColor="text1"/>
          <w:sz w:val="22"/>
          <w:szCs w:val="22"/>
        </w:rPr>
        <w:t>83 0004 0029 0065 200</w:t>
      </w:r>
      <w:r w:rsidRPr="00191C94">
        <w:rPr>
          <w:rFonts w:ascii="Arial Narrow" w:hAnsi="Arial Narrow"/>
          <w:color w:val="000000" w:themeColor="text1"/>
          <w:sz w:val="22"/>
          <w:szCs w:val="22"/>
        </w:rPr>
        <w:t xml:space="preserve">0 0004, </w:t>
      </w:r>
    </w:p>
    <w:p w14:paraId="2AC0F28B" w14:textId="77777777" w:rsidR="00BA6F76" w:rsidRPr="00191C94" w:rsidRDefault="003D6AA0"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NIP:732-217-00-07;</w:t>
      </w:r>
    </w:p>
    <w:p w14:paraId="3491BB91" w14:textId="77777777" w:rsidR="00BA6F76" w:rsidRPr="00191C94" w:rsidRDefault="003D6AA0"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REGON: 472057661;</w:t>
      </w:r>
    </w:p>
    <w:p w14:paraId="3692562D" w14:textId="11E82C38" w:rsidR="00BA6F76" w:rsidRPr="00191C94" w:rsidRDefault="00BA6F76" w:rsidP="00743235">
      <w:pPr>
        <w:pStyle w:val="Akapitzlist"/>
        <w:numPr>
          <w:ilvl w:val="0"/>
          <w:numId w:val="111"/>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 xml:space="preserve">w korespondencji należy posługiwać się tym znakiem </w:t>
      </w:r>
      <w:r w:rsidRPr="00191C94">
        <w:rPr>
          <w:rFonts w:ascii="Arial Narrow" w:hAnsi="Arial Narrow"/>
          <w:b/>
          <w:color w:val="000000" w:themeColor="text1"/>
          <w:sz w:val="22"/>
          <w:szCs w:val="22"/>
        </w:rPr>
        <w:t>ZP.272.</w:t>
      </w:r>
      <w:r w:rsidR="009B2387">
        <w:rPr>
          <w:rFonts w:ascii="Arial Narrow" w:hAnsi="Arial Narrow"/>
          <w:b/>
          <w:color w:val="000000" w:themeColor="text1"/>
          <w:sz w:val="22"/>
          <w:szCs w:val="22"/>
        </w:rPr>
        <w:t>1</w:t>
      </w:r>
      <w:r w:rsidRPr="00191C94">
        <w:rPr>
          <w:rFonts w:ascii="Arial Narrow" w:hAnsi="Arial Narrow"/>
          <w:b/>
          <w:color w:val="000000" w:themeColor="text1"/>
          <w:sz w:val="22"/>
          <w:szCs w:val="22"/>
        </w:rPr>
        <w:t>.2021</w:t>
      </w:r>
      <w:r w:rsidR="003D6AA0" w:rsidRPr="00191C94">
        <w:rPr>
          <w:rFonts w:ascii="Arial Narrow" w:hAnsi="Arial Narrow"/>
          <w:i/>
          <w:color w:val="000000" w:themeColor="text1"/>
          <w:sz w:val="22"/>
          <w:szCs w:val="22"/>
        </w:rPr>
        <w:t xml:space="preserve"> </w:t>
      </w:r>
    </w:p>
    <w:p w14:paraId="77969A9A" w14:textId="77777777" w:rsidR="00BA6F76" w:rsidRPr="00191C94" w:rsidRDefault="00BA6F76" w:rsidP="00743235">
      <w:pPr>
        <w:pStyle w:val="NumeracjaUrzdowa"/>
        <w:widowControl/>
        <w:numPr>
          <w:ilvl w:val="0"/>
          <w:numId w:val="101"/>
        </w:numPr>
        <w:spacing w:before="120" w:after="120" w:line="240" w:lineRule="auto"/>
        <w:rPr>
          <w:rFonts w:ascii="Arial Narrow" w:hAnsi="Arial Narrow"/>
          <w:sz w:val="22"/>
          <w:szCs w:val="22"/>
        </w:rPr>
      </w:pPr>
      <w:r w:rsidRPr="00191C94">
        <w:rPr>
          <w:rFonts w:ascii="Arial Narrow" w:hAnsi="Arial Narrow"/>
          <w:b/>
          <w:sz w:val="22"/>
          <w:szCs w:val="22"/>
        </w:rPr>
        <w:t>Ogłoszenie o zamówieniu zostało przekazane do Biuletynu Zamówień Publicznych:</w:t>
      </w:r>
    </w:p>
    <w:p w14:paraId="0F1046E5" w14:textId="683BBF55" w:rsidR="00BA6F76" w:rsidRDefault="00DF2623" w:rsidP="00CA40EC">
      <w:pPr>
        <w:pStyle w:val="NumeracjaUrzdowa"/>
        <w:widowControl/>
        <w:numPr>
          <w:ilvl w:val="0"/>
          <w:numId w:val="0"/>
        </w:numPr>
        <w:spacing w:before="120" w:after="120" w:line="240" w:lineRule="auto"/>
        <w:ind w:left="720"/>
        <w:rPr>
          <w:rFonts w:ascii="Arial Narrow" w:hAnsi="Arial Narrow"/>
          <w:b/>
          <w:sz w:val="22"/>
          <w:szCs w:val="22"/>
        </w:rPr>
      </w:pPr>
      <w:hyperlink r:id="rId17" w:history="1">
        <w:r w:rsidR="00BA6F76" w:rsidRPr="00191C94">
          <w:rPr>
            <w:rStyle w:val="Internetlink"/>
            <w:rFonts w:ascii="Arial Narrow" w:hAnsi="Arial Narrow"/>
            <w:b/>
            <w:sz w:val="22"/>
            <w:szCs w:val="22"/>
          </w:rPr>
          <w:t>www.uzp.gov.pl</w:t>
        </w:r>
      </w:hyperlink>
      <w:r w:rsidR="00BA6F76" w:rsidRPr="00191C94">
        <w:rPr>
          <w:rFonts w:ascii="Arial Narrow" w:hAnsi="Arial Narrow"/>
          <w:b/>
          <w:sz w:val="22"/>
          <w:szCs w:val="22"/>
        </w:rPr>
        <w:t xml:space="preserve"> w dniu </w:t>
      </w:r>
      <w:r w:rsidR="000C3EF1">
        <w:rPr>
          <w:rFonts w:ascii="Arial Narrow" w:hAnsi="Arial Narrow"/>
          <w:b/>
          <w:sz w:val="22"/>
          <w:szCs w:val="22"/>
        </w:rPr>
        <w:t>26.02.2021 r.</w:t>
      </w:r>
      <w:r w:rsidR="00BA6F76" w:rsidRPr="00191C94">
        <w:rPr>
          <w:rFonts w:ascii="Arial Narrow" w:hAnsi="Arial Narrow"/>
          <w:b/>
          <w:sz w:val="22"/>
          <w:szCs w:val="22"/>
        </w:rPr>
        <w:t xml:space="preserve">  Zamówieniu nad</w:t>
      </w:r>
      <w:r w:rsidR="00CA40EC" w:rsidRPr="00191C94">
        <w:rPr>
          <w:rFonts w:ascii="Arial Narrow" w:hAnsi="Arial Narrow"/>
          <w:b/>
          <w:sz w:val="22"/>
          <w:szCs w:val="22"/>
        </w:rPr>
        <w:t>ano numer:</w:t>
      </w:r>
      <w:r w:rsidR="000C3EF1">
        <w:rPr>
          <w:rFonts w:ascii="Arial Narrow" w:hAnsi="Arial Narrow"/>
          <w:b/>
          <w:sz w:val="22"/>
          <w:szCs w:val="22"/>
        </w:rPr>
        <w:t xml:space="preserve"> 2021/BZP0011436/01</w:t>
      </w:r>
      <w:r w:rsidR="00CA40EC" w:rsidRPr="00191C94">
        <w:rPr>
          <w:rFonts w:ascii="Arial Narrow" w:hAnsi="Arial Narrow"/>
          <w:b/>
          <w:sz w:val="22"/>
          <w:szCs w:val="22"/>
        </w:rPr>
        <w:t xml:space="preserve"> </w:t>
      </w:r>
    </w:p>
    <w:p w14:paraId="544685AA" w14:textId="3082B755" w:rsidR="007D34B1" w:rsidRDefault="007D34B1" w:rsidP="00CA40EC">
      <w:pPr>
        <w:pStyle w:val="NumeracjaUrzdowa"/>
        <w:widowControl/>
        <w:numPr>
          <w:ilvl w:val="0"/>
          <w:numId w:val="0"/>
        </w:numPr>
        <w:pBdr>
          <w:bottom w:val="single" w:sz="6" w:space="1" w:color="auto"/>
        </w:pBdr>
        <w:spacing w:before="120" w:after="120" w:line="240" w:lineRule="auto"/>
        <w:ind w:left="720"/>
        <w:rPr>
          <w:rFonts w:ascii="Arial Narrow" w:hAnsi="Arial Narrow"/>
          <w:b/>
          <w:sz w:val="22"/>
          <w:szCs w:val="22"/>
        </w:rPr>
      </w:pPr>
    </w:p>
    <w:p w14:paraId="4171331A" w14:textId="77777777" w:rsidR="001434FC" w:rsidRPr="00191C94" w:rsidRDefault="001434FC" w:rsidP="00BA6F76">
      <w:pPr>
        <w:rPr>
          <w:rFonts w:ascii="Arial Narrow" w:hAnsi="Arial Narrow"/>
          <w:color w:val="000000" w:themeColor="text1"/>
          <w:sz w:val="22"/>
          <w:szCs w:val="22"/>
        </w:rPr>
      </w:pPr>
    </w:p>
    <w:p w14:paraId="396DCFEF" w14:textId="77777777" w:rsidR="00E27482" w:rsidRPr="00191C94" w:rsidRDefault="00E27482" w:rsidP="00382B2F">
      <w:pPr>
        <w:pStyle w:val="Akapitzlist"/>
        <w:numPr>
          <w:ilvl w:val="3"/>
          <w:numId w:val="100"/>
        </w:numPr>
        <w:ind w:hanging="1134"/>
        <w:rPr>
          <w:rFonts w:ascii="Arial Narrow" w:hAnsi="Arial Narrow"/>
          <w:b/>
          <w:sz w:val="22"/>
          <w:szCs w:val="22"/>
        </w:rPr>
      </w:pPr>
      <w:r w:rsidRPr="00191C94">
        <w:rPr>
          <w:rFonts w:ascii="Arial Narrow" w:hAnsi="Arial Narrow"/>
          <w:b/>
          <w:sz w:val="22"/>
          <w:szCs w:val="22"/>
        </w:rPr>
        <w:t>TRYB UDZIELANIA ZAMÓWIENIA</w:t>
      </w:r>
    </w:p>
    <w:p w14:paraId="07904325" w14:textId="03FE9463" w:rsidR="00CA40B2" w:rsidRPr="00191C94" w:rsidRDefault="00CA40E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 xml:space="preserve">Ilekroć w SWZ zastosowane jest pojęcie „Ustawa” lub „ustawa </w:t>
      </w:r>
      <w:proofErr w:type="spellStart"/>
      <w:r w:rsidRPr="00191C94">
        <w:rPr>
          <w:rFonts w:ascii="Arial Narrow" w:hAnsi="Arial Narrow"/>
          <w:sz w:val="22"/>
          <w:szCs w:val="22"/>
        </w:rPr>
        <w:t>Pzp</w:t>
      </w:r>
      <w:proofErr w:type="spellEnd"/>
      <w:r w:rsidRPr="00191C94">
        <w:rPr>
          <w:rFonts w:ascii="Arial Narrow" w:hAnsi="Arial Narrow"/>
          <w:sz w:val="22"/>
          <w:szCs w:val="22"/>
        </w:rPr>
        <w:t>”, bez bliższego określenia o jaką ustawę chodzi, dotyczy ustawy z dnia 11 września 2019 r. Prawo zamówień publicznych (tj. Dz. U. z 2019 r. poz. 2019 ze zm.).</w:t>
      </w:r>
      <w:r w:rsidR="00B05B06">
        <w:rPr>
          <w:rFonts w:ascii="Arial Narrow" w:hAnsi="Arial Narrow"/>
          <w:sz w:val="22"/>
          <w:szCs w:val="22"/>
        </w:rPr>
        <w:t xml:space="preserve"> </w:t>
      </w:r>
      <w:r w:rsidR="00CA40B2" w:rsidRPr="00191C94">
        <w:rPr>
          <w:rFonts w:ascii="Arial Narrow" w:hAnsi="Arial Narrow"/>
          <w:sz w:val="22"/>
          <w:szCs w:val="22"/>
        </w:rPr>
        <w:t>W sprawach nieuregulowanych zapisami niniejszej SWZ, stosuje się</w:t>
      </w:r>
      <w:r w:rsidR="00B05B06">
        <w:rPr>
          <w:rFonts w:ascii="Arial Narrow" w:hAnsi="Arial Narrow"/>
          <w:sz w:val="22"/>
          <w:szCs w:val="22"/>
        </w:rPr>
        <w:t xml:space="preserve"> </w:t>
      </w:r>
      <w:r w:rsidR="00CA40B2" w:rsidRPr="00191C94">
        <w:rPr>
          <w:rFonts w:ascii="Arial Narrow" w:hAnsi="Arial Narrow"/>
          <w:sz w:val="22"/>
          <w:szCs w:val="22"/>
        </w:rPr>
        <w:t>przepisy wspomnianej ustawy wraz z aktami wykonawczymi do tej ustawy.</w:t>
      </w:r>
    </w:p>
    <w:p w14:paraId="04E88484" w14:textId="77777777" w:rsidR="005A6117" w:rsidRPr="00191C94" w:rsidRDefault="00E27482"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 xml:space="preserve">Postępowanie jest prowadzone w języku polskim, w związku z tym wszelkie oświadczenia, zawiadomienia, zapytania do treści </w:t>
      </w:r>
      <w:r w:rsidR="0008348A" w:rsidRPr="00191C94">
        <w:rPr>
          <w:rFonts w:ascii="Arial Narrow" w:hAnsi="Arial Narrow"/>
          <w:sz w:val="22"/>
          <w:szCs w:val="22"/>
        </w:rPr>
        <w:t>SWZ</w:t>
      </w:r>
      <w:r w:rsidRPr="00191C94">
        <w:rPr>
          <w:rFonts w:ascii="Arial Narrow" w:hAnsi="Arial Narrow"/>
          <w:sz w:val="22"/>
          <w:szCs w:val="22"/>
        </w:rPr>
        <w:t>, oferty itp. muszą być składane w języku polskim.</w:t>
      </w:r>
    </w:p>
    <w:p w14:paraId="4AE8D232" w14:textId="77777777" w:rsidR="005A6117" w:rsidRPr="00191C94" w:rsidRDefault="001434F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Rozliczenia pomiędzy Zamawiającym, a Wykonawcą będą prowadzone wyłącznie w złotych polskich.</w:t>
      </w:r>
    </w:p>
    <w:p w14:paraId="69C12D9D" w14:textId="4F13B2BF" w:rsidR="005A6117" w:rsidRPr="00191C94" w:rsidRDefault="00CA40B2" w:rsidP="00743235">
      <w:pPr>
        <w:pStyle w:val="NumeracjaUrzdowa"/>
        <w:widowControl/>
        <w:numPr>
          <w:ilvl w:val="0"/>
          <w:numId w:val="112"/>
        </w:numPr>
        <w:spacing w:after="120" w:line="240" w:lineRule="auto"/>
        <w:ind w:left="709" w:hanging="283"/>
        <w:rPr>
          <w:rFonts w:ascii="Arial Narrow" w:hAnsi="Arial Narrow"/>
          <w:sz w:val="22"/>
          <w:szCs w:val="22"/>
        </w:rPr>
      </w:pPr>
      <w:r w:rsidRPr="00191C94">
        <w:rPr>
          <w:rFonts w:ascii="Arial Narrow" w:eastAsia="Arial Unicode MS" w:hAnsi="Arial Narrow"/>
          <w:sz w:val="22"/>
          <w:szCs w:val="22"/>
        </w:rPr>
        <w:t xml:space="preserve">Powiat Zgierski reprezentowany przez Zarząd Powiatu </w:t>
      </w:r>
      <w:r w:rsidRPr="00191C94">
        <w:rPr>
          <w:rFonts w:ascii="Arial Narrow" w:hAnsi="Arial Narrow"/>
          <w:sz w:val="22"/>
          <w:szCs w:val="22"/>
        </w:rPr>
        <w:t>Zgierskiego zaprasza do składania ofert w postępowaniu prowadzonym w trybie podstawowym, w którym w odpowiedzi na ogłoszenie o zamówieniu</w:t>
      </w:r>
      <w:r w:rsidR="00B05B06">
        <w:rPr>
          <w:rFonts w:ascii="Arial Narrow" w:hAnsi="Arial Narrow"/>
          <w:sz w:val="22"/>
          <w:szCs w:val="22"/>
        </w:rPr>
        <w:t>, oferty</w:t>
      </w:r>
      <w:r w:rsidRPr="00191C94">
        <w:rPr>
          <w:rFonts w:ascii="Arial Narrow" w:hAnsi="Arial Narrow"/>
          <w:sz w:val="22"/>
          <w:szCs w:val="22"/>
        </w:rPr>
        <w:t xml:space="preserve"> mogą składać wszyscy zainteresowani wykonawcy, a następnie zamawiający wybiera najkorzystniejszą ofertę bez przeprowadzania negocjacji</w:t>
      </w:r>
      <w:r w:rsidR="00B05B06">
        <w:rPr>
          <w:rFonts w:ascii="Arial Narrow" w:hAnsi="Arial Narrow"/>
          <w:sz w:val="22"/>
          <w:szCs w:val="22"/>
        </w:rPr>
        <w:t>, zgodnie z</w:t>
      </w:r>
      <w:r w:rsidRPr="00191C94">
        <w:rPr>
          <w:rFonts w:ascii="Arial Narrow" w:hAnsi="Arial Narrow"/>
          <w:sz w:val="22"/>
          <w:szCs w:val="22"/>
        </w:rPr>
        <w:t xml:space="preserve"> art. 275 pkt 1) </w:t>
      </w:r>
      <w:r w:rsidR="00B05B06">
        <w:rPr>
          <w:rFonts w:ascii="Arial Narrow" w:hAnsi="Arial Narrow"/>
          <w:sz w:val="22"/>
          <w:szCs w:val="22"/>
        </w:rPr>
        <w:t>u</w:t>
      </w:r>
      <w:r w:rsidRPr="00191C94">
        <w:rPr>
          <w:rFonts w:ascii="Arial Narrow" w:hAnsi="Arial Narrow"/>
          <w:sz w:val="22"/>
          <w:szCs w:val="22"/>
        </w:rPr>
        <w:t>stawy</w:t>
      </w:r>
      <w:r w:rsidR="00B05B06">
        <w:rPr>
          <w:rFonts w:ascii="Arial Narrow" w:hAnsi="Arial Narrow"/>
          <w:sz w:val="22"/>
          <w:szCs w:val="22"/>
        </w:rPr>
        <w:t xml:space="preserve"> </w:t>
      </w:r>
      <w:proofErr w:type="spellStart"/>
      <w:r w:rsidR="00B05B06">
        <w:rPr>
          <w:rFonts w:ascii="Arial Narrow" w:hAnsi="Arial Narrow"/>
          <w:sz w:val="22"/>
          <w:szCs w:val="22"/>
        </w:rPr>
        <w:t>Pzp</w:t>
      </w:r>
      <w:proofErr w:type="spellEnd"/>
      <w:r w:rsidRPr="00191C94">
        <w:rPr>
          <w:rFonts w:ascii="Arial Narrow" w:hAnsi="Arial Narrow"/>
          <w:sz w:val="22"/>
          <w:szCs w:val="22"/>
        </w:rPr>
        <w:t xml:space="preserve">. </w:t>
      </w:r>
    </w:p>
    <w:p w14:paraId="28A5C991" w14:textId="77777777" w:rsidR="005A6117" w:rsidRPr="005D03D1" w:rsidRDefault="001434F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5D03D1">
        <w:rPr>
          <w:rFonts w:ascii="Arial Narrow" w:hAnsi="Arial Narrow"/>
          <w:sz w:val="22"/>
          <w:szCs w:val="22"/>
          <w:lang w:eastAsia="pl-PL"/>
        </w:rPr>
        <w:t>Zamawiający nie przewiduje prowadzenia negocjacji. </w:t>
      </w:r>
    </w:p>
    <w:p w14:paraId="0A02E4FF" w14:textId="77777777" w:rsidR="005A6117" w:rsidRPr="00191C94" w:rsidRDefault="00296335"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Wykonawca może powierzyć wykonanie części zamówienia podwykonawcy.</w:t>
      </w:r>
    </w:p>
    <w:p w14:paraId="3D764204" w14:textId="77777777" w:rsidR="005A6117" w:rsidRPr="00191C94" w:rsidRDefault="001434F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t>Zamawiający nie przewiduje aukcji elektronicznej.</w:t>
      </w:r>
    </w:p>
    <w:p w14:paraId="03701AA0" w14:textId="77777777" w:rsidR="005A6117" w:rsidRPr="00191C94" w:rsidRDefault="001434F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lastRenderedPageBreak/>
        <w:t>Zamawiający nie przewiduje złożenia oferty w postaci katalogów elektronicznych.</w:t>
      </w:r>
    </w:p>
    <w:p w14:paraId="2EEB5AB2" w14:textId="77777777" w:rsidR="005A6117" w:rsidRPr="00191C94" w:rsidRDefault="001434F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t>Zamawiający nie prowadzi postępowania w celu zawarcia umowy ramowej.</w:t>
      </w:r>
    </w:p>
    <w:p w14:paraId="5C0E7536" w14:textId="0FAB54D5" w:rsidR="005A6117" w:rsidRPr="00191C94" w:rsidRDefault="001434FC"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t xml:space="preserve">Zamawiający nie zastrzega możliwości ubiegania się o udzielenie zamówienia wyłącznie przez Wykonawców, o których mowa w art. 94 </w:t>
      </w:r>
      <w:r w:rsidR="00983DF5" w:rsidRPr="00191C94">
        <w:rPr>
          <w:rFonts w:ascii="Arial Narrow" w:hAnsi="Arial Narrow"/>
          <w:color w:val="000000"/>
          <w:sz w:val="22"/>
          <w:szCs w:val="22"/>
          <w:lang w:eastAsia="pl-PL"/>
        </w:rPr>
        <w:t>ustaw</w:t>
      </w:r>
      <w:r w:rsidR="00B05B06">
        <w:rPr>
          <w:rFonts w:ascii="Arial Narrow" w:hAnsi="Arial Narrow"/>
          <w:color w:val="000000"/>
          <w:sz w:val="22"/>
          <w:szCs w:val="22"/>
          <w:lang w:eastAsia="pl-PL"/>
        </w:rPr>
        <w:t>y</w:t>
      </w:r>
      <w:r w:rsidR="00983DF5" w:rsidRPr="00191C94">
        <w:rPr>
          <w:rFonts w:ascii="Arial Narrow" w:hAnsi="Arial Narrow"/>
          <w:color w:val="000000"/>
          <w:sz w:val="22"/>
          <w:szCs w:val="22"/>
          <w:lang w:eastAsia="pl-PL"/>
        </w:rPr>
        <w:t xml:space="preserve"> </w:t>
      </w:r>
      <w:proofErr w:type="spellStart"/>
      <w:r w:rsidR="00983DF5" w:rsidRPr="00191C94">
        <w:rPr>
          <w:rFonts w:ascii="Arial Narrow" w:hAnsi="Arial Narrow"/>
          <w:color w:val="000000"/>
          <w:sz w:val="22"/>
          <w:szCs w:val="22"/>
          <w:lang w:eastAsia="pl-PL"/>
        </w:rPr>
        <w:t>Pzp</w:t>
      </w:r>
      <w:proofErr w:type="spellEnd"/>
      <w:r w:rsidR="00983DF5" w:rsidRPr="00191C94">
        <w:rPr>
          <w:rFonts w:ascii="Arial Narrow" w:hAnsi="Arial Narrow"/>
          <w:color w:val="000000"/>
          <w:sz w:val="22"/>
          <w:szCs w:val="22"/>
          <w:lang w:eastAsia="pl-PL"/>
        </w:rPr>
        <w:t>.</w:t>
      </w:r>
    </w:p>
    <w:p w14:paraId="32D3FE07" w14:textId="13009EF9" w:rsidR="005A6117" w:rsidRPr="00191C94" w:rsidRDefault="00983DF5"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określa dodatkowych wymagań związanych z zatrudnianiem osób, o których mowa w art. 96 ust. 2 pkt 2 ustaw</w:t>
      </w:r>
      <w:r w:rsidR="00B05B06">
        <w:rPr>
          <w:rFonts w:ascii="Arial Narrow" w:hAnsi="Arial Narrow"/>
          <w:sz w:val="22"/>
          <w:szCs w:val="22"/>
        </w:rPr>
        <w:t>y</w:t>
      </w:r>
      <w:r w:rsidRPr="00191C94">
        <w:rPr>
          <w:rFonts w:ascii="Arial Narrow" w:hAnsi="Arial Narrow"/>
          <w:sz w:val="22"/>
          <w:szCs w:val="22"/>
        </w:rPr>
        <w:t xml:space="preserve"> </w:t>
      </w:r>
      <w:proofErr w:type="spellStart"/>
      <w:r w:rsidRPr="00191C94">
        <w:rPr>
          <w:rFonts w:ascii="Arial Narrow" w:hAnsi="Arial Narrow"/>
          <w:sz w:val="22"/>
          <w:szCs w:val="22"/>
        </w:rPr>
        <w:t>Pzp</w:t>
      </w:r>
      <w:proofErr w:type="spellEnd"/>
      <w:r w:rsidRPr="00191C94">
        <w:rPr>
          <w:rFonts w:ascii="Arial Narrow" w:hAnsi="Arial Narrow"/>
          <w:sz w:val="22"/>
          <w:szCs w:val="22"/>
        </w:rPr>
        <w:t>.</w:t>
      </w:r>
    </w:p>
    <w:p w14:paraId="4CC4480E" w14:textId="77777777" w:rsidR="005A6117" w:rsidRPr="00191C94" w:rsidRDefault="00E27482"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przewiduje rozliczenia w walucie obcej.</w:t>
      </w:r>
    </w:p>
    <w:p w14:paraId="1CDD4D50" w14:textId="77777777" w:rsidR="005A6117" w:rsidRPr="00191C94" w:rsidRDefault="00E27482"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przewiduje udzielenia zaliczek na poczet wykonania zamówienia.</w:t>
      </w:r>
    </w:p>
    <w:p w14:paraId="75222A55" w14:textId="4A2AB4AF" w:rsidR="005A6117" w:rsidRPr="00191C94" w:rsidRDefault="00E27482"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 xml:space="preserve">Zamawiający nie przewiduje zwrotu kosztów udziału w postępowaniu, poza przypadkami określonymi </w:t>
      </w:r>
      <w:r w:rsidR="007D34B1">
        <w:rPr>
          <w:rFonts w:ascii="Arial Narrow" w:hAnsi="Arial Narrow"/>
          <w:sz w:val="22"/>
          <w:szCs w:val="22"/>
        </w:rPr>
        <w:t xml:space="preserve">                            </w:t>
      </w:r>
      <w:r w:rsidRPr="00191C94">
        <w:rPr>
          <w:rFonts w:ascii="Arial Narrow" w:hAnsi="Arial Narrow"/>
          <w:sz w:val="22"/>
          <w:szCs w:val="22"/>
        </w:rPr>
        <w:t>w Ustawie.</w:t>
      </w:r>
    </w:p>
    <w:p w14:paraId="300B48F8" w14:textId="77777777" w:rsidR="005A6117" w:rsidRPr="00191C94" w:rsidRDefault="00E27482"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informuje, że nie zastrzega obowiązku osobistego wykonania przez Wykonawcę kluczowych części zamówienia.</w:t>
      </w:r>
    </w:p>
    <w:p w14:paraId="7C722E69" w14:textId="77777777" w:rsidR="005A6117" w:rsidRPr="005D03D1" w:rsidRDefault="00B57D09"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5D03D1">
        <w:rPr>
          <w:rFonts w:ascii="Arial Narrow" w:hAnsi="Arial Narrow"/>
          <w:kern w:val="0"/>
          <w:sz w:val="22"/>
          <w:szCs w:val="22"/>
          <w:lang w:eastAsia="pl-PL" w:bidi="ar-SA"/>
        </w:rPr>
        <w:t>Zamawiający nie dopuszcza składania ofert częściowych.</w:t>
      </w:r>
    </w:p>
    <w:p w14:paraId="596DE138" w14:textId="77777777" w:rsidR="005A6117" w:rsidRPr="005D03D1" w:rsidRDefault="00B57D09"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5D03D1">
        <w:rPr>
          <w:rFonts w:ascii="Arial Narrow" w:hAnsi="Arial Narrow"/>
          <w:kern w:val="0"/>
          <w:sz w:val="22"/>
          <w:szCs w:val="22"/>
          <w:lang w:eastAsia="pl-PL" w:bidi="ar-SA"/>
        </w:rPr>
        <w:t>Zamawiający nie dopuszc</w:t>
      </w:r>
      <w:r w:rsidR="005A6117" w:rsidRPr="005D03D1">
        <w:rPr>
          <w:rFonts w:ascii="Arial Narrow" w:hAnsi="Arial Narrow"/>
          <w:kern w:val="0"/>
          <w:sz w:val="22"/>
          <w:szCs w:val="22"/>
          <w:lang w:eastAsia="pl-PL" w:bidi="ar-SA"/>
        </w:rPr>
        <w:t>za składania ofert wariantowych.</w:t>
      </w:r>
    </w:p>
    <w:p w14:paraId="630F8CBF" w14:textId="35FECA1B" w:rsidR="005A6117" w:rsidRPr="005D03D1" w:rsidRDefault="00B57D09"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5D03D1">
        <w:rPr>
          <w:rFonts w:ascii="Arial Narrow" w:hAnsi="Arial Narrow"/>
          <w:kern w:val="0"/>
          <w:sz w:val="22"/>
          <w:szCs w:val="22"/>
          <w:lang w:eastAsia="pl-PL" w:bidi="ar-SA"/>
        </w:rPr>
        <w:t>Zamawiający nie przewiduje udzielania zamówień, o których m</w:t>
      </w:r>
      <w:r w:rsidR="005A6117" w:rsidRPr="005D03D1">
        <w:rPr>
          <w:rFonts w:ascii="Arial Narrow" w:hAnsi="Arial Narrow"/>
          <w:kern w:val="0"/>
          <w:sz w:val="22"/>
          <w:szCs w:val="22"/>
          <w:lang w:eastAsia="pl-PL" w:bidi="ar-SA"/>
        </w:rPr>
        <w:t>owa w art. 214 ust. 1 pkt 7 i 8</w:t>
      </w:r>
      <w:r w:rsidR="0032742C">
        <w:rPr>
          <w:rFonts w:ascii="Arial Narrow" w:hAnsi="Arial Narrow"/>
          <w:kern w:val="0"/>
          <w:sz w:val="22"/>
          <w:szCs w:val="22"/>
          <w:lang w:eastAsia="pl-PL" w:bidi="ar-SA"/>
        </w:rPr>
        <w:t xml:space="preserve"> ustawy </w:t>
      </w:r>
      <w:proofErr w:type="spellStart"/>
      <w:r w:rsidR="007D34B1">
        <w:rPr>
          <w:rFonts w:ascii="Arial Narrow" w:hAnsi="Arial Narrow"/>
          <w:kern w:val="0"/>
          <w:sz w:val="22"/>
          <w:szCs w:val="22"/>
          <w:lang w:eastAsia="pl-PL" w:bidi="ar-SA"/>
        </w:rPr>
        <w:t>P</w:t>
      </w:r>
      <w:r w:rsidR="0032742C">
        <w:rPr>
          <w:rFonts w:ascii="Arial Narrow" w:hAnsi="Arial Narrow"/>
          <w:kern w:val="0"/>
          <w:sz w:val="22"/>
          <w:szCs w:val="22"/>
          <w:lang w:eastAsia="pl-PL" w:bidi="ar-SA"/>
        </w:rPr>
        <w:t>zp</w:t>
      </w:r>
      <w:proofErr w:type="spellEnd"/>
      <w:r w:rsidR="0032742C">
        <w:rPr>
          <w:rFonts w:ascii="Arial Narrow" w:hAnsi="Arial Narrow"/>
          <w:kern w:val="0"/>
          <w:sz w:val="22"/>
          <w:szCs w:val="22"/>
          <w:lang w:eastAsia="pl-PL" w:bidi="ar-SA"/>
        </w:rPr>
        <w:t>.</w:t>
      </w:r>
    </w:p>
    <w:p w14:paraId="53A8D430" w14:textId="6362686D" w:rsidR="00B57D09" w:rsidRDefault="00B57D09" w:rsidP="00743235">
      <w:pPr>
        <w:pStyle w:val="NumeracjaUrzdowa"/>
        <w:widowControl/>
        <w:numPr>
          <w:ilvl w:val="0"/>
          <w:numId w:val="112"/>
        </w:numPr>
        <w:spacing w:before="120" w:after="120" w:line="240" w:lineRule="auto"/>
        <w:ind w:left="709" w:hanging="283"/>
        <w:rPr>
          <w:rFonts w:ascii="Arial Narrow" w:hAnsi="Arial Narrow"/>
          <w:sz w:val="22"/>
          <w:szCs w:val="22"/>
        </w:rPr>
      </w:pPr>
      <w:r w:rsidRPr="005D03D1">
        <w:rPr>
          <w:rFonts w:ascii="Arial Narrow" w:hAnsi="Arial Narrow"/>
          <w:sz w:val="22"/>
          <w:szCs w:val="22"/>
          <w:lang w:eastAsia="pl-PL"/>
        </w:rPr>
        <w:t xml:space="preserve">Zgodnie z art. 310 pkt 1 </w:t>
      </w:r>
      <w:r w:rsidR="00B05B06">
        <w:rPr>
          <w:rFonts w:ascii="Arial Narrow" w:hAnsi="Arial Narrow"/>
          <w:sz w:val="22"/>
          <w:szCs w:val="22"/>
          <w:lang w:eastAsia="pl-PL"/>
        </w:rPr>
        <w:t>u</w:t>
      </w:r>
      <w:r w:rsidR="0032742C">
        <w:rPr>
          <w:rFonts w:ascii="Arial Narrow" w:hAnsi="Arial Narrow"/>
          <w:sz w:val="22"/>
          <w:szCs w:val="22"/>
          <w:lang w:eastAsia="pl-PL"/>
        </w:rPr>
        <w:t xml:space="preserve">stawy </w:t>
      </w:r>
      <w:proofErr w:type="spellStart"/>
      <w:r w:rsidR="0032742C">
        <w:rPr>
          <w:rFonts w:ascii="Arial Narrow" w:hAnsi="Arial Narrow"/>
          <w:sz w:val="22"/>
          <w:szCs w:val="22"/>
          <w:lang w:eastAsia="pl-PL"/>
        </w:rPr>
        <w:t>pzp</w:t>
      </w:r>
      <w:proofErr w:type="spellEnd"/>
      <w:r w:rsidRPr="005D03D1">
        <w:rPr>
          <w:rFonts w:ascii="Arial Narrow" w:hAnsi="Arial Narrow"/>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514D090B" w14:textId="02853F4B" w:rsidR="007D34B1" w:rsidRDefault="007D34B1" w:rsidP="007D34B1">
      <w:pPr>
        <w:pStyle w:val="NumeracjaUrzdowa"/>
        <w:widowControl/>
        <w:numPr>
          <w:ilvl w:val="0"/>
          <w:numId w:val="0"/>
        </w:numPr>
        <w:pBdr>
          <w:bottom w:val="single" w:sz="6" w:space="1" w:color="auto"/>
        </w:pBdr>
        <w:spacing w:before="120" w:after="120" w:line="240" w:lineRule="auto"/>
        <w:ind w:left="709"/>
        <w:rPr>
          <w:rFonts w:ascii="Arial Narrow" w:hAnsi="Arial Narrow"/>
          <w:sz w:val="22"/>
          <w:szCs w:val="22"/>
          <w:lang w:eastAsia="pl-PL"/>
        </w:rPr>
      </w:pPr>
    </w:p>
    <w:p w14:paraId="0830E3EE" w14:textId="465B3070" w:rsidR="00B05B06" w:rsidRPr="008250F2" w:rsidRDefault="00B05B06" w:rsidP="008250F2">
      <w:pPr>
        <w:rPr>
          <w:rFonts w:ascii="Arial Narrow" w:hAnsi="Arial Narrow"/>
          <w:b/>
          <w:bCs/>
          <w:vanish/>
          <w:sz w:val="22"/>
          <w:szCs w:val="22"/>
        </w:rPr>
      </w:pPr>
    </w:p>
    <w:p w14:paraId="25DC5AB3" w14:textId="6141CBF0" w:rsidR="00644F86" w:rsidRPr="00B05B06" w:rsidRDefault="008316A8" w:rsidP="00743235">
      <w:pPr>
        <w:pStyle w:val="NumeracjaUrzdowa"/>
        <w:numPr>
          <w:ilvl w:val="0"/>
          <w:numId w:val="189"/>
        </w:numPr>
        <w:rPr>
          <w:rFonts w:ascii="Arial Narrow" w:hAnsi="Arial Narrow"/>
          <w:b/>
          <w:bCs/>
          <w:sz w:val="22"/>
          <w:szCs w:val="22"/>
        </w:rPr>
      </w:pPr>
      <w:r w:rsidRPr="00B05B06">
        <w:rPr>
          <w:rFonts w:ascii="Arial Narrow" w:hAnsi="Arial Narrow"/>
          <w:b/>
          <w:bCs/>
          <w:sz w:val="22"/>
          <w:szCs w:val="22"/>
        </w:rPr>
        <w:t>OPIS PRZEDMIOTU ZAMÓWIENIA</w:t>
      </w:r>
    </w:p>
    <w:p w14:paraId="0B1A768B" w14:textId="62360D9F" w:rsidR="00314F12" w:rsidRPr="00663B82" w:rsidRDefault="00663B82" w:rsidP="001B6413">
      <w:pPr>
        <w:pStyle w:val="Akapitzlist"/>
        <w:numPr>
          <w:ilvl w:val="3"/>
          <w:numId w:val="86"/>
        </w:numPr>
        <w:spacing w:after="0" w:line="240" w:lineRule="auto"/>
        <w:ind w:left="709" w:hanging="283"/>
        <w:rPr>
          <w:rFonts w:ascii="Arial Narrow" w:hAnsi="Arial Narrow"/>
          <w:sz w:val="22"/>
          <w:szCs w:val="22"/>
          <w:lang w:eastAsia="pl-PL"/>
        </w:rPr>
      </w:pPr>
      <w:r>
        <w:rPr>
          <w:rFonts w:ascii="Arial Narrow" w:hAnsi="Arial Narrow"/>
          <w:sz w:val="22"/>
          <w:szCs w:val="22"/>
          <w:lang w:eastAsia="pl-PL"/>
        </w:rPr>
        <w:t xml:space="preserve"> </w:t>
      </w:r>
      <w:r w:rsidR="00314F12" w:rsidRPr="00663B82">
        <w:rPr>
          <w:rFonts w:ascii="Arial Narrow" w:hAnsi="Arial Narrow"/>
          <w:sz w:val="22"/>
          <w:szCs w:val="22"/>
          <w:lang w:eastAsia="pl-PL"/>
        </w:rPr>
        <w:t xml:space="preserve">Przedmiotem zamówienia jest wykonanie </w:t>
      </w:r>
      <w:r w:rsidR="007D34B1" w:rsidRPr="00663B82">
        <w:rPr>
          <w:rFonts w:ascii="Arial Narrow" w:hAnsi="Arial Narrow"/>
          <w:sz w:val="22"/>
          <w:szCs w:val="22"/>
          <w:lang w:eastAsia="pl-PL"/>
        </w:rPr>
        <w:t xml:space="preserve">prac projektowych oraz robót budowlanych w zakresie termomodernizacji budynku Pracowni Szkolenia Praktycznego przy Zespole Szkół Zawodowych  </w:t>
      </w:r>
      <w:r w:rsidR="001B6413">
        <w:rPr>
          <w:rFonts w:ascii="Arial Narrow" w:hAnsi="Arial Narrow"/>
          <w:sz w:val="22"/>
          <w:szCs w:val="22"/>
          <w:lang w:eastAsia="pl-PL"/>
        </w:rPr>
        <w:t xml:space="preserve">                                 </w:t>
      </w:r>
      <w:r w:rsidR="007D34B1" w:rsidRPr="00663B82">
        <w:rPr>
          <w:rFonts w:ascii="Arial Narrow" w:hAnsi="Arial Narrow"/>
          <w:sz w:val="22"/>
          <w:szCs w:val="22"/>
          <w:lang w:eastAsia="pl-PL"/>
        </w:rPr>
        <w:t xml:space="preserve">przy ul. Kościelnej 1a w Ozorkowie, realizowanego w ramach projektu pn.: „Racjonalizacja zużycia energii </w:t>
      </w:r>
      <w:r w:rsidR="001B6413">
        <w:rPr>
          <w:rFonts w:ascii="Arial Narrow" w:hAnsi="Arial Narrow"/>
          <w:sz w:val="22"/>
          <w:szCs w:val="22"/>
          <w:lang w:eastAsia="pl-PL"/>
        </w:rPr>
        <w:t xml:space="preserve">                 </w:t>
      </w:r>
      <w:r w:rsidR="007D34B1" w:rsidRPr="00663B82">
        <w:rPr>
          <w:rFonts w:ascii="Arial Narrow" w:hAnsi="Arial Narrow"/>
          <w:sz w:val="22"/>
          <w:szCs w:val="22"/>
          <w:lang w:eastAsia="pl-PL"/>
        </w:rPr>
        <w:t xml:space="preserve">w budynkach użyteczności publicznej oraz zasobach komunalnych należących do jednostek samorządu terytorialnego w celu zmniejszenia emisji zanieczyszczeń do atmosfery -IV edycja”. </w:t>
      </w:r>
    </w:p>
    <w:p w14:paraId="11427077" w14:textId="77777777" w:rsidR="00314F12" w:rsidRPr="00314F12" w:rsidRDefault="00314F12" w:rsidP="00314F12">
      <w:pPr>
        <w:jc w:val="both"/>
        <w:rPr>
          <w:rFonts w:ascii="Arial Narrow" w:eastAsia="Times New Roman" w:hAnsi="Arial Narrow"/>
          <w:sz w:val="22"/>
          <w:szCs w:val="22"/>
          <w:lang w:eastAsia="pl-PL"/>
        </w:rPr>
      </w:pPr>
    </w:p>
    <w:p w14:paraId="22BA9728" w14:textId="2CF5122B" w:rsidR="00675645" w:rsidRPr="00A15DB0" w:rsidRDefault="00675645" w:rsidP="00A15DB0">
      <w:pPr>
        <w:pStyle w:val="NumeracjaUrzdowa"/>
        <w:numPr>
          <w:ilvl w:val="0"/>
          <w:numId w:val="86"/>
        </w:numPr>
        <w:spacing w:after="240"/>
        <w:ind w:left="709" w:hanging="283"/>
        <w:rPr>
          <w:rFonts w:ascii="Arial Narrow" w:hAnsi="Arial Narrow" w:cs="Arial"/>
          <w:sz w:val="22"/>
          <w:szCs w:val="22"/>
        </w:rPr>
      </w:pPr>
      <w:r w:rsidRPr="00A15DB0">
        <w:rPr>
          <w:rFonts w:ascii="Arial Narrow" w:hAnsi="Arial Narrow" w:cs="Arial"/>
          <w:sz w:val="22"/>
          <w:szCs w:val="22"/>
        </w:rPr>
        <w:t xml:space="preserve">Oznaczenie zakresu </w:t>
      </w:r>
      <w:r w:rsidR="00806075" w:rsidRPr="00A15DB0">
        <w:rPr>
          <w:rFonts w:ascii="Arial Narrow" w:hAnsi="Arial Narrow" w:cs="Arial"/>
          <w:sz w:val="22"/>
          <w:szCs w:val="22"/>
        </w:rPr>
        <w:t>przedmiotu zamówienia</w:t>
      </w:r>
      <w:r w:rsidRPr="00A15DB0">
        <w:rPr>
          <w:rFonts w:ascii="Arial Narrow" w:hAnsi="Arial Narrow" w:cs="Arial"/>
          <w:sz w:val="22"/>
          <w:szCs w:val="22"/>
        </w:rPr>
        <w:t xml:space="preserve"> wg CPV: </w:t>
      </w:r>
    </w:p>
    <w:p w14:paraId="342C8550" w14:textId="77777777" w:rsidR="007D34B1" w:rsidRPr="00CB3BB4" w:rsidRDefault="007D34B1" w:rsidP="007D34B1">
      <w:pPr>
        <w:pStyle w:val="standard0"/>
        <w:tabs>
          <w:tab w:val="left" w:pos="0"/>
        </w:tabs>
        <w:spacing w:before="0" w:after="0"/>
        <w:rPr>
          <w:rFonts w:ascii="Arial Narrow" w:hAnsi="Arial Narrow"/>
          <w:bCs/>
          <w:sz w:val="22"/>
          <w:szCs w:val="22"/>
        </w:rPr>
      </w:pPr>
      <w:r w:rsidRPr="00CB3BB4">
        <w:rPr>
          <w:rFonts w:ascii="Arial Narrow" w:hAnsi="Arial Narrow"/>
          <w:bCs/>
          <w:sz w:val="22"/>
          <w:szCs w:val="22"/>
        </w:rPr>
        <w:t>71 24 00 00 - 2 - Usługi architektoniczne, inżynieryjne i planowania</w:t>
      </w:r>
    </w:p>
    <w:p w14:paraId="2B031432" w14:textId="77777777" w:rsidR="007D34B1" w:rsidRPr="00CB3BB4" w:rsidRDefault="007D34B1" w:rsidP="007D34B1">
      <w:pPr>
        <w:pStyle w:val="standard0"/>
        <w:tabs>
          <w:tab w:val="left" w:pos="0"/>
        </w:tabs>
        <w:spacing w:before="0" w:after="0"/>
        <w:rPr>
          <w:rFonts w:ascii="Arial Narrow" w:hAnsi="Arial Narrow"/>
          <w:bCs/>
          <w:sz w:val="22"/>
          <w:szCs w:val="22"/>
        </w:rPr>
      </w:pPr>
      <w:r w:rsidRPr="00CB3BB4">
        <w:rPr>
          <w:rFonts w:ascii="Arial Narrow" w:hAnsi="Arial Narrow"/>
          <w:bCs/>
          <w:sz w:val="22"/>
          <w:szCs w:val="22"/>
        </w:rPr>
        <w:t>45 11 11 00 - 9 - Roboty w zakresie burzenia</w:t>
      </w:r>
    </w:p>
    <w:p w14:paraId="302A9C9B" w14:textId="77777777" w:rsidR="007D34B1" w:rsidRPr="00CB3BB4" w:rsidRDefault="007D34B1" w:rsidP="007D34B1">
      <w:pPr>
        <w:pStyle w:val="standard0"/>
        <w:tabs>
          <w:tab w:val="left" w:pos="0"/>
        </w:tabs>
        <w:spacing w:before="0" w:after="0"/>
        <w:rPr>
          <w:rFonts w:ascii="Arial Narrow" w:hAnsi="Arial Narrow"/>
          <w:bCs/>
          <w:sz w:val="22"/>
          <w:szCs w:val="22"/>
        </w:rPr>
      </w:pPr>
      <w:r w:rsidRPr="00CB3BB4">
        <w:rPr>
          <w:rFonts w:ascii="Arial Narrow" w:hAnsi="Arial Narrow"/>
          <w:bCs/>
          <w:sz w:val="22"/>
          <w:szCs w:val="22"/>
        </w:rPr>
        <w:t>45 26 21 20 - 8 - Wznoszenie rusztowań</w:t>
      </w:r>
    </w:p>
    <w:p w14:paraId="6DC6A2FF" w14:textId="77777777" w:rsidR="007D34B1" w:rsidRPr="00CB3BB4" w:rsidRDefault="007D34B1" w:rsidP="007D34B1">
      <w:pPr>
        <w:pStyle w:val="standard0"/>
        <w:tabs>
          <w:tab w:val="left" w:pos="0"/>
        </w:tabs>
        <w:spacing w:before="0" w:after="0"/>
        <w:rPr>
          <w:rFonts w:ascii="Arial Narrow" w:hAnsi="Arial Narrow"/>
          <w:bCs/>
          <w:sz w:val="22"/>
          <w:szCs w:val="22"/>
        </w:rPr>
      </w:pPr>
      <w:r w:rsidRPr="00CB3BB4">
        <w:rPr>
          <w:rFonts w:ascii="Arial Narrow" w:hAnsi="Arial Narrow"/>
          <w:bCs/>
          <w:sz w:val="22"/>
          <w:szCs w:val="22"/>
        </w:rPr>
        <w:t>45 32 10 00 - 3 - Roboty izolacyjne</w:t>
      </w:r>
    </w:p>
    <w:p w14:paraId="786815C8"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45 45 30 00 - 7 - Roboty remontowe i renowacyjne</w:t>
      </w:r>
    </w:p>
    <w:p w14:paraId="4C189151"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45 26 10 00 - 4 - Wykonywanie pokryć i konstrukcji dachowych oraz podobne roboty</w:t>
      </w:r>
    </w:p>
    <w:p w14:paraId="658BAD69"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u w:val="single"/>
        </w:rPr>
      </w:pPr>
      <w:r w:rsidRPr="00CB3BB4">
        <w:rPr>
          <w:rFonts w:ascii="Arial Narrow" w:hAnsi="Arial Narrow"/>
          <w:bCs/>
          <w:sz w:val="22"/>
          <w:szCs w:val="22"/>
        </w:rPr>
        <w:t>45 26 13 20 - 3 - Osadzanie rynien</w:t>
      </w:r>
    </w:p>
    <w:p w14:paraId="3A887EF2"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45 26 21 10 - 5 - Demontaż rusztowań</w:t>
      </w:r>
    </w:p>
    <w:p w14:paraId="217ACFAD"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45 26 25 00 - 6 - Roboty murarskie</w:t>
      </w:r>
    </w:p>
    <w:p w14:paraId="7F7DD771"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45 44 21 00 - 8 - Roboty malarskie</w:t>
      </w:r>
    </w:p>
    <w:p w14:paraId="19BF01B7"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45 23 32 51 - 3 - Roboty w zakresie wymiany nawierzchni</w:t>
      </w:r>
    </w:p>
    <w:p w14:paraId="4FB1801A" w14:textId="77777777" w:rsidR="007D34B1" w:rsidRPr="00CB3BB4" w:rsidRDefault="007D34B1" w:rsidP="007D34B1">
      <w:pPr>
        <w:pStyle w:val="Standard"/>
        <w:tabs>
          <w:tab w:val="center" w:pos="5256"/>
          <w:tab w:val="right" w:pos="9792"/>
        </w:tabs>
        <w:spacing w:line="240" w:lineRule="auto"/>
        <w:rPr>
          <w:rFonts w:ascii="Arial Narrow" w:hAnsi="Arial Narrow"/>
          <w:bCs/>
          <w:sz w:val="22"/>
          <w:szCs w:val="22"/>
        </w:rPr>
      </w:pPr>
      <w:r w:rsidRPr="00CB3BB4">
        <w:rPr>
          <w:rFonts w:ascii="Arial Narrow" w:hAnsi="Arial Narrow"/>
          <w:bCs/>
          <w:sz w:val="22"/>
          <w:szCs w:val="22"/>
        </w:rPr>
        <w:t>09 32 30 00 - 9 - Węzeł cieplny lokalny</w:t>
      </w:r>
    </w:p>
    <w:p w14:paraId="57E80F52" w14:textId="77777777" w:rsidR="00675645" w:rsidRPr="00675645" w:rsidRDefault="00675645" w:rsidP="00675645">
      <w:pPr>
        <w:jc w:val="both"/>
        <w:rPr>
          <w:rStyle w:val="txt"/>
          <w:rFonts w:ascii="Arial Narrow" w:hAnsi="Arial Narrow"/>
          <w:sz w:val="22"/>
          <w:szCs w:val="22"/>
        </w:rPr>
      </w:pPr>
    </w:p>
    <w:p w14:paraId="4342F510" w14:textId="65ADA5F9" w:rsidR="004F3BAF" w:rsidRPr="001B6413" w:rsidRDefault="004F3BAF" w:rsidP="001B6413">
      <w:pPr>
        <w:pStyle w:val="NumeracjaUrzdowa"/>
        <w:numPr>
          <w:ilvl w:val="0"/>
          <w:numId w:val="86"/>
        </w:numPr>
        <w:spacing w:line="240" w:lineRule="auto"/>
        <w:ind w:left="851" w:hanging="425"/>
        <w:textAlignment w:val="auto"/>
        <w:rPr>
          <w:rFonts w:ascii="Arial Narrow" w:hAnsi="Arial Narrow"/>
          <w:sz w:val="22"/>
          <w:szCs w:val="22"/>
          <w:u w:val="single"/>
        </w:rPr>
      </w:pPr>
      <w:r w:rsidRPr="001B6413">
        <w:rPr>
          <w:rFonts w:ascii="Arial Narrow" w:hAnsi="Arial Narrow"/>
          <w:sz w:val="22"/>
          <w:szCs w:val="22"/>
          <w:u w:val="single"/>
        </w:rPr>
        <w:t>Szczegółowy zakres prac objęty przedmiotem niniejszego zamówienia obejmuje wykonanie:</w:t>
      </w:r>
    </w:p>
    <w:p w14:paraId="7AC0472B" w14:textId="77777777" w:rsidR="004F3BAF" w:rsidRPr="00A13DEE" w:rsidRDefault="004F3BAF" w:rsidP="001B6413">
      <w:pPr>
        <w:pStyle w:val="NumeracjaUrzdowa"/>
        <w:numPr>
          <w:ilvl w:val="0"/>
          <w:numId w:val="0"/>
        </w:numPr>
        <w:spacing w:line="240" w:lineRule="auto"/>
        <w:ind w:left="426" w:hanging="426"/>
        <w:rPr>
          <w:rFonts w:ascii="Arial Narrow" w:hAnsi="Arial Narrow"/>
          <w:b/>
          <w:bCs/>
          <w:sz w:val="22"/>
          <w:szCs w:val="22"/>
          <w:u w:val="single"/>
        </w:rPr>
      </w:pPr>
    </w:p>
    <w:p w14:paraId="3D772D17" w14:textId="61EB3E78" w:rsidR="004F3BAF" w:rsidRPr="00A13DEE" w:rsidRDefault="001B6413" w:rsidP="001B6413">
      <w:pPr>
        <w:pStyle w:val="NormalnyWeb"/>
        <w:spacing w:before="0" w:after="80" w:line="240" w:lineRule="auto"/>
        <w:ind w:left="284" w:hanging="284"/>
        <w:textAlignment w:val="auto"/>
        <w:rPr>
          <w:rFonts w:ascii="Arial Narrow" w:hAnsi="Arial Narrow" w:cs="Arial"/>
          <w:sz w:val="22"/>
          <w:szCs w:val="22"/>
        </w:rPr>
      </w:pPr>
      <w:r>
        <w:rPr>
          <w:rFonts w:ascii="Arial Narrow" w:hAnsi="Arial Narrow" w:cs="Arial"/>
          <w:b/>
          <w:bCs/>
          <w:sz w:val="22"/>
          <w:szCs w:val="22"/>
        </w:rPr>
        <w:t xml:space="preserve">1) </w:t>
      </w:r>
      <w:r w:rsidR="00382B2F">
        <w:rPr>
          <w:rFonts w:ascii="Arial Narrow" w:hAnsi="Arial Narrow" w:cs="Arial"/>
          <w:b/>
          <w:bCs/>
          <w:sz w:val="22"/>
          <w:szCs w:val="22"/>
        </w:rPr>
        <w:t xml:space="preserve"> </w:t>
      </w:r>
      <w:r w:rsidR="004F3BAF" w:rsidRPr="00F64541">
        <w:rPr>
          <w:rFonts w:ascii="Arial Narrow" w:hAnsi="Arial Narrow" w:cs="Arial"/>
          <w:b/>
          <w:bCs/>
          <w:sz w:val="22"/>
          <w:szCs w:val="22"/>
        </w:rPr>
        <w:t>kompletnej dokumentacji projektowej (budowlano-wykonawczej)</w:t>
      </w:r>
      <w:r w:rsidR="004F3BAF" w:rsidRPr="00A13DEE">
        <w:rPr>
          <w:rFonts w:ascii="Arial Narrow" w:hAnsi="Arial Narrow" w:cs="Arial"/>
          <w:sz w:val="22"/>
          <w:szCs w:val="22"/>
        </w:rPr>
        <w:t xml:space="preserve"> ze wszystkimi uzgodnieniami, opiniami, zgodami i decyzjami </w:t>
      </w:r>
      <w:r w:rsidR="00E368CA">
        <w:rPr>
          <w:rFonts w:ascii="Arial Narrow" w:hAnsi="Arial Narrow" w:cs="Arial"/>
          <w:sz w:val="22"/>
          <w:szCs w:val="22"/>
        </w:rPr>
        <w:t>a także uzyskaniem</w:t>
      </w:r>
      <w:r w:rsidR="004F3BAF" w:rsidRPr="00A13DEE">
        <w:rPr>
          <w:rFonts w:ascii="Arial Narrow" w:hAnsi="Arial Narrow" w:cs="Arial"/>
          <w:sz w:val="22"/>
          <w:szCs w:val="22"/>
        </w:rPr>
        <w:t xml:space="preserve"> uprawnienia dla realizacji przyłącza ciepłowniczego od organu architektoniczno-budowlanego, w tym uzyskanie ostatecznego pozwolenia na budowę lub zaświadczenia o przyjęciu zgłoszenia na wykonanie przyłącza ciepłowniczego</w:t>
      </w:r>
      <w:r w:rsidR="00E368CA">
        <w:rPr>
          <w:rFonts w:ascii="Arial Narrow" w:hAnsi="Arial Narrow" w:cs="Arial"/>
          <w:sz w:val="22"/>
          <w:szCs w:val="22"/>
        </w:rPr>
        <w:t xml:space="preserve"> lub </w:t>
      </w:r>
      <w:r w:rsidR="004F3BAF" w:rsidRPr="00A13DEE">
        <w:rPr>
          <w:rFonts w:ascii="Arial Narrow" w:hAnsi="Arial Narrow" w:cs="Arial"/>
          <w:sz w:val="22"/>
          <w:szCs w:val="22"/>
        </w:rPr>
        <w:t xml:space="preserve">skutecznie </w:t>
      </w:r>
      <w:r w:rsidR="00E368CA">
        <w:rPr>
          <w:rFonts w:ascii="Arial Narrow" w:hAnsi="Arial Narrow" w:cs="Arial"/>
          <w:sz w:val="22"/>
          <w:szCs w:val="22"/>
        </w:rPr>
        <w:t>dokonanego zgłoszenia</w:t>
      </w:r>
      <w:r w:rsidR="004F3BAF" w:rsidRPr="00A13DEE">
        <w:rPr>
          <w:rFonts w:ascii="Arial Narrow" w:hAnsi="Arial Narrow" w:cs="Arial"/>
          <w:sz w:val="22"/>
          <w:szCs w:val="22"/>
        </w:rPr>
        <w:t xml:space="preserve"> gestorowi sieci budowę</w:t>
      </w:r>
      <w:r w:rsidR="00A15DB0">
        <w:rPr>
          <w:rFonts w:ascii="Arial Narrow" w:hAnsi="Arial Narrow" w:cs="Arial"/>
          <w:sz w:val="22"/>
          <w:szCs w:val="22"/>
        </w:rPr>
        <w:t xml:space="preserve">                                           </w:t>
      </w:r>
      <w:r w:rsidR="00A15DB0">
        <w:rPr>
          <w:rFonts w:ascii="Arial Narrow" w:hAnsi="Arial Narrow" w:cs="Arial"/>
          <w:sz w:val="22"/>
          <w:szCs w:val="22"/>
        </w:rPr>
        <w:lastRenderedPageBreak/>
        <w:t xml:space="preserve">w/w </w:t>
      </w:r>
      <w:r w:rsidR="004F3BAF" w:rsidRPr="00A13DEE">
        <w:rPr>
          <w:rFonts w:ascii="Arial Narrow" w:hAnsi="Arial Narrow" w:cs="Arial"/>
          <w:sz w:val="22"/>
          <w:szCs w:val="22"/>
        </w:rPr>
        <w:t>przyłącza.  W tym zakresie należy wykonać:</w:t>
      </w:r>
    </w:p>
    <w:p w14:paraId="2009978F" w14:textId="0897A428" w:rsidR="004F3BAF" w:rsidRPr="00A13DEE" w:rsidRDefault="00663B82" w:rsidP="00CB3BB4">
      <w:pPr>
        <w:ind w:firstLine="851"/>
        <w:rPr>
          <w:rFonts w:ascii="Arial Narrow" w:hAnsi="Arial Narrow"/>
          <w:sz w:val="22"/>
          <w:szCs w:val="22"/>
        </w:rPr>
      </w:pPr>
      <w:r>
        <w:rPr>
          <w:rFonts w:ascii="Arial Narrow" w:hAnsi="Arial Narrow"/>
          <w:sz w:val="22"/>
          <w:szCs w:val="22"/>
        </w:rPr>
        <w:t>a</w:t>
      </w:r>
      <w:r w:rsidR="004F3BAF">
        <w:rPr>
          <w:rFonts w:ascii="Arial Narrow" w:hAnsi="Arial Narrow"/>
          <w:sz w:val="22"/>
          <w:szCs w:val="22"/>
        </w:rPr>
        <w:t xml:space="preserve">)  </w:t>
      </w:r>
      <w:r w:rsidR="004F3BAF" w:rsidRPr="00A13DEE">
        <w:rPr>
          <w:rFonts w:ascii="Arial Narrow" w:hAnsi="Arial Narrow"/>
          <w:sz w:val="22"/>
          <w:szCs w:val="22"/>
        </w:rPr>
        <w:t xml:space="preserve">mapę do celów projektowych (jeżeli będzie niezbędna), </w:t>
      </w:r>
    </w:p>
    <w:p w14:paraId="2B081860" w14:textId="444844D7" w:rsidR="004F3BAF" w:rsidRPr="00A13DEE" w:rsidRDefault="00663B82" w:rsidP="00CB3BB4">
      <w:pPr>
        <w:ind w:firstLine="851"/>
        <w:rPr>
          <w:rFonts w:ascii="Arial Narrow" w:hAnsi="Arial Narrow"/>
          <w:sz w:val="22"/>
          <w:szCs w:val="22"/>
        </w:rPr>
      </w:pPr>
      <w:r>
        <w:rPr>
          <w:rFonts w:ascii="Arial Narrow" w:hAnsi="Arial Narrow"/>
          <w:sz w:val="22"/>
          <w:szCs w:val="22"/>
        </w:rPr>
        <w:t>b</w:t>
      </w:r>
      <w:r w:rsidR="004F3BAF">
        <w:rPr>
          <w:rFonts w:ascii="Arial Narrow" w:hAnsi="Arial Narrow"/>
          <w:sz w:val="22"/>
          <w:szCs w:val="22"/>
        </w:rPr>
        <w:t xml:space="preserve">) </w:t>
      </w:r>
      <w:r w:rsidR="004F3BAF" w:rsidRPr="00A13DEE">
        <w:rPr>
          <w:rFonts w:ascii="Arial Narrow" w:hAnsi="Arial Narrow"/>
          <w:sz w:val="22"/>
          <w:szCs w:val="22"/>
        </w:rPr>
        <w:t xml:space="preserve"> inwentaryzację budynku,  </w:t>
      </w:r>
    </w:p>
    <w:p w14:paraId="709BE307" w14:textId="5FB3F351" w:rsidR="004F3BAF" w:rsidRPr="00A13DEE" w:rsidRDefault="00663B82" w:rsidP="00CB3BB4">
      <w:pPr>
        <w:ind w:firstLine="851"/>
        <w:rPr>
          <w:rFonts w:ascii="Arial Narrow" w:hAnsi="Arial Narrow"/>
          <w:sz w:val="22"/>
          <w:szCs w:val="22"/>
        </w:rPr>
      </w:pPr>
      <w:r>
        <w:rPr>
          <w:rFonts w:ascii="Arial Narrow" w:hAnsi="Arial Narrow"/>
          <w:sz w:val="22"/>
          <w:szCs w:val="22"/>
        </w:rPr>
        <w:t>c</w:t>
      </w:r>
      <w:r w:rsidR="004F3BAF">
        <w:rPr>
          <w:rFonts w:ascii="Arial Narrow" w:hAnsi="Arial Narrow"/>
          <w:sz w:val="22"/>
          <w:szCs w:val="22"/>
        </w:rPr>
        <w:t xml:space="preserve">)  </w:t>
      </w:r>
      <w:r w:rsidR="004F3BAF" w:rsidRPr="00A13DEE">
        <w:rPr>
          <w:rFonts w:ascii="Arial Narrow" w:hAnsi="Arial Narrow"/>
          <w:sz w:val="22"/>
          <w:szCs w:val="22"/>
        </w:rPr>
        <w:t xml:space="preserve">projekt przyłącza centralnego ogrzewania i węzła cieplnego, </w:t>
      </w:r>
    </w:p>
    <w:p w14:paraId="276180AD" w14:textId="0B407562" w:rsidR="004F3BAF" w:rsidRPr="00A13DEE" w:rsidRDefault="00663B82" w:rsidP="00CB3BB4">
      <w:pPr>
        <w:ind w:firstLine="851"/>
        <w:rPr>
          <w:rFonts w:ascii="Arial Narrow" w:hAnsi="Arial Narrow"/>
          <w:sz w:val="22"/>
          <w:szCs w:val="22"/>
        </w:rPr>
      </w:pPr>
      <w:r>
        <w:rPr>
          <w:rFonts w:ascii="Arial Narrow" w:hAnsi="Arial Narrow"/>
          <w:sz w:val="22"/>
          <w:szCs w:val="22"/>
        </w:rPr>
        <w:t>d</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projekt ocieplenia budynku z uwzględnieniem zróżnicowania materiału,</w:t>
      </w:r>
    </w:p>
    <w:p w14:paraId="62922D82" w14:textId="3C022151" w:rsidR="004F3BAF" w:rsidRPr="00A13DEE" w:rsidRDefault="00663B82" w:rsidP="00CB3BB4">
      <w:pPr>
        <w:ind w:firstLine="851"/>
        <w:rPr>
          <w:rFonts w:ascii="Arial Narrow" w:hAnsi="Arial Narrow"/>
          <w:sz w:val="22"/>
          <w:szCs w:val="22"/>
        </w:rPr>
      </w:pPr>
      <w:r>
        <w:rPr>
          <w:rFonts w:ascii="Arial Narrow" w:hAnsi="Arial Narrow"/>
          <w:sz w:val="22"/>
          <w:szCs w:val="22"/>
        </w:rPr>
        <w:t>e</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 xml:space="preserve">projekt instalacji odgromowej, </w:t>
      </w:r>
    </w:p>
    <w:p w14:paraId="1CE8CB11" w14:textId="77A515AA" w:rsidR="004F3BAF" w:rsidRPr="00A13DEE" w:rsidRDefault="00663B82" w:rsidP="00CB3BB4">
      <w:pPr>
        <w:ind w:firstLine="851"/>
        <w:rPr>
          <w:rFonts w:ascii="Arial Narrow" w:hAnsi="Arial Narrow"/>
          <w:sz w:val="22"/>
          <w:szCs w:val="22"/>
        </w:rPr>
      </w:pPr>
      <w:r>
        <w:rPr>
          <w:rFonts w:ascii="Arial Narrow" w:hAnsi="Arial Narrow"/>
          <w:sz w:val="22"/>
          <w:szCs w:val="22"/>
        </w:rPr>
        <w:t>f</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projekt instalacji elektrycznej oświetlenia także awaryjnego i ewakuacyjnego,</w:t>
      </w:r>
    </w:p>
    <w:p w14:paraId="29C301CD" w14:textId="2A9C1CFA" w:rsidR="004F3BAF" w:rsidRPr="00A13DEE" w:rsidRDefault="00663B82" w:rsidP="00CB3BB4">
      <w:pPr>
        <w:ind w:firstLine="851"/>
        <w:rPr>
          <w:rFonts w:ascii="Arial Narrow" w:hAnsi="Arial Narrow"/>
          <w:sz w:val="22"/>
          <w:szCs w:val="22"/>
        </w:rPr>
      </w:pPr>
      <w:r>
        <w:rPr>
          <w:rFonts w:ascii="Arial Narrow" w:hAnsi="Arial Narrow"/>
          <w:sz w:val="22"/>
          <w:szCs w:val="22"/>
        </w:rPr>
        <w:t>g</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 xml:space="preserve">projekt instalacji centralnego ogrzewania, </w:t>
      </w:r>
    </w:p>
    <w:p w14:paraId="3928D8E9" w14:textId="0C0162CA" w:rsidR="004F3BAF" w:rsidRPr="00A13DEE" w:rsidRDefault="00663B82" w:rsidP="00CB3BB4">
      <w:pPr>
        <w:ind w:firstLine="851"/>
        <w:rPr>
          <w:rFonts w:ascii="Arial Narrow" w:hAnsi="Arial Narrow"/>
          <w:sz w:val="22"/>
          <w:szCs w:val="22"/>
        </w:rPr>
      </w:pPr>
      <w:r>
        <w:rPr>
          <w:rFonts w:ascii="Arial Narrow" w:hAnsi="Arial Narrow"/>
          <w:sz w:val="22"/>
          <w:szCs w:val="22"/>
        </w:rPr>
        <w:t>h</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projekt instalacji ciepłej wody użytkowej.</w:t>
      </w:r>
    </w:p>
    <w:p w14:paraId="6F162866" w14:textId="77777777" w:rsidR="004F3BAF" w:rsidRPr="00A13DEE" w:rsidRDefault="004F3BAF" w:rsidP="00CB3BB4">
      <w:pPr>
        <w:pStyle w:val="Akapitzlist"/>
        <w:tabs>
          <w:tab w:val="left" w:pos="360"/>
        </w:tabs>
        <w:autoSpaceDE w:val="0"/>
        <w:spacing w:after="0" w:line="240" w:lineRule="auto"/>
        <w:ind w:left="644" w:firstLine="851"/>
        <w:rPr>
          <w:rFonts w:ascii="Arial Narrow" w:hAnsi="Arial Narrow"/>
          <w:b/>
          <w:bCs/>
          <w:sz w:val="22"/>
          <w:szCs w:val="22"/>
          <w:shd w:val="clear" w:color="auto" w:fill="E6E6E6"/>
        </w:rPr>
      </w:pPr>
    </w:p>
    <w:p w14:paraId="4018D561" w14:textId="126EC06C" w:rsidR="004F3BAF" w:rsidRPr="00A13DEE" w:rsidRDefault="004F3BAF" w:rsidP="00CB3BB4">
      <w:pPr>
        <w:ind w:left="567" w:hanging="567"/>
        <w:rPr>
          <w:rFonts w:ascii="Arial Narrow" w:hAnsi="Arial Narrow"/>
          <w:sz w:val="22"/>
          <w:szCs w:val="22"/>
        </w:rPr>
      </w:pPr>
      <w:r w:rsidRPr="008303D2">
        <w:rPr>
          <w:rFonts w:ascii="Arial Narrow" w:hAnsi="Arial Narrow"/>
          <w:b/>
          <w:bCs/>
          <w:sz w:val="22"/>
          <w:szCs w:val="22"/>
          <w:shd w:val="clear" w:color="auto" w:fill="E6E6E6"/>
        </w:rPr>
        <w:t>2</w:t>
      </w:r>
      <w:r w:rsidR="00CB3BB4">
        <w:rPr>
          <w:rFonts w:ascii="Arial Narrow" w:hAnsi="Arial Narrow"/>
          <w:b/>
          <w:bCs/>
          <w:sz w:val="22"/>
          <w:szCs w:val="22"/>
          <w:shd w:val="clear" w:color="auto" w:fill="E6E6E6"/>
        </w:rPr>
        <w:t>)</w:t>
      </w:r>
      <w:r w:rsidRPr="00F64541">
        <w:rPr>
          <w:rFonts w:ascii="Arial Narrow" w:hAnsi="Arial Narrow"/>
          <w:b/>
          <w:bCs/>
          <w:sz w:val="22"/>
          <w:szCs w:val="22"/>
        </w:rPr>
        <w:t xml:space="preserve">  robót budowlanych polegających na:</w:t>
      </w:r>
    </w:p>
    <w:p w14:paraId="13BEBBB0" w14:textId="6957C71F" w:rsidR="004F3BAF" w:rsidRPr="00A13DEE" w:rsidRDefault="00663B82" w:rsidP="00CB3BB4">
      <w:pPr>
        <w:ind w:left="567" w:firstLine="284"/>
        <w:rPr>
          <w:rFonts w:ascii="Arial Narrow" w:hAnsi="Arial Narrow"/>
          <w:sz w:val="22"/>
          <w:szCs w:val="22"/>
        </w:rPr>
      </w:pPr>
      <w:bookmarkStart w:id="0" w:name="_Hlk65228775"/>
      <w:r>
        <w:rPr>
          <w:rFonts w:ascii="Arial Narrow" w:hAnsi="Arial Narrow"/>
          <w:sz w:val="22"/>
          <w:szCs w:val="22"/>
        </w:rPr>
        <w:t>a</w:t>
      </w:r>
      <w:r w:rsidR="004F3BAF">
        <w:rPr>
          <w:rFonts w:ascii="Arial Narrow" w:hAnsi="Arial Narrow"/>
          <w:sz w:val="22"/>
          <w:szCs w:val="22"/>
        </w:rPr>
        <w:t xml:space="preserve">)  </w:t>
      </w:r>
      <w:r w:rsidR="004F3BAF" w:rsidRPr="00A13DEE">
        <w:rPr>
          <w:rFonts w:ascii="Arial Narrow" w:hAnsi="Arial Narrow"/>
          <w:sz w:val="22"/>
          <w:szCs w:val="22"/>
        </w:rPr>
        <w:t xml:space="preserve">demontażu istniejącego ocieplenia </w:t>
      </w:r>
    </w:p>
    <w:p w14:paraId="1733136D" w14:textId="074FAB48" w:rsidR="004F3BAF" w:rsidRPr="00A13DEE" w:rsidRDefault="00663B82" w:rsidP="00CB3BB4">
      <w:pPr>
        <w:ind w:left="567" w:firstLine="284"/>
        <w:rPr>
          <w:rFonts w:ascii="Arial Narrow" w:hAnsi="Arial Narrow"/>
          <w:sz w:val="22"/>
          <w:szCs w:val="22"/>
        </w:rPr>
      </w:pPr>
      <w:r>
        <w:rPr>
          <w:rFonts w:ascii="Arial Narrow" w:hAnsi="Arial Narrow"/>
          <w:sz w:val="22"/>
          <w:szCs w:val="22"/>
        </w:rPr>
        <w:t>b</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 xml:space="preserve">likwidacji muru z luksferów z wykonaniem ściany spełniającej dopuszczalne współczynniki przenikania, </w:t>
      </w:r>
    </w:p>
    <w:p w14:paraId="1D7CF0D3" w14:textId="15DF03CF" w:rsidR="004F3BAF" w:rsidRPr="00A13DEE" w:rsidRDefault="00663B82" w:rsidP="00CB3BB4">
      <w:pPr>
        <w:ind w:left="567" w:firstLine="284"/>
        <w:rPr>
          <w:rFonts w:ascii="Arial Narrow" w:hAnsi="Arial Narrow"/>
          <w:sz w:val="22"/>
          <w:szCs w:val="22"/>
        </w:rPr>
      </w:pPr>
      <w:r>
        <w:rPr>
          <w:rFonts w:ascii="Arial Narrow" w:hAnsi="Arial Narrow"/>
          <w:sz w:val="22"/>
          <w:szCs w:val="22"/>
        </w:rPr>
        <w:t>c</w:t>
      </w:r>
      <w:r w:rsidR="004F3BAF">
        <w:rPr>
          <w:rFonts w:ascii="Arial Narrow" w:hAnsi="Arial Narrow"/>
          <w:sz w:val="22"/>
          <w:szCs w:val="22"/>
        </w:rPr>
        <w:t xml:space="preserve">)  </w:t>
      </w:r>
      <w:r w:rsidR="004F3BAF" w:rsidRPr="00A13DEE">
        <w:rPr>
          <w:rFonts w:ascii="Arial Narrow" w:hAnsi="Arial Narrow"/>
          <w:sz w:val="22"/>
          <w:szCs w:val="22"/>
        </w:rPr>
        <w:t xml:space="preserve">ociepleniu ścian fundamentowych  </w:t>
      </w:r>
      <w:proofErr w:type="spellStart"/>
      <w:r w:rsidR="004F3BAF" w:rsidRPr="00A13DEE">
        <w:rPr>
          <w:rFonts w:ascii="Arial Narrow" w:hAnsi="Arial Narrow"/>
          <w:sz w:val="22"/>
          <w:szCs w:val="22"/>
        </w:rPr>
        <w:t>styrodurem</w:t>
      </w:r>
      <w:proofErr w:type="spellEnd"/>
      <w:r w:rsidR="004F3BAF" w:rsidRPr="00A13DEE">
        <w:rPr>
          <w:rFonts w:ascii="Arial Narrow" w:hAnsi="Arial Narrow"/>
          <w:sz w:val="22"/>
          <w:szCs w:val="22"/>
        </w:rPr>
        <w:t>,</w:t>
      </w:r>
    </w:p>
    <w:p w14:paraId="5D2F9948" w14:textId="04921E11" w:rsidR="004F3BAF" w:rsidRPr="00A13DEE" w:rsidRDefault="00663B82" w:rsidP="00CB3BB4">
      <w:pPr>
        <w:ind w:left="1134" w:hanging="283"/>
        <w:rPr>
          <w:rFonts w:ascii="Arial Narrow" w:hAnsi="Arial Narrow"/>
          <w:sz w:val="22"/>
          <w:szCs w:val="22"/>
        </w:rPr>
      </w:pPr>
      <w:r>
        <w:rPr>
          <w:rFonts w:ascii="Arial Narrow" w:hAnsi="Arial Narrow"/>
          <w:sz w:val="22"/>
          <w:szCs w:val="22"/>
        </w:rPr>
        <w:t>d</w:t>
      </w:r>
      <w:r w:rsidR="004F3BAF">
        <w:rPr>
          <w:rFonts w:ascii="Arial Narrow" w:hAnsi="Arial Narrow"/>
          <w:sz w:val="22"/>
          <w:szCs w:val="22"/>
        </w:rPr>
        <w:t>)</w:t>
      </w:r>
      <w:r w:rsidR="004F3BAF" w:rsidRPr="00A13DEE">
        <w:rPr>
          <w:rFonts w:ascii="Arial Narrow" w:hAnsi="Arial Narrow"/>
          <w:sz w:val="22"/>
          <w:szCs w:val="22"/>
        </w:rPr>
        <w:t xml:space="preserve"> </w:t>
      </w:r>
      <w:r w:rsidR="004F3BAF">
        <w:rPr>
          <w:rFonts w:ascii="Arial Narrow" w:hAnsi="Arial Narrow"/>
          <w:sz w:val="22"/>
          <w:szCs w:val="22"/>
        </w:rPr>
        <w:t xml:space="preserve"> </w:t>
      </w:r>
      <w:r w:rsidR="004F3BAF" w:rsidRPr="00A13DEE">
        <w:rPr>
          <w:rFonts w:ascii="Arial Narrow" w:hAnsi="Arial Narrow"/>
          <w:sz w:val="22"/>
          <w:szCs w:val="22"/>
        </w:rPr>
        <w:t xml:space="preserve">ociepleniu ścian zewnętrznych przy granicy działki  wełną mineralną wraz z obrobieniem ościeży </w:t>
      </w:r>
      <w:bookmarkStart w:id="1" w:name="_Hlk62645595"/>
      <w:r w:rsidR="004F3BAF" w:rsidRPr="00A13DEE">
        <w:rPr>
          <w:rFonts w:ascii="Arial Narrow" w:hAnsi="Arial Narrow"/>
          <w:sz w:val="22"/>
          <w:szCs w:val="22"/>
        </w:rPr>
        <w:t xml:space="preserve">pianką </w:t>
      </w:r>
      <w:proofErr w:type="spellStart"/>
      <w:r w:rsidR="004F3BAF" w:rsidRPr="00A13DEE">
        <w:rPr>
          <w:rFonts w:ascii="Arial Narrow" w:hAnsi="Arial Narrow"/>
          <w:sz w:val="22"/>
          <w:szCs w:val="22"/>
        </w:rPr>
        <w:t>pir</w:t>
      </w:r>
      <w:proofErr w:type="spellEnd"/>
      <w:r w:rsidR="004F3BAF" w:rsidRPr="00A13DEE">
        <w:rPr>
          <w:rFonts w:ascii="Arial Narrow" w:hAnsi="Arial Narrow"/>
          <w:sz w:val="22"/>
          <w:szCs w:val="22"/>
        </w:rPr>
        <w:t xml:space="preserve">, </w:t>
      </w:r>
    </w:p>
    <w:bookmarkEnd w:id="1"/>
    <w:p w14:paraId="061835B4" w14:textId="0E420E50" w:rsidR="004F3BAF" w:rsidRPr="00A13DEE" w:rsidRDefault="00663B82" w:rsidP="00CB3BB4">
      <w:pPr>
        <w:ind w:left="567" w:firstLine="284"/>
        <w:rPr>
          <w:rFonts w:ascii="Arial Narrow" w:hAnsi="Arial Narrow"/>
          <w:sz w:val="22"/>
          <w:szCs w:val="22"/>
        </w:rPr>
      </w:pPr>
      <w:r>
        <w:rPr>
          <w:rFonts w:ascii="Arial Narrow" w:hAnsi="Arial Narrow"/>
          <w:sz w:val="22"/>
          <w:szCs w:val="22"/>
        </w:rPr>
        <w:t>e</w:t>
      </w:r>
      <w:r w:rsidR="004F3BAF">
        <w:rPr>
          <w:rFonts w:ascii="Arial Narrow" w:hAnsi="Arial Narrow"/>
          <w:sz w:val="22"/>
          <w:szCs w:val="22"/>
        </w:rPr>
        <w:t xml:space="preserve">)  </w:t>
      </w:r>
      <w:r w:rsidR="004F3BAF" w:rsidRPr="00A13DEE">
        <w:rPr>
          <w:rFonts w:ascii="Arial Narrow" w:hAnsi="Arial Narrow"/>
          <w:sz w:val="22"/>
          <w:szCs w:val="22"/>
        </w:rPr>
        <w:t xml:space="preserve">ociepleniu ścian zewnętrznych styropianem wraz z obronieniem ościeży pianką </w:t>
      </w:r>
      <w:proofErr w:type="spellStart"/>
      <w:r w:rsidR="004F3BAF" w:rsidRPr="00A13DEE">
        <w:rPr>
          <w:rFonts w:ascii="Arial Narrow" w:hAnsi="Arial Narrow"/>
          <w:sz w:val="22"/>
          <w:szCs w:val="22"/>
        </w:rPr>
        <w:t>pir</w:t>
      </w:r>
      <w:proofErr w:type="spellEnd"/>
      <w:r w:rsidR="004F3BAF" w:rsidRPr="00A13DEE">
        <w:rPr>
          <w:rFonts w:ascii="Arial Narrow" w:hAnsi="Arial Narrow"/>
          <w:sz w:val="22"/>
          <w:szCs w:val="22"/>
        </w:rPr>
        <w:t xml:space="preserve">, </w:t>
      </w:r>
    </w:p>
    <w:p w14:paraId="69D0E5FF" w14:textId="539B1D34" w:rsidR="004F3BAF" w:rsidRPr="00A13DEE" w:rsidRDefault="00663B82" w:rsidP="00CB3BB4">
      <w:pPr>
        <w:ind w:left="567" w:firstLine="284"/>
        <w:rPr>
          <w:rFonts w:ascii="Arial Narrow" w:hAnsi="Arial Narrow"/>
          <w:sz w:val="22"/>
          <w:szCs w:val="22"/>
        </w:rPr>
      </w:pPr>
      <w:r>
        <w:rPr>
          <w:rFonts w:ascii="Arial Narrow" w:hAnsi="Arial Narrow"/>
          <w:sz w:val="22"/>
          <w:szCs w:val="22"/>
        </w:rPr>
        <w:t xml:space="preserve">f </w:t>
      </w:r>
      <w:r w:rsidR="004F3BAF">
        <w:rPr>
          <w:rFonts w:ascii="Arial Narrow" w:hAnsi="Arial Narrow"/>
          <w:sz w:val="22"/>
          <w:szCs w:val="22"/>
        </w:rPr>
        <w:t xml:space="preserve">)  </w:t>
      </w:r>
      <w:r w:rsidR="004F3BAF" w:rsidRPr="00A13DEE">
        <w:rPr>
          <w:rFonts w:ascii="Arial Narrow" w:hAnsi="Arial Narrow"/>
          <w:sz w:val="22"/>
          <w:szCs w:val="22"/>
        </w:rPr>
        <w:t xml:space="preserve">ociepleniu dachu wełną mineralną </w:t>
      </w:r>
    </w:p>
    <w:p w14:paraId="0E145CE7" w14:textId="507AB65A" w:rsidR="004F3BAF" w:rsidRPr="00A13DEE" w:rsidRDefault="00663B82" w:rsidP="00CB3BB4">
      <w:pPr>
        <w:ind w:left="567" w:firstLine="284"/>
        <w:rPr>
          <w:rFonts w:ascii="Arial Narrow" w:hAnsi="Arial Narrow"/>
          <w:sz w:val="22"/>
          <w:szCs w:val="22"/>
        </w:rPr>
      </w:pPr>
      <w:r>
        <w:rPr>
          <w:rFonts w:ascii="Arial Narrow" w:hAnsi="Arial Narrow"/>
          <w:sz w:val="22"/>
          <w:szCs w:val="22"/>
        </w:rPr>
        <w:t>g</w:t>
      </w:r>
      <w:r w:rsidR="004F3BAF">
        <w:rPr>
          <w:rFonts w:ascii="Arial Narrow" w:hAnsi="Arial Narrow"/>
          <w:sz w:val="22"/>
          <w:szCs w:val="22"/>
        </w:rPr>
        <w:t xml:space="preserve">)  </w:t>
      </w:r>
      <w:r w:rsidR="004F3BAF" w:rsidRPr="00A13DEE">
        <w:rPr>
          <w:rFonts w:ascii="Arial Narrow" w:hAnsi="Arial Narrow"/>
          <w:sz w:val="22"/>
          <w:szCs w:val="22"/>
        </w:rPr>
        <w:t xml:space="preserve">ociepleniu dachu styropianem </w:t>
      </w:r>
    </w:p>
    <w:p w14:paraId="3E3CC7A9" w14:textId="7038DCE0" w:rsidR="004F3BAF" w:rsidRPr="00A13DEE" w:rsidRDefault="00663B82" w:rsidP="00CB3BB4">
      <w:pPr>
        <w:ind w:left="567" w:firstLine="284"/>
        <w:rPr>
          <w:rFonts w:ascii="Arial Narrow" w:hAnsi="Arial Narrow"/>
          <w:sz w:val="22"/>
          <w:szCs w:val="22"/>
        </w:rPr>
      </w:pPr>
      <w:r>
        <w:rPr>
          <w:rFonts w:ascii="Arial Narrow" w:hAnsi="Arial Narrow"/>
          <w:sz w:val="22"/>
          <w:szCs w:val="22"/>
        </w:rPr>
        <w:t>h</w:t>
      </w:r>
      <w:r w:rsidR="004F3BAF">
        <w:rPr>
          <w:rFonts w:ascii="Arial Narrow" w:hAnsi="Arial Narrow"/>
          <w:sz w:val="22"/>
          <w:szCs w:val="22"/>
        </w:rPr>
        <w:t xml:space="preserve">) </w:t>
      </w:r>
      <w:r w:rsidR="004F3BAF" w:rsidRPr="00A13DEE">
        <w:rPr>
          <w:rFonts w:ascii="Arial Narrow" w:hAnsi="Arial Narrow"/>
          <w:sz w:val="22"/>
          <w:szCs w:val="22"/>
        </w:rPr>
        <w:t xml:space="preserve"> wykonaniu obróbek blacharskich i orynnowania, </w:t>
      </w:r>
    </w:p>
    <w:p w14:paraId="3CC46BA5" w14:textId="1E6DF67B" w:rsidR="004F3BAF" w:rsidRPr="00A13DEE" w:rsidRDefault="00663B82" w:rsidP="00CB3BB4">
      <w:pPr>
        <w:ind w:left="567" w:firstLine="284"/>
        <w:rPr>
          <w:rFonts w:ascii="Arial Narrow" w:hAnsi="Arial Narrow"/>
          <w:sz w:val="22"/>
          <w:szCs w:val="22"/>
        </w:rPr>
      </w:pPr>
      <w:r>
        <w:rPr>
          <w:rFonts w:ascii="Arial Narrow" w:hAnsi="Arial Narrow"/>
          <w:sz w:val="22"/>
          <w:szCs w:val="22"/>
        </w:rPr>
        <w:t>i</w:t>
      </w:r>
      <w:r w:rsidR="004F3BAF">
        <w:rPr>
          <w:rFonts w:ascii="Arial Narrow" w:hAnsi="Arial Narrow"/>
          <w:sz w:val="22"/>
          <w:szCs w:val="22"/>
        </w:rPr>
        <w:t xml:space="preserve">) </w:t>
      </w:r>
      <w:r w:rsidR="004F3BAF" w:rsidRPr="00A13DEE">
        <w:rPr>
          <w:rFonts w:ascii="Arial Narrow" w:hAnsi="Arial Narrow"/>
          <w:sz w:val="22"/>
          <w:szCs w:val="22"/>
        </w:rPr>
        <w:t xml:space="preserve"> wymianie drzwi zewnętrznych, </w:t>
      </w:r>
    </w:p>
    <w:p w14:paraId="56627D32" w14:textId="668030A1" w:rsidR="004F3BAF" w:rsidRPr="00A13DEE" w:rsidRDefault="00663B82" w:rsidP="00CB3BB4">
      <w:pPr>
        <w:ind w:left="567" w:firstLine="284"/>
        <w:rPr>
          <w:rFonts w:ascii="Arial Narrow" w:hAnsi="Arial Narrow"/>
          <w:sz w:val="22"/>
          <w:szCs w:val="22"/>
        </w:rPr>
      </w:pPr>
      <w:r>
        <w:rPr>
          <w:rFonts w:ascii="Arial Narrow" w:hAnsi="Arial Narrow"/>
          <w:sz w:val="22"/>
          <w:szCs w:val="22"/>
        </w:rPr>
        <w:t>j</w:t>
      </w:r>
      <w:r w:rsidR="004F3BAF">
        <w:rPr>
          <w:rFonts w:ascii="Arial Narrow" w:hAnsi="Arial Narrow"/>
          <w:sz w:val="22"/>
          <w:szCs w:val="22"/>
        </w:rPr>
        <w:t>)</w:t>
      </w:r>
      <w:r w:rsidR="004F3BAF" w:rsidRPr="00A13DEE">
        <w:rPr>
          <w:rFonts w:ascii="Arial Narrow" w:hAnsi="Arial Narrow"/>
          <w:sz w:val="22"/>
          <w:szCs w:val="22"/>
        </w:rPr>
        <w:t xml:space="preserve"> </w:t>
      </w:r>
      <w:r>
        <w:rPr>
          <w:rFonts w:ascii="Arial Narrow" w:hAnsi="Arial Narrow"/>
          <w:sz w:val="22"/>
          <w:szCs w:val="22"/>
        </w:rPr>
        <w:t xml:space="preserve"> </w:t>
      </w:r>
      <w:r w:rsidR="004F3BAF" w:rsidRPr="00A13DEE">
        <w:rPr>
          <w:rFonts w:ascii="Arial Narrow" w:hAnsi="Arial Narrow"/>
          <w:sz w:val="22"/>
          <w:szCs w:val="22"/>
        </w:rPr>
        <w:t xml:space="preserve">wymianie wrót garażowych, </w:t>
      </w:r>
    </w:p>
    <w:p w14:paraId="1B69C25B" w14:textId="4ED54335" w:rsidR="004F3BAF" w:rsidRPr="00A13DEE" w:rsidRDefault="00663B82" w:rsidP="00CB3BB4">
      <w:pPr>
        <w:ind w:firstLine="851"/>
        <w:rPr>
          <w:rFonts w:ascii="Arial Narrow" w:hAnsi="Arial Narrow"/>
          <w:sz w:val="22"/>
          <w:szCs w:val="22"/>
        </w:rPr>
      </w:pPr>
      <w:r>
        <w:rPr>
          <w:rFonts w:ascii="Arial Narrow" w:hAnsi="Arial Narrow"/>
          <w:sz w:val="22"/>
          <w:szCs w:val="22"/>
        </w:rPr>
        <w:t>k</w:t>
      </w:r>
      <w:r w:rsidR="004F3BAF">
        <w:rPr>
          <w:rFonts w:ascii="Arial Narrow" w:hAnsi="Arial Narrow"/>
          <w:sz w:val="22"/>
          <w:szCs w:val="22"/>
        </w:rPr>
        <w:t>)</w:t>
      </w:r>
      <w:r w:rsidR="004F3BAF" w:rsidRPr="00A13DEE">
        <w:rPr>
          <w:rFonts w:ascii="Arial Narrow" w:hAnsi="Arial Narrow"/>
          <w:sz w:val="22"/>
          <w:szCs w:val="22"/>
        </w:rPr>
        <w:t xml:space="preserve"> wymianie okien, </w:t>
      </w:r>
    </w:p>
    <w:p w14:paraId="4351D2B5" w14:textId="12D96C89" w:rsidR="004F3BAF" w:rsidRPr="00A13DEE" w:rsidRDefault="00663B82" w:rsidP="00CB3BB4">
      <w:pPr>
        <w:ind w:firstLine="851"/>
        <w:rPr>
          <w:rFonts w:ascii="Arial Narrow" w:hAnsi="Arial Narrow"/>
          <w:sz w:val="22"/>
          <w:szCs w:val="22"/>
        </w:rPr>
      </w:pPr>
      <w:r>
        <w:rPr>
          <w:rFonts w:ascii="Arial Narrow" w:hAnsi="Arial Narrow"/>
          <w:sz w:val="22"/>
          <w:szCs w:val="22"/>
        </w:rPr>
        <w:t>l</w:t>
      </w:r>
      <w:r w:rsidR="004F3BAF">
        <w:rPr>
          <w:rFonts w:ascii="Arial Narrow" w:hAnsi="Arial Narrow"/>
          <w:sz w:val="22"/>
          <w:szCs w:val="22"/>
        </w:rPr>
        <w:t>)</w:t>
      </w:r>
      <w:r w:rsidR="004F3BAF" w:rsidRPr="00A13DEE">
        <w:rPr>
          <w:rFonts w:ascii="Arial Narrow" w:hAnsi="Arial Narrow"/>
          <w:sz w:val="22"/>
          <w:szCs w:val="22"/>
        </w:rPr>
        <w:t xml:space="preserve"> </w:t>
      </w:r>
      <w:r>
        <w:rPr>
          <w:rFonts w:ascii="Arial Narrow" w:hAnsi="Arial Narrow"/>
          <w:sz w:val="22"/>
          <w:szCs w:val="22"/>
        </w:rPr>
        <w:t xml:space="preserve"> </w:t>
      </w:r>
      <w:r w:rsidR="004F3BAF" w:rsidRPr="00A13DEE">
        <w:rPr>
          <w:rFonts w:ascii="Arial Narrow" w:hAnsi="Arial Narrow"/>
          <w:sz w:val="22"/>
          <w:szCs w:val="22"/>
        </w:rPr>
        <w:t xml:space="preserve">wykonaniu zabudowy wiatrołapu wejściowego z witryną, </w:t>
      </w:r>
    </w:p>
    <w:p w14:paraId="350D45B1" w14:textId="0A0CA139" w:rsidR="004F3BAF" w:rsidRPr="00A13DEE" w:rsidRDefault="00663B82" w:rsidP="00CB3BB4">
      <w:pPr>
        <w:ind w:left="1134" w:hanging="283"/>
        <w:rPr>
          <w:rFonts w:ascii="Arial Narrow" w:hAnsi="Arial Narrow"/>
          <w:sz w:val="22"/>
          <w:szCs w:val="22"/>
        </w:rPr>
      </w:pPr>
      <w:r>
        <w:rPr>
          <w:rFonts w:ascii="Arial Narrow" w:hAnsi="Arial Narrow"/>
          <w:sz w:val="22"/>
          <w:szCs w:val="22"/>
        </w:rPr>
        <w:t>ł</w:t>
      </w:r>
      <w:r w:rsidR="004F3BAF">
        <w:rPr>
          <w:rFonts w:ascii="Arial Narrow" w:hAnsi="Arial Narrow"/>
          <w:sz w:val="22"/>
          <w:szCs w:val="22"/>
        </w:rPr>
        <w:t>)</w:t>
      </w:r>
      <w:r w:rsidR="004F3BAF" w:rsidRPr="00A13DEE">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wykonani</w:t>
      </w:r>
      <w:r w:rsidR="008D3078">
        <w:rPr>
          <w:rFonts w:ascii="Arial Narrow" w:hAnsi="Arial Narrow"/>
          <w:sz w:val="22"/>
          <w:szCs w:val="22"/>
        </w:rPr>
        <w:t>u</w:t>
      </w:r>
      <w:r w:rsidR="004F3BAF" w:rsidRPr="00A13DEE">
        <w:rPr>
          <w:rFonts w:ascii="Arial Narrow" w:hAnsi="Arial Narrow"/>
          <w:sz w:val="22"/>
          <w:szCs w:val="22"/>
        </w:rPr>
        <w:t xml:space="preserve"> przyłącza ciepłowniczego, węzła i montażu nowej instalacji wewnętrznej centralnego ogrzewania</w:t>
      </w:r>
      <w:r w:rsidR="004F3BAF">
        <w:rPr>
          <w:rFonts w:ascii="Arial Narrow" w:hAnsi="Arial Narrow"/>
          <w:sz w:val="22"/>
          <w:szCs w:val="22"/>
        </w:rPr>
        <w:t xml:space="preserve"> </w:t>
      </w:r>
      <w:r w:rsidR="004F3BAF" w:rsidRPr="00A13DEE">
        <w:rPr>
          <w:rFonts w:ascii="Arial Narrow" w:hAnsi="Arial Narrow"/>
          <w:sz w:val="22"/>
          <w:szCs w:val="22"/>
        </w:rPr>
        <w:t xml:space="preserve">i ciepłej wody użytkowej, </w:t>
      </w:r>
    </w:p>
    <w:p w14:paraId="59376C45" w14:textId="1316DDD4" w:rsidR="004F3BAF" w:rsidRPr="00A13DEE" w:rsidRDefault="00663B82" w:rsidP="00CB3BB4">
      <w:pPr>
        <w:ind w:firstLine="851"/>
        <w:rPr>
          <w:rFonts w:ascii="Arial Narrow" w:hAnsi="Arial Narrow"/>
          <w:sz w:val="22"/>
          <w:szCs w:val="22"/>
        </w:rPr>
      </w:pPr>
      <w:r>
        <w:rPr>
          <w:rFonts w:ascii="Arial Narrow" w:hAnsi="Arial Narrow"/>
          <w:sz w:val="22"/>
          <w:szCs w:val="22"/>
        </w:rPr>
        <w:t>m</w:t>
      </w:r>
      <w:r w:rsidR="004F3BAF">
        <w:rPr>
          <w:rFonts w:ascii="Arial Narrow" w:hAnsi="Arial Narrow"/>
          <w:sz w:val="22"/>
          <w:szCs w:val="22"/>
        </w:rPr>
        <w:t>)</w:t>
      </w:r>
      <w:r w:rsidR="004F3BAF" w:rsidRPr="00A13DEE">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 xml:space="preserve">wymianie okablowania i oświetlenia na lampy </w:t>
      </w:r>
      <w:proofErr w:type="spellStart"/>
      <w:r w:rsidR="004F3BAF" w:rsidRPr="00A13DEE">
        <w:rPr>
          <w:rFonts w:ascii="Arial Narrow" w:hAnsi="Arial Narrow"/>
          <w:sz w:val="22"/>
          <w:szCs w:val="22"/>
        </w:rPr>
        <w:t>ledowe</w:t>
      </w:r>
      <w:proofErr w:type="spellEnd"/>
      <w:r w:rsidR="004F3BAF" w:rsidRPr="00A13DEE">
        <w:rPr>
          <w:rFonts w:ascii="Arial Narrow" w:hAnsi="Arial Narrow"/>
          <w:sz w:val="22"/>
          <w:szCs w:val="22"/>
        </w:rPr>
        <w:t>,</w:t>
      </w:r>
    </w:p>
    <w:p w14:paraId="3E416C28" w14:textId="6F48DAF7" w:rsidR="004F3BAF" w:rsidRPr="00A13DEE" w:rsidRDefault="00663B82" w:rsidP="00CB3BB4">
      <w:pPr>
        <w:ind w:firstLine="851"/>
        <w:rPr>
          <w:rFonts w:ascii="Arial Narrow" w:hAnsi="Arial Narrow"/>
          <w:sz w:val="22"/>
          <w:szCs w:val="22"/>
        </w:rPr>
      </w:pPr>
      <w:r>
        <w:rPr>
          <w:rFonts w:ascii="Arial Narrow" w:hAnsi="Arial Narrow"/>
          <w:sz w:val="22"/>
          <w:szCs w:val="22"/>
        </w:rPr>
        <w:t>n</w:t>
      </w:r>
      <w:r w:rsidR="004F3BAF">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rozbiórce komina wraz z  wywiezienie i utylizacją  gruzu,</w:t>
      </w:r>
    </w:p>
    <w:p w14:paraId="6EDF133E" w14:textId="50401F4C" w:rsidR="004F3BAF" w:rsidRPr="00A13DEE" w:rsidRDefault="00663B82" w:rsidP="00CB3BB4">
      <w:pPr>
        <w:ind w:firstLine="851"/>
        <w:rPr>
          <w:rFonts w:ascii="Arial Narrow" w:hAnsi="Arial Narrow"/>
          <w:sz w:val="22"/>
          <w:szCs w:val="22"/>
        </w:rPr>
      </w:pPr>
      <w:r>
        <w:rPr>
          <w:rFonts w:ascii="Arial Narrow" w:hAnsi="Arial Narrow"/>
          <w:sz w:val="22"/>
          <w:szCs w:val="22"/>
        </w:rPr>
        <w:t>o</w:t>
      </w:r>
      <w:r w:rsidR="004F3BAF">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skuci</w:t>
      </w:r>
      <w:r w:rsidR="008D3078">
        <w:rPr>
          <w:rFonts w:ascii="Arial Narrow" w:hAnsi="Arial Narrow"/>
          <w:sz w:val="22"/>
          <w:szCs w:val="22"/>
        </w:rPr>
        <w:t>u</w:t>
      </w:r>
      <w:r w:rsidR="004F3BAF" w:rsidRPr="00A13DEE">
        <w:rPr>
          <w:rFonts w:ascii="Arial Narrow" w:hAnsi="Arial Narrow"/>
          <w:sz w:val="22"/>
          <w:szCs w:val="22"/>
        </w:rPr>
        <w:t xml:space="preserve"> gzymsów </w:t>
      </w:r>
      <w:proofErr w:type="spellStart"/>
      <w:r w:rsidR="004F3BAF" w:rsidRPr="00A13DEE">
        <w:rPr>
          <w:rFonts w:ascii="Arial Narrow" w:hAnsi="Arial Narrow"/>
          <w:sz w:val="22"/>
          <w:szCs w:val="22"/>
        </w:rPr>
        <w:t>podrynnowych</w:t>
      </w:r>
      <w:proofErr w:type="spellEnd"/>
      <w:r w:rsidR="004F3BAF" w:rsidRPr="00A13DEE">
        <w:rPr>
          <w:rFonts w:ascii="Arial Narrow" w:hAnsi="Arial Narrow"/>
          <w:sz w:val="22"/>
          <w:szCs w:val="22"/>
        </w:rPr>
        <w:t xml:space="preserve">, </w:t>
      </w:r>
    </w:p>
    <w:p w14:paraId="7EF2341F" w14:textId="355521C8" w:rsidR="004F3BAF" w:rsidRPr="00A13DEE" w:rsidRDefault="00663B82" w:rsidP="00CB3BB4">
      <w:pPr>
        <w:ind w:firstLine="851"/>
        <w:rPr>
          <w:rFonts w:ascii="Arial Narrow" w:hAnsi="Arial Narrow"/>
          <w:sz w:val="22"/>
          <w:szCs w:val="22"/>
        </w:rPr>
      </w:pPr>
      <w:r>
        <w:rPr>
          <w:rFonts w:ascii="Arial Narrow" w:hAnsi="Arial Narrow"/>
          <w:sz w:val="22"/>
          <w:szCs w:val="22"/>
        </w:rPr>
        <w:t>p</w:t>
      </w:r>
      <w:r w:rsidR="004F3BAF">
        <w:rPr>
          <w:rFonts w:ascii="Arial Narrow" w:hAnsi="Arial Narrow"/>
          <w:sz w:val="22"/>
          <w:szCs w:val="22"/>
        </w:rPr>
        <w:t>)</w:t>
      </w:r>
      <w:r w:rsidR="004F3BAF" w:rsidRPr="00A13DEE">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wymurowaniu filarka przeciwpożarowego,</w:t>
      </w:r>
    </w:p>
    <w:p w14:paraId="2CC67A2E" w14:textId="1DFDB7BF" w:rsidR="004F3BAF" w:rsidRPr="00A13DEE" w:rsidRDefault="00663B82" w:rsidP="00CB3BB4">
      <w:pPr>
        <w:ind w:firstLine="851"/>
        <w:rPr>
          <w:rFonts w:ascii="Arial Narrow" w:hAnsi="Arial Narrow"/>
          <w:sz w:val="22"/>
          <w:szCs w:val="22"/>
        </w:rPr>
      </w:pPr>
      <w:r>
        <w:rPr>
          <w:rFonts w:ascii="Arial Narrow" w:hAnsi="Arial Narrow"/>
          <w:sz w:val="22"/>
          <w:szCs w:val="22"/>
        </w:rPr>
        <w:t>r</w:t>
      </w:r>
      <w:r w:rsidR="004F3BAF">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 xml:space="preserve">wykonaniu izolacji przeciwwodnej na murach fundamentowych, </w:t>
      </w:r>
    </w:p>
    <w:p w14:paraId="554A065C" w14:textId="297ED5CE" w:rsidR="004F3BAF" w:rsidRPr="00A13DEE" w:rsidRDefault="00663B82" w:rsidP="00CB3BB4">
      <w:pPr>
        <w:ind w:firstLine="851"/>
        <w:rPr>
          <w:rFonts w:ascii="Arial Narrow" w:hAnsi="Arial Narrow"/>
          <w:sz w:val="22"/>
          <w:szCs w:val="22"/>
        </w:rPr>
      </w:pPr>
      <w:r>
        <w:rPr>
          <w:rFonts w:ascii="Arial Narrow" w:hAnsi="Arial Narrow"/>
          <w:sz w:val="22"/>
          <w:szCs w:val="22"/>
        </w:rPr>
        <w:t>s</w:t>
      </w:r>
      <w:r w:rsidR="004F3BAF">
        <w:rPr>
          <w:rFonts w:ascii="Arial Narrow" w:hAnsi="Arial Narrow"/>
          <w:sz w:val="22"/>
          <w:szCs w:val="22"/>
        </w:rPr>
        <w:t>)</w:t>
      </w:r>
      <w:r w:rsidR="004F3BAF" w:rsidRPr="00A13DEE">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 xml:space="preserve">odtworzeniu daszków i wystroju elewacji, </w:t>
      </w:r>
    </w:p>
    <w:p w14:paraId="13E2D47C" w14:textId="6DEF02FB" w:rsidR="004F3BAF" w:rsidRPr="00A13DEE" w:rsidRDefault="00663B82" w:rsidP="00CB3BB4">
      <w:pPr>
        <w:ind w:firstLine="851"/>
        <w:rPr>
          <w:rFonts w:ascii="Arial Narrow" w:hAnsi="Arial Narrow"/>
          <w:sz w:val="22"/>
          <w:szCs w:val="22"/>
        </w:rPr>
      </w:pPr>
      <w:r>
        <w:rPr>
          <w:rFonts w:ascii="Arial Narrow" w:hAnsi="Arial Narrow"/>
          <w:sz w:val="22"/>
          <w:szCs w:val="22"/>
        </w:rPr>
        <w:t>t</w:t>
      </w:r>
      <w:r w:rsidR="004F3BAF">
        <w:rPr>
          <w:rFonts w:ascii="Arial Narrow" w:hAnsi="Arial Narrow"/>
          <w:sz w:val="22"/>
          <w:szCs w:val="22"/>
        </w:rPr>
        <w:t>)</w:t>
      </w:r>
      <w:r w:rsidR="004F3BAF" w:rsidRPr="00A13DEE">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 xml:space="preserve">odtworzeniu instalacji odgromowej </w:t>
      </w:r>
    </w:p>
    <w:p w14:paraId="7FFE6372" w14:textId="7DE96E40" w:rsidR="004F3BAF" w:rsidRPr="00A13DEE" w:rsidRDefault="004B16D7" w:rsidP="00CB3BB4">
      <w:pPr>
        <w:ind w:firstLine="851"/>
        <w:rPr>
          <w:rFonts w:ascii="Arial Narrow" w:hAnsi="Arial Narrow"/>
          <w:sz w:val="22"/>
          <w:szCs w:val="22"/>
        </w:rPr>
      </w:pPr>
      <w:r>
        <w:rPr>
          <w:rFonts w:ascii="Arial Narrow" w:hAnsi="Arial Narrow"/>
          <w:sz w:val="22"/>
          <w:szCs w:val="22"/>
        </w:rPr>
        <w:t>u</w:t>
      </w:r>
      <w:r w:rsidR="004F3BAF">
        <w:rPr>
          <w:rFonts w:ascii="Arial Narrow" w:hAnsi="Arial Narrow"/>
          <w:sz w:val="22"/>
          <w:szCs w:val="22"/>
        </w:rPr>
        <w:t xml:space="preserve">) </w:t>
      </w:r>
      <w:r>
        <w:rPr>
          <w:rFonts w:ascii="Arial Narrow" w:hAnsi="Arial Narrow"/>
          <w:sz w:val="22"/>
          <w:szCs w:val="22"/>
        </w:rPr>
        <w:t xml:space="preserve"> </w:t>
      </w:r>
      <w:r w:rsidR="004F3BAF" w:rsidRPr="00A13DEE">
        <w:rPr>
          <w:rFonts w:ascii="Arial Narrow" w:hAnsi="Arial Narrow"/>
          <w:sz w:val="22"/>
          <w:szCs w:val="22"/>
        </w:rPr>
        <w:t xml:space="preserve">odtworzeniu opaski około budynkowej i chodnika, </w:t>
      </w:r>
    </w:p>
    <w:p w14:paraId="5D3A1AC7" w14:textId="529A20CE" w:rsidR="004F3BAF" w:rsidRDefault="004B16D7" w:rsidP="00CB3BB4">
      <w:pPr>
        <w:ind w:firstLine="851"/>
        <w:rPr>
          <w:rFonts w:ascii="Arial Narrow" w:hAnsi="Arial Narrow"/>
          <w:sz w:val="22"/>
          <w:szCs w:val="22"/>
        </w:rPr>
      </w:pPr>
      <w:r>
        <w:rPr>
          <w:rFonts w:ascii="Arial Narrow" w:hAnsi="Arial Narrow"/>
          <w:sz w:val="22"/>
          <w:szCs w:val="22"/>
        </w:rPr>
        <w:t>w</w:t>
      </w:r>
      <w:r w:rsidR="004F3BAF">
        <w:rPr>
          <w:rFonts w:ascii="Arial Narrow" w:hAnsi="Arial Narrow"/>
          <w:sz w:val="22"/>
          <w:szCs w:val="22"/>
        </w:rPr>
        <w:t xml:space="preserve">) </w:t>
      </w:r>
      <w:r w:rsidR="00CB3BB4">
        <w:rPr>
          <w:rFonts w:ascii="Arial Narrow" w:hAnsi="Arial Narrow"/>
          <w:sz w:val="22"/>
          <w:szCs w:val="22"/>
        </w:rPr>
        <w:t xml:space="preserve"> </w:t>
      </w:r>
      <w:r w:rsidR="004F3BAF" w:rsidRPr="00A13DEE">
        <w:rPr>
          <w:rFonts w:ascii="Arial Narrow" w:hAnsi="Arial Narrow"/>
          <w:sz w:val="22"/>
          <w:szCs w:val="22"/>
        </w:rPr>
        <w:t>wykonani</w:t>
      </w:r>
      <w:r w:rsidR="008D3078">
        <w:rPr>
          <w:rFonts w:ascii="Arial Narrow" w:hAnsi="Arial Narrow"/>
          <w:sz w:val="22"/>
          <w:szCs w:val="22"/>
        </w:rPr>
        <w:t>u</w:t>
      </w:r>
      <w:r w:rsidR="004F3BAF" w:rsidRPr="00A13DEE">
        <w:rPr>
          <w:rFonts w:ascii="Arial Narrow" w:hAnsi="Arial Narrow"/>
          <w:sz w:val="22"/>
          <w:szCs w:val="22"/>
        </w:rPr>
        <w:t xml:space="preserve"> oświetlenia awaryjnego i ewakuacyjnego.</w:t>
      </w:r>
    </w:p>
    <w:bookmarkEnd w:id="0"/>
    <w:p w14:paraId="1792E22F" w14:textId="77777777" w:rsidR="00663B82" w:rsidRDefault="00663B82" w:rsidP="00CB3BB4">
      <w:pPr>
        <w:ind w:firstLine="284"/>
        <w:rPr>
          <w:rFonts w:ascii="Arial Narrow" w:hAnsi="Arial Narrow"/>
          <w:sz w:val="22"/>
          <w:szCs w:val="22"/>
        </w:rPr>
      </w:pPr>
    </w:p>
    <w:p w14:paraId="3472E6FD" w14:textId="3A099BBF" w:rsidR="00663B82" w:rsidRPr="00663B82" w:rsidRDefault="00663B82" w:rsidP="00CB3BB4">
      <w:pPr>
        <w:rPr>
          <w:rFonts w:ascii="Arial Narrow" w:hAnsi="Arial Narrow"/>
          <w:b/>
          <w:bCs/>
          <w:sz w:val="22"/>
          <w:szCs w:val="22"/>
        </w:rPr>
      </w:pPr>
      <w:r w:rsidRPr="00663B82">
        <w:rPr>
          <w:rFonts w:ascii="Arial Narrow" w:hAnsi="Arial Narrow"/>
          <w:b/>
          <w:bCs/>
          <w:sz w:val="22"/>
          <w:szCs w:val="22"/>
        </w:rPr>
        <w:t>3</w:t>
      </w:r>
      <w:r w:rsidR="00CB3BB4">
        <w:rPr>
          <w:rFonts w:ascii="Arial Narrow" w:hAnsi="Arial Narrow"/>
          <w:b/>
          <w:bCs/>
          <w:sz w:val="22"/>
          <w:szCs w:val="22"/>
        </w:rPr>
        <w:t>)</w:t>
      </w:r>
      <w:r w:rsidRPr="00663B82">
        <w:rPr>
          <w:rFonts w:ascii="Arial Narrow" w:hAnsi="Arial Narrow"/>
          <w:b/>
          <w:bCs/>
          <w:sz w:val="22"/>
          <w:szCs w:val="22"/>
        </w:rPr>
        <w:t xml:space="preserve"> dokumentacji powykonawczej</w:t>
      </w:r>
    </w:p>
    <w:p w14:paraId="192222A1" w14:textId="77777777" w:rsidR="004F3BAF" w:rsidRPr="00663B82" w:rsidRDefault="004F3BAF" w:rsidP="004F3BAF">
      <w:pPr>
        <w:rPr>
          <w:rFonts w:ascii="Arial Narrow" w:hAnsi="Arial Narrow"/>
          <w:b/>
          <w:bCs/>
          <w:sz w:val="22"/>
          <w:szCs w:val="22"/>
        </w:rPr>
      </w:pPr>
    </w:p>
    <w:p w14:paraId="78A6502B" w14:textId="10874D1B" w:rsidR="008F641E" w:rsidRPr="001B6413" w:rsidRDefault="008F641E" w:rsidP="001B6413">
      <w:pPr>
        <w:pStyle w:val="NumeracjaUrzdowa"/>
        <w:numPr>
          <w:ilvl w:val="0"/>
          <w:numId w:val="86"/>
        </w:numPr>
        <w:spacing w:line="240" w:lineRule="auto"/>
        <w:ind w:left="284" w:hanging="284"/>
        <w:textAlignment w:val="auto"/>
        <w:rPr>
          <w:rFonts w:ascii="Arial Narrow" w:hAnsi="Arial Narrow"/>
          <w:color w:val="000000"/>
          <w:sz w:val="22"/>
          <w:szCs w:val="22"/>
        </w:rPr>
      </w:pPr>
      <w:r w:rsidRPr="001B6413">
        <w:rPr>
          <w:rFonts w:ascii="Arial Narrow" w:hAnsi="Arial Narrow"/>
          <w:sz w:val="22"/>
          <w:szCs w:val="22"/>
        </w:rPr>
        <w:t xml:space="preserve">Szczegółowe wytyczne </w:t>
      </w:r>
      <w:r w:rsidRPr="001B6413">
        <w:rPr>
          <w:rFonts w:ascii="Arial Narrow" w:hAnsi="Arial Narrow"/>
          <w:color w:val="000000"/>
          <w:sz w:val="22"/>
          <w:szCs w:val="22"/>
        </w:rPr>
        <w:t>dotyczące wykonania przedmiotu zamówienia stanowiące opis przedmiotu zamówienia określa Program Funkcjonalno-Użytkowy, stanowiący załącznik nr 5 do SWZ oraz projekt umowy stanowiący załącznik nr 4 do SWZ</w:t>
      </w:r>
      <w:r w:rsidR="00663B82" w:rsidRPr="001B6413">
        <w:rPr>
          <w:rFonts w:ascii="Arial Narrow" w:hAnsi="Arial Narrow"/>
          <w:color w:val="000000"/>
          <w:sz w:val="22"/>
          <w:szCs w:val="22"/>
        </w:rPr>
        <w:t>.</w:t>
      </w:r>
    </w:p>
    <w:p w14:paraId="5D02E815" w14:textId="2B361196" w:rsidR="007B0AA9" w:rsidRPr="00E368CA" w:rsidRDefault="007B0AA9" w:rsidP="001B6413">
      <w:pPr>
        <w:pStyle w:val="NumeracjaUrzdowa"/>
        <w:numPr>
          <w:ilvl w:val="0"/>
          <w:numId w:val="86"/>
        </w:numPr>
        <w:spacing w:line="240" w:lineRule="auto"/>
        <w:ind w:left="284" w:hanging="284"/>
        <w:textAlignment w:val="auto"/>
        <w:rPr>
          <w:rFonts w:ascii="Arial Narrow" w:hAnsi="Arial Narrow"/>
          <w:sz w:val="22"/>
          <w:szCs w:val="22"/>
        </w:rPr>
      </w:pPr>
      <w:r w:rsidRPr="00E368CA">
        <w:rPr>
          <w:rFonts w:ascii="Arial Narrow" w:hAnsi="Arial Narrow"/>
          <w:sz w:val="22"/>
          <w:szCs w:val="22"/>
        </w:rPr>
        <w:t>Wszelkie prace projektowe, remontowe i pomocnicze nie wyszczególnione a niezbędne do właściwego                                          i kompleksowego wykonania należy traktować jak oczywiste i uwzględnić w kosztach i terminach wykonania objętego niniejszym zamówieniem.</w:t>
      </w:r>
    </w:p>
    <w:p w14:paraId="160D0127" w14:textId="177D245D" w:rsidR="00663B82" w:rsidRPr="00A13DEE" w:rsidRDefault="00E70134" w:rsidP="00A15DB0">
      <w:pPr>
        <w:pStyle w:val="NormalnyWeb"/>
        <w:tabs>
          <w:tab w:val="left" w:pos="284"/>
        </w:tabs>
        <w:spacing w:before="0" w:after="0" w:line="240" w:lineRule="auto"/>
        <w:ind w:left="284" w:hanging="284"/>
        <w:textAlignment w:val="auto"/>
        <w:rPr>
          <w:rFonts w:ascii="Arial Narrow" w:hAnsi="Arial Narrow" w:cs="Arial"/>
          <w:sz w:val="22"/>
          <w:szCs w:val="22"/>
        </w:rPr>
      </w:pPr>
      <w:r>
        <w:rPr>
          <w:rFonts w:ascii="Arial Narrow" w:hAnsi="Arial Narrow" w:cs="Arial"/>
          <w:sz w:val="22"/>
          <w:szCs w:val="22"/>
        </w:rPr>
        <w:t>6</w:t>
      </w:r>
      <w:r w:rsidR="00CB3BB4">
        <w:rPr>
          <w:rFonts w:ascii="Arial Narrow" w:hAnsi="Arial Narrow" w:cs="Arial"/>
          <w:sz w:val="22"/>
          <w:szCs w:val="22"/>
        </w:rPr>
        <w:t xml:space="preserve">.  </w:t>
      </w:r>
      <w:r w:rsidR="00663B82" w:rsidRPr="00E11C9F">
        <w:rPr>
          <w:rFonts w:ascii="Arial Narrow" w:hAnsi="Arial Narrow" w:cs="Arial"/>
          <w:sz w:val="22"/>
          <w:szCs w:val="22"/>
        </w:rPr>
        <w:t xml:space="preserve">Dokumentacja projektowa winna uwzględniać wymagania dotyczące opisu przedmiotu zamówienia określonego </w:t>
      </w:r>
      <w:r w:rsidR="00663B82">
        <w:rPr>
          <w:rFonts w:ascii="Arial Narrow" w:hAnsi="Arial Narrow" w:cs="Arial"/>
          <w:sz w:val="22"/>
          <w:szCs w:val="22"/>
        </w:rPr>
        <w:t xml:space="preserve">                     </w:t>
      </w:r>
      <w:r w:rsidR="00663B82" w:rsidRPr="00E11C9F">
        <w:rPr>
          <w:rFonts w:ascii="Arial Narrow" w:hAnsi="Arial Narrow" w:cs="Arial"/>
          <w:sz w:val="22"/>
          <w:szCs w:val="22"/>
        </w:rPr>
        <w:t>w dziale II, oddział 4 ustawy z dnia 11 września 2019 r. - Prawo zamówień publicznych oraz przepisach wykonawczych do niniejszej Ustawy</w:t>
      </w:r>
      <w:r w:rsidR="00A15DB0">
        <w:rPr>
          <w:rFonts w:ascii="Arial Narrow" w:hAnsi="Arial Narrow" w:cs="Arial"/>
          <w:sz w:val="22"/>
          <w:szCs w:val="22"/>
        </w:rPr>
        <w:t xml:space="preserve">. </w:t>
      </w:r>
      <w:r w:rsidR="00663B82" w:rsidRPr="00E11C9F">
        <w:rPr>
          <w:rFonts w:ascii="Arial Narrow" w:hAnsi="Arial Narrow" w:cs="Arial"/>
          <w:sz w:val="22"/>
          <w:szCs w:val="22"/>
        </w:rPr>
        <w:t xml:space="preserve"> </w:t>
      </w:r>
      <w:bookmarkStart w:id="2" w:name="_Hlk65145417"/>
    </w:p>
    <w:bookmarkEnd w:id="2"/>
    <w:p w14:paraId="7646F724" w14:textId="603C00D0" w:rsidR="00663B82" w:rsidRPr="00A15DB0" w:rsidRDefault="00663B82" w:rsidP="00A15DB0">
      <w:pPr>
        <w:pStyle w:val="Akapitzlist"/>
        <w:numPr>
          <w:ilvl w:val="0"/>
          <w:numId w:val="194"/>
        </w:numPr>
        <w:spacing w:line="240" w:lineRule="auto"/>
        <w:textAlignment w:val="auto"/>
        <w:rPr>
          <w:rFonts w:ascii="Arial Narrow" w:hAnsi="Arial Narrow"/>
          <w:sz w:val="22"/>
          <w:szCs w:val="22"/>
        </w:rPr>
      </w:pPr>
      <w:r w:rsidRPr="00A15DB0">
        <w:rPr>
          <w:rFonts w:ascii="Arial Narrow" w:hAnsi="Arial Narrow"/>
          <w:sz w:val="22"/>
          <w:szCs w:val="22"/>
        </w:rPr>
        <w:t>Wykonawca nie może używać w dokumentacji projektowej znaków towarowych, patentów lub pochodzenia,</w:t>
      </w:r>
      <w:r w:rsidRPr="00A15DB0">
        <w:rPr>
          <w:rFonts w:ascii="Arial Narrow" w:hAnsi="Arial Narrow"/>
          <w:b/>
          <w:bCs/>
          <w:sz w:val="22"/>
          <w:szCs w:val="22"/>
        </w:rPr>
        <w:t xml:space="preserve"> </w:t>
      </w:r>
      <w:r w:rsidRPr="00A15DB0">
        <w:rPr>
          <w:rFonts w:ascii="Arial Narrow" w:hAnsi="Arial Narrow"/>
          <w:sz w:val="22"/>
          <w:szCs w:val="22"/>
        </w:rPr>
        <w:t xml:space="preserve">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 wystarczająco precyzyjny i zrozumiały sposób, a wskazaniu takiemu towarzyszą wyrazy "lub równoważny" – należy wskazać w opisie przedmiotu zamówienia kryteria stosowane w celu oceny równoważności. Uzasadnienie składa się wraz z dokumentacją projektową pod rygorem nieodebrania </w:t>
      </w:r>
      <w:r w:rsidRPr="00A15DB0">
        <w:rPr>
          <w:rFonts w:ascii="Arial Narrow" w:hAnsi="Arial Narrow"/>
          <w:sz w:val="22"/>
          <w:szCs w:val="22"/>
        </w:rPr>
        <w:lastRenderedPageBreak/>
        <w:t>dokumentacji;</w:t>
      </w:r>
    </w:p>
    <w:p w14:paraId="1B8407EE" w14:textId="3CE1CEDF" w:rsidR="00663B82" w:rsidRPr="00854CD0" w:rsidRDefault="00A15DB0" w:rsidP="00743235">
      <w:pPr>
        <w:pStyle w:val="Akapitzlist"/>
        <w:numPr>
          <w:ilvl w:val="0"/>
          <w:numId w:val="194"/>
        </w:numPr>
        <w:spacing w:after="0" w:line="240" w:lineRule="auto"/>
        <w:ind w:left="709" w:hanging="283"/>
        <w:textAlignment w:val="auto"/>
        <w:rPr>
          <w:rFonts w:ascii="Arial Narrow" w:hAnsi="Arial Narrow"/>
          <w:b/>
          <w:bCs/>
          <w:color w:val="FF0000"/>
          <w:sz w:val="22"/>
          <w:szCs w:val="22"/>
        </w:rPr>
      </w:pPr>
      <w:r>
        <w:rPr>
          <w:rFonts w:ascii="Arial Narrow" w:hAnsi="Arial Narrow"/>
          <w:sz w:val="22"/>
          <w:szCs w:val="22"/>
        </w:rPr>
        <w:t>M</w:t>
      </w:r>
      <w:r w:rsidR="00663B82" w:rsidRPr="00854CD0">
        <w:rPr>
          <w:rFonts w:ascii="Arial Narrow" w:hAnsi="Arial Narrow"/>
          <w:sz w:val="22"/>
          <w:szCs w:val="22"/>
        </w:rPr>
        <w:t>oż</w:t>
      </w:r>
      <w:r>
        <w:rPr>
          <w:rFonts w:ascii="Arial Narrow" w:hAnsi="Arial Narrow"/>
          <w:sz w:val="22"/>
          <w:szCs w:val="22"/>
        </w:rPr>
        <w:t>na</w:t>
      </w:r>
      <w:r w:rsidR="00663B82" w:rsidRPr="00854CD0">
        <w:rPr>
          <w:rFonts w:ascii="Arial Narrow" w:hAnsi="Arial Narrow"/>
          <w:sz w:val="22"/>
          <w:szCs w:val="22"/>
        </w:rPr>
        <w:t xml:space="preserve"> używać w dokumentacji projektowej żądania określonej etykiety, przez co rozumie się każdy dokument, w tym zaświadczenie lub poświadczenie, który potwierdza, że obiekt budowlany, produkt, usługa, proces lub procedura spełniają wymagania konieczne do uzyskania etykiety, jeżeli spełnione są łącznie  następujące warunki:</w:t>
      </w:r>
    </w:p>
    <w:p w14:paraId="33310603" w14:textId="77777777" w:rsidR="00663B82" w:rsidRPr="00854CD0" w:rsidRDefault="00663B82" w:rsidP="00743235">
      <w:pPr>
        <w:pStyle w:val="Akapitzlist"/>
        <w:numPr>
          <w:ilvl w:val="0"/>
          <w:numId w:val="190"/>
        </w:numPr>
        <w:spacing w:after="0" w:line="240" w:lineRule="auto"/>
        <w:textAlignment w:val="auto"/>
        <w:rPr>
          <w:rFonts w:ascii="Arial Narrow" w:hAnsi="Arial Narrow"/>
          <w:b/>
          <w:bCs/>
          <w:color w:val="FF0000"/>
          <w:sz w:val="22"/>
          <w:szCs w:val="22"/>
        </w:rPr>
      </w:pPr>
      <w:r w:rsidRPr="00854CD0">
        <w:rPr>
          <w:rFonts w:ascii="Arial Narrow" w:hAnsi="Arial Narrow"/>
          <w:sz w:val="22"/>
          <w:szCs w:val="22"/>
        </w:rPr>
        <w:t>wymagania etykiety dotyczą wyłącznie kryteriów, które są związane z przedmiotem zamówienia, i są odpowiednie dla określenia cech robót budowlanych, dostaw lub usług będących przedmiotem tego zamówienia;</w:t>
      </w:r>
    </w:p>
    <w:p w14:paraId="7AC05EAD" w14:textId="77777777" w:rsidR="00663B82" w:rsidRPr="00854CD0" w:rsidRDefault="00663B82" w:rsidP="00743235">
      <w:pPr>
        <w:pStyle w:val="Akapitzlist"/>
        <w:numPr>
          <w:ilvl w:val="0"/>
          <w:numId w:val="190"/>
        </w:numPr>
        <w:spacing w:after="0" w:line="240" w:lineRule="auto"/>
        <w:textAlignment w:val="auto"/>
        <w:rPr>
          <w:rFonts w:ascii="Arial Narrow" w:hAnsi="Arial Narrow"/>
          <w:b/>
          <w:bCs/>
          <w:color w:val="FF0000"/>
          <w:sz w:val="22"/>
          <w:szCs w:val="22"/>
        </w:rPr>
      </w:pPr>
      <w:r w:rsidRPr="00854CD0">
        <w:rPr>
          <w:rFonts w:ascii="Arial Narrow" w:hAnsi="Arial Narrow"/>
          <w:sz w:val="22"/>
          <w:szCs w:val="22"/>
        </w:rPr>
        <w:t>wymagania etykiety są oparte na obiektywnie możliwych do sprawdzenia i niedyskryminujących kryteriach;</w:t>
      </w:r>
    </w:p>
    <w:p w14:paraId="40FD1EE4" w14:textId="77777777" w:rsidR="00663B82" w:rsidRPr="00854CD0" w:rsidRDefault="00663B82" w:rsidP="00743235">
      <w:pPr>
        <w:pStyle w:val="Akapitzlist"/>
        <w:numPr>
          <w:ilvl w:val="0"/>
          <w:numId w:val="190"/>
        </w:numPr>
        <w:spacing w:after="0" w:line="240" w:lineRule="auto"/>
        <w:textAlignment w:val="auto"/>
        <w:rPr>
          <w:rFonts w:ascii="Arial Narrow" w:hAnsi="Arial Narrow"/>
          <w:b/>
          <w:bCs/>
          <w:color w:val="FF0000"/>
          <w:sz w:val="22"/>
          <w:szCs w:val="22"/>
        </w:rPr>
      </w:pPr>
      <w:r w:rsidRPr="00854CD0">
        <w:rPr>
          <w:rFonts w:ascii="Arial Narrow" w:hAnsi="Arial Narrow"/>
          <w:sz w:val="22"/>
          <w:szCs w:val="22"/>
        </w:rPr>
        <w:t xml:space="preserve">wymagania etykiety są opracowywane i przyjmowane w drodze otwartej i przejrzystej procedury, </w:t>
      </w:r>
      <w:r>
        <w:rPr>
          <w:rFonts w:ascii="Arial Narrow" w:hAnsi="Arial Narrow"/>
          <w:sz w:val="22"/>
          <w:szCs w:val="22"/>
        </w:rPr>
        <w:t xml:space="preserve">                        </w:t>
      </w:r>
      <w:r w:rsidRPr="00854CD0">
        <w:rPr>
          <w:rFonts w:ascii="Arial Narrow" w:hAnsi="Arial Narrow"/>
          <w:sz w:val="22"/>
          <w:szCs w:val="22"/>
        </w:rPr>
        <w:t>w której mogą uczestniczyć wszystkie zainteresowane podmioty, w tym podmioty należące do administracji publicznej, konsumenci, partnerzy społeczni, producenci, dystrybutorzy oraz organizacje pozarządowe;</w:t>
      </w:r>
    </w:p>
    <w:p w14:paraId="4996D709" w14:textId="77777777" w:rsidR="00663B82" w:rsidRPr="00854CD0" w:rsidRDefault="00663B82" w:rsidP="00743235">
      <w:pPr>
        <w:pStyle w:val="Akapitzlist"/>
        <w:numPr>
          <w:ilvl w:val="0"/>
          <w:numId w:val="190"/>
        </w:numPr>
        <w:spacing w:after="0" w:line="240" w:lineRule="auto"/>
        <w:textAlignment w:val="auto"/>
        <w:rPr>
          <w:rFonts w:ascii="Arial Narrow" w:hAnsi="Arial Narrow"/>
          <w:b/>
          <w:bCs/>
          <w:color w:val="FF0000"/>
          <w:sz w:val="22"/>
          <w:szCs w:val="22"/>
        </w:rPr>
      </w:pPr>
      <w:r w:rsidRPr="00854CD0">
        <w:rPr>
          <w:rFonts w:ascii="Arial Narrow" w:hAnsi="Arial Narrow"/>
          <w:sz w:val="22"/>
          <w:szCs w:val="22"/>
        </w:rPr>
        <w:t>etykiety oraz wymagania etykiety są dostępne dla wszystkich zainteresowanych stron;</w:t>
      </w:r>
    </w:p>
    <w:p w14:paraId="3AC455AD" w14:textId="77777777" w:rsidR="00663B82" w:rsidRPr="00854CD0" w:rsidRDefault="00663B82" w:rsidP="00743235">
      <w:pPr>
        <w:pStyle w:val="Akapitzlist"/>
        <w:numPr>
          <w:ilvl w:val="0"/>
          <w:numId w:val="190"/>
        </w:numPr>
        <w:spacing w:after="0" w:line="240" w:lineRule="auto"/>
        <w:textAlignment w:val="auto"/>
        <w:rPr>
          <w:rFonts w:ascii="Arial Narrow" w:hAnsi="Arial Narrow"/>
          <w:sz w:val="22"/>
          <w:szCs w:val="22"/>
        </w:rPr>
      </w:pPr>
      <w:r w:rsidRPr="00854CD0">
        <w:rPr>
          <w:rFonts w:ascii="Arial Narrow" w:hAnsi="Arial Narrow"/>
          <w:sz w:val="22"/>
          <w:szCs w:val="22"/>
        </w:rPr>
        <w:t>wymagania etykiety są określane przez podmiot trzeci, na który wykonawca ubiegający się o etykietę nie może wywierać decydującego wpływu.</w:t>
      </w:r>
    </w:p>
    <w:p w14:paraId="1917ACC9" w14:textId="0D0297D0" w:rsidR="00663B82" w:rsidRPr="00CB3BB4" w:rsidRDefault="00663B82" w:rsidP="001D0319">
      <w:pPr>
        <w:pStyle w:val="Akapitzlist"/>
        <w:numPr>
          <w:ilvl w:val="0"/>
          <w:numId w:val="194"/>
        </w:numPr>
        <w:spacing w:after="0" w:line="240" w:lineRule="auto"/>
        <w:rPr>
          <w:rFonts w:ascii="Arial Narrow" w:hAnsi="Arial Narrow"/>
          <w:sz w:val="22"/>
          <w:szCs w:val="22"/>
        </w:rPr>
      </w:pPr>
      <w:r w:rsidRPr="00854CD0">
        <w:rPr>
          <w:rFonts w:ascii="Arial Narrow" w:hAnsi="Arial Narrow"/>
          <w:sz w:val="22"/>
          <w:szCs w:val="22"/>
        </w:rPr>
        <w:t>Jeżeli nie jest wymagane złożenie spełniającej wszystkie wymagania etykiety wska</w:t>
      </w:r>
      <w:r w:rsidR="001D0319">
        <w:rPr>
          <w:rFonts w:ascii="Arial Narrow" w:hAnsi="Arial Narrow"/>
          <w:sz w:val="22"/>
          <w:szCs w:val="22"/>
        </w:rPr>
        <w:t>zuje się</w:t>
      </w:r>
      <w:r w:rsidRPr="00854CD0">
        <w:rPr>
          <w:rFonts w:ascii="Arial Narrow" w:hAnsi="Arial Narrow"/>
          <w:sz w:val="22"/>
          <w:szCs w:val="22"/>
        </w:rPr>
        <w:t xml:space="preserve"> zastosowanie wymagan</w:t>
      </w:r>
      <w:r w:rsidR="001D0319">
        <w:rPr>
          <w:rFonts w:ascii="Arial Narrow" w:hAnsi="Arial Narrow"/>
          <w:sz w:val="22"/>
          <w:szCs w:val="22"/>
        </w:rPr>
        <w:t>ych</w:t>
      </w:r>
      <w:r w:rsidRPr="00854CD0">
        <w:rPr>
          <w:rFonts w:ascii="Arial Narrow" w:hAnsi="Arial Narrow"/>
          <w:sz w:val="22"/>
          <w:szCs w:val="22"/>
        </w:rPr>
        <w:t xml:space="preserve"> etykiet. Jeżeli natomiast wymagane jest złożenie określonej etykiety </w:t>
      </w:r>
      <w:r w:rsidR="001D0319">
        <w:rPr>
          <w:rFonts w:ascii="Arial Narrow" w:hAnsi="Arial Narrow"/>
          <w:sz w:val="22"/>
          <w:szCs w:val="22"/>
        </w:rPr>
        <w:t>akceptuje się</w:t>
      </w:r>
      <w:r w:rsidRPr="00854CD0">
        <w:rPr>
          <w:rFonts w:ascii="Arial Narrow" w:hAnsi="Arial Narrow"/>
          <w:sz w:val="22"/>
          <w:szCs w:val="22"/>
        </w:rPr>
        <w:t xml:space="preserve"> wszystkie etykiety potwierdzające, że dane roboty budowlane, dostawy lub usługi spełniają równoważne wymagania określonej etykiety</w:t>
      </w:r>
      <w:r w:rsidRPr="00CB3BB4">
        <w:rPr>
          <w:rFonts w:ascii="Arial Narrow" w:hAnsi="Arial Narrow"/>
          <w:sz w:val="22"/>
          <w:szCs w:val="22"/>
        </w:rPr>
        <w:t>. Wykonawca używając etykiet składa wraz z dokumentacją odrębne oświadczenie o tym, że użyte etykiety spełniają w/w wymogi;</w:t>
      </w:r>
    </w:p>
    <w:p w14:paraId="3C4C53D1" w14:textId="77777777" w:rsidR="00663B82" w:rsidRPr="00854CD0" w:rsidRDefault="00663B82" w:rsidP="00743235">
      <w:pPr>
        <w:pStyle w:val="Akapitzlist"/>
        <w:numPr>
          <w:ilvl w:val="0"/>
          <w:numId w:val="194"/>
        </w:numPr>
        <w:spacing w:after="0" w:line="240" w:lineRule="auto"/>
        <w:textAlignment w:val="auto"/>
        <w:rPr>
          <w:rFonts w:ascii="Arial Narrow" w:hAnsi="Arial Narrow"/>
          <w:b/>
          <w:bCs/>
          <w:color w:val="FF0000"/>
          <w:sz w:val="22"/>
          <w:szCs w:val="22"/>
        </w:rPr>
      </w:pPr>
      <w:r w:rsidRPr="00854CD0">
        <w:rPr>
          <w:rFonts w:ascii="Arial Narrow" w:hAnsi="Arial Narrow"/>
          <w:sz w:val="22"/>
          <w:szCs w:val="22"/>
        </w:rPr>
        <w:t xml:space="preserve">Wykonawca może używać w dokumentacji projektowej żądania złożenia certyfikatu wydanego przez jednostkę oceniającą zgodność (jednostkę wykonującą działania z zakresu oceny zgodności, w tym kalibrację, testy, certyfikację i kontrolę, akredytowaną zgodnie z rozporządzeniem Parlamentu Europejskiego i Rady (WE) </w:t>
      </w:r>
      <w:r>
        <w:rPr>
          <w:rFonts w:ascii="Arial Narrow" w:hAnsi="Arial Narrow"/>
          <w:sz w:val="22"/>
          <w:szCs w:val="22"/>
        </w:rPr>
        <w:t xml:space="preserve">                 </w:t>
      </w:r>
      <w:r w:rsidRPr="00854CD0">
        <w:rPr>
          <w:rFonts w:ascii="Arial Narrow" w:hAnsi="Arial Narrow"/>
          <w:sz w:val="22"/>
          <w:szCs w:val="22"/>
        </w:rPr>
        <w:t>nr 765/2008 z dnia 9 lipca 2008 r. ustanawiającym wymagania  w zakresie akredytacji i nadzoru rynku odnoszące się  do warunków wprowadzania produktów do obrotu i uchylającym rozporządzeniem (EWG) nr 339/93 (Dz. Urz. UE L 218 z 13.08.2008, str. 30) lub sprawozdania z badań przeprowadzonych przez tę jednostkę w celu potwierdzenia zgodności oferowanych robót budowlanych, dostaw lub usług z wymaganiami, cechami lub kryteriami określonymi w opisie przedmiotu zamówienia lub kryteriami oceny ofert, lub wymaganiami związanymi z realizacją zamówienia. Jeżeli wymagane jest złożenie certyfikatów wydanych przez określoną jednostkę  oceniającą zgodność, wykonawca akceptuje również certyfikaty wydane przez inne równoważne jednostki oceniające zgodność</w:t>
      </w:r>
      <w:r>
        <w:rPr>
          <w:rFonts w:ascii="Arial Narrow" w:hAnsi="Arial Narrow"/>
          <w:sz w:val="22"/>
          <w:szCs w:val="22"/>
        </w:rPr>
        <w:t>;</w:t>
      </w:r>
    </w:p>
    <w:p w14:paraId="573846A0" w14:textId="77777777" w:rsidR="00663B82" w:rsidRPr="00854CD0" w:rsidRDefault="00663B82" w:rsidP="00743235">
      <w:pPr>
        <w:pStyle w:val="NumeracjaUrzdowa"/>
        <w:numPr>
          <w:ilvl w:val="0"/>
          <w:numId w:val="194"/>
        </w:numPr>
        <w:spacing w:before="114" w:line="240" w:lineRule="auto"/>
        <w:ind w:right="-2"/>
        <w:textAlignment w:val="auto"/>
        <w:rPr>
          <w:rFonts w:ascii="Arial Narrow" w:hAnsi="Arial Narrow"/>
        </w:rPr>
      </w:pPr>
      <w:r w:rsidRPr="00854CD0">
        <w:rPr>
          <w:rFonts w:ascii="Arial Narrow" w:eastAsia="Candara" w:hAnsi="Arial Narrow"/>
          <w:sz w:val="22"/>
          <w:szCs w:val="22"/>
        </w:rPr>
        <w:t xml:space="preserve">Wykonawca przygotowuje dokumentację projektową w jeden z następujących sposobów, </w:t>
      </w:r>
      <w:r w:rsidRPr="00854CD0">
        <w:rPr>
          <w:rFonts w:ascii="Arial Narrow" w:eastAsia="Candara" w:hAnsi="Arial Narrow"/>
          <w:sz w:val="22"/>
          <w:szCs w:val="22"/>
        </w:rPr>
        <w:br/>
        <w:t>z uwzględnieniem odrębnych przepisów technicznych:</w:t>
      </w:r>
    </w:p>
    <w:p w14:paraId="24FA4FD4" w14:textId="77777777" w:rsidR="00663B82" w:rsidRPr="00854CD0" w:rsidRDefault="00663B82" w:rsidP="00743235">
      <w:pPr>
        <w:pStyle w:val="NumeracjaUrzdowa"/>
        <w:numPr>
          <w:ilvl w:val="0"/>
          <w:numId w:val="191"/>
        </w:numPr>
        <w:spacing w:line="240" w:lineRule="auto"/>
        <w:ind w:right="-2"/>
        <w:textAlignment w:val="auto"/>
        <w:rPr>
          <w:rFonts w:ascii="Arial Narrow" w:hAnsi="Arial Narrow"/>
        </w:rPr>
      </w:pPr>
      <w:r w:rsidRPr="00854CD0">
        <w:rPr>
          <w:rFonts w:ascii="Arial Narrow" w:eastAsia="Candara" w:hAnsi="Arial Narrow"/>
          <w:sz w:val="22"/>
          <w:szCs w:val="22"/>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31D53A7A" w14:textId="77777777" w:rsidR="00663B82" w:rsidRPr="00854CD0" w:rsidRDefault="00663B82" w:rsidP="00743235">
      <w:pPr>
        <w:pStyle w:val="NumeracjaUrzdowa"/>
        <w:numPr>
          <w:ilvl w:val="0"/>
          <w:numId w:val="191"/>
        </w:numPr>
        <w:spacing w:line="240" w:lineRule="auto"/>
        <w:ind w:right="-2"/>
        <w:textAlignment w:val="auto"/>
        <w:rPr>
          <w:rFonts w:ascii="Arial Narrow" w:hAnsi="Arial Narrow"/>
        </w:rPr>
      </w:pPr>
      <w:r w:rsidRPr="00854CD0">
        <w:rPr>
          <w:rFonts w:ascii="Arial Narrow" w:eastAsia="Candara" w:hAnsi="Arial Narrow"/>
          <w:sz w:val="22"/>
          <w:szCs w:val="22"/>
        </w:rPr>
        <w:t>przez odniesienie się do wymaganych cech materiału, produktu lub usługi, o których mowa w art. 102 Ustawy oraz, w kolejności preferencji do:</w:t>
      </w:r>
    </w:p>
    <w:p w14:paraId="5C313894" w14:textId="77777777" w:rsidR="00663B82" w:rsidRPr="00854CD0" w:rsidRDefault="00663B82" w:rsidP="00743235">
      <w:pPr>
        <w:pStyle w:val="NumeracjaUrzdowa"/>
        <w:numPr>
          <w:ilvl w:val="0"/>
          <w:numId w:val="192"/>
        </w:numPr>
        <w:spacing w:line="240" w:lineRule="auto"/>
        <w:ind w:right="-2" w:firstLine="556"/>
        <w:textAlignment w:val="auto"/>
        <w:rPr>
          <w:rFonts w:ascii="Arial Narrow" w:hAnsi="Arial Narrow"/>
          <w:sz w:val="22"/>
          <w:szCs w:val="22"/>
        </w:rPr>
      </w:pPr>
      <w:r w:rsidRPr="00854CD0">
        <w:rPr>
          <w:rFonts w:ascii="Arial Narrow" w:hAnsi="Arial Narrow"/>
          <w:sz w:val="22"/>
          <w:szCs w:val="22"/>
        </w:rPr>
        <w:t>Polskich Norm przenoszących normy europejskie;</w:t>
      </w:r>
    </w:p>
    <w:p w14:paraId="675472EF" w14:textId="77777777" w:rsidR="00663B82" w:rsidRPr="00854CD0" w:rsidRDefault="00663B82" w:rsidP="00743235">
      <w:pPr>
        <w:pStyle w:val="NumeracjaUrzdowa"/>
        <w:numPr>
          <w:ilvl w:val="0"/>
          <w:numId w:val="192"/>
        </w:numPr>
        <w:spacing w:line="240" w:lineRule="auto"/>
        <w:ind w:left="1418" w:right="-2" w:hanging="142"/>
        <w:textAlignment w:val="auto"/>
        <w:rPr>
          <w:rFonts w:ascii="Arial Narrow" w:hAnsi="Arial Narrow"/>
          <w:sz w:val="22"/>
          <w:szCs w:val="22"/>
        </w:rPr>
      </w:pPr>
      <w:r w:rsidRPr="00854CD0">
        <w:rPr>
          <w:rFonts w:ascii="Arial Narrow" w:hAnsi="Arial Narrow"/>
          <w:sz w:val="22"/>
          <w:szCs w:val="22"/>
        </w:rPr>
        <w:t>norm innych państw członkowskich Europejskiego Obszaru Gospodarczego przenoszących normy europejskie,</w:t>
      </w:r>
    </w:p>
    <w:p w14:paraId="2DCA2D9E" w14:textId="77777777" w:rsidR="00663B82" w:rsidRPr="00854CD0" w:rsidRDefault="00663B82" w:rsidP="00743235">
      <w:pPr>
        <w:pStyle w:val="NumeracjaUrzdowa"/>
        <w:numPr>
          <w:ilvl w:val="0"/>
          <w:numId w:val="192"/>
        </w:numPr>
        <w:spacing w:line="240" w:lineRule="auto"/>
        <w:ind w:left="1418" w:right="-2" w:hanging="142"/>
        <w:textAlignment w:val="auto"/>
        <w:rPr>
          <w:rFonts w:ascii="Arial Narrow" w:hAnsi="Arial Narrow"/>
          <w:sz w:val="22"/>
          <w:szCs w:val="22"/>
        </w:rPr>
      </w:pPr>
      <w:r w:rsidRPr="00854CD0">
        <w:rPr>
          <w:rFonts w:ascii="Arial Narrow" w:hAnsi="Arial Narrow"/>
          <w:sz w:val="22"/>
          <w:szCs w:val="22"/>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854CD0">
        <w:rPr>
          <w:rFonts w:ascii="Arial Narrow" w:hAnsi="Arial Narrow"/>
          <w:sz w:val="22"/>
          <w:szCs w:val="22"/>
        </w:rPr>
        <w:t>późn</w:t>
      </w:r>
      <w:proofErr w:type="spellEnd"/>
      <w:r w:rsidRPr="00854CD0">
        <w:rPr>
          <w:rFonts w:ascii="Arial Narrow" w:hAnsi="Arial Narrow"/>
          <w:sz w:val="22"/>
          <w:szCs w:val="22"/>
        </w:rPr>
        <w:t>. zm. 14),</w:t>
      </w:r>
    </w:p>
    <w:p w14:paraId="4044C45D" w14:textId="77777777" w:rsidR="00663B82" w:rsidRPr="00854CD0" w:rsidRDefault="00663B82" w:rsidP="00743235">
      <w:pPr>
        <w:pStyle w:val="NumeracjaUrzdowa"/>
        <w:numPr>
          <w:ilvl w:val="0"/>
          <w:numId w:val="192"/>
        </w:numPr>
        <w:spacing w:line="240" w:lineRule="auto"/>
        <w:ind w:left="1418" w:right="-2" w:hanging="142"/>
        <w:textAlignment w:val="auto"/>
        <w:rPr>
          <w:rFonts w:ascii="Arial Narrow" w:hAnsi="Arial Narrow"/>
          <w:sz w:val="22"/>
          <w:szCs w:val="22"/>
        </w:rPr>
      </w:pPr>
      <w:r w:rsidRPr="00854CD0">
        <w:rPr>
          <w:rFonts w:ascii="Arial Narrow" w:hAnsi="Arial Narrow"/>
          <w:sz w:val="22"/>
          <w:szCs w:val="22"/>
        </w:rPr>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w:t>
      </w:r>
      <w:r w:rsidRPr="00854CD0">
        <w:rPr>
          <w:rFonts w:ascii="Arial Narrow" w:hAnsi="Arial Narrow"/>
          <w:sz w:val="22"/>
          <w:szCs w:val="22"/>
        </w:rPr>
        <w:lastRenderedPageBreak/>
        <w:t xml:space="preserve">Europejskiego i Rady 94/9/WE, 94/25/WE, 95/16/WE, 97/23/WE, 98/34/WE, 2004/22/WE, 2007/23/WE, 2009/23/WE i 2009/105/WE oraz uchylającego decyzję Rady 87/95/EWG i decyzję Parlamentu Europejskiego i Rady nr 1673/2006/WE (Dz. Urz. UE L 316 z 14.11.2012, str. 12, z </w:t>
      </w:r>
      <w:proofErr w:type="spellStart"/>
      <w:r w:rsidRPr="00854CD0">
        <w:rPr>
          <w:rFonts w:ascii="Arial Narrow" w:hAnsi="Arial Narrow"/>
          <w:sz w:val="22"/>
          <w:szCs w:val="22"/>
        </w:rPr>
        <w:t>późn</w:t>
      </w:r>
      <w:proofErr w:type="spellEnd"/>
      <w:r w:rsidRPr="00854CD0">
        <w:rPr>
          <w:rFonts w:ascii="Arial Narrow" w:hAnsi="Arial Narrow"/>
          <w:sz w:val="22"/>
          <w:szCs w:val="22"/>
        </w:rPr>
        <w:t>. zm. 15),</w:t>
      </w:r>
    </w:p>
    <w:p w14:paraId="292E05F1" w14:textId="77777777" w:rsidR="00663B82" w:rsidRPr="00854CD0" w:rsidRDefault="00663B82" w:rsidP="00743235">
      <w:pPr>
        <w:pStyle w:val="NumeracjaUrzdowa"/>
        <w:numPr>
          <w:ilvl w:val="0"/>
          <w:numId w:val="192"/>
        </w:numPr>
        <w:spacing w:line="240" w:lineRule="auto"/>
        <w:ind w:left="1418" w:right="-2" w:hanging="142"/>
        <w:textAlignment w:val="auto"/>
        <w:rPr>
          <w:rFonts w:ascii="Arial Narrow" w:hAnsi="Arial Narrow"/>
          <w:sz w:val="22"/>
          <w:szCs w:val="22"/>
        </w:rPr>
      </w:pPr>
      <w:r w:rsidRPr="00854CD0">
        <w:rPr>
          <w:rFonts w:ascii="Arial Narrow" w:hAnsi="Arial Narrow"/>
          <w:sz w:val="22"/>
          <w:szCs w:val="22"/>
        </w:rPr>
        <w:t>norm międzynarodowych,</w:t>
      </w:r>
    </w:p>
    <w:p w14:paraId="65A6C671" w14:textId="77777777" w:rsidR="00663B82" w:rsidRPr="00854CD0" w:rsidRDefault="00663B82" w:rsidP="00743235">
      <w:pPr>
        <w:pStyle w:val="NumeracjaUrzdowa"/>
        <w:numPr>
          <w:ilvl w:val="0"/>
          <w:numId w:val="192"/>
        </w:numPr>
        <w:spacing w:line="240" w:lineRule="auto"/>
        <w:ind w:left="1418" w:right="-2" w:hanging="142"/>
        <w:textAlignment w:val="auto"/>
        <w:rPr>
          <w:rFonts w:ascii="Arial Narrow" w:hAnsi="Arial Narrow"/>
          <w:sz w:val="22"/>
          <w:szCs w:val="22"/>
        </w:rPr>
      </w:pPr>
      <w:r w:rsidRPr="00854CD0">
        <w:rPr>
          <w:rFonts w:ascii="Arial Narrow" w:hAnsi="Arial Narrow"/>
          <w:sz w:val="22"/>
          <w:szCs w:val="22"/>
        </w:rPr>
        <w:t xml:space="preserve">specyfikacji technicznych, których przestrzeganie nie jest obowiązkowe, przyjętych przez instytucję normalizacyjną, wyspecjalizowaną w opracowywaniu specyfikacji technicznych w celu powtarzalnego i stałego stosowania, </w:t>
      </w:r>
    </w:p>
    <w:p w14:paraId="4A17B95D" w14:textId="77777777" w:rsidR="00663B82" w:rsidRPr="00854CD0" w:rsidRDefault="00663B82" w:rsidP="00743235">
      <w:pPr>
        <w:pStyle w:val="NumeracjaUrzdowa"/>
        <w:numPr>
          <w:ilvl w:val="0"/>
          <w:numId w:val="192"/>
        </w:numPr>
        <w:spacing w:line="240" w:lineRule="auto"/>
        <w:ind w:left="1418" w:right="-2" w:hanging="142"/>
        <w:textAlignment w:val="auto"/>
        <w:rPr>
          <w:rFonts w:ascii="Arial Narrow" w:hAnsi="Arial Narrow"/>
          <w:sz w:val="22"/>
          <w:szCs w:val="22"/>
        </w:rPr>
      </w:pPr>
      <w:r w:rsidRPr="00854CD0">
        <w:rPr>
          <w:rFonts w:ascii="Arial Narrow" w:hAnsi="Arial Narrow"/>
          <w:sz w:val="22"/>
          <w:szCs w:val="22"/>
        </w:rPr>
        <w:t>innych systemów referencji technicznych ustanowionych przez europejskie organizacje normalizacyjne.</w:t>
      </w:r>
    </w:p>
    <w:p w14:paraId="0B2EF63C" w14:textId="77777777" w:rsidR="00663B82" w:rsidRPr="00854CD0" w:rsidRDefault="00663B82" w:rsidP="00743235">
      <w:pPr>
        <w:pStyle w:val="NumeracjaUrzdowa"/>
        <w:numPr>
          <w:ilvl w:val="0"/>
          <w:numId w:val="191"/>
        </w:numPr>
        <w:spacing w:before="114" w:after="114" w:line="240" w:lineRule="auto"/>
        <w:ind w:right="-2"/>
        <w:textAlignment w:val="auto"/>
        <w:rPr>
          <w:rFonts w:ascii="Arial Narrow" w:hAnsi="Arial Narrow"/>
          <w:sz w:val="22"/>
          <w:szCs w:val="22"/>
        </w:rPr>
      </w:pPr>
      <w:r w:rsidRPr="00854CD0">
        <w:rPr>
          <w:rFonts w:ascii="Arial Narrow" w:hAnsi="Arial Narrow"/>
          <w:sz w:val="22"/>
          <w:szCs w:val="22"/>
        </w:rPr>
        <w:t xml:space="preserve">przez odniesienie do norm, europejskich ocen technicznych, specyfikacji technicznych </w:t>
      </w:r>
      <w:r w:rsidRPr="00854CD0">
        <w:rPr>
          <w:rFonts w:ascii="Arial Narrow" w:hAnsi="Arial Narrow"/>
          <w:sz w:val="22"/>
          <w:szCs w:val="22"/>
        </w:rPr>
        <w:br/>
        <w:t xml:space="preserve">i systemów referencji technicznych, o których mowa </w:t>
      </w:r>
      <w:r w:rsidRPr="00854CD0">
        <w:rPr>
          <w:rFonts w:ascii="Arial Narrow" w:hAnsi="Arial Narrow"/>
          <w:b/>
          <w:sz w:val="22"/>
          <w:szCs w:val="22"/>
        </w:rPr>
        <w:t>w pkt b),</w:t>
      </w:r>
      <w:r w:rsidRPr="00854CD0">
        <w:rPr>
          <w:rFonts w:ascii="Arial Narrow" w:hAnsi="Arial Narrow"/>
          <w:sz w:val="22"/>
          <w:szCs w:val="22"/>
        </w:rPr>
        <w:t xml:space="preserve"> oraz przez odniesienie do wymagań dotyczących wydajności lub funkcjonalności, o których mowa </w:t>
      </w:r>
      <w:r w:rsidRPr="00854CD0">
        <w:rPr>
          <w:rFonts w:ascii="Arial Narrow" w:hAnsi="Arial Narrow"/>
          <w:b/>
          <w:sz w:val="22"/>
          <w:szCs w:val="22"/>
        </w:rPr>
        <w:t>w pkt a)</w:t>
      </w:r>
      <w:r w:rsidRPr="00854CD0">
        <w:rPr>
          <w:rFonts w:ascii="Arial Narrow" w:hAnsi="Arial Narrow"/>
          <w:sz w:val="22"/>
          <w:szCs w:val="22"/>
        </w:rPr>
        <w:t>,  w zakresie wybranych cech;</w:t>
      </w:r>
    </w:p>
    <w:p w14:paraId="23A92049" w14:textId="77777777" w:rsidR="00663B82" w:rsidRPr="00854CD0" w:rsidRDefault="00663B82" w:rsidP="00743235">
      <w:pPr>
        <w:pStyle w:val="NumeracjaUrzdowa"/>
        <w:numPr>
          <w:ilvl w:val="0"/>
          <w:numId w:val="191"/>
        </w:numPr>
        <w:spacing w:before="114" w:after="114" w:line="240" w:lineRule="auto"/>
        <w:ind w:right="-2"/>
        <w:textAlignment w:val="auto"/>
        <w:rPr>
          <w:rFonts w:ascii="Arial Narrow" w:hAnsi="Arial Narrow"/>
          <w:sz w:val="22"/>
          <w:szCs w:val="22"/>
        </w:rPr>
      </w:pPr>
      <w:r w:rsidRPr="00854CD0">
        <w:rPr>
          <w:rFonts w:ascii="Arial Narrow" w:hAnsi="Arial Narrow"/>
          <w:sz w:val="22"/>
          <w:szCs w:val="22"/>
        </w:rPr>
        <w:t xml:space="preserve">przez odniesienie do kategorii wymagań dotyczących wydajności lub funkcjonalności, o których mowa </w:t>
      </w:r>
      <w:r>
        <w:rPr>
          <w:rFonts w:ascii="Arial Narrow" w:hAnsi="Arial Narrow"/>
          <w:sz w:val="22"/>
          <w:szCs w:val="22"/>
        </w:rPr>
        <w:t xml:space="preserve">                      </w:t>
      </w:r>
      <w:r w:rsidRPr="00854CD0">
        <w:rPr>
          <w:rFonts w:ascii="Arial Narrow" w:hAnsi="Arial Narrow"/>
          <w:sz w:val="22"/>
          <w:szCs w:val="22"/>
        </w:rPr>
        <w:t xml:space="preserve">w </w:t>
      </w:r>
      <w:r w:rsidRPr="00854CD0">
        <w:rPr>
          <w:rFonts w:ascii="Arial Narrow" w:hAnsi="Arial Narrow"/>
          <w:b/>
          <w:sz w:val="22"/>
          <w:szCs w:val="22"/>
        </w:rPr>
        <w:t>pkt a),</w:t>
      </w:r>
      <w:r w:rsidRPr="00854CD0">
        <w:rPr>
          <w:rFonts w:ascii="Arial Narrow" w:hAnsi="Arial Narrow"/>
          <w:sz w:val="22"/>
          <w:szCs w:val="22"/>
        </w:rPr>
        <w:t xml:space="preserve"> i przez odniesienie do norm, europejskich ocen technicznych, specyfikacji technicznych </w:t>
      </w:r>
      <w:r>
        <w:rPr>
          <w:rFonts w:ascii="Arial Narrow" w:hAnsi="Arial Narrow"/>
          <w:sz w:val="22"/>
          <w:szCs w:val="22"/>
        </w:rPr>
        <w:t xml:space="preserve">                                 </w:t>
      </w:r>
      <w:r w:rsidRPr="00854CD0">
        <w:rPr>
          <w:rFonts w:ascii="Arial Narrow" w:hAnsi="Arial Narrow"/>
          <w:sz w:val="22"/>
          <w:szCs w:val="22"/>
        </w:rPr>
        <w:t xml:space="preserve">i systemów referencji technicznych, o których mowa w </w:t>
      </w:r>
      <w:r w:rsidRPr="00854CD0">
        <w:rPr>
          <w:rFonts w:ascii="Arial Narrow" w:hAnsi="Arial Narrow"/>
          <w:b/>
          <w:sz w:val="22"/>
          <w:szCs w:val="22"/>
        </w:rPr>
        <w:t>pkt b)</w:t>
      </w:r>
      <w:r w:rsidRPr="00854CD0">
        <w:rPr>
          <w:rFonts w:ascii="Arial Narrow" w:hAnsi="Arial Narrow"/>
          <w:sz w:val="22"/>
          <w:szCs w:val="22"/>
        </w:rPr>
        <w:t>, stanowiących środek domniemania zgodności z tego rodzaju wymaganiami dotyczącymi wydajności lub funkcjonalności.</w:t>
      </w:r>
    </w:p>
    <w:p w14:paraId="2A4844BF" w14:textId="77777777" w:rsidR="00663B82" w:rsidRPr="00854CD0" w:rsidRDefault="00663B82" w:rsidP="00743235">
      <w:pPr>
        <w:pStyle w:val="NumeracjaUrzdowa"/>
        <w:numPr>
          <w:ilvl w:val="0"/>
          <w:numId w:val="194"/>
        </w:numPr>
        <w:spacing w:before="114" w:after="114" w:line="240" w:lineRule="auto"/>
        <w:ind w:right="-2"/>
        <w:textAlignment w:val="auto"/>
        <w:rPr>
          <w:rFonts w:ascii="Arial Narrow" w:hAnsi="Arial Narrow"/>
          <w:sz w:val="22"/>
          <w:szCs w:val="22"/>
        </w:rPr>
      </w:pPr>
      <w:r w:rsidRPr="00854CD0">
        <w:rPr>
          <w:rFonts w:ascii="Arial Narrow" w:hAnsi="Arial Narrow"/>
          <w:sz w:val="22"/>
          <w:szCs w:val="22"/>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przy opisie przedmiotu zamówienia uwzględnia się w kolejności:</w:t>
      </w:r>
    </w:p>
    <w:p w14:paraId="31821E04" w14:textId="77777777" w:rsidR="00663B82" w:rsidRPr="00854CD0" w:rsidRDefault="00663B82" w:rsidP="00743235">
      <w:pPr>
        <w:pStyle w:val="NumeracjaUrzdowa"/>
        <w:numPr>
          <w:ilvl w:val="0"/>
          <w:numId w:val="193"/>
        </w:numPr>
        <w:spacing w:before="114" w:after="114" w:line="240" w:lineRule="auto"/>
        <w:ind w:right="-2"/>
        <w:textAlignment w:val="auto"/>
        <w:rPr>
          <w:rFonts w:ascii="Arial Narrow" w:hAnsi="Arial Narrow"/>
        </w:rPr>
      </w:pPr>
      <w:r w:rsidRPr="00854CD0">
        <w:rPr>
          <w:rFonts w:ascii="Arial Narrow" w:hAnsi="Arial Narrow"/>
          <w:sz w:val="22"/>
          <w:szCs w:val="22"/>
          <w:lang w:eastAsia="pl-PL"/>
        </w:rPr>
        <w:t>Polskie Normy;</w:t>
      </w:r>
    </w:p>
    <w:p w14:paraId="67C655FE" w14:textId="77777777" w:rsidR="00663B82" w:rsidRPr="00854CD0" w:rsidRDefault="00663B82" w:rsidP="00743235">
      <w:pPr>
        <w:pStyle w:val="NumeracjaUrzdowa"/>
        <w:numPr>
          <w:ilvl w:val="0"/>
          <w:numId w:val="193"/>
        </w:numPr>
        <w:spacing w:before="114" w:after="114" w:line="240" w:lineRule="auto"/>
        <w:ind w:right="-2"/>
        <w:textAlignment w:val="auto"/>
        <w:rPr>
          <w:rFonts w:ascii="Arial Narrow" w:hAnsi="Arial Narrow"/>
        </w:rPr>
      </w:pPr>
      <w:r w:rsidRPr="00854CD0">
        <w:rPr>
          <w:rFonts w:ascii="Arial Narrow" w:hAnsi="Arial Narrow"/>
          <w:sz w:val="22"/>
          <w:szCs w:val="22"/>
          <w:lang w:eastAsia="pl-PL"/>
        </w:rPr>
        <w:t xml:space="preserve">Krajowe oceny techniczne wydane na podstawie ustawy z dnia 16 kwietnia 2004 r. o wyrobach budowlanych (Dz. U. z 2019 r., poz. 266 i 730), </w:t>
      </w:r>
    </w:p>
    <w:p w14:paraId="3EDDE99C" w14:textId="77777777" w:rsidR="00663B82" w:rsidRPr="00854CD0" w:rsidRDefault="00663B82" w:rsidP="00743235">
      <w:pPr>
        <w:pStyle w:val="NumeracjaUrzdowa"/>
        <w:numPr>
          <w:ilvl w:val="0"/>
          <w:numId w:val="193"/>
        </w:numPr>
        <w:spacing w:before="114" w:after="114" w:line="240" w:lineRule="auto"/>
        <w:ind w:right="-2"/>
        <w:textAlignment w:val="auto"/>
        <w:rPr>
          <w:rFonts w:ascii="Arial Narrow" w:hAnsi="Arial Narrow"/>
        </w:rPr>
      </w:pPr>
      <w:r w:rsidRPr="00854CD0">
        <w:rPr>
          <w:rFonts w:ascii="Arial Narrow" w:hAnsi="Arial Narrow"/>
          <w:sz w:val="22"/>
          <w:szCs w:val="22"/>
          <w:lang w:eastAsia="pl-PL"/>
        </w:rPr>
        <w:t>polskie specyfikacje techniczne dotyczące projektowania, wyliczeń i realizacji robót budowlanych oraz wykorzystania dostaw;</w:t>
      </w:r>
    </w:p>
    <w:p w14:paraId="6257D492" w14:textId="77777777" w:rsidR="00663B82" w:rsidRPr="00854CD0" w:rsidRDefault="00663B82" w:rsidP="00743235">
      <w:pPr>
        <w:pStyle w:val="NumeracjaUrzdowa"/>
        <w:numPr>
          <w:ilvl w:val="0"/>
          <w:numId w:val="193"/>
        </w:numPr>
        <w:spacing w:before="114" w:after="114" w:line="240" w:lineRule="auto"/>
        <w:ind w:right="-2"/>
        <w:textAlignment w:val="auto"/>
        <w:rPr>
          <w:rFonts w:ascii="Arial Narrow" w:hAnsi="Arial Narrow"/>
        </w:rPr>
      </w:pPr>
      <w:r w:rsidRPr="00854CD0">
        <w:rPr>
          <w:rFonts w:ascii="Arial Narrow" w:hAnsi="Arial Narrow"/>
          <w:sz w:val="22"/>
          <w:szCs w:val="22"/>
        </w:rPr>
        <w:t xml:space="preserve">krajowe deklaracje zgodności oraz krajowe deklaracje właściwości użytkowych wyrobu budowlanego.  </w:t>
      </w:r>
    </w:p>
    <w:p w14:paraId="5E82C924" w14:textId="77777777" w:rsidR="00663B82" w:rsidRPr="00854CD0" w:rsidRDefault="00663B82" w:rsidP="00743235">
      <w:pPr>
        <w:pStyle w:val="NumeracjaUrzdowa"/>
        <w:numPr>
          <w:ilvl w:val="0"/>
          <w:numId w:val="195"/>
        </w:numPr>
        <w:spacing w:before="114" w:after="114" w:line="240" w:lineRule="auto"/>
        <w:ind w:left="851" w:right="-2" w:hanging="425"/>
        <w:textAlignment w:val="auto"/>
        <w:rPr>
          <w:rFonts w:ascii="Arial Narrow" w:hAnsi="Arial Narrow"/>
        </w:rPr>
      </w:pPr>
      <w:r w:rsidRPr="00854CD0">
        <w:rPr>
          <w:rFonts w:ascii="Arial Narrow" w:eastAsia="Candara" w:hAnsi="Arial Narrow"/>
          <w:sz w:val="22"/>
          <w:szCs w:val="22"/>
        </w:rPr>
        <w:t>Opisując przedmiot zamówienia przez odniesienie do norm, ocen technicznych, specyfikacji technicznych i systemów referencji technicznych, zamawiający jest obowiązany wskazać, że dopuszcza rozwiązania równoważne opisywanym, a odniesieniu takiemu towarzyszą wyrazy „lub równoważne”;</w:t>
      </w:r>
    </w:p>
    <w:p w14:paraId="5A6B5DB1" w14:textId="77777777" w:rsidR="00663B82" w:rsidRPr="00854CD0" w:rsidRDefault="00663B82" w:rsidP="00743235">
      <w:pPr>
        <w:pStyle w:val="NumeracjaUrzdowa"/>
        <w:numPr>
          <w:ilvl w:val="0"/>
          <w:numId w:val="195"/>
        </w:numPr>
        <w:spacing w:before="114" w:after="114" w:line="240" w:lineRule="auto"/>
        <w:ind w:left="851" w:right="-2" w:hanging="425"/>
        <w:textAlignment w:val="auto"/>
        <w:rPr>
          <w:rFonts w:ascii="Arial Narrow" w:hAnsi="Arial Narrow"/>
        </w:rPr>
      </w:pPr>
      <w:r w:rsidRPr="00854CD0">
        <w:rPr>
          <w:rFonts w:ascii="Arial Narrow" w:eastAsia="Candara" w:hAnsi="Arial Narrow"/>
          <w:sz w:val="22"/>
          <w:szCs w:val="22"/>
        </w:rPr>
        <w:t xml:space="preserve">Naruszenie przez wykonawcę postanowień zawartych </w:t>
      </w:r>
      <w:r w:rsidRPr="00854CD0">
        <w:rPr>
          <w:rFonts w:ascii="Arial Narrow" w:eastAsia="Candara" w:hAnsi="Arial Narrow"/>
          <w:b/>
          <w:sz w:val="22"/>
          <w:szCs w:val="22"/>
        </w:rPr>
        <w:t>w pkt 1) - 6)</w:t>
      </w:r>
      <w:r w:rsidRPr="00854CD0">
        <w:rPr>
          <w:rFonts w:ascii="Arial Narrow" w:eastAsia="Candara" w:hAnsi="Arial Narrow"/>
          <w:sz w:val="22"/>
          <w:szCs w:val="22"/>
        </w:rPr>
        <w:t xml:space="preserve"> powoduje odmowę odbioru dokumentacji projektowej z winy wykonawcy do momentu jej poprawienia zgodnie z tymi wymaganiami;</w:t>
      </w:r>
    </w:p>
    <w:p w14:paraId="63F6338E" w14:textId="77777777" w:rsidR="00663B82" w:rsidRPr="004355E0" w:rsidRDefault="00663B82" w:rsidP="00743235">
      <w:pPr>
        <w:pStyle w:val="NumeracjaUrzdowa"/>
        <w:numPr>
          <w:ilvl w:val="0"/>
          <w:numId w:val="195"/>
        </w:numPr>
        <w:spacing w:before="114" w:after="114" w:line="240" w:lineRule="auto"/>
        <w:ind w:left="851" w:right="-2" w:hanging="425"/>
        <w:textAlignment w:val="auto"/>
        <w:rPr>
          <w:rFonts w:ascii="Arial Narrow" w:hAnsi="Arial Narrow"/>
        </w:rPr>
      </w:pPr>
      <w:r w:rsidRPr="00854CD0">
        <w:rPr>
          <w:rFonts w:ascii="Arial Narrow" w:eastAsia="Candara" w:hAnsi="Arial Narrow"/>
          <w:sz w:val="22"/>
          <w:szCs w:val="22"/>
        </w:rPr>
        <w:t>Wykonawca oświadcza, że dokumentację projektową będącą przedmiotem zamówienia opracowywać będą projektanci poszczególnych branż posiadający wymagane prawem uprawnienia oraz przynależni do właściwej izby samorządu zawodowego</w:t>
      </w:r>
      <w:r>
        <w:rPr>
          <w:rFonts w:ascii="Arial Narrow" w:eastAsia="Candara" w:hAnsi="Arial Narrow"/>
          <w:sz w:val="22"/>
          <w:szCs w:val="22"/>
        </w:rPr>
        <w:t>,</w:t>
      </w:r>
    </w:p>
    <w:p w14:paraId="7724A9C5" w14:textId="6E14D716" w:rsidR="00663B82" w:rsidRPr="004355E0" w:rsidRDefault="001D0319" w:rsidP="001D0319">
      <w:pPr>
        <w:pStyle w:val="NumeracjaUrzdowa"/>
        <w:numPr>
          <w:ilvl w:val="0"/>
          <w:numId w:val="0"/>
        </w:numPr>
        <w:spacing w:before="114" w:after="114" w:line="240" w:lineRule="auto"/>
        <w:ind w:left="851" w:right="-2" w:hanging="851"/>
        <w:textAlignment w:val="auto"/>
        <w:rPr>
          <w:rFonts w:ascii="Arial Narrow" w:hAnsi="Arial Narrow"/>
        </w:rPr>
      </w:pPr>
      <w:bookmarkStart w:id="3" w:name="_Hlk65146204"/>
      <w:r>
        <w:rPr>
          <w:rFonts w:ascii="Arial Narrow" w:eastAsia="Candara" w:hAnsi="Arial Narrow"/>
          <w:sz w:val="22"/>
          <w:szCs w:val="22"/>
        </w:rPr>
        <w:t>7. Przedmiotem zamówienia jest wykonanie zadania inwestycyjnego polegającego w szczególności na:</w:t>
      </w:r>
      <w:r w:rsidR="00663B82">
        <w:rPr>
          <w:rFonts w:ascii="Arial Narrow" w:eastAsia="Candara" w:hAnsi="Arial Narrow"/>
          <w:sz w:val="22"/>
          <w:szCs w:val="22"/>
        </w:rPr>
        <w:t xml:space="preserve"> </w:t>
      </w:r>
    </w:p>
    <w:p w14:paraId="5491ECF1" w14:textId="1DB3D85B" w:rsidR="00663B82" w:rsidRDefault="00663B82" w:rsidP="0025238B">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Pr>
          <w:rFonts w:ascii="Arial Narrow" w:eastAsia="Candara" w:hAnsi="Arial Narrow"/>
          <w:sz w:val="22"/>
          <w:szCs w:val="22"/>
        </w:rPr>
        <w:t>a) wykonani</w:t>
      </w:r>
      <w:r w:rsidR="001D0319">
        <w:rPr>
          <w:rFonts w:ascii="Arial Narrow" w:eastAsia="Candara" w:hAnsi="Arial Narrow"/>
          <w:sz w:val="22"/>
          <w:szCs w:val="22"/>
        </w:rPr>
        <w:t>u</w:t>
      </w:r>
      <w:r>
        <w:rPr>
          <w:rFonts w:ascii="Arial Narrow" w:eastAsia="Candara" w:hAnsi="Arial Narrow"/>
          <w:sz w:val="22"/>
          <w:szCs w:val="22"/>
        </w:rPr>
        <w:t xml:space="preserve"> projektu budowlan</w:t>
      </w:r>
      <w:r w:rsidR="00E368CA">
        <w:rPr>
          <w:rFonts w:ascii="Arial Narrow" w:eastAsia="Candara" w:hAnsi="Arial Narrow"/>
          <w:sz w:val="22"/>
          <w:szCs w:val="22"/>
        </w:rPr>
        <w:t>o -</w:t>
      </w:r>
      <w:r>
        <w:rPr>
          <w:rFonts w:ascii="Arial Narrow" w:eastAsia="Candara" w:hAnsi="Arial Narrow"/>
          <w:sz w:val="22"/>
          <w:szCs w:val="22"/>
        </w:rPr>
        <w:t xml:space="preserve"> wykonawczego, kosztorysu inwestorskiego, specyfikacji technicznej wykonania i odbioru </w:t>
      </w:r>
      <w:r w:rsidRPr="001B6413">
        <w:rPr>
          <w:rFonts w:ascii="Arial Narrow" w:eastAsia="Candara" w:hAnsi="Arial Narrow"/>
          <w:sz w:val="22"/>
          <w:szCs w:val="22"/>
        </w:rPr>
        <w:t>robót oraz informacji dotyczącej bezpieczeństwa i ochrony zdrowia</w:t>
      </w:r>
      <w:r>
        <w:rPr>
          <w:rFonts w:ascii="Arial Narrow" w:eastAsia="Candara" w:hAnsi="Arial Narrow"/>
          <w:sz w:val="22"/>
          <w:szCs w:val="22"/>
        </w:rPr>
        <w:t xml:space="preserve"> wraz                                          z pozyskaniem mapy d/c projektowych (jeśli będzie niezbędna);</w:t>
      </w:r>
    </w:p>
    <w:p w14:paraId="5C89D30C" w14:textId="103E8AAD" w:rsidR="00CF3863" w:rsidRDefault="003904F9" w:rsidP="0025238B">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Pr>
          <w:rFonts w:ascii="Arial Narrow" w:eastAsia="Candara" w:hAnsi="Arial Narrow"/>
          <w:sz w:val="22"/>
          <w:szCs w:val="22"/>
        </w:rPr>
        <w:t>b</w:t>
      </w:r>
      <w:r w:rsidR="00CF3863">
        <w:rPr>
          <w:rFonts w:ascii="Arial Narrow" w:eastAsia="Candara" w:hAnsi="Arial Narrow"/>
          <w:sz w:val="22"/>
          <w:szCs w:val="22"/>
        </w:rPr>
        <w:t xml:space="preserve">) </w:t>
      </w:r>
      <w:r>
        <w:rPr>
          <w:rFonts w:ascii="Arial Narrow" w:eastAsia="Candara" w:hAnsi="Arial Narrow"/>
          <w:sz w:val="22"/>
          <w:szCs w:val="22"/>
        </w:rPr>
        <w:t xml:space="preserve"> </w:t>
      </w:r>
      <w:r w:rsidR="00CF3863">
        <w:rPr>
          <w:rFonts w:ascii="Arial Narrow" w:eastAsia="Candara" w:hAnsi="Arial Narrow"/>
          <w:sz w:val="22"/>
          <w:szCs w:val="22"/>
        </w:rPr>
        <w:t>zapewnieniu obsługi geodezyjnej zgodnie z przepisami rozporządzenia Ministra Gospodarki Przestrzennej i Budownictwa z dnia 21 lutego 1995 r., w sprawie rodzaju i zakresu opracowań  geodezyjno-kartograficznych oraz czynności geodezyjnych obowiązujących w budownictwie;</w:t>
      </w:r>
    </w:p>
    <w:bookmarkEnd w:id="3"/>
    <w:p w14:paraId="76AE5160" w14:textId="1AC82FA1" w:rsidR="00663B82" w:rsidRDefault="003904F9" w:rsidP="0025238B">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Pr>
          <w:rFonts w:ascii="Arial Narrow" w:eastAsia="Candara" w:hAnsi="Arial Narrow"/>
          <w:sz w:val="22"/>
          <w:szCs w:val="22"/>
        </w:rPr>
        <w:t>c</w:t>
      </w:r>
      <w:r w:rsidR="00663B82">
        <w:rPr>
          <w:rFonts w:ascii="Arial Narrow" w:eastAsia="Candara" w:hAnsi="Arial Narrow"/>
          <w:sz w:val="22"/>
          <w:szCs w:val="22"/>
        </w:rPr>
        <w:t xml:space="preserve">) </w:t>
      </w:r>
      <w:r w:rsidR="0025238B">
        <w:rPr>
          <w:rFonts w:ascii="Arial Narrow" w:eastAsia="Candara" w:hAnsi="Arial Narrow"/>
          <w:sz w:val="22"/>
          <w:szCs w:val="22"/>
        </w:rPr>
        <w:t xml:space="preserve"> </w:t>
      </w:r>
      <w:r w:rsidR="00663B82">
        <w:rPr>
          <w:rFonts w:ascii="Arial Narrow" w:eastAsia="Candara" w:hAnsi="Arial Narrow"/>
          <w:sz w:val="22"/>
          <w:szCs w:val="22"/>
        </w:rPr>
        <w:t>uzyskani</w:t>
      </w:r>
      <w:r w:rsidR="001D0319">
        <w:rPr>
          <w:rFonts w:ascii="Arial Narrow" w:eastAsia="Candara" w:hAnsi="Arial Narrow"/>
          <w:sz w:val="22"/>
          <w:szCs w:val="22"/>
        </w:rPr>
        <w:t>u</w:t>
      </w:r>
      <w:r w:rsidR="00663B82">
        <w:rPr>
          <w:rFonts w:ascii="Arial Narrow" w:eastAsia="Candara" w:hAnsi="Arial Narrow"/>
          <w:sz w:val="22"/>
          <w:szCs w:val="22"/>
        </w:rPr>
        <w:t xml:space="preserve"> w imieniu inwestora wszelkich niezbędnych decyzji/pozwoleń administracyjno-prawnych</w:t>
      </w:r>
      <w:r w:rsidR="00E368CA">
        <w:rPr>
          <w:rFonts w:ascii="Arial Narrow" w:eastAsia="Candara" w:hAnsi="Arial Narrow"/>
          <w:sz w:val="22"/>
          <w:szCs w:val="22"/>
        </w:rPr>
        <w:t xml:space="preserve"> </w:t>
      </w:r>
      <w:r w:rsidR="00663B82">
        <w:rPr>
          <w:rFonts w:ascii="Arial Narrow" w:eastAsia="Candara" w:hAnsi="Arial Narrow"/>
          <w:sz w:val="22"/>
          <w:szCs w:val="22"/>
        </w:rPr>
        <w:t>wymagan</w:t>
      </w:r>
      <w:r w:rsidR="00E368CA">
        <w:rPr>
          <w:rFonts w:ascii="Arial Narrow" w:eastAsia="Candara" w:hAnsi="Arial Narrow"/>
          <w:sz w:val="22"/>
          <w:szCs w:val="22"/>
        </w:rPr>
        <w:t>ych</w:t>
      </w:r>
      <w:r w:rsidR="00663B82">
        <w:rPr>
          <w:rFonts w:ascii="Arial Narrow" w:eastAsia="Candara" w:hAnsi="Arial Narrow"/>
          <w:sz w:val="22"/>
          <w:szCs w:val="22"/>
        </w:rPr>
        <w:t xml:space="preserve"> do realizacji zadania, wraz z wprowadzeniem zmian i uzupełnieniem dokumentacji projektowej</w:t>
      </w:r>
      <w:r w:rsidR="00E368CA">
        <w:rPr>
          <w:rFonts w:ascii="Arial Narrow" w:eastAsia="Candara" w:hAnsi="Arial Narrow"/>
          <w:sz w:val="22"/>
          <w:szCs w:val="22"/>
        </w:rPr>
        <w:t xml:space="preserve">, </w:t>
      </w:r>
      <w:r w:rsidR="00663B82">
        <w:rPr>
          <w:rFonts w:ascii="Arial Narrow" w:eastAsia="Candara" w:hAnsi="Arial Narrow"/>
          <w:sz w:val="22"/>
          <w:szCs w:val="22"/>
        </w:rPr>
        <w:t>wykonani</w:t>
      </w:r>
      <w:r w:rsidR="003C0EA8">
        <w:rPr>
          <w:rFonts w:ascii="Arial Narrow" w:eastAsia="Candara" w:hAnsi="Arial Narrow"/>
          <w:sz w:val="22"/>
          <w:szCs w:val="22"/>
        </w:rPr>
        <w:t>e</w:t>
      </w:r>
      <w:r w:rsidR="00663B82">
        <w:rPr>
          <w:rFonts w:ascii="Arial Narrow" w:eastAsia="Candara" w:hAnsi="Arial Narrow"/>
          <w:sz w:val="22"/>
          <w:szCs w:val="22"/>
        </w:rPr>
        <w:t xml:space="preserve"> projektu zamiennego</w:t>
      </w:r>
      <w:r w:rsidR="00E368CA">
        <w:rPr>
          <w:rFonts w:ascii="Arial Narrow" w:eastAsia="Candara" w:hAnsi="Arial Narrow"/>
          <w:sz w:val="22"/>
          <w:szCs w:val="22"/>
        </w:rPr>
        <w:t xml:space="preserve"> albo wykonanie nowego zgłoszenia</w:t>
      </w:r>
      <w:r w:rsidR="00663B82">
        <w:rPr>
          <w:rFonts w:ascii="Arial Narrow" w:eastAsia="Candara" w:hAnsi="Arial Narrow"/>
          <w:sz w:val="22"/>
          <w:szCs w:val="22"/>
        </w:rPr>
        <w:t>;</w:t>
      </w:r>
    </w:p>
    <w:p w14:paraId="1874CF7B" w14:textId="284B3D3C" w:rsidR="00663B82" w:rsidRPr="001B6413" w:rsidRDefault="003904F9" w:rsidP="00663B82">
      <w:pPr>
        <w:pStyle w:val="NumeracjaUrzdowa"/>
        <w:numPr>
          <w:ilvl w:val="0"/>
          <w:numId w:val="0"/>
        </w:numPr>
        <w:spacing w:before="114" w:after="114" w:line="240" w:lineRule="auto"/>
        <w:ind w:left="851" w:right="-2"/>
        <w:textAlignment w:val="auto"/>
        <w:rPr>
          <w:rFonts w:ascii="Arial Narrow" w:eastAsia="Candara" w:hAnsi="Arial Narrow"/>
          <w:sz w:val="22"/>
          <w:szCs w:val="22"/>
        </w:rPr>
      </w:pPr>
      <w:r>
        <w:rPr>
          <w:rFonts w:ascii="Arial Narrow" w:eastAsia="Candara" w:hAnsi="Arial Narrow"/>
          <w:sz w:val="22"/>
          <w:szCs w:val="22"/>
        </w:rPr>
        <w:t>d</w:t>
      </w:r>
      <w:r w:rsidR="00663B82">
        <w:rPr>
          <w:rFonts w:ascii="Arial Narrow" w:eastAsia="Candara" w:hAnsi="Arial Narrow"/>
          <w:sz w:val="22"/>
          <w:szCs w:val="22"/>
        </w:rPr>
        <w:t xml:space="preserve">) </w:t>
      </w:r>
      <w:r w:rsidR="0025238B">
        <w:rPr>
          <w:rFonts w:ascii="Arial Narrow" w:eastAsia="Candara" w:hAnsi="Arial Narrow"/>
          <w:sz w:val="22"/>
          <w:szCs w:val="22"/>
        </w:rPr>
        <w:t xml:space="preserve"> </w:t>
      </w:r>
      <w:r w:rsidR="00663B82" w:rsidRPr="001B6413">
        <w:rPr>
          <w:rFonts w:ascii="Arial Narrow" w:eastAsia="Candara" w:hAnsi="Arial Narrow"/>
          <w:sz w:val="22"/>
          <w:szCs w:val="22"/>
        </w:rPr>
        <w:t>opracowani</w:t>
      </w:r>
      <w:r w:rsidR="001D0319">
        <w:rPr>
          <w:rFonts w:ascii="Arial Narrow" w:eastAsia="Candara" w:hAnsi="Arial Narrow"/>
          <w:sz w:val="22"/>
          <w:szCs w:val="22"/>
        </w:rPr>
        <w:t>u</w:t>
      </w:r>
      <w:r w:rsidR="00663B82" w:rsidRPr="001B6413">
        <w:rPr>
          <w:rFonts w:ascii="Arial Narrow" w:eastAsia="Candara" w:hAnsi="Arial Narrow"/>
          <w:sz w:val="22"/>
          <w:szCs w:val="22"/>
        </w:rPr>
        <w:t xml:space="preserve"> planu bezpieczeństwa i ochrony zdrowia;</w:t>
      </w:r>
    </w:p>
    <w:p w14:paraId="77E64152" w14:textId="5C9F7DFF" w:rsidR="00663B82" w:rsidRDefault="003904F9" w:rsidP="0025238B">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Pr>
          <w:rFonts w:ascii="Arial Narrow" w:eastAsia="Candara" w:hAnsi="Arial Narrow"/>
          <w:sz w:val="22"/>
          <w:szCs w:val="22"/>
        </w:rPr>
        <w:t>e</w:t>
      </w:r>
      <w:r w:rsidR="00663B82">
        <w:rPr>
          <w:rFonts w:ascii="Arial Narrow" w:eastAsia="Candara" w:hAnsi="Arial Narrow"/>
          <w:sz w:val="22"/>
          <w:szCs w:val="22"/>
        </w:rPr>
        <w:t xml:space="preserve">) wykonanie prac termomodernizacyjnych zgodnie z wykonanym projektem budowlanym i uzyskanym </w:t>
      </w:r>
      <w:r w:rsidR="00663B82">
        <w:rPr>
          <w:rFonts w:ascii="Arial Narrow" w:eastAsia="Candara" w:hAnsi="Arial Narrow"/>
          <w:sz w:val="22"/>
          <w:szCs w:val="22"/>
        </w:rPr>
        <w:lastRenderedPageBreak/>
        <w:t>pozwoleniem na budowę, o ile jest wymagane lub zgłoszeniem robót budowlanych;</w:t>
      </w:r>
    </w:p>
    <w:p w14:paraId="522FD05A" w14:textId="2491672E" w:rsidR="00663B82" w:rsidRDefault="003904F9" w:rsidP="0025238B">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Pr>
          <w:rFonts w:ascii="Arial Narrow" w:eastAsia="Candara" w:hAnsi="Arial Narrow"/>
          <w:sz w:val="22"/>
          <w:szCs w:val="22"/>
        </w:rPr>
        <w:t>f</w:t>
      </w:r>
      <w:r w:rsidR="00663B82">
        <w:rPr>
          <w:rFonts w:ascii="Arial Narrow" w:eastAsia="Candara" w:hAnsi="Arial Narrow"/>
          <w:sz w:val="22"/>
          <w:szCs w:val="22"/>
        </w:rPr>
        <w:t>) wykonania niezbędnych robót rozbiórkowych oraz budowlanych, zgodnie z opracowaną dokumentacją budowlan</w:t>
      </w:r>
      <w:r w:rsidR="00E368CA">
        <w:rPr>
          <w:rFonts w:ascii="Arial Narrow" w:eastAsia="Candara" w:hAnsi="Arial Narrow"/>
          <w:sz w:val="22"/>
          <w:szCs w:val="22"/>
        </w:rPr>
        <w:t>o-wykonawczą</w:t>
      </w:r>
      <w:r w:rsidR="00663B82">
        <w:rPr>
          <w:rFonts w:ascii="Arial Narrow" w:eastAsia="Candara" w:hAnsi="Arial Narrow"/>
          <w:sz w:val="22"/>
          <w:szCs w:val="22"/>
        </w:rPr>
        <w:t>;</w:t>
      </w:r>
    </w:p>
    <w:p w14:paraId="30CFD6EA" w14:textId="249C5135" w:rsidR="00663B82" w:rsidRPr="00CF3863" w:rsidRDefault="003904F9" w:rsidP="003904F9">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Pr>
          <w:rFonts w:ascii="Arial Narrow" w:eastAsia="Candara" w:hAnsi="Arial Narrow"/>
          <w:sz w:val="22"/>
          <w:szCs w:val="22"/>
        </w:rPr>
        <w:t>g</w:t>
      </w:r>
      <w:r w:rsidR="00663B82">
        <w:rPr>
          <w:rFonts w:ascii="Arial Narrow" w:eastAsia="Candara" w:hAnsi="Arial Narrow"/>
          <w:sz w:val="22"/>
          <w:szCs w:val="22"/>
        </w:rPr>
        <w:t>)</w:t>
      </w:r>
      <w:r w:rsidR="00663B82" w:rsidRPr="00DD6E1F">
        <w:rPr>
          <w:rFonts w:ascii="Arial Narrow" w:eastAsia="Candara" w:hAnsi="Arial Narrow"/>
          <w:color w:val="FF0000"/>
          <w:sz w:val="22"/>
          <w:szCs w:val="22"/>
        </w:rPr>
        <w:t xml:space="preserve"> </w:t>
      </w:r>
      <w:r w:rsidR="00663B82" w:rsidRPr="00CF3863">
        <w:rPr>
          <w:rFonts w:ascii="Arial Narrow" w:eastAsia="Candara" w:hAnsi="Arial Narrow"/>
          <w:sz w:val="22"/>
          <w:szCs w:val="22"/>
        </w:rPr>
        <w:t xml:space="preserve">wykonania niezbędnych robót rozbiórkowych oraz termomodernizacyjnych, zgodnie z opracowaną </w:t>
      </w:r>
      <w:r>
        <w:rPr>
          <w:rFonts w:ascii="Arial Narrow" w:eastAsia="Candara" w:hAnsi="Arial Narrow"/>
          <w:sz w:val="22"/>
          <w:szCs w:val="22"/>
        </w:rPr>
        <w:t xml:space="preserve"> </w:t>
      </w:r>
      <w:r w:rsidR="00663B82" w:rsidRPr="00CF3863">
        <w:rPr>
          <w:rFonts w:ascii="Arial Narrow" w:eastAsia="Candara" w:hAnsi="Arial Narrow"/>
          <w:sz w:val="22"/>
          <w:szCs w:val="22"/>
        </w:rPr>
        <w:t>dokumentacją budowlan</w:t>
      </w:r>
      <w:r w:rsidR="00E368CA">
        <w:rPr>
          <w:rFonts w:ascii="Arial Narrow" w:eastAsia="Candara" w:hAnsi="Arial Narrow"/>
          <w:sz w:val="22"/>
          <w:szCs w:val="22"/>
        </w:rPr>
        <w:t>o-wykonawczą</w:t>
      </w:r>
      <w:r w:rsidR="00663B82" w:rsidRPr="00CF3863">
        <w:rPr>
          <w:rFonts w:ascii="Arial Narrow" w:eastAsia="Candara" w:hAnsi="Arial Narrow"/>
          <w:sz w:val="22"/>
          <w:szCs w:val="22"/>
        </w:rPr>
        <w:t>;</w:t>
      </w:r>
    </w:p>
    <w:p w14:paraId="30749358" w14:textId="384A39B6" w:rsidR="00663B82" w:rsidRDefault="003904F9" w:rsidP="0025238B">
      <w:pPr>
        <w:pStyle w:val="NumeracjaUrzdowa"/>
        <w:numPr>
          <w:ilvl w:val="0"/>
          <w:numId w:val="0"/>
        </w:numPr>
        <w:spacing w:before="114" w:after="114" w:line="240" w:lineRule="auto"/>
        <w:ind w:left="1134" w:right="-2" w:hanging="283"/>
        <w:textAlignment w:val="auto"/>
        <w:rPr>
          <w:rFonts w:ascii="Arial Narrow" w:eastAsia="Candara" w:hAnsi="Arial Narrow"/>
          <w:sz w:val="22"/>
          <w:szCs w:val="22"/>
        </w:rPr>
      </w:pPr>
      <w:r w:rsidRPr="00E368CA">
        <w:rPr>
          <w:rFonts w:ascii="Arial Narrow" w:eastAsia="Candara" w:hAnsi="Arial Narrow"/>
          <w:sz w:val="22"/>
          <w:szCs w:val="22"/>
        </w:rPr>
        <w:t>h</w:t>
      </w:r>
      <w:r w:rsidR="00663B82" w:rsidRPr="00E368CA">
        <w:rPr>
          <w:rFonts w:ascii="Arial Narrow" w:eastAsia="Candara" w:hAnsi="Arial Narrow"/>
          <w:sz w:val="22"/>
          <w:szCs w:val="22"/>
        </w:rPr>
        <w:t xml:space="preserve">) </w:t>
      </w:r>
      <w:r w:rsidR="0025238B" w:rsidRPr="00E368CA">
        <w:rPr>
          <w:rFonts w:ascii="Arial Narrow" w:eastAsia="Candara" w:hAnsi="Arial Narrow"/>
          <w:sz w:val="22"/>
          <w:szCs w:val="22"/>
        </w:rPr>
        <w:t xml:space="preserve"> </w:t>
      </w:r>
      <w:r w:rsidR="00E70134" w:rsidRPr="00E368CA">
        <w:rPr>
          <w:rFonts w:ascii="Arial Narrow" w:eastAsia="Candara" w:hAnsi="Arial Narrow"/>
          <w:sz w:val="22"/>
          <w:szCs w:val="22"/>
        </w:rPr>
        <w:t xml:space="preserve"> </w:t>
      </w:r>
      <w:r w:rsidR="00663B82" w:rsidRPr="00E368CA">
        <w:rPr>
          <w:rFonts w:ascii="Arial Narrow" w:eastAsia="Candara" w:hAnsi="Arial Narrow"/>
          <w:sz w:val="22"/>
          <w:szCs w:val="22"/>
        </w:rPr>
        <w:t xml:space="preserve">przekazanie dokumentacji projektowej w formie papierowej w ilości 5 egzemplarzy oraz elektronicznej na nośniku CD lub DVD w ilości 2 </w:t>
      </w:r>
      <w:proofErr w:type="spellStart"/>
      <w:r w:rsidR="00663B82" w:rsidRPr="00E368CA">
        <w:rPr>
          <w:rFonts w:ascii="Arial Narrow" w:eastAsia="Candara" w:hAnsi="Arial Narrow"/>
          <w:sz w:val="22"/>
          <w:szCs w:val="22"/>
        </w:rPr>
        <w:t>szt</w:t>
      </w:r>
      <w:proofErr w:type="spellEnd"/>
      <w:r w:rsidR="00663B82" w:rsidRPr="00E368CA">
        <w:rPr>
          <w:rFonts w:ascii="Arial Narrow" w:eastAsia="Candara" w:hAnsi="Arial Narrow"/>
          <w:sz w:val="22"/>
          <w:szCs w:val="22"/>
        </w:rPr>
        <w:t>, umożliwiającej wydrukowanie identycznej kopii dokumentacji papierowej. Wykonawca po zakończeniu realizacji przedmiotu zamówienia w zakresie wykonania dokumentacji projektowej i uzyskaniu ostatecznego pozwolenia na budowę lub oświadczenia organu o braku sprzeciwu do zgłoszonych robót budowlanych, przedkłada dokumentację wraz z pozwoleniem na budowę lub oświadczeniem i za pisemnym potwierdzeniem rozpoczyna etap realizacji robót budowlanych w oparciu o opracowaną dokumentację,</w:t>
      </w:r>
    </w:p>
    <w:p w14:paraId="034563A0" w14:textId="5EB5E831" w:rsidR="00663B82" w:rsidRDefault="003904F9" w:rsidP="00663B82">
      <w:pPr>
        <w:pStyle w:val="NumeracjaUrzdowa"/>
        <w:numPr>
          <w:ilvl w:val="0"/>
          <w:numId w:val="0"/>
        </w:numPr>
        <w:spacing w:before="114" w:after="114" w:line="240" w:lineRule="auto"/>
        <w:ind w:left="851" w:right="-2"/>
        <w:textAlignment w:val="auto"/>
        <w:rPr>
          <w:rFonts w:ascii="Arial Narrow" w:eastAsia="Candara" w:hAnsi="Arial Narrow"/>
          <w:sz w:val="22"/>
          <w:szCs w:val="22"/>
        </w:rPr>
      </w:pPr>
      <w:r>
        <w:rPr>
          <w:rFonts w:ascii="Arial Narrow" w:eastAsia="Candara" w:hAnsi="Arial Narrow"/>
          <w:sz w:val="22"/>
          <w:szCs w:val="22"/>
        </w:rPr>
        <w:t>i</w:t>
      </w:r>
      <w:r w:rsidR="003C6D96">
        <w:rPr>
          <w:rFonts w:ascii="Arial Narrow" w:eastAsia="Candara" w:hAnsi="Arial Narrow"/>
          <w:sz w:val="22"/>
          <w:szCs w:val="22"/>
        </w:rPr>
        <w:t>)</w:t>
      </w:r>
      <w:r w:rsidR="00663B82" w:rsidRPr="00DD6E1F">
        <w:rPr>
          <w:rFonts w:ascii="Arial Narrow" w:eastAsia="Candara" w:hAnsi="Arial Narrow"/>
          <w:sz w:val="22"/>
          <w:szCs w:val="22"/>
        </w:rPr>
        <w:t xml:space="preserve"> </w:t>
      </w:r>
      <w:r w:rsidR="003C6D96">
        <w:rPr>
          <w:rFonts w:ascii="Arial Narrow" w:eastAsia="Candara" w:hAnsi="Arial Narrow"/>
          <w:sz w:val="22"/>
          <w:szCs w:val="22"/>
        </w:rPr>
        <w:t xml:space="preserve">  </w:t>
      </w:r>
      <w:r w:rsidR="00663B82" w:rsidRPr="00DD6E1F">
        <w:rPr>
          <w:rFonts w:ascii="Arial Narrow" w:eastAsia="Candara" w:hAnsi="Arial Narrow"/>
          <w:sz w:val="22"/>
          <w:szCs w:val="22"/>
        </w:rPr>
        <w:t>przekazanie dokumentacji powykonawczej w formie pa</w:t>
      </w:r>
      <w:r w:rsidR="00663B82">
        <w:rPr>
          <w:rFonts w:ascii="Arial Narrow" w:eastAsia="Candara" w:hAnsi="Arial Narrow"/>
          <w:sz w:val="22"/>
          <w:szCs w:val="22"/>
        </w:rPr>
        <w:t>p</w:t>
      </w:r>
      <w:r w:rsidR="00663B82" w:rsidRPr="00DD6E1F">
        <w:rPr>
          <w:rFonts w:ascii="Arial Narrow" w:eastAsia="Candara" w:hAnsi="Arial Narrow"/>
          <w:sz w:val="22"/>
          <w:szCs w:val="22"/>
        </w:rPr>
        <w:t xml:space="preserve">ierowej w ilości </w:t>
      </w:r>
      <w:r w:rsidR="00E368CA">
        <w:rPr>
          <w:rFonts w:ascii="Arial Narrow" w:eastAsia="Candara" w:hAnsi="Arial Narrow"/>
          <w:sz w:val="22"/>
          <w:szCs w:val="22"/>
        </w:rPr>
        <w:t>2</w:t>
      </w:r>
      <w:r w:rsidR="00663B82" w:rsidRPr="00DD6E1F">
        <w:rPr>
          <w:rFonts w:ascii="Arial Narrow" w:eastAsia="Candara" w:hAnsi="Arial Narrow"/>
          <w:sz w:val="22"/>
          <w:szCs w:val="22"/>
        </w:rPr>
        <w:t xml:space="preserve"> egzemplarzy</w:t>
      </w:r>
      <w:r w:rsidR="00E368CA">
        <w:rPr>
          <w:rFonts w:ascii="Arial Narrow" w:eastAsia="Candara" w:hAnsi="Arial Narrow"/>
          <w:sz w:val="22"/>
          <w:szCs w:val="22"/>
        </w:rPr>
        <w:t>,</w:t>
      </w:r>
    </w:p>
    <w:p w14:paraId="03998DF3" w14:textId="183210DA" w:rsidR="00E368CA" w:rsidRPr="00DD6E1F" w:rsidRDefault="00E368CA" w:rsidP="00E368CA">
      <w:pPr>
        <w:pStyle w:val="NumeracjaUrzdowa"/>
        <w:numPr>
          <w:ilvl w:val="0"/>
          <w:numId w:val="0"/>
        </w:numPr>
        <w:spacing w:before="114" w:after="114" w:line="240" w:lineRule="auto"/>
        <w:ind w:left="993" w:right="-2" w:hanging="142"/>
        <w:textAlignment w:val="auto"/>
        <w:rPr>
          <w:rFonts w:ascii="Arial Narrow" w:eastAsia="Candara" w:hAnsi="Arial Narrow"/>
          <w:sz w:val="22"/>
          <w:szCs w:val="22"/>
        </w:rPr>
      </w:pPr>
      <w:r>
        <w:rPr>
          <w:rFonts w:ascii="Arial Narrow" w:eastAsia="Candara" w:hAnsi="Arial Narrow"/>
          <w:sz w:val="22"/>
          <w:szCs w:val="22"/>
        </w:rPr>
        <w:t>j) Wykonawca złoży dokumentację projektowo-wykonawczą Zamawiającemu celem jej sprawdzenia pod kątem wymagań Zamawiającego.</w:t>
      </w:r>
    </w:p>
    <w:p w14:paraId="180B9DA3" w14:textId="1453AC27" w:rsidR="00663B82" w:rsidRDefault="00663B82" w:rsidP="00663B82">
      <w:pPr>
        <w:pStyle w:val="NormalnyWeb"/>
        <w:tabs>
          <w:tab w:val="left" w:pos="426"/>
        </w:tabs>
        <w:spacing w:before="0" w:after="0" w:line="240" w:lineRule="auto"/>
        <w:ind w:left="851" w:hanging="425"/>
        <w:rPr>
          <w:rFonts w:ascii="Arial Narrow" w:hAnsi="Arial Narrow" w:cs="Arial"/>
          <w:sz w:val="22"/>
          <w:szCs w:val="22"/>
        </w:rPr>
      </w:pPr>
    </w:p>
    <w:p w14:paraId="70822802" w14:textId="77777777" w:rsidR="00E53029" w:rsidRPr="00E53029" w:rsidRDefault="00E53029" w:rsidP="009B31DD">
      <w:pPr>
        <w:pStyle w:val="Akapitzlist"/>
        <w:numPr>
          <w:ilvl w:val="0"/>
          <w:numId w:val="86"/>
        </w:numPr>
        <w:spacing w:after="0" w:line="240" w:lineRule="auto"/>
        <w:ind w:left="284" w:hanging="284"/>
        <w:rPr>
          <w:rFonts w:ascii="Arial Narrow" w:hAnsi="Arial Narrow" w:cs="Arial"/>
          <w:vanish/>
          <w:sz w:val="22"/>
          <w:szCs w:val="22"/>
        </w:rPr>
      </w:pPr>
    </w:p>
    <w:p w14:paraId="2DF540FC" w14:textId="77777777" w:rsidR="00E53029" w:rsidRPr="00E53029" w:rsidRDefault="00E53029" w:rsidP="009B31DD">
      <w:pPr>
        <w:pStyle w:val="Akapitzlist"/>
        <w:numPr>
          <w:ilvl w:val="0"/>
          <w:numId w:val="86"/>
        </w:numPr>
        <w:spacing w:after="0" w:line="240" w:lineRule="auto"/>
        <w:ind w:left="284" w:hanging="284"/>
        <w:rPr>
          <w:rFonts w:ascii="Arial Narrow" w:hAnsi="Arial Narrow" w:cs="Arial"/>
          <w:vanish/>
          <w:sz w:val="22"/>
          <w:szCs w:val="22"/>
        </w:rPr>
      </w:pPr>
    </w:p>
    <w:p w14:paraId="23EE75AD" w14:textId="567B0423" w:rsidR="009B31DD" w:rsidRDefault="009B31DD" w:rsidP="009B31DD">
      <w:pPr>
        <w:pStyle w:val="NumeracjaUrzdowa"/>
        <w:numPr>
          <w:ilvl w:val="0"/>
          <w:numId w:val="86"/>
        </w:numPr>
        <w:spacing w:line="240" w:lineRule="auto"/>
        <w:ind w:left="284" w:hanging="284"/>
        <w:rPr>
          <w:rFonts w:ascii="Arial Narrow" w:hAnsi="Arial Narrow" w:cs="Arial"/>
          <w:sz w:val="22"/>
          <w:szCs w:val="22"/>
        </w:rPr>
      </w:pPr>
      <w:r w:rsidRPr="009B31DD">
        <w:rPr>
          <w:rFonts w:ascii="Arial Narrow" w:hAnsi="Arial Narrow" w:cs="Arial"/>
          <w:sz w:val="22"/>
          <w:szCs w:val="22"/>
        </w:rPr>
        <w:t>Wykonanie projektu budowlan</w:t>
      </w:r>
      <w:r w:rsidR="00E368CA">
        <w:rPr>
          <w:rFonts w:ascii="Arial Narrow" w:hAnsi="Arial Narrow" w:cs="Arial"/>
          <w:sz w:val="22"/>
          <w:szCs w:val="22"/>
        </w:rPr>
        <w:t>o -</w:t>
      </w:r>
      <w:r w:rsidRPr="009B31DD">
        <w:rPr>
          <w:rFonts w:ascii="Arial Narrow" w:hAnsi="Arial Narrow" w:cs="Arial"/>
          <w:sz w:val="22"/>
          <w:szCs w:val="22"/>
        </w:rPr>
        <w:t xml:space="preserve"> wykonawczego wraz z niezbędnymi uzgodnieniami, obejmującego podany poniżej zakres prac budowlanych:</w:t>
      </w:r>
    </w:p>
    <w:p w14:paraId="1E1B2087" w14:textId="77777777" w:rsidR="000B41AB" w:rsidRDefault="000B41AB" w:rsidP="000B41AB">
      <w:pPr>
        <w:pStyle w:val="NumeracjaUrzdowa"/>
        <w:numPr>
          <w:ilvl w:val="0"/>
          <w:numId w:val="0"/>
        </w:numPr>
        <w:spacing w:line="240" w:lineRule="auto"/>
        <w:ind w:left="284"/>
        <w:rPr>
          <w:rFonts w:ascii="Arial Narrow" w:hAnsi="Arial Narrow" w:cs="Arial"/>
          <w:sz w:val="22"/>
          <w:szCs w:val="22"/>
        </w:rPr>
      </w:pPr>
    </w:p>
    <w:p w14:paraId="2F686607"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a)  demontażu istniejącego ocieplenia </w:t>
      </w:r>
    </w:p>
    <w:p w14:paraId="531EEB8A"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b)  likwidacji muru z luksferów z wykonaniem ściany spełniającej dopuszczalne współczynniki przenikania, </w:t>
      </w:r>
    </w:p>
    <w:p w14:paraId="643EF488" w14:textId="77777777" w:rsidR="009B31DD" w:rsidRPr="009B31DD" w:rsidRDefault="009B31DD" w:rsidP="00C449B5">
      <w:pPr>
        <w:pStyle w:val="NumeracjaUrzdowa"/>
        <w:numPr>
          <w:ilvl w:val="0"/>
          <w:numId w:val="0"/>
        </w:numPr>
        <w:spacing w:line="240" w:lineRule="auto"/>
        <w:ind w:left="5607" w:hanging="4756"/>
        <w:rPr>
          <w:rFonts w:ascii="Arial Narrow" w:hAnsi="Arial Narrow"/>
          <w:sz w:val="22"/>
          <w:szCs w:val="22"/>
        </w:rPr>
      </w:pPr>
      <w:r w:rsidRPr="009B31DD">
        <w:rPr>
          <w:rFonts w:ascii="Arial Narrow" w:hAnsi="Arial Narrow"/>
          <w:sz w:val="22"/>
          <w:szCs w:val="22"/>
        </w:rPr>
        <w:t xml:space="preserve">c)  ociepleniu ścian fundamentowych  </w:t>
      </w:r>
      <w:proofErr w:type="spellStart"/>
      <w:r w:rsidRPr="009B31DD">
        <w:rPr>
          <w:rFonts w:ascii="Arial Narrow" w:hAnsi="Arial Narrow"/>
          <w:sz w:val="22"/>
          <w:szCs w:val="22"/>
        </w:rPr>
        <w:t>styrodurem</w:t>
      </w:r>
      <w:proofErr w:type="spellEnd"/>
      <w:r w:rsidRPr="009B31DD">
        <w:rPr>
          <w:rFonts w:ascii="Arial Narrow" w:hAnsi="Arial Narrow"/>
          <w:sz w:val="22"/>
          <w:szCs w:val="22"/>
        </w:rPr>
        <w:t>,</w:t>
      </w:r>
    </w:p>
    <w:p w14:paraId="5E37F8B8" w14:textId="77777777" w:rsidR="009B31DD" w:rsidRPr="009B31DD" w:rsidRDefault="009B31DD" w:rsidP="00C449B5">
      <w:pPr>
        <w:pStyle w:val="NumeracjaUrzdowa"/>
        <w:numPr>
          <w:ilvl w:val="0"/>
          <w:numId w:val="0"/>
        </w:numPr>
        <w:spacing w:line="240" w:lineRule="auto"/>
        <w:ind w:left="1134" w:hanging="283"/>
        <w:rPr>
          <w:rFonts w:ascii="Arial Narrow" w:hAnsi="Arial Narrow"/>
          <w:sz w:val="22"/>
          <w:szCs w:val="22"/>
        </w:rPr>
      </w:pPr>
      <w:r w:rsidRPr="009B31DD">
        <w:rPr>
          <w:rFonts w:ascii="Arial Narrow" w:hAnsi="Arial Narrow"/>
          <w:sz w:val="22"/>
          <w:szCs w:val="22"/>
        </w:rPr>
        <w:t xml:space="preserve">d)  ociepleniu ścian zewnętrznych przy granicy działki  wełną mineralną wraz z obrobieniem ościeży pianką </w:t>
      </w:r>
      <w:proofErr w:type="spellStart"/>
      <w:r w:rsidRPr="009B31DD">
        <w:rPr>
          <w:rFonts w:ascii="Arial Narrow" w:hAnsi="Arial Narrow"/>
          <w:sz w:val="22"/>
          <w:szCs w:val="22"/>
        </w:rPr>
        <w:t>pir</w:t>
      </w:r>
      <w:proofErr w:type="spellEnd"/>
      <w:r w:rsidRPr="009B31DD">
        <w:rPr>
          <w:rFonts w:ascii="Arial Narrow" w:hAnsi="Arial Narrow"/>
          <w:sz w:val="22"/>
          <w:szCs w:val="22"/>
        </w:rPr>
        <w:t xml:space="preserve">, </w:t>
      </w:r>
    </w:p>
    <w:p w14:paraId="244D9997"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e)  ociepleniu ścian zewnętrznych styropianem wraz z obronieniem ościeży pianką </w:t>
      </w:r>
      <w:proofErr w:type="spellStart"/>
      <w:r w:rsidRPr="009B31DD">
        <w:rPr>
          <w:rFonts w:ascii="Arial Narrow" w:hAnsi="Arial Narrow"/>
          <w:sz w:val="22"/>
          <w:szCs w:val="22"/>
        </w:rPr>
        <w:t>pir</w:t>
      </w:r>
      <w:proofErr w:type="spellEnd"/>
      <w:r w:rsidRPr="009B31DD">
        <w:rPr>
          <w:rFonts w:ascii="Arial Narrow" w:hAnsi="Arial Narrow"/>
          <w:sz w:val="22"/>
          <w:szCs w:val="22"/>
        </w:rPr>
        <w:t xml:space="preserve">, </w:t>
      </w:r>
    </w:p>
    <w:p w14:paraId="5009FB2A"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f )  ociepleniu dachu wełną mineralną </w:t>
      </w:r>
    </w:p>
    <w:p w14:paraId="29F554C6"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g)  ociepleniu dachu styropianem </w:t>
      </w:r>
    </w:p>
    <w:p w14:paraId="43C1F397"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h)  wykonaniu obróbek blacharskich i orynnowania, </w:t>
      </w:r>
    </w:p>
    <w:p w14:paraId="02AAC286"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i)  wymianie drzwi zewnętrznych, </w:t>
      </w:r>
    </w:p>
    <w:p w14:paraId="6BF539E9"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j)  wymianie wrót garażowych, </w:t>
      </w:r>
    </w:p>
    <w:p w14:paraId="39BB986F"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k) wymianie okien, </w:t>
      </w:r>
    </w:p>
    <w:p w14:paraId="6CD39D62"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l)  wykonaniu zabudowy wiatrołapu wejściowego z witryną, </w:t>
      </w:r>
    </w:p>
    <w:p w14:paraId="0D49A840" w14:textId="77777777" w:rsidR="009B31DD" w:rsidRPr="009B31DD" w:rsidRDefault="009B31DD" w:rsidP="00C449B5">
      <w:pPr>
        <w:pStyle w:val="NumeracjaUrzdowa"/>
        <w:numPr>
          <w:ilvl w:val="0"/>
          <w:numId w:val="0"/>
        </w:numPr>
        <w:spacing w:line="240" w:lineRule="auto"/>
        <w:ind w:left="1134" w:hanging="283"/>
        <w:rPr>
          <w:rFonts w:ascii="Arial Narrow" w:hAnsi="Arial Narrow"/>
          <w:sz w:val="22"/>
          <w:szCs w:val="22"/>
        </w:rPr>
      </w:pPr>
      <w:r w:rsidRPr="009B31DD">
        <w:rPr>
          <w:rFonts w:ascii="Arial Narrow" w:hAnsi="Arial Narrow"/>
          <w:sz w:val="22"/>
          <w:szCs w:val="22"/>
        </w:rPr>
        <w:t xml:space="preserve">ł)  wykonaniu przyłącza ciepłowniczego, węzła i montażu nowej instalacji wewnętrznej centralnego ogrzewania i ciepłej wody użytkowej, </w:t>
      </w:r>
    </w:p>
    <w:p w14:paraId="5DC8453D" w14:textId="77777777" w:rsidR="009B31DD" w:rsidRPr="009B31DD" w:rsidRDefault="009B31DD" w:rsidP="00C449B5">
      <w:pPr>
        <w:pStyle w:val="NumeracjaUrzdowa"/>
        <w:numPr>
          <w:ilvl w:val="0"/>
          <w:numId w:val="0"/>
        </w:numPr>
        <w:spacing w:line="240" w:lineRule="auto"/>
        <w:ind w:left="5607" w:hanging="4756"/>
        <w:rPr>
          <w:rFonts w:ascii="Arial Narrow" w:hAnsi="Arial Narrow"/>
          <w:sz w:val="22"/>
          <w:szCs w:val="22"/>
        </w:rPr>
      </w:pPr>
      <w:r w:rsidRPr="009B31DD">
        <w:rPr>
          <w:rFonts w:ascii="Arial Narrow" w:hAnsi="Arial Narrow"/>
          <w:sz w:val="22"/>
          <w:szCs w:val="22"/>
        </w:rPr>
        <w:t xml:space="preserve">m)  wymianie okablowania i oświetlenia na lampy </w:t>
      </w:r>
      <w:proofErr w:type="spellStart"/>
      <w:r w:rsidRPr="009B31DD">
        <w:rPr>
          <w:rFonts w:ascii="Arial Narrow" w:hAnsi="Arial Narrow"/>
          <w:sz w:val="22"/>
          <w:szCs w:val="22"/>
        </w:rPr>
        <w:t>ledowe</w:t>
      </w:r>
      <w:proofErr w:type="spellEnd"/>
      <w:r w:rsidRPr="009B31DD">
        <w:rPr>
          <w:rFonts w:ascii="Arial Narrow" w:hAnsi="Arial Narrow"/>
          <w:sz w:val="22"/>
          <w:szCs w:val="22"/>
        </w:rPr>
        <w:t>,</w:t>
      </w:r>
    </w:p>
    <w:p w14:paraId="67151285"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n)  rozbiórce komina wraz z  wywiezienie i utylizacją  gruzu,</w:t>
      </w:r>
    </w:p>
    <w:p w14:paraId="2E745E98"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o)  skuciu gzymsów </w:t>
      </w:r>
      <w:proofErr w:type="spellStart"/>
      <w:r w:rsidRPr="009B31DD">
        <w:rPr>
          <w:rFonts w:ascii="Arial Narrow" w:hAnsi="Arial Narrow"/>
          <w:sz w:val="22"/>
          <w:szCs w:val="22"/>
        </w:rPr>
        <w:t>podrynnowych</w:t>
      </w:r>
      <w:proofErr w:type="spellEnd"/>
      <w:r w:rsidRPr="009B31DD">
        <w:rPr>
          <w:rFonts w:ascii="Arial Narrow" w:hAnsi="Arial Narrow"/>
          <w:sz w:val="22"/>
          <w:szCs w:val="22"/>
        </w:rPr>
        <w:t xml:space="preserve">, </w:t>
      </w:r>
    </w:p>
    <w:p w14:paraId="415DC4BC"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p)  wymurowaniu filarka przeciwpożarowego,</w:t>
      </w:r>
    </w:p>
    <w:p w14:paraId="45514021"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r)  wykonaniu izolacji przeciwwodnej na murach fundamentowych, </w:t>
      </w:r>
    </w:p>
    <w:p w14:paraId="5916180A"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s)  odtworzeniu daszków i wystroju elewacji, </w:t>
      </w:r>
    </w:p>
    <w:p w14:paraId="3FA5209C"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t)   odtworzeniu instalacji odgromowej </w:t>
      </w:r>
    </w:p>
    <w:p w14:paraId="3CE0C681"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 xml:space="preserve">u)  odtworzeniu opaski około budynkowej i chodnika, </w:t>
      </w:r>
    </w:p>
    <w:p w14:paraId="162C27CB" w14:textId="77777777" w:rsidR="009B31DD" w:rsidRPr="009B31DD" w:rsidRDefault="009B31DD" w:rsidP="00C449B5">
      <w:pPr>
        <w:pStyle w:val="NumeracjaUrzdowa"/>
        <w:numPr>
          <w:ilvl w:val="0"/>
          <w:numId w:val="0"/>
        </w:numPr>
        <w:spacing w:line="240" w:lineRule="auto"/>
        <w:ind w:left="5967" w:hanging="5116"/>
        <w:rPr>
          <w:rFonts w:ascii="Arial Narrow" w:hAnsi="Arial Narrow"/>
          <w:sz w:val="22"/>
          <w:szCs w:val="22"/>
        </w:rPr>
      </w:pPr>
      <w:r w:rsidRPr="009B31DD">
        <w:rPr>
          <w:rFonts w:ascii="Arial Narrow" w:hAnsi="Arial Narrow"/>
          <w:sz w:val="22"/>
          <w:szCs w:val="22"/>
        </w:rPr>
        <w:t>w)  wykonaniu oświetlenia awaryjnego i ewakuacyjnego.</w:t>
      </w:r>
    </w:p>
    <w:p w14:paraId="1FCD20D4" w14:textId="77777777" w:rsidR="009B31DD" w:rsidRDefault="009B31DD" w:rsidP="00C449B5">
      <w:pPr>
        <w:pStyle w:val="NumeracjaUrzdowa"/>
        <w:numPr>
          <w:ilvl w:val="0"/>
          <w:numId w:val="0"/>
        </w:numPr>
        <w:spacing w:line="240" w:lineRule="auto"/>
        <w:ind w:left="360" w:hanging="360"/>
        <w:rPr>
          <w:rFonts w:ascii="Arial Narrow" w:hAnsi="Arial Narrow" w:cs="Arial"/>
          <w:sz w:val="22"/>
          <w:szCs w:val="22"/>
        </w:rPr>
      </w:pPr>
    </w:p>
    <w:p w14:paraId="59DC0F05" w14:textId="6FA4AE8D" w:rsidR="004669F5" w:rsidRPr="00E53029" w:rsidRDefault="004669F5" w:rsidP="00E53029">
      <w:pPr>
        <w:pStyle w:val="NumeracjaUrzdowa"/>
        <w:numPr>
          <w:ilvl w:val="0"/>
          <w:numId w:val="86"/>
        </w:numPr>
        <w:spacing w:line="240" w:lineRule="auto"/>
        <w:ind w:left="426" w:right="-2" w:hanging="426"/>
        <w:rPr>
          <w:rFonts w:ascii="Arial Narrow" w:hAnsi="Arial Narrow"/>
          <w:sz w:val="22"/>
          <w:szCs w:val="22"/>
        </w:rPr>
      </w:pPr>
      <w:bookmarkStart w:id="4" w:name="_Hlk63854812"/>
      <w:r w:rsidRPr="00E53029">
        <w:rPr>
          <w:rFonts w:ascii="Arial Narrow" w:hAnsi="Arial Narrow"/>
          <w:sz w:val="22"/>
          <w:szCs w:val="22"/>
        </w:rPr>
        <w:t xml:space="preserve">Wykonawca zobowiązany jest do wykonania przedmiotu </w:t>
      </w:r>
      <w:r w:rsidRPr="00E368CA">
        <w:rPr>
          <w:rFonts w:ascii="Arial Narrow" w:hAnsi="Arial Narrow"/>
          <w:sz w:val="22"/>
          <w:szCs w:val="22"/>
        </w:rPr>
        <w:t xml:space="preserve">umowy z własnych materiałów </w:t>
      </w:r>
      <w:r w:rsidRPr="00E53029">
        <w:rPr>
          <w:rFonts w:ascii="Arial Narrow" w:hAnsi="Arial Narrow"/>
          <w:sz w:val="22"/>
          <w:szCs w:val="22"/>
        </w:rPr>
        <w:t xml:space="preserve">zgodnie z przekazaną przez Zamawiającego dokumentacją, zasadami wiedzy technicznej, z obowiązującymi normami technicznymi                                       i technologicznymi, standardami zabezpieczenia i bezpieczeństwa p.poż i bhp, przepisami prawa </w:t>
      </w:r>
      <w:proofErr w:type="spellStart"/>
      <w:r w:rsidRPr="00E53029">
        <w:rPr>
          <w:rFonts w:ascii="Arial Narrow" w:hAnsi="Arial Narrow"/>
          <w:sz w:val="22"/>
          <w:szCs w:val="22"/>
        </w:rPr>
        <w:t>techniczno</w:t>
      </w:r>
      <w:proofErr w:type="spellEnd"/>
      <w:r w:rsidRPr="00E53029">
        <w:rPr>
          <w:rFonts w:ascii="Arial Narrow" w:hAnsi="Arial Narrow"/>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0AA2186" w14:textId="5467A422" w:rsidR="0025238B" w:rsidRPr="00E53029" w:rsidRDefault="0025238B" w:rsidP="00E53029">
      <w:pPr>
        <w:pStyle w:val="NumeracjaUrzdowa"/>
        <w:numPr>
          <w:ilvl w:val="0"/>
          <w:numId w:val="86"/>
        </w:numPr>
        <w:spacing w:line="240" w:lineRule="auto"/>
        <w:ind w:left="426" w:hanging="426"/>
        <w:rPr>
          <w:rFonts w:ascii="Arial Narrow" w:hAnsi="Arial Narrow"/>
          <w:sz w:val="22"/>
          <w:szCs w:val="22"/>
        </w:rPr>
      </w:pPr>
      <w:r w:rsidRPr="00E53029">
        <w:rPr>
          <w:rFonts w:ascii="Arial Narrow" w:hAnsi="Arial Narrow"/>
          <w:sz w:val="22"/>
          <w:szCs w:val="22"/>
        </w:rPr>
        <w:t xml:space="preserve">Wykonawca zobowiązany jest do pozyskania we własnym zakresie, w ramach wynagrodzenia określonego                     </w:t>
      </w:r>
      <w:r w:rsidRPr="00E53029">
        <w:rPr>
          <w:rFonts w:ascii="Arial Narrow" w:hAnsi="Arial Narrow"/>
          <w:sz w:val="22"/>
          <w:szCs w:val="22"/>
        </w:rPr>
        <w:lastRenderedPageBreak/>
        <w:t>w formularzu ofertowym, dokumentacji, uzgodnień oraz wszelkich danych niezbędnych do realizacji przedmiotu zamówienia.</w:t>
      </w:r>
    </w:p>
    <w:p w14:paraId="7C59234A" w14:textId="364B361B" w:rsidR="00A0178E" w:rsidRPr="00E368CA" w:rsidRDefault="00A0178E" w:rsidP="00E53029">
      <w:pPr>
        <w:pStyle w:val="NumeracjaUrzdowa"/>
        <w:numPr>
          <w:ilvl w:val="0"/>
          <w:numId w:val="86"/>
        </w:numPr>
        <w:spacing w:line="240" w:lineRule="auto"/>
        <w:ind w:left="426" w:hanging="426"/>
        <w:rPr>
          <w:rFonts w:ascii="Arial Narrow" w:hAnsi="Arial Narrow"/>
          <w:sz w:val="22"/>
          <w:szCs w:val="22"/>
        </w:rPr>
      </w:pPr>
      <w:r w:rsidRPr="00E368CA">
        <w:rPr>
          <w:rFonts w:ascii="Arial Narrow" w:hAnsi="Arial Narrow"/>
          <w:sz w:val="22"/>
          <w:szCs w:val="22"/>
        </w:rPr>
        <w:t xml:space="preserve">Wykonawca, którego oferta zostanie uznana za najkorzystniejszą, zobowiązany będzie najpóźniej </w:t>
      </w:r>
      <w:r w:rsidRPr="00E368CA">
        <w:rPr>
          <w:rFonts w:ascii="Arial Narrow" w:hAnsi="Arial Narrow"/>
          <w:sz w:val="22"/>
          <w:szCs w:val="22"/>
        </w:rPr>
        <w:br/>
        <w:t xml:space="preserve">w ciągu 14 </w:t>
      </w:r>
      <w:r w:rsidR="00C449B5" w:rsidRPr="00E368CA">
        <w:rPr>
          <w:rFonts w:ascii="Arial Narrow" w:hAnsi="Arial Narrow"/>
          <w:sz w:val="22"/>
          <w:szCs w:val="22"/>
        </w:rPr>
        <w:t xml:space="preserve">dni </w:t>
      </w:r>
      <w:r w:rsidRPr="00E368CA">
        <w:rPr>
          <w:rFonts w:ascii="Arial Narrow" w:hAnsi="Arial Narrow"/>
          <w:sz w:val="22"/>
          <w:szCs w:val="22"/>
        </w:rPr>
        <w:t>od daty podpisania umowy, przedstawić Zamawiającemu do akceptacji harmonogram rzeczowo-finansowy robót budowlanych, uwzględniający poszczególne etapy robót budowlanych wraz z terminami ich rozpoczęcia i zakończenia, z wyszczególnieniem zadań prostych i złożonych, wynikających z technologii prowadzonych prac. Harmonogram robót budowlanych musi zawierać takie rozłożenie prac w trakcie realizacji przedmiotu umowy gwarantujące ich wykonanie w terminach określonych umową.</w:t>
      </w:r>
    </w:p>
    <w:p w14:paraId="71FF5F3F" w14:textId="0310DD19" w:rsidR="00A0178E" w:rsidRPr="00E368CA" w:rsidRDefault="00A0178E" w:rsidP="00E53029">
      <w:pPr>
        <w:pStyle w:val="NumeracjaUrzdowa"/>
        <w:numPr>
          <w:ilvl w:val="0"/>
          <w:numId w:val="86"/>
        </w:numPr>
        <w:spacing w:line="240" w:lineRule="auto"/>
        <w:ind w:left="426" w:hanging="426"/>
        <w:rPr>
          <w:rFonts w:ascii="Arial Narrow" w:hAnsi="Arial Narrow"/>
          <w:sz w:val="22"/>
          <w:szCs w:val="22"/>
        </w:rPr>
      </w:pPr>
      <w:bookmarkStart w:id="5" w:name="_Hlk65157337"/>
      <w:r w:rsidRPr="00E368CA">
        <w:rPr>
          <w:rFonts w:ascii="Arial Narrow" w:hAnsi="Arial Narrow"/>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bookmarkEnd w:id="4"/>
    <w:bookmarkEnd w:id="5"/>
    <w:p w14:paraId="59D4E021" w14:textId="65581447" w:rsidR="0025238B" w:rsidRPr="00A13DEE" w:rsidRDefault="00217E85" w:rsidP="00A0178E">
      <w:pPr>
        <w:pStyle w:val="NormalnyWeb"/>
        <w:tabs>
          <w:tab w:val="left" w:pos="426"/>
        </w:tabs>
        <w:spacing w:before="0" w:after="0" w:line="240" w:lineRule="auto"/>
        <w:ind w:left="426" w:hanging="426"/>
        <w:rPr>
          <w:rFonts w:ascii="Arial Narrow" w:hAnsi="Arial Narrow" w:cs="Times New Roman"/>
          <w:bCs/>
          <w:color w:val="FF0000"/>
          <w:sz w:val="22"/>
          <w:szCs w:val="22"/>
        </w:rPr>
      </w:pPr>
      <w:r>
        <w:rPr>
          <w:rFonts w:ascii="Arial Narrow" w:hAnsi="Arial Narrow" w:cs="Arial"/>
          <w:sz w:val="22"/>
          <w:szCs w:val="22"/>
        </w:rPr>
        <w:t>1</w:t>
      </w:r>
      <w:r w:rsidR="00E53029">
        <w:rPr>
          <w:rFonts w:ascii="Arial Narrow" w:hAnsi="Arial Narrow" w:cs="Arial"/>
          <w:sz w:val="22"/>
          <w:szCs w:val="22"/>
        </w:rPr>
        <w:t>3</w:t>
      </w:r>
      <w:r w:rsidR="0025238B">
        <w:rPr>
          <w:rFonts w:ascii="Arial Narrow" w:hAnsi="Arial Narrow" w:cs="Arial"/>
          <w:sz w:val="22"/>
          <w:szCs w:val="22"/>
        </w:rPr>
        <w:t xml:space="preserve">. </w:t>
      </w:r>
      <w:r w:rsidR="0025238B">
        <w:rPr>
          <w:rFonts w:ascii="Arial Narrow" w:hAnsi="Arial Narrow" w:cs="Arial"/>
          <w:sz w:val="22"/>
          <w:szCs w:val="22"/>
        </w:rPr>
        <w:tab/>
      </w:r>
      <w:r w:rsidR="0025238B" w:rsidRPr="00A13DEE">
        <w:rPr>
          <w:rFonts w:ascii="Arial Narrow" w:hAnsi="Arial Narrow" w:cs="Arial"/>
          <w:sz w:val="22"/>
          <w:szCs w:val="22"/>
        </w:rPr>
        <w:t>Do obowiązków Wykonawcy należy prowadzenie budowy zgodnie z zatwierdzonym projektem budowlanym, sztuką budowlaną, obowiązującymi przepisami i dokumentacją</w:t>
      </w:r>
      <w:r w:rsidR="0025238B">
        <w:rPr>
          <w:rFonts w:ascii="Arial Narrow" w:hAnsi="Arial Narrow" w:cs="Arial"/>
          <w:sz w:val="22"/>
          <w:szCs w:val="22"/>
        </w:rPr>
        <w:t xml:space="preserve"> oraz</w:t>
      </w:r>
      <w:r w:rsidR="0025238B" w:rsidRPr="00A13DEE">
        <w:rPr>
          <w:rFonts w:ascii="Arial Narrow" w:hAnsi="Arial Narrow" w:cs="Arial"/>
          <w:sz w:val="22"/>
          <w:szCs w:val="22"/>
        </w:rPr>
        <w:t xml:space="preserve"> prowadzenie dokumentacji budowy przez kierownika budowy</w:t>
      </w:r>
      <w:r w:rsidR="0025238B">
        <w:rPr>
          <w:rFonts w:ascii="Arial Narrow" w:hAnsi="Arial Narrow" w:cs="Arial"/>
          <w:sz w:val="22"/>
          <w:szCs w:val="22"/>
        </w:rPr>
        <w:t>; w tym zakresie:</w:t>
      </w:r>
    </w:p>
    <w:p w14:paraId="56A732A5" w14:textId="0BC1EB6D" w:rsidR="0025238B" w:rsidRPr="00217E85" w:rsidRDefault="0025238B" w:rsidP="00743235">
      <w:pPr>
        <w:pStyle w:val="NormalnyWeb"/>
        <w:numPr>
          <w:ilvl w:val="0"/>
          <w:numId w:val="196"/>
        </w:numPr>
        <w:tabs>
          <w:tab w:val="left" w:pos="426"/>
        </w:tabs>
        <w:spacing w:before="0" w:after="0" w:line="240" w:lineRule="auto"/>
        <w:textAlignment w:val="auto"/>
        <w:rPr>
          <w:rFonts w:ascii="Arial Narrow" w:hAnsi="Arial Narrow" w:cs="Times New Roman"/>
          <w:bCs/>
          <w:color w:val="FF0000"/>
          <w:sz w:val="22"/>
          <w:szCs w:val="22"/>
        </w:rPr>
      </w:pPr>
      <w:r w:rsidRPr="00A13DEE">
        <w:rPr>
          <w:rFonts w:ascii="Arial Narrow" w:hAnsi="Arial Narrow" w:cs="Arial"/>
          <w:sz w:val="22"/>
          <w:szCs w:val="22"/>
        </w:rPr>
        <w:t>Wykonawca ponosi odpowiedzialność za wszelkie szkody i wypadki zaistniałe podczas wykonywania prac, a wynikające z niedopełnienia obowiązków przez Wykonawcę lub nienależytego wykonywania prac</w:t>
      </w:r>
      <w:r>
        <w:rPr>
          <w:rFonts w:ascii="Arial Narrow" w:hAnsi="Arial Narrow" w:cs="Arial"/>
          <w:sz w:val="22"/>
          <w:szCs w:val="22"/>
        </w:rPr>
        <w:t>;</w:t>
      </w:r>
    </w:p>
    <w:p w14:paraId="29715D49" w14:textId="285433DF" w:rsidR="00217E85" w:rsidRPr="00A13DEE" w:rsidRDefault="00217E85" w:rsidP="00743235">
      <w:pPr>
        <w:pStyle w:val="NormalnyWeb"/>
        <w:numPr>
          <w:ilvl w:val="0"/>
          <w:numId w:val="196"/>
        </w:numPr>
        <w:tabs>
          <w:tab w:val="left" w:pos="426"/>
        </w:tabs>
        <w:spacing w:before="0" w:after="0" w:line="240" w:lineRule="auto"/>
        <w:textAlignment w:val="auto"/>
        <w:rPr>
          <w:rFonts w:ascii="Arial Narrow" w:hAnsi="Arial Narrow" w:cs="Times New Roman"/>
          <w:bCs/>
          <w:color w:val="FF0000"/>
          <w:sz w:val="22"/>
          <w:szCs w:val="22"/>
        </w:rPr>
      </w:pPr>
      <w:bookmarkStart w:id="6" w:name="_Hlk65157650"/>
      <w:r>
        <w:rPr>
          <w:rFonts w:ascii="Arial Narrow" w:hAnsi="Arial Narrow" w:cs="Arial"/>
          <w:sz w:val="22"/>
          <w:szCs w:val="22"/>
        </w:rPr>
        <w:t>Wykonawca odpowiada za działania, uchybienia i zaniechania osób, z których pomocą zobowiązanie wykonuje, jak również osób, którym wykonanie zobowiązania powierza, jak za własne działanie, uchybienie lub zaniechanie;</w:t>
      </w:r>
    </w:p>
    <w:p w14:paraId="674EC9EB" w14:textId="56FB52FD" w:rsidR="0025238B" w:rsidRPr="00E368CA" w:rsidRDefault="0025238B" w:rsidP="00743235">
      <w:pPr>
        <w:pStyle w:val="NormalnyWeb"/>
        <w:numPr>
          <w:ilvl w:val="0"/>
          <w:numId w:val="196"/>
        </w:numPr>
        <w:spacing w:before="0" w:after="0" w:line="240" w:lineRule="auto"/>
        <w:textAlignment w:val="auto"/>
        <w:rPr>
          <w:rFonts w:ascii="Arial Narrow" w:hAnsi="Arial Narrow" w:cs="Times New Roman"/>
          <w:bCs/>
          <w:sz w:val="22"/>
          <w:szCs w:val="22"/>
        </w:rPr>
      </w:pPr>
      <w:bookmarkStart w:id="7" w:name="_Hlk65158405"/>
      <w:bookmarkEnd w:id="6"/>
      <w:r w:rsidRPr="00E368CA">
        <w:rPr>
          <w:rFonts w:ascii="Arial Narrow" w:hAnsi="Arial Narrow" w:cs="Arial"/>
          <w:sz w:val="22"/>
          <w:szCs w:val="22"/>
        </w:rPr>
        <w:t xml:space="preserve">Wykonawca umieści oraz rzetelnie i czytelnie wypełni tablicę informacyjną budowy, zapewni stałą dostępność do planu </w:t>
      </w:r>
      <w:r w:rsidR="001B6413" w:rsidRPr="00E368CA">
        <w:rPr>
          <w:rFonts w:ascii="Arial Narrow" w:hAnsi="Arial Narrow" w:cs="Arial"/>
          <w:sz w:val="22"/>
          <w:szCs w:val="22"/>
        </w:rPr>
        <w:t>bezpieczeństwa i ochrony zdrowia</w:t>
      </w:r>
      <w:r w:rsidRPr="00E368CA">
        <w:rPr>
          <w:rFonts w:ascii="Arial Narrow" w:hAnsi="Arial Narrow" w:cs="Arial"/>
          <w:sz w:val="22"/>
          <w:szCs w:val="22"/>
        </w:rPr>
        <w:t>, oznaczy teren prac tablicami informacyjnymi i ostrzegawczymi, przeprowadzi wszelkie instruktarze pracowników, oraz inne zobowiązania, jakie nakładają na kierownika budowy przepisy obowiązujące;</w:t>
      </w:r>
    </w:p>
    <w:bookmarkEnd w:id="7"/>
    <w:p w14:paraId="54A51E60" w14:textId="26C58A7F" w:rsidR="0025238B" w:rsidRPr="00BA2CD3" w:rsidRDefault="0025238B" w:rsidP="00743235">
      <w:pPr>
        <w:pStyle w:val="NormalnyWeb"/>
        <w:numPr>
          <w:ilvl w:val="0"/>
          <w:numId w:val="196"/>
        </w:numPr>
        <w:tabs>
          <w:tab w:val="left" w:pos="426"/>
        </w:tabs>
        <w:spacing w:before="0" w:after="0" w:line="240" w:lineRule="auto"/>
        <w:textAlignment w:val="auto"/>
        <w:rPr>
          <w:rFonts w:ascii="Arial Narrow" w:hAnsi="Arial Narrow" w:cs="Times New Roman"/>
          <w:bCs/>
          <w:sz w:val="22"/>
          <w:szCs w:val="22"/>
        </w:rPr>
      </w:pPr>
      <w:r w:rsidRPr="00BA2CD3">
        <w:rPr>
          <w:rFonts w:ascii="Arial Narrow" w:hAnsi="Arial Narrow" w:cs="Arial"/>
          <w:sz w:val="22"/>
          <w:szCs w:val="22"/>
        </w:rPr>
        <w:t>Wykonawca uzgodni z Dyrektorem Z</w:t>
      </w:r>
      <w:r w:rsidR="002F5330">
        <w:rPr>
          <w:rFonts w:ascii="Arial Narrow" w:hAnsi="Arial Narrow" w:cs="Arial"/>
          <w:sz w:val="22"/>
          <w:szCs w:val="22"/>
        </w:rPr>
        <w:t>espołu Szkół Zawodowych</w:t>
      </w:r>
      <w:r w:rsidRPr="00BA2CD3">
        <w:rPr>
          <w:rFonts w:ascii="Arial Narrow" w:hAnsi="Arial Narrow" w:cs="Arial"/>
          <w:sz w:val="22"/>
          <w:szCs w:val="22"/>
        </w:rPr>
        <w:t xml:space="preserve"> w Ozorkowie godziny wykonywania robót budowlanych; </w:t>
      </w:r>
    </w:p>
    <w:p w14:paraId="7DC1B3ED" w14:textId="77777777" w:rsidR="009879A4" w:rsidRPr="009879A4" w:rsidRDefault="0025238B" w:rsidP="00743235">
      <w:pPr>
        <w:pStyle w:val="NormalnyWeb"/>
        <w:numPr>
          <w:ilvl w:val="0"/>
          <w:numId w:val="196"/>
        </w:numPr>
        <w:tabs>
          <w:tab w:val="left" w:pos="426"/>
        </w:tabs>
        <w:spacing w:before="0" w:after="0" w:line="240" w:lineRule="auto"/>
        <w:textAlignment w:val="auto"/>
        <w:rPr>
          <w:rFonts w:ascii="Arial Narrow" w:hAnsi="Arial Narrow" w:cs="Times New Roman"/>
          <w:bCs/>
          <w:sz w:val="22"/>
          <w:szCs w:val="22"/>
        </w:rPr>
      </w:pPr>
      <w:r w:rsidRPr="00BA2CD3">
        <w:rPr>
          <w:rFonts w:ascii="Arial Narrow" w:hAnsi="Arial Narrow" w:cs="Arial"/>
          <w:sz w:val="22"/>
          <w:szCs w:val="22"/>
        </w:rPr>
        <w:t>Wykonawca uzgodni z Zamawiającym sposób ponownego wykorzystania materiałów pochodzących z rozbiórki, nadających się do ponownego wykorzystania;</w:t>
      </w:r>
      <w:r w:rsidR="009879A4">
        <w:rPr>
          <w:rFonts w:ascii="Arial Narrow" w:hAnsi="Arial Narrow" w:cs="Arial"/>
          <w:sz w:val="22"/>
          <w:szCs w:val="22"/>
        </w:rPr>
        <w:t xml:space="preserve"> </w:t>
      </w:r>
    </w:p>
    <w:p w14:paraId="5D8B3931" w14:textId="29A87401" w:rsidR="0025238B" w:rsidRPr="009879A4" w:rsidRDefault="009879A4" w:rsidP="00743235">
      <w:pPr>
        <w:pStyle w:val="NormalnyWeb"/>
        <w:numPr>
          <w:ilvl w:val="0"/>
          <w:numId w:val="196"/>
        </w:numPr>
        <w:tabs>
          <w:tab w:val="left" w:pos="426"/>
        </w:tabs>
        <w:spacing w:before="0" w:after="0" w:line="240" w:lineRule="auto"/>
        <w:textAlignment w:val="auto"/>
        <w:rPr>
          <w:rFonts w:ascii="Arial Narrow" w:hAnsi="Arial Narrow" w:cs="Times New Roman"/>
          <w:bCs/>
          <w:sz w:val="22"/>
          <w:szCs w:val="22"/>
        </w:rPr>
      </w:pPr>
      <w:r>
        <w:rPr>
          <w:rFonts w:ascii="Arial Narrow" w:hAnsi="Arial Narrow" w:cs="Arial"/>
          <w:sz w:val="22"/>
          <w:szCs w:val="22"/>
        </w:rPr>
        <w:t xml:space="preserve">materiały pochodzące z rozbiórki nie nadające się do powtórnego użycia Wykonawca jest zobowiązany usunąć poza teren budowy na własny koszt przy przestrzeganiu przepisów ustawy </w:t>
      </w:r>
      <w:r w:rsidR="0033762A">
        <w:rPr>
          <w:rFonts w:ascii="Arial Narrow" w:hAnsi="Arial Narrow" w:cs="Arial"/>
          <w:sz w:val="22"/>
          <w:szCs w:val="22"/>
        </w:rPr>
        <w:t xml:space="preserve">                   </w:t>
      </w:r>
      <w:r>
        <w:rPr>
          <w:rFonts w:ascii="Arial Narrow" w:hAnsi="Arial Narrow" w:cs="Arial"/>
          <w:sz w:val="22"/>
          <w:szCs w:val="22"/>
        </w:rPr>
        <w:t>z dnia 14 grudnia 2012 r., o odpadach (</w:t>
      </w:r>
      <w:proofErr w:type="spellStart"/>
      <w:r>
        <w:rPr>
          <w:rFonts w:ascii="Arial Narrow" w:hAnsi="Arial Narrow" w:cs="Arial"/>
          <w:sz w:val="22"/>
          <w:szCs w:val="22"/>
        </w:rPr>
        <w:t>t.j</w:t>
      </w:r>
      <w:proofErr w:type="spellEnd"/>
      <w:r>
        <w:rPr>
          <w:rFonts w:ascii="Arial Narrow" w:hAnsi="Arial Narrow" w:cs="Arial"/>
          <w:sz w:val="22"/>
          <w:szCs w:val="22"/>
        </w:rPr>
        <w:t>. Dz. U. z 2020 r., poz. 797 ze zm.);</w:t>
      </w:r>
    </w:p>
    <w:p w14:paraId="34193280" w14:textId="5F486EDB" w:rsidR="009879A4" w:rsidRDefault="009879A4" w:rsidP="009879A4">
      <w:pPr>
        <w:pStyle w:val="NormalnyWeb"/>
        <w:numPr>
          <w:ilvl w:val="0"/>
          <w:numId w:val="196"/>
        </w:numPr>
        <w:spacing w:before="0" w:after="0" w:line="240" w:lineRule="auto"/>
        <w:textAlignment w:val="auto"/>
        <w:rPr>
          <w:rFonts w:ascii="Arial Narrow" w:hAnsi="Arial Narrow" w:cs="Times New Roman"/>
          <w:bCs/>
          <w:sz w:val="22"/>
          <w:szCs w:val="22"/>
        </w:rPr>
      </w:pPr>
      <w:r>
        <w:rPr>
          <w:rFonts w:ascii="Arial Narrow" w:hAnsi="Arial Narrow" w:cs="Times New Roman"/>
          <w:bCs/>
          <w:sz w:val="22"/>
          <w:szCs w:val="22"/>
        </w:rPr>
        <w:t>e</w:t>
      </w:r>
      <w:r w:rsidRPr="00BA2CD3">
        <w:rPr>
          <w:rFonts w:ascii="Arial Narrow" w:hAnsi="Arial Narrow" w:cs="Times New Roman"/>
          <w:bCs/>
          <w:sz w:val="22"/>
          <w:szCs w:val="22"/>
        </w:rPr>
        <w:t>wentualne złomowanie materiałów pochodzących z demontażu należy do Wykonawcy i nie podlega dodatkowej opłacie. Zysk ze sprzedaży złomu Wykonawca winien uwzględnić w przygotowaniu oferty;</w:t>
      </w:r>
    </w:p>
    <w:p w14:paraId="18E625A0" w14:textId="28BBA72D" w:rsidR="009879A4" w:rsidRPr="00E368CA" w:rsidRDefault="009879A4" w:rsidP="009879A4">
      <w:pPr>
        <w:pStyle w:val="NormalnyWeb"/>
        <w:numPr>
          <w:ilvl w:val="0"/>
          <w:numId w:val="196"/>
        </w:numPr>
        <w:spacing w:before="0" w:after="0" w:line="240" w:lineRule="auto"/>
        <w:textAlignment w:val="auto"/>
        <w:rPr>
          <w:rFonts w:ascii="Arial Narrow" w:hAnsi="Arial Narrow" w:cs="Times New Roman"/>
          <w:bCs/>
          <w:sz w:val="22"/>
          <w:szCs w:val="22"/>
        </w:rPr>
      </w:pPr>
      <w:bookmarkStart w:id="8" w:name="_Hlk63855371"/>
      <w:r w:rsidRPr="00E368CA">
        <w:rPr>
          <w:rFonts w:ascii="Arial Narrow" w:hAnsi="Arial Narrow" w:cs="Times New Roman"/>
          <w:bCs/>
          <w:sz w:val="22"/>
          <w:szCs w:val="22"/>
        </w:rPr>
        <w:t xml:space="preserve">dokumenty z przeprowadzenia utylizacji lub przekazania do utylizacji należy przedstawić wraz </w:t>
      </w:r>
      <w:r w:rsidR="00217E85" w:rsidRPr="00E368CA">
        <w:rPr>
          <w:rFonts w:ascii="Arial Narrow" w:hAnsi="Arial Narrow" w:cs="Times New Roman"/>
          <w:bCs/>
          <w:sz w:val="22"/>
          <w:szCs w:val="22"/>
        </w:rPr>
        <w:t xml:space="preserve">                         </w:t>
      </w:r>
      <w:r w:rsidRPr="00E368CA">
        <w:rPr>
          <w:rFonts w:ascii="Arial Narrow" w:hAnsi="Arial Narrow" w:cs="Times New Roman"/>
          <w:bCs/>
          <w:sz w:val="22"/>
          <w:szCs w:val="22"/>
        </w:rPr>
        <w:t>z dokumentacją odbioru;</w:t>
      </w:r>
    </w:p>
    <w:bookmarkEnd w:id="8"/>
    <w:p w14:paraId="411DF15B" w14:textId="06B802C4" w:rsidR="0025238B" w:rsidRDefault="0025238B" w:rsidP="00743235">
      <w:pPr>
        <w:numPr>
          <w:ilvl w:val="0"/>
          <w:numId w:val="196"/>
        </w:numPr>
        <w:jc w:val="both"/>
        <w:textAlignment w:val="auto"/>
        <w:rPr>
          <w:rFonts w:ascii="Arial Narrow" w:hAnsi="Arial Narrow" w:cs="Times New Roman"/>
          <w:sz w:val="22"/>
          <w:szCs w:val="22"/>
        </w:rPr>
      </w:pPr>
      <w:r w:rsidRPr="00E368CA">
        <w:rPr>
          <w:rFonts w:ascii="Arial Narrow" w:hAnsi="Arial Narrow" w:cs="Times New Roman"/>
          <w:sz w:val="22"/>
          <w:szCs w:val="22"/>
        </w:rPr>
        <w:t xml:space="preserve">Wykonawca tak zorganizuje proces </w:t>
      </w:r>
      <w:r w:rsidRPr="00A13DEE">
        <w:rPr>
          <w:rFonts w:ascii="Arial Narrow" w:hAnsi="Arial Narrow" w:cs="Times New Roman"/>
          <w:sz w:val="22"/>
          <w:szCs w:val="22"/>
        </w:rPr>
        <w:t>budowy, by zapewnić ciągłość komunikacyjną dla funkcjonowania Z</w:t>
      </w:r>
      <w:r w:rsidR="002F5330">
        <w:rPr>
          <w:rFonts w:ascii="Arial Narrow" w:hAnsi="Arial Narrow" w:cs="Times New Roman"/>
          <w:sz w:val="22"/>
          <w:szCs w:val="22"/>
        </w:rPr>
        <w:t xml:space="preserve">espołu Szkół Zawodowych </w:t>
      </w:r>
      <w:r w:rsidRPr="00A13DEE">
        <w:rPr>
          <w:rFonts w:ascii="Arial Narrow" w:hAnsi="Arial Narrow" w:cs="Times New Roman"/>
          <w:sz w:val="22"/>
          <w:szCs w:val="22"/>
        </w:rPr>
        <w:t>w Ozorkowie;</w:t>
      </w:r>
    </w:p>
    <w:p w14:paraId="2193FB6D" w14:textId="3E77021C" w:rsidR="008E3109" w:rsidRDefault="008E3109" w:rsidP="0033762A">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 trakcie realizacji przedmiotu zamówienia Wykonawca będzie zobowiązany zapewnić na terenie robót cały czas osobę posiadającą niezbędne pełnomocnictwa do wykonywania przedmiotu zamówienia;</w:t>
      </w:r>
    </w:p>
    <w:p w14:paraId="4F1F13BA" w14:textId="2BBEA616" w:rsidR="0033762A" w:rsidRPr="00E368CA" w:rsidRDefault="0033762A" w:rsidP="0033762A">
      <w:pPr>
        <w:pStyle w:val="NumeracjaUrzdowa"/>
        <w:numPr>
          <w:ilvl w:val="0"/>
          <w:numId w:val="196"/>
        </w:numPr>
        <w:spacing w:line="240" w:lineRule="auto"/>
        <w:ind w:right="-2"/>
        <w:rPr>
          <w:rFonts w:ascii="Arial Narrow" w:hAnsi="Arial Narrow"/>
          <w:sz w:val="22"/>
          <w:szCs w:val="22"/>
        </w:rPr>
      </w:pPr>
      <w:r w:rsidRPr="00E368CA">
        <w:rPr>
          <w:rFonts w:ascii="Arial Narrow" w:hAnsi="Arial Narrow"/>
          <w:sz w:val="22"/>
          <w:szCs w:val="22"/>
        </w:rPr>
        <w:t xml:space="preserve">Wykonawca na własny koszt zapewni niezbędne media potrzebne do realizacji niniejszej umowy                        i rozliczenie się z ich dostawcami – przed dokonaniem odbioru końcowego. W przypadku energii elektrycznej i wody obowiązkiem Wykonawcy jest instalacja podliczników i dokonanie rozliczenia </w:t>
      </w:r>
      <w:r w:rsidR="00217E85" w:rsidRPr="00E368CA">
        <w:rPr>
          <w:rFonts w:ascii="Arial Narrow" w:hAnsi="Arial Narrow"/>
          <w:sz w:val="22"/>
          <w:szCs w:val="22"/>
        </w:rPr>
        <w:t xml:space="preserve">                    </w:t>
      </w:r>
      <w:r w:rsidRPr="00E368CA">
        <w:rPr>
          <w:rFonts w:ascii="Arial Narrow" w:hAnsi="Arial Narrow"/>
          <w:sz w:val="22"/>
          <w:szCs w:val="22"/>
        </w:rPr>
        <w:t>z użytkownikiem obiektu. Dowód wykonanego rozliczenia należy dołączyć do dokumentacji odbiorowej;</w:t>
      </w:r>
    </w:p>
    <w:p w14:paraId="7C70200A" w14:textId="2B64BC73" w:rsidR="0033762A" w:rsidRPr="00E368CA" w:rsidRDefault="0033762A" w:rsidP="0033762A">
      <w:pPr>
        <w:pStyle w:val="NormalnyWeb"/>
        <w:numPr>
          <w:ilvl w:val="0"/>
          <w:numId w:val="196"/>
        </w:numPr>
        <w:spacing w:before="0" w:after="0" w:line="240" w:lineRule="auto"/>
        <w:textAlignment w:val="auto"/>
        <w:rPr>
          <w:rFonts w:ascii="Arial Narrow" w:hAnsi="Arial Narrow" w:cs="Times New Roman"/>
          <w:bCs/>
          <w:sz w:val="22"/>
          <w:szCs w:val="22"/>
        </w:rPr>
      </w:pPr>
      <w:r w:rsidRPr="00E368CA">
        <w:rPr>
          <w:rFonts w:ascii="Arial Narrow" w:hAnsi="Arial Narrow" w:cs="Times New Roman"/>
          <w:bCs/>
          <w:sz w:val="22"/>
          <w:szCs w:val="22"/>
        </w:rPr>
        <w:t>roboty budowlane będą wykonywane na czynnym obiekcie, stąd w cenie zamówienia należy przewidzieć koszty związane z odpowiednim zabezpieczeniem obiektu i placu budowy;</w:t>
      </w:r>
    </w:p>
    <w:p w14:paraId="281CE937" w14:textId="77777777" w:rsidR="0033762A" w:rsidRPr="001F4FE4" w:rsidRDefault="0033762A" w:rsidP="0033762A">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05358E3E" w14:textId="30FBD420" w:rsidR="0025238B" w:rsidRPr="00E368CA" w:rsidRDefault="0025238B" w:rsidP="0033762A">
      <w:pPr>
        <w:pStyle w:val="NormalnyWeb"/>
        <w:numPr>
          <w:ilvl w:val="0"/>
          <w:numId w:val="196"/>
        </w:numPr>
        <w:spacing w:before="0" w:after="0" w:line="240" w:lineRule="auto"/>
        <w:textAlignment w:val="auto"/>
        <w:rPr>
          <w:rFonts w:ascii="Arial Narrow" w:hAnsi="Arial Narrow" w:cs="Times New Roman"/>
          <w:bCs/>
          <w:sz w:val="22"/>
          <w:szCs w:val="22"/>
        </w:rPr>
      </w:pPr>
      <w:bookmarkStart w:id="9" w:name="_Hlk65155007"/>
      <w:r w:rsidRPr="00E368CA">
        <w:rPr>
          <w:rFonts w:ascii="Arial Narrow" w:hAnsi="Arial Narrow" w:cs="Arial"/>
          <w:sz w:val="22"/>
          <w:szCs w:val="22"/>
        </w:rPr>
        <w:t>Wykonawca zobowiązany jest do pokrycia kosztów związanych z pierwszym uruchomieniem obiektów, w tym wszystkich instalacji i urządzeń związanych z przekazaniem i oddaniem ich Zamawiającemu do użytkowania</w:t>
      </w:r>
      <w:r w:rsidR="004669F5" w:rsidRPr="00E368CA">
        <w:rPr>
          <w:rFonts w:ascii="Arial Narrow" w:hAnsi="Arial Narrow" w:cs="Arial"/>
          <w:sz w:val="22"/>
          <w:szCs w:val="22"/>
        </w:rPr>
        <w:t>;</w:t>
      </w:r>
    </w:p>
    <w:p w14:paraId="2BECA0BA" w14:textId="6EC9DE45" w:rsidR="004669F5" w:rsidRDefault="004669F5" w:rsidP="004669F5">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 xml:space="preserve">Wykonawca na koszt własny zorganizuje zaplecze budowy, zabezpieczenie placu budowy, ustawienie obiektów i urządzeń niezbędnych do realizacji przedmiotu zamówienia, bieżące utrzymanie dróg </w:t>
      </w:r>
      <w:r w:rsidRPr="001F4FE4">
        <w:rPr>
          <w:rFonts w:ascii="Arial Narrow" w:hAnsi="Arial Narrow"/>
          <w:sz w:val="22"/>
          <w:szCs w:val="22"/>
        </w:rPr>
        <w:lastRenderedPageBreak/>
        <w:t>wewnętrznych dla potrzeb terenu budowy oraz zapewni miejsce składowania odpadów oraz ich usunięcie</w:t>
      </w:r>
      <w:r>
        <w:rPr>
          <w:rFonts w:ascii="Arial Narrow" w:hAnsi="Arial Narrow"/>
          <w:sz w:val="22"/>
          <w:szCs w:val="22"/>
        </w:rPr>
        <w:t>;</w:t>
      </w:r>
    </w:p>
    <w:p w14:paraId="2BDDA1CB" w14:textId="67C9B76C" w:rsidR="004669F5" w:rsidRDefault="004669F5" w:rsidP="004669F5">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r>
        <w:rPr>
          <w:rFonts w:ascii="Arial Narrow" w:hAnsi="Arial Narrow"/>
          <w:sz w:val="22"/>
          <w:szCs w:val="22"/>
        </w:rPr>
        <w:t>;</w:t>
      </w:r>
    </w:p>
    <w:p w14:paraId="7BF2A336" w14:textId="67FBE511" w:rsidR="004669F5" w:rsidRDefault="004669F5" w:rsidP="004669F5">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prawa(branżowych) nadzorów technicznych</w:t>
      </w:r>
      <w:r>
        <w:rPr>
          <w:rFonts w:ascii="Arial Narrow" w:hAnsi="Arial Narrow"/>
          <w:sz w:val="22"/>
          <w:szCs w:val="22"/>
        </w:rPr>
        <w:t>;</w:t>
      </w:r>
    </w:p>
    <w:p w14:paraId="6F38F7C8" w14:textId="083AE6E9" w:rsidR="004669F5" w:rsidRPr="001F4FE4" w:rsidRDefault="004669F5" w:rsidP="004669F5">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r>
        <w:rPr>
          <w:rFonts w:ascii="Arial Narrow" w:hAnsi="Arial Narrow"/>
          <w:sz w:val="22"/>
          <w:szCs w:val="22"/>
        </w:rPr>
        <w:t>;</w:t>
      </w:r>
    </w:p>
    <w:p w14:paraId="32FA19D7" w14:textId="1A37636B" w:rsidR="004669F5" w:rsidRPr="001F4FE4" w:rsidRDefault="004669F5" w:rsidP="004669F5">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Wykonawca, przekaże Zamawiającemu gwarancje producentów, aprobaty techniczne i certyfikaty na materiały wbudowywane w ramach realizacji zamówienia, przed ich wbudowaniem</w:t>
      </w:r>
      <w:r>
        <w:rPr>
          <w:rFonts w:ascii="Arial Narrow" w:hAnsi="Arial Narrow"/>
          <w:sz w:val="22"/>
          <w:szCs w:val="22"/>
        </w:rPr>
        <w:t>;</w:t>
      </w:r>
    </w:p>
    <w:p w14:paraId="65337161" w14:textId="5C9B011B" w:rsidR="004669F5" w:rsidRPr="001F4FE4" w:rsidRDefault="004669F5" w:rsidP="004669F5">
      <w:pPr>
        <w:pStyle w:val="NumeracjaUrzdowa"/>
        <w:numPr>
          <w:ilvl w:val="0"/>
          <w:numId w:val="196"/>
        </w:numPr>
        <w:spacing w:line="240" w:lineRule="auto"/>
        <w:ind w:right="-2"/>
        <w:rPr>
          <w:rFonts w:ascii="Arial Narrow" w:hAnsi="Arial Narrow"/>
          <w:sz w:val="22"/>
          <w:szCs w:val="22"/>
        </w:rPr>
      </w:pPr>
      <w:r w:rsidRPr="001F4FE4">
        <w:rPr>
          <w:rFonts w:ascii="Arial Narrow" w:hAnsi="Arial Narrow"/>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r w:rsidR="00F309A1">
        <w:rPr>
          <w:rFonts w:ascii="Arial Narrow" w:hAnsi="Arial Narrow"/>
          <w:sz w:val="22"/>
          <w:szCs w:val="22"/>
        </w:rPr>
        <w:t>;</w:t>
      </w:r>
    </w:p>
    <w:p w14:paraId="0FEBE9A2" w14:textId="4E2200A2" w:rsidR="004669F5" w:rsidRPr="001F4FE4" w:rsidRDefault="00F309A1" w:rsidP="00F309A1">
      <w:pPr>
        <w:pStyle w:val="NumeracjaUrzdowa"/>
        <w:numPr>
          <w:ilvl w:val="0"/>
          <w:numId w:val="196"/>
        </w:numPr>
        <w:spacing w:line="240" w:lineRule="auto"/>
        <w:ind w:right="-2"/>
        <w:rPr>
          <w:rFonts w:ascii="Arial Narrow" w:hAnsi="Arial Narrow"/>
          <w:sz w:val="22"/>
          <w:szCs w:val="22"/>
        </w:rPr>
      </w:pPr>
      <w:r>
        <w:rPr>
          <w:rFonts w:ascii="Arial Narrow" w:hAnsi="Arial Narrow"/>
          <w:sz w:val="22"/>
          <w:szCs w:val="22"/>
        </w:rPr>
        <w:t>j</w:t>
      </w:r>
      <w:r w:rsidR="004669F5" w:rsidRPr="001F4FE4">
        <w:rPr>
          <w:rFonts w:ascii="Arial Narrow" w:hAnsi="Arial Narrow"/>
          <w:sz w:val="22"/>
          <w:szCs w:val="22"/>
        </w:rPr>
        <w:t xml:space="preserve">eżeli na skutek działania lub zaniechania Wykonawcy lub innych podmiotów uczestniczących </w:t>
      </w:r>
      <w:r>
        <w:rPr>
          <w:rFonts w:ascii="Arial Narrow" w:hAnsi="Arial Narrow"/>
          <w:sz w:val="22"/>
          <w:szCs w:val="22"/>
        </w:rPr>
        <w:t xml:space="preserve">                       </w:t>
      </w:r>
      <w:r w:rsidR="004669F5" w:rsidRPr="001F4FE4">
        <w:rPr>
          <w:rFonts w:ascii="Arial Narrow" w:hAnsi="Arial Narrow"/>
          <w:sz w:val="22"/>
          <w:szCs w:val="22"/>
        </w:rPr>
        <w:t xml:space="preserve">w realizacji przedmiotu umowy ze strony Wykonawcy dojdzie do awarii, usterki lub innej szkody </w:t>
      </w:r>
      <w:r>
        <w:rPr>
          <w:rFonts w:ascii="Arial Narrow" w:hAnsi="Arial Narrow"/>
          <w:sz w:val="22"/>
          <w:szCs w:val="22"/>
        </w:rPr>
        <w:t xml:space="preserve">                        </w:t>
      </w:r>
      <w:r w:rsidR="004669F5" w:rsidRPr="001F4FE4">
        <w:rPr>
          <w:rFonts w:ascii="Arial Narrow" w:hAnsi="Arial Narrow"/>
          <w:sz w:val="22"/>
          <w:szCs w:val="22"/>
        </w:rPr>
        <w:t xml:space="preserve">w infrastrukturze, o której mowa </w:t>
      </w:r>
      <w:r w:rsidR="004669F5" w:rsidRPr="001F4FE4">
        <w:rPr>
          <w:rFonts w:ascii="Arial Narrow" w:hAnsi="Arial Narrow"/>
          <w:b/>
          <w:sz w:val="22"/>
          <w:szCs w:val="22"/>
        </w:rPr>
        <w:t xml:space="preserve">w ust. </w:t>
      </w:r>
      <w:r w:rsidR="001B6413">
        <w:rPr>
          <w:rFonts w:ascii="Arial Narrow" w:hAnsi="Arial Narrow"/>
          <w:b/>
          <w:sz w:val="22"/>
          <w:szCs w:val="22"/>
        </w:rPr>
        <w:t>20</w:t>
      </w:r>
      <w:r w:rsidR="004669F5" w:rsidRPr="001F4FE4">
        <w:rPr>
          <w:rFonts w:ascii="Arial Narrow" w:hAnsi="Arial Narrow"/>
          <w:b/>
          <w:sz w:val="22"/>
          <w:szCs w:val="22"/>
        </w:rPr>
        <w:t>,</w:t>
      </w:r>
      <w:r w:rsidR="004669F5" w:rsidRPr="001F4FE4">
        <w:rPr>
          <w:rFonts w:ascii="Arial Narrow" w:hAnsi="Arial Narrow"/>
          <w:sz w:val="22"/>
          <w:szCs w:val="22"/>
        </w:rPr>
        <w:t xml:space="preserve"> Wykonawca zobowiązany jest do jej usunięcia lub naprawienia na własny koszt w wyznaczonym przez Zamawiającego terminie</w:t>
      </w:r>
      <w:r>
        <w:rPr>
          <w:rFonts w:ascii="Arial Narrow" w:hAnsi="Arial Narrow"/>
          <w:sz w:val="22"/>
          <w:szCs w:val="22"/>
        </w:rPr>
        <w:t>;</w:t>
      </w:r>
    </w:p>
    <w:p w14:paraId="2EA5B2C8" w14:textId="1E7C94A4" w:rsidR="00F309A1" w:rsidRPr="001F4FE4" w:rsidRDefault="00F309A1" w:rsidP="00F309A1">
      <w:pPr>
        <w:pStyle w:val="NumeracjaUrzdowa"/>
        <w:numPr>
          <w:ilvl w:val="0"/>
          <w:numId w:val="196"/>
        </w:numPr>
        <w:spacing w:line="240" w:lineRule="auto"/>
        <w:ind w:right="-2"/>
        <w:rPr>
          <w:rFonts w:ascii="Arial Narrow" w:hAnsi="Arial Narrow"/>
          <w:sz w:val="22"/>
          <w:szCs w:val="22"/>
        </w:rPr>
      </w:pPr>
      <w:r>
        <w:rPr>
          <w:rFonts w:ascii="Arial Narrow" w:hAnsi="Arial Narrow"/>
          <w:sz w:val="22"/>
          <w:szCs w:val="22"/>
        </w:rPr>
        <w:t>w</w:t>
      </w:r>
      <w:r w:rsidRPr="001F4FE4">
        <w:rPr>
          <w:rFonts w:ascii="Arial Narrow" w:hAnsi="Arial Narrow"/>
          <w:sz w:val="22"/>
          <w:szCs w:val="22"/>
        </w:rPr>
        <w:t xml:space="preserve"> przypadku zniszczenia  lub uszkodzenia w toku realizacji umowy urządzeń budowlanych, obiektów budowlanych sąsiadujących lub znajdujących się na terenie przyległym do terenu budowy, bądź jakichkolwiek maszyn lub urządzeń</w:t>
      </w:r>
      <w:r w:rsidR="001B6413">
        <w:rPr>
          <w:rFonts w:ascii="Arial Narrow" w:hAnsi="Arial Narrow"/>
          <w:sz w:val="22"/>
          <w:szCs w:val="22"/>
        </w:rPr>
        <w:t>,</w:t>
      </w:r>
      <w:r w:rsidRPr="001F4FE4">
        <w:rPr>
          <w:rFonts w:ascii="Arial Narrow" w:hAnsi="Arial Narrow"/>
          <w:sz w:val="22"/>
          <w:szCs w:val="22"/>
        </w:rPr>
        <w:t xml:space="preserve"> Wykonawca zobowiązany jest dokonać </w:t>
      </w:r>
      <w:r w:rsidR="001B6413">
        <w:rPr>
          <w:rFonts w:ascii="Arial Narrow" w:hAnsi="Arial Narrow"/>
          <w:sz w:val="22"/>
          <w:szCs w:val="22"/>
        </w:rPr>
        <w:t xml:space="preserve">ich </w:t>
      </w:r>
      <w:r w:rsidRPr="001F4FE4">
        <w:rPr>
          <w:rFonts w:ascii="Arial Narrow" w:hAnsi="Arial Narrow"/>
          <w:sz w:val="22"/>
          <w:szCs w:val="22"/>
        </w:rPr>
        <w:t>naprawienia lub doprowadzenia do stanu poprzedniego w czasie technicznie uzasadnionym, wskazanym przez poszkodowanych</w:t>
      </w:r>
      <w:r>
        <w:rPr>
          <w:rFonts w:ascii="Arial Narrow" w:hAnsi="Arial Narrow"/>
          <w:sz w:val="22"/>
          <w:szCs w:val="22"/>
        </w:rPr>
        <w:t>;</w:t>
      </w:r>
    </w:p>
    <w:p w14:paraId="27A1C83B" w14:textId="6F89DB2F" w:rsidR="00F309A1" w:rsidRDefault="00F309A1" w:rsidP="00F309A1">
      <w:pPr>
        <w:pStyle w:val="NumeracjaUrzdowa"/>
        <w:numPr>
          <w:ilvl w:val="0"/>
          <w:numId w:val="196"/>
        </w:numPr>
        <w:spacing w:line="240" w:lineRule="auto"/>
        <w:ind w:right="-2"/>
        <w:rPr>
          <w:rFonts w:ascii="Arial Narrow" w:hAnsi="Arial Narrow"/>
          <w:sz w:val="22"/>
          <w:szCs w:val="22"/>
        </w:rPr>
      </w:pPr>
      <w:r>
        <w:rPr>
          <w:rFonts w:ascii="Arial Narrow" w:hAnsi="Arial Narrow"/>
          <w:sz w:val="22"/>
          <w:szCs w:val="22"/>
        </w:rPr>
        <w:t>p</w:t>
      </w:r>
      <w:r w:rsidRPr="001F4FE4">
        <w:rPr>
          <w:rFonts w:ascii="Arial Narrow" w:hAnsi="Arial Narrow"/>
          <w:sz w:val="22"/>
          <w:szCs w:val="22"/>
        </w:rPr>
        <w:t xml:space="preserve">o zakończeniu robót Wykonawca pozostawi cały teren robót uporządkowany i nadający się </w:t>
      </w:r>
      <w:r w:rsidRPr="001F4FE4">
        <w:rPr>
          <w:rFonts w:ascii="Arial Narrow" w:hAnsi="Arial Narrow"/>
          <w:sz w:val="22"/>
          <w:szCs w:val="22"/>
        </w:rPr>
        <w:br/>
        <w:t>do użytkowania bez konieczności wykonania jakichkolwiek dodatkowych prac przez Zamawiającego</w:t>
      </w:r>
      <w:r>
        <w:rPr>
          <w:rFonts w:ascii="Arial Narrow" w:hAnsi="Arial Narrow"/>
          <w:sz w:val="22"/>
          <w:szCs w:val="22"/>
        </w:rPr>
        <w:t>;</w:t>
      </w:r>
    </w:p>
    <w:p w14:paraId="6E70B331" w14:textId="39ADDC7D" w:rsidR="00F309A1" w:rsidRPr="00E368CA" w:rsidRDefault="00F309A1" w:rsidP="00F309A1">
      <w:pPr>
        <w:pStyle w:val="NumeracjaUrzdowa"/>
        <w:numPr>
          <w:ilvl w:val="0"/>
          <w:numId w:val="196"/>
        </w:numPr>
        <w:spacing w:line="240" w:lineRule="auto"/>
        <w:ind w:right="-2"/>
        <w:rPr>
          <w:rFonts w:ascii="Arial Narrow" w:hAnsi="Arial Narrow"/>
          <w:sz w:val="22"/>
          <w:szCs w:val="22"/>
        </w:rPr>
      </w:pPr>
      <w:r w:rsidRPr="00E368CA">
        <w:rPr>
          <w:rFonts w:ascii="Arial Narrow" w:hAnsi="Arial Narrow" w:cs="Arial"/>
          <w:sz w:val="22"/>
          <w:szCs w:val="22"/>
        </w:rPr>
        <w:t xml:space="preserve">zakończenie wykonania robót i gotowości do odbioru końcowego Wykonawca zgłasza na piśmie Zamawiającemu, załączając wszelkie dokumenty, protokoły odbioru, gwarancje instrukcję użytkowania a także wszystkie dokumenty związane z art. 56 Prawa budowlanego wymagane do złożenia wniosku w Powiatowym Inspektoracie Nadzoru Budowlanego w Zgierzu. </w:t>
      </w:r>
    </w:p>
    <w:bookmarkEnd w:id="9"/>
    <w:p w14:paraId="05445857" w14:textId="20F2CB69" w:rsidR="0025238B" w:rsidRPr="008E3109" w:rsidRDefault="0025238B" w:rsidP="00A96DD4">
      <w:pPr>
        <w:pStyle w:val="NormalnyWeb"/>
        <w:numPr>
          <w:ilvl w:val="0"/>
          <w:numId w:val="199"/>
        </w:numPr>
        <w:spacing w:before="0" w:after="0" w:line="240" w:lineRule="auto"/>
        <w:ind w:left="426" w:hanging="426"/>
        <w:textAlignment w:val="auto"/>
        <w:rPr>
          <w:rFonts w:ascii="Arial Narrow" w:hAnsi="Arial Narrow"/>
          <w:sz w:val="22"/>
          <w:szCs w:val="22"/>
        </w:rPr>
      </w:pPr>
      <w:r w:rsidRPr="008E3109">
        <w:rPr>
          <w:rFonts w:ascii="Arial Narrow" w:hAnsi="Arial Narrow" w:cs="Arial"/>
          <w:sz w:val="22"/>
          <w:szCs w:val="22"/>
        </w:rPr>
        <w:t>W zakres prac winny wchodzić wszystkie prace, czynności oraz roboty budowlane, które należy zrealizować by przedmiot zamówienia osiągnął planowany efekt, jak i gotowość do eksploatacji i został wykonany należycie, zgodnie z obowiązującymi przepisami i sztuka budowlaną;</w:t>
      </w:r>
      <w:r w:rsidRPr="008E3109">
        <w:rPr>
          <w:rFonts w:ascii="Arial Narrow" w:hAnsi="Arial Narrow"/>
          <w:sz w:val="22"/>
          <w:szCs w:val="22"/>
        </w:rPr>
        <w:t xml:space="preserve">                                        .</w:t>
      </w:r>
    </w:p>
    <w:p w14:paraId="0796DB98" w14:textId="77777777" w:rsidR="0025238B" w:rsidRPr="00A13DEE" w:rsidRDefault="0025238B" w:rsidP="00A96DD4">
      <w:pPr>
        <w:numPr>
          <w:ilvl w:val="0"/>
          <w:numId w:val="199"/>
        </w:numPr>
        <w:ind w:left="426" w:hanging="426"/>
        <w:jc w:val="both"/>
        <w:textAlignment w:val="auto"/>
        <w:rPr>
          <w:rFonts w:ascii="Arial Narrow" w:hAnsi="Arial Narrow" w:cs="Times New Roman"/>
          <w:sz w:val="22"/>
          <w:szCs w:val="22"/>
        </w:rPr>
      </w:pPr>
      <w:r w:rsidRPr="00A13DEE">
        <w:rPr>
          <w:rFonts w:ascii="Arial Narrow" w:hAnsi="Arial Narrow" w:cs="Times New Roman"/>
          <w:sz w:val="22"/>
          <w:szCs w:val="22"/>
        </w:rPr>
        <w:t xml:space="preserve">Zamawiający udzieli Wykonawcy pełnomocnictwa do reprezentowania go przed organami opiniującymi, wydającymi decyzje oraz zgody; </w:t>
      </w:r>
    </w:p>
    <w:p w14:paraId="1BA2ABF5" w14:textId="3BA34A85" w:rsidR="00314F12" w:rsidRPr="00C16CC5" w:rsidRDefault="00314F12" w:rsidP="00A96DD4">
      <w:pPr>
        <w:pStyle w:val="Akapitzlist"/>
        <w:numPr>
          <w:ilvl w:val="0"/>
          <w:numId w:val="199"/>
        </w:numPr>
        <w:spacing w:line="240" w:lineRule="auto"/>
        <w:ind w:left="426" w:right="-1" w:hanging="426"/>
        <w:rPr>
          <w:rFonts w:ascii="Arial Narrow" w:hAnsi="Arial Narrow"/>
          <w:sz w:val="22"/>
          <w:szCs w:val="22"/>
          <w:lang w:eastAsia="pl-PL"/>
        </w:rPr>
      </w:pPr>
      <w:r w:rsidRPr="00C16CC5">
        <w:rPr>
          <w:rFonts w:ascii="Arial Narrow" w:hAnsi="Arial Narrow"/>
          <w:sz w:val="22"/>
          <w:szCs w:val="22"/>
          <w:lang w:eastAsia="pl-PL"/>
        </w:rPr>
        <w:t>Zamawiający dopuszcza dwie faktury częściowe w miesiącu</w:t>
      </w:r>
      <w:r w:rsidR="00C16CC5" w:rsidRPr="00C16CC5">
        <w:rPr>
          <w:rFonts w:ascii="Arial Narrow" w:hAnsi="Arial Narrow"/>
          <w:sz w:val="22"/>
          <w:szCs w:val="22"/>
          <w:lang w:eastAsia="pl-PL"/>
        </w:rPr>
        <w:t>.</w:t>
      </w:r>
      <w:r w:rsidRPr="00C16CC5">
        <w:rPr>
          <w:rFonts w:ascii="Arial Narrow" w:hAnsi="Arial Narrow"/>
          <w:sz w:val="22"/>
          <w:szCs w:val="22"/>
          <w:lang w:eastAsia="pl-PL"/>
        </w:rPr>
        <w:t xml:space="preserve"> Faktury obejmować będą zapłatę za wykonane </w:t>
      </w:r>
      <w:r w:rsidR="00C16CC5" w:rsidRPr="00C16CC5">
        <w:rPr>
          <w:rFonts w:ascii="Arial Narrow" w:hAnsi="Arial Narrow"/>
          <w:sz w:val="22"/>
          <w:szCs w:val="22"/>
          <w:lang w:eastAsia="pl-PL"/>
        </w:rPr>
        <w:t xml:space="preserve">                                     </w:t>
      </w:r>
      <w:r w:rsidRPr="00C16CC5">
        <w:rPr>
          <w:rFonts w:ascii="Arial Narrow" w:hAnsi="Arial Narrow"/>
          <w:sz w:val="22"/>
          <w:szCs w:val="22"/>
          <w:lang w:eastAsia="pl-PL"/>
        </w:rPr>
        <w:t xml:space="preserve">i zaakceptowane przez Zamawiającego (Inspektor Nadzoru Inwestorskiego) </w:t>
      </w:r>
      <w:r w:rsidRPr="00E368CA">
        <w:rPr>
          <w:rFonts w:ascii="Arial Narrow" w:hAnsi="Arial Narrow"/>
          <w:sz w:val="22"/>
          <w:szCs w:val="22"/>
          <w:lang w:eastAsia="pl-PL"/>
        </w:rPr>
        <w:t xml:space="preserve">poszczególne roboty budowlane, wykonane zgodnie z harmonogramem. Roboty budowlane będą wykonywane na czynnym obiekcie, dlatego Wykonawca powinien to uwzględnić przy sporządzaniu harmonogramu prac a także w cenie zamówienia </w:t>
      </w:r>
      <w:r w:rsidRPr="00C16CC5">
        <w:rPr>
          <w:rFonts w:ascii="Arial Narrow" w:hAnsi="Arial Narrow"/>
          <w:sz w:val="22"/>
          <w:szCs w:val="22"/>
          <w:lang w:eastAsia="pl-PL"/>
        </w:rPr>
        <w:t>należy przewidzieć koszty związane z odpowiednim zabezpieczeniem obiektu i placu budowy.</w:t>
      </w:r>
    </w:p>
    <w:p w14:paraId="41053B37" w14:textId="00BD89E5" w:rsidR="007D34B1" w:rsidRDefault="007D34B1" w:rsidP="00314F12">
      <w:pPr>
        <w:pBdr>
          <w:bottom w:val="single" w:sz="6" w:space="1" w:color="auto"/>
        </w:pBdr>
        <w:shd w:val="clear" w:color="auto" w:fill="FFFFFF"/>
        <w:contextualSpacing/>
        <w:rPr>
          <w:rFonts w:ascii="Arial Narrow" w:eastAsia="Times New Roman" w:hAnsi="Arial Narrow"/>
          <w:sz w:val="22"/>
          <w:szCs w:val="22"/>
          <w:lang w:eastAsia="pl-PL"/>
        </w:rPr>
      </w:pPr>
    </w:p>
    <w:p w14:paraId="511F23B7" w14:textId="77777777" w:rsidR="007D34B1" w:rsidRPr="00314F12" w:rsidRDefault="007D34B1" w:rsidP="00314F12">
      <w:pPr>
        <w:shd w:val="clear" w:color="auto" w:fill="FFFFFF"/>
        <w:contextualSpacing/>
        <w:rPr>
          <w:rFonts w:ascii="Arial Narrow" w:eastAsia="Times New Roman" w:hAnsi="Arial Narrow"/>
          <w:sz w:val="22"/>
          <w:szCs w:val="22"/>
          <w:lang w:eastAsia="pl-PL"/>
        </w:rPr>
      </w:pPr>
    </w:p>
    <w:p w14:paraId="2F7DAAC9" w14:textId="77777777" w:rsidR="005D1E8E" w:rsidRPr="00191C94" w:rsidRDefault="005D1E8E" w:rsidP="005D1E8E">
      <w:pPr>
        <w:widowControl/>
        <w:suppressAutoHyphens w:val="0"/>
        <w:autoSpaceDN/>
        <w:contextualSpacing/>
        <w:textAlignment w:val="auto"/>
        <w:rPr>
          <w:rFonts w:ascii="Arial Narrow" w:hAnsi="Arial Narrow"/>
          <w:sz w:val="22"/>
          <w:szCs w:val="22"/>
          <w:shd w:val="clear" w:color="auto" w:fill="E6E6E6"/>
        </w:rPr>
      </w:pPr>
    </w:p>
    <w:p w14:paraId="1467E79D" w14:textId="6FC2B891" w:rsidR="005D1E8E" w:rsidRDefault="005D1E8E" w:rsidP="00743235">
      <w:pPr>
        <w:pStyle w:val="Akapitzlist"/>
        <w:widowControl/>
        <w:numPr>
          <w:ilvl w:val="0"/>
          <w:numId w:val="141"/>
        </w:numPr>
        <w:suppressAutoHyphens w:val="0"/>
        <w:autoSpaceDN/>
        <w:spacing w:line="240" w:lineRule="auto"/>
        <w:contextualSpacing/>
        <w:textAlignment w:val="auto"/>
        <w:rPr>
          <w:rFonts w:ascii="Arial Narrow" w:hAnsi="Arial Narrow"/>
          <w:b/>
          <w:color w:val="000000"/>
          <w:kern w:val="0"/>
          <w:sz w:val="22"/>
          <w:szCs w:val="22"/>
          <w:lang w:eastAsia="pl-PL" w:bidi="ar-SA"/>
        </w:rPr>
      </w:pPr>
      <w:r w:rsidRPr="00191C94">
        <w:rPr>
          <w:rFonts w:ascii="Arial Narrow" w:hAnsi="Arial Narrow"/>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9F6BB6" w:rsidRDefault="009F6BB6" w:rsidP="009F6BB6">
      <w:pPr>
        <w:pStyle w:val="Akapitzlist"/>
        <w:widowControl/>
        <w:suppressAutoHyphens w:val="0"/>
        <w:autoSpaceDN/>
        <w:spacing w:line="240" w:lineRule="auto"/>
        <w:contextualSpacing/>
        <w:textAlignment w:val="auto"/>
        <w:rPr>
          <w:rFonts w:ascii="Arial Narrow" w:hAnsi="Arial Narrow"/>
          <w:b/>
          <w:color w:val="000000"/>
          <w:kern w:val="0"/>
          <w:sz w:val="22"/>
          <w:szCs w:val="22"/>
          <w:lang w:eastAsia="pl-PL" w:bidi="ar-SA"/>
        </w:rPr>
      </w:pPr>
    </w:p>
    <w:p w14:paraId="67140F73" w14:textId="0135CEE7" w:rsidR="008D43D6" w:rsidRPr="00314F12" w:rsidRDefault="008D43D6" w:rsidP="00743235">
      <w:pPr>
        <w:pStyle w:val="Akapitzlist"/>
        <w:widowControl/>
        <w:numPr>
          <w:ilvl w:val="0"/>
          <w:numId w:val="142"/>
        </w:numPr>
        <w:suppressAutoHyphens w:val="0"/>
        <w:autoSpaceDN/>
        <w:spacing w:line="240" w:lineRule="auto"/>
        <w:contextualSpacing/>
        <w:textAlignment w:val="auto"/>
        <w:rPr>
          <w:rFonts w:ascii="Arial Narrow" w:hAnsi="Arial Narrow"/>
          <w:sz w:val="22"/>
          <w:szCs w:val="22"/>
          <w:shd w:val="clear" w:color="auto" w:fill="E6E6E6"/>
        </w:rPr>
      </w:pPr>
      <w:r w:rsidRPr="00191C94">
        <w:rPr>
          <w:rFonts w:ascii="Arial Narrow" w:hAnsi="Arial Narrow"/>
          <w:color w:val="000000"/>
          <w:kern w:val="0"/>
          <w:sz w:val="22"/>
          <w:szCs w:val="22"/>
          <w:lang w:eastAsia="pl-PL" w:bidi="ar-SA"/>
        </w:rPr>
        <w:lastRenderedPageBreak/>
        <w:t>Wymagania związane z realizacją zamówienia w zakresie zatrudnienia przez wykonawcę lub podwykonawcę na podstawie stosunku pracy osób wykonujących wskazane przez zamawiającego czynności w</w:t>
      </w:r>
      <w:r w:rsidR="005D1E8E" w:rsidRPr="00191C94">
        <w:rPr>
          <w:rFonts w:ascii="Arial Narrow" w:hAnsi="Arial Narrow"/>
          <w:color w:val="000000"/>
          <w:kern w:val="0"/>
          <w:sz w:val="22"/>
          <w:szCs w:val="22"/>
          <w:lang w:eastAsia="pl-PL" w:bidi="ar-SA"/>
        </w:rPr>
        <w:t xml:space="preserve"> zakresie realizacji zamówienia, </w:t>
      </w:r>
      <w:r w:rsidRPr="00191C94">
        <w:rPr>
          <w:rFonts w:ascii="Arial Narrow" w:hAnsi="Arial Narrow"/>
          <w:color w:val="000000"/>
          <w:kern w:val="0"/>
          <w:sz w:val="22"/>
          <w:szCs w:val="22"/>
          <w:lang w:eastAsia="pl-PL" w:bidi="ar-SA"/>
        </w:rPr>
        <w:t>jeżeli wykonanie tych czynności polega na wykonywaniu pracy w sposób określony w art. 22 § 1 ustawy z dnia 26 czerwca 1974 r</w:t>
      </w:r>
      <w:r w:rsidR="005A6117" w:rsidRPr="00191C94">
        <w:rPr>
          <w:rFonts w:ascii="Arial Narrow" w:hAnsi="Arial Narrow"/>
          <w:color w:val="000000"/>
          <w:kern w:val="0"/>
          <w:sz w:val="22"/>
          <w:szCs w:val="22"/>
          <w:lang w:eastAsia="pl-PL" w:bidi="ar-SA"/>
        </w:rPr>
        <w:t>. - Kodeks pracy (Dz. U. z 2020 r. poz. 1320</w:t>
      </w:r>
      <w:r w:rsidRPr="00191C94">
        <w:rPr>
          <w:rFonts w:ascii="Arial Narrow" w:hAnsi="Arial Narrow"/>
          <w:color w:val="000000"/>
          <w:kern w:val="0"/>
          <w:sz w:val="22"/>
          <w:szCs w:val="22"/>
          <w:lang w:eastAsia="pl-PL" w:bidi="ar-SA"/>
        </w:rPr>
        <w:t>) obejmują następujące rodzaje czynności: </w:t>
      </w:r>
    </w:p>
    <w:p w14:paraId="42D273F0" w14:textId="6863787B" w:rsidR="00314F12" w:rsidRPr="00314F12" w:rsidRDefault="00314F12" w:rsidP="00743235">
      <w:pPr>
        <w:pStyle w:val="Akapitzlist"/>
        <w:numPr>
          <w:ilvl w:val="0"/>
          <w:numId w:val="171"/>
        </w:numPr>
        <w:spacing w:after="0" w:line="240" w:lineRule="auto"/>
        <w:ind w:left="1134" w:hanging="283"/>
        <w:rPr>
          <w:rFonts w:ascii="Arial Narrow" w:hAnsi="Arial Narrow"/>
          <w:sz w:val="22"/>
          <w:szCs w:val="22"/>
        </w:rPr>
      </w:pPr>
      <w:r w:rsidRPr="00314F12">
        <w:rPr>
          <w:rFonts w:ascii="Arial Narrow" w:hAnsi="Arial Narrow"/>
          <w:sz w:val="22"/>
          <w:szCs w:val="22"/>
        </w:rPr>
        <w:t>roboty murarskie</w:t>
      </w:r>
      <w:r w:rsidR="00B05B06">
        <w:rPr>
          <w:rFonts w:ascii="Arial Narrow" w:hAnsi="Arial Narrow"/>
          <w:sz w:val="22"/>
          <w:szCs w:val="22"/>
        </w:rPr>
        <w:t>,</w:t>
      </w:r>
      <w:r w:rsidRPr="00314F12">
        <w:rPr>
          <w:rFonts w:ascii="Arial Narrow" w:hAnsi="Arial Narrow"/>
          <w:sz w:val="22"/>
          <w:szCs w:val="22"/>
        </w:rPr>
        <w:t xml:space="preserve"> </w:t>
      </w:r>
    </w:p>
    <w:p w14:paraId="1EB69DF3" w14:textId="4B11F9B3" w:rsidR="00314F12" w:rsidRPr="00314F12" w:rsidRDefault="00314F12" w:rsidP="00743235">
      <w:pPr>
        <w:pStyle w:val="Akapitzlist"/>
        <w:numPr>
          <w:ilvl w:val="0"/>
          <w:numId w:val="171"/>
        </w:numPr>
        <w:spacing w:after="0" w:line="240" w:lineRule="auto"/>
        <w:ind w:left="1134" w:hanging="283"/>
        <w:rPr>
          <w:rFonts w:ascii="Arial Narrow" w:hAnsi="Arial Narrow"/>
          <w:sz w:val="22"/>
          <w:szCs w:val="22"/>
        </w:rPr>
      </w:pPr>
      <w:r w:rsidRPr="00314F12">
        <w:rPr>
          <w:rFonts w:ascii="Arial Narrow" w:hAnsi="Arial Narrow"/>
          <w:sz w:val="22"/>
          <w:szCs w:val="22"/>
        </w:rPr>
        <w:t>roboty ocieplenia</w:t>
      </w:r>
      <w:r w:rsidR="00B05B06">
        <w:rPr>
          <w:rFonts w:ascii="Arial Narrow" w:hAnsi="Arial Narrow"/>
          <w:sz w:val="22"/>
          <w:szCs w:val="22"/>
        </w:rPr>
        <w:t>,</w:t>
      </w:r>
      <w:r w:rsidRPr="00314F12">
        <w:rPr>
          <w:rFonts w:ascii="Arial Narrow" w:hAnsi="Arial Narrow"/>
          <w:sz w:val="22"/>
          <w:szCs w:val="22"/>
        </w:rPr>
        <w:t xml:space="preserve"> </w:t>
      </w:r>
    </w:p>
    <w:p w14:paraId="5ED62BFF" w14:textId="0BA51AE7" w:rsidR="00314F12" w:rsidRPr="00314F12" w:rsidRDefault="00314F12" w:rsidP="00743235">
      <w:pPr>
        <w:pStyle w:val="Akapitzlist"/>
        <w:numPr>
          <w:ilvl w:val="0"/>
          <w:numId w:val="171"/>
        </w:numPr>
        <w:spacing w:after="0" w:line="240" w:lineRule="auto"/>
        <w:ind w:left="1134" w:hanging="283"/>
        <w:rPr>
          <w:rFonts w:ascii="Arial Narrow" w:hAnsi="Arial Narrow"/>
          <w:sz w:val="22"/>
          <w:szCs w:val="22"/>
        </w:rPr>
      </w:pPr>
      <w:r w:rsidRPr="00314F12">
        <w:rPr>
          <w:rFonts w:ascii="Arial Narrow" w:hAnsi="Arial Narrow"/>
          <w:sz w:val="22"/>
          <w:szCs w:val="22"/>
        </w:rPr>
        <w:t>roboty dekarskie</w:t>
      </w:r>
      <w:r w:rsidR="00B05B06">
        <w:rPr>
          <w:rFonts w:ascii="Arial Narrow" w:hAnsi="Arial Narrow"/>
          <w:sz w:val="22"/>
          <w:szCs w:val="22"/>
        </w:rPr>
        <w:t>,</w:t>
      </w:r>
      <w:r w:rsidRPr="00314F12">
        <w:rPr>
          <w:rFonts w:ascii="Arial Narrow" w:hAnsi="Arial Narrow"/>
          <w:sz w:val="22"/>
          <w:szCs w:val="22"/>
        </w:rPr>
        <w:t xml:space="preserve"> </w:t>
      </w:r>
    </w:p>
    <w:p w14:paraId="5962C2BB" w14:textId="5805BF59" w:rsidR="00314F12" w:rsidRPr="00314F12" w:rsidRDefault="00314F12" w:rsidP="00743235">
      <w:pPr>
        <w:pStyle w:val="Akapitzlist"/>
        <w:numPr>
          <w:ilvl w:val="0"/>
          <w:numId w:val="171"/>
        </w:numPr>
        <w:spacing w:after="0" w:line="240" w:lineRule="auto"/>
        <w:ind w:left="1134" w:hanging="283"/>
        <w:rPr>
          <w:rFonts w:ascii="Arial Narrow" w:hAnsi="Arial Narrow"/>
          <w:sz w:val="22"/>
          <w:szCs w:val="22"/>
        </w:rPr>
      </w:pPr>
      <w:r w:rsidRPr="00314F12">
        <w:rPr>
          <w:rFonts w:ascii="Arial Narrow" w:hAnsi="Arial Narrow"/>
          <w:sz w:val="22"/>
          <w:szCs w:val="22"/>
        </w:rPr>
        <w:t>prace przy wymianie stolarki okiennej i drzwiowej</w:t>
      </w:r>
      <w:r w:rsidR="00B05B06">
        <w:rPr>
          <w:rFonts w:ascii="Arial Narrow" w:hAnsi="Arial Narrow"/>
          <w:sz w:val="22"/>
          <w:szCs w:val="22"/>
        </w:rPr>
        <w:t>,</w:t>
      </w:r>
    </w:p>
    <w:p w14:paraId="3CD56BC2" w14:textId="6F8A9258" w:rsidR="00314F12" w:rsidRPr="00314F12" w:rsidRDefault="00314F12" w:rsidP="00743235">
      <w:pPr>
        <w:pStyle w:val="Akapitzlist"/>
        <w:numPr>
          <w:ilvl w:val="0"/>
          <w:numId w:val="171"/>
        </w:numPr>
        <w:spacing w:after="0" w:line="240" w:lineRule="auto"/>
        <w:ind w:left="1134" w:hanging="283"/>
        <w:rPr>
          <w:rFonts w:ascii="Arial Narrow" w:hAnsi="Arial Narrow"/>
          <w:sz w:val="22"/>
          <w:szCs w:val="22"/>
        </w:rPr>
      </w:pPr>
      <w:r w:rsidRPr="00314F12">
        <w:rPr>
          <w:rFonts w:ascii="Arial Narrow" w:hAnsi="Arial Narrow"/>
          <w:sz w:val="22"/>
          <w:szCs w:val="22"/>
        </w:rPr>
        <w:t>prace elektryczne</w:t>
      </w:r>
      <w:r w:rsidR="00B05B06">
        <w:rPr>
          <w:rFonts w:ascii="Arial Narrow" w:hAnsi="Arial Narrow"/>
          <w:sz w:val="22"/>
          <w:szCs w:val="22"/>
        </w:rPr>
        <w:t>,</w:t>
      </w:r>
      <w:r w:rsidRPr="00314F12">
        <w:rPr>
          <w:rFonts w:ascii="Arial Narrow" w:hAnsi="Arial Narrow"/>
          <w:sz w:val="22"/>
          <w:szCs w:val="22"/>
        </w:rPr>
        <w:t xml:space="preserve"> </w:t>
      </w:r>
    </w:p>
    <w:p w14:paraId="6293B390" w14:textId="7F89F50B" w:rsidR="00314F12" w:rsidRPr="00314F12" w:rsidRDefault="00314F12" w:rsidP="00743235">
      <w:pPr>
        <w:pStyle w:val="Akapitzlist"/>
        <w:numPr>
          <w:ilvl w:val="0"/>
          <w:numId w:val="171"/>
        </w:numPr>
        <w:spacing w:after="0" w:line="240" w:lineRule="auto"/>
        <w:ind w:left="1134" w:hanging="283"/>
        <w:rPr>
          <w:rFonts w:ascii="Arial Narrow" w:hAnsi="Arial Narrow"/>
          <w:sz w:val="22"/>
          <w:szCs w:val="22"/>
        </w:rPr>
      </w:pPr>
      <w:r w:rsidRPr="00314F12">
        <w:rPr>
          <w:rFonts w:ascii="Arial Narrow" w:hAnsi="Arial Narrow"/>
          <w:sz w:val="22"/>
          <w:szCs w:val="22"/>
        </w:rPr>
        <w:t xml:space="preserve">roboty instalacyjne co. </w:t>
      </w:r>
      <w:proofErr w:type="spellStart"/>
      <w:r w:rsidR="00B05B06">
        <w:rPr>
          <w:rFonts w:ascii="Arial Narrow" w:hAnsi="Arial Narrow"/>
          <w:sz w:val="22"/>
          <w:szCs w:val="22"/>
        </w:rPr>
        <w:t>c</w:t>
      </w:r>
      <w:r w:rsidRPr="00314F12">
        <w:rPr>
          <w:rFonts w:ascii="Arial Narrow" w:hAnsi="Arial Narrow"/>
          <w:sz w:val="22"/>
          <w:szCs w:val="22"/>
        </w:rPr>
        <w:t>w</w:t>
      </w:r>
      <w:proofErr w:type="spellEnd"/>
      <w:r w:rsidR="00B05B06">
        <w:rPr>
          <w:rFonts w:ascii="Arial Narrow" w:hAnsi="Arial Narrow"/>
          <w:sz w:val="22"/>
          <w:szCs w:val="22"/>
        </w:rPr>
        <w:t>.</w:t>
      </w:r>
    </w:p>
    <w:p w14:paraId="084F1EC8" w14:textId="77777777" w:rsidR="00314F12" w:rsidRPr="00191C94" w:rsidRDefault="00314F12" w:rsidP="00314F12">
      <w:pPr>
        <w:pStyle w:val="Akapitzlist"/>
        <w:widowControl/>
        <w:suppressAutoHyphens w:val="0"/>
        <w:autoSpaceDN/>
        <w:spacing w:after="0" w:line="240" w:lineRule="auto"/>
        <w:contextualSpacing/>
        <w:textAlignment w:val="auto"/>
        <w:rPr>
          <w:rFonts w:ascii="Arial Narrow" w:hAnsi="Arial Narrow"/>
          <w:sz w:val="22"/>
          <w:szCs w:val="22"/>
          <w:shd w:val="clear" w:color="auto" w:fill="E6E6E6"/>
        </w:rPr>
      </w:pPr>
    </w:p>
    <w:p w14:paraId="5A85208B" w14:textId="6E1734DF" w:rsidR="005A6117" w:rsidRPr="00191C94" w:rsidRDefault="008D43D6" w:rsidP="00743235">
      <w:pPr>
        <w:pStyle w:val="Akapitzlist"/>
        <w:widowControl/>
        <w:numPr>
          <w:ilvl w:val="0"/>
          <w:numId w:val="167"/>
        </w:numPr>
        <w:autoSpaceDN/>
        <w:spacing w:after="0" w:line="240" w:lineRule="auto"/>
        <w:ind w:right="-2"/>
        <w:textAlignment w:val="auto"/>
        <w:rPr>
          <w:rFonts w:ascii="Arial Narrow" w:hAnsi="Arial Narrow"/>
          <w:sz w:val="22"/>
          <w:szCs w:val="22"/>
        </w:rPr>
      </w:pPr>
      <w:r w:rsidRPr="00191C94">
        <w:rPr>
          <w:rFonts w:ascii="Arial Narrow" w:hAnsi="Arial Narrow"/>
          <w:sz w:val="22"/>
          <w:szCs w:val="22"/>
        </w:rPr>
        <w:t>O</w:t>
      </w:r>
      <w:r w:rsidR="00BA5F3D" w:rsidRPr="00191C94">
        <w:rPr>
          <w:rFonts w:ascii="Arial Narrow" w:hAnsi="Arial Narrow"/>
          <w:sz w:val="22"/>
          <w:szCs w:val="22"/>
        </w:rPr>
        <w:t xml:space="preserve">bowiązek ten nie dotyczy sytuacji, gdy czynności wymienione powyżej będą wykonywane samodzielnie </w:t>
      </w:r>
      <w:r w:rsidR="007D34B1">
        <w:rPr>
          <w:rFonts w:ascii="Arial Narrow" w:hAnsi="Arial Narrow"/>
          <w:sz w:val="22"/>
          <w:szCs w:val="22"/>
        </w:rPr>
        <w:t xml:space="preserve">                       </w:t>
      </w:r>
      <w:r w:rsidR="00BA5F3D" w:rsidRPr="00191C94">
        <w:rPr>
          <w:rFonts w:ascii="Arial Narrow" w:hAnsi="Arial Narrow"/>
          <w:sz w:val="22"/>
          <w:szCs w:val="22"/>
        </w:rPr>
        <w:t>i osobiście przez osoby fizyczne prowadzące działalność gospodarczą w postaci tzw. samozatrudnienia jako podwykonawcy.</w:t>
      </w:r>
    </w:p>
    <w:p w14:paraId="32360092" w14:textId="77777777" w:rsidR="005A6117" w:rsidRPr="00191C94" w:rsidRDefault="005A6117" w:rsidP="005A6117">
      <w:pPr>
        <w:pStyle w:val="Akapitzlist"/>
        <w:widowControl/>
        <w:autoSpaceDN/>
        <w:spacing w:after="0" w:line="240" w:lineRule="auto"/>
        <w:ind w:right="-2"/>
        <w:textAlignment w:val="auto"/>
        <w:rPr>
          <w:rFonts w:ascii="Arial Narrow" w:hAnsi="Arial Narrow"/>
          <w:sz w:val="22"/>
          <w:szCs w:val="22"/>
        </w:rPr>
      </w:pPr>
    </w:p>
    <w:p w14:paraId="76D66C94" w14:textId="403E5454" w:rsidR="00BA5F3D" w:rsidRPr="00191C94" w:rsidRDefault="00BA5F3D" w:rsidP="00743235">
      <w:pPr>
        <w:pStyle w:val="Akapitzlist"/>
        <w:widowControl/>
        <w:numPr>
          <w:ilvl w:val="0"/>
          <w:numId w:val="167"/>
        </w:numPr>
        <w:autoSpaceDN/>
        <w:spacing w:after="0" w:line="240" w:lineRule="auto"/>
        <w:ind w:right="-2"/>
        <w:textAlignment w:val="auto"/>
        <w:rPr>
          <w:rFonts w:ascii="Arial Narrow" w:hAnsi="Arial Narrow"/>
          <w:sz w:val="22"/>
          <w:szCs w:val="22"/>
        </w:rPr>
      </w:pPr>
      <w:r w:rsidRPr="00191C94">
        <w:rPr>
          <w:rFonts w:ascii="Arial Narrow" w:hAnsi="Arial Narrow"/>
          <w:sz w:val="22"/>
          <w:szCs w:val="22"/>
        </w:rPr>
        <w:t xml:space="preserve">W celu weryfikacji zatrudnienia przez wykonawcę lub podwykonawcę na podstawie umowy o pracę osób wykonujących czynności wskazane powyżej, Wykonawca zobowiązany jest do przekazania Zamawiającemu w terminie </w:t>
      </w:r>
      <w:r w:rsidRPr="00191C94">
        <w:rPr>
          <w:rFonts w:ascii="Arial Narrow" w:hAnsi="Arial Narrow"/>
          <w:b/>
          <w:sz w:val="22"/>
          <w:szCs w:val="22"/>
        </w:rPr>
        <w:t>7 dni</w:t>
      </w:r>
      <w:r w:rsidRPr="00191C94">
        <w:rPr>
          <w:rFonts w:ascii="Arial Narrow" w:hAnsi="Arial Narrow"/>
          <w:sz w:val="22"/>
          <w:szCs w:val="22"/>
        </w:rPr>
        <w:t xml:space="preserve"> od dnia podpisania umowy lub na każdorazowe wezwanie Zamawiającego w terminie </w:t>
      </w:r>
      <w:r w:rsidRPr="00191C94">
        <w:rPr>
          <w:rFonts w:ascii="Arial Narrow" w:hAnsi="Arial Narrow"/>
          <w:b/>
          <w:sz w:val="22"/>
          <w:szCs w:val="22"/>
        </w:rPr>
        <w:t xml:space="preserve">3 dni </w:t>
      </w:r>
      <w:r w:rsidRPr="00191C94">
        <w:rPr>
          <w:rFonts w:ascii="Arial Narrow" w:hAnsi="Arial Narrow"/>
          <w:sz w:val="22"/>
          <w:szCs w:val="22"/>
        </w:rPr>
        <w:t>kalendarzowych od otrzymania wezwania, w szczególności:</w:t>
      </w:r>
    </w:p>
    <w:p w14:paraId="35BA31FF" w14:textId="7AFFF4D1" w:rsidR="00D31CD2" w:rsidRPr="00191C94" w:rsidRDefault="00BA5F3D" w:rsidP="00743235">
      <w:pPr>
        <w:pStyle w:val="Akapitzlist"/>
        <w:widowControl/>
        <w:numPr>
          <w:ilvl w:val="0"/>
          <w:numId w:val="121"/>
        </w:numPr>
        <w:tabs>
          <w:tab w:val="left" w:pos="1560"/>
          <w:tab w:val="left" w:pos="1843"/>
        </w:tabs>
        <w:autoSpaceDN/>
        <w:spacing w:before="120" w:after="120" w:line="240" w:lineRule="auto"/>
        <w:ind w:left="1560" w:right="-2" w:hanging="284"/>
        <w:textAlignment w:val="auto"/>
        <w:rPr>
          <w:rFonts w:ascii="Arial Narrow" w:hAnsi="Arial Narrow"/>
          <w:i/>
          <w:sz w:val="22"/>
          <w:szCs w:val="22"/>
        </w:rPr>
      </w:pPr>
      <w:r w:rsidRPr="00191C94">
        <w:rPr>
          <w:rFonts w:ascii="Arial Narrow" w:hAnsi="Arial Narrow"/>
          <w:sz w:val="22"/>
          <w:szCs w:val="22"/>
        </w:rPr>
        <w:t>oświadczenia Wykonawcy lub podwykonawcy o zatrudnieniu pracownika na</w:t>
      </w:r>
      <w:r w:rsidRPr="00191C94">
        <w:rPr>
          <w:rFonts w:ascii="Arial Narrow" w:hAnsi="Arial Narrow"/>
          <w:i/>
          <w:sz w:val="22"/>
          <w:szCs w:val="22"/>
        </w:rPr>
        <w:t xml:space="preserve"> </w:t>
      </w:r>
      <w:r w:rsidRPr="00191C94">
        <w:rPr>
          <w:rFonts w:ascii="Arial Narrow" w:hAnsi="Arial Narrow"/>
          <w:sz w:val="22"/>
          <w:szCs w:val="22"/>
        </w:rPr>
        <w:t>podstawie umowy</w:t>
      </w:r>
      <w:r w:rsidR="007D34B1">
        <w:rPr>
          <w:rFonts w:ascii="Arial Narrow" w:hAnsi="Arial Narrow"/>
          <w:sz w:val="22"/>
          <w:szCs w:val="22"/>
        </w:rPr>
        <w:t xml:space="preserve">                        </w:t>
      </w:r>
      <w:r w:rsidRPr="00191C94">
        <w:rPr>
          <w:rFonts w:ascii="Arial Narrow" w:hAnsi="Arial Narrow"/>
          <w:sz w:val="22"/>
          <w:szCs w:val="22"/>
        </w:rPr>
        <w:t xml:space="preserve"> o pracę; </w:t>
      </w:r>
    </w:p>
    <w:p w14:paraId="17D5DDD3" w14:textId="77777777" w:rsidR="00D31CD2" w:rsidRPr="00191C94" w:rsidRDefault="00BA5F3D" w:rsidP="00743235">
      <w:pPr>
        <w:pStyle w:val="Akapitzlist"/>
        <w:widowControl/>
        <w:numPr>
          <w:ilvl w:val="0"/>
          <w:numId w:val="121"/>
        </w:numPr>
        <w:tabs>
          <w:tab w:val="left" w:pos="1560"/>
          <w:tab w:val="left" w:pos="1843"/>
        </w:tabs>
        <w:autoSpaceDN/>
        <w:spacing w:before="120" w:after="120" w:line="240" w:lineRule="auto"/>
        <w:ind w:left="1560" w:right="-2" w:hanging="284"/>
        <w:textAlignment w:val="auto"/>
        <w:rPr>
          <w:rFonts w:ascii="Arial Narrow" w:hAnsi="Arial Narrow"/>
          <w:i/>
          <w:sz w:val="22"/>
          <w:szCs w:val="22"/>
        </w:rPr>
      </w:pPr>
      <w:r w:rsidRPr="00191C94">
        <w:rPr>
          <w:rFonts w:ascii="Arial Narrow" w:hAnsi="Arial Narrow"/>
          <w:sz w:val="22"/>
          <w:szCs w:val="22"/>
        </w:rPr>
        <w:t>poświadczonej za zgodność z oryginałem kopii umowy o pracę zatrudnionego pracownika;</w:t>
      </w:r>
    </w:p>
    <w:p w14:paraId="35EF705D" w14:textId="02AB9D28" w:rsidR="00BA5F3D" w:rsidRPr="00191C94" w:rsidRDefault="00BA5F3D" w:rsidP="00743235">
      <w:pPr>
        <w:pStyle w:val="Akapitzlist"/>
        <w:widowControl/>
        <w:numPr>
          <w:ilvl w:val="0"/>
          <w:numId w:val="121"/>
        </w:numPr>
        <w:tabs>
          <w:tab w:val="left" w:pos="1560"/>
          <w:tab w:val="left" w:pos="1843"/>
        </w:tabs>
        <w:autoSpaceDN/>
        <w:spacing w:before="120" w:after="120" w:line="240" w:lineRule="auto"/>
        <w:ind w:left="1560" w:right="-2" w:hanging="284"/>
        <w:textAlignment w:val="auto"/>
        <w:rPr>
          <w:rFonts w:ascii="Arial Narrow" w:hAnsi="Arial Narrow"/>
          <w:i/>
          <w:sz w:val="22"/>
          <w:szCs w:val="22"/>
        </w:rPr>
      </w:pPr>
      <w:r w:rsidRPr="00191C94">
        <w:rPr>
          <w:rFonts w:ascii="Arial Narrow" w:hAnsi="Arial Narrow"/>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3C0ED31A" w:rsidR="005A6117" w:rsidRPr="00191C94" w:rsidRDefault="00BA5F3D" w:rsidP="00743235">
      <w:pPr>
        <w:pStyle w:val="Akapitzlist"/>
        <w:widowControl/>
        <w:numPr>
          <w:ilvl w:val="0"/>
          <w:numId w:val="167"/>
        </w:numPr>
        <w:spacing w:before="240" w:after="240" w:line="240" w:lineRule="auto"/>
        <w:rPr>
          <w:rFonts w:ascii="Arial Narrow" w:hAnsi="Arial Narrow"/>
          <w:sz w:val="22"/>
          <w:szCs w:val="22"/>
        </w:rPr>
      </w:pPr>
      <w:r w:rsidRPr="00191C94">
        <w:rPr>
          <w:rFonts w:ascii="Arial Narrow" w:hAnsi="Arial Narrow"/>
          <w:sz w:val="22"/>
          <w:szCs w:val="22"/>
        </w:rPr>
        <w:t xml:space="preserve">W przypadku powzięcia przez Zamawiającego wątpliwości co do stosunku prawnego łączącego </w:t>
      </w:r>
      <w:r w:rsidR="007D34B1">
        <w:rPr>
          <w:rFonts w:ascii="Arial Narrow" w:hAnsi="Arial Narrow"/>
          <w:sz w:val="22"/>
          <w:szCs w:val="22"/>
        </w:rPr>
        <w:t>W</w:t>
      </w:r>
      <w:r w:rsidRPr="00191C94">
        <w:rPr>
          <w:rFonts w:ascii="Arial Narrow" w:hAnsi="Arial Narrow"/>
          <w:sz w:val="22"/>
          <w:szCs w:val="22"/>
        </w:rPr>
        <w:t xml:space="preserve">ykonawcę </w:t>
      </w:r>
      <w:r w:rsidR="007D34B1">
        <w:rPr>
          <w:rFonts w:ascii="Arial Narrow" w:hAnsi="Arial Narrow"/>
          <w:sz w:val="22"/>
          <w:szCs w:val="22"/>
        </w:rPr>
        <w:t xml:space="preserve">                </w:t>
      </w:r>
      <w:r w:rsidRPr="00191C94">
        <w:rPr>
          <w:rFonts w:ascii="Arial Narrow" w:hAnsi="Arial Narrow"/>
          <w:sz w:val="22"/>
          <w:szCs w:val="22"/>
        </w:rPr>
        <w:t xml:space="preserve">z osobami, o których mowa </w:t>
      </w:r>
      <w:r w:rsidR="001B2311" w:rsidRPr="00191C94">
        <w:rPr>
          <w:rFonts w:ascii="Arial Narrow" w:hAnsi="Arial Narrow"/>
          <w:b/>
          <w:sz w:val="22"/>
          <w:szCs w:val="22"/>
        </w:rPr>
        <w:t>w ust. 1</w:t>
      </w:r>
      <w:r w:rsidR="00603A7B" w:rsidRPr="00191C94">
        <w:rPr>
          <w:rFonts w:ascii="Arial Narrow" w:hAnsi="Arial Narrow"/>
          <w:b/>
          <w:sz w:val="22"/>
          <w:szCs w:val="22"/>
        </w:rPr>
        <w:t xml:space="preserve"> </w:t>
      </w:r>
      <w:r w:rsidRPr="00191C94">
        <w:rPr>
          <w:rFonts w:ascii="Arial Narrow" w:hAnsi="Arial Narrow"/>
          <w:sz w:val="22"/>
          <w:szCs w:val="22"/>
        </w:rPr>
        <w:t xml:space="preserve"> Zamawiający zawiadomi Państwową Inspekcję Pracy w celu przeprowadzenia kontroli.</w:t>
      </w:r>
    </w:p>
    <w:p w14:paraId="60C587B9" w14:textId="623A8E47" w:rsidR="005A6117" w:rsidRPr="00191C94" w:rsidRDefault="00BA5F3D" w:rsidP="00743235">
      <w:pPr>
        <w:pStyle w:val="Akapitzlist"/>
        <w:widowControl/>
        <w:numPr>
          <w:ilvl w:val="0"/>
          <w:numId w:val="167"/>
        </w:numPr>
        <w:spacing w:before="240" w:after="240" w:line="240" w:lineRule="auto"/>
        <w:rPr>
          <w:rFonts w:ascii="Arial Narrow" w:hAnsi="Arial Narrow"/>
          <w:sz w:val="22"/>
          <w:szCs w:val="22"/>
        </w:rPr>
      </w:pPr>
      <w:r w:rsidRPr="00191C94">
        <w:rPr>
          <w:rFonts w:ascii="Arial Narrow" w:hAnsi="Arial Narrow"/>
          <w:sz w:val="22"/>
          <w:szCs w:val="22"/>
        </w:rPr>
        <w:t>Wykonawca zapłaci Zamawia</w:t>
      </w:r>
      <w:r w:rsidR="001B2311" w:rsidRPr="00191C94">
        <w:rPr>
          <w:rFonts w:ascii="Arial Narrow" w:hAnsi="Arial Narrow"/>
          <w:sz w:val="22"/>
          <w:szCs w:val="22"/>
        </w:rPr>
        <w:t>jącemu karę umowną w wysokości 5</w:t>
      </w:r>
      <w:r w:rsidRPr="00191C94">
        <w:rPr>
          <w:rFonts w:ascii="Arial Narrow" w:hAnsi="Arial Narrow"/>
          <w:sz w:val="22"/>
          <w:szCs w:val="22"/>
        </w:rPr>
        <w:t xml:space="preserve"> 000,00 złotych za nieprzedłożenie dokumentów, o których mowa w </w:t>
      </w:r>
      <w:r w:rsidR="001B2311" w:rsidRPr="00191C94">
        <w:rPr>
          <w:rFonts w:ascii="Arial Narrow" w:hAnsi="Arial Narrow"/>
          <w:b/>
          <w:sz w:val="22"/>
          <w:szCs w:val="22"/>
        </w:rPr>
        <w:t>ust. 3</w:t>
      </w:r>
      <w:r w:rsidR="00603A7B" w:rsidRPr="00191C94">
        <w:rPr>
          <w:rFonts w:ascii="Arial Narrow" w:hAnsi="Arial Narrow"/>
          <w:b/>
          <w:sz w:val="22"/>
          <w:szCs w:val="22"/>
        </w:rPr>
        <w:t xml:space="preserve">, </w:t>
      </w:r>
      <w:r w:rsidRPr="00191C94">
        <w:rPr>
          <w:rFonts w:ascii="Arial Narrow" w:hAnsi="Arial Narrow"/>
          <w:sz w:val="22"/>
          <w:szCs w:val="22"/>
        </w:rPr>
        <w:t xml:space="preserve"> za każde zdarzenie.</w:t>
      </w:r>
    </w:p>
    <w:p w14:paraId="7EA7A03D" w14:textId="1FC55EB8" w:rsidR="005D1E8E" w:rsidRDefault="005D1E8E" w:rsidP="00743235">
      <w:pPr>
        <w:pStyle w:val="Akapitzlist"/>
        <w:widowControl/>
        <w:numPr>
          <w:ilvl w:val="0"/>
          <w:numId w:val="167"/>
        </w:numPr>
        <w:spacing w:before="240" w:after="240" w:line="240" w:lineRule="auto"/>
        <w:rPr>
          <w:rFonts w:ascii="Arial Narrow" w:hAnsi="Arial Narrow"/>
          <w:sz w:val="22"/>
          <w:szCs w:val="22"/>
        </w:rPr>
      </w:pPr>
      <w:r w:rsidRPr="00191C94">
        <w:rPr>
          <w:rFonts w:ascii="Arial Narrow" w:hAnsi="Arial Narrow"/>
          <w:sz w:val="22"/>
          <w:szCs w:val="22"/>
        </w:rPr>
        <w:t>Szczegóły zawarte w projekcie umowy stanowiącym załącznik nr 4 do SWZ.</w:t>
      </w:r>
    </w:p>
    <w:p w14:paraId="71CF7D40" w14:textId="3974D122" w:rsidR="007D34B1" w:rsidRDefault="007D34B1" w:rsidP="007D34B1">
      <w:pPr>
        <w:widowControl/>
        <w:pBdr>
          <w:bottom w:val="single" w:sz="6" w:space="1" w:color="auto"/>
        </w:pBdr>
        <w:spacing w:before="240" w:after="240"/>
        <w:rPr>
          <w:rFonts w:ascii="Arial Narrow" w:hAnsi="Arial Narrow"/>
          <w:sz w:val="22"/>
          <w:szCs w:val="22"/>
        </w:rPr>
      </w:pPr>
    </w:p>
    <w:p w14:paraId="3778D0F9" w14:textId="3EB3CCA2" w:rsidR="00983DF5" w:rsidRPr="00191C94" w:rsidRDefault="00983DF5" w:rsidP="00743235">
      <w:pPr>
        <w:pStyle w:val="NumeracjaUrzdowa"/>
        <w:numPr>
          <w:ilvl w:val="0"/>
          <w:numId w:val="141"/>
        </w:numPr>
        <w:spacing w:line="240" w:lineRule="auto"/>
        <w:rPr>
          <w:rFonts w:ascii="Arial Narrow" w:hAnsi="Arial Narrow"/>
          <w:b/>
          <w:sz w:val="22"/>
          <w:szCs w:val="22"/>
        </w:rPr>
      </w:pPr>
      <w:r w:rsidRPr="00191C94">
        <w:rPr>
          <w:rFonts w:ascii="Arial Narrow" w:hAnsi="Arial Narrow"/>
          <w:b/>
          <w:sz w:val="22"/>
          <w:szCs w:val="22"/>
        </w:rPr>
        <w:t>WIZJA LOKALNA</w:t>
      </w:r>
    </w:p>
    <w:p w14:paraId="6E7CF2DC" w14:textId="77777777" w:rsidR="00983DF5" w:rsidRPr="00191C94" w:rsidRDefault="00983DF5" w:rsidP="00983DF5">
      <w:pPr>
        <w:pStyle w:val="NumeracjaUrzdowa"/>
        <w:numPr>
          <w:ilvl w:val="0"/>
          <w:numId w:val="0"/>
        </w:numPr>
        <w:spacing w:line="240" w:lineRule="auto"/>
        <w:rPr>
          <w:rFonts w:ascii="Arial Narrow" w:hAnsi="Arial Narrow"/>
          <w:b/>
          <w:sz w:val="22"/>
          <w:szCs w:val="22"/>
        </w:rPr>
      </w:pPr>
    </w:p>
    <w:p w14:paraId="713BFAF4" w14:textId="58F44707" w:rsidR="00983DF5" w:rsidRPr="00191C94" w:rsidRDefault="00983DF5" w:rsidP="00983DF5">
      <w:pPr>
        <w:pStyle w:val="NumeracjaUrzdowa"/>
        <w:numPr>
          <w:ilvl w:val="0"/>
          <w:numId w:val="0"/>
        </w:numPr>
        <w:spacing w:line="240" w:lineRule="auto"/>
        <w:rPr>
          <w:rFonts w:ascii="Arial Narrow" w:hAnsi="Arial Narrow"/>
          <w:sz w:val="22"/>
          <w:szCs w:val="22"/>
        </w:rPr>
      </w:pPr>
      <w:r w:rsidRPr="00191C94">
        <w:rPr>
          <w:rFonts w:ascii="Arial Narrow" w:hAnsi="Arial Narrow"/>
          <w:sz w:val="22"/>
          <w:szCs w:val="22"/>
        </w:rPr>
        <w:t xml:space="preserve">Zamawiający zaleca </w:t>
      </w:r>
      <w:r w:rsidR="006E052F" w:rsidRPr="00191C94">
        <w:rPr>
          <w:rFonts w:ascii="Arial Narrow" w:hAnsi="Arial Narrow"/>
          <w:sz w:val="22"/>
          <w:szCs w:val="22"/>
        </w:rPr>
        <w:t xml:space="preserve">przeprowadzenie wizji lokalnej, </w:t>
      </w:r>
      <w:r w:rsidRPr="00191C94">
        <w:rPr>
          <w:rFonts w:ascii="Arial Narrow" w:hAnsi="Arial Narrow"/>
          <w:sz w:val="22"/>
          <w:szCs w:val="22"/>
        </w:rPr>
        <w:t xml:space="preserve">osoba do kontaktów: </w:t>
      </w:r>
      <w:r w:rsidR="00314F12">
        <w:rPr>
          <w:rFonts w:ascii="Arial Narrow" w:hAnsi="Arial Narrow"/>
          <w:sz w:val="22"/>
          <w:szCs w:val="22"/>
        </w:rPr>
        <w:t xml:space="preserve">Ryszard </w:t>
      </w:r>
      <w:proofErr w:type="spellStart"/>
      <w:r w:rsidR="00314F12">
        <w:rPr>
          <w:rFonts w:ascii="Arial Narrow" w:hAnsi="Arial Narrow"/>
          <w:sz w:val="22"/>
          <w:szCs w:val="22"/>
        </w:rPr>
        <w:t>Czernilewski</w:t>
      </w:r>
      <w:proofErr w:type="spellEnd"/>
      <w:r w:rsidR="006E052F" w:rsidRPr="00191C94">
        <w:rPr>
          <w:rFonts w:ascii="Arial Narrow" w:hAnsi="Arial Narrow"/>
          <w:sz w:val="22"/>
          <w:szCs w:val="22"/>
        </w:rPr>
        <w:t xml:space="preserve"> - telefon kontaktowy:</w:t>
      </w:r>
      <w:r w:rsidR="00314F12">
        <w:rPr>
          <w:rFonts w:ascii="Arial Narrow" w:hAnsi="Arial Narrow"/>
          <w:sz w:val="22"/>
          <w:szCs w:val="22"/>
        </w:rPr>
        <w:t xml:space="preserve"> 669 020 366.</w:t>
      </w:r>
    </w:p>
    <w:p w14:paraId="413806C1" w14:textId="1D67F24E" w:rsidR="007D34B1" w:rsidRDefault="007D34B1" w:rsidP="00F51D27">
      <w:pPr>
        <w:pStyle w:val="NumeracjaUrzdowa"/>
        <w:numPr>
          <w:ilvl w:val="0"/>
          <w:numId w:val="0"/>
        </w:numPr>
        <w:pBdr>
          <w:bottom w:val="single" w:sz="6" w:space="1" w:color="auto"/>
        </w:pBdr>
        <w:ind w:left="360" w:hanging="360"/>
        <w:rPr>
          <w:rFonts w:ascii="Arial Narrow" w:hAnsi="Arial Narrow"/>
          <w:b/>
          <w:sz w:val="22"/>
          <w:szCs w:val="22"/>
        </w:rPr>
      </w:pPr>
    </w:p>
    <w:p w14:paraId="77B86B74" w14:textId="77777777" w:rsidR="007D34B1" w:rsidRPr="00191C94" w:rsidRDefault="007D34B1" w:rsidP="00255BFC">
      <w:pPr>
        <w:pStyle w:val="NumeracjaUrzdowa"/>
        <w:numPr>
          <w:ilvl w:val="0"/>
          <w:numId w:val="0"/>
        </w:numPr>
        <w:ind w:left="360"/>
        <w:rPr>
          <w:rFonts w:ascii="Arial Narrow" w:hAnsi="Arial Narrow"/>
          <w:b/>
          <w:sz w:val="22"/>
          <w:szCs w:val="22"/>
        </w:rPr>
      </w:pPr>
    </w:p>
    <w:p w14:paraId="1E5F81E7" w14:textId="1B5356E7" w:rsidR="00255BFC" w:rsidRPr="006739E7" w:rsidRDefault="00255BFC" w:rsidP="00743235">
      <w:pPr>
        <w:pStyle w:val="NumeracjaUrzdowa"/>
        <w:numPr>
          <w:ilvl w:val="0"/>
          <w:numId w:val="141"/>
        </w:numPr>
        <w:rPr>
          <w:rFonts w:ascii="Arial Narrow" w:hAnsi="Arial Narrow"/>
          <w:b/>
          <w:sz w:val="22"/>
          <w:szCs w:val="22"/>
        </w:rPr>
      </w:pPr>
      <w:r w:rsidRPr="00191C94">
        <w:rPr>
          <w:rFonts w:ascii="Arial Narrow" w:hAnsi="Arial Narrow"/>
          <w:b/>
          <w:sz w:val="22"/>
          <w:szCs w:val="22"/>
        </w:rPr>
        <w:t>PROJEKTOWANE POSTANOWIENIA UMOWNE</w:t>
      </w:r>
    </w:p>
    <w:p w14:paraId="25C86C4D" w14:textId="2211EB56" w:rsidR="00255BFC" w:rsidRDefault="00255BFC" w:rsidP="006F2C51">
      <w:pPr>
        <w:pStyle w:val="NumeracjaUrzdowa"/>
        <w:numPr>
          <w:ilvl w:val="0"/>
          <w:numId w:val="0"/>
        </w:numPr>
        <w:spacing w:after="240" w:line="240" w:lineRule="auto"/>
        <w:rPr>
          <w:rFonts w:ascii="Arial Narrow" w:hAnsi="Arial Narrow"/>
          <w:sz w:val="22"/>
          <w:szCs w:val="22"/>
        </w:rPr>
      </w:pPr>
      <w:r w:rsidRPr="00191C94">
        <w:rPr>
          <w:rFonts w:ascii="Arial Narrow" w:hAnsi="Arial Narrow"/>
          <w:sz w:val="22"/>
          <w:szCs w:val="22"/>
        </w:rPr>
        <w:t xml:space="preserve">Zamawiający informuje, że projektowane postanowienia umowy, projektowane zmiany do umowy  w sprawie </w:t>
      </w:r>
      <w:r w:rsidRPr="00191C94">
        <w:rPr>
          <w:rStyle w:val="Uwydatnienie"/>
          <w:rFonts w:ascii="Arial Narrow" w:hAnsi="Arial Narrow"/>
          <w:i w:val="0"/>
          <w:sz w:val="22"/>
          <w:szCs w:val="22"/>
        </w:rPr>
        <w:t>zamówienia</w:t>
      </w:r>
      <w:r w:rsidRPr="00191C94">
        <w:rPr>
          <w:rFonts w:ascii="Arial Narrow" w:hAnsi="Arial Narrow"/>
          <w:i/>
          <w:sz w:val="22"/>
          <w:szCs w:val="22"/>
        </w:rPr>
        <w:t xml:space="preserve"> </w:t>
      </w:r>
      <w:r w:rsidRPr="00191C94">
        <w:rPr>
          <w:rFonts w:ascii="Arial Narrow" w:hAnsi="Arial Narrow"/>
          <w:sz w:val="22"/>
          <w:szCs w:val="22"/>
        </w:rPr>
        <w:t xml:space="preserve">publicznego, zawiera </w:t>
      </w:r>
      <w:r w:rsidR="009F6BB6" w:rsidRPr="009F6BB6">
        <w:rPr>
          <w:rFonts w:ascii="Arial Narrow" w:hAnsi="Arial Narrow"/>
          <w:sz w:val="22"/>
          <w:szCs w:val="22"/>
        </w:rPr>
        <w:t>p</w:t>
      </w:r>
      <w:r w:rsidRPr="009F6BB6">
        <w:rPr>
          <w:rFonts w:ascii="Arial Narrow" w:hAnsi="Arial Narrow"/>
          <w:sz w:val="22"/>
          <w:szCs w:val="22"/>
        </w:rPr>
        <w:t xml:space="preserve">rojekt umowy -  </w:t>
      </w:r>
      <w:r w:rsidRPr="009F6BB6">
        <w:rPr>
          <w:rFonts w:ascii="Arial Narrow" w:hAnsi="Arial Narrow"/>
          <w:b/>
          <w:bCs/>
          <w:sz w:val="22"/>
          <w:szCs w:val="22"/>
        </w:rPr>
        <w:t xml:space="preserve">załącznik </w:t>
      </w:r>
      <w:r w:rsidRPr="009F6BB6">
        <w:rPr>
          <w:rFonts w:ascii="Arial Narrow" w:hAnsi="Arial Narrow"/>
          <w:b/>
          <w:sz w:val="22"/>
          <w:szCs w:val="22"/>
        </w:rPr>
        <w:t>nr 4 do SWZ</w:t>
      </w:r>
      <w:r w:rsidRPr="009F6BB6">
        <w:rPr>
          <w:rFonts w:ascii="Arial Narrow" w:hAnsi="Arial Narrow"/>
          <w:sz w:val="22"/>
          <w:szCs w:val="22"/>
        </w:rPr>
        <w:t xml:space="preserve"> stanowiący integralną części SWZ.</w:t>
      </w:r>
    </w:p>
    <w:p w14:paraId="247E0275" w14:textId="11310F89" w:rsidR="00386FF4" w:rsidRDefault="00386FF4" w:rsidP="006F2C51">
      <w:pPr>
        <w:pStyle w:val="NumeracjaUrzdowa"/>
        <w:numPr>
          <w:ilvl w:val="0"/>
          <w:numId w:val="0"/>
        </w:numPr>
        <w:pBdr>
          <w:bottom w:val="single" w:sz="6" w:space="1" w:color="auto"/>
        </w:pBdr>
        <w:spacing w:after="240" w:line="240" w:lineRule="auto"/>
        <w:rPr>
          <w:rFonts w:ascii="Arial Narrow" w:hAnsi="Arial Narrow"/>
          <w:sz w:val="22"/>
          <w:szCs w:val="22"/>
        </w:rPr>
      </w:pPr>
    </w:p>
    <w:p w14:paraId="70473001" w14:textId="5D5D6111" w:rsidR="003D06C7" w:rsidRPr="006739E7" w:rsidRDefault="003D06C7" w:rsidP="00743235">
      <w:pPr>
        <w:pStyle w:val="Tekstpodstawowy"/>
        <w:numPr>
          <w:ilvl w:val="0"/>
          <w:numId w:val="155"/>
        </w:numPr>
        <w:rPr>
          <w:rFonts w:ascii="Arial Narrow" w:hAnsi="Arial Narrow" w:cs="Times New Roman"/>
          <w:b/>
          <w:sz w:val="22"/>
          <w:szCs w:val="22"/>
        </w:rPr>
      </w:pPr>
      <w:r w:rsidRPr="00191C94">
        <w:rPr>
          <w:rFonts w:ascii="Arial Narrow" w:hAnsi="Arial Narrow" w:cs="Times New Roman"/>
          <w:b/>
          <w:sz w:val="22"/>
          <w:szCs w:val="22"/>
        </w:rPr>
        <w:lastRenderedPageBreak/>
        <w:t>OPIS SPOSOBU UDZIELANIA WYJAŚNIEŃ DOTYCZĄCYCH SPECYFIKACJI WARUNKÓW ZAMÓWIENIA</w:t>
      </w:r>
    </w:p>
    <w:p w14:paraId="76098A20" w14:textId="77777777" w:rsidR="003D06C7" w:rsidRPr="00191C94" w:rsidRDefault="003D06C7" w:rsidP="00743235">
      <w:pPr>
        <w:pStyle w:val="Tekstpodstawowy"/>
        <w:widowControl/>
        <w:numPr>
          <w:ilvl w:val="0"/>
          <w:numId w:val="153"/>
        </w:numPr>
        <w:tabs>
          <w:tab w:val="clear" w:pos="567"/>
          <w:tab w:val="num" w:pos="426"/>
        </w:tabs>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Treść SWZ wraz z załącznikami zamieszczona jest na Platformie przetargowej.</w:t>
      </w:r>
    </w:p>
    <w:p w14:paraId="6704DFE3" w14:textId="77777777" w:rsidR="003D06C7" w:rsidRPr="00191C94" w:rsidRDefault="003D06C7" w:rsidP="003D06C7">
      <w:pPr>
        <w:pStyle w:val="Tekstpodstawowy"/>
        <w:ind w:right="28"/>
        <w:rPr>
          <w:rFonts w:ascii="Arial Narrow" w:hAnsi="Arial Narrow" w:cs="Times New Roman"/>
          <w:sz w:val="22"/>
          <w:szCs w:val="22"/>
        </w:rPr>
      </w:pPr>
    </w:p>
    <w:p w14:paraId="410E07D1" w14:textId="77777777" w:rsidR="003D06C7" w:rsidRPr="00191C94" w:rsidRDefault="003D06C7" w:rsidP="00743235">
      <w:pPr>
        <w:pStyle w:val="Tekstpodstawowy"/>
        <w:widowControl/>
        <w:numPr>
          <w:ilvl w:val="0"/>
          <w:numId w:val="153"/>
        </w:numPr>
        <w:tabs>
          <w:tab w:val="clear" w:pos="567"/>
          <w:tab w:val="num" w:pos="426"/>
        </w:tabs>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Wykonawca może zwrócić się do Zamawiającego z wnioskiem o wyjaśnienie treści SWZ.</w:t>
      </w:r>
    </w:p>
    <w:p w14:paraId="524EBC89" w14:textId="77777777" w:rsidR="003D06C7" w:rsidRPr="00191C94" w:rsidRDefault="003D06C7" w:rsidP="003D06C7">
      <w:pPr>
        <w:pStyle w:val="Tekstpodstawowy"/>
        <w:ind w:right="28"/>
        <w:rPr>
          <w:rFonts w:ascii="Arial Narrow" w:hAnsi="Arial Narrow" w:cs="Times New Roman"/>
          <w:sz w:val="22"/>
          <w:szCs w:val="22"/>
        </w:rPr>
      </w:pPr>
    </w:p>
    <w:p w14:paraId="31A3A4EB" w14:textId="77777777" w:rsidR="003D06C7" w:rsidRPr="00191C94" w:rsidRDefault="003D06C7" w:rsidP="00743235">
      <w:pPr>
        <w:pStyle w:val="Tekstpodstawowy"/>
        <w:widowControl/>
        <w:numPr>
          <w:ilvl w:val="0"/>
          <w:numId w:val="153"/>
        </w:numPr>
        <w:tabs>
          <w:tab w:val="clear" w:pos="567"/>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191C94" w:rsidRDefault="003D06C7" w:rsidP="003D06C7">
      <w:pPr>
        <w:pStyle w:val="Tekstpodstawowy"/>
        <w:widowControl/>
        <w:suppressAutoHyphens w:val="0"/>
        <w:autoSpaceDN/>
        <w:spacing w:after="0"/>
        <w:ind w:left="426" w:right="28"/>
        <w:jc w:val="both"/>
        <w:textAlignment w:val="auto"/>
        <w:rPr>
          <w:rFonts w:ascii="Arial Narrow" w:hAnsi="Arial Narrow" w:cs="Times New Roman"/>
          <w:sz w:val="22"/>
          <w:szCs w:val="22"/>
        </w:rPr>
      </w:pPr>
    </w:p>
    <w:p w14:paraId="6DFA9A58" w14:textId="77777777" w:rsidR="003D06C7" w:rsidRPr="00191C94" w:rsidRDefault="003D06C7" w:rsidP="00743235">
      <w:pPr>
        <w:pStyle w:val="Tekstpodstawowy"/>
        <w:widowControl/>
        <w:numPr>
          <w:ilvl w:val="0"/>
          <w:numId w:val="153"/>
        </w:numPr>
        <w:tabs>
          <w:tab w:val="clear" w:pos="567"/>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191C94" w:rsidRDefault="003D06C7" w:rsidP="003D06C7">
      <w:pPr>
        <w:pStyle w:val="Tekstpodstawowy"/>
        <w:ind w:left="426" w:right="28"/>
        <w:rPr>
          <w:rFonts w:ascii="Arial Narrow" w:hAnsi="Arial Narrow" w:cs="Times New Roman"/>
          <w:sz w:val="22"/>
          <w:szCs w:val="22"/>
        </w:rPr>
      </w:pPr>
    </w:p>
    <w:p w14:paraId="17012834" w14:textId="77777777" w:rsidR="003D06C7" w:rsidRPr="00191C94" w:rsidRDefault="003D06C7" w:rsidP="00743235">
      <w:pPr>
        <w:pStyle w:val="Tekstpodstawowy"/>
        <w:widowControl/>
        <w:numPr>
          <w:ilvl w:val="0"/>
          <w:numId w:val="153"/>
        </w:numPr>
        <w:tabs>
          <w:tab w:val="clear" w:pos="567"/>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191C94" w:rsidRDefault="003D06C7" w:rsidP="003D06C7">
      <w:pPr>
        <w:pStyle w:val="Tekstpodstawowy"/>
        <w:ind w:right="28"/>
        <w:rPr>
          <w:rFonts w:ascii="Arial Narrow" w:hAnsi="Arial Narrow" w:cs="Times New Roman"/>
          <w:sz w:val="22"/>
          <w:szCs w:val="22"/>
        </w:rPr>
      </w:pPr>
    </w:p>
    <w:p w14:paraId="415A572C" w14:textId="0B4106A6" w:rsidR="003D06C7" w:rsidRDefault="003D06C7" w:rsidP="00743235">
      <w:pPr>
        <w:pStyle w:val="Tekstpodstawowy"/>
        <w:widowControl/>
        <w:numPr>
          <w:ilvl w:val="0"/>
          <w:numId w:val="153"/>
        </w:numPr>
        <w:tabs>
          <w:tab w:val="clear" w:pos="567"/>
          <w:tab w:val="num" w:pos="142"/>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Zamawiający oświadcza, iż nie zamierza zwoływać zebrania Wykonawców w celu wyjaśnienia treści SWZ.</w:t>
      </w:r>
    </w:p>
    <w:p w14:paraId="5D30268D" w14:textId="77777777" w:rsidR="00386FF4" w:rsidRDefault="00386FF4" w:rsidP="00A96DD4">
      <w:pPr>
        <w:pStyle w:val="Akapitzlist"/>
        <w:pBdr>
          <w:bottom w:val="single" w:sz="6" w:space="1" w:color="auto"/>
        </w:pBdr>
        <w:ind w:hanging="720"/>
        <w:rPr>
          <w:rFonts w:ascii="Arial Narrow" w:hAnsi="Arial Narrow"/>
          <w:sz w:val="22"/>
          <w:szCs w:val="22"/>
        </w:rPr>
      </w:pPr>
    </w:p>
    <w:p w14:paraId="5FE2DE73" w14:textId="651136F1" w:rsidR="00644F86" w:rsidRPr="00191C94" w:rsidRDefault="009F6BB6" w:rsidP="009F6BB6">
      <w:pPr>
        <w:pStyle w:val="NumeracjaUrzdowa"/>
        <w:numPr>
          <w:ilvl w:val="0"/>
          <w:numId w:val="0"/>
        </w:numPr>
        <w:spacing w:before="114" w:after="114" w:line="240" w:lineRule="auto"/>
        <w:ind w:left="360" w:right="-2" w:hanging="360"/>
        <w:textAlignment w:val="auto"/>
        <w:rPr>
          <w:rFonts w:ascii="Arial Narrow" w:hAnsi="Arial Narrow"/>
          <w:color w:val="FF0000"/>
          <w:sz w:val="22"/>
          <w:szCs w:val="22"/>
        </w:rPr>
      </w:pPr>
      <w:r>
        <w:rPr>
          <w:rFonts w:ascii="Arial Narrow" w:hAnsi="Arial Narrow"/>
          <w:b/>
          <w:sz w:val="22"/>
          <w:szCs w:val="22"/>
        </w:rPr>
        <w:t>VIII</w:t>
      </w:r>
      <w:r w:rsidR="0032742C">
        <w:rPr>
          <w:rFonts w:ascii="Arial Narrow" w:hAnsi="Arial Narrow"/>
          <w:b/>
          <w:sz w:val="22"/>
          <w:szCs w:val="22"/>
        </w:rPr>
        <w:t>.</w:t>
      </w:r>
      <w:r>
        <w:rPr>
          <w:rFonts w:ascii="Arial Narrow" w:hAnsi="Arial Narrow"/>
          <w:b/>
          <w:sz w:val="22"/>
          <w:szCs w:val="22"/>
        </w:rPr>
        <w:t xml:space="preserve"> </w:t>
      </w:r>
      <w:r w:rsidR="008316A8" w:rsidRPr="00191C94">
        <w:rPr>
          <w:rFonts w:ascii="Arial Narrow" w:hAnsi="Arial Narrow"/>
          <w:b/>
          <w:sz w:val="22"/>
          <w:szCs w:val="22"/>
        </w:rPr>
        <w:t>TERMIN WYKONANIA ZAMÓWIENIA</w:t>
      </w:r>
    </w:p>
    <w:p w14:paraId="680B3DA4" w14:textId="77777777" w:rsidR="008811E5" w:rsidRPr="008811E5" w:rsidRDefault="008811E5" w:rsidP="008811E5">
      <w:pPr>
        <w:numPr>
          <w:ilvl w:val="3"/>
          <w:numId w:val="193"/>
        </w:numPr>
        <w:ind w:left="709" w:hanging="425"/>
        <w:jc w:val="both"/>
        <w:rPr>
          <w:rFonts w:ascii="Arial Narrow" w:eastAsia="Times New Roman" w:hAnsi="Arial Narrow" w:cs="Times New Roman"/>
          <w:sz w:val="22"/>
          <w:szCs w:val="22"/>
        </w:rPr>
      </w:pPr>
      <w:r w:rsidRPr="008811E5">
        <w:rPr>
          <w:rFonts w:ascii="Arial Narrow" w:eastAsia="Times New Roman" w:hAnsi="Arial Narrow" w:cs="Times New Roman"/>
          <w:sz w:val="22"/>
          <w:szCs w:val="22"/>
        </w:rPr>
        <w:t>Ustala się następujące terminy realizacji przedmiotu zamówienia:</w:t>
      </w:r>
    </w:p>
    <w:p w14:paraId="1248A69B" w14:textId="77777777" w:rsidR="008811E5" w:rsidRPr="008811E5" w:rsidRDefault="008811E5" w:rsidP="008811E5">
      <w:pPr>
        <w:numPr>
          <w:ilvl w:val="0"/>
          <w:numId w:val="96"/>
        </w:numPr>
        <w:jc w:val="both"/>
        <w:rPr>
          <w:rFonts w:ascii="Arial Narrow" w:eastAsia="Times New Roman" w:hAnsi="Arial Narrow" w:cs="Times New Roman"/>
          <w:b/>
          <w:bCs/>
          <w:sz w:val="22"/>
          <w:szCs w:val="22"/>
        </w:rPr>
      </w:pPr>
      <w:r w:rsidRPr="008811E5">
        <w:rPr>
          <w:rFonts w:ascii="Arial Narrow" w:eastAsia="Times New Roman" w:hAnsi="Arial Narrow" w:cs="Times New Roman"/>
          <w:sz w:val="22"/>
          <w:szCs w:val="22"/>
        </w:rPr>
        <w:t xml:space="preserve">termin rozpoczęcia wykonania dokumentacji projektowej: </w:t>
      </w:r>
      <w:r w:rsidRPr="008811E5">
        <w:rPr>
          <w:rFonts w:ascii="Arial Narrow" w:eastAsia="Times New Roman" w:hAnsi="Arial Narrow" w:cs="Times New Roman"/>
          <w:b/>
          <w:bCs/>
          <w:sz w:val="22"/>
          <w:szCs w:val="22"/>
        </w:rPr>
        <w:t>od dnia podpisania umowy,</w:t>
      </w:r>
    </w:p>
    <w:p w14:paraId="082C3C9D" w14:textId="77777777" w:rsidR="008811E5" w:rsidRPr="008811E5" w:rsidRDefault="008811E5" w:rsidP="008811E5">
      <w:pPr>
        <w:numPr>
          <w:ilvl w:val="0"/>
          <w:numId w:val="96"/>
        </w:numPr>
        <w:jc w:val="both"/>
        <w:rPr>
          <w:rFonts w:ascii="Arial Narrow" w:eastAsia="Times New Roman" w:hAnsi="Arial Narrow" w:cs="Times New Roman"/>
          <w:b/>
          <w:bCs/>
          <w:sz w:val="22"/>
          <w:szCs w:val="22"/>
        </w:rPr>
      </w:pPr>
      <w:r w:rsidRPr="008811E5">
        <w:rPr>
          <w:rFonts w:ascii="Arial Narrow" w:eastAsia="Times New Roman" w:hAnsi="Arial Narrow" w:cs="Times New Roman"/>
          <w:sz w:val="22"/>
          <w:szCs w:val="22"/>
        </w:rPr>
        <w:t xml:space="preserve">termin zakończenia wykonania dokumentacji projektowej: </w:t>
      </w:r>
      <w:r w:rsidRPr="008811E5">
        <w:rPr>
          <w:rFonts w:ascii="Arial Narrow" w:eastAsia="Times New Roman" w:hAnsi="Arial Narrow" w:cs="Times New Roman"/>
          <w:b/>
          <w:bCs/>
          <w:sz w:val="22"/>
          <w:szCs w:val="22"/>
        </w:rPr>
        <w:t>do 4 miesięcy od dnia podpisania umowy,</w:t>
      </w:r>
    </w:p>
    <w:p w14:paraId="241DFE45" w14:textId="77777777" w:rsidR="008811E5" w:rsidRPr="008811E5" w:rsidRDefault="008811E5" w:rsidP="008811E5">
      <w:pPr>
        <w:widowControl/>
        <w:numPr>
          <w:ilvl w:val="0"/>
          <w:numId w:val="201"/>
        </w:numPr>
        <w:ind w:left="1134" w:hanging="425"/>
        <w:jc w:val="both"/>
        <w:textAlignment w:val="auto"/>
        <w:rPr>
          <w:rFonts w:ascii="Arial Narrow" w:eastAsia="Times New Roman" w:hAnsi="Arial Narrow" w:cs="Times New Roman"/>
          <w:b/>
          <w:bCs/>
          <w:sz w:val="22"/>
          <w:szCs w:val="22"/>
        </w:rPr>
      </w:pPr>
      <w:r w:rsidRPr="008811E5">
        <w:rPr>
          <w:rFonts w:ascii="Arial Narrow" w:eastAsia="Times New Roman" w:hAnsi="Arial Narrow" w:cs="Times New Roman"/>
          <w:sz w:val="22"/>
          <w:szCs w:val="22"/>
        </w:rPr>
        <w:t xml:space="preserve">termin rozpoczęcia wykonania robót budowlanych: </w:t>
      </w:r>
      <w:r w:rsidRPr="008811E5">
        <w:rPr>
          <w:rFonts w:ascii="Arial Narrow" w:eastAsia="Times New Roman" w:hAnsi="Arial Narrow" w:cs="Times New Roman"/>
          <w:b/>
          <w:bCs/>
          <w:sz w:val="22"/>
          <w:szCs w:val="22"/>
        </w:rPr>
        <w:t xml:space="preserve">do 7 dni kalendarzowych od dnia przekazania terenu    budowy; </w:t>
      </w:r>
    </w:p>
    <w:p w14:paraId="2DB06F7D" w14:textId="5CE43FDC" w:rsidR="008811E5" w:rsidRPr="008811E5" w:rsidRDefault="008811E5" w:rsidP="008811E5">
      <w:pPr>
        <w:numPr>
          <w:ilvl w:val="0"/>
          <w:numId w:val="201"/>
        </w:numPr>
        <w:ind w:left="1134" w:hanging="425"/>
        <w:jc w:val="both"/>
        <w:rPr>
          <w:rFonts w:ascii="Arial Narrow" w:eastAsia="Times New Roman" w:hAnsi="Arial Narrow" w:cs="Times New Roman"/>
          <w:b/>
          <w:bCs/>
          <w:sz w:val="22"/>
          <w:szCs w:val="22"/>
        </w:rPr>
      </w:pPr>
      <w:r w:rsidRPr="008811E5">
        <w:rPr>
          <w:rFonts w:ascii="Arial Narrow" w:eastAsia="Times New Roman" w:hAnsi="Arial Narrow" w:cs="Times New Roman"/>
          <w:sz w:val="22"/>
          <w:szCs w:val="22"/>
        </w:rPr>
        <w:t xml:space="preserve">termin zakończenia wykonania robót budowlanych: </w:t>
      </w:r>
      <w:r w:rsidRPr="008811E5">
        <w:rPr>
          <w:rFonts w:ascii="Arial Narrow" w:eastAsia="Times New Roman" w:hAnsi="Arial Narrow" w:cs="Times New Roman"/>
          <w:b/>
          <w:bCs/>
          <w:sz w:val="22"/>
          <w:szCs w:val="22"/>
        </w:rPr>
        <w:t>nie później niż do 31.10.2021 r.</w:t>
      </w:r>
      <w:r w:rsidR="00E64788">
        <w:rPr>
          <w:rFonts w:ascii="Arial Narrow" w:eastAsia="Times New Roman" w:hAnsi="Arial Narrow" w:cs="Times New Roman"/>
          <w:b/>
          <w:bCs/>
          <w:sz w:val="22"/>
          <w:szCs w:val="22"/>
        </w:rPr>
        <w:t>;</w:t>
      </w:r>
    </w:p>
    <w:p w14:paraId="64B1E0C1" w14:textId="77777777" w:rsidR="008811E5" w:rsidRPr="008811E5" w:rsidRDefault="008811E5" w:rsidP="008811E5">
      <w:pPr>
        <w:numPr>
          <w:ilvl w:val="3"/>
          <w:numId w:val="193"/>
        </w:numPr>
        <w:spacing w:after="200"/>
        <w:ind w:left="709" w:hanging="425"/>
        <w:jc w:val="both"/>
        <w:rPr>
          <w:rFonts w:ascii="Arial Narrow" w:eastAsia="Times New Roman" w:hAnsi="Arial Narrow" w:cs="Times New Roman"/>
          <w:sz w:val="22"/>
          <w:szCs w:val="22"/>
        </w:rPr>
      </w:pPr>
      <w:r w:rsidRPr="008811E5">
        <w:rPr>
          <w:rFonts w:ascii="Arial Narrow" w:eastAsia="Times New Roman" w:hAnsi="Arial Narrow" w:cs="Times New Roman"/>
          <w:sz w:val="22"/>
          <w:szCs w:val="22"/>
        </w:rPr>
        <w:t xml:space="preserve">Konieczność wskazania daty końcowej wynika z umowy na dofinansowanie  ze środków </w:t>
      </w:r>
      <w:proofErr w:type="spellStart"/>
      <w:r w:rsidRPr="008811E5">
        <w:rPr>
          <w:rFonts w:ascii="Arial Narrow" w:eastAsia="Times New Roman" w:hAnsi="Arial Narrow" w:cs="Times New Roman"/>
          <w:sz w:val="22"/>
          <w:szCs w:val="22"/>
        </w:rPr>
        <w:t>WFOŚiGW</w:t>
      </w:r>
      <w:proofErr w:type="spellEnd"/>
      <w:r w:rsidRPr="008811E5">
        <w:rPr>
          <w:rFonts w:ascii="Arial Narrow" w:eastAsia="Times New Roman" w:hAnsi="Arial Narrow" w:cs="Times New Roman"/>
          <w:sz w:val="22"/>
          <w:szCs w:val="22"/>
        </w:rPr>
        <w:t xml:space="preserve">  w Łodzi nr 803/OA/PD/2020 z dnia 30.12.2020 r., zgodnie z którą termin zakończenia realizacji projektu określono na dzień 31.10.2021 r. </w:t>
      </w:r>
    </w:p>
    <w:p w14:paraId="697E7A71" w14:textId="342C3B8F" w:rsidR="00806075" w:rsidRDefault="00806075" w:rsidP="00806075">
      <w:pPr>
        <w:widowControl/>
        <w:pBdr>
          <w:bottom w:val="single" w:sz="6" w:space="1" w:color="auto"/>
        </w:pBdr>
        <w:textAlignment w:val="auto"/>
        <w:rPr>
          <w:rFonts w:ascii="Arial Narrow" w:hAnsi="Arial Narrow"/>
          <w:b/>
          <w:bCs/>
          <w:sz w:val="22"/>
          <w:szCs w:val="22"/>
        </w:rPr>
      </w:pPr>
    </w:p>
    <w:p w14:paraId="447EED3F" w14:textId="77777777" w:rsidR="006739E7" w:rsidRPr="006739E7" w:rsidRDefault="006739E7" w:rsidP="006739E7">
      <w:pPr>
        <w:pStyle w:val="Akapitzlist"/>
        <w:widowControl/>
        <w:spacing w:after="0" w:line="240" w:lineRule="auto"/>
        <w:ind w:left="1003"/>
        <w:textAlignment w:val="auto"/>
        <w:rPr>
          <w:rFonts w:ascii="Arial Narrow" w:hAnsi="Arial Narrow"/>
          <w:sz w:val="22"/>
          <w:szCs w:val="22"/>
        </w:rPr>
      </w:pPr>
    </w:p>
    <w:p w14:paraId="41B8281D" w14:textId="0E442087" w:rsidR="00CC1A6B" w:rsidRPr="00191C94" w:rsidRDefault="00CC1A6B" w:rsidP="00743235">
      <w:pPr>
        <w:pStyle w:val="NumeracjaUrzdowa"/>
        <w:numPr>
          <w:ilvl w:val="0"/>
          <w:numId w:val="172"/>
        </w:numPr>
        <w:spacing w:before="228" w:after="228" w:line="240" w:lineRule="auto"/>
        <w:rPr>
          <w:rFonts w:ascii="Arial Narrow" w:hAnsi="Arial Narrow"/>
          <w:b/>
          <w:bCs/>
          <w:sz w:val="22"/>
          <w:szCs w:val="22"/>
        </w:rPr>
      </w:pPr>
      <w:r w:rsidRPr="00191C94">
        <w:rPr>
          <w:rFonts w:ascii="Arial Narrow" w:hAnsi="Arial Narrow"/>
          <w:b/>
          <w:bCs/>
          <w:sz w:val="22"/>
          <w:szCs w:val="22"/>
        </w:rPr>
        <w:t>WARUNKI UDZIAŁU W POSTĘPOWANIU</w:t>
      </w:r>
    </w:p>
    <w:p w14:paraId="60C1A505" w14:textId="556D9C6B" w:rsidR="00CC1A6B" w:rsidRPr="00191C94" w:rsidRDefault="00F710DF" w:rsidP="00743235">
      <w:pPr>
        <w:pStyle w:val="NumeracjaUrzdowa"/>
        <w:numPr>
          <w:ilvl w:val="0"/>
          <w:numId w:val="146"/>
        </w:numPr>
        <w:spacing w:before="228" w:after="228" w:line="240" w:lineRule="auto"/>
        <w:rPr>
          <w:rFonts w:ascii="Arial Narrow" w:hAnsi="Arial Narrow"/>
          <w:b/>
          <w:bCs/>
          <w:sz w:val="22"/>
          <w:szCs w:val="22"/>
        </w:rPr>
      </w:pPr>
      <w:r w:rsidRPr="00191C94">
        <w:rPr>
          <w:rFonts w:ascii="Arial Narrow" w:hAnsi="Arial Narrow"/>
          <w:sz w:val="22"/>
          <w:szCs w:val="22"/>
        </w:rPr>
        <w:t xml:space="preserve">O </w:t>
      </w:r>
      <w:r w:rsidR="00CC1A6B" w:rsidRPr="00191C94">
        <w:rPr>
          <w:rFonts w:ascii="Arial Narrow" w:hAnsi="Arial Narrow"/>
          <w:sz w:val="22"/>
          <w:szCs w:val="22"/>
        </w:rPr>
        <w:t>udzielenie zamówienia mogą ubiegać się Wykonawcy, którzy:</w:t>
      </w:r>
    </w:p>
    <w:p w14:paraId="6F910D4D" w14:textId="77777777" w:rsidR="00CC1A6B" w:rsidRPr="00191C94" w:rsidRDefault="00CC1A6B" w:rsidP="00743235">
      <w:pPr>
        <w:pStyle w:val="Akapitzlist"/>
        <w:widowControl/>
        <w:numPr>
          <w:ilvl w:val="0"/>
          <w:numId w:val="147"/>
        </w:numPr>
        <w:suppressAutoHyphens w:val="0"/>
        <w:textAlignment w:val="auto"/>
        <w:rPr>
          <w:rFonts w:ascii="Arial Narrow" w:hAnsi="Arial Narrow"/>
          <w:sz w:val="22"/>
          <w:szCs w:val="22"/>
        </w:rPr>
      </w:pPr>
      <w:r w:rsidRPr="00191C94">
        <w:rPr>
          <w:rFonts w:ascii="Arial Narrow" w:hAnsi="Arial Narrow"/>
          <w:sz w:val="22"/>
          <w:szCs w:val="22"/>
        </w:rPr>
        <w:t>nie podlegają wykluczeniu z postępowania;</w:t>
      </w:r>
    </w:p>
    <w:p w14:paraId="0484781D" w14:textId="0FF6CE64" w:rsidR="00CC1A6B" w:rsidRPr="00191C94" w:rsidRDefault="00CC1A6B" w:rsidP="00743235">
      <w:pPr>
        <w:pStyle w:val="Akapitzlist"/>
        <w:widowControl/>
        <w:numPr>
          <w:ilvl w:val="0"/>
          <w:numId w:val="147"/>
        </w:numPr>
        <w:suppressAutoHyphens w:val="0"/>
        <w:spacing w:after="0" w:line="240" w:lineRule="auto"/>
        <w:textAlignment w:val="auto"/>
        <w:rPr>
          <w:rFonts w:ascii="Arial Narrow" w:hAnsi="Arial Narrow"/>
          <w:b/>
          <w:sz w:val="22"/>
          <w:szCs w:val="22"/>
          <w:u w:val="single"/>
        </w:rPr>
      </w:pPr>
      <w:r w:rsidRPr="00191C94">
        <w:rPr>
          <w:rFonts w:ascii="Arial Narrow" w:hAnsi="Arial Narrow"/>
          <w:sz w:val="22"/>
          <w:szCs w:val="22"/>
        </w:rPr>
        <w:t xml:space="preserve">spełniają </w:t>
      </w:r>
      <w:r w:rsidRPr="00191C94">
        <w:rPr>
          <w:rFonts w:ascii="Arial Narrow" w:eastAsia="Calibri" w:hAnsi="Arial Narrow"/>
          <w:bCs/>
          <w:sz w:val="22"/>
          <w:szCs w:val="22"/>
          <w:lang w:eastAsia="pl-PL"/>
        </w:rPr>
        <w:t xml:space="preserve">warunki udziału w postępowaniu, dotyczące </w:t>
      </w:r>
      <w:r w:rsidRPr="00191C94">
        <w:rPr>
          <w:rFonts w:ascii="Arial Narrow" w:eastAsia="Calibri" w:hAnsi="Arial Narrow"/>
          <w:b/>
          <w:sz w:val="22"/>
          <w:szCs w:val="22"/>
          <w:lang w:eastAsia="pl-PL"/>
        </w:rPr>
        <w:t>sytuacji ekonomicznej lub finansowej</w:t>
      </w:r>
      <w:r w:rsidRPr="00191C94">
        <w:rPr>
          <w:rFonts w:ascii="Arial Narrow" w:eastAsia="Calibri" w:hAnsi="Arial Narrow"/>
          <w:b/>
          <w:bCs/>
          <w:sz w:val="22"/>
          <w:szCs w:val="22"/>
          <w:lang w:eastAsia="pl-PL"/>
        </w:rPr>
        <w:t>:</w:t>
      </w:r>
      <w:r w:rsidR="001B2311" w:rsidRPr="00191C94">
        <w:rPr>
          <w:rFonts w:ascii="Arial Narrow" w:eastAsia="Calibri" w:hAnsi="Arial Narrow"/>
          <w:b/>
          <w:bCs/>
          <w:sz w:val="22"/>
          <w:szCs w:val="22"/>
          <w:lang w:eastAsia="pl-PL"/>
        </w:rPr>
        <w:t xml:space="preserve"> </w:t>
      </w:r>
      <w:r w:rsidRPr="00191C94">
        <w:rPr>
          <w:rFonts w:ascii="Arial Narrow" w:hAnsi="Arial Narrow"/>
          <w:b/>
          <w:sz w:val="22"/>
          <w:szCs w:val="22"/>
        </w:rPr>
        <w:t>Wykonawca</w:t>
      </w:r>
      <w:r w:rsidR="001B2311" w:rsidRPr="00191C94">
        <w:rPr>
          <w:rFonts w:ascii="Arial Narrow" w:hAnsi="Arial Narrow"/>
          <w:b/>
          <w:sz w:val="22"/>
          <w:szCs w:val="22"/>
        </w:rPr>
        <w:t xml:space="preserve"> spełni warunek udziału, jeżeli jest </w:t>
      </w:r>
      <w:r w:rsidRPr="00191C94">
        <w:rPr>
          <w:rFonts w:ascii="Arial Narrow" w:hAnsi="Arial Narrow"/>
          <w:b/>
          <w:sz w:val="22"/>
          <w:szCs w:val="22"/>
        </w:rPr>
        <w:t xml:space="preserve">ubezpieczony od odpowiedzialności cywilnej w zakresie prowadzonej działalności związanej z przedmiotem zamówienia na sumę gwarancyjną nie mniejszą niż </w:t>
      </w:r>
      <w:r w:rsidR="00C449B5">
        <w:rPr>
          <w:rFonts w:ascii="Arial Narrow" w:hAnsi="Arial Narrow"/>
          <w:b/>
          <w:sz w:val="22"/>
          <w:szCs w:val="22"/>
        </w:rPr>
        <w:t>9</w:t>
      </w:r>
      <w:r w:rsidRPr="00191C94">
        <w:rPr>
          <w:rFonts w:ascii="Arial Narrow" w:hAnsi="Arial Narrow"/>
          <w:b/>
          <w:sz w:val="22"/>
          <w:szCs w:val="22"/>
        </w:rPr>
        <w:t xml:space="preserve">00 000,00 zł </w:t>
      </w:r>
      <w:r w:rsidRPr="00191C94">
        <w:rPr>
          <w:rFonts w:ascii="Arial Narrow" w:eastAsia="Calibri" w:hAnsi="Arial Narrow"/>
          <w:sz w:val="22"/>
          <w:szCs w:val="22"/>
          <w:lang w:eastAsia="pl-PL"/>
        </w:rPr>
        <w:t xml:space="preserve">W przypadku Wykonawców, którzy przedstawią kwotę w innych walutach niż złoty polski PLN, Zamawiający przeliczy wartość kwoty wskazanej przez Wykonawcę po średnim kursie danej waluty publikowanym przez Narodowy Bank Polski </w:t>
      </w:r>
      <w:r w:rsidR="00806075">
        <w:rPr>
          <w:rFonts w:ascii="Arial Narrow" w:eastAsia="Calibri" w:hAnsi="Arial Narrow"/>
          <w:sz w:val="22"/>
          <w:szCs w:val="22"/>
          <w:lang w:eastAsia="pl-PL"/>
        </w:rPr>
        <w:t xml:space="preserve">                          </w:t>
      </w:r>
      <w:r w:rsidRPr="00191C94">
        <w:rPr>
          <w:rFonts w:ascii="Arial Narrow" w:eastAsia="Calibri" w:hAnsi="Arial Narrow"/>
          <w:sz w:val="22"/>
          <w:szCs w:val="22"/>
          <w:lang w:eastAsia="pl-PL"/>
        </w:rPr>
        <w:t>z dnia ukazania się</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ogłoszenia o</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 xml:space="preserve">zamówieniu w Biuletynie Zamówień Publicznych. Jeżeli w dniu publikacji ogłoszenia o zamówieniu w Biuletynie Zamówień Publicznych, Narodowy Bank Polski nie publikuje średniego kursu danej waluty, za podstawę przeliczenia przyjmuje się średni kurs danej </w:t>
      </w:r>
      <w:r w:rsidRPr="00191C94">
        <w:rPr>
          <w:rFonts w:ascii="Arial Narrow" w:eastAsia="Calibri" w:hAnsi="Arial Narrow"/>
          <w:sz w:val="22"/>
          <w:szCs w:val="22"/>
          <w:lang w:eastAsia="pl-PL"/>
        </w:rPr>
        <w:lastRenderedPageBreak/>
        <w:t>waluty publikowany pierwszego dnia, po dniu publikacji ogłoszenia o zamówieniu w Biuletynie Zamówień Publicznych, w którym zostanie on opublikowany.</w:t>
      </w:r>
    </w:p>
    <w:p w14:paraId="6900AE59" w14:textId="77777777" w:rsidR="00CC1A6B" w:rsidRPr="00191C94" w:rsidRDefault="00CC1A6B" w:rsidP="00CC1A6B">
      <w:pPr>
        <w:pStyle w:val="NumeracjaUrzdowa"/>
        <w:numPr>
          <w:ilvl w:val="0"/>
          <w:numId w:val="0"/>
        </w:numPr>
        <w:spacing w:line="240" w:lineRule="auto"/>
        <w:ind w:left="1080"/>
        <w:rPr>
          <w:rFonts w:ascii="Arial Narrow" w:hAnsi="Arial Narrow"/>
          <w:b/>
          <w:sz w:val="22"/>
          <w:szCs w:val="22"/>
        </w:rPr>
      </w:pPr>
    </w:p>
    <w:p w14:paraId="1F9D9F25" w14:textId="77777777" w:rsidR="00CC1A6B" w:rsidRPr="00191C94" w:rsidRDefault="00CC1A6B" w:rsidP="00743235">
      <w:pPr>
        <w:pStyle w:val="Akapitzlist"/>
        <w:widowControl/>
        <w:numPr>
          <w:ilvl w:val="0"/>
          <w:numId w:val="14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w stosunku do Wykonawców wspólnie ubiegających się o udzielenie zamówienia, w odniesieniu do warunku dotyczącego </w:t>
      </w:r>
      <w:r w:rsidRPr="00191C94">
        <w:rPr>
          <w:rFonts w:ascii="Arial Narrow" w:hAnsi="Arial Narrow"/>
          <w:b/>
          <w:bCs/>
          <w:color w:val="000000"/>
          <w:kern w:val="0"/>
          <w:sz w:val="22"/>
          <w:szCs w:val="22"/>
          <w:lang w:eastAsia="pl-PL" w:bidi="ar-SA"/>
        </w:rPr>
        <w:t>sytuacji ekonomicznej lub finansowej</w:t>
      </w:r>
      <w:r w:rsidRPr="00191C94">
        <w:rPr>
          <w:rFonts w:ascii="Arial Narrow" w:hAnsi="Arial Narrow"/>
          <w:color w:val="000000"/>
          <w:kern w:val="0"/>
          <w:sz w:val="22"/>
          <w:szCs w:val="22"/>
          <w:lang w:eastAsia="pl-PL" w:bidi="ar-SA"/>
        </w:rPr>
        <w:t xml:space="preserve"> – dopuszcza łączne spełnianie warunku przez Wykonawców.</w:t>
      </w:r>
    </w:p>
    <w:p w14:paraId="0AA3B7E1" w14:textId="2191C4C7" w:rsidR="00255BFC" w:rsidRDefault="00CC1A6B" w:rsidP="00743235">
      <w:pPr>
        <w:pStyle w:val="Akapitzlist"/>
        <w:widowControl/>
        <w:numPr>
          <w:ilvl w:val="0"/>
          <w:numId w:val="14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806075">
        <w:rPr>
          <w:rFonts w:ascii="Arial Narrow" w:hAnsi="Arial Narrow"/>
          <w:color w:val="000000"/>
          <w:kern w:val="0"/>
          <w:sz w:val="22"/>
          <w:szCs w:val="22"/>
          <w:lang w:eastAsia="pl-PL" w:bidi="ar-SA"/>
        </w:rPr>
        <w:t>W</w:t>
      </w:r>
      <w:r w:rsidRPr="00191C94">
        <w:rPr>
          <w:rFonts w:ascii="Arial Narrow" w:hAnsi="Arial Narrow"/>
          <w:color w:val="000000"/>
          <w:kern w:val="0"/>
          <w:sz w:val="22"/>
          <w:szCs w:val="22"/>
          <w:lang w:eastAsia="pl-PL" w:bidi="ar-SA"/>
        </w:rPr>
        <w:t>ykonawcy może mieć negatywny wpływ na realizację zamówienia.</w:t>
      </w:r>
    </w:p>
    <w:p w14:paraId="7036BB31" w14:textId="323210E2" w:rsidR="008D3078" w:rsidRDefault="008D3078" w:rsidP="008D3078">
      <w:pPr>
        <w:widowControl/>
        <w:pBdr>
          <w:bottom w:val="single" w:sz="6" w:space="1" w:color="auto"/>
        </w:pBdr>
        <w:suppressAutoHyphens w:val="0"/>
        <w:autoSpaceDN/>
        <w:spacing w:after="160" w:line="259" w:lineRule="auto"/>
        <w:textAlignment w:val="auto"/>
        <w:rPr>
          <w:rFonts w:ascii="Arial Narrow" w:hAnsi="Arial Narrow"/>
          <w:color w:val="000000"/>
          <w:kern w:val="0"/>
          <w:sz w:val="22"/>
          <w:szCs w:val="22"/>
          <w:lang w:eastAsia="pl-PL" w:bidi="ar-SA"/>
        </w:rPr>
      </w:pPr>
    </w:p>
    <w:p w14:paraId="51484C61" w14:textId="77777777" w:rsidR="0019433E" w:rsidRPr="00191C94" w:rsidRDefault="0019433E" w:rsidP="00743235">
      <w:pPr>
        <w:numPr>
          <w:ilvl w:val="0"/>
          <w:numId w:val="173"/>
        </w:numPr>
        <w:spacing w:before="285" w:after="285"/>
        <w:jc w:val="both"/>
        <w:rPr>
          <w:rFonts w:ascii="Arial Narrow" w:eastAsia="Times New Roman" w:hAnsi="Arial Narrow" w:cs="Times New Roman"/>
          <w:b/>
          <w:bCs/>
          <w:sz w:val="22"/>
          <w:szCs w:val="22"/>
        </w:rPr>
      </w:pPr>
      <w:r w:rsidRPr="00191C94">
        <w:rPr>
          <w:rFonts w:ascii="Arial Narrow" w:eastAsia="Times New Roman" w:hAnsi="Arial Narrow" w:cs="Times New Roman"/>
          <w:b/>
          <w:bCs/>
          <w:sz w:val="22"/>
          <w:szCs w:val="22"/>
        </w:rPr>
        <w:t>PODSTAWY WYKLUCZENIA</w:t>
      </w:r>
    </w:p>
    <w:p w14:paraId="5DA70020" w14:textId="5EE06004" w:rsidR="0019433E" w:rsidRPr="00191C94" w:rsidRDefault="0019433E" w:rsidP="008D3078">
      <w:pPr>
        <w:numPr>
          <w:ilvl w:val="0"/>
          <w:numId w:val="87"/>
        </w:numPr>
        <w:spacing w:line="360" w:lineRule="auto"/>
        <w:ind w:left="284" w:hanging="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Zamawiający wykluczy z postępowania Wykonawcę w przypadkach, o których mowa w art. 108 </w:t>
      </w:r>
      <w:r w:rsidR="00762ED5" w:rsidRPr="00191C94">
        <w:rPr>
          <w:rFonts w:ascii="Arial Narrow" w:eastAsia="Times New Roman" w:hAnsi="Arial Narrow" w:cs="Times New Roman"/>
          <w:b/>
          <w:sz w:val="22"/>
          <w:szCs w:val="22"/>
        </w:rPr>
        <w:t xml:space="preserve">ustawy  - </w:t>
      </w:r>
      <w:r w:rsidRPr="00191C94">
        <w:rPr>
          <w:rFonts w:ascii="Arial Narrow" w:eastAsia="Times New Roman" w:hAnsi="Arial Narrow" w:cs="Times New Roman"/>
          <w:b/>
          <w:sz w:val="22"/>
          <w:szCs w:val="22"/>
        </w:rPr>
        <w:t>oblig</w:t>
      </w:r>
      <w:r w:rsidR="00FC1727" w:rsidRPr="00191C94">
        <w:rPr>
          <w:rFonts w:ascii="Arial Narrow" w:eastAsia="Times New Roman" w:hAnsi="Arial Narrow" w:cs="Times New Roman"/>
          <w:b/>
          <w:sz w:val="22"/>
          <w:szCs w:val="22"/>
        </w:rPr>
        <w:t>atoryjne przesłanki wykluczenia</w:t>
      </w:r>
      <w:r w:rsidRPr="00191C94">
        <w:rPr>
          <w:rFonts w:ascii="Arial Narrow" w:eastAsia="Times New Roman" w:hAnsi="Arial Narrow" w:cs="Times New Roman"/>
          <w:b/>
          <w:sz w:val="22"/>
          <w:szCs w:val="22"/>
        </w:rPr>
        <w:t>:</w:t>
      </w:r>
    </w:p>
    <w:p w14:paraId="60D06606" w14:textId="013BC12D" w:rsidR="00FC1727" w:rsidRPr="00191C94" w:rsidRDefault="00FC1727" w:rsidP="00FC1727">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1 lit a-h</w:t>
      </w:r>
    </w:p>
    <w:p w14:paraId="6ABCB220" w14:textId="07F29BA6" w:rsidR="0019433E" w:rsidRPr="00191C94" w:rsidRDefault="0019433E" w:rsidP="004D4D86">
      <w:pPr>
        <w:rPr>
          <w:rFonts w:ascii="Arial Narrow" w:hAnsi="Arial Narrow"/>
          <w:sz w:val="22"/>
          <w:szCs w:val="22"/>
        </w:rPr>
      </w:pPr>
      <w:r w:rsidRPr="00191C94">
        <w:rPr>
          <w:rFonts w:ascii="Arial Narrow" w:hAnsi="Arial Narrow"/>
          <w:sz w:val="22"/>
          <w:szCs w:val="22"/>
        </w:rPr>
        <w:t>będącego osobą fizyczną, którego prawomocnie skazano za przestępstwo:</w:t>
      </w:r>
    </w:p>
    <w:p w14:paraId="5534BB46"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 xml:space="preserve">udziału w zorganizowanej grupie przestępczej albo związku mającym na celu popełnienie przestępstwa lub przestępstwa skarbowego, o którym mowa w </w:t>
      </w:r>
      <w:r w:rsidR="00255BFC" w:rsidRPr="00191C94">
        <w:rPr>
          <w:rFonts w:ascii="Arial Narrow" w:hAnsi="Arial Narrow"/>
          <w:sz w:val="22"/>
          <w:szCs w:val="22"/>
        </w:rPr>
        <w:t>art. 258 Kodeksu karnego;</w:t>
      </w:r>
    </w:p>
    <w:p w14:paraId="1ABA5E2E"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 xml:space="preserve"> handlu ludźmi, o którym m</w:t>
      </w:r>
      <w:r w:rsidR="00255BFC" w:rsidRPr="00191C94">
        <w:rPr>
          <w:rFonts w:ascii="Arial Narrow" w:hAnsi="Arial Narrow"/>
          <w:sz w:val="22"/>
          <w:szCs w:val="22"/>
        </w:rPr>
        <w:t>owa w art. 189a Kodeksu karnego;</w:t>
      </w:r>
    </w:p>
    <w:p w14:paraId="5D4E240D"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o którym mowa w art. 228–230a, art. 250a Kodeksu karnego lub w art. 46 lub art. 48 ustawy z dn</w:t>
      </w:r>
      <w:r w:rsidR="00255BFC" w:rsidRPr="00191C94">
        <w:rPr>
          <w:rFonts w:ascii="Arial Narrow" w:hAnsi="Arial Narrow"/>
          <w:sz w:val="22"/>
          <w:szCs w:val="22"/>
        </w:rPr>
        <w:t>ia 25 czerwca 2010 r. o sporcie;</w:t>
      </w:r>
    </w:p>
    <w:p w14:paraId="43A3E716"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191C94">
        <w:rPr>
          <w:rFonts w:ascii="Arial Narrow" w:hAnsi="Arial Narrow"/>
          <w:sz w:val="22"/>
          <w:szCs w:val="22"/>
        </w:rPr>
        <w:t>mowa w art. 299 Kodeksu karnego;</w:t>
      </w:r>
    </w:p>
    <w:p w14:paraId="3BF98639"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o charakterze terrorystycznym, o którym mowa w art. 115 § 20 Kodeksu karnego, lub mające na cel</w:t>
      </w:r>
      <w:r w:rsidR="00255BFC" w:rsidRPr="00191C94">
        <w:rPr>
          <w:rFonts w:ascii="Arial Narrow" w:hAnsi="Arial Narrow"/>
          <w:sz w:val="22"/>
          <w:szCs w:val="22"/>
        </w:rPr>
        <w:t>u popełnienie tego przestępstwa;</w:t>
      </w:r>
    </w:p>
    <w:p w14:paraId="2BD6C8CD"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bCs/>
          <w:sz w:val="22"/>
          <w:szCs w:val="22"/>
        </w:rPr>
        <w:t>powierzenia wykonywania pracy małoletniemu cudzoziemcowi</w:t>
      </w:r>
      <w:r w:rsidRPr="00191C94">
        <w:rPr>
          <w:rFonts w:ascii="Arial Narrow" w:hAnsi="Arial Narrow"/>
          <w:sz w:val="22"/>
          <w:szCs w:val="22"/>
        </w:rPr>
        <w:t>, o którym mowa w art. 9 ust. 2 ustawy z dnia 15 czerwca 2012 r. o skutkach powierzania wykonywania pracy cudzoziemcom przebywającym wbrew przepisom na terytorium Rzeczypospol</w:t>
      </w:r>
      <w:r w:rsidR="00255BFC" w:rsidRPr="00191C94">
        <w:rPr>
          <w:rFonts w:ascii="Arial Narrow" w:hAnsi="Arial Narrow"/>
          <w:sz w:val="22"/>
          <w:szCs w:val="22"/>
        </w:rPr>
        <w:t>itej Polskiej (Dz. U. poz. 769);</w:t>
      </w:r>
    </w:p>
    <w:p w14:paraId="06E9D133" w14:textId="77777777" w:rsidR="00255BFC"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191C94">
        <w:rPr>
          <w:rFonts w:ascii="Arial Narrow" w:hAnsi="Arial Narrow"/>
          <w:sz w:val="22"/>
          <w:szCs w:val="22"/>
        </w:rPr>
        <w:t>nego, lub przestępstwo skarbowe;</w:t>
      </w:r>
    </w:p>
    <w:p w14:paraId="48EB17AB" w14:textId="530B5629" w:rsidR="0019433E" w:rsidRPr="00191C94" w:rsidRDefault="0019433E" w:rsidP="00743235">
      <w:pPr>
        <w:pStyle w:val="Akapitzlist"/>
        <w:numPr>
          <w:ilvl w:val="0"/>
          <w:numId w:val="149"/>
        </w:numPr>
        <w:spacing w:after="0" w:line="240" w:lineRule="auto"/>
        <w:rPr>
          <w:rFonts w:ascii="Arial Narrow" w:hAnsi="Arial Narrow"/>
          <w:sz w:val="22"/>
          <w:szCs w:val="22"/>
        </w:rPr>
      </w:pPr>
      <w:r w:rsidRPr="00191C94">
        <w:rPr>
          <w:rFonts w:ascii="Arial Narrow" w:hAnsi="Arial Narrow"/>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191C94" w:rsidRDefault="0019433E" w:rsidP="0019433E">
      <w:pPr>
        <w:spacing w:after="240"/>
        <w:ind w:left="1418" w:hanging="283"/>
        <w:jc w:val="both"/>
        <w:rPr>
          <w:rFonts w:ascii="Arial Narrow" w:hAnsi="Arial Narrow" w:cs="Times New Roman"/>
          <w:sz w:val="22"/>
          <w:szCs w:val="22"/>
        </w:rPr>
      </w:pPr>
      <w:r w:rsidRPr="00191C94">
        <w:rPr>
          <w:rFonts w:ascii="Arial Narrow" w:hAnsi="Arial Narrow" w:cs="Times New Roman"/>
          <w:sz w:val="22"/>
          <w:szCs w:val="22"/>
        </w:rPr>
        <w:t>– lub za odpowiedni czyn zabroniony określony w przepisach prawa obcego;</w:t>
      </w:r>
    </w:p>
    <w:p w14:paraId="0B527516" w14:textId="77777777" w:rsidR="004D4D86" w:rsidRPr="00191C94" w:rsidRDefault="00FC1727"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w:t>
      </w:r>
      <w:r w:rsidR="004D4D86" w:rsidRPr="00191C94">
        <w:rPr>
          <w:rFonts w:ascii="Arial Narrow" w:eastAsia="Times New Roman" w:hAnsi="Arial Narrow" w:cs="Times New Roman"/>
          <w:b/>
          <w:sz w:val="22"/>
          <w:szCs w:val="22"/>
        </w:rPr>
        <w:t xml:space="preserve"> 1 pkt 2</w:t>
      </w:r>
    </w:p>
    <w:p w14:paraId="46B6E57A" w14:textId="1B26269F" w:rsidR="004D4D86" w:rsidRPr="00191C94" w:rsidRDefault="0019433E" w:rsidP="004D4D86">
      <w:pPr>
        <w:ind w:left="284"/>
        <w:jc w:val="both"/>
        <w:rPr>
          <w:rFonts w:ascii="Arial Narrow" w:hAnsi="Arial Narrow" w:cs="Times New Roman"/>
          <w:sz w:val="22"/>
          <w:szCs w:val="22"/>
        </w:rPr>
      </w:pPr>
      <w:r w:rsidRPr="00191C94">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191C94" w:rsidRDefault="004D4D86" w:rsidP="004D4D86">
      <w:pPr>
        <w:ind w:left="284"/>
        <w:jc w:val="both"/>
        <w:rPr>
          <w:rFonts w:ascii="Arial Narrow" w:hAnsi="Arial Narrow" w:cs="Times New Roman"/>
          <w:sz w:val="22"/>
          <w:szCs w:val="22"/>
        </w:rPr>
      </w:pPr>
    </w:p>
    <w:p w14:paraId="3EB2AC2E"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3</w:t>
      </w:r>
    </w:p>
    <w:p w14:paraId="64729C90" w14:textId="67842AAA" w:rsidR="00255BFC" w:rsidRPr="00191C94" w:rsidRDefault="0019433E" w:rsidP="004D4D86">
      <w:pPr>
        <w:ind w:left="284"/>
        <w:jc w:val="both"/>
        <w:rPr>
          <w:rFonts w:ascii="Arial Narrow" w:hAnsi="Arial Narrow"/>
          <w:sz w:val="22"/>
          <w:szCs w:val="22"/>
        </w:rPr>
      </w:pPr>
      <w:r w:rsidRPr="00191C94">
        <w:rPr>
          <w:rFonts w:ascii="Arial Narrow" w:hAnsi="Arial Narrow"/>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191C94" w:rsidRDefault="004D4D86" w:rsidP="004D4D86">
      <w:pPr>
        <w:ind w:left="284"/>
        <w:jc w:val="both"/>
        <w:rPr>
          <w:rFonts w:ascii="Arial Narrow" w:hAnsi="Arial Narrow"/>
          <w:sz w:val="22"/>
          <w:szCs w:val="22"/>
        </w:rPr>
      </w:pPr>
    </w:p>
    <w:p w14:paraId="37DEED53"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lastRenderedPageBreak/>
        <w:t>art. 108 ust. 1 pkt 4</w:t>
      </w:r>
    </w:p>
    <w:p w14:paraId="0CFEC942" w14:textId="7E4347F0" w:rsidR="00255BFC" w:rsidRPr="00191C94" w:rsidRDefault="0019433E" w:rsidP="004D4D86">
      <w:pPr>
        <w:spacing w:line="360" w:lineRule="auto"/>
        <w:ind w:left="284"/>
        <w:jc w:val="both"/>
        <w:rPr>
          <w:rFonts w:ascii="Arial Narrow" w:hAnsi="Arial Narrow" w:cs="Times New Roman"/>
          <w:sz w:val="22"/>
          <w:szCs w:val="22"/>
        </w:rPr>
      </w:pPr>
      <w:r w:rsidRPr="00191C94">
        <w:rPr>
          <w:rFonts w:ascii="Arial Narrow" w:hAnsi="Arial Narrow" w:cs="Times New Roman"/>
          <w:sz w:val="22"/>
          <w:szCs w:val="22"/>
        </w:rPr>
        <w:t xml:space="preserve">wobec którego </w:t>
      </w:r>
      <w:r w:rsidRPr="00191C94">
        <w:rPr>
          <w:rFonts w:ascii="Arial Narrow" w:hAnsi="Arial Narrow" w:cs="Times New Roman"/>
          <w:bCs/>
          <w:sz w:val="22"/>
          <w:szCs w:val="22"/>
        </w:rPr>
        <w:t>prawomocnie</w:t>
      </w:r>
      <w:r w:rsidRPr="00191C94">
        <w:rPr>
          <w:rFonts w:ascii="Arial Narrow" w:hAnsi="Arial Narrow" w:cs="Times New Roman"/>
          <w:sz w:val="22"/>
          <w:szCs w:val="22"/>
        </w:rPr>
        <w:t xml:space="preserve">  orzeczono zakaz ubiegania się o zamówienia publiczne;</w:t>
      </w:r>
    </w:p>
    <w:p w14:paraId="2E42C3BB"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5</w:t>
      </w:r>
    </w:p>
    <w:p w14:paraId="3CBCE322" w14:textId="525B9FFE" w:rsidR="00255BFC" w:rsidRPr="00191C94" w:rsidRDefault="0019433E" w:rsidP="004D4D86">
      <w:pPr>
        <w:ind w:left="284"/>
        <w:jc w:val="both"/>
        <w:rPr>
          <w:rFonts w:ascii="Arial Narrow" w:hAnsi="Arial Narrow"/>
          <w:sz w:val="22"/>
          <w:szCs w:val="22"/>
        </w:rPr>
      </w:pPr>
      <w:r w:rsidRPr="00191C94">
        <w:rPr>
          <w:rFonts w:ascii="Arial Narrow" w:hAnsi="Arial Narrow"/>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191C94" w:rsidRDefault="004D4D86" w:rsidP="004D4D86">
      <w:pPr>
        <w:ind w:left="284"/>
        <w:jc w:val="both"/>
        <w:rPr>
          <w:rFonts w:ascii="Arial Narrow" w:hAnsi="Arial Narrow"/>
          <w:sz w:val="22"/>
          <w:szCs w:val="22"/>
        </w:rPr>
      </w:pPr>
    </w:p>
    <w:p w14:paraId="6964B650"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6</w:t>
      </w:r>
    </w:p>
    <w:p w14:paraId="6375EEEC" w14:textId="57B30562" w:rsidR="00762ED5" w:rsidRPr="00191C94" w:rsidRDefault="0019433E" w:rsidP="004D4D86">
      <w:pPr>
        <w:ind w:left="284"/>
        <w:jc w:val="both"/>
        <w:rPr>
          <w:rFonts w:ascii="Arial Narrow" w:hAnsi="Arial Narrow" w:cs="Times New Roman"/>
          <w:sz w:val="22"/>
          <w:szCs w:val="22"/>
        </w:rPr>
      </w:pPr>
      <w:r w:rsidRPr="00191C94">
        <w:rPr>
          <w:rFonts w:ascii="Arial Narrow" w:hAnsi="Arial Narrow"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836475" w14:textId="77777777" w:rsidR="004D4D86" w:rsidRPr="00191C94" w:rsidRDefault="004D4D86" w:rsidP="004D4D86">
      <w:pPr>
        <w:spacing w:line="360" w:lineRule="auto"/>
        <w:ind w:left="284"/>
        <w:jc w:val="both"/>
        <w:rPr>
          <w:rFonts w:ascii="Arial Narrow" w:eastAsia="Times New Roman" w:hAnsi="Arial Narrow" w:cs="Times New Roman"/>
          <w:b/>
          <w:sz w:val="22"/>
          <w:szCs w:val="22"/>
        </w:rPr>
      </w:pPr>
    </w:p>
    <w:p w14:paraId="42D74695"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art. 108 ust. 2 </w:t>
      </w:r>
    </w:p>
    <w:p w14:paraId="62492218" w14:textId="57BBA3FC" w:rsidR="00762ED5" w:rsidRPr="00191C94" w:rsidRDefault="00762ED5" w:rsidP="004D4D86">
      <w:pPr>
        <w:ind w:left="284"/>
        <w:jc w:val="both"/>
        <w:rPr>
          <w:rFonts w:ascii="Arial Narrow" w:hAnsi="Arial Narrow"/>
          <w:sz w:val="22"/>
          <w:szCs w:val="22"/>
        </w:rPr>
      </w:pPr>
      <w:r w:rsidRPr="00191C94">
        <w:rPr>
          <w:rFonts w:ascii="Arial Narrow" w:hAnsi="Arial Narrow"/>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CFE8D24" w14:textId="77777777" w:rsidR="004D4D86" w:rsidRPr="00191C94" w:rsidRDefault="004D4D86" w:rsidP="004D4D86">
      <w:pPr>
        <w:ind w:left="284"/>
        <w:jc w:val="both"/>
        <w:rPr>
          <w:rFonts w:ascii="Arial Narrow" w:eastAsia="Times New Roman" w:hAnsi="Arial Narrow" w:cs="Times New Roman"/>
          <w:sz w:val="22"/>
          <w:szCs w:val="22"/>
        </w:rPr>
      </w:pPr>
    </w:p>
    <w:p w14:paraId="161347BC" w14:textId="2AADD1BB" w:rsidR="0019433E" w:rsidRPr="00191C94" w:rsidRDefault="0019433E" w:rsidP="00743235">
      <w:pPr>
        <w:pStyle w:val="Akapitzlist"/>
        <w:numPr>
          <w:ilvl w:val="0"/>
          <w:numId w:val="159"/>
        </w:numPr>
        <w:spacing w:after="240" w:line="240" w:lineRule="auto"/>
        <w:ind w:left="284" w:hanging="284"/>
        <w:rPr>
          <w:rFonts w:ascii="Arial Narrow" w:hAnsi="Arial Narrow"/>
          <w:sz w:val="22"/>
          <w:szCs w:val="22"/>
        </w:rPr>
      </w:pPr>
      <w:r w:rsidRPr="00191C94">
        <w:rPr>
          <w:rFonts w:ascii="Arial Narrow" w:hAnsi="Arial Narrow"/>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191C94" w:rsidRDefault="00A225A7" w:rsidP="00A225A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1</w:t>
      </w:r>
    </w:p>
    <w:p w14:paraId="7CB3ABE5" w14:textId="5FBD6FAA"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2 lit b</w:t>
      </w:r>
    </w:p>
    <w:p w14:paraId="56293E64" w14:textId="3C7970A6" w:rsidR="00FC1727" w:rsidRPr="00191C94" w:rsidRDefault="0019433E" w:rsidP="004D4D86">
      <w:pPr>
        <w:spacing w:after="240"/>
        <w:ind w:left="284"/>
        <w:jc w:val="both"/>
        <w:rPr>
          <w:rFonts w:ascii="Arial Narrow" w:eastAsia="Times New Roman" w:hAnsi="Arial Narrow" w:cs="Times New Roman"/>
          <w:color w:val="333333"/>
          <w:sz w:val="22"/>
          <w:szCs w:val="22"/>
          <w:shd w:val="clear" w:color="auto" w:fill="FFFFFF"/>
        </w:rPr>
      </w:pPr>
      <w:r w:rsidRPr="00191C94">
        <w:rPr>
          <w:rFonts w:ascii="Arial Narrow" w:eastAsia="Times New Roman" w:hAnsi="Arial Narrow" w:cs="Times New Roman"/>
          <w:color w:val="333333"/>
          <w:sz w:val="22"/>
          <w:szCs w:val="22"/>
          <w:shd w:val="clear" w:color="auto" w:fill="FFFFFF"/>
        </w:rPr>
        <w:t>który naruszył obowiązki w dziedzinie ochrony środowiska, prawa socjalnego lub prawa pracy: Lit.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2 lit c</w:t>
      </w:r>
    </w:p>
    <w:p w14:paraId="2448CCA7" w14:textId="0BE58BE5" w:rsidR="00FC1727" w:rsidRPr="00191C94" w:rsidRDefault="00FC1727" w:rsidP="00FC1727">
      <w:pPr>
        <w:spacing w:after="240"/>
        <w:ind w:left="284"/>
        <w:jc w:val="both"/>
        <w:rPr>
          <w:rFonts w:ascii="Arial Narrow" w:hAnsi="Arial Narrow" w:cs="Times New Roman"/>
          <w:sz w:val="22"/>
          <w:szCs w:val="22"/>
        </w:rPr>
      </w:pPr>
      <w:r w:rsidRPr="00191C94">
        <w:rPr>
          <w:rFonts w:ascii="Arial Narrow" w:hAnsi="Arial Narrow" w:cs="Times New Roman"/>
          <w:sz w:val="22"/>
          <w:szCs w:val="22"/>
        </w:rPr>
        <w:t>który naruszył obowiązki w dziedzinie ochrony środowiska, prawa socjalnego lub prawa pracy:</w:t>
      </w:r>
    </w:p>
    <w:p w14:paraId="003475E2" w14:textId="263AD95F" w:rsidR="00FC1727" w:rsidRPr="00191C94" w:rsidRDefault="00FC1727" w:rsidP="00FC1727">
      <w:pPr>
        <w:spacing w:after="240"/>
        <w:ind w:left="284"/>
        <w:jc w:val="both"/>
        <w:rPr>
          <w:rFonts w:ascii="Arial Narrow" w:hAnsi="Arial Narrow" w:cs="Times New Roman"/>
          <w:sz w:val="22"/>
          <w:szCs w:val="22"/>
        </w:rPr>
      </w:pPr>
      <w:r w:rsidRPr="00191C94">
        <w:rPr>
          <w:rFonts w:ascii="Arial Narrow" w:hAnsi="Arial Narrow"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3</w:t>
      </w:r>
    </w:p>
    <w:p w14:paraId="21D404C6" w14:textId="15CFEC92" w:rsidR="0019433E" w:rsidRPr="00191C94" w:rsidRDefault="0019433E" w:rsidP="00FC1727">
      <w:pPr>
        <w:spacing w:after="240"/>
        <w:ind w:left="284"/>
        <w:jc w:val="both"/>
        <w:rPr>
          <w:rFonts w:ascii="Arial Narrow" w:eastAsia="Times New Roman" w:hAnsi="Arial Narrow" w:cs="Times New Roman"/>
          <w:b/>
          <w:color w:val="333333"/>
          <w:sz w:val="22"/>
          <w:szCs w:val="22"/>
          <w:shd w:val="clear" w:color="auto" w:fill="FFFFFF"/>
        </w:rPr>
      </w:pPr>
      <w:r w:rsidRPr="00191C94">
        <w:rPr>
          <w:rFonts w:ascii="Arial Narrow" w:eastAsia="Times New Roman" w:hAnsi="Arial Narrow" w:cs="Times New Roman"/>
          <w:color w:val="333333"/>
          <w:sz w:val="22"/>
          <w:szCs w:val="22"/>
          <w:shd w:val="clear" w:color="auto" w:fill="FFFFFF"/>
        </w:rPr>
        <w:t xml:space="preserve">jeżeli urzędującego członka jego organu zarządzającego lub nadzorczego, wspólnika spółki w spółce jawnej lub </w:t>
      </w:r>
      <w:r w:rsidRPr="00191C94">
        <w:rPr>
          <w:rFonts w:ascii="Arial Narrow" w:eastAsia="Times New Roman" w:hAnsi="Arial Narrow" w:cs="Times New Roman"/>
          <w:color w:val="333333"/>
          <w:sz w:val="22"/>
          <w:szCs w:val="22"/>
          <w:shd w:val="clear" w:color="auto" w:fill="FFFFFF"/>
        </w:rPr>
        <w:lastRenderedPageBreak/>
        <w:t>partnerskiej albo komplementariusza w spółce komandytowej lub komandytowo-akcyjnej lub prokurenta prawomocnie skazano za przestępstwo lub ukarano za wykroczeni</w:t>
      </w:r>
      <w:r w:rsidR="00FC1727" w:rsidRPr="00191C94">
        <w:rPr>
          <w:rFonts w:ascii="Arial Narrow" w:eastAsia="Times New Roman" w:hAnsi="Arial Narrow" w:cs="Times New Roman"/>
          <w:color w:val="333333"/>
          <w:sz w:val="22"/>
          <w:szCs w:val="22"/>
          <w:shd w:val="clear" w:color="auto" w:fill="FFFFFF"/>
        </w:rPr>
        <w:t xml:space="preserve">e, o którym mowa w </w:t>
      </w:r>
      <w:r w:rsidR="00FC1727" w:rsidRPr="00191C94">
        <w:rPr>
          <w:rFonts w:ascii="Arial Narrow" w:eastAsia="Times New Roman" w:hAnsi="Arial Narrow" w:cs="Times New Roman"/>
          <w:b/>
          <w:color w:val="333333"/>
          <w:sz w:val="22"/>
          <w:szCs w:val="22"/>
          <w:shd w:val="clear" w:color="auto" w:fill="FFFFFF"/>
        </w:rPr>
        <w:t xml:space="preserve">pkt 2 lit. </w:t>
      </w:r>
      <w:r w:rsidRPr="00191C94">
        <w:rPr>
          <w:rFonts w:ascii="Arial Narrow" w:eastAsia="Times New Roman" w:hAnsi="Arial Narrow" w:cs="Times New Roman"/>
          <w:b/>
          <w:color w:val="333333"/>
          <w:sz w:val="22"/>
          <w:szCs w:val="22"/>
          <w:shd w:val="clear" w:color="auto" w:fill="FFFFFF"/>
        </w:rPr>
        <w:t>b;</w:t>
      </w:r>
    </w:p>
    <w:p w14:paraId="7ED7114A" w14:textId="77777777"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4</w:t>
      </w:r>
    </w:p>
    <w:p w14:paraId="5DC7D461" w14:textId="1BBF44B0" w:rsidR="0019433E" w:rsidRPr="00191C94" w:rsidRDefault="0019433E" w:rsidP="00FC1727">
      <w:pPr>
        <w:spacing w:after="240"/>
        <w:ind w:left="284"/>
        <w:jc w:val="both"/>
        <w:rPr>
          <w:rFonts w:ascii="Arial Narrow" w:eastAsia="Times New Roman" w:hAnsi="Arial Narrow" w:cs="Times New Roman"/>
          <w:color w:val="000000"/>
          <w:sz w:val="22"/>
          <w:szCs w:val="22"/>
          <w:lang w:eastAsia="pl-PL"/>
        </w:rPr>
      </w:pPr>
      <w:r w:rsidRPr="00191C94">
        <w:rPr>
          <w:rFonts w:ascii="Arial Narrow" w:eastAsia="Times New Roman" w:hAnsi="Arial Narrow"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5</w:t>
      </w:r>
    </w:p>
    <w:p w14:paraId="562B6CC5" w14:textId="625E7BD8"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6</w:t>
      </w:r>
    </w:p>
    <w:p w14:paraId="5AF8B21B" w14:textId="72FDB8D1"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7</w:t>
      </w:r>
    </w:p>
    <w:p w14:paraId="11D5AF45" w14:textId="73FF048C"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8</w:t>
      </w:r>
    </w:p>
    <w:p w14:paraId="19E37097" w14:textId="13B54E4B" w:rsidR="004D4D86" w:rsidRPr="00191C94" w:rsidRDefault="0019433E" w:rsidP="006F2C51">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60B09E"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9</w:t>
      </w:r>
    </w:p>
    <w:p w14:paraId="347C7212" w14:textId="41646F72"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10</w:t>
      </w:r>
    </w:p>
    <w:p w14:paraId="615D64F0" w14:textId="05B7077F" w:rsidR="0019433E" w:rsidRPr="00191C94" w:rsidRDefault="0019433E" w:rsidP="001B2311">
      <w:pPr>
        <w:spacing w:after="240"/>
        <w:ind w:left="284"/>
        <w:rPr>
          <w:rFonts w:ascii="Arial Narrow" w:hAnsi="Arial Narrow" w:cs="Times New Roman"/>
          <w:b/>
          <w:sz w:val="22"/>
          <w:szCs w:val="22"/>
        </w:rPr>
      </w:pPr>
      <w:r w:rsidRPr="00191C94">
        <w:rPr>
          <w:rFonts w:ascii="Arial Narrow" w:eastAsia="Times New Roman" w:hAnsi="Arial Narrow" w:cs="Times New Roman"/>
          <w:color w:val="333333"/>
          <w:sz w:val="22"/>
          <w:szCs w:val="22"/>
          <w:lang w:eastAsia="pl-PL"/>
        </w:rPr>
        <w:t>który w wyniku lekkomyślności lub niedbalstwa przedstawił informacje wprowadzające w błąd, co mogło mieć istotny wpływ na decyzje podejmowane przez zamawiającego w postępowaniu o udzielenie zamówienia.</w:t>
      </w:r>
    </w:p>
    <w:p w14:paraId="291D10C4" w14:textId="77777777" w:rsidR="00F3754A" w:rsidRPr="00F3754A" w:rsidRDefault="00F3754A" w:rsidP="00743235">
      <w:pPr>
        <w:pStyle w:val="Akapitzlist"/>
        <w:numPr>
          <w:ilvl w:val="0"/>
          <w:numId w:val="99"/>
        </w:numPr>
        <w:suppressAutoHyphens w:val="0"/>
        <w:autoSpaceDE w:val="0"/>
        <w:spacing w:line="240" w:lineRule="auto"/>
        <w:ind w:left="284" w:hanging="284"/>
        <w:rPr>
          <w:rFonts w:ascii="Arial Narrow" w:eastAsia="Calibri" w:hAnsi="Arial Narrow"/>
          <w:iCs/>
          <w:vanish/>
          <w:sz w:val="22"/>
          <w:szCs w:val="22"/>
        </w:rPr>
      </w:pPr>
    </w:p>
    <w:p w14:paraId="6DB46C22" w14:textId="5608C291" w:rsidR="00051A4D" w:rsidRPr="00191C94" w:rsidRDefault="0019433E" w:rsidP="00743235">
      <w:pPr>
        <w:numPr>
          <w:ilvl w:val="0"/>
          <w:numId w:val="99"/>
        </w:numPr>
        <w:suppressAutoHyphens w:val="0"/>
        <w:autoSpaceDE w:val="0"/>
        <w:spacing w:after="200"/>
        <w:ind w:left="284" w:hanging="284"/>
        <w:jc w:val="both"/>
        <w:rPr>
          <w:rFonts w:ascii="Arial Narrow" w:eastAsia="Calibri" w:hAnsi="Arial Narrow" w:cs="Times New Roman"/>
          <w:iCs/>
          <w:sz w:val="22"/>
          <w:szCs w:val="22"/>
        </w:rPr>
      </w:pPr>
      <w:r w:rsidRPr="00191C94">
        <w:rPr>
          <w:rFonts w:ascii="Arial Narrow" w:eastAsia="Calibri" w:hAnsi="Arial Narrow" w:cs="Times New Roman"/>
          <w:iCs/>
          <w:sz w:val="22"/>
          <w:szCs w:val="22"/>
        </w:rPr>
        <w:t xml:space="preserve">W przypadku Wykonawców wspólnie ubiegających się o udzielenie zamówienia, każdy z Wykonawców nie może podlegać wykluczeniu  z postępowania w zakresie, o którym mowa </w:t>
      </w:r>
      <w:r w:rsidR="00051A4D" w:rsidRPr="00191C94">
        <w:rPr>
          <w:rFonts w:ascii="Arial Narrow" w:eastAsia="Calibri" w:hAnsi="Arial Narrow" w:cs="Times New Roman"/>
          <w:iCs/>
          <w:sz w:val="22"/>
          <w:szCs w:val="22"/>
        </w:rPr>
        <w:t>powyżej.</w:t>
      </w:r>
    </w:p>
    <w:p w14:paraId="3BD7B0A3" w14:textId="21A45816" w:rsidR="0019433E" w:rsidRDefault="00051A4D" w:rsidP="00743235">
      <w:pPr>
        <w:numPr>
          <w:ilvl w:val="0"/>
          <w:numId w:val="99"/>
        </w:numPr>
        <w:suppressAutoHyphens w:val="0"/>
        <w:autoSpaceDE w:val="0"/>
        <w:spacing w:after="200"/>
        <w:ind w:left="284" w:hanging="284"/>
        <w:jc w:val="both"/>
        <w:rPr>
          <w:rFonts w:ascii="Arial Narrow" w:eastAsia="Calibri" w:hAnsi="Arial Narrow" w:cs="Times New Roman"/>
          <w:iCs/>
          <w:sz w:val="22"/>
          <w:szCs w:val="22"/>
        </w:rPr>
      </w:pPr>
      <w:r w:rsidRPr="00191C94">
        <w:rPr>
          <w:rFonts w:ascii="Arial Narrow" w:eastAsia="Calibri" w:hAnsi="Arial Narrow" w:cs="Times New Roman"/>
          <w:iCs/>
          <w:sz w:val="22"/>
          <w:szCs w:val="22"/>
        </w:rPr>
        <w:t>Podmioty trzecie, podwykonawcy</w:t>
      </w:r>
      <w:r w:rsidR="0019433E" w:rsidRPr="00191C94">
        <w:rPr>
          <w:rFonts w:ascii="Arial Narrow" w:eastAsia="Calibri" w:hAnsi="Arial Narrow" w:cs="Times New Roman"/>
          <w:iCs/>
          <w:sz w:val="22"/>
          <w:szCs w:val="22"/>
        </w:rPr>
        <w:t xml:space="preserve"> </w:t>
      </w:r>
      <w:r w:rsidR="001B2311" w:rsidRPr="00191C94">
        <w:rPr>
          <w:rFonts w:ascii="Arial Narrow" w:eastAsia="Calibri" w:hAnsi="Arial Narrow" w:cs="Times New Roman"/>
          <w:iCs/>
          <w:sz w:val="22"/>
          <w:szCs w:val="22"/>
        </w:rPr>
        <w:t>nie mogą</w:t>
      </w:r>
      <w:r w:rsidR="0019433E" w:rsidRPr="00191C94">
        <w:rPr>
          <w:rFonts w:ascii="Arial Narrow" w:eastAsia="Calibri" w:hAnsi="Arial Narrow" w:cs="Times New Roman"/>
          <w:iCs/>
          <w:sz w:val="22"/>
          <w:szCs w:val="22"/>
        </w:rPr>
        <w:t xml:space="preserve"> podl</w:t>
      </w:r>
      <w:r w:rsidR="00255BFC" w:rsidRPr="00191C94">
        <w:rPr>
          <w:rFonts w:ascii="Arial Narrow" w:eastAsia="Calibri" w:hAnsi="Arial Narrow" w:cs="Times New Roman"/>
          <w:iCs/>
          <w:sz w:val="22"/>
          <w:szCs w:val="22"/>
        </w:rPr>
        <w:t>egać wykluczeniu z postępowania</w:t>
      </w:r>
      <w:r w:rsidR="00296335" w:rsidRPr="00191C94">
        <w:rPr>
          <w:rFonts w:ascii="Arial Narrow" w:eastAsia="Calibri" w:hAnsi="Arial Narrow" w:cs="Times New Roman"/>
          <w:iCs/>
          <w:sz w:val="22"/>
          <w:szCs w:val="22"/>
        </w:rPr>
        <w:t xml:space="preserve"> </w:t>
      </w:r>
      <w:r w:rsidR="0019433E" w:rsidRPr="00191C94">
        <w:rPr>
          <w:rFonts w:ascii="Arial Narrow" w:eastAsia="Calibri" w:hAnsi="Arial Narrow" w:cs="Times New Roman"/>
          <w:iCs/>
          <w:sz w:val="22"/>
          <w:szCs w:val="22"/>
        </w:rPr>
        <w:t>w z</w:t>
      </w:r>
      <w:r w:rsidR="007B6396" w:rsidRPr="00191C94">
        <w:rPr>
          <w:rFonts w:ascii="Arial Narrow" w:eastAsia="Calibri" w:hAnsi="Arial Narrow" w:cs="Times New Roman"/>
          <w:iCs/>
          <w:sz w:val="22"/>
          <w:szCs w:val="22"/>
        </w:rPr>
        <w:t>akresie, o którym mowa powyżej  uczestniczących w  realizacji przedmiotowego zamówienia.</w:t>
      </w:r>
    </w:p>
    <w:p w14:paraId="38D411EB" w14:textId="3AC03A9D" w:rsidR="00F3754A" w:rsidRDefault="00F3754A" w:rsidP="00F3754A">
      <w:pPr>
        <w:pBdr>
          <w:bottom w:val="single" w:sz="6" w:space="1" w:color="auto"/>
        </w:pBdr>
        <w:suppressAutoHyphens w:val="0"/>
        <w:autoSpaceDE w:val="0"/>
        <w:spacing w:after="200"/>
        <w:jc w:val="both"/>
        <w:rPr>
          <w:rFonts w:ascii="Arial Narrow" w:eastAsia="Calibri" w:hAnsi="Arial Narrow" w:cs="Times New Roman"/>
          <w:iCs/>
          <w:sz w:val="22"/>
          <w:szCs w:val="22"/>
        </w:rPr>
      </w:pPr>
    </w:p>
    <w:p w14:paraId="230C86E9" w14:textId="718BCAA6" w:rsidR="00051A4D" w:rsidRPr="00191C94" w:rsidRDefault="00051A4D" w:rsidP="00743235">
      <w:pPr>
        <w:pStyle w:val="Akapitzlist"/>
        <w:numPr>
          <w:ilvl w:val="0"/>
          <w:numId w:val="174"/>
        </w:numPr>
        <w:tabs>
          <w:tab w:val="left" w:pos="1701"/>
        </w:tabs>
        <w:ind w:right="-114"/>
        <w:rPr>
          <w:rFonts w:ascii="Arial Narrow" w:hAnsi="Arial Narrow"/>
          <w:b/>
          <w:sz w:val="22"/>
          <w:szCs w:val="22"/>
        </w:rPr>
      </w:pPr>
      <w:r w:rsidRPr="00191C94">
        <w:rPr>
          <w:rFonts w:ascii="Arial Narrow" w:hAnsi="Arial Narrow"/>
          <w:b/>
          <w:sz w:val="22"/>
          <w:szCs w:val="22"/>
        </w:rPr>
        <w:t>PROCEDURA SANACYJNA - SAMOOCZYSZCZENIE</w:t>
      </w:r>
    </w:p>
    <w:p w14:paraId="32A0550A" w14:textId="6016884D" w:rsidR="00051A4D" w:rsidRPr="00191C94" w:rsidRDefault="00051A4D" w:rsidP="00743235">
      <w:pPr>
        <w:pStyle w:val="NormalnyWeb"/>
        <w:widowControl/>
        <w:numPr>
          <w:ilvl w:val="2"/>
          <w:numId w:val="154"/>
        </w:numPr>
        <w:tabs>
          <w:tab w:val="clear" w:pos="2520"/>
          <w:tab w:val="num" w:pos="426"/>
        </w:tabs>
        <w:autoSpaceDN/>
        <w:spacing w:before="0" w:after="0" w:line="240" w:lineRule="auto"/>
        <w:ind w:left="426" w:right="-114" w:hanging="426"/>
        <w:textAlignment w:val="auto"/>
        <w:rPr>
          <w:rFonts w:ascii="Arial Narrow" w:hAnsi="Arial Narrow" w:cs="Times New Roman"/>
          <w:sz w:val="22"/>
          <w:szCs w:val="22"/>
        </w:rPr>
      </w:pPr>
      <w:r w:rsidRPr="00191C94">
        <w:rPr>
          <w:rFonts w:ascii="Arial Narrow" w:hAnsi="Arial Narrow" w:cs="Times New Roman"/>
          <w:color w:val="000000"/>
          <w:sz w:val="22"/>
          <w:szCs w:val="22"/>
        </w:rPr>
        <w:lastRenderedPageBreak/>
        <w:t xml:space="preserve">Wykonawca nie podlega wykluczeniu w okolicznościach określonych </w:t>
      </w:r>
      <w:r w:rsidRPr="00191C94">
        <w:rPr>
          <w:rFonts w:ascii="Arial Narrow" w:hAnsi="Arial Narrow" w:cs="Times New Roman"/>
          <w:b/>
          <w:color w:val="000000"/>
          <w:sz w:val="22"/>
          <w:szCs w:val="22"/>
        </w:rPr>
        <w:t xml:space="preserve">w art. 108 </w:t>
      </w:r>
      <w:r w:rsidR="00A225A7" w:rsidRPr="00191C94">
        <w:rPr>
          <w:rFonts w:ascii="Arial Narrow" w:hAnsi="Arial Narrow" w:cs="Times New Roman"/>
          <w:b/>
          <w:color w:val="000000"/>
          <w:sz w:val="22"/>
          <w:szCs w:val="22"/>
        </w:rPr>
        <w:t xml:space="preserve">ust. 1 pkt 1 - </w:t>
      </w:r>
      <w:r w:rsidRPr="00191C94">
        <w:rPr>
          <w:rFonts w:ascii="Arial Narrow" w:hAnsi="Arial Narrow" w:cs="Times New Roman"/>
          <w:b/>
          <w:color w:val="000000"/>
          <w:sz w:val="22"/>
          <w:szCs w:val="22"/>
        </w:rPr>
        <w:t xml:space="preserve">2 i 5 </w:t>
      </w:r>
      <w:r w:rsidR="00A225A7" w:rsidRPr="00191C94">
        <w:rPr>
          <w:rFonts w:ascii="Arial Narrow" w:hAnsi="Arial Narrow" w:cs="Times New Roman"/>
          <w:b/>
          <w:sz w:val="22"/>
          <w:szCs w:val="22"/>
        </w:rPr>
        <w:t xml:space="preserve">lub art. </w:t>
      </w:r>
      <w:r w:rsidRPr="00191C94">
        <w:rPr>
          <w:rFonts w:ascii="Arial Narrow" w:hAnsi="Arial Narrow" w:cs="Times New Roman"/>
          <w:b/>
          <w:sz w:val="22"/>
          <w:szCs w:val="22"/>
        </w:rPr>
        <w:t xml:space="preserve">109 ust. 1 pkt </w:t>
      </w:r>
      <w:r w:rsidR="00A225A7" w:rsidRPr="00191C94">
        <w:rPr>
          <w:rFonts w:ascii="Arial Narrow" w:hAnsi="Arial Narrow" w:cs="Times New Roman"/>
          <w:b/>
          <w:sz w:val="22"/>
          <w:szCs w:val="22"/>
        </w:rPr>
        <w:t>2</w:t>
      </w:r>
      <w:r w:rsidR="006F2C51">
        <w:rPr>
          <w:rFonts w:ascii="Arial Narrow" w:hAnsi="Arial Narrow" w:cs="Times New Roman"/>
          <w:b/>
          <w:sz w:val="22"/>
          <w:szCs w:val="22"/>
        </w:rPr>
        <w:t xml:space="preserve"> </w:t>
      </w:r>
      <w:r w:rsidR="00A225A7" w:rsidRPr="00191C94">
        <w:rPr>
          <w:rFonts w:ascii="Arial Narrow" w:hAnsi="Arial Narrow" w:cs="Times New Roman"/>
          <w:b/>
          <w:sz w:val="22"/>
          <w:szCs w:val="22"/>
        </w:rPr>
        <w:t>-</w:t>
      </w:r>
      <w:r w:rsidR="006F2C51">
        <w:rPr>
          <w:rFonts w:ascii="Arial Narrow" w:hAnsi="Arial Narrow" w:cs="Times New Roman"/>
          <w:b/>
          <w:sz w:val="22"/>
          <w:szCs w:val="22"/>
        </w:rPr>
        <w:t xml:space="preserve"> </w:t>
      </w:r>
      <w:r w:rsidR="00A225A7" w:rsidRPr="00191C94">
        <w:rPr>
          <w:rFonts w:ascii="Arial Narrow" w:hAnsi="Arial Narrow" w:cs="Times New Roman"/>
          <w:b/>
          <w:sz w:val="22"/>
          <w:szCs w:val="22"/>
        </w:rPr>
        <w:t xml:space="preserve">5 </w:t>
      </w:r>
      <w:r w:rsidRPr="00191C94">
        <w:rPr>
          <w:rFonts w:ascii="Arial Narrow" w:hAnsi="Arial Narrow" w:cs="Times New Roman"/>
          <w:b/>
          <w:sz w:val="22"/>
          <w:szCs w:val="22"/>
        </w:rPr>
        <w:t xml:space="preserve">i </w:t>
      </w:r>
      <w:r w:rsidR="00A225A7" w:rsidRPr="00191C94">
        <w:rPr>
          <w:rFonts w:ascii="Arial Narrow" w:hAnsi="Arial Narrow" w:cs="Times New Roman"/>
          <w:b/>
          <w:sz w:val="22"/>
          <w:szCs w:val="22"/>
        </w:rPr>
        <w:t xml:space="preserve">7 - </w:t>
      </w:r>
      <w:r w:rsidRPr="00191C94">
        <w:rPr>
          <w:rFonts w:ascii="Arial Narrow" w:hAnsi="Arial Narrow" w:cs="Times New Roman"/>
          <w:b/>
          <w:sz w:val="22"/>
          <w:szCs w:val="22"/>
        </w:rPr>
        <w:t>10</w:t>
      </w:r>
      <w:r w:rsidRPr="00191C94">
        <w:rPr>
          <w:rFonts w:ascii="Arial Narrow" w:hAnsi="Arial Narrow" w:cs="Times New Roman"/>
          <w:sz w:val="22"/>
          <w:szCs w:val="22"/>
        </w:rPr>
        <w:t xml:space="preserve"> jeżeli udowodni Zamawiającemu</w:t>
      </w:r>
      <w:r w:rsidRPr="00191C94">
        <w:rPr>
          <w:rFonts w:ascii="Arial Narrow" w:hAnsi="Arial Narrow" w:cs="Times New Roman"/>
          <w:color w:val="000000"/>
          <w:sz w:val="22"/>
          <w:szCs w:val="22"/>
        </w:rPr>
        <w:t>, że spełnił łącznie następujące przesłanki:</w:t>
      </w:r>
    </w:p>
    <w:p w14:paraId="4BEB238B" w14:textId="77777777" w:rsidR="00051A4D" w:rsidRPr="00191C94" w:rsidRDefault="00051A4D" w:rsidP="00051A4D">
      <w:pPr>
        <w:pStyle w:val="NormalnyWeb"/>
        <w:spacing w:before="0" w:after="0" w:line="240" w:lineRule="auto"/>
        <w:ind w:left="426" w:right="-114"/>
        <w:rPr>
          <w:rFonts w:ascii="Arial Narrow" w:hAnsi="Arial Narrow" w:cs="Times New Roman"/>
          <w:color w:val="000000"/>
          <w:sz w:val="22"/>
          <w:szCs w:val="22"/>
        </w:rPr>
      </w:pPr>
    </w:p>
    <w:p w14:paraId="16BF6D35" w14:textId="77777777" w:rsidR="00051A4D" w:rsidRPr="00191C94" w:rsidRDefault="00051A4D" w:rsidP="00051A4D">
      <w:pPr>
        <w:ind w:left="851" w:hanging="425"/>
        <w:jc w:val="both"/>
        <w:rPr>
          <w:rFonts w:ascii="Arial Narrow" w:hAnsi="Arial Narrow" w:cs="Times New Roman"/>
          <w:sz w:val="22"/>
          <w:szCs w:val="22"/>
        </w:rPr>
      </w:pPr>
      <w:r w:rsidRPr="00191C94">
        <w:rPr>
          <w:rFonts w:ascii="Arial Narrow" w:hAnsi="Arial Narrow" w:cs="Times New Roman"/>
          <w:color w:val="000000"/>
          <w:sz w:val="22"/>
          <w:szCs w:val="22"/>
        </w:rPr>
        <w:t>1)</w:t>
      </w:r>
      <w:r w:rsidRPr="00191C94">
        <w:rPr>
          <w:rFonts w:ascii="Arial Narrow" w:hAnsi="Arial Narrow"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191C94" w:rsidRDefault="00051A4D" w:rsidP="00051A4D">
      <w:pPr>
        <w:ind w:left="851" w:hanging="425"/>
        <w:jc w:val="both"/>
        <w:rPr>
          <w:rFonts w:ascii="Arial Narrow" w:hAnsi="Arial Narrow" w:cs="Times New Roman"/>
          <w:sz w:val="22"/>
          <w:szCs w:val="22"/>
        </w:rPr>
      </w:pPr>
      <w:r w:rsidRPr="00191C94">
        <w:rPr>
          <w:rFonts w:ascii="Arial Narrow" w:hAnsi="Arial Narrow" w:cs="Times New Roman"/>
          <w:color w:val="000000"/>
          <w:sz w:val="22"/>
          <w:szCs w:val="22"/>
        </w:rPr>
        <w:t>2)</w:t>
      </w:r>
      <w:r w:rsidRPr="00191C94">
        <w:rPr>
          <w:rFonts w:ascii="Arial Narrow" w:hAnsi="Arial Narrow"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191C94" w:rsidRDefault="00051A4D" w:rsidP="00051A4D">
      <w:pPr>
        <w:ind w:left="851" w:hanging="425"/>
        <w:jc w:val="both"/>
        <w:rPr>
          <w:rFonts w:ascii="Arial Narrow" w:hAnsi="Arial Narrow" w:cs="Times New Roman"/>
          <w:color w:val="000000"/>
          <w:sz w:val="22"/>
          <w:szCs w:val="22"/>
        </w:rPr>
      </w:pPr>
      <w:r w:rsidRPr="00191C94">
        <w:rPr>
          <w:rFonts w:ascii="Arial Narrow" w:hAnsi="Arial Narrow" w:cs="Times New Roman"/>
          <w:color w:val="000000"/>
          <w:sz w:val="22"/>
          <w:szCs w:val="22"/>
        </w:rPr>
        <w:t>3)</w:t>
      </w:r>
      <w:r w:rsidRPr="00191C94">
        <w:rPr>
          <w:rFonts w:ascii="Arial Narrow" w:hAnsi="Arial Narrow"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191C94" w:rsidRDefault="00051A4D" w:rsidP="00051A4D">
      <w:pPr>
        <w:ind w:left="851" w:hanging="425"/>
        <w:jc w:val="both"/>
        <w:rPr>
          <w:rFonts w:ascii="Arial Narrow" w:hAnsi="Arial Narrow" w:cs="Times New Roman"/>
          <w:sz w:val="22"/>
          <w:szCs w:val="22"/>
        </w:rPr>
      </w:pPr>
    </w:p>
    <w:p w14:paraId="5213F9A7"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a)</w:t>
      </w:r>
      <w:r w:rsidRPr="00191C94">
        <w:rPr>
          <w:rFonts w:ascii="Arial Narrow" w:hAnsi="Arial Narrow" w:cs="Times New Roman"/>
          <w:color w:val="000000"/>
          <w:sz w:val="22"/>
          <w:szCs w:val="22"/>
        </w:rPr>
        <w:tab/>
        <w:t>zerwał wszelkie powiązania z osobami lub podmiotami odpowiedzialnymi za nieprawidłowe postępowanie Wykonawcy,</w:t>
      </w:r>
    </w:p>
    <w:p w14:paraId="635D5ECC"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b)</w:t>
      </w:r>
      <w:r w:rsidRPr="00191C94">
        <w:rPr>
          <w:rFonts w:ascii="Arial Narrow" w:hAnsi="Arial Narrow" w:cs="Times New Roman"/>
          <w:color w:val="000000"/>
          <w:sz w:val="22"/>
          <w:szCs w:val="22"/>
        </w:rPr>
        <w:tab/>
        <w:t>zreorganizował personel,</w:t>
      </w:r>
    </w:p>
    <w:p w14:paraId="100A9DDE"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c)</w:t>
      </w:r>
      <w:r w:rsidRPr="00191C94">
        <w:rPr>
          <w:rFonts w:ascii="Arial Narrow" w:hAnsi="Arial Narrow" w:cs="Times New Roman"/>
          <w:color w:val="000000"/>
          <w:sz w:val="22"/>
          <w:szCs w:val="22"/>
        </w:rPr>
        <w:tab/>
        <w:t>wdrożył system sprawozdawczości i kontroli,</w:t>
      </w:r>
    </w:p>
    <w:p w14:paraId="0256F464"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d)</w:t>
      </w:r>
      <w:r w:rsidRPr="00191C94">
        <w:rPr>
          <w:rFonts w:ascii="Arial Narrow" w:hAnsi="Arial Narrow" w:cs="Times New Roman"/>
          <w:color w:val="000000"/>
          <w:sz w:val="22"/>
          <w:szCs w:val="22"/>
        </w:rPr>
        <w:tab/>
        <w:t>utworzył struktury audytu wewnętrznego do monitorowania przestrzegania przepisów, wewnętrznych regulacji lub standardów,</w:t>
      </w:r>
    </w:p>
    <w:p w14:paraId="5CEA5048"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e)</w:t>
      </w:r>
      <w:r w:rsidRPr="00191C94">
        <w:rPr>
          <w:rFonts w:ascii="Arial Narrow" w:hAnsi="Arial Narrow"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191C94" w:rsidRDefault="00051A4D" w:rsidP="00051A4D">
      <w:pPr>
        <w:ind w:right="-114"/>
        <w:jc w:val="both"/>
        <w:rPr>
          <w:rFonts w:ascii="Arial Narrow" w:hAnsi="Arial Narrow" w:cs="Times New Roman"/>
          <w:sz w:val="22"/>
          <w:szCs w:val="22"/>
        </w:rPr>
      </w:pPr>
    </w:p>
    <w:p w14:paraId="0D0FEBCE" w14:textId="7756D1E1" w:rsidR="003D06C7" w:rsidRPr="00F3754A" w:rsidRDefault="00051A4D" w:rsidP="00743235">
      <w:pPr>
        <w:pStyle w:val="Akapitzlist"/>
        <w:widowControl/>
        <w:numPr>
          <w:ilvl w:val="2"/>
          <w:numId w:val="154"/>
        </w:numPr>
        <w:tabs>
          <w:tab w:val="clear" w:pos="2520"/>
          <w:tab w:val="num" w:pos="426"/>
        </w:tabs>
        <w:suppressAutoHyphens w:val="0"/>
        <w:autoSpaceDN/>
        <w:spacing w:after="0" w:line="240" w:lineRule="auto"/>
        <w:ind w:left="426" w:right="-114" w:hanging="426"/>
        <w:textAlignment w:val="auto"/>
        <w:rPr>
          <w:rFonts w:ascii="Arial Narrow" w:hAnsi="Arial Narrow"/>
          <w:sz w:val="22"/>
          <w:szCs w:val="22"/>
        </w:rPr>
      </w:pPr>
      <w:r w:rsidRPr="00191C94">
        <w:rPr>
          <w:rFonts w:ascii="Arial Narrow" w:hAnsi="Arial Narrow"/>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8BE9EB8" w14:textId="16913B55" w:rsidR="00F3754A" w:rsidRDefault="00F3754A" w:rsidP="00F3754A">
      <w:pPr>
        <w:widowControl/>
        <w:pBdr>
          <w:bottom w:val="single" w:sz="6" w:space="1" w:color="auto"/>
        </w:pBdr>
        <w:suppressAutoHyphens w:val="0"/>
        <w:autoSpaceDN/>
        <w:ind w:right="-114"/>
        <w:textAlignment w:val="auto"/>
        <w:rPr>
          <w:rFonts w:ascii="Arial Narrow" w:hAnsi="Arial Narrow"/>
          <w:sz w:val="22"/>
          <w:szCs w:val="22"/>
        </w:rPr>
      </w:pPr>
    </w:p>
    <w:p w14:paraId="36D5F296" w14:textId="77777777" w:rsidR="003D06C7" w:rsidRPr="00191C94" w:rsidRDefault="003D06C7" w:rsidP="00BA5CEE">
      <w:pPr>
        <w:pStyle w:val="NumeracjaUrzdowa"/>
        <w:numPr>
          <w:ilvl w:val="0"/>
          <w:numId w:val="0"/>
        </w:numPr>
        <w:rPr>
          <w:rFonts w:ascii="Arial Narrow" w:hAnsi="Arial Narrow"/>
          <w:sz w:val="22"/>
          <w:szCs w:val="22"/>
        </w:rPr>
      </w:pPr>
    </w:p>
    <w:p w14:paraId="3BC3CE49" w14:textId="77777777" w:rsidR="003D06C7" w:rsidRPr="00191C94" w:rsidRDefault="003D06C7" w:rsidP="00743235">
      <w:pPr>
        <w:pStyle w:val="NumeracjaUrzdowa"/>
        <w:numPr>
          <w:ilvl w:val="0"/>
          <w:numId w:val="174"/>
        </w:numPr>
        <w:rPr>
          <w:rFonts w:ascii="Arial Narrow" w:hAnsi="Arial Narrow"/>
          <w:b/>
          <w:sz w:val="22"/>
          <w:szCs w:val="22"/>
        </w:rPr>
      </w:pPr>
      <w:r w:rsidRPr="00191C94">
        <w:rPr>
          <w:rFonts w:ascii="Arial Narrow" w:hAnsi="Arial Narrow"/>
          <w:b/>
          <w:sz w:val="22"/>
          <w:szCs w:val="22"/>
        </w:rPr>
        <w:t>WADIUM</w:t>
      </w:r>
    </w:p>
    <w:p w14:paraId="61CD8D7A" w14:textId="21A29EE4"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Zamawiający  żąda od Wykonawców wniesieni</w:t>
      </w:r>
      <w:r w:rsidR="004E1661" w:rsidRPr="00191C94">
        <w:rPr>
          <w:rFonts w:ascii="Arial Narrow" w:hAnsi="Arial Narrow"/>
          <w:sz w:val="22"/>
          <w:szCs w:val="22"/>
        </w:rPr>
        <w:t xml:space="preserve">a wadium w wysokości: </w:t>
      </w:r>
      <w:r w:rsidR="009F6BB6" w:rsidRPr="009F6BB6">
        <w:rPr>
          <w:rFonts w:ascii="Arial Narrow" w:hAnsi="Arial Narrow"/>
          <w:b/>
          <w:bCs/>
          <w:sz w:val="22"/>
          <w:szCs w:val="22"/>
        </w:rPr>
        <w:t>5</w:t>
      </w:r>
      <w:r w:rsidR="00F3754A">
        <w:rPr>
          <w:rFonts w:ascii="Arial Narrow" w:hAnsi="Arial Narrow"/>
          <w:b/>
          <w:bCs/>
          <w:sz w:val="22"/>
          <w:szCs w:val="22"/>
        </w:rPr>
        <w:t>5</w:t>
      </w:r>
      <w:r w:rsidR="009F6BB6" w:rsidRPr="009F6BB6">
        <w:rPr>
          <w:rFonts w:ascii="Arial Narrow" w:hAnsi="Arial Narrow"/>
          <w:b/>
          <w:bCs/>
          <w:sz w:val="22"/>
          <w:szCs w:val="22"/>
        </w:rPr>
        <w:t>.000,00 PLN</w:t>
      </w:r>
      <w:r w:rsidR="009F6BB6">
        <w:rPr>
          <w:rFonts w:ascii="Arial Narrow" w:hAnsi="Arial Narrow"/>
          <w:sz w:val="22"/>
          <w:szCs w:val="22"/>
        </w:rPr>
        <w:t xml:space="preserve"> </w:t>
      </w:r>
      <w:r w:rsidR="004E1661" w:rsidRPr="00191C94">
        <w:rPr>
          <w:rFonts w:ascii="Arial Narrow" w:hAnsi="Arial Narrow"/>
          <w:b/>
          <w:sz w:val="22"/>
          <w:szCs w:val="22"/>
        </w:rPr>
        <w:t>(słownie</w:t>
      </w:r>
      <w:r w:rsidR="00284B9E">
        <w:rPr>
          <w:rFonts w:ascii="Arial Narrow" w:hAnsi="Arial Narrow"/>
          <w:b/>
          <w:sz w:val="22"/>
          <w:szCs w:val="22"/>
        </w:rPr>
        <w:t xml:space="preserve"> złotych</w:t>
      </w:r>
      <w:r w:rsidR="004E1661" w:rsidRPr="00191C94">
        <w:rPr>
          <w:rFonts w:ascii="Arial Narrow" w:hAnsi="Arial Narrow"/>
          <w:b/>
          <w:sz w:val="22"/>
          <w:szCs w:val="22"/>
        </w:rPr>
        <w:t>:</w:t>
      </w:r>
      <w:r w:rsidR="00284B9E">
        <w:rPr>
          <w:rFonts w:ascii="Arial Narrow" w:hAnsi="Arial Narrow"/>
          <w:b/>
          <w:sz w:val="22"/>
          <w:szCs w:val="22"/>
        </w:rPr>
        <w:t xml:space="preserve"> pięćdziesiąt </w:t>
      </w:r>
      <w:r w:rsidR="00F3754A">
        <w:rPr>
          <w:rFonts w:ascii="Arial Narrow" w:hAnsi="Arial Narrow"/>
          <w:b/>
          <w:sz w:val="22"/>
          <w:szCs w:val="22"/>
        </w:rPr>
        <w:t xml:space="preserve">pięć </w:t>
      </w:r>
      <w:r w:rsidR="00284B9E">
        <w:rPr>
          <w:rFonts w:ascii="Arial Narrow" w:hAnsi="Arial Narrow"/>
          <w:b/>
          <w:sz w:val="22"/>
          <w:szCs w:val="22"/>
        </w:rPr>
        <w:t>tysięcy</w:t>
      </w:r>
      <w:r w:rsidRPr="00191C94">
        <w:rPr>
          <w:rFonts w:ascii="Arial Narrow" w:hAnsi="Arial Narrow"/>
          <w:b/>
          <w:sz w:val="22"/>
          <w:szCs w:val="22"/>
        </w:rPr>
        <w:t xml:space="preserve"> 00/100).</w:t>
      </w:r>
    </w:p>
    <w:p w14:paraId="25B95BB0" w14:textId="49A37B47"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191C94">
        <w:rPr>
          <w:rFonts w:ascii="Arial Narrow" w:hAnsi="Arial Narrow"/>
          <w:sz w:val="22"/>
          <w:szCs w:val="22"/>
        </w:rPr>
        <w:t>P</w:t>
      </w:r>
      <w:r w:rsidR="00F3754A">
        <w:rPr>
          <w:rFonts w:ascii="Arial Narrow" w:hAnsi="Arial Narrow"/>
          <w:sz w:val="22"/>
          <w:szCs w:val="22"/>
        </w:rPr>
        <w:t>zp</w:t>
      </w:r>
      <w:proofErr w:type="spellEnd"/>
      <w:r w:rsidRPr="00191C94">
        <w:rPr>
          <w:rFonts w:ascii="Arial Narrow" w:hAnsi="Arial Narrow"/>
          <w:sz w:val="22"/>
          <w:szCs w:val="22"/>
        </w:rPr>
        <w:t>.</w:t>
      </w:r>
    </w:p>
    <w:p w14:paraId="52FF24A9" w14:textId="77777777"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Przedłużenie terminu związania ofertą jest dopuszczalne tylko z jednoczesnym przedłużeniem okresu ważności wadium albo, jeżeli nie jest to możliwe, z wniesieniem nowego wadium na przedłużony okres związania ofertą.</w:t>
      </w:r>
    </w:p>
    <w:p w14:paraId="212E4A4D" w14:textId="77777777"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Wadium może być wnoszone według wyboru wykonawcy w jednej lub kilku następujących formach:</w:t>
      </w:r>
    </w:p>
    <w:p w14:paraId="07E53CD3" w14:textId="37B690E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1) </w:t>
      </w:r>
      <w:r w:rsidRPr="00191C94">
        <w:rPr>
          <w:rFonts w:ascii="Arial Narrow" w:hAnsi="Arial Narrow"/>
          <w:sz w:val="22"/>
          <w:szCs w:val="22"/>
        </w:rPr>
        <w:t>pieniądzu - wpłaca się WYŁĄCZNIE PRZELEWEM na rachunek bankowy Zamawiającego:  konto bankowe: Bank Spółdzielczy w Zgierzu, nr konta bankowego: 51 8783 0004 0029 0065 2000 0004, na  poleceniu przelewu należy wpisać:</w:t>
      </w:r>
      <w:r w:rsidR="00284B9E">
        <w:rPr>
          <w:rFonts w:ascii="Arial Narrow" w:hAnsi="Arial Narrow"/>
          <w:sz w:val="22"/>
          <w:szCs w:val="22"/>
        </w:rPr>
        <w:t xml:space="preserve"> </w:t>
      </w:r>
      <w:r w:rsidR="00284B9E" w:rsidRPr="00284B9E">
        <w:rPr>
          <w:rFonts w:ascii="Arial Narrow" w:hAnsi="Arial Narrow"/>
          <w:b/>
          <w:bCs/>
          <w:sz w:val="22"/>
          <w:szCs w:val="22"/>
        </w:rPr>
        <w:t>Wadium ZP.272.</w:t>
      </w:r>
      <w:r w:rsidR="00F3754A">
        <w:rPr>
          <w:rFonts w:ascii="Arial Narrow" w:hAnsi="Arial Narrow"/>
          <w:b/>
          <w:bCs/>
          <w:sz w:val="22"/>
          <w:szCs w:val="22"/>
        </w:rPr>
        <w:t>1</w:t>
      </w:r>
      <w:r w:rsidR="00284B9E" w:rsidRPr="00284B9E">
        <w:rPr>
          <w:rFonts w:ascii="Arial Narrow" w:hAnsi="Arial Narrow"/>
          <w:b/>
          <w:bCs/>
          <w:sz w:val="22"/>
          <w:szCs w:val="22"/>
        </w:rPr>
        <w:t>.2021</w:t>
      </w:r>
    </w:p>
    <w:p w14:paraId="005B1DC2" w14:textId="7777777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2) </w:t>
      </w:r>
      <w:r w:rsidRPr="00191C94">
        <w:rPr>
          <w:rFonts w:ascii="Arial Narrow" w:hAnsi="Arial Narrow"/>
          <w:sz w:val="22"/>
          <w:szCs w:val="22"/>
        </w:rPr>
        <w:t>gwarancjach bankowych;</w:t>
      </w:r>
    </w:p>
    <w:p w14:paraId="42914A4F" w14:textId="7777777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3) </w:t>
      </w:r>
      <w:r w:rsidRPr="00191C94">
        <w:rPr>
          <w:rFonts w:ascii="Arial Narrow" w:hAnsi="Arial Narrow"/>
          <w:sz w:val="22"/>
          <w:szCs w:val="22"/>
        </w:rPr>
        <w:t>gwarancjach ubezpieczeniowych;</w:t>
      </w:r>
    </w:p>
    <w:p w14:paraId="5ADC8055" w14:textId="7777777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4) </w:t>
      </w:r>
      <w:r w:rsidRPr="00191C94">
        <w:rPr>
          <w:rFonts w:ascii="Arial Narrow" w:hAnsi="Arial Narrow"/>
          <w:sz w:val="22"/>
          <w:szCs w:val="22"/>
        </w:rPr>
        <w:t xml:space="preserve">poręczeniach udzielanych przez podmioty, o których mowa w </w:t>
      </w:r>
      <w:hyperlink r:id="rId18" w:anchor="/document/16888361?unitId=art(6(b))ust(5)pkt(2)&amp;cm=DOCUMENT" w:tgtFrame="_blank" w:history="1">
        <w:r w:rsidRPr="00191C94">
          <w:rPr>
            <w:rStyle w:val="Hipercze"/>
            <w:rFonts w:ascii="Arial Narrow" w:hAnsi="Arial Narrow"/>
            <w:color w:val="auto"/>
            <w:sz w:val="22"/>
            <w:szCs w:val="22"/>
          </w:rPr>
          <w:t>art. 6b ust. 5 pkt 2</w:t>
        </w:r>
      </w:hyperlink>
      <w:r w:rsidRPr="00191C94">
        <w:rPr>
          <w:rFonts w:ascii="Arial Narrow" w:hAnsi="Arial Narrow"/>
          <w:sz w:val="22"/>
          <w:szCs w:val="22"/>
        </w:rPr>
        <w:t xml:space="preserve"> </w:t>
      </w:r>
      <w:r w:rsidRPr="00191C94">
        <w:rPr>
          <w:rStyle w:val="Uwydatnienie"/>
          <w:rFonts w:ascii="Arial Narrow" w:hAnsi="Arial Narrow"/>
          <w:i w:val="0"/>
          <w:sz w:val="22"/>
          <w:szCs w:val="22"/>
        </w:rPr>
        <w:t>ustawy</w:t>
      </w:r>
      <w:r w:rsidRPr="00191C94">
        <w:rPr>
          <w:rFonts w:ascii="Arial Narrow" w:hAnsi="Arial Narrow"/>
          <w:sz w:val="22"/>
          <w:szCs w:val="22"/>
        </w:rPr>
        <w:t xml:space="preserve"> z dnia 9 listopada 2000 r. o utworzeniu Polskiej Agencji Rozwoju Przedsiębiorczości (Dz. U. z 2019 r. poz. 310, 836 i 1572).</w:t>
      </w:r>
    </w:p>
    <w:p w14:paraId="5834179E" w14:textId="7D9C7070" w:rsidR="003D06C7"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 xml:space="preserve">Wadium wnoszone w pieniądzu wpłaca się przelewem na rachunek bankowy wskazany przez </w:t>
      </w:r>
      <w:r w:rsidR="00F3754A">
        <w:rPr>
          <w:rFonts w:ascii="Arial Narrow" w:hAnsi="Arial Narrow"/>
          <w:sz w:val="22"/>
          <w:szCs w:val="22"/>
        </w:rPr>
        <w:t>Z</w:t>
      </w:r>
      <w:r w:rsidRPr="00191C94">
        <w:rPr>
          <w:rFonts w:ascii="Arial Narrow" w:hAnsi="Arial Narrow"/>
          <w:sz w:val="22"/>
          <w:szCs w:val="22"/>
        </w:rPr>
        <w:t>amawiającego.</w:t>
      </w:r>
    </w:p>
    <w:p w14:paraId="617AE0F6" w14:textId="3C3B084E" w:rsidR="003D06C7"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lastRenderedPageBreak/>
        <w:t xml:space="preserve">Wadium wniesione w pieniądzu </w:t>
      </w:r>
      <w:r w:rsidR="00F3754A">
        <w:rPr>
          <w:rFonts w:ascii="Arial Narrow" w:hAnsi="Arial Narrow"/>
          <w:sz w:val="22"/>
          <w:szCs w:val="22"/>
        </w:rPr>
        <w:t>Z</w:t>
      </w:r>
      <w:r w:rsidRPr="00191C94">
        <w:rPr>
          <w:rFonts w:ascii="Arial Narrow" w:hAnsi="Arial Narrow"/>
          <w:sz w:val="22"/>
          <w:szCs w:val="22"/>
        </w:rPr>
        <w:t>amawiający przechowuje na rachunku bankowym.</w:t>
      </w:r>
    </w:p>
    <w:p w14:paraId="42153208" w14:textId="108988B6" w:rsidR="003D06C7"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Jeżeli wadium jest wnoszone w formie gwarancji lub por</w:t>
      </w:r>
      <w:r w:rsidR="001B2311" w:rsidRPr="00191C94">
        <w:rPr>
          <w:rFonts w:ascii="Arial Narrow" w:hAnsi="Arial Narrow"/>
          <w:sz w:val="22"/>
          <w:szCs w:val="22"/>
        </w:rPr>
        <w:t>ęczenia, o których mowa w ust. 4</w:t>
      </w:r>
      <w:r w:rsidRPr="00191C94">
        <w:rPr>
          <w:rFonts w:ascii="Arial Narrow" w:hAnsi="Arial Narrow"/>
          <w:sz w:val="22"/>
          <w:szCs w:val="22"/>
        </w:rPr>
        <w:t xml:space="preserve"> pkt 2-4, ustawy </w:t>
      </w:r>
      <w:proofErr w:type="spellStart"/>
      <w:r w:rsidRPr="00191C94">
        <w:rPr>
          <w:rFonts w:ascii="Arial Narrow" w:hAnsi="Arial Narrow"/>
          <w:sz w:val="22"/>
          <w:szCs w:val="22"/>
        </w:rPr>
        <w:t>P</w:t>
      </w:r>
      <w:r w:rsidR="00F3754A">
        <w:rPr>
          <w:rFonts w:ascii="Arial Narrow" w:hAnsi="Arial Narrow"/>
          <w:sz w:val="22"/>
          <w:szCs w:val="22"/>
        </w:rPr>
        <w:t>zp</w:t>
      </w:r>
      <w:proofErr w:type="spellEnd"/>
      <w:r w:rsidRPr="00191C94">
        <w:rPr>
          <w:rFonts w:ascii="Arial Narrow" w:hAnsi="Arial Narrow"/>
          <w:sz w:val="22"/>
          <w:szCs w:val="22"/>
        </w:rPr>
        <w:t xml:space="preserve"> </w:t>
      </w:r>
      <w:r w:rsidR="00F3754A">
        <w:rPr>
          <w:rFonts w:ascii="Arial Narrow" w:hAnsi="Arial Narrow"/>
          <w:sz w:val="22"/>
          <w:szCs w:val="22"/>
        </w:rPr>
        <w:t>W</w:t>
      </w:r>
      <w:r w:rsidRPr="00191C94">
        <w:rPr>
          <w:rFonts w:ascii="Arial Narrow" w:hAnsi="Arial Narrow"/>
          <w:sz w:val="22"/>
          <w:szCs w:val="22"/>
        </w:rPr>
        <w:t xml:space="preserve">ykonawca przekazuje </w:t>
      </w:r>
      <w:r w:rsidR="00F3754A">
        <w:rPr>
          <w:rFonts w:ascii="Arial Narrow" w:hAnsi="Arial Narrow"/>
          <w:sz w:val="22"/>
          <w:szCs w:val="22"/>
        </w:rPr>
        <w:t>Z</w:t>
      </w:r>
      <w:r w:rsidRPr="00191C94">
        <w:rPr>
          <w:rFonts w:ascii="Arial Narrow" w:hAnsi="Arial Narrow"/>
          <w:sz w:val="22"/>
          <w:szCs w:val="22"/>
        </w:rPr>
        <w:t>amawiającemu oryginał gwarancji lub poręczenia, w postaci elektronicznej.</w:t>
      </w:r>
    </w:p>
    <w:p w14:paraId="422D2FA1" w14:textId="77777777" w:rsidR="003D06C7"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Każda forma wadium musi gwarantować Zamawiającemu natychmiastowe i bezwarunkowe uzyskanie kwoty wadium, po zaistnieniu przesłanek zatrzymania wadium, dlatego gwarancje i poręczenia wnoszone jako wadium powinny być, nieodwołalne w trakcie trwania terminu związania ofertą oraz nie mogą być zastrzeżone pod warunkiem.</w:t>
      </w:r>
    </w:p>
    <w:p w14:paraId="2363815C" w14:textId="77777777" w:rsidR="001B2311"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Gwarant /poręczyciel nie może uzależniać wypłaty wadium od spełnienia jakichkolwiek warunków lub  przedłożenia jakiejkolwiek dokumentacji.</w:t>
      </w:r>
    </w:p>
    <w:p w14:paraId="1B54153B" w14:textId="77777777" w:rsidR="001B2311"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Dokumenty potwierdzające wniesienie wadium w formie niepieniężnej nie mogą być uzupełniane, a ich brak powodować będzie odrzucenie oferty Wykonawcy.</w:t>
      </w:r>
    </w:p>
    <w:p w14:paraId="2262985E" w14:textId="77777777" w:rsidR="001B2311"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W przypadku wnoszenia wadium przelewem na rachunek bankowy, o jego wniesieniu w terminie decydować będzie data wpływu środków na rachunek bankowy Zamawiającego wskazany powyżej.</w:t>
      </w:r>
    </w:p>
    <w:p w14:paraId="51692828" w14:textId="77777777" w:rsidR="001B2311"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 xml:space="preserve">W przypadku wnoszenia wadium w innych formach niż w pieniądzu - oryginał dokumentu zachowującego ważność przez cały okres, w którym Wykonawca jest związany ofertą musi być wystawiony na rzecz Zamawiającego (Beneficjenta) tj. Powiat Zgierski reprezentowany przez Zarząd Powiatu Zgierskiego. </w:t>
      </w:r>
    </w:p>
    <w:p w14:paraId="7D7EA8A8" w14:textId="77777777" w:rsidR="001B2311" w:rsidRPr="00191C94"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 xml:space="preserve">Wykonawcy wspólnie składający ofertę w przypadku wnoszenia wadium w innych formach niż </w:t>
      </w:r>
      <w:r w:rsidRPr="00191C94">
        <w:rPr>
          <w:rFonts w:ascii="Arial Narrow" w:hAnsi="Arial Narrow"/>
          <w:sz w:val="22"/>
          <w:szCs w:val="22"/>
        </w:rPr>
        <w:br/>
        <w:t>w pieniądzu – zaleca się, żeby w treści dokumentu zostali wymienieni z nazwy i adresu wszyscy Wykonawcy, którzy składają jedną ofertę.</w:t>
      </w:r>
    </w:p>
    <w:p w14:paraId="1004642B" w14:textId="03F78829" w:rsidR="003D06C7" w:rsidRDefault="003D06C7" w:rsidP="00743235">
      <w:pPr>
        <w:pStyle w:val="Akapitzlist"/>
        <w:numPr>
          <w:ilvl w:val="0"/>
          <w:numId w:val="132"/>
        </w:numPr>
        <w:spacing w:line="240" w:lineRule="auto"/>
        <w:rPr>
          <w:rFonts w:ascii="Arial Narrow" w:hAnsi="Arial Narrow"/>
          <w:sz w:val="22"/>
          <w:szCs w:val="22"/>
        </w:rPr>
      </w:pPr>
      <w:r w:rsidRPr="00191C94">
        <w:rPr>
          <w:rFonts w:ascii="Arial Narrow" w:hAnsi="Arial Narrow"/>
          <w:sz w:val="22"/>
          <w:szCs w:val="22"/>
        </w:rPr>
        <w:t>Okoliczności i zasady zwrotu wadium określa Ustawa.</w:t>
      </w:r>
    </w:p>
    <w:p w14:paraId="4A2F4FA8" w14:textId="08A1A109" w:rsidR="001A778C" w:rsidRDefault="001A778C" w:rsidP="001A778C">
      <w:pPr>
        <w:pBdr>
          <w:bottom w:val="single" w:sz="6" w:space="1" w:color="auto"/>
        </w:pBdr>
        <w:rPr>
          <w:rFonts w:ascii="Arial Narrow" w:hAnsi="Arial Narrow"/>
          <w:sz w:val="22"/>
          <w:szCs w:val="22"/>
        </w:rPr>
      </w:pPr>
    </w:p>
    <w:p w14:paraId="49E152E2" w14:textId="77777777" w:rsidR="001A778C" w:rsidRPr="001A778C" w:rsidRDefault="001A778C" w:rsidP="001A778C">
      <w:pPr>
        <w:rPr>
          <w:rFonts w:ascii="Arial Narrow" w:hAnsi="Arial Narrow"/>
          <w:sz w:val="22"/>
          <w:szCs w:val="22"/>
        </w:rPr>
      </w:pPr>
    </w:p>
    <w:p w14:paraId="069A8D2F" w14:textId="3026998E" w:rsidR="003D06C7" w:rsidRPr="006F2C51" w:rsidRDefault="003D06C7" w:rsidP="00743235">
      <w:pPr>
        <w:pStyle w:val="NumeracjaUrzdowa"/>
        <w:widowControl/>
        <w:numPr>
          <w:ilvl w:val="0"/>
          <w:numId w:val="175"/>
        </w:numPr>
        <w:suppressAutoHyphens w:val="0"/>
        <w:autoSpaceDN/>
        <w:spacing w:after="160" w:line="259" w:lineRule="auto"/>
        <w:textAlignment w:val="auto"/>
        <w:rPr>
          <w:rFonts w:ascii="Arial Narrow" w:hAnsi="Arial Narrow"/>
          <w:color w:val="000000"/>
          <w:kern w:val="0"/>
          <w:sz w:val="22"/>
          <w:szCs w:val="22"/>
          <w:lang w:eastAsia="pl-PL" w:bidi="ar-SA"/>
        </w:rPr>
      </w:pPr>
      <w:r w:rsidRPr="006F2C51">
        <w:rPr>
          <w:rFonts w:ascii="Arial Narrow" w:hAnsi="Arial Narrow"/>
          <w:b/>
          <w:sz w:val="22"/>
          <w:szCs w:val="22"/>
        </w:rPr>
        <w:t xml:space="preserve">INFORMACJE O ŚRODKACH KOMUNIKACJI </w:t>
      </w:r>
      <w:r w:rsidR="006F2C51">
        <w:rPr>
          <w:rFonts w:ascii="Arial Narrow" w:hAnsi="Arial Narrow"/>
          <w:b/>
          <w:sz w:val="22"/>
          <w:szCs w:val="22"/>
        </w:rPr>
        <w:t>ELEKTRONICZNEJ, PRZY UŻYCIU KTÓRYCH ZAMAWIAJĄCY BĘDZIE SĘ KOMUNIKOWAŁ Z W</w:t>
      </w:r>
      <w:r w:rsidRPr="006F2C51">
        <w:rPr>
          <w:rFonts w:ascii="Arial Narrow" w:hAnsi="Arial Narrow"/>
          <w:b/>
          <w:sz w:val="22"/>
          <w:szCs w:val="22"/>
        </w:rPr>
        <w:t xml:space="preserve">YKONAWCAMI, ORAZ INFORMACJE </w:t>
      </w:r>
      <w:r w:rsidR="001A778C">
        <w:rPr>
          <w:rFonts w:ascii="Arial Narrow" w:hAnsi="Arial Narrow"/>
          <w:b/>
          <w:sz w:val="22"/>
          <w:szCs w:val="22"/>
        </w:rPr>
        <w:t xml:space="preserve">                                               </w:t>
      </w:r>
      <w:r w:rsidRPr="006F2C51">
        <w:rPr>
          <w:rFonts w:ascii="Arial Narrow" w:hAnsi="Arial Narrow"/>
          <w:b/>
          <w:sz w:val="22"/>
          <w:szCs w:val="22"/>
        </w:rPr>
        <w:t xml:space="preserve">O WYMAGANIACH TECHNICZNYCH I ORGANIZACYJNYCH SPORZĄDZANIA, WYSYŁANIA </w:t>
      </w:r>
      <w:r w:rsidR="001A778C">
        <w:rPr>
          <w:rFonts w:ascii="Arial Narrow" w:hAnsi="Arial Narrow"/>
          <w:b/>
          <w:sz w:val="22"/>
          <w:szCs w:val="22"/>
        </w:rPr>
        <w:t xml:space="preserve">                                              </w:t>
      </w:r>
      <w:r w:rsidRPr="006F2C51">
        <w:rPr>
          <w:rFonts w:ascii="Arial Narrow" w:hAnsi="Arial Narrow"/>
          <w:b/>
          <w:sz w:val="22"/>
          <w:szCs w:val="22"/>
        </w:rPr>
        <w:t>I ODBIERANIA KORESPONDENCJI ELEKTRONICZNEJ</w:t>
      </w:r>
      <w:r w:rsidR="00284B9E" w:rsidRPr="006F2C51">
        <w:rPr>
          <w:rFonts w:ascii="Arial Narrow" w:hAnsi="Arial Narrow"/>
          <w:b/>
          <w:sz w:val="22"/>
          <w:szCs w:val="22"/>
        </w:rPr>
        <w:t xml:space="preserve"> </w:t>
      </w:r>
    </w:p>
    <w:p w14:paraId="7226E9FC" w14:textId="77777777" w:rsidR="003D06C7" w:rsidRPr="00191C94" w:rsidRDefault="003D06C7" w:rsidP="00743235">
      <w:pPr>
        <w:pStyle w:val="Akapitzlist"/>
        <w:widowControl/>
        <w:numPr>
          <w:ilvl w:val="0"/>
          <w:numId w:val="143"/>
        </w:numPr>
        <w:suppressAutoHyphens w:val="0"/>
        <w:autoSpaceDN/>
        <w:spacing w:after="160" w:line="259" w:lineRule="auto"/>
        <w:textAlignment w:val="auto"/>
        <w:rPr>
          <w:rStyle w:val="Hipercze"/>
          <w:rFonts w:ascii="Arial Narrow" w:hAnsi="Arial Narrow"/>
          <w:color w:val="000000"/>
          <w:kern w:val="0"/>
          <w:sz w:val="22"/>
          <w:szCs w:val="22"/>
          <w:u w:val="none"/>
          <w:lang w:eastAsia="pl-PL" w:bidi="ar-SA"/>
        </w:rPr>
      </w:pPr>
      <w:r w:rsidRPr="00191C94">
        <w:rPr>
          <w:rFonts w:ascii="Arial Narrow" w:hAnsi="Arial Narrow"/>
          <w:color w:val="000000"/>
          <w:kern w:val="0"/>
          <w:sz w:val="22"/>
          <w:szCs w:val="22"/>
          <w:lang w:eastAsia="pl-PL" w:bidi="ar-SA"/>
        </w:rPr>
        <w:t xml:space="preserve">Postępowanie prowadzone jest w języku polskim w formie elektronicznej za pośrednictwem </w:t>
      </w:r>
      <w:hyperlink r:id="rId19"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pod adresem: </w:t>
      </w:r>
      <w:hyperlink r:id="rId20" w:history="1">
        <w:r w:rsidRPr="00191C94">
          <w:rPr>
            <w:rStyle w:val="Hipercze"/>
            <w:rFonts w:ascii="Arial Narrow" w:hAnsi="Arial Narrow"/>
            <w:b/>
            <w:bCs/>
            <w:sz w:val="22"/>
            <w:szCs w:val="22"/>
          </w:rPr>
          <w:t>https://platformazakupowa.pl/pn/powiat_zgierz</w:t>
        </w:r>
      </w:hyperlink>
    </w:p>
    <w:p w14:paraId="59EB654D" w14:textId="7B504968" w:rsidR="003D06C7" w:rsidRPr="00191C94" w:rsidRDefault="003D06C7" w:rsidP="00743235">
      <w:pPr>
        <w:pStyle w:val="Akapitzlist"/>
        <w:widowControl/>
        <w:numPr>
          <w:ilvl w:val="0"/>
          <w:numId w:val="143"/>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 celu skrócenia czasu udzielenia odpowiedzi na pytania preferuje się, aby komunikacja między </w:t>
      </w:r>
      <w:r w:rsidR="001A778C">
        <w:rPr>
          <w:rFonts w:ascii="Arial Narrow" w:hAnsi="Arial Narrow"/>
          <w:color w:val="000000"/>
          <w:kern w:val="0"/>
          <w:sz w:val="22"/>
          <w:szCs w:val="22"/>
          <w:lang w:eastAsia="pl-PL" w:bidi="ar-SA"/>
        </w:rPr>
        <w:t>Z</w:t>
      </w:r>
      <w:r w:rsidRPr="00191C94">
        <w:rPr>
          <w:rFonts w:ascii="Arial Narrow" w:hAnsi="Arial Narrow"/>
          <w:color w:val="000000"/>
          <w:kern w:val="0"/>
          <w:sz w:val="22"/>
          <w:szCs w:val="22"/>
          <w:lang w:eastAsia="pl-PL" w:bidi="ar-SA"/>
        </w:rPr>
        <w:t xml:space="preserve">amawiającym a Wykonawcami, w tym wszelkie oświadczenia, wnioski, zawiadomienia oraz informacje, przekazywane były za pośrednictwem </w:t>
      </w:r>
      <w:hyperlink r:id="rId21"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i formularza „Wyślij wiadomość do zamawiającego”. </w:t>
      </w:r>
    </w:p>
    <w:p w14:paraId="369A2572" w14:textId="3E53ED51" w:rsidR="003D06C7" w:rsidRPr="00191C94" w:rsidRDefault="003D06C7" w:rsidP="00743235">
      <w:pPr>
        <w:pStyle w:val="Akapitzlist"/>
        <w:widowControl/>
        <w:numPr>
          <w:ilvl w:val="0"/>
          <w:numId w:val="143"/>
        </w:numPr>
        <w:suppressAutoHyphens w:val="0"/>
        <w:autoSpaceDN/>
        <w:spacing w:after="160" w:line="259" w:lineRule="auto"/>
        <w:textAlignment w:val="auto"/>
        <w:rPr>
          <w:rStyle w:val="Hipercze"/>
          <w:rFonts w:ascii="Arial Narrow" w:hAnsi="Arial Narrow"/>
          <w:color w:val="000000"/>
          <w:kern w:val="0"/>
          <w:sz w:val="22"/>
          <w:szCs w:val="22"/>
          <w:u w:val="none"/>
          <w:lang w:eastAsia="pl-PL" w:bidi="ar-SA"/>
        </w:rPr>
      </w:pPr>
      <w:r w:rsidRPr="00191C94">
        <w:rPr>
          <w:rFonts w:ascii="Arial Narrow" w:hAnsi="Arial Narrow"/>
          <w:color w:val="000000"/>
          <w:kern w:val="0"/>
          <w:sz w:val="22"/>
          <w:szCs w:val="22"/>
          <w:lang w:eastAsia="pl-PL" w:bidi="ar-SA"/>
        </w:rPr>
        <w:t xml:space="preserve">Za datę przekazania, wpływu oświadczeń, wniosków, zawiadomień oraz informacji przyjmuje się datę ich przesłania za pośrednictwem </w:t>
      </w:r>
      <w:hyperlink r:id="rId22"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osób uprawnionych do kontaktu z Wykonawcami: </w:t>
      </w:r>
      <w:hyperlink r:id="rId23" w:history="1">
        <w:r w:rsidRPr="00191C94">
          <w:rPr>
            <w:rStyle w:val="Hipercze"/>
            <w:rFonts w:ascii="Arial Narrow" w:hAnsi="Arial Narrow"/>
            <w:sz w:val="22"/>
            <w:szCs w:val="22"/>
          </w:rPr>
          <w:t>przetargi_wojcik@powiat.zgierz.pl</w:t>
        </w:r>
      </w:hyperlink>
      <w:r w:rsidRPr="00191C94">
        <w:rPr>
          <w:rFonts w:ascii="Arial Narrow" w:hAnsi="Arial Narrow"/>
          <w:color w:val="000000" w:themeColor="text1"/>
          <w:sz w:val="22"/>
          <w:szCs w:val="22"/>
          <w:u w:val="single"/>
        </w:rPr>
        <w:t xml:space="preserve">, </w:t>
      </w:r>
      <w:r w:rsidRPr="00191C94">
        <w:rPr>
          <w:rFonts w:ascii="Arial Narrow" w:hAnsi="Arial Narrow"/>
          <w:color w:val="000000" w:themeColor="text1"/>
          <w:sz w:val="22"/>
          <w:szCs w:val="22"/>
        </w:rPr>
        <w:t xml:space="preserve"> </w:t>
      </w:r>
      <w:hyperlink r:id="rId24" w:history="1">
        <w:r w:rsidRPr="00191C94">
          <w:rPr>
            <w:rStyle w:val="Hipercze"/>
            <w:rFonts w:ascii="Arial Narrow" w:hAnsi="Arial Narrow"/>
            <w:sz w:val="22"/>
            <w:szCs w:val="22"/>
          </w:rPr>
          <w:t>r.fandrych@powiat.zgierz.pl</w:t>
        </w:r>
      </w:hyperlink>
      <w:r w:rsidRPr="00191C94">
        <w:rPr>
          <w:rFonts w:ascii="Arial Narrow" w:hAnsi="Arial Narrow"/>
          <w:color w:val="000000" w:themeColor="text1"/>
          <w:sz w:val="22"/>
          <w:szCs w:val="22"/>
        </w:rPr>
        <w:t xml:space="preserve">, </w:t>
      </w:r>
      <w:hyperlink r:id="rId25" w:history="1">
        <w:r w:rsidRPr="00191C94">
          <w:rPr>
            <w:rStyle w:val="Hipercze"/>
            <w:rFonts w:ascii="Arial Narrow" w:hAnsi="Arial Narrow"/>
            <w:sz w:val="22"/>
            <w:szCs w:val="22"/>
          </w:rPr>
          <w:t>e.nawrocka@powiat.zgierz.pl</w:t>
        </w:r>
      </w:hyperlink>
    </w:p>
    <w:p w14:paraId="529B6486" w14:textId="6029F0CC" w:rsidR="003D06C7" w:rsidRPr="00191C94" w:rsidRDefault="003D06C7" w:rsidP="00743235">
      <w:pPr>
        <w:pStyle w:val="Akapitzlist"/>
        <w:widowControl/>
        <w:numPr>
          <w:ilvl w:val="0"/>
          <w:numId w:val="143"/>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będzie przekazywał wykonawcom informacje w formie elektronicznej za pośrednictwem </w:t>
      </w:r>
      <w:hyperlink r:id="rId26"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do konkretnego </w:t>
      </w:r>
      <w:r w:rsidR="001A778C">
        <w:rPr>
          <w:rFonts w:ascii="Arial Narrow" w:hAnsi="Arial Narrow"/>
          <w:color w:val="000000"/>
          <w:kern w:val="0"/>
          <w:sz w:val="22"/>
          <w:szCs w:val="22"/>
          <w:lang w:eastAsia="pl-PL" w:bidi="ar-SA"/>
        </w:rPr>
        <w:t>W</w:t>
      </w:r>
      <w:r w:rsidRPr="00191C94">
        <w:rPr>
          <w:rFonts w:ascii="Arial Narrow" w:hAnsi="Arial Narrow"/>
          <w:color w:val="000000"/>
          <w:kern w:val="0"/>
          <w:sz w:val="22"/>
          <w:szCs w:val="22"/>
          <w:lang w:eastAsia="pl-PL" w:bidi="ar-SA"/>
        </w:rPr>
        <w:t>ykonawcy.</w:t>
      </w:r>
    </w:p>
    <w:p w14:paraId="2E6C47EA" w14:textId="77777777" w:rsidR="003D06C7" w:rsidRPr="00191C94" w:rsidRDefault="003D06C7" w:rsidP="00743235">
      <w:pPr>
        <w:pStyle w:val="Akapitzlist"/>
        <w:widowControl/>
        <w:numPr>
          <w:ilvl w:val="0"/>
          <w:numId w:val="143"/>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B0FB0AE" w14:textId="0ED66C47" w:rsidR="003D06C7" w:rsidRPr="00191C94" w:rsidRDefault="003D06C7" w:rsidP="00743235">
      <w:pPr>
        <w:pStyle w:val="Akapitzlist"/>
        <w:widowControl/>
        <w:numPr>
          <w:ilvl w:val="0"/>
          <w:numId w:val="143"/>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zgodnie z § 3 ust. 3 Rozporządzenia Prezesa Rady Ministrów w sprawie użycia środków komunikacji elektronicznej w postępowaniu o udzielenie zamówienia publicznego oraz udostępnienia</w:t>
      </w:r>
      <w:r w:rsidR="001A778C">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 xml:space="preserve"> i przechowywania dokumentów elektronicznych (Dz. U. z 2017 r. poz. 1320; dalej: “Rozporządzenie w sprawie środków komunikacji”), określa niezbędne wymagania sprzętowo - aplikacyjne umożliwiające pracę na </w:t>
      </w:r>
      <w:hyperlink r:id="rId28"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tj.:</w:t>
      </w:r>
    </w:p>
    <w:p w14:paraId="73F9C06D"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stały dostęp do sieci Internet o gwarantowanej przepustowości nie mniejszej niż 512 </w:t>
      </w:r>
      <w:proofErr w:type="spellStart"/>
      <w:r w:rsidRPr="00191C94">
        <w:rPr>
          <w:rFonts w:ascii="Arial Narrow" w:hAnsi="Arial Narrow"/>
          <w:color w:val="000000"/>
          <w:kern w:val="0"/>
          <w:sz w:val="22"/>
          <w:szCs w:val="22"/>
          <w:lang w:eastAsia="pl-PL" w:bidi="ar-SA"/>
        </w:rPr>
        <w:t>kb</w:t>
      </w:r>
      <w:proofErr w:type="spellEnd"/>
      <w:r w:rsidRPr="00191C94">
        <w:rPr>
          <w:rFonts w:ascii="Arial Narrow" w:hAnsi="Arial Narrow"/>
          <w:color w:val="000000"/>
          <w:kern w:val="0"/>
          <w:sz w:val="22"/>
          <w:szCs w:val="22"/>
          <w:lang w:eastAsia="pl-PL" w:bidi="ar-SA"/>
        </w:rPr>
        <w:t>/s;</w:t>
      </w:r>
    </w:p>
    <w:p w14:paraId="4F57FECC"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7DD6B2D8"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zainstalowana dowolna przeglądarka internetowa, w przypadku Internet Explorer minimalnie wersja 10 0.;</w:t>
      </w:r>
    </w:p>
    <w:p w14:paraId="30980766"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włączona obsługa JavaScript;</w:t>
      </w:r>
    </w:p>
    <w:p w14:paraId="5360A281"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zainstalowany program Adobe </w:t>
      </w:r>
      <w:proofErr w:type="spellStart"/>
      <w:r w:rsidRPr="00191C94">
        <w:rPr>
          <w:rFonts w:ascii="Arial Narrow" w:hAnsi="Arial Narrow"/>
          <w:color w:val="000000"/>
          <w:kern w:val="0"/>
          <w:sz w:val="22"/>
          <w:szCs w:val="22"/>
          <w:lang w:eastAsia="pl-PL" w:bidi="ar-SA"/>
        </w:rPr>
        <w:t>Acrobat</w:t>
      </w:r>
      <w:proofErr w:type="spellEnd"/>
      <w:r w:rsidRPr="00191C94">
        <w:rPr>
          <w:rFonts w:ascii="Arial Narrow" w:hAnsi="Arial Narrow"/>
          <w:color w:val="000000"/>
          <w:kern w:val="0"/>
          <w:sz w:val="22"/>
          <w:szCs w:val="22"/>
          <w:lang w:eastAsia="pl-PL" w:bidi="ar-SA"/>
        </w:rPr>
        <w:t xml:space="preserve"> Reader lub inny obsługujący format plików .pdf;</w:t>
      </w:r>
    </w:p>
    <w:p w14:paraId="3D470F85"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Platformazakupowa.pl działa według standardu przyjętego w komunikacji sieciowej - kodowanie UTF8;</w:t>
      </w:r>
    </w:p>
    <w:p w14:paraId="6A2B474B" w14:textId="77777777" w:rsidR="003D06C7" w:rsidRPr="00191C94" w:rsidRDefault="003D06C7" w:rsidP="00743235">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Oznaczenie czasu odbioru danych przez platformę zakupową stanowi datę oraz dokładny czas (</w:t>
      </w:r>
      <w:proofErr w:type="spellStart"/>
      <w:r w:rsidRPr="00191C94">
        <w:rPr>
          <w:rFonts w:ascii="Arial Narrow" w:hAnsi="Arial Narrow"/>
          <w:color w:val="000000"/>
          <w:kern w:val="0"/>
          <w:sz w:val="22"/>
          <w:szCs w:val="22"/>
          <w:lang w:eastAsia="pl-PL" w:bidi="ar-SA"/>
        </w:rPr>
        <w:t>hh:mm:ss</w:t>
      </w:r>
      <w:proofErr w:type="spellEnd"/>
      <w:r w:rsidRPr="00191C94">
        <w:rPr>
          <w:rFonts w:ascii="Arial Narrow" w:hAnsi="Arial Narrow"/>
          <w:color w:val="000000"/>
          <w:kern w:val="0"/>
          <w:sz w:val="22"/>
          <w:szCs w:val="22"/>
          <w:lang w:eastAsia="pl-PL" w:bidi="ar-SA"/>
        </w:rPr>
        <w:t>) generowany wg. czasu lokalnego serwera synchronizowanego z zegarem Głównego Urzędu Miar.</w:t>
      </w:r>
    </w:p>
    <w:p w14:paraId="195AEA41" w14:textId="77777777" w:rsidR="003D06C7" w:rsidRPr="00191C94" w:rsidRDefault="003D06C7" w:rsidP="00743235">
      <w:pPr>
        <w:pStyle w:val="Akapitzlist"/>
        <w:widowControl/>
        <w:numPr>
          <w:ilvl w:val="0"/>
          <w:numId w:val="122"/>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Wykonawca, przystępując do niniejszego postępowania o udzielenie zamówienia publicznego:</w:t>
      </w:r>
    </w:p>
    <w:p w14:paraId="4FD98991" w14:textId="77777777" w:rsidR="003D06C7" w:rsidRPr="00191C94" w:rsidRDefault="003D06C7" w:rsidP="00743235">
      <w:pPr>
        <w:pStyle w:val="Akapitzlist"/>
        <w:widowControl/>
        <w:numPr>
          <w:ilvl w:val="0"/>
          <w:numId w:val="145"/>
        </w:numPr>
        <w:suppressAutoHyphens w:val="0"/>
        <w:autoSpaceDN/>
        <w:spacing w:after="160" w:line="259" w:lineRule="auto"/>
        <w:ind w:left="1418"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akceptuje warunki korzystania z </w:t>
      </w:r>
      <w:hyperlink r:id="rId29"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określone w Regulaminie zamieszczonym na stronie internetowej </w:t>
      </w:r>
      <w:hyperlink r:id="rId30" w:history="1">
        <w:r w:rsidRPr="00191C94">
          <w:rPr>
            <w:rFonts w:ascii="Arial Narrow" w:hAnsi="Arial Narrow"/>
            <w:color w:val="000000"/>
            <w:kern w:val="0"/>
            <w:sz w:val="22"/>
            <w:szCs w:val="22"/>
            <w:u w:val="single"/>
            <w:lang w:eastAsia="pl-PL" w:bidi="ar-SA"/>
          </w:rPr>
          <w:t>pod linkiem</w:t>
        </w:r>
      </w:hyperlink>
      <w:r w:rsidRPr="00191C94">
        <w:rPr>
          <w:rFonts w:ascii="Arial Narrow" w:hAnsi="Arial Narrow"/>
          <w:color w:val="000000"/>
          <w:kern w:val="0"/>
          <w:sz w:val="22"/>
          <w:szCs w:val="22"/>
          <w:lang w:eastAsia="pl-PL" w:bidi="ar-SA"/>
        </w:rPr>
        <w:t>  w zakładce „Regulamin" oraz uznaje go za wiążący;</w:t>
      </w:r>
    </w:p>
    <w:p w14:paraId="677F643A" w14:textId="77777777" w:rsidR="003D06C7" w:rsidRPr="00191C94" w:rsidRDefault="003D06C7" w:rsidP="00743235">
      <w:pPr>
        <w:pStyle w:val="Akapitzlist"/>
        <w:widowControl/>
        <w:numPr>
          <w:ilvl w:val="0"/>
          <w:numId w:val="145"/>
        </w:numPr>
        <w:suppressAutoHyphens w:val="0"/>
        <w:autoSpaceDN/>
        <w:spacing w:after="160" w:line="259" w:lineRule="auto"/>
        <w:ind w:left="1418"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zapoznał i stosuje się do Instrukcji składania ofert/wniosków dostępnej </w:t>
      </w:r>
      <w:hyperlink r:id="rId31" w:history="1">
        <w:r w:rsidRPr="00191C94">
          <w:rPr>
            <w:rFonts w:ascii="Arial Narrow" w:hAnsi="Arial Narrow"/>
            <w:color w:val="1155CC"/>
            <w:kern w:val="0"/>
            <w:sz w:val="22"/>
            <w:szCs w:val="22"/>
            <w:u w:val="single"/>
            <w:lang w:eastAsia="pl-PL" w:bidi="ar-SA"/>
          </w:rPr>
          <w:t>pod linkiem</w:t>
        </w:r>
      </w:hyperlink>
      <w:r w:rsidRPr="00191C94">
        <w:rPr>
          <w:rFonts w:ascii="Arial Narrow" w:hAnsi="Arial Narrow"/>
          <w:color w:val="000000"/>
          <w:kern w:val="0"/>
          <w:sz w:val="22"/>
          <w:szCs w:val="22"/>
          <w:lang w:eastAsia="pl-PL" w:bidi="ar-SA"/>
        </w:rPr>
        <w:t>. </w:t>
      </w:r>
    </w:p>
    <w:p w14:paraId="3B5C7ECA" w14:textId="3B55AD08" w:rsidR="00E53029" w:rsidRPr="00191C94" w:rsidRDefault="00E53029" w:rsidP="00E53029">
      <w:pPr>
        <w:pStyle w:val="Akapitzlist"/>
        <w:widowControl/>
        <w:numPr>
          <w:ilvl w:val="0"/>
          <w:numId w:val="12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informuje, że instrukcje korzystania z </w:t>
      </w:r>
      <w:hyperlink r:id="rId32"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dotyczące w szczególności logowania, składania wniosków o wyjaśnienie treści SWZ, składania ofert oraz innych czynności podejmowanych w niniejszym postępowaniu przy użyciu </w:t>
      </w:r>
      <w:hyperlink r:id="rId33"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znajdują się w zakładce „Instrukcje dla Wykonawców" na stronie internetowej pod adresem: </w:t>
      </w:r>
      <w:hyperlink r:id="rId34" w:history="1">
        <w:r w:rsidRPr="00191C94">
          <w:rPr>
            <w:rFonts w:ascii="Arial Narrow" w:hAnsi="Arial Narrow"/>
            <w:color w:val="1155CC"/>
            <w:kern w:val="0"/>
            <w:sz w:val="22"/>
            <w:szCs w:val="22"/>
            <w:u w:val="single"/>
            <w:lang w:eastAsia="pl-PL" w:bidi="ar-SA"/>
          </w:rPr>
          <w:t>https://platformazakupowa.pl/strona/45-instrukcje</w:t>
        </w:r>
      </w:hyperlink>
    </w:p>
    <w:p w14:paraId="1D34FC22" w14:textId="719E0F38" w:rsidR="003D06C7" w:rsidRPr="00191C94" w:rsidRDefault="003D06C7" w:rsidP="00E53029">
      <w:pPr>
        <w:pStyle w:val="Akapitzlist"/>
        <w:widowControl/>
        <w:numPr>
          <w:ilvl w:val="0"/>
          <w:numId w:val="12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b/>
          <w:bCs/>
          <w:color w:val="000000"/>
          <w:kern w:val="0"/>
          <w:sz w:val="22"/>
          <w:szCs w:val="22"/>
          <w:lang w:eastAsia="pl-PL" w:bidi="ar-SA"/>
        </w:rPr>
        <w:t xml:space="preserve">Zamawiający nie ponosi odpowiedzialności za złożenie oferty w sposób niezgodny z Instrukcją korzystania z </w:t>
      </w:r>
      <w:hyperlink r:id="rId35" w:history="1">
        <w:r w:rsidRPr="00191C94">
          <w:rPr>
            <w:rFonts w:ascii="Arial Narrow" w:hAnsi="Arial Narrow"/>
            <w:b/>
            <w:bCs/>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w szczególności za sytuację, gdy </w:t>
      </w:r>
      <w:r w:rsidR="001A778C">
        <w:rPr>
          <w:rFonts w:ascii="Arial Narrow" w:hAnsi="Arial Narrow"/>
          <w:color w:val="000000"/>
          <w:kern w:val="0"/>
          <w:sz w:val="22"/>
          <w:szCs w:val="22"/>
          <w:lang w:eastAsia="pl-PL" w:bidi="ar-SA"/>
        </w:rPr>
        <w:t>Z</w:t>
      </w:r>
      <w:r w:rsidRPr="00191C94">
        <w:rPr>
          <w:rFonts w:ascii="Arial Narrow" w:hAnsi="Arial Narrow"/>
          <w:color w:val="000000"/>
          <w:kern w:val="0"/>
          <w:sz w:val="22"/>
          <w:szCs w:val="22"/>
          <w:lang w:eastAsia="pl-PL" w:bidi="ar-SA"/>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B96FE2" w14:textId="77777777" w:rsidR="003D06C7" w:rsidRPr="00191C94" w:rsidRDefault="003D06C7" w:rsidP="00E53029">
      <w:pPr>
        <w:pStyle w:val="Akapitzlist"/>
        <w:widowControl/>
        <w:numPr>
          <w:ilvl w:val="0"/>
          <w:numId w:val="12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informuje, że instrukcje korzystania z </w:t>
      </w:r>
      <w:hyperlink r:id="rId36"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dotyczące w szczególności logowania, składania wniosków o wyjaśnienie treści SWZ, składania ofert oraz innych czynności podejmowanych w niniejszym postępowaniu przy użyciu </w:t>
      </w:r>
      <w:hyperlink r:id="rId37"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znajdują się w zakładce „Instrukcje dla Wykonawców" na stronie internetowej pod adresem: </w:t>
      </w:r>
      <w:hyperlink r:id="rId38" w:history="1">
        <w:r w:rsidRPr="00191C94">
          <w:rPr>
            <w:rFonts w:ascii="Arial Narrow" w:hAnsi="Arial Narrow"/>
            <w:color w:val="1155CC"/>
            <w:kern w:val="0"/>
            <w:sz w:val="22"/>
            <w:szCs w:val="22"/>
            <w:u w:val="single"/>
            <w:lang w:eastAsia="pl-PL" w:bidi="ar-SA"/>
          </w:rPr>
          <w:t>https://platformazakupowa.pl/strona/45-instrukcje</w:t>
        </w:r>
      </w:hyperlink>
    </w:p>
    <w:p w14:paraId="2905E82D" w14:textId="77777777" w:rsidR="003D06C7" w:rsidRPr="00191C94" w:rsidRDefault="003D06C7" w:rsidP="00E53029">
      <w:pPr>
        <w:pStyle w:val="Akapitzlist"/>
        <w:widowControl/>
        <w:numPr>
          <w:ilvl w:val="0"/>
          <w:numId w:val="12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b/>
          <w:bCs/>
          <w:color w:val="000000"/>
          <w:kern w:val="0"/>
          <w:sz w:val="22"/>
          <w:szCs w:val="22"/>
          <w:lang w:eastAsia="pl-PL" w:bidi="ar-SA"/>
        </w:rPr>
        <w:lastRenderedPageBreak/>
        <w:t>Formaty plików wykorzystywanych przez wykonawców powinny być zgodne z</w:t>
      </w:r>
      <w:r w:rsidRPr="00191C94">
        <w:rPr>
          <w:rFonts w:ascii="Arial Narrow" w:hAnsi="Arial Narrow"/>
          <w:color w:val="000000"/>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A8CD3A" w14:textId="77777777" w:rsidR="003D06C7" w:rsidRPr="00191C94" w:rsidRDefault="003D06C7" w:rsidP="00E53029">
      <w:pPr>
        <w:pStyle w:val="Akapitzlist"/>
        <w:widowControl/>
        <w:numPr>
          <w:ilvl w:val="0"/>
          <w:numId w:val="122"/>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rekomenduje wykorzystanie formatów: .pdf .</w:t>
      </w:r>
      <w:proofErr w:type="spellStart"/>
      <w:r w:rsidRPr="00191C94">
        <w:rPr>
          <w:rFonts w:ascii="Arial Narrow" w:hAnsi="Arial Narrow"/>
          <w:color w:val="000000"/>
          <w:kern w:val="0"/>
          <w:sz w:val="22"/>
          <w:szCs w:val="22"/>
          <w:lang w:eastAsia="pl-PL" w:bidi="ar-SA"/>
        </w:rPr>
        <w:t>doc</w:t>
      </w:r>
      <w:proofErr w:type="spellEnd"/>
      <w:r w:rsidRPr="00191C94">
        <w:rPr>
          <w:rFonts w:ascii="Arial Narrow" w:hAnsi="Arial Narrow"/>
          <w:color w:val="000000"/>
          <w:kern w:val="0"/>
          <w:sz w:val="22"/>
          <w:szCs w:val="22"/>
          <w:lang w:eastAsia="pl-PL" w:bidi="ar-SA"/>
        </w:rPr>
        <w:t xml:space="preserve"> .xls .jpg (.</w:t>
      </w:r>
      <w:proofErr w:type="spellStart"/>
      <w:r w:rsidRPr="00191C94">
        <w:rPr>
          <w:rFonts w:ascii="Arial Narrow" w:hAnsi="Arial Narrow"/>
          <w:color w:val="000000"/>
          <w:kern w:val="0"/>
          <w:sz w:val="22"/>
          <w:szCs w:val="22"/>
          <w:lang w:eastAsia="pl-PL" w:bidi="ar-SA"/>
        </w:rPr>
        <w:t>jpeg</w:t>
      </w:r>
      <w:proofErr w:type="spellEnd"/>
      <w:r w:rsidRPr="00191C94">
        <w:rPr>
          <w:rFonts w:ascii="Arial Narrow" w:hAnsi="Arial Narrow"/>
          <w:color w:val="000000"/>
          <w:kern w:val="0"/>
          <w:sz w:val="22"/>
          <w:szCs w:val="22"/>
          <w:lang w:eastAsia="pl-PL" w:bidi="ar-SA"/>
        </w:rPr>
        <w:t xml:space="preserve">) </w:t>
      </w:r>
      <w:r w:rsidRPr="00191C94">
        <w:rPr>
          <w:rFonts w:ascii="Arial Narrow" w:hAnsi="Arial Narrow"/>
          <w:b/>
          <w:bCs/>
          <w:color w:val="000000"/>
          <w:kern w:val="0"/>
          <w:sz w:val="22"/>
          <w:szCs w:val="22"/>
          <w:lang w:eastAsia="pl-PL" w:bidi="ar-SA"/>
        </w:rPr>
        <w:t>ze szczególnym wskazaniem na .pdf</w:t>
      </w:r>
    </w:p>
    <w:p w14:paraId="00D623D5" w14:textId="77777777" w:rsidR="003D06C7" w:rsidRPr="00191C94" w:rsidRDefault="003D06C7" w:rsidP="00E53029">
      <w:pPr>
        <w:pStyle w:val="Akapitzlist"/>
        <w:widowControl/>
        <w:numPr>
          <w:ilvl w:val="0"/>
          <w:numId w:val="122"/>
        </w:numPr>
        <w:suppressAutoHyphens w:val="0"/>
        <w:autoSpaceDN/>
        <w:spacing w:after="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 celu ewentualnej kompresji danych Zamawiający rekomenduje wykorzystanie jednego z formatów: </w:t>
      </w:r>
    </w:p>
    <w:p w14:paraId="32295C3A" w14:textId="77777777" w:rsidR="003D06C7" w:rsidRPr="00191C94" w:rsidRDefault="003D06C7" w:rsidP="00743235">
      <w:pPr>
        <w:pStyle w:val="Akapitzlist"/>
        <w:widowControl/>
        <w:numPr>
          <w:ilvl w:val="0"/>
          <w:numId w:val="127"/>
        </w:numPr>
        <w:suppressAutoHyphens w:val="0"/>
        <w:autoSpaceDN/>
        <w:spacing w:after="0" w:line="240"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.zip </w:t>
      </w:r>
    </w:p>
    <w:p w14:paraId="77C3D93C" w14:textId="77777777" w:rsidR="003D06C7" w:rsidRPr="00191C94" w:rsidRDefault="003D06C7" w:rsidP="00743235">
      <w:pPr>
        <w:pStyle w:val="Akapitzlist"/>
        <w:widowControl/>
        <w:numPr>
          <w:ilvl w:val="0"/>
          <w:numId w:val="127"/>
        </w:numPr>
        <w:suppressAutoHyphens w:val="0"/>
        <w:autoSpaceDN/>
        <w:spacing w:after="0" w:line="240"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.7Z</w:t>
      </w:r>
    </w:p>
    <w:p w14:paraId="2F71D908"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Wśród formatów powszechnych a </w:t>
      </w:r>
      <w:r w:rsidRPr="00191C94">
        <w:rPr>
          <w:rFonts w:ascii="Arial Narrow" w:hAnsi="Arial Narrow"/>
          <w:b/>
          <w:bCs/>
          <w:color w:val="000000"/>
          <w:kern w:val="0"/>
          <w:sz w:val="22"/>
          <w:szCs w:val="22"/>
          <w:lang w:eastAsia="pl-PL" w:bidi="ar-SA"/>
        </w:rPr>
        <w:t>NIE występujących</w:t>
      </w:r>
      <w:r w:rsidRPr="00191C94">
        <w:rPr>
          <w:rFonts w:ascii="Arial Narrow" w:hAnsi="Arial Narrow"/>
          <w:color w:val="000000"/>
          <w:kern w:val="0"/>
          <w:sz w:val="22"/>
          <w:szCs w:val="22"/>
          <w:lang w:eastAsia="pl-PL" w:bidi="ar-SA"/>
        </w:rPr>
        <w:t xml:space="preserve"> w rozporządzeniu występują: .</w:t>
      </w:r>
      <w:proofErr w:type="spellStart"/>
      <w:r w:rsidRPr="00191C94">
        <w:rPr>
          <w:rFonts w:ascii="Arial Narrow" w:hAnsi="Arial Narrow"/>
          <w:color w:val="000000"/>
          <w:kern w:val="0"/>
          <w:sz w:val="22"/>
          <w:szCs w:val="22"/>
          <w:lang w:eastAsia="pl-PL" w:bidi="ar-SA"/>
        </w:rPr>
        <w:t>rar</w:t>
      </w:r>
      <w:proofErr w:type="spellEnd"/>
      <w:r w:rsidRPr="00191C94">
        <w:rPr>
          <w:rFonts w:ascii="Arial Narrow" w:hAnsi="Arial Narrow"/>
          <w:color w:val="000000"/>
          <w:kern w:val="0"/>
          <w:sz w:val="22"/>
          <w:szCs w:val="22"/>
          <w:lang w:eastAsia="pl-PL" w:bidi="ar-SA"/>
        </w:rPr>
        <w:t xml:space="preserve"> .gif .</w:t>
      </w:r>
      <w:proofErr w:type="spellStart"/>
      <w:r w:rsidRPr="00191C94">
        <w:rPr>
          <w:rFonts w:ascii="Arial Narrow" w:hAnsi="Arial Narrow"/>
          <w:color w:val="000000"/>
          <w:kern w:val="0"/>
          <w:sz w:val="22"/>
          <w:szCs w:val="22"/>
          <w:lang w:eastAsia="pl-PL" w:bidi="ar-SA"/>
        </w:rPr>
        <w:t>bmp</w:t>
      </w:r>
      <w:proofErr w:type="spellEnd"/>
      <w:r w:rsidRPr="00191C94">
        <w:rPr>
          <w:rFonts w:ascii="Arial Narrow" w:hAnsi="Arial Narrow"/>
          <w:color w:val="000000"/>
          <w:kern w:val="0"/>
          <w:sz w:val="22"/>
          <w:szCs w:val="22"/>
          <w:lang w:eastAsia="pl-PL" w:bidi="ar-SA"/>
        </w:rPr>
        <w:t xml:space="preserve"> .</w:t>
      </w:r>
      <w:proofErr w:type="spellStart"/>
      <w:r w:rsidRPr="00191C94">
        <w:rPr>
          <w:rFonts w:ascii="Arial Narrow" w:hAnsi="Arial Narrow"/>
          <w:color w:val="000000"/>
          <w:kern w:val="0"/>
          <w:sz w:val="22"/>
          <w:szCs w:val="22"/>
          <w:lang w:eastAsia="pl-PL" w:bidi="ar-SA"/>
        </w:rPr>
        <w:t>numbers</w:t>
      </w:r>
      <w:proofErr w:type="spellEnd"/>
      <w:r w:rsidRPr="00191C94">
        <w:rPr>
          <w:rFonts w:ascii="Arial Narrow" w:hAnsi="Arial Narrow"/>
          <w:color w:val="000000"/>
          <w:kern w:val="0"/>
          <w:sz w:val="22"/>
          <w:szCs w:val="22"/>
          <w:lang w:eastAsia="pl-PL" w:bidi="ar-SA"/>
        </w:rPr>
        <w:t xml:space="preserve"> .</w:t>
      </w:r>
      <w:proofErr w:type="spellStart"/>
      <w:r w:rsidRPr="00191C94">
        <w:rPr>
          <w:rFonts w:ascii="Arial Narrow" w:hAnsi="Arial Narrow"/>
          <w:color w:val="000000"/>
          <w:kern w:val="0"/>
          <w:sz w:val="22"/>
          <w:szCs w:val="22"/>
          <w:lang w:eastAsia="pl-PL" w:bidi="ar-SA"/>
        </w:rPr>
        <w:t>pages</w:t>
      </w:r>
      <w:proofErr w:type="spellEnd"/>
      <w:r w:rsidRPr="00191C94">
        <w:rPr>
          <w:rFonts w:ascii="Arial Narrow" w:hAnsi="Arial Narrow"/>
          <w:color w:val="000000"/>
          <w:kern w:val="0"/>
          <w:sz w:val="22"/>
          <w:szCs w:val="22"/>
          <w:lang w:eastAsia="pl-PL" w:bidi="ar-SA"/>
        </w:rPr>
        <w:t xml:space="preserve">. </w:t>
      </w:r>
      <w:r w:rsidRPr="00191C94">
        <w:rPr>
          <w:rFonts w:ascii="Arial Narrow" w:hAnsi="Arial Narrow"/>
          <w:b/>
          <w:bCs/>
          <w:color w:val="000000"/>
          <w:kern w:val="0"/>
          <w:sz w:val="22"/>
          <w:szCs w:val="22"/>
          <w:lang w:eastAsia="pl-PL" w:bidi="ar-SA"/>
        </w:rPr>
        <w:t>Dokumenty złożone w takich plikach zostaną uznane za złożone nieskutecznie.</w:t>
      </w:r>
    </w:p>
    <w:p w14:paraId="3D9FDE4D"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 aplikacji </w:t>
      </w:r>
      <w:proofErr w:type="spellStart"/>
      <w:r w:rsidRPr="00191C94">
        <w:rPr>
          <w:rFonts w:ascii="Arial Narrow" w:hAnsi="Arial Narrow"/>
          <w:color w:val="000000"/>
          <w:kern w:val="0"/>
          <w:sz w:val="22"/>
          <w:szCs w:val="22"/>
          <w:lang w:eastAsia="pl-PL" w:bidi="ar-SA"/>
        </w:rPr>
        <w:t>eDoApp</w:t>
      </w:r>
      <w:proofErr w:type="spellEnd"/>
      <w:r w:rsidRPr="00191C94">
        <w:rPr>
          <w:rFonts w:ascii="Arial Narrow" w:hAnsi="Arial Narrow"/>
          <w:color w:val="000000"/>
          <w:kern w:val="0"/>
          <w:sz w:val="22"/>
          <w:szCs w:val="22"/>
          <w:lang w:eastAsia="pl-PL" w:bidi="ar-SA"/>
        </w:rPr>
        <w:t xml:space="preserve"> służącej do składania podpisu osobistego, który wynosi max 5MB.</w:t>
      </w:r>
    </w:p>
    <w:p w14:paraId="391FF402"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1C94">
        <w:rPr>
          <w:rFonts w:ascii="Arial Narrow" w:hAnsi="Arial Narrow"/>
          <w:color w:val="000000"/>
          <w:kern w:val="0"/>
          <w:sz w:val="22"/>
          <w:szCs w:val="22"/>
          <w:lang w:eastAsia="pl-PL" w:bidi="ar-SA"/>
        </w:rPr>
        <w:t>PAdES</w:t>
      </w:r>
      <w:proofErr w:type="spellEnd"/>
      <w:r w:rsidRPr="00191C94">
        <w:rPr>
          <w:rFonts w:ascii="Arial Narrow" w:hAnsi="Arial Narrow"/>
          <w:color w:val="000000"/>
          <w:kern w:val="0"/>
          <w:sz w:val="22"/>
          <w:szCs w:val="22"/>
          <w:lang w:eastAsia="pl-PL" w:bidi="ar-SA"/>
        </w:rPr>
        <w:t>. </w:t>
      </w:r>
    </w:p>
    <w:p w14:paraId="19E0C7DF"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Pliki w innych formatach niż PDF zaleca się opatrzyć zewnętrznym podpisem </w:t>
      </w:r>
      <w:proofErr w:type="spellStart"/>
      <w:r w:rsidRPr="00191C94">
        <w:rPr>
          <w:rFonts w:ascii="Arial Narrow" w:hAnsi="Arial Narrow"/>
          <w:color w:val="000000"/>
          <w:kern w:val="0"/>
          <w:sz w:val="22"/>
          <w:szCs w:val="22"/>
          <w:lang w:eastAsia="pl-PL" w:bidi="ar-SA"/>
        </w:rPr>
        <w:t>XAdES</w:t>
      </w:r>
      <w:proofErr w:type="spellEnd"/>
      <w:r w:rsidRPr="00191C94">
        <w:rPr>
          <w:rFonts w:ascii="Arial Narrow" w:hAnsi="Arial Narrow"/>
          <w:color w:val="000000"/>
          <w:kern w:val="0"/>
          <w:sz w:val="22"/>
          <w:szCs w:val="22"/>
          <w:lang w:eastAsia="pl-PL" w:bidi="ar-SA"/>
        </w:rPr>
        <w:t>. Wykonawca powinien pamiętać, aby plik z podpisem przekazywać łącznie z dokumentem podpisywanym.</w:t>
      </w:r>
    </w:p>
    <w:p w14:paraId="5F607300"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zaleca aby w przypadku podpisywania pliku przez kilka osób, stosować podpisy tego samego rodzaju. Podpisywanie różnymi rodzajami podpisów np. osobistym i kwalifikowanym może doprowadzić do problemów w weryfikacji plików. </w:t>
      </w:r>
    </w:p>
    <w:p w14:paraId="1228C1A9"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zaleca, aby Wykonawca z odpowiednim wyprzedzeniem przetestował możliwość prawidłowego wykorzystania wybranej metody podpisania plików oferty.</w:t>
      </w:r>
    </w:p>
    <w:p w14:paraId="409A3122" w14:textId="336244D6"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Zaleca się, aby komunikacja z </w:t>
      </w:r>
      <w:r w:rsidR="001A778C">
        <w:rPr>
          <w:rFonts w:ascii="Arial Narrow" w:hAnsi="Arial Narrow"/>
          <w:color w:val="000000"/>
          <w:kern w:val="0"/>
          <w:sz w:val="22"/>
          <w:szCs w:val="22"/>
          <w:lang w:eastAsia="pl-PL" w:bidi="ar-SA"/>
        </w:rPr>
        <w:t>W</w:t>
      </w:r>
      <w:r w:rsidRPr="00191C94">
        <w:rPr>
          <w:rFonts w:ascii="Arial Narrow" w:hAnsi="Arial Narrow"/>
          <w:color w:val="000000"/>
          <w:kern w:val="0"/>
          <w:sz w:val="22"/>
          <w:szCs w:val="22"/>
          <w:lang w:eastAsia="pl-PL" w:bidi="ar-SA"/>
        </w:rPr>
        <w:t>ykonawcami odbywała się tylko na Platformie za pośrednictwem formularza “Wyślij wiadomość do zamawiającego”, nie za pośrednictwem adresu email.</w:t>
      </w:r>
    </w:p>
    <w:p w14:paraId="765BBCCA"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Osobą składającą ofertę powinna być osoba kontaktowa podawana w dokumentacji.</w:t>
      </w:r>
    </w:p>
    <w:p w14:paraId="3866909D"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C69AFF"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Podczas podpisywania plików zaleca się stosowanie algorytmu skrótu SHA2 zamiast SHA1.  </w:t>
      </w:r>
    </w:p>
    <w:p w14:paraId="4B34F8CF" w14:textId="42846D66"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Jeśli </w:t>
      </w:r>
      <w:r w:rsidR="001A778C">
        <w:rPr>
          <w:rFonts w:ascii="Arial Narrow" w:hAnsi="Arial Narrow"/>
          <w:color w:val="000000"/>
          <w:kern w:val="0"/>
          <w:sz w:val="22"/>
          <w:szCs w:val="22"/>
          <w:lang w:eastAsia="pl-PL" w:bidi="ar-SA"/>
        </w:rPr>
        <w:t>W</w:t>
      </w:r>
      <w:r w:rsidRPr="00191C94">
        <w:rPr>
          <w:rFonts w:ascii="Arial Narrow" w:hAnsi="Arial Narrow"/>
          <w:color w:val="000000"/>
          <w:kern w:val="0"/>
          <w:sz w:val="22"/>
          <w:szCs w:val="22"/>
          <w:lang w:eastAsia="pl-PL" w:bidi="ar-SA"/>
        </w:rPr>
        <w:t>ykonawca pakuje dokumenty np. w plik ZIP zalecamy wcześniejsze podpisanie każdego ze skompresowanych plików. </w:t>
      </w:r>
    </w:p>
    <w:p w14:paraId="4A3A04AD"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rekomenduje wykorzystanie podpisu z kwalifikowanym znacznikiem czasu.</w:t>
      </w:r>
    </w:p>
    <w:p w14:paraId="2ED234C5" w14:textId="231E6E0F"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zaleca aby nie wprowadzać jakichkolwiek zmian w plikach po podpisaniu ich podpisem kwalifikowanym. Może to skutkować naruszeniem integralności plików co równoważne będzie </w:t>
      </w:r>
      <w:r w:rsidR="001A778C">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z koniecznością odrzucenia oferty w postępowaniu</w:t>
      </w:r>
    </w:p>
    <w:p w14:paraId="513F2DD3"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FCDE3B2" w14:textId="77777777"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sz w:val="22"/>
          <w:szCs w:val="22"/>
        </w:rPr>
        <w:lastRenderedPageBreak/>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18A52106" w14:textId="7BAD0D7A" w:rsidR="003D06C7" w:rsidRPr="00191C94" w:rsidRDefault="003D06C7" w:rsidP="00743235">
      <w:pPr>
        <w:pStyle w:val="Akapitzlist"/>
        <w:widowControl/>
        <w:numPr>
          <w:ilvl w:val="0"/>
          <w:numId w:val="128"/>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sz w:val="22"/>
          <w:szCs w:val="22"/>
        </w:rPr>
        <w:t>Niezwłocznie po otwarciu złożonych ofert, Zamawiający zamieści na Platformie przetargowej informacje</w:t>
      </w:r>
      <w:r w:rsidR="001A778C">
        <w:rPr>
          <w:rFonts w:ascii="Arial Narrow" w:hAnsi="Arial Narrow"/>
          <w:sz w:val="22"/>
          <w:szCs w:val="22"/>
        </w:rPr>
        <w:t xml:space="preserve">                       o:</w:t>
      </w:r>
    </w:p>
    <w:p w14:paraId="11F09250" w14:textId="77777777" w:rsidR="003D06C7" w:rsidRPr="00191C94" w:rsidRDefault="003D06C7" w:rsidP="00743235">
      <w:pPr>
        <w:pStyle w:val="Akapitzlist"/>
        <w:widowControl/>
        <w:numPr>
          <w:ilvl w:val="2"/>
          <w:numId w:val="129"/>
        </w:numPr>
        <w:suppressAutoHyphens w:val="0"/>
        <w:autoSpaceDN/>
        <w:spacing w:after="0" w:line="240" w:lineRule="auto"/>
        <w:ind w:left="1276" w:hanging="283"/>
        <w:textAlignment w:val="auto"/>
        <w:rPr>
          <w:rFonts w:ascii="Arial Narrow" w:hAnsi="Arial Narrow"/>
          <w:sz w:val="22"/>
          <w:szCs w:val="22"/>
        </w:rPr>
      </w:pPr>
      <w:r w:rsidRPr="00191C94">
        <w:rPr>
          <w:rFonts w:ascii="Arial Narrow" w:hAnsi="Arial Narrow"/>
          <w:sz w:val="22"/>
          <w:szCs w:val="22"/>
        </w:rPr>
        <w:t>nazwach albo imionach i nazwiskach oraz siedzibach lub miejscach prowadzonej działalności gospodarczej albo miejscach zamieszkania Wykonawców, których oferty zostały otwarte;</w:t>
      </w:r>
    </w:p>
    <w:p w14:paraId="5529C434" w14:textId="42B399F7" w:rsidR="003D06C7" w:rsidRPr="00191C94" w:rsidRDefault="003D06C7" w:rsidP="00743235">
      <w:pPr>
        <w:pStyle w:val="Akapitzlist"/>
        <w:widowControl/>
        <w:numPr>
          <w:ilvl w:val="2"/>
          <w:numId w:val="129"/>
        </w:numPr>
        <w:suppressAutoHyphens w:val="0"/>
        <w:autoSpaceDN/>
        <w:spacing w:after="0" w:line="240" w:lineRule="auto"/>
        <w:ind w:left="1276" w:hanging="283"/>
        <w:jc w:val="left"/>
        <w:textAlignment w:val="auto"/>
        <w:rPr>
          <w:rFonts w:ascii="Arial Narrow" w:hAnsi="Arial Narrow"/>
          <w:b/>
          <w:sz w:val="22"/>
          <w:szCs w:val="22"/>
        </w:rPr>
      </w:pPr>
      <w:r w:rsidRPr="00191C94">
        <w:rPr>
          <w:rFonts w:ascii="Arial Narrow" w:hAnsi="Arial Narrow"/>
          <w:sz w:val="22"/>
          <w:szCs w:val="22"/>
        </w:rPr>
        <w:t xml:space="preserve">cenach </w:t>
      </w:r>
      <w:r w:rsidR="003D6A3A">
        <w:rPr>
          <w:rFonts w:ascii="Arial Narrow" w:hAnsi="Arial Narrow"/>
          <w:sz w:val="22"/>
          <w:szCs w:val="22"/>
        </w:rPr>
        <w:t xml:space="preserve">lub kosztach </w:t>
      </w:r>
      <w:r w:rsidRPr="00191C94">
        <w:rPr>
          <w:rFonts w:ascii="Arial Narrow" w:hAnsi="Arial Narrow"/>
          <w:sz w:val="22"/>
          <w:szCs w:val="22"/>
        </w:rPr>
        <w:t>zawartych w ofertach.</w:t>
      </w:r>
    </w:p>
    <w:p w14:paraId="3E58E11F" w14:textId="77777777" w:rsidR="003D06C7" w:rsidRPr="00191C94" w:rsidRDefault="003D06C7" w:rsidP="003D06C7">
      <w:pPr>
        <w:pStyle w:val="Akapitzlist"/>
        <w:widowControl/>
        <w:suppressAutoHyphens w:val="0"/>
        <w:autoSpaceDN/>
        <w:spacing w:after="0" w:line="240" w:lineRule="auto"/>
        <w:ind w:left="851"/>
        <w:textAlignment w:val="auto"/>
        <w:rPr>
          <w:rFonts w:ascii="Arial Narrow" w:hAnsi="Arial Narrow"/>
          <w:b/>
          <w:sz w:val="22"/>
          <w:szCs w:val="22"/>
        </w:rPr>
      </w:pPr>
    </w:p>
    <w:p w14:paraId="72C1411E" w14:textId="24F7DBAB" w:rsidR="003D06C7" w:rsidRPr="00191C94" w:rsidRDefault="003D06C7" w:rsidP="00743235">
      <w:pPr>
        <w:pStyle w:val="Akapitzlist"/>
        <w:widowControl/>
        <w:numPr>
          <w:ilvl w:val="0"/>
          <w:numId w:val="148"/>
        </w:numPr>
        <w:suppressAutoHyphens w:val="0"/>
        <w:autoSpaceDN/>
        <w:spacing w:line="240" w:lineRule="auto"/>
        <w:ind w:left="993"/>
        <w:textAlignment w:val="auto"/>
        <w:rPr>
          <w:rFonts w:ascii="Arial Narrow" w:hAnsi="Arial Narrow"/>
          <w:b/>
          <w:sz w:val="22"/>
          <w:szCs w:val="22"/>
        </w:rPr>
      </w:pPr>
      <w:r w:rsidRPr="00191C94">
        <w:rPr>
          <w:rFonts w:ascii="Arial Narrow" w:hAnsi="Arial Narrow"/>
          <w:sz w:val="22"/>
          <w:szCs w:val="22"/>
        </w:rPr>
        <w:t>Informację o wyborze oferty najkorzystniejszej bądź o unieważnieniu postępowania Zamawiający zamieści na Platformie przetargowej</w:t>
      </w:r>
      <w:r w:rsidR="00743235">
        <w:rPr>
          <w:rFonts w:ascii="Arial Narrow" w:hAnsi="Arial Narrow"/>
          <w:sz w:val="22"/>
          <w:szCs w:val="22"/>
        </w:rPr>
        <w:t>.</w:t>
      </w:r>
    </w:p>
    <w:p w14:paraId="7AEC1A73" w14:textId="294635A8" w:rsidR="003D06C7" w:rsidRPr="00743235" w:rsidRDefault="003D06C7" w:rsidP="00743235">
      <w:pPr>
        <w:pStyle w:val="Akapitzlist"/>
        <w:widowControl/>
        <w:numPr>
          <w:ilvl w:val="0"/>
          <w:numId w:val="148"/>
        </w:numPr>
        <w:suppressAutoHyphens w:val="0"/>
        <w:autoSpaceDN/>
        <w:spacing w:line="240" w:lineRule="auto"/>
        <w:ind w:left="993"/>
        <w:textAlignment w:val="auto"/>
        <w:rPr>
          <w:rFonts w:ascii="Arial Narrow" w:hAnsi="Arial Narrow"/>
          <w:b/>
          <w:sz w:val="22"/>
          <w:szCs w:val="22"/>
        </w:rPr>
      </w:pPr>
      <w:r w:rsidRPr="00191C94">
        <w:rPr>
          <w:rFonts w:ascii="Arial Narrow" w:hAnsi="Arial Narrow"/>
          <w:sz w:val="22"/>
          <w:szCs w:val="22"/>
        </w:rPr>
        <w:t xml:space="preserve">Przyjmuje się, że dokument wysłany przy użyciu Platformy przetargowej został doręczony Wykonawcy </w:t>
      </w:r>
      <w:r w:rsidR="00743235">
        <w:rPr>
          <w:rFonts w:ascii="Arial Narrow" w:hAnsi="Arial Narrow"/>
          <w:sz w:val="22"/>
          <w:szCs w:val="22"/>
        </w:rPr>
        <w:t xml:space="preserve">                     </w:t>
      </w:r>
      <w:r w:rsidRPr="00191C94">
        <w:rPr>
          <w:rFonts w:ascii="Arial Narrow" w:hAnsi="Arial Narrow"/>
          <w:sz w:val="22"/>
          <w:szCs w:val="22"/>
        </w:rPr>
        <w:t>w sposób umożliwiający zapoznanie się z jego treścią, w dniu jego przekazania na Platformę przetargową.</w:t>
      </w:r>
    </w:p>
    <w:p w14:paraId="0585343E" w14:textId="13DA948F" w:rsidR="00743235" w:rsidRDefault="00743235" w:rsidP="00743235">
      <w:pPr>
        <w:widowControl/>
        <w:pBdr>
          <w:bottom w:val="single" w:sz="6" w:space="1" w:color="auto"/>
        </w:pBdr>
        <w:suppressAutoHyphens w:val="0"/>
        <w:autoSpaceDN/>
        <w:textAlignment w:val="auto"/>
        <w:rPr>
          <w:rFonts w:ascii="Arial Narrow" w:hAnsi="Arial Narrow"/>
          <w:b/>
          <w:sz w:val="22"/>
          <w:szCs w:val="22"/>
        </w:rPr>
      </w:pPr>
    </w:p>
    <w:p w14:paraId="0DC3B245" w14:textId="77777777" w:rsidR="00743235" w:rsidRPr="00743235" w:rsidRDefault="00743235" w:rsidP="00743235">
      <w:pPr>
        <w:widowControl/>
        <w:suppressAutoHyphens w:val="0"/>
        <w:autoSpaceDN/>
        <w:textAlignment w:val="auto"/>
        <w:rPr>
          <w:rFonts w:ascii="Arial Narrow" w:hAnsi="Arial Narrow"/>
          <w:b/>
          <w:sz w:val="22"/>
          <w:szCs w:val="22"/>
        </w:rPr>
      </w:pPr>
    </w:p>
    <w:p w14:paraId="4EBFA609" w14:textId="77777777" w:rsidR="003D06C7" w:rsidRPr="00191C94" w:rsidRDefault="003D06C7" w:rsidP="00743235">
      <w:pPr>
        <w:pStyle w:val="Akapitzlist"/>
        <w:widowControl/>
        <w:numPr>
          <w:ilvl w:val="0"/>
          <w:numId w:val="176"/>
        </w:numPr>
        <w:suppressAutoHyphens w:val="0"/>
        <w:autoSpaceDN/>
        <w:spacing w:line="240" w:lineRule="auto"/>
        <w:textAlignment w:val="auto"/>
        <w:rPr>
          <w:rFonts w:ascii="Arial Narrow" w:hAnsi="Arial Narrow"/>
          <w:sz w:val="22"/>
          <w:szCs w:val="22"/>
        </w:rPr>
      </w:pPr>
      <w:r w:rsidRPr="00191C94">
        <w:rPr>
          <w:rFonts w:ascii="Arial Narrow" w:hAnsi="Arial Narrow"/>
          <w:b/>
          <w:sz w:val="22"/>
          <w:szCs w:val="22"/>
        </w:rPr>
        <w:t>INFORMACJE O SPOSOBIE KOMUNIKOWANIA SIĘ ZAMAWIAJĄCEGO Z WYKONAWCAMI W INNY SPOSÓB NIŻ PRZY UŻYCIU ŚRODKÓW KOMUNIKACJI ELEKTRONICZNEJ</w:t>
      </w:r>
    </w:p>
    <w:p w14:paraId="295195A4" w14:textId="77777777" w:rsidR="003D06C7" w:rsidRPr="00191C94" w:rsidRDefault="003D06C7" w:rsidP="00743235">
      <w:pPr>
        <w:pStyle w:val="Akapitzlist"/>
        <w:widowControl/>
        <w:numPr>
          <w:ilvl w:val="0"/>
          <w:numId w:val="137"/>
        </w:numPr>
        <w:suppressAutoHyphens w:val="0"/>
        <w:autoSpaceDN/>
        <w:spacing w:line="240" w:lineRule="auto"/>
        <w:textAlignment w:val="auto"/>
        <w:rPr>
          <w:rFonts w:ascii="Arial Narrow" w:hAnsi="Arial Narrow"/>
          <w:sz w:val="22"/>
          <w:szCs w:val="22"/>
        </w:rPr>
      </w:pPr>
      <w:r w:rsidRPr="00191C94">
        <w:rPr>
          <w:rFonts w:ascii="Arial Narrow" w:hAnsi="Arial Narrow"/>
          <w:sz w:val="22"/>
          <w:szCs w:val="22"/>
        </w:rPr>
        <w:t>Zamawiający nie przewiduje odstąpienia od użycia środków komunikacji elektronicznej.</w:t>
      </w:r>
    </w:p>
    <w:p w14:paraId="39E67D69" w14:textId="163ED36B" w:rsidR="003D06C7" w:rsidRDefault="003D06C7" w:rsidP="00743235">
      <w:pPr>
        <w:pStyle w:val="Akapitzlist"/>
        <w:widowControl/>
        <w:numPr>
          <w:ilvl w:val="0"/>
          <w:numId w:val="137"/>
        </w:numPr>
        <w:suppressAutoHyphens w:val="0"/>
        <w:autoSpaceDN/>
        <w:spacing w:line="240" w:lineRule="auto"/>
        <w:textAlignment w:val="auto"/>
        <w:rPr>
          <w:rFonts w:ascii="Arial Narrow" w:hAnsi="Arial Narrow"/>
          <w:sz w:val="22"/>
          <w:szCs w:val="22"/>
        </w:rPr>
      </w:pPr>
      <w:r w:rsidRPr="00191C94">
        <w:rPr>
          <w:rFonts w:ascii="Arial Narrow" w:hAnsi="Arial Narrow"/>
          <w:sz w:val="22"/>
          <w:szCs w:val="22"/>
        </w:rPr>
        <w:t xml:space="preserve">Zamawiający informuje, że nie występują sytuacje określonych w art. 65 ust. 1, art. 66 i art. 69 ustawy </w:t>
      </w:r>
      <w:proofErr w:type="spellStart"/>
      <w:r w:rsidRPr="00191C94">
        <w:rPr>
          <w:rFonts w:ascii="Arial Narrow" w:hAnsi="Arial Narrow"/>
          <w:sz w:val="22"/>
          <w:szCs w:val="22"/>
        </w:rPr>
        <w:t>Pzp</w:t>
      </w:r>
      <w:proofErr w:type="spellEnd"/>
      <w:r w:rsidRPr="00191C94">
        <w:rPr>
          <w:rFonts w:ascii="Arial Narrow" w:hAnsi="Arial Narrow"/>
          <w:sz w:val="22"/>
          <w:szCs w:val="22"/>
        </w:rPr>
        <w:t>.</w:t>
      </w:r>
    </w:p>
    <w:p w14:paraId="034175EF" w14:textId="124BE759" w:rsidR="00743235" w:rsidRDefault="00743235" w:rsidP="00743235">
      <w:pPr>
        <w:widowControl/>
        <w:pBdr>
          <w:bottom w:val="single" w:sz="6" w:space="1" w:color="auto"/>
        </w:pBdr>
        <w:suppressAutoHyphens w:val="0"/>
        <w:autoSpaceDN/>
        <w:textAlignment w:val="auto"/>
        <w:rPr>
          <w:rFonts w:ascii="Arial Narrow" w:hAnsi="Arial Narrow"/>
          <w:sz w:val="22"/>
          <w:szCs w:val="22"/>
        </w:rPr>
      </w:pPr>
    </w:p>
    <w:p w14:paraId="03C80150" w14:textId="77777777" w:rsidR="00743235" w:rsidRPr="00743235" w:rsidRDefault="00743235" w:rsidP="00743235">
      <w:pPr>
        <w:widowControl/>
        <w:suppressAutoHyphens w:val="0"/>
        <w:autoSpaceDN/>
        <w:textAlignment w:val="auto"/>
        <w:rPr>
          <w:rFonts w:ascii="Arial Narrow" w:hAnsi="Arial Narrow"/>
          <w:sz w:val="22"/>
          <w:szCs w:val="22"/>
        </w:rPr>
      </w:pPr>
    </w:p>
    <w:p w14:paraId="5A65EDE6" w14:textId="591F4D44" w:rsidR="003D06C7" w:rsidRPr="00191C94" w:rsidRDefault="003D06C7" w:rsidP="00743235">
      <w:pPr>
        <w:pStyle w:val="Akapitzlist"/>
        <w:widowControl/>
        <w:numPr>
          <w:ilvl w:val="0"/>
          <w:numId w:val="176"/>
        </w:numPr>
        <w:suppressAutoHyphens w:val="0"/>
        <w:autoSpaceDN/>
        <w:textAlignment w:val="auto"/>
        <w:rPr>
          <w:rFonts w:ascii="Arial Narrow" w:hAnsi="Arial Narrow"/>
          <w:b/>
          <w:sz w:val="22"/>
          <w:szCs w:val="22"/>
        </w:rPr>
      </w:pPr>
      <w:r w:rsidRPr="00191C94">
        <w:rPr>
          <w:rFonts w:ascii="Arial Narrow" w:hAnsi="Arial Narrow"/>
          <w:b/>
          <w:sz w:val="22"/>
          <w:szCs w:val="22"/>
        </w:rPr>
        <w:t>WSKAZANIE OSÓB UPRAWNIONYCH DO KOMUNIKOWANIA SIĘ Z WYKONAWCAMI</w:t>
      </w:r>
    </w:p>
    <w:p w14:paraId="136478B5" w14:textId="77777777" w:rsidR="003D06C7" w:rsidRPr="00191C94" w:rsidRDefault="003D06C7" w:rsidP="00743235">
      <w:pPr>
        <w:pStyle w:val="Akapitzlist"/>
        <w:widowControl/>
        <w:numPr>
          <w:ilvl w:val="0"/>
          <w:numId w:val="138"/>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Osobami uprawnionymi do kontaktu z Wykonawcami są: </w:t>
      </w:r>
    </w:p>
    <w:p w14:paraId="10777DAA" w14:textId="77777777" w:rsidR="003D06C7" w:rsidRPr="00191C94" w:rsidRDefault="003D06C7" w:rsidP="003D06C7">
      <w:pPr>
        <w:widowControl/>
        <w:suppressAutoHyphens w:val="0"/>
        <w:autoSpaceDN/>
        <w:spacing w:after="160" w:line="259" w:lineRule="auto"/>
        <w:ind w:left="720"/>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Monika Wójcik, Renata Fandrych, Emilia Nawrocka.</w:t>
      </w:r>
    </w:p>
    <w:p w14:paraId="531CA84A" w14:textId="77777777" w:rsidR="003D06C7" w:rsidRPr="00191C94" w:rsidRDefault="003D06C7" w:rsidP="003D06C7">
      <w:pPr>
        <w:widowControl/>
        <w:suppressAutoHyphens w:val="0"/>
        <w:autoSpaceDN/>
        <w:spacing w:after="160" w:line="259" w:lineRule="auto"/>
        <w:ind w:left="720"/>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hAnsi="Arial Narrow" w:cs="Times New Roman"/>
          <w:color w:val="000000" w:themeColor="text1"/>
          <w:sz w:val="22"/>
          <w:szCs w:val="22"/>
        </w:rPr>
        <w:t>numer telefonu: 42 2888153, 42 2888154, 42 2888156;</w:t>
      </w:r>
    </w:p>
    <w:p w14:paraId="0D710E4E" w14:textId="77777777" w:rsidR="003D06C7" w:rsidRPr="00191C94" w:rsidRDefault="003D06C7" w:rsidP="00743235">
      <w:pPr>
        <w:widowControl/>
        <w:numPr>
          <w:ilvl w:val="0"/>
          <w:numId w:val="139"/>
        </w:numPr>
        <w:suppressAutoHyphens w:val="0"/>
        <w:autoSpaceDN/>
        <w:spacing w:after="160" w:line="259" w:lineRule="auto"/>
        <w:jc w:val="both"/>
        <w:textAlignment w:val="auto"/>
        <w:rPr>
          <w:rStyle w:val="Hipercze"/>
          <w:rFonts w:ascii="Arial Narrow" w:eastAsia="Times New Roman" w:hAnsi="Arial Narrow" w:cs="Times New Roman"/>
          <w:color w:val="000000"/>
          <w:kern w:val="0"/>
          <w:sz w:val="22"/>
          <w:szCs w:val="22"/>
          <w:u w:val="none"/>
          <w:lang w:eastAsia="pl-PL" w:bidi="ar-SA"/>
        </w:rPr>
      </w:pPr>
      <w:r w:rsidRPr="00191C94">
        <w:rPr>
          <w:rFonts w:ascii="Arial Narrow" w:eastAsia="Times New Roman" w:hAnsi="Arial Narrow" w:cs="Times New Roman"/>
          <w:color w:val="000000"/>
          <w:kern w:val="0"/>
          <w:sz w:val="22"/>
          <w:szCs w:val="22"/>
          <w:lang w:eastAsia="pl-PL" w:bidi="ar-SA"/>
        </w:rPr>
        <w:t xml:space="preserve">Postępowanie prowadzone jest w języku polskim w formie elektronicznej za pośrednictwem </w:t>
      </w:r>
      <w:hyperlink r:id="rId39"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000000"/>
          <w:kern w:val="0"/>
          <w:sz w:val="22"/>
          <w:szCs w:val="22"/>
          <w:lang w:eastAsia="pl-PL" w:bidi="ar-SA"/>
        </w:rPr>
        <w:t xml:space="preserve"> pod adresem: </w:t>
      </w:r>
      <w:hyperlink r:id="rId40" w:history="1">
        <w:r w:rsidRPr="00191C94">
          <w:rPr>
            <w:rStyle w:val="Hipercze"/>
            <w:rFonts w:ascii="Arial Narrow" w:hAnsi="Arial Narrow" w:cs="Times New Roman"/>
            <w:b/>
            <w:bCs/>
            <w:sz w:val="22"/>
            <w:szCs w:val="22"/>
          </w:rPr>
          <w:t>https://platformazakupowa.pl/pn/powiat_zgierz</w:t>
        </w:r>
      </w:hyperlink>
    </w:p>
    <w:p w14:paraId="453E7DA2" w14:textId="77777777" w:rsidR="003D06C7" w:rsidRPr="00191C94" w:rsidRDefault="003D06C7" w:rsidP="00743235">
      <w:pPr>
        <w:widowControl/>
        <w:numPr>
          <w:ilvl w:val="0"/>
          <w:numId w:val="139"/>
        </w:numPr>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41"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000000"/>
          <w:kern w:val="0"/>
          <w:sz w:val="22"/>
          <w:szCs w:val="22"/>
          <w:lang w:eastAsia="pl-PL" w:bidi="ar-SA"/>
        </w:rPr>
        <w:t xml:space="preserve"> i formularza „Wyślij wiadomość do zamawiającego”. </w:t>
      </w:r>
    </w:p>
    <w:p w14:paraId="09668BA4" w14:textId="7F267317" w:rsidR="003D06C7" w:rsidRPr="003D6A3A" w:rsidRDefault="003D06C7" w:rsidP="00743235">
      <w:pPr>
        <w:widowControl/>
        <w:numPr>
          <w:ilvl w:val="0"/>
          <w:numId w:val="139"/>
        </w:numPr>
        <w:suppressAutoHyphens w:val="0"/>
        <w:autoSpaceDN/>
        <w:spacing w:after="160" w:line="259" w:lineRule="auto"/>
        <w:jc w:val="both"/>
        <w:textAlignment w:val="auto"/>
        <w:rPr>
          <w:rStyle w:val="Hipercze"/>
          <w:rFonts w:ascii="Arial Narrow" w:eastAsia="Times New Roman" w:hAnsi="Arial Narrow" w:cs="Times New Roman"/>
          <w:color w:val="000000"/>
          <w:kern w:val="0"/>
          <w:sz w:val="22"/>
          <w:szCs w:val="22"/>
          <w:u w:val="none"/>
          <w:lang w:eastAsia="pl-PL" w:bidi="ar-SA"/>
        </w:rPr>
      </w:pPr>
      <w:r w:rsidRPr="00191C94">
        <w:rPr>
          <w:rFonts w:ascii="Arial Narrow" w:hAnsi="Arial Narrow"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42" w:history="1">
        <w:r w:rsidRPr="00191C94">
          <w:rPr>
            <w:rStyle w:val="Hipercze"/>
            <w:rFonts w:ascii="Arial Narrow" w:hAnsi="Arial Narrow" w:cs="Times New Roman"/>
            <w:sz w:val="22"/>
            <w:szCs w:val="22"/>
          </w:rPr>
          <w:t>przetargi_wojcik@powiat.zgierz.pl</w:t>
        </w:r>
      </w:hyperlink>
      <w:r w:rsidRPr="00191C94">
        <w:rPr>
          <w:rFonts w:ascii="Arial Narrow" w:hAnsi="Arial Narrow" w:cs="Times New Roman"/>
          <w:color w:val="000000" w:themeColor="text1"/>
          <w:sz w:val="22"/>
          <w:szCs w:val="22"/>
          <w:u w:val="single"/>
        </w:rPr>
        <w:t xml:space="preserve">, </w:t>
      </w:r>
      <w:r w:rsidRPr="00191C94">
        <w:rPr>
          <w:rFonts w:ascii="Arial Narrow" w:hAnsi="Arial Narrow" w:cs="Times New Roman"/>
          <w:color w:val="000000" w:themeColor="text1"/>
          <w:sz w:val="22"/>
          <w:szCs w:val="22"/>
        </w:rPr>
        <w:t xml:space="preserve"> </w:t>
      </w:r>
      <w:hyperlink r:id="rId43" w:history="1">
        <w:r w:rsidRPr="00191C94">
          <w:rPr>
            <w:rStyle w:val="Hipercze"/>
            <w:rFonts w:ascii="Arial Narrow" w:hAnsi="Arial Narrow" w:cs="Times New Roman"/>
            <w:sz w:val="22"/>
            <w:szCs w:val="22"/>
          </w:rPr>
          <w:t>r.fandrych@powiat.zgierz.pl</w:t>
        </w:r>
      </w:hyperlink>
      <w:r w:rsidRPr="00191C94">
        <w:rPr>
          <w:rFonts w:ascii="Arial Narrow" w:hAnsi="Arial Narrow" w:cs="Times New Roman"/>
          <w:color w:val="000000" w:themeColor="text1"/>
          <w:sz w:val="22"/>
          <w:szCs w:val="22"/>
        </w:rPr>
        <w:t xml:space="preserve">, </w:t>
      </w:r>
      <w:hyperlink r:id="rId44" w:history="1">
        <w:r w:rsidRPr="00191C94">
          <w:rPr>
            <w:rStyle w:val="Hipercze"/>
            <w:rFonts w:ascii="Arial Narrow" w:hAnsi="Arial Narrow" w:cs="Times New Roman"/>
            <w:sz w:val="22"/>
            <w:szCs w:val="22"/>
          </w:rPr>
          <w:t>e.nawrocka@powiat.zgierz.pl</w:t>
        </w:r>
      </w:hyperlink>
    </w:p>
    <w:p w14:paraId="011A3BCF" w14:textId="7465C283" w:rsidR="003D6A3A" w:rsidRDefault="003D6A3A" w:rsidP="003D6A3A">
      <w:pPr>
        <w:widowControl/>
        <w:pBdr>
          <w:bottom w:val="single" w:sz="6" w:space="1" w:color="auto"/>
        </w:pBdr>
        <w:suppressAutoHyphens w:val="0"/>
        <w:autoSpaceDN/>
        <w:spacing w:after="160" w:line="259" w:lineRule="auto"/>
        <w:jc w:val="both"/>
        <w:textAlignment w:val="auto"/>
        <w:rPr>
          <w:rStyle w:val="Hipercze"/>
          <w:rFonts w:ascii="Arial Narrow" w:hAnsi="Arial Narrow" w:cs="Times New Roman"/>
          <w:sz w:val="22"/>
          <w:szCs w:val="22"/>
        </w:rPr>
      </w:pPr>
    </w:p>
    <w:p w14:paraId="4E341701" w14:textId="77777777" w:rsidR="003D06C7" w:rsidRPr="00191C94" w:rsidRDefault="003D06C7" w:rsidP="003D6A3A">
      <w:pPr>
        <w:pStyle w:val="NumeracjaUrzdowa"/>
        <w:numPr>
          <w:ilvl w:val="0"/>
          <w:numId w:val="177"/>
        </w:numPr>
        <w:ind w:left="426" w:hanging="284"/>
        <w:rPr>
          <w:rFonts w:ascii="Arial Narrow" w:hAnsi="Arial Narrow"/>
          <w:b/>
          <w:sz w:val="22"/>
          <w:szCs w:val="22"/>
        </w:rPr>
      </w:pPr>
      <w:r w:rsidRPr="00191C94">
        <w:rPr>
          <w:rFonts w:ascii="Arial Narrow" w:hAnsi="Arial Narrow"/>
          <w:b/>
          <w:color w:val="000000"/>
          <w:kern w:val="0"/>
          <w:sz w:val="22"/>
          <w:szCs w:val="22"/>
          <w:lang w:eastAsia="pl-PL" w:bidi="ar-SA"/>
        </w:rPr>
        <w:t>OPIS SPOSOBU PRZYGOTOWANIA OFERT ORAZ DOKUMENTÓW WYMAGANYCH PRZEZ ZAMAWIAJĄCEGO W SWZ</w:t>
      </w:r>
    </w:p>
    <w:p w14:paraId="3F635954" w14:textId="47D280B4" w:rsidR="003D06C7" w:rsidRPr="00191C94" w:rsidRDefault="001B2311" w:rsidP="003D6A3A">
      <w:pPr>
        <w:widowControl/>
        <w:numPr>
          <w:ilvl w:val="0"/>
          <w:numId w:val="124"/>
        </w:numPr>
        <w:suppressAutoHyphens w:val="0"/>
        <w:autoSpaceDN/>
        <w:spacing w:after="160" w:line="259" w:lineRule="auto"/>
        <w:ind w:left="426" w:hanging="284"/>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Oferta, wniosek,</w:t>
      </w:r>
      <w:r w:rsidR="003D06C7" w:rsidRPr="00191C94">
        <w:rPr>
          <w:rFonts w:ascii="Arial Narrow" w:eastAsia="Times New Roman" w:hAnsi="Arial Narrow" w:cs="Times New Roman"/>
          <w:color w:val="000000"/>
          <w:kern w:val="0"/>
          <w:sz w:val="22"/>
          <w:szCs w:val="22"/>
          <w:lang w:eastAsia="pl-PL" w:bidi="ar-SA"/>
        </w:rPr>
        <w:t xml:space="preserve"> przedmiotowe</w:t>
      </w:r>
      <w:r w:rsidRPr="00191C94">
        <w:rPr>
          <w:rFonts w:ascii="Arial Narrow" w:eastAsia="Times New Roman" w:hAnsi="Arial Narrow" w:cs="Times New Roman"/>
          <w:color w:val="000000"/>
          <w:kern w:val="0"/>
          <w:sz w:val="22"/>
          <w:szCs w:val="22"/>
          <w:lang w:eastAsia="pl-PL" w:bidi="ar-SA"/>
        </w:rPr>
        <w:t xml:space="preserve"> i podmiotowe</w:t>
      </w:r>
      <w:r w:rsidR="003D06C7" w:rsidRPr="00191C94">
        <w:rPr>
          <w:rFonts w:ascii="Arial Narrow" w:eastAsia="Times New Roman" w:hAnsi="Arial Narrow" w:cs="Times New Roman"/>
          <w:color w:val="000000"/>
          <w:kern w:val="0"/>
          <w:sz w:val="22"/>
          <w:szCs w:val="22"/>
          <w:lang w:eastAsia="pl-PL" w:bidi="ar-SA"/>
        </w:rPr>
        <w:t xml:space="preserve"> środki dowodowe</w:t>
      </w:r>
      <w:r w:rsidRPr="00191C94">
        <w:rPr>
          <w:rFonts w:ascii="Arial Narrow" w:eastAsia="Times New Roman" w:hAnsi="Arial Narrow" w:cs="Times New Roman"/>
          <w:color w:val="000000"/>
          <w:kern w:val="0"/>
          <w:sz w:val="22"/>
          <w:szCs w:val="22"/>
          <w:lang w:eastAsia="pl-PL" w:bidi="ar-SA"/>
        </w:rPr>
        <w:t xml:space="preserve"> - jeżeli były wymagane, </w:t>
      </w:r>
      <w:r w:rsidR="003D06C7" w:rsidRPr="00191C94">
        <w:rPr>
          <w:rFonts w:ascii="Arial Narrow" w:eastAsia="Times New Roman" w:hAnsi="Arial Narrow" w:cs="Times New Roman"/>
          <w:color w:val="000000"/>
          <w:kern w:val="0"/>
          <w:sz w:val="22"/>
          <w:szCs w:val="22"/>
          <w:lang w:eastAsia="pl-PL" w:bidi="ar-SA"/>
        </w:rPr>
        <w:t xml:space="preserve"> składane elektronicznie muszą zostać podpisane elektronicznym kwalifikowanym podpisem lub podpisem zaufanym lub podpisem osobistym. W procesie składania oferty, wniosku w tym przedmiotowych</w:t>
      </w:r>
      <w:r w:rsidRPr="00191C94">
        <w:rPr>
          <w:rFonts w:ascii="Arial Narrow" w:eastAsia="Times New Roman" w:hAnsi="Arial Narrow" w:cs="Times New Roman"/>
          <w:color w:val="000000"/>
          <w:kern w:val="0"/>
          <w:sz w:val="22"/>
          <w:szCs w:val="22"/>
          <w:lang w:eastAsia="pl-PL" w:bidi="ar-SA"/>
        </w:rPr>
        <w:t xml:space="preserve"> i podmiotowych</w:t>
      </w:r>
      <w:r w:rsidR="003D06C7" w:rsidRPr="00191C94">
        <w:rPr>
          <w:rFonts w:ascii="Arial Narrow" w:eastAsia="Times New Roman" w:hAnsi="Arial Narrow" w:cs="Times New Roman"/>
          <w:color w:val="000000"/>
          <w:kern w:val="0"/>
          <w:sz w:val="22"/>
          <w:szCs w:val="22"/>
          <w:lang w:eastAsia="pl-PL" w:bidi="ar-SA"/>
        </w:rPr>
        <w:t xml:space="preserve"> środków dowodowych na platformie,  kwalifikowany podpis elektroniczny Wykonawca może złożyć bezpośrednio na dokumencie, który </w:t>
      </w:r>
      <w:r w:rsidR="003D06C7" w:rsidRPr="00191C94">
        <w:rPr>
          <w:rFonts w:ascii="Arial Narrow" w:eastAsia="Times New Roman" w:hAnsi="Arial Narrow" w:cs="Times New Roman"/>
          <w:color w:val="000000"/>
          <w:kern w:val="0"/>
          <w:sz w:val="22"/>
          <w:szCs w:val="22"/>
          <w:lang w:eastAsia="pl-PL" w:bidi="ar-SA"/>
        </w:rPr>
        <w:lastRenderedPageBreak/>
        <w:t>następnie przesyła do systemu - przez</w:t>
      </w:r>
      <w:r w:rsidR="003D06C7" w:rsidRPr="00191C94">
        <w:rPr>
          <w:rFonts w:ascii="Arial Narrow" w:eastAsia="Times New Roman" w:hAnsi="Arial Narrow" w:cs="Times New Roman"/>
          <w:b/>
          <w:bCs/>
          <w:color w:val="000000"/>
          <w:kern w:val="0"/>
          <w:sz w:val="22"/>
          <w:szCs w:val="22"/>
          <w:lang w:eastAsia="pl-PL" w:bidi="ar-SA"/>
        </w:rPr>
        <w:t xml:space="preserve"> </w:t>
      </w:r>
      <w:hyperlink r:id="rId45" w:history="1">
        <w:r w:rsidR="003D06C7" w:rsidRPr="00191C94">
          <w:rPr>
            <w:rFonts w:ascii="Arial Narrow" w:eastAsia="Times New Roman" w:hAnsi="Arial Narrow" w:cs="Times New Roman"/>
            <w:b/>
            <w:bCs/>
            <w:color w:val="1155CC"/>
            <w:kern w:val="0"/>
            <w:sz w:val="22"/>
            <w:szCs w:val="22"/>
            <w:u w:val="single"/>
            <w:lang w:eastAsia="pl-PL" w:bidi="ar-SA"/>
          </w:rPr>
          <w:t>platformazakupowa.pl</w:t>
        </w:r>
      </w:hyperlink>
      <w:r w:rsidR="003D06C7" w:rsidRPr="00191C94">
        <w:rPr>
          <w:rFonts w:ascii="Arial Narrow" w:eastAsia="Times New Roman" w:hAnsi="Arial Narrow" w:cs="Times New Roman"/>
          <w:color w:val="000000"/>
          <w:kern w:val="0"/>
          <w:sz w:val="22"/>
          <w:szCs w:val="22"/>
          <w:lang w:eastAsia="pl-PL" w:bidi="ar-SA"/>
        </w:rPr>
        <w:t xml:space="preserve"> oraz dodatkowo dla całego pakietu dokumentów</w:t>
      </w:r>
      <w:r w:rsidR="003D6A3A">
        <w:rPr>
          <w:rFonts w:ascii="Arial Narrow" w:eastAsia="Times New Roman" w:hAnsi="Arial Narrow" w:cs="Times New Roman"/>
          <w:color w:val="000000"/>
          <w:kern w:val="0"/>
          <w:sz w:val="22"/>
          <w:szCs w:val="22"/>
          <w:lang w:eastAsia="pl-PL" w:bidi="ar-SA"/>
        </w:rPr>
        <w:t xml:space="preserve">              </w:t>
      </w:r>
      <w:r w:rsidR="003D06C7" w:rsidRPr="00191C94">
        <w:rPr>
          <w:rFonts w:ascii="Arial Narrow" w:eastAsia="Times New Roman" w:hAnsi="Arial Narrow" w:cs="Times New Roman"/>
          <w:color w:val="000000"/>
          <w:kern w:val="0"/>
          <w:sz w:val="22"/>
          <w:szCs w:val="22"/>
          <w:lang w:eastAsia="pl-PL" w:bidi="ar-SA"/>
        </w:rPr>
        <w:t xml:space="preserve"> w kroku 2 </w:t>
      </w:r>
      <w:r w:rsidR="003D06C7" w:rsidRPr="00191C94">
        <w:rPr>
          <w:rFonts w:ascii="Arial Narrow" w:eastAsia="Times New Roman" w:hAnsi="Arial Narrow" w:cs="Times New Roman"/>
          <w:b/>
          <w:bCs/>
          <w:color w:val="000000"/>
          <w:kern w:val="0"/>
          <w:sz w:val="22"/>
          <w:szCs w:val="22"/>
          <w:lang w:eastAsia="pl-PL" w:bidi="ar-SA"/>
        </w:rPr>
        <w:t xml:space="preserve">Formularza składania oferty lub wniosku </w:t>
      </w:r>
      <w:r w:rsidR="003D06C7" w:rsidRPr="00191C94">
        <w:rPr>
          <w:rFonts w:ascii="Arial Narrow" w:eastAsia="Times New Roman" w:hAnsi="Arial Narrow" w:cs="Times New Roman"/>
          <w:color w:val="000000"/>
          <w:kern w:val="0"/>
          <w:sz w:val="22"/>
          <w:szCs w:val="22"/>
          <w:lang w:eastAsia="pl-PL" w:bidi="ar-SA"/>
        </w:rPr>
        <w:t xml:space="preserve">(po kliknięciu w przycisk </w:t>
      </w:r>
      <w:r w:rsidR="003D06C7" w:rsidRPr="00191C94">
        <w:rPr>
          <w:rFonts w:ascii="Arial Narrow" w:eastAsia="Times New Roman" w:hAnsi="Arial Narrow" w:cs="Times New Roman"/>
          <w:b/>
          <w:bCs/>
          <w:color w:val="000000"/>
          <w:kern w:val="0"/>
          <w:sz w:val="22"/>
          <w:szCs w:val="22"/>
          <w:lang w:eastAsia="pl-PL" w:bidi="ar-SA"/>
        </w:rPr>
        <w:t>Przejdź do podsumowania</w:t>
      </w:r>
      <w:r w:rsidR="003D06C7" w:rsidRPr="00191C94">
        <w:rPr>
          <w:rFonts w:ascii="Arial Narrow" w:eastAsia="Times New Roman" w:hAnsi="Arial Narrow" w:cs="Times New Roman"/>
          <w:color w:val="000000"/>
          <w:kern w:val="0"/>
          <w:sz w:val="22"/>
          <w:szCs w:val="22"/>
          <w:lang w:eastAsia="pl-PL" w:bidi="ar-SA"/>
        </w:rPr>
        <w:t>).</w:t>
      </w:r>
    </w:p>
    <w:p w14:paraId="6166CECB" w14:textId="77777777" w:rsidR="003D06C7" w:rsidRPr="00191C94" w:rsidRDefault="003D06C7" w:rsidP="003D6A3A">
      <w:pPr>
        <w:widowControl/>
        <w:numPr>
          <w:ilvl w:val="0"/>
          <w:numId w:val="124"/>
        </w:numPr>
        <w:tabs>
          <w:tab w:val="clear" w:pos="720"/>
          <w:tab w:val="num" w:pos="426"/>
        </w:tabs>
        <w:suppressAutoHyphens w:val="0"/>
        <w:autoSpaceDN/>
        <w:spacing w:after="160" w:line="259" w:lineRule="auto"/>
        <w:ind w:left="426" w:hanging="426"/>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191C94" w:rsidRDefault="003D06C7" w:rsidP="003D6A3A">
      <w:pPr>
        <w:widowControl/>
        <w:numPr>
          <w:ilvl w:val="0"/>
          <w:numId w:val="124"/>
        </w:numPr>
        <w:tabs>
          <w:tab w:val="clear" w:pos="720"/>
          <w:tab w:val="num" w:pos="426"/>
        </w:tabs>
        <w:suppressAutoHyphens w:val="0"/>
        <w:autoSpaceDN/>
        <w:spacing w:after="160" w:line="259" w:lineRule="auto"/>
        <w:ind w:left="426" w:hanging="426"/>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Oferta powinna być:</w:t>
      </w:r>
    </w:p>
    <w:p w14:paraId="7BC6CE8B" w14:textId="77777777" w:rsidR="003D06C7" w:rsidRPr="00191C94" w:rsidRDefault="003D06C7" w:rsidP="00743235">
      <w:pPr>
        <w:pStyle w:val="Akapitzlist"/>
        <w:widowControl/>
        <w:numPr>
          <w:ilvl w:val="0"/>
          <w:numId w:val="12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sporządzona na podstawie załączników niniejszej SWZ w języku polskim,;</w:t>
      </w:r>
    </w:p>
    <w:p w14:paraId="14EEA7EE" w14:textId="77777777" w:rsidR="003D06C7" w:rsidRPr="00191C94" w:rsidRDefault="003D06C7" w:rsidP="00743235">
      <w:pPr>
        <w:pStyle w:val="Akapitzlist"/>
        <w:widowControl/>
        <w:numPr>
          <w:ilvl w:val="0"/>
          <w:numId w:val="12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złożona przy użyciu środków komunikacji elektronicznej tzn. za pośrednictwem </w:t>
      </w:r>
      <w:hyperlink r:id="rId46"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w:t>
      </w:r>
    </w:p>
    <w:p w14:paraId="22AD0BA3" w14:textId="77777777" w:rsidR="003D06C7" w:rsidRPr="00191C94" w:rsidRDefault="003D06C7" w:rsidP="00743235">
      <w:pPr>
        <w:pStyle w:val="Akapitzlist"/>
        <w:widowControl/>
        <w:numPr>
          <w:ilvl w:val="0"/>
          <w:numId w:val="12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podpisana </w:t>
      </w:r>
      <w:hyperlink r:id="rId47" w:history="1">
        <w:r w:rsidRPr="00191C94">
          <w:rPr>
            <w:rFonts w:ascii="Arial Narrow" w:hAnsi="Arial Narrow"/>
            <w:b/>
            <w:bCs/>
            <w:color w:val="1155CC"/>
            <w:kern w:val="0"/>
            <w:sz w:val="22"/>
            <w:szCs w:val="22"/>
            <w:u w:val="single"/>
            <w:lang w:eastAsia="pl-PL" w:bidi="ar-SA"/>
          </w:rPr>
          <w:t>kwalifikowanym podpisem elektronicznym</w:t>
        </w:r>
      </w:hyperlink>
      <w:r w:rsidRPr="00191C94">
        <w:rPr>
          <w:rFonts w:ascii="Arial Narrow" w:hAnsi="Arial Narrow"/>
          <w:color w:val="000000"/>
          <w:kern w:val="0"/>
          <w:sz w:val="22"/>
          <w:szCs w:val="22"/>
          <w:lang w:eastAsia="pl-PL" w:bidi="ar-SA"/>
        </w:rPr>
        <w:t xml:space="preserve"> lub </w:t>
      </w:r>
      <w:hyperlink r:id="rId48" w:history="1">
        <w:r w:rsidRPr="00191C94">
          <w:rPr>
            <w:rFonts w:ascii="Arial Narrow" w:hAnsi="Arial Narrow"/>
            <w:b/>
            <w:bCs/>
            <w:color w:val="1155CC"/>
            <w:kern w:val="0"/>
            <w:sz w:val="22"/>
            <w:szCs w:val="22"/>
            <w:u w:val="single"/>
            <w:lang w:eastAsia="pl-PL" w:bidi="ar-SA"/>
          </w:rPr>
          <w:t>podpisem zaufanym</w:t>
        </w:r>
      </w:hyperlink>
      <w:r w:rsidRPr="00191C94">
        <w:rPr>
          <w:rFonts w:ascii="Arial Narrow" w:hAnsi="Arial Narrow"/>
          <w:color w:val="000000"/>
          <w:kern w:val="0"/>
          <w:sz w:val="22"/>
          <w:szCs w:val="22"/>
          <w:lang w:eastAsia="pl-PL" w:bidi="ar-SA"/>
        </w:rPr>
        <w:t xml:space="preserve"> lub </w:t>
      </w:r>
      <w:hyperlink r:id="rId49" w:history="1">
        <w:r w:rsidRPr="00191C94">
          <w:rPr>
            <w:rFonts w:ascii="Arial Narrow" w:hAnsi="Arial Narrow"/>
            <w:b/>
            <w:bCs/>
            <w:color w:val="1155CC"/>
            <w:kern w:val="0"/>
            <w:sz w:val="22"/>
            <w:szCs w:val="22"/>
            <w:u w:val="single"/>
            <w:lang w:eastAsia="pl-PL" w:bidi="ar-SA"/>
          </w:rPr>
          <w:t>podpisem osobistym</w:t>
        </w:r>
      </w:hyperlink>
      <w:r w:rsidRPr="00191C94">
        <w:rPr>
          <w:rFonts w:ascii="Arial Narrow" w:hAnsi="Arial Narrow"/>
          <w:color w:val="000000"/>
          <w:kern w:val="0"/>
          <w:sz w:val="22"/>
          <w:szCs w:val="22"/>
          <w:lang w:eastAsia="pl-PL" w:bidi="ar-SA"/>
        </w:rPr>
        <w:t xml:space="preserve"> przez osobę/osoby upoważnioną/upoważnione.</w:t>
      </w:r>
    </w:p>
    <w:p w14:paraId="63A42C34" w14:textId="2E36B663"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Podpisy kwalifikowane wykorzystywane przez Wykonawców do podpisywania wszelkich plików muszą spełniać “Rozporządzenie Parlamentu Europejskiego i Rady w sprawie identyfikacji elektronicznej i usług zaufania </w:t>
      </w:r>
      <w:r w:rsidR="003D6A3A">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w odniesieniu do transakcji elektronicznych na rynku wewnętrznym (</w:t>
      </w:r>
      <w:proofErr w:type="spellStart"/>
      <w:r w:rsidRPr="00191C94">
        <w:rPr>
          <w:rFonts w:ascii="Arial Narrow" w:hAnsi="Arial Narrow"/>
          <w:color w:val="000000"/>
          <w:kern w:val="0"/>
          <w:sz w:val="22"/>
          <w:szCs w:val="22"/>
          <w:lang w:eastAsia="pl-PL" w:bidi="ar-SA"/>
        </w:rPr>
        <w:t>eIDAS</w:t>
      </w:r>
      <w:proofErr w:type="spellEnd"/>
      <w:r w:rsidRPr="00191C94">
        <w:rPr>
          <w:rFonts w:ascii="Arial Narrow" w:hAnsi="Arial Narrow"/>
          <w:color w:val="000000"/>
          <w:kern w:val="0"/>
          <w:sz w:val="22"/>
          <w:szCs w:val="22"/>
          <w:lang w:eastAsia="pl-PL" w:bidi="ar-SA"/>
        </w:rPr>
        <w:t>) (UE) nr 910/2014 - od 1 lipca 2016 roku”.</w:t>
      </w:r>
    </w:p>
    <w:p w14:paraId="2C40A560" w14:textId="77777777"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 przypadku wykorzystania formatu podpisu </w:t>
      </w:r>
      <w:proofErr w:type="spellStart"/>
      <w:r w:rsidRPr="00191C94">
        <w:rPr>
          <w:rFonts w:ascii="Arial Narrow" w:hAnsi="Arial Narrow"/>
          <w:color w:val="000000"/>
          <w:kern w:val="0"/>
          <w:sz w:val="22"/>
          <w:szCs w:val="22"/>
          <w:lang w:eastAsia="pl-PL" w:bidi="ar-SA"/>
        </w:rPr>
        <w:t>XAdES</w:t>
      </w:r>
      <w:proofErr w:type="spellEnd"/>
      <w:r w:rsidRPr="00191C94">
        <w:rPr>
          <w:rFonts w:ascii="Arial Narrow" w:hAnsi="Arial Narrow"/>
          <w:color w:val="000000"/>
          <w:kern w:val="0"/>
          <w:sz w:val="22"/>
          <w:szCs w:val="22"/>
          <w:lang w:eastAsia="pl-PL" w:bidi="ar-SA"/>
        </w:rPr>
        <w:t xml:space="preserve"> zewnętrzny. Zamawiający wymaga dołączenia odpowiedniej ilości plików tj. podpisywanych plików z danymi oraz plików </w:t>
      </w:r>
      <w:proofErr w:type="spellStart"/>
      <w:r w:rsidRPr="00191C94">
        <w:rPr>
          <w:rFonts w:ascii="Arial Narrow" w:hAnsi="Arial Narrow"/>
          <w:color w:val="000000"/>
          <w:kern w:val="0"/>
          <w:sz w:val="22"/>
          <w:szCs w:val="22"/>
          <w:lang w:eastAsia="pl-PL" w:bidi="ar-SA"/>
        </w:rPr>
        <w:t>XAdES</w:t>
      </w:r>
      <w:proofErr w:type="spellEnd"/>
      <w:r w:rsidRPr="00191C94">
        <w:rPr>
          <w:rFonts w:ascii="Arial Narrow" w:hAnsi="Arial Narrow"/>
          <w:color w:val="000000"/>
          <w:kern w:val="0"/>
          <w:sz w:val="22"/>
          <w:szCs w:val="22"/>
          <w:lang w:eastAsia="pl-PL" w:bidi="ar-SA"/>
        </w:rPr>
        <w:t>.</w:t>
      </w:r>
    </w:p>
    <w:p w14:paraId="47152F96" w14:textId="02259D28"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Zgodnie z art. 18 ust. 3 ustawy </w:t>
      </w:r>
      <w:proofErr w:type="spellStart"/>
      <w:r w:rsidRPr="00191C94">
        <w:rPr>
          <w:rFonts w:ascii="Arial Narrow" w:hAnsi="Arial Narrow"/>
          <w:color w:val="000000"/>
          <w:kern w:val="0"/>
          <w:sz w:val="22"/>
          <w:szCs w:val="22"/>
          <w:lang w:eastAsia="pl-PL" w:bidi="ar-SA"/>
        </w:rPr>
        <w:t>Pzp</w:t>
      </w:r>
      <w:proofErr w:type="spellEnd"/>
      <w:r w:rsidRPr="00191C94">
        <w:rPr>
          <w:rFonts w:ascii="Arial Narrow" w:hAnsi="Arial Narrow"/>
          <w:color w:val="000000"/>
          <w:kern w:val="0"/>
          <w:sz w:val="22"/>
          <w:szCs w:val="22"/>
          <w:lang w:eastAsia="pl-PL" w:bidi="ar-SA"/>
        </w:rPr>
        <w:t xml:space="preserve">, nie ujawnia się informacji stanowiących tajemnicę przedsiębiorstwa, </w:t>
      </w:r>
      <w:r w:rsidR="003D6A3A">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6A3A">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w formularzu składania oferty znajduje się miejsce wyznaczone do dołączenia części oferty stanowiącej tajemnicę przedsiębiorstwa.</w:t>
      </w:r>
    </w:p>
    <w:p w14:paraId="12CF73EC" w14:textId="77777777"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Wykonawca, za pośrednictwem </w:t>
      </w:r>
      <w:hyperlink r:id="rId50"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191C94" w:rsidRDefault="00DF2623" w:rsidP="003D06C7">
      <w:pPr>
        <w:pStyle w:val="Akapitzlist"/>
        <w:widowControl/>
        <w:suppressAutoHyphens w:val="0"/>
        <w:autoSpaceDN/>
        <w:spacing w:after="160" w:line="259" w:lineRule="auto"/>
        <w:ind w:left="426"/>
        <w:textAlignment w:val="auto"/>
        <w:rPr>
          <w:rFonts w:ascii="Arial Narrow" w:hAnsi="Arial Narrow"/>
          <w:color w:val="000000"/>
          <w:kern w:val="0"/>
          <w:sz w:val="22"/>
          <w:szCs w:val="22"/>
          <w:lang w:eastAsia="pl-PL" w:bidi="ar-SA"/>
        </w:rPr>
      </w:pPr>
      <w:hyperlink r:id="rId51" w:history="1">
        <w:r w:rsidR="003D06C7" w:rsidRPr="00191C94">
          <w:rPr>
            <w:rFonts w:ascii="Arial Narrow" w:hAnsi="Arial Narrow"/>
            <w:color w:val="1155CC"/>
            <w:kern w:val="0"/>
            <w:sz w:val="22"/>
            <w:szCs w:val="22"/>
            <w:u w:val="single"/>
            <w:lang w:eastAsia="pl-PL" w:bidi="ar-SA"/>
          </w:rPr>
          <w:t>https://platformazakupowa.pl/strona/45-instrukcje</w:t>
        </w:r>
      </w:hyperlink>
    </w:p>
    <w:p w14:paraId="5996ED3E" w14:textId="7CA88658"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7FF958E5"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Ceny oferty muszą zawierać wszystkie koszty, jakie musi ponieść Wykonawca, aby zrealizować zamówienie </w:t>
      </w:r>
      <w:r w:rsidR="003D6A3A">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z najwyższą starannością oraz ewentualne rabaty.</w:t>
      </w:r>
    </w:p>
    <w:p w14:paraId="54E83415" w14:textId="77777777"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Dokumenty i oświadczenia składane przez wykonawcę powinny być w języku polskim. W przypadku  załączenia dokumentów sporządzonych w innym języku niż dopuszczony, Wykonawca zobowiązany jest załączyć tłumaczenie na język polski.</w:t>
      </w:r>
    </w:p>
    <w:p w14:paraId="6B22F2FA" w14:textId="77777777" w:rsidR="003D06C7" w:rsidRPr="00191C94"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77777777" w:rsidR="003D6A3A" w:rsidRDefault="003D06C7" w:rsidP="00743235">
      <w:pPr>
        <w:pStyle w:val="Akapitzlist"/>
        <w:widowControl/>
        <w:numPr>
          <w:ilvl w:val="0"/>
          <w:numId w:val="126"/>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lastRenderedPageBreak/>
        <w:t>Maksymalny rozmiar jednego pliku przesyłanego za pośrednictwem dedykowanych formularzy do: złożenia, zmiany, wycofania oferty wynosi 150 MB natomiast przy komunikacji wielkość pliku to maksymalnie</w:t>
      </w:r>
      <w:r w:rsidR="003D6A3A">
        <w:rPr>
          <w:rFonts w:ascii="Arial Narrow" w:hAnsi="Arial Narrow"/>
          <w:color w:val="000000"/>
          <w:kern w:val="0"/>
          <w:sz w:val="22"/>
          <w:szCs w:val="22"/>
          <w:lang w:eastAsia="pl-PL" w:bidi="ar-SA"/>
        </w:rPr>
        <w:t>.</w:t>
      </w:r>
    </w:p>
    <w:p w14:paraId="0137831E" w14:textId="77777777" w:rsidR="003D6A3A" w:rsidRDefault="003D6A3A" w:rsidP="003D6A3A">
      <w:pPr>
        <w:widowControl/>
        <w:pBdr>
          <w:bottom w:val="single" w:sz="6" w:space="1" w:color="auto"/>
        </w:pBdr>
        <w:suppressAutoHyphens w:val="0"/>
        <w:autoSpaceDN/>
        <w:spacing w:after="160" w:line="259" w:lineRule="auto"/>
        <w:textAlignment w:val="auto"/>
        <w:rPr>
          <w:rFonts w:ascii="Arial Narrow" w:hAnsi="Arial Narrow"/>
          <w:color w:val="000000"/>
          <w:kern w:val="0"/>
          <w:sz w:val="22"/>
          <w:szCs w:val="22"/>
          <w:lang w:eastAsia="pl-PL" w:bidi="ar-SA"/>
        </w:rPr>
      </w:pPr>
    </w:p>
    <w:p w14:paraId="1F027855" w14:textId="5A508F2C" w:rsidR="00D7739F" w:rsidRPr="0032742C" w:rsidRDefault="00D7739F" w:rsidP="00743235">
      <w:pPr>
        <w:pStyle w:val="Akapitzlist"/>
        <w:numPr>
          <w:ilvl w:val="0"/>
          <w:numId w:val="178"/>
        </w:numPr>
        <w:spacing w:line="240" w:lineRule="auto"/>
        <w:rPr>
          <w:rFonts w:ascii="Arial Narrow" w:hAnsi="Arial Narrow"/>
          <w:b/>
          <w:sz w:val="22"/>
          <w:szCs w:val="22"/>
        </w:rPr>
      </w:pPr>
      <w:r w:rsidRPr="00191C94">
        <w:rPr>
          <w:rFonts w:ascii="Arial Narrow" w:hAnsi="Arial Narrow"/>
          <w:b/>
          <w:sz w:val="22"/>
          <w:szCs w:val="22"/>
        </w:rPr>
        <w:t>INFORMACJA NA TEMAT WSPÓLNEGO UBIEGANIA SIĘ WYKONAWCÓW</w:t>
      </w:r>
      <w:r w:rsidR="0032742C">
        <w:rPr>
          <w:rFonts w:ascii="Arial Narrow" w:hAnsi="Arial Narrow"/>
          <w:b/>
          <w:sz w:val="22"/>
          <w:szCs w:val="22"/>
        </w:rPr>
        <w:t xml:space="preserve"> </w:t>
      </w:r>
      <w:r w:rsidRPr="0032742C">
        <w:rPr>
          <w:rFonts w:ascii="Arial Narrow" w:hAnsi="Arial Narrow"/>
          <w:b/>
          <w:sz w:val="22"/>
          <w:szCs w:val="22"/>
        </w:rPr>
        <w:t>O UDZIELENIE ZAMÓWIENIA</w:t>
      </w:r>
    </w:p>
    <w:p w14:paraId="3CCF1791" w14:textId="77777777" w:rsidR="00D7739F" w:rsidRPr="00191C94" w:rsidRDefault="00D7739F" w:rsidP="00D7739F">
      <w:pPr>
        <w:jc w:val="both"/>
        <w:rPr>
          <w:rFonts w:ascii="Arial Narrow" w:hAnsi="Arial Narrow" w:cs="Times New Roman"/>
          <w:sz w:val="22"/>
          <w:szCs w:val="22"/>
        </w:rPr>
      </w:pPr>
    </w:p>
    <w:p w14:paraId="3CE3652B" w14:textId="77777777" w:rsidR="00D7739F" w:rsidRPr="00191C94" w:rsidRDefault="00D7739F" w:rsidP="00743235">
      <w:pPr>
        <w:pStyle w:val="Akapitzlist"/>
        <w:widowControl/>
        <w:numPr>
          <w:ilvl w:val="1"/>
          <w:numId w:val="168"/>
        </w:numPr>
        <w:suppressAutoHyphens w:val="0"/>
        <w:autoSpaceDN/>
        <w:spacing w:after="0" w:line="240" w:lineRule="auto"/>
        <w:textAlignment w:val="auto"/>
        <w:rPr>
          <w:rFonts w:ascii="Arial Narrow" w:hAnsi="Arial Narrow"/>
          <w:sz w:val="22"/>
          <w:szCs w:val="22"/>
        </w:rPr>
      </w:pPr>
      <w:r w:rsidRPr="00191C94">
        <w:rPr>
          <w:rFonts w:ascii="Arial Narrow" w:hAnsi="Arial Narrow"/>
          <w:sz w:val="22"/>
          <w:szCs w:val="22"/>
        </w:rPr>
        <w:t>Wykonawcy mogą wspólnie ubiegać się o udzielenie zamówienia.</w:t>
      </w:r>
    </w:p>
    <w:p w14:paraId="47B5130C" w14:textId="0A6CC770" w:rsidR="00D7739F" w:rsidRPr="00191C94" w:rsidRDefault="00D7739F" w:rsidP="00743235">
      <w:pPr>
        <w:pStyle w:val="Akapitzlist"/>
        <w:widowControl/>
        <w:numPr>
          <w:ilvl w:val="1"/>
          <w:numId w:val="168"/>
        </w:numPr>
        <w:suppressAutoHyphens w:val="0"/>
        <w:autoSpaceDN/>
        <w:spacing w:after="0" w:line="240" w:lineRule="auto"/>
        <w:textAlignment w:val="auto"/>
        <w:rPr>
          <w:rFonts w:ascii="Arial Narrow" w:hAnsi="Arial Narrow"/>
          <w:sz w:val="22"/>
          <w:szCs w:val="22"/>
        </w:rPr>
      </w:pPr>
      <w:r w:rsidRPr="00191C94">
        <w:rPr>
          <w:rFonts w:ascii="Arial Narrow" w:hAnsi="Arial Narrow"/>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8A89405" w14:textId="77777777" w:rsidR="00D7739F" w:rsidRPr="00191C94" w:rsidRDefault="00D7739F" w:rsidP="00D7739F">
      <w:pPr>
        <w:jc w:val="both"/>
        <w:rPr>
          <w:rFonts w:ascii="Arial Narrow" w:hAnsi="Arial Narrow" w:cs="Times New Roman"/>
          <w:sz w:val="22"/>
          <w:szCs w:val="22"/>
        </w:rPr>
      </w:pPr>
    </w:p>
    <w:p w14:paraId="3725C214" w14:textId="2353125D" w:rsidR="00D7739F" w:rsidRPr="00191C94" w:rsidRDefault="00D7739F" w:rsidP="00743235">
      <w:pPr>
        <w:widowControl/>
        <w:numPr>
          <w:ilvl w:val="1"/>
          <w:numId w:val="168"/>
        </w:numPr>
        <w:suppressAutoHyphens w:val="0"/>
        <w:autoSpaceDN/>
        <w:ind w:left="357" w:hanging="357"/>
        <w:jc w:val="both"/>
        <w:textAlignment w:val="auto"/>
        <w:rPr>
          <w:rFonts w:ascii="Arial Narrow" w:hAnsi="Arial Narrow" w:cs="Times New Roman"/>
          <w:b/>
          <w:sz w:val="22"/>
          <w:szCs w:val="22"/>
        </w:rPr>
      </w:pPr>
      <w:r w:rsidRPr="00191C94">
        <w:rPr>
          <w:rFonts w:ascii="Arial Narrow" w:hAnsi="Arial Narrow" w:cs="Times New Roman"/>
          <w:sz w:val="22"/>
          <w:szCs w:val="22"/>
        </w:rPr>
        <w:t>Wykonawcy wspólnie ubiegający się o udzielenie zamówienia, zobowiązani się złożyć wraz z ofertą stosowne pełnomocnictwo</w:t>
      </w:r>
      <w:r w:rsidR="003D6A3A">
        <w:rPr>
          <w:rFonts w:ascii="Arial Narrow" w:hAnsi="Arial Narrow" w:cs="Times New Roman"/>
          <w:sz w:val="22"/>
          <w:szCs w:val="22"/>
        </w:rPr>
        <w:t>.</w:t>
      </w:r>
    </w:p>
    <w:p w14:paraId="34470BB9" w14:textId="77777777" w:rsidR="00D7739F" w:rsidRPr="00191C94" w:rsidRDefault="00D7739F" w:rsidP="00D7739F">
      <w:pPr>
        <w:widowControl/>
        <w:suppressAutoHyphens w:val="0"/>
        <w:autoSpaceDN/>
        <w:ind w:left="357"/>
        <w:jc w:val="both"/>
        <w:textAlignment w:val="auto"/>
        <w:rPr>
          <w:rFonts w:ascii="Arial Narrow" w:hAnsi="Arial Narrow" w:cs="Times New Roman"/>
          <w:b/>
          <w:sz w:val="22"/>
          <w:szCs w:val="22"/>
        </w:rPr>
      </w:pPr>
    </w:p>
    <w:p w14:paraId="72261441" w14:textId="3E934EE9" w:rsidR="00D7739F" w:rsidRPr="00191C94" w:rsidRDefault="00D7739F" w:rsidP="00743235">
      <w:pPr>
        <w:widowControl/>
        <w:numPr>
          <w:ilvl w:val="1"/>
          <w:numId w:val="168"/>
        </w:numPr>
        <w:suppressAutoHyphens w:val="0"/>
        <w:autoSpaceDN/>
        <w:ind w:left="357" w:hanging="357"/>
        <w:jc w:val="both"/>
        <w:textAlignment w:val="auto"/>
        <w:rPr>
          <w:rFonts w:ascii="Arial Narrow" w:hAnsi="Arial Narrow" w:cs="Times New Roman"/>
          <w:b/>
          <w:sz w:val="22"/>
          <w:szCs w:val="22"/>
        </w:rPr>
      </w:pPr>
      <w:r w:rsidRPr="00191C94">
        <w:rPr>
          <w:rFonts w:ascii="Arial Narrow" w:hAnsi="Arial Narrow" w:cs="Times New Roman"/>
          <w:bCs/>
          <w:sz w:val="22"/>
          <w:szCs w:val="22"/>
        </w:rPr>
        <w:t xml:space="preserve">W przypadku wspólnego ubiegania się o udzielenie zamówienie przez Wykonawców oświadczenie, o którym mowa w art. 125 ustawy </w:t>
      </w:r>
      <w:proofErr w:type="spellStart"/>
      <w:r w:rsidRPr="00191C94">
        <w:rPr>
          <w:rFonts w:ascii="Arial Narrow" w:hAnsi="Arial Narrow" w:cs="Times New Roman"/>
          <w:bCs/>
          <w:sz w:val="22"/>
          <w:szCs w:val="22"/>
        </w:rPr>
        <w:t>Pzp</w:t>
      </w:r>
      <w:proofErr w:type="spellEnd"/>
      <w:r w:rsidRPr="00191C94">
        <w:rPr>
          <w:rFonts w:ascii="Arial Narrow" w:hAnsi="Arial Narrow"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7B9C830" w14:textId="77777777" w:rsidR="00D7739F" w:rsidRPr="00191C94" w:rsidRDefault="00D7739F" w:rsidP="00D7739F">
      <w:pPr>
        <w:widowControl/>
        <w:tabs>
          <w:tab w:val="left" w:pos="851"/>
        </w:tabs>
        <w:suppressAutoHyphens w:val="0"/>
        <w:autoSpaceDN/>
        <w:jc w:val="both"/>
        <w:textAlignment w:val="auto"/>
        <w:rPr>
          <w:rFonts w:ascii="Arial Narrow" w:hAnsi="Arial Narrow"/>
          <w:sz w:val="22"/>
          <w:szCs w:val="22"/>
        </w:rPr>
      </w:pPr>
    </w:p>
    <w:p w14:paraId="5B605DCC" w14:textId="77777777" w:rsidR="00D7739F" w:rsidRPr="00191C94" w:rsidRDefault="00D7739F" w:rsidP="00743235">
      <w:pPr>
        <w:widowControl/>
        <w:numPr>
          <w:ilvl w:val="0"/>
          <w:numId w:val="170"/>
        </w:numPr>
        <w:tabs>
          <w:tab w:val="left" w:pos="851"/>
        </w:tabs>
        <w:suppressAutoHyphens w:val="0"/>
        <w:autoSpaceDN/>
        <w:jc w:val="both"/>
        <w:textAlignment w:val="auto"/>
        <w:rPr>
          <w:rFonts w:ascii="Arial Narrow" w:hAnsi="Arial Narrow" w:cs="Times New Roman"/>
          <w:sz w:val="22"/>
          <w:szCs w:val="22"/>
        </w:rPr>
      </w:pPr>
      <w:r w:rsidRPr="00191C94">
        <w:rPr>
          <w:rFonts w:ascii="Arial Narrow" w:hAnsi="Arial Narrow" w:cs="Times New Roman"/>
          <w:bCs/>
          <w:sz w:val="22"/>
          <w:szCs w:val="22"/>
        </w:rPr>
        <w:t>Oświadczenie w zakresie braku podstaw wykluczenia musi złożyć każdy z Wykonawców wspólnie ubiegających się o udzielenie zamówienia – załącznik nr 3 do SWZ</w:t>
      </w:r>
    </w:p>
    <w:p w14:paraId="361932B0" w14:textId="77777777" w:rsidR="00D7739F" w:rsidRPr="00191C94" w:rsidRDefault="00D7739F" w:rsidP="00D7739F">
      <w:pPr>
        <w:widowControl/>
        <w:tabs>
          <w:tab w:val="left" w:pos="851"/>
        </w:tabs>
        <w:suppressAutoHyphens w:val="0"/>
        <w:autoSpaceDN/>
        <w:ind w:left="720"/>
        <w:jc w:val="both"/>
        <w:textAlignment w:val="auto"/>
        <w:rPr>
          <w:rFonts w:ascii="Arial Narrow" w:hAnsi="Arial Narrow" w:cs="Times New Roman"/>
          <w:sz w:val="22"/>
          <w:szCs w:val="22"/>
        </w:rPr>
      </w:pPr>
    </w:p>
    <w:p w14:paraId="0DD43DD8" w14:textId="1E08F61B" w:rsidR="00D7739F" w:rsidRPr="00191C94" w:rsidRDefault="00D7739F" w:rsidP="00743235">
      <w:pPr>
        <w:widowControl/>
        <w:numPr>
          <w:ilvl w:val="0"/>
          <w:numId w:val="170"/>
        </w:numPr>
        <w:tabs>
          <w:tab w:val="left" w:pos="851"/>
        </w:tabs>
        <w:suppressAutoHyphens w:val="0"/>
        <w:autoSpaceDN/>
        <w:jc w:val="both"/>
        <w:textAlignment w:val="auto"/>
        <w:rPr>
          <w:rFonts w:ascii="Arial Narrow" w:hAnsi="Arial Narrow" w:cs="Times New Roman"/>
          <w:sz w:val="22"/>
          <w:szCs w:val="22"/>
        </w:rPr>
      </w:pPr>
      <w:r w:rsidRPr="00191C94">
        <w:rPr>
          <w:rFonts w:ascii="Arial Narrow" w:hAnsi="Arial Narrow" w:cs="Times New Roman"/>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22554151" w14:textId="77777777" w:rsidR="00D7739F" w:rsidRPr="00191C94" w:rsidRDefault="00D7739F" w:rsidP="00D7739F">
      <w:pPr>
        <w:spacing w:line="360" w:lineRule="auto"/>
        <w:jc w:val="both"/>
        <w:rPr>
          <w:rFonts w:ascii="Arial Narrow" w:hAnsi="Arial Narrow" w:cs="Times New Roman"/>
          <w:sz w:val="22"/>
          <w:szCs w:val="22"/>
        </w:rPr>
      </w:pPr>
    </w:p>
    <w:p w14:paraId="35A9E72D" w14:textId="44F43EB8" w:rsidR="003D06C7" w:rsidRDefault="00D7739F" w:rsidP="00743235">
      <w:pPr>
        <w:pStyle w:val="Akapitzlist"/>
        <w:widowControl/>
        <w:numPr>
          <w:ilvl w:val="0"/>
          <w:numId w:val="169"/>
        </w:numPr>
        <w:suppressAutoHyphens w:val="0"/>
        <w:autoSpaceDN/>
        <w:spacing w:after="0" w:line="240" w:lineRule="auto"/>
        <w:textAlignment w:val="auto"/>
        <w:rPr>
          <w:rFonts w:ascii="Arial Narrow" w:hAnsi="Arial Narrow"/>
          <w:sz w:val="22"/>
          <w:szCs w:val="22"/>
        </w:rPr>
      </w:pPr>
      <w:r w:rsidRPr="00191C94">
        <w:rPr>
          <w:rFonts w:ascii="Arial Narrow" w:hAnsi="Arial Narrow"/>
          <w:sz w:val="22"/>
          <w:szCs w:val="22"/>
        </w:rPr>
        <w:t>Wszelka korespondencja prowadzona będzie wyłącznie z podmiotem występującym jako pełnomocnik Wykonawców wspólnie ubiegających się o udzielenie zamówienia.</w:t>
      </w:r>
    </w:p>
    <w:p w14:paraId="6916F6E0" w14:textId="09B3F3FD" w:rsidR="003D6A3A" w:rsidRDefault="003D6A3A" w:rsidP="003D6A3A">
      <w:pPr>
        <w:widowControl/>
        <w:pBdr>
          <w:bottom w:val="single" w:sz="6" w:space="1" w:color="auto"/>
        </w:pBdr>
        <w:suppressAutoHyphens w:val="0"/>
        <w:autoSpaceDN/>
        <w:textAlignment w:val="auto"/>
        <w:rPr>
          <w:rFonts w:ascii="Arial Narrow" w:hAnsi="Arial Narrow"/>
          <w:sz w:val="22"/>
          <w:szCs w:val="22"/>
        </w:rPr>
      </w:pPr>
    </w:p>
    <w:p w14:paraId="080B7A67" w14:textId="6B35F464" w:rsidR="009C02F9" w:rsidRPr="00191C94" w:rsidRDefault="009C02F9" w:rsidP="00743235">
      <w:pPr>
        <w:pStyle w:val="NumeracjaUrzdowa"/>
        <w:numPr>
          <w:ilvl w:val="0"/>
          <w:numId w:val="179"/>
        </w:numPr>
        <w:spacing w:before="228" w:after="228" w:line="240" w:lineRule="auto"/>
        <w:rPr>
          <w:rFonts w:ascii="Arial Narrow" w:hAnsi="Arial Narrow"/>
          <w:b/>
          <w:bCs/>
          <w:sz w:val="22"/>
          <w:szCs w:val="22"/>
        </w:rPr>
      </w:pPr>
      <w:r w:rsidRPr="00191C94">
        <w:rPr>
          <w:rFonts w:ascii="Arial Narrow" w:hAnsi="Arial Narrow"/>
          <w:b/>
          <w:color w:val="000000"/>
          <w:sz w:val="22"/>
          <w:szCs w:val="22"/>
          <w:lang w:eastAsia="pl-PL"/>
        </w:rPr>
        <w:t xml:space="preserve">OŚWIADCZENIA, JAKIE </w:t>
      </w:r>
      <w:r w:rsidR="00A6474C" w:rsidRPr="00191C94">
        <w:rPr>
          <w:rFonts w:ascii="Arial Narrow" w:hAnsi="Arial Narrow"/>
          <w:b/>
          <w:color w:val="000000"/>
          <w:sz w:val="22"/>
          <w:szCs w:val="22"/>
          <w:lang w:eastAsia="pl-PL"/>
        </w:rPr>
        <w:t xml:space="preserve">WYKONAWCY </w:t>
      </w:r>
      <w:r w:rsidRPr="00191C94">
        <w:rPr>
          <w:rFonts w:ascii="Arial Narrow" w:hAnsi="Arial Narrow"/>
          <w:b/>
          <w:color w:val="000000"/>
          <w:sz w:val="22"/>
          <w:szCs w:val="22"/>
          <w:lang w:eastAsia="pl-PL"/>
        </w:rPr>
        <w:t>ZOBOWIĄZANI SĄ DOSTARCZYĆ WRAZ Z OFERTĄ</w:t>
      </w:r>
    </w:p>
    <w:p w14:paraId="621764B0" w14:textId="77777777" w:rsidR="00030A6B" w:rsidRPr="00191C94" w:rsidRDefault="009C02F9" w:rsidP="00743235">
      <w:pPr>
        <w:pStyle w:val="NumeracjaUrzdowa"/>
        <w:numPr>
          <w:ilvl w:val="0"/>
          <w:numId w:val="156"/>
        </w:numPr>
        <w:spacing w:before="228" w:after="228" w:line="240" w:lineRule="auto"/>
        <w:rPr>
          <w:rFonts w:ascii="Arial Narrow" w:hAnsi="Arial Narrow"/>
          <w:b/>
          <w:bCs/>
          <w:sz w:val="22"/>
          <w:szCs w:val="22"/>
        </w:rPr>
      </w:pPr>
      <w:r w:rsidRPr="00191C94">
        <w:rPr>
          <w:rFonts w:ascii="Arial Narrow" w:hAnsi="Arial Narrow"/>
          <w:color w:val="000000"/>
          <w:kern w:val="0"/>
          <w:sz w:val="22"/>
          <w:szCs w:val="22"/>
          <w:lang w:eastAsia="pl-PL" w:bidi="ar-SA"/>
        </w:rPr>
        <w:t>Do oferty Wykonawca zobowiązany jest dołączyć ak</w:t>
      </w:r>
      <w:r w:rsidR="00030A6B" w:rsidRPr="00191C94">
        <w:rPr>
          <w:rFonts w:ascii="Arial Narrow" w:hAnsi="Arial Narrow"/>
          <w:color w:val="000000"/>
          <w:kern w:val="0"/>
          <w:sz w:val="22"/>
          <w:szCs w:val="22"/>
          <w:lang w:eastAsia="pl-PL" w:bidi="ar-SA"/>
        </w:rPr>
        <w:t>tualne na dzień składania ofert:</w:t>
      </w:r>
    </w:p>
    <w:p w14:paraId="4ACBFAEB" w14:textId="77777777" w:rsidR="00030A6B" w:rsidRPr="00191C94" w:rsidRDefault="00030A6B" w:rsidP="00743235">
      <w:pPr>
        <w:pStyle w:val="NumeracjaUrzdowa"/>
        <w:numPr>
          <w:ilvl w:val="0"/>
          <w:numId w:val="160"/>
        </w:numPr>
        <w:spacing w:before="228" w:after="228" w:line="240" w:lineRule="auto"/>
        <w:rPr>
          <w:rFonts w:ascii="Arial Narrow" w:hAnsi="Arial Narrow"/>
          <w:b/>
          <w:bCs/>
          <w:sz w:val="22"/>
          <w:szCs w:val="22"/>
        </w:rPr>
      </w:pPr>
      <w:r w:rsidRPr="00191C94">
        <w:rPr>
          <w:rFonts w:ascii="Arial Narrow" w:hAnsi="Arial Narrow"/>
          <w:b/>
          <w:bCs/>
          <w:sz w:val="22"/>
          <w:szCs w:val="22"/>
        </w:rPr>
        <w:t>formularz ofertowy – zgodnie ze wzorem stanowiącym załącznik nr 1 do SWZ;</w:t>
      </w:r>
    </w:p>
    <w:p w14:paraId="32F4119D" w14:textId="2BC95B10" w:rsidR="00030A6B" w:rsidRPr="00191C94" w:rsidRDefault="009C02F9" w:rsidP="00743235">
      <w:pPr>
        <w:pStyle w:val="NumeracjaUrzdowa"/>
        <w:numPr>
          <w:ilvl w:val="0"/>
          <w:numId w:val="160"/>
        </w:numPr>
        <w:spacing w:before="228" w:after="228" w:line="240" w:lineRule="auto"/>
        <w:rPr>
          <w:rFonts w:ascii="Arial Narrow" w:hAnsi="Arial Narrow"/>
          <w:b/>
          <w:bCs/>
          <w:sz w:val="22"/>
          <w:szCs w:val="22"/>
        </w:rPr>
      </w:pPr>
      <w:r w:rsidRPr="00191C94">
        <w:rPr>
          <w:rFonts w:ascii="Arial Narrow" w:hAnsi="Arial Narrow"/>
          <w:b/>
          <w:sz w:val="22"/>
          <w:szCs w:val="22"/>
        </w:rPr>
        <w:t>o</w:t>
      </w:r>
      <w:r w:rsidR="00030A6B" w:rsidRPr="00191C94">
        <w:rPr>
          <w:rFonts w:ascii="Arial Narrow" w:hAnsi="Arial Narrow"/>
          <w:b/>
          <w:sz w:val="22"/>
          <w:szCs w:val="22"/>
        </w:rPr>
        <w:t>świadczenia</w:t>
      </w:r>
      <w:r w:rsidR="00255BFC" w:rsidRPr="00191C94">
        <w:rPr>
          <w:rFonts w:ascii="Arial Narrow" w:hAnsi="Arial Narrow"/>
          <w:b/>
          <w:sz w:val="22"/>
          <w:szCs w:val="22"/>
        </w:rPr>
        <w:t>, o którym mowa w art. 125 ust. 1 ustawy</w:t>
      </w:r>
      <w:r w:rsidR="00255BFC" w:rsidRPr="00191C94">
        <w:rPr>
          <w:rFonts w:ascii="Arial Narrow" w:hAnsi="Arial Narrow"/>
          <w:sz w:val="22"/>
          <w:szCs w:val="22"/>
        </w:rPr>
        <w:t xml:space="preserve">, o niepodleganiu wykluczeniu z postępowania oraz spełnianiu warunków </w:t>
      </w:r>
      <w:r w:rsidR="00030A6B" w:rsidRPr="00191C94">
        <w:rPr>
          <w:rFonts w:ascii="Arial Narrow" w:hAnsi="Arial Narrow"/>
          <w:sz w:val="22"/>
          <w:szCs w:val="22"/>
        </w:rPr>
        <w:t xml:space="preserve">udziału w postępowaniu </w:t>
      </w:r>
      <w:r w:rsidR="00255BFC" w:rsidRPr="00191C94">
        <w:rPr>
          <w:rFonts w:ascii="Arial Narrow" w:hAnsi="Arial Narrow"/>
          <w:sz w:val="22"/>
          <w:szCs w:val="22"/>
        </w:rPr>
        <w:t xml:space="preserve">– </w:t>
      </w:r>
      <w:r w:rsidR="00255BFC" w:rsidRPr="00191C94">
        <w:rPr>
          <w:rFonts w:ascii="Arial Narrow" w:hAnsi="Arial Narrow"/>
          <w:b/>
          <w:sz w:val="22"/>
          <w:szCs w:val="22"/>
        </w:rPr>
        <w:t xml:space="preserve">zgodnie z załącznikiem nr 2 </w:t>
      </w:r>
      <w:r w:rsidR="00030A6B" w:rsidRPr="00191C94">
        <w:rPr>
          <w:rFonts w:ascii="Arial Narrow" w:hAnsi="Arial Narrow"/>
          <w:b/>
          <w:sz w:val="22"/>
          <w:szCs w:val="22"/>
        </w:rPr>
        <w:t xml:space="preserve">i 3 </w:t>
      </w:r>
      <w:r w:rsidR="00255BFC" w:rsidRPr="00191C94">
        <w:rPr>
          <w:rFonts w:ascii="Arial Narrow" w:hAnsi="Arial Narrow"/>
          <w:b/>
          <w:sz w:val="22"/>
          <w:szCs w:val="22"/>
        </w:rPr>
        <w:t>do SWZ.</w:t>
      </w:r>
      <w:r w:rsidR="00030A6B" w:rsidRPr="00191C94">
        <w:rPr>
          <w:rFonts w:ascii="Arial Narrow" w:hAnsi="Arial Narrow"/>
          <w:sz w:val="22"/>
          <w:szCs w:val="22"/>
        </w:rPr>
        <w:t xml:space="preserve"> Oświadczenia</w:t>
      </w:r>
      <w:r w:rsidR="00255BFC" w:rsidRPr="00191C94">
        <w:rPr>
          <w:rFonts w:ascii="Arial Narrow" w:hAnsi="Arial Narrow"/>
          <w:sz w:val="22"/>
          <w:szCs w:val="22"/>
        </w:rPr>
        <w:t xml:space="preserve"> stanowi</w:t>
      </w:r>
      <w:r w:rsidR="00030A6B" w:rsidRPr="00191C94">
        <w:rPr>
          <w:rFonts w:ascii="Arial Narrow" w:hAnsi="Arial Narrow"/>
          <w:sz w:val="22"/>
          <w:szCs w:val="22"/>
        </w:rPr>
        <w:t>ą</w:t>
      </w:r>
      <w:r w:rsidR="00255BFC" w:rsidRPr="00191C94">
        <w:rPr>
          <w:rFonts w:ascii="Arial Narrow" w:hAnsi="Arial Narrow"/>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sidRPr="00191C94">
        <w:rPr>
          <w:rFonts w:ascii="Arial Narrow" w:hAnsi="Arial Narrow"/>
          <w:sz w:val="22"/>
          <w:szCs w:val="22"/>
        </w:rPr>
        <w:t>aufanym lub podpisem osobistym;</w:t>
      </w:r>
    </w:p>
    <w:p w14:paraId="2147EE54" w14:textId="61F12032" w:rsidR="00030A6B" w:rsidRPr="00191C94" w:rsidRDefault="00030A6B" w:rsidP="00743235">
      <w:pPr>
        <w:pStyle w:val="NumeracjaUrzdowa"/>
        <w:numPr>
          <w:ilvl w:val="0"/>
          <w:numId w:val="160"/>
        </w:numPr>
        <w:spacing w:before="228" w:after="228" w:line="240" w:lineRule="auto"/>
        <w:rPr>
          <w:rFonts w:ascii="Arial Narrow" w:hAnsi="Arial Narrow"/>
          <w:b/>
          <w:bCs/>
          <w:sz w:val="22"/>
          <w:szCs w:val="22"/>
        </w:rPr>
      </w:pPr>
      <w:r w:rsidRPr="00191C94">
        <w:rPr>
          <w:rFonts w:ascii="Arial Narrow" w:hAnsi="Arial Narrow"/>
          <w:b/>
          <w:sz w:val="22"/>
          <w:szCs w:val="22"/>
        </w:rPr>
        <w:t>p</w:t>
      </w:r>
      <w:r w:rsidR="00255BFC" w:rsidRPr="00191C94">
        <w:rPr>
          <w:rFonts w:ascii="Arial Narrow" w:hAnsi="Arial Narrow"/>
          <w:b/>
          <w:sz w:val="22"/>
          <w:szCs w:val="22"/>
        </w:rPr>
        <w:t>ełnomocnictwo ustanowione do reprezentowania Wykonawcy/ów ubiegającego/</w:t>
      </w:r>
      <w:proofErr w:type="spellStart"/>
      <w:r w:rsidR="00255BFC" w:rsidRPr="00191C94">
        <w:rPr>
          <w:rFonts w:ascii="Arial Narrow" w:hAnsi="Arial Narrow"/>
          <w:b/>
          <w:sz w:val="22"/>
          <w:szCs w:val="22"/>
        </w:rPr>
        <w:t>cych</w:t>
      </w:r>
      <w:proofErr w:type="spellEnd"/>
      <w:r w:rsidR="00255BFC" w:rsidRPr="00191C94">
        <w:rPr>
          <w:rFonts w:ascii="Arial Narrow" w:hAnsi="Arial Narrow"/>
          <w:b/>
          <w:sz w:val="22"/>
          <w:szCs w:val="22"/>
        </w:rPr>
        <w:t xml:space="preserve"> się o udzielenie zamówienia publicznego - </w:t>
      </w:r>
      <w:r w:rsidR="00255BFC" w:rsidRPr="00191C94">
        <w:rPr>
          <w:rFonts w:ascii="Arial Narrow" w:hAnsi="Arial Narrow"/>
          <w:bCs/>
          <w:sz w:val="22"/>
          <w:szCs w:val="22"/>
        </w:rPr>
        <w:t>Pełnomocnictwo przekazuje się w postaci elektronicznej</w:t>
      </w:r>
      <w:r w:rsidR="003D6A3A">
        <w:rPr>
          <w:rFonts w:ascii="Arial Narrow" w:hAnsi="Arial Narrow"/>
          <w:bCs/>
          <w:sz w:val="22"/>
          <w:szCs w:val="22"/>
        </w:rPr>
        <w:t xml:space="preserve">                          </w:t>
      </w:r>
      <w:r w:rsidR="00255BFC" w:rsidRPr="00191C94">
        <w:rPr>
          <w:rFonts w:ascii="Arial Narrow" w:hAnsi="Arial Narrow"/>
          <w:bCs/>
          <w:sz w:val="22"/>
          <w:szCs w:val="22"/>
        </w:rPr>
        <w:t xml:space="preserve"> i opatruje kwalifikowanym podpisem elektronicznym, podpisem zaufanym lub podpisem osobistym. </w:t>
      </w:r>
      <w:r w:rsidR="003D6A3A">
        <w:rPr>
          <w:rFonts w:ascii="Arial Narrow" w:hAnsi="Arial Narrow"/>
          <w:bCs/>
          <w:sz w:val="22"/>
          <w:szCs w:val="22"/>
        </w:rPr>
        <w:t xml:space="preserve">                        </w:t>
      </w:r>
      <w:r w:rsidR="00255BFC" w:rsidRPr="00191C94">
        <w:rPr>
          <w:rFonts w:ascii="Arial Narrow" w:hAnsi="Arial Narrow"/>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w:t>
      </w:r>
      <w:r w:rsidR="00255BFC" w:rsidRPr="00191C94">
        <w:rPr>
          <w:rFonts w:ascii="Arial Narrow" w:hAnsi="Arial Narrow"/>
          <w:bCs/>
          <w:sz w:val="22"/>
          <w:szCs w:val="22"/>
        </w:rPr>
        <w:lastRenderedPageBreak/>
        <w:t>odwzorowania z dokumentem w postaci papierowej. Poświadczenia zgodności cyfrowego odwzorowania z pełnomocnictwem w postaci papierowej, może dokonać mocodawca (osoba/osoby wystawiające pełnomocnictwo) lub notariusz – jeżeli dotyczy</w:t>
      </w:r>
      <w:r w:rsidR="003D6A3A">
        <w:rPr>
          <w:rFonts w:ascii="Arial Narrow" w:hAnsi="Arial Narrow"/>
          <w:bCs/>
          <w:sz w:val="22"/>
          <w:szCs w:val="22"/>
        </w:rPr>
        <w:t>;</w:t>
      </w:r>
    </w:p>
    <w:p w14:paraId="53D319A6" w14:textId="2EB918C3" w:rsidR="00255BFC" w:rsidRPr="00191C94" w:rsidRDefault="00030A6B" w:rsidP="00743235">
      <w:pPr>
        <w:pStyle w:val="NumeracjaUrzdowa"/>
        <w:numPr>
          <w:ilvl w:val="0"/>
          <w:numId w:val="160"/>
        </w:numPr>
        <w:spacing w:before="228" w:after="228" w:line="240" w:lineRule="auto"/>
        <w:rPr>
          <w:rFonts w:ascii="Arial Narrow" w:hAnsi="Arial Narrow"/>
          <w:b/>
          <w:bCs/>
          <w:sz w:val="22"/>
          <w:szCs w:val="22"/>
        </w:rPr>
      </w:pPr>
      <w:r w:rsidRPr="00191C94">
        <w:rPr>
          <w:rFonts w:ascii="Arial Narrow" w:hAnsi="Arial Narrow"/>
          <w:b/>
          <w:sz w:val="22"/>
          <w:szCs w:val="22"/>
        </w:rPr>
        <w:t>z</w:t>
      </w:r>
      <w:r w:rsidR="00255BFC" w:rsidRPr="00191C94">
        <w:rPr>
          <w:rFonts w:ascii="Arial Narrow" w:hAnsi="Arial Narrow"/>
          <w:b/>
          <w:sz w:val="22"/>
          <w:szCs w:val="22"/>
        </w:rPr>
        <w:t>obowiązanie podmiotu udostępniającego Wykonawcy zasoby</w:t>
      </w:r>
      <w:r w:rsidR="00255BFC" w:rsidRPr="00191C94">
        <w:rPr>
          <w:rFonts w:ascii="Arial Narrow" w:hAnsi="Arial Narrow"/>
          <w:sz w:val="22"/>
          <w:szCs w:val="22"/>
        </w:rPr>
        <w:t>, do oddania do dyspozycji Wykonawcy niezbędnych zasobów na potrzeby realizacji zamówienia lub inny podmiotowy środek dowodowy potwierdzający, że Wykonawca realizując zamówienie, będzie dysponował niezbędnymi zas</w:t>
      </w:r>
      <w:r w:rsidRPr="00191C94">
        <w:rPr>
          <w:rFonts w:ascii="Arial Narrow" w:hAnsi="Arial Narrow"/>
          <w:sz w:val="22"/>
          <w:szCs w:val="22"/>
        </w:rPr>
        <w:t xml:space="preserve">obami tych podmiotów - </w:t>
      </w:r>
      <w:r w:rsidR="00255BFC" w:rsidRPr="00191C94">
        <w:rPr>
          <w:rFonts w:ascii="Arial Narrow" w:hAnsi="Arial Narrow"/>
          <w:sz w:val="22"/>
          <w:szCs w:val="22"/>
        </w:rPr>
        <w:t>o ile Wykonawca korzysta ze zdolności innych podmiotów na zasadac</w:t>
      </w:r>
      <w:r w:rsidRPr="00191C94">
        <w:rPr>
          <w:rFonts w:ascii="Arial Narrow" w:hAnsi="Arial Narrow"/>
          <w:sz w:val="22"/>
          <w:szCs w:val="22"/>
        </w:rPr>
        <w:t>h określonych w art. 118 ustawy</w:t>
      </w:r>
      <w:r w:rsidR="00255BFC" w:rsidRPr="00191C94">
        <w:rPr>
          <w:rFonts w:ascii="Arial Narrow" w:hAnsi="Arial Narrow"/>
          <w:sz w:val="22"/>
          <w:szCs w:val="22"/>
        </w:rPr>
        <w:t>.</w:t>
      </w:r>
      <w:r w:rsidRPr="00191C94">
        <w:rPr>
          <w:rFonts w:ascii="Arial Narrow" w:hAnsi="Arial Narrow"/>
          <w:sz w:val="22"/>
          <w:szCs w:val="22"/>
        </w:rPr>
        <w:t xml:space="preserve"> </w:t>
      </w:r>
      <w:r w:rsidR="00255BFC" w:rsidRPr="00191C94">
        <w:rPr>
          <w:rFonts w:ascii="Arial Narrow" w:hAnsi="Arial Narrow"/>
          <w:sz w:val="22"/>
          <w:szCs w:val="22"/>
        </w:rPr>
        <w:t xml:space="preserve">Zobowiązanie lub inny podmiotowy środek dowodowy w opisywanym zakresie, przekazuje się w postaci elektronicznej, </w:t>
      </w:r>
      <w:r w:rsidR="00255BFC" w:rsidRPr="00191C94">
        <w:rPr>
          <w:rFonts w:ascii="Arial Narrow" w:hAnsi="Arial Narrow"/>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Pr>
          <w:rFonts w:ascii="Arial Narrow" w:hAnsi="Arial Narrow"/>
          <w:bCs/>
          <w:sz w:val="22"/>
          <w:szCs w:val="22"/>
        </w:rPr>
        <w:t>;</w:t>
      </w:r>
    </w:p>
    <w:p w14:paraId="7891C1DA" w14:textId="0DF7CE34" w:rsidR="00030A6B" w:rsidRPr="00191C94" w:rsidRDefault="00030A6B" w:rsidP="00743235">
      <w:pPr>
        <w:pStyle w:val="NumeracjaUrzdowa"/>
        <w:numPr>
          <w:ilvl w:val="0"/>
          <w:numId w:val="160"/>
        </w:numPr>
        <w:spacing w:before="228" w:after="228" w:line="240" w:lineRule="auto"/>
        <w:rPr>
          <w:rFonts w:ascii="Arial Narrow" w:hAnsi="Arial Narrow"/>
          <w:b/>
          <w:bCs/>
          <w:sz w:val="22"/>
          <w:szCs w:val="22"/>
        </w:rPr>
      </w:pPr>
      <w:r w:rsidRPr="00191C94">
        <w:rPr>
          <w:rFonts w:ascii="Arial Narrow" w:hAnsi="Arial Narrow"/>
          <w:b/>
          <w:sz w:val="22"/>
          <w:szCs w:val="22"/>
        </w:rPr>
        <w:t xml:space="preserve">dokument potwierdzający wniesienie wadium – </w:t>
      </w:r>
      <w:r w:rsidRPr="00191C94">
        <w:rPr>
          <w:rFonts w:ascii="Arial Narrow" w:hAnsi="Arial Narrow"/>
          <w:sz w:val="22"/>
          <w:szCs w:val="22"/>
        </w:rPr>
        <w:t>jeżeli dotyczy</w:t>
      </w:r>
      <w:r w:rsidR="003D6A3A">
        <w:rPr>
          <w:rFonts w:ascii="Arial Narrow" w:hAnsi="Arial Narrow"/>
          <w:sz w:val="22"/>
          <w:szCs w:val="22"/>
        </w:rPr>
        <w:t>.</w:t>
      </w:r>
    </w:p>
    <w:p w14:paraId="7BEDA3D2" w14:textId="77777777" w:rsidR="00A6474C" w:rsidRPr="00191C94" w:rsidRDefault="00A6474C" w:rsidP="00743235">
      <w:pPr>
        <w:pStyle w:val="Akapitzlist"/>
        <w:widowControl/>
        <w:numPr>
          <w:ilvl w:val="0"/>
          <w:numId w:val="150"/>
        </w:numPr>
        <w:tabs>
          <w:tab w:val="left" w:pos="851"/>
        </w:tabs>
        <w:suppressAutoHyphens w:val="0"/>
        <w:autoSpaceDN/>
        <w:textAlignment w:val="auto"/>
        <w:rPr>
          <w:rFonts w:ascii="Arial Narrow" w:hAnsi="Arial Narrow"/>
          <w:sz w:val="22"/>
          <w:szCs w:val="22"/>
        </w:rPr>
      </w:pPr>
      <w:r w:rsidRPr="00191C94">
        <w:rPr>
          <w:rFonts w:ascii="Arial Narrow" w:hAnsi="Arial Narrow"/>
          <w:sz w:val="22"/>
          <w:szCs w:val="22"/>
        </w:rPr>
        <w:t>Wykonawca może złożyć tylko jedną ofertę. Ofertę należy sporządzić zgodnie z wymaganiami SWZ.</w:t>
      </w:r>
    </w:p>
    <w:p w14:paraId="66B29B7C" w14:textId="77777777" w:rsidR="00A6474C" w:rsidRPr="00191C94"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191C94"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Oferta musi być podpisana przez osobę/y upoważnioną/e do reprezentowania Wykonawcy.</w:t>
      </w:r>
    </w:p>
    <w:p w14:paraId="0D077313" w14:textId="4BE0032D" w:rsidR="00A6474C" w:rsidRPr="00191C94"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 xml:space="preserve">Upoważnienie (pełnomocnictwo) do podpisania oferty, do poświadczania dokumentów za zgodność </w:t>
      </w:r>
      <w:r w:rsidR="003D6A3A">
        <w:rPr>
          <w:rFonts w:ascii="Arial Narrow" w:hAnsi="Arial Narrow"/>
          <w:sz w:val="22"/>
          <w:szCs w:val="22"/>
        </w:rPr>
        <w:t xml:space="preserve">                               </w:t>
      </w:r>
      <w:r w:rsidRPr="00191C94">
        <w:rPr>
          <w:rFonts w:ascii="Arial Narrow" w:hAnsi="Arial Narrow"/>
          <w:sz w:val="22"/>
          <w:szCs w:val="22"/>
        </w:rPr>
        <w:t>z oryginałem należy dołączyć do oferty o ile nie wynika ono z dokumentów rejestrowych Wykonawcy, jeżeli Zamawiający może je uzyskać za pomocą bezpłatnych i ogólnodostępnych baz danych.</w:t>
      </w:r>
    </w:p>
    <w:p w14:paraId="71349AA8" w14:textId="77777777" w:rsidR="006F0394" w:rsidRPr="00191C94"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 xml:space="preserve">W przypadku, gdy w opatrzonej kwalifikowanym podpisem elektronicznym, podpisem zaufanym lub podpisem osobistym ofercie lub oświadczeniu Wykonawcy, zostały naniesione zmiany, oferta/oświadczenie Wykonawcy </w:t>
      </w:r>
      <w:r w:rsidRPr="00191C94">
        <w:rPr>
          <w:rFonts w:ascii="Arial Narrow" w:hAnsi="Arial Narrow"/>
          <w:b/>
          <w:sz w:val="22"/>
          <w:szCs w:val="22"/>
        </w:rPr>
        <w:t>muszą być ponownie</w:t>
      </w:r>
      <w:r w:rsidRPr="00191C94">
        <w:rPr>
          <w:rFonts w:ascii="Arial Narrow" w:hAnsi="Arial Narrow"/>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191C94"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Wykonawca może wprowadzić zmiany w złożonej przez siebie ofercie lub wycofać złożoną przez siebie ofertę.</w:t>
      </w:r>
    </w:p>
    <w:p w14:paraId="7FF2B98A" w14:textId="21738BC5" w:rsidR="006F0394" w:rsidRPr="00191C94"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 xml:space="preserve">Protokół postępowania o udzielenie zamówienia wraz z załącznikami, w tym oferta Wykonawcy wraz </w:t>
      </w:r>
      <w:r w:rsidR="008E5448">
        <w:rPr>
          <w:rFonts w:ascii="Arial Narrow" w:hAnsi="Arial Narrow"/>
          <w:sz w:val="22"/>
          <w:szCs w:val="22"/>
        </w:rPr>
        <w:t xml:space="preserve">                               </w:t>
      </w:r>
      <w:r w:rsidRPr="00191C94">
        <w:rPr>
          <w:rFonts w:ascii="Arial Narrow" w:hAnsi="Arial Narrow"/>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8E5448" w:rsidRDefault="00A6474C" w:rsidP="00743235">
      <w:pPr>
        <w:pStyle w:val="Akapitzlist"/>
        <w:widowControl/>
        <w:numPr>
          <w:ilvl w:val="0"/>
          <w:numId w:val="150"/>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color w:val="000000" w:themeColor="text1"/>
          <w:sz w:val="22"/>
          <w:szCs w:val="22"/>
        </w:rPr>
        <w:t>Protokół postępowania wraz z załącznikami, w tym oferty wraz z załącznikami, udostępnia się na wniosek.</w:t>
      </w:r>
    </w:p>
    <w:p w14:paraId="096533CB" w14:textId="7FCD6AB4" w:rsidR="008E5448" w:rsidRDefault="008E5448" w:rsidP="008E5448">
      <w:pPr>
        <w:widowControl/>
        <w:pBdr>
          <w:bottom w:val="single" w:sz="6" w:space="1" w:color="auto"/>
        </w:pBdr>
        <w:tabs>
          <w:tab w:val="left" w:pos="851"/>
        </w:tabs>
        <w:suppressAutoHyphens w:val="0"/>
        <w:autoSpaceDN/>
        <w:spacing w:line="276" w:lineRule="auto"/>
        <w:textAlignment w:val="auto"/>
        <w:rPr>
          <w:rFonts w:ascii="Arial Narrow" w:hAnsi="Arial Narrow"/>
          <w:sz w:val="22"/>
          <w:szCs w:val="22"/>
        </w:rPr>
      </w:pPr>
    </w:p>
    <w:p w14:paraId="227DCC95" w14:textId="77777777" w:rsidR="006F0394" w:rsidRPr="006F2C51" w:rsidRDefault="006F0394" w:rsidP="006F2C51">
      <w:pPr>
        <w:widowControl/>
        <w:tabs>
          <w:tab w:val="left" w:pos="851"/>
        </w:tabs>
        <w:suppressAutoHyphens w:val="0"/>
        <w:autoSpaceDN/>
        <w:spacing w:line="276" w:lineRule="auto"/>
        <w:ind w:left="360"/>
        <w:textAlignment w:val="auto"/>
        <w:rPr>
          <w:rFonts w:ascii="Arial Narrow" w:hAnsi="Arial Narrow"/>
          <w:sz w:val="22"/>
          <w:szCs w:val="22"/>
        </w:rPr>
      </w:pPr>
    </w:p>
    <w:p w14:paraId="7D39CEB1" w14:textId="77777777" w:rsidR="006E0661" w:rsidRPr="00191C94" w:rsidRDefault="006E0661" w:rsidP="00743235">
      <w:pPr>
        <w:pStyle w:val="NumeracjaUrzdowa"/>
        <w:numPr>
          <w:ilvl w:val="0"/>
          <w:numId w:val="179"/>
        </w:numPr>
        <w:rPr>
          <w:rFonts w:ascii="Arial Narrow" w:hAnsi="Arial Narrow"/>
          <w:b/>
          <w:bCs/>
          <w:sz w:val="22"/>
          <w:szCs w:val="22"/>
        </w:rPr>
      </w:pPr>
      <w:r w:rsidRPr="00191C94">
        <w:rPr>
          <w:rFonts w:ascii="Arial Narrow" w:hAnsi="Arial Narrow"/>
          <w:b/>
          <w:bCs/>
          <w:sz w:val="22"/>
          <w:szCs w:val="22"/>
        </w:rPr>
        <w:t>TERMIN ZWIĄZANIA OFERTĄ</w:t>
      </w:r>
    </w:p>
    <w:p w14:paraId="2DBB47D3" w14:textId="77777777" w:rsidR="006E0661" w:rsidRPr="00191C94" w:rsidRDefault="006E0661" w:rsidP="00284B9E">
      <w:pPr>
        <w:pStyle w:val="NumeracjaUrzdowa"/>
        <w:numPr>
          <w:ilvl w:val="1"/>
          <w:numId w:val="93"/>
        </w:numPr>
        <w:spacing w:after="240" w:line="240" w:lineRule="auto"/>
        <w:ind w:left="426"/>
        <w:rPr>
          <w:rFonts w:ascii="Arial Narrow" w:hAnsi="Arial Narrow"/>
          <w:b/>
          <w:sz w:val="22"/>
          <w:szCs w:val="22"/>
          <w:u w:val="single"/>
        </w:rPr>
      </w:pPr>
      <w:r w:rsidRPr="00191C94">
        <w:rPr>
          <w:rFonts w:ascii="Arial Narrow" w:hAnsi="Arial Narrow"/>
          <w:b/>
          <w:sz w:val="22"/>
          <w:szCs w:val="22"/>
          <w:u w:val="single"/>
        </w:rPr>
        <w:t xml:space="preserve">Termin związania ofertą wynosi 30 dni. </w:t>
      </w:r>
    </w:p>
    <w:p w14:paraId="44368A40" w14:textId="337690E2" w:rsidR="006E0661" w:rsidRPr="008E5448" w:rsidRDefault="006E0661" w:rsidP="00284B9E">
      <w:pPr>
        <w:pStyle w:val="NumeracjaUrzdowa"/>
        <w:numPr>
          <w:ilvl w:val="1"/>
          <w:numId w:val="93"/>
        </w:numPr>
        <w:spacing w:after="240" w:line="240" w:lineRule="auto"/>
        <w:ind w:left="426"/>
        <w:rPr>
          <w:rFonts w:ascii="Arial Narrow" w:hAnsi="Arial Narrow"/>
          <w:sz w:val="22"/>
          <w:szCs w:val="22"/>
        </w:rPr>
      </w:pPr>
      <w:r w:rsidRPr="00191C94">
        <w:rPr>
          <w:rFonts w:ascii="Arial Narrow" w:hAnsi="Arial Narrow"/>
          <w:sz w:val="22"/>
          <w:szCs w:val="22"/>
        </w:rPr>
        <w:t xml:space="preserve">Pierwszym dniem terminu związania ofertą jest dzień, w którym upływa termin składania ofert, to oznacza, że termin </w:t>
      </w:r>
      <w:r w:rsidRPr="00191C94">
        <w:rPr>
          <w:rFonts w:ascii="Arial Narrow" w:hAnsi="Arial Narrow"/>
          <w:sz w:val="22"/>
          <w:szCs w:val="22"/>
        </w:rPr>
        <w:lastRenderedPageBreak/>
        <w:t xml:space="preserve">związania ofertą </w:t>
      </w:r>
      <w:r w:rsidRPr="00191C94">
        <w:rPr>
          <w:rFonts w:ascii="Arial Narrow" w:hAnsi="Arial Narrow"/>
          <w:b/>
          <w:sz w:val="22"/>
          <w:szCs w:val="22"/>
        </w:rPr>
        <w:t xml:space="preserve">upływa w dniu </w:t>
      </w:r>
      <w:r w:rsidR="000C3EF1">
        <w:rPr>
          <w:rFonts w:ascii="Arial Narrow" w:hAnsi="Arial Narrow"/>
          <w:b/>
          <w:sz w:val="22"/>
          <w:szCs w:val="22"/>
        </w:rPr>
        <w:t>13.04.2021 r.</w:t>
      </w:r>
    </w:p>
    <w:p w14:paraId="6A0E72CB" w14:textId="76640A5B" w:rsidR="008E5448" w:rsidRDefault="008E5448" w:rsidP="008E5448">
      <w:pPr>
        <w:pStyle w:val="NumeracjaUrzdowa"/>
        <w:numPr>
          <w:ilvl w:val="0"/>
          <w:numId w:val="0"/>
        </w:numPr>
        <w:pBdr>
          <w:bottom w:val="single" w:sz="6" w:space="1" w:color="auto"/>
        </w:pBdr>
        <w:spacing w:after="240" w:line="240" w:lineRule="auto"/>
        <w:ind w:left="720"/>
        <w:rPr>
          <w:rFonts w:ascii="Arial Narrow" w:hAnsi="Arial Narrow"/>
          <w:b/>
          <w:sz w:val="22"/>
          <w:szCs w:val="22"/>
        </w:rPr>
      </w:pPr>
    </w:p>
    <w:p w14:paraId="4A97014D" w14:textId="77777777" w:rsidR="00EB3EC0" w:rsidRPr="00191C94" w:rsidRDefault="00EB3EC0" w:rsidP="00743235">
      <w:pPr>
        <w:pStyle w:val="NumeracjaUrzdowa"/>
        <w:numPr>
          <w:ilvl w:val="0"/>
          <w:numId w:val="179"/>
        </w:numPr>
        <w:rPr>
          <w:rFonts w:ascii="Arial Narrow" w:hAnsi="Arial Narrow"/>
          <w:b/>
          <w:bCs/>
          <w:sz w:val="22"/>
          <w:szCs w:val="22"/>
        </w:rPr>
      </w:pPr>
      <w:r w:rsidRPr="00191C94">
        <w:rPr>
          <w:rFonts w:ascii="Arial Narrow" w:hAnsi="Arial Narrow"/>
          <w:b/>
          <w:bCs/>
          <w:sz w:val="22"/>
          <w:szCs w:val="22"/>
        </w:rPr>
        <w:t>SPOSÓB ORAZ TERMIN SKŁADANIA OFERT</w:t>
      </w:r>
    </w:p>
    <w:p w14:paraId="1E19B520" w14:textId="7528551C" w:rsidR="00EB3EC0" w:rsidRPr="00191C94" w:rsidRDefault="00EB3EC0" w:rsidP="008E5448">
      <w:pPr>
        <w:pStyle w:val="Akapitzlist"/>
        <w:widowControl/>
        <w:numPr>
          <w:ilvl w:val="0"/>
          <w:numId w:val="103"/>
        </w:numPr>
        <w:spacing w:after="240" w:line="240" w:lineRule="auto"/>
        <w:ind w:left="709" w:hanging="425"/>
        <w:rPr>
          <w:rFonts w:ascii="Arial Narrow" w:hAnsi="Arial Narrow"/>
          <w:sz w:val="22"/>
          <w:szCs w:val="22"/>
        </w:rPr>
      </w:pPr>
      <w:r w:rsidRPr="00191C94">
        <w:rPr>
          <w:rFonts w:ascii="Arial Narrow" w:hAnsi="Arial Narrow"/>
          <w:sz w:val="22"/>
          <w:szCs w:val="22"/>
        </w:rPr>
        <w:t>Ofertę należy złożyć za pośrednictwem</w:t>
      </w:r>
      <w:r w:rsidRPr="00191C94">
        <w:rPr>
          <w:rFonts w:ascii="Arial Narrow" w:hAnsi="Arial Narrow"/>
          <w:color w:val="000000"/>
          <w:kern w:val="0"/>
          <w:sz w:val="22"/>
          <w:szCs w:val="22"/>
          <w:lang w:eastAsia="pl-PL" w:bidi="ar-SA"/>
        </w:rPr>
        <w:t xml:space="preserve"> </w:t>
      </w:r>
      <w:hyperlink r:id="rId52"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pod adresem: </w:t>
      </w:r>
      <w:hyperlink r:id="rId53" w:history="1">
        <w:r w:rsidR="008E5448" w:rsidRPr="0054009D">
          <w:rPr>
            <w:rStyle w:val="Hipercze"/>
            <w:rFonts w:ascii="Arial Narrow" w:hAnsi="Arial Narrow"/>
            <w:b/>
            <w:bCs/>
            <w:sz w:val="22"/>
            <w:szCs w:val="22"/>
          </w:rPr>
          <w:t>https://platformazakupowa.pl/pn/powiat_zgierz</w:t>
        </w:r>
      </w:hyperlink>
      <w:r w:rsidRPr="00191C94">
        <w:rPr>
          <w:rStyle w:val="Hipercze"/>
          <w:rFonts w:ascii="Arial Narrow" w:hAnsi="Arial Narrow"/>
          <w:b/>
          <w:bCs/>
          <w:sz w:val="22"/>
          <w:szCs w:val="22"/>
        </w:rPr>
        <w:t xml:space="preserve">,  </w:t>
      </w:r>
      <w:r w:rsidRPr="00191C94">
        <w:rPr>
          <w:rStyle w:val="Hipercze"/>
          <w:rFonts w:ascii="Arial Narrow" w:hAnsi="Arial Narrow"/>
          <w:b/>
          <w:bCs/>
          <w:color w:val="auto"/>
          <w:sz w:val="22"/>
          <w:szCs w:val="22"/>
          <w:u w:val="none"/>
        </w:rPr>
        <w:t>nie później niż do dnia</w:t>
      </w:r>
      <w:r w:rsidR="000C3EF1">
        <w:rPr>
          <w:rStyle w:val="Hipercze"/>
          <w:rFonts w:ascii="Arial Narrow" w:hAnsi="Arial Narrow"/>
          <w:b/>
          <w:bCs/>
          <w:color w:val="auto"/>
          <w:sz w:val="22"/>
          <w:szCs w:val="22"/>
          <w:u w:val="none"/>
        </w:rPr>
        <w:t xml:space="preserve"> 15.03.2021 r., </w:t>
      </w:r>
      <w:r w:rsidRPr="00191C94">
        <w:rPr>
          <w:rStyle w:val="Hipercze"/>
          <w:rFonts w:ascii="Arial Narrow" w:hAnsi="Arial Narrow"/>
          <w:b/>
          <w:bCs/>
          <w:color w:val="auto"/>
          <w:sz w:val="22"/>
          <w:szCs w:val="22"/>
          <w:u w:val="none"/>
        </w:rPr>
        <w:t xml:space="preserve">do godziny </w:t>
      </w:r>
      <w:r w:rsidR="000C3EF1">
        <w:rPr>
          <w:rStyle w:val="Hipercze"/>
          <w:rFonts w:ascii="Arial Narrow" w:hAnsi="Arial Narrow"/>
          <w:b/>
          <w:bCs/>
          <w:color w:val="auto"/>
          <w:sz w:val="22"/>
          <w:szCs w:val="22"/>
          <w:u w:val="none"/>
        </w:rPr>
        <w:t>10:00</w:t>
      </w:r>
      <w:r w:rsidRPr="00191C94">
        <w:rPr>
          <w:rStyle w:val="Hipercze"/>
          <w:rFonts w:ascii="Arial Narrow" w:hAnsi="Arial Narrow"/>
          <w:b/>
          <w:bCs/>
          <w:color w:val="auto"/>
          <w:sz w:val="22"/>
          <w:szCs w:val="22"/>
          <w:u w:val="none"/>
        </w:rPr>
        <w:t>.</w:t>
      </w:r>
    </w:p>
    <w:p w14:paraId="5B465168" w14:textId="686FB008" w:rsidR="00EB3EC0" w:rsidRPr="00191C94" w:rsidRDefault="00EB3EC0" w:rsidP="008E5448">
      <w:pPr>
        <w:pStyle w:val="Akapitzlist"/>
        <w:widowControl/>
        <w:numPr>
          <w:ilvl w:val="0"/>
          <w:numId w:val="103"/>
        </w:numPr>
        <w:spacing w:after="240" w:line="240" w:lineRule="auto"/>
        <w:ind w:left="709" w:hanging="425"/>
        <w:rPr>
          <w:rFonts w:ascii="Arial Narrow" w:hAnsi="Arial Narrow"/>
          <w:sz w:val="22"/>
          <w:szCs w:val="22"/>
        </w:rPr>
      </w:pPr>
      <w:r w:rsidRPr="00191C94">
        <w:rPr>
          <w:rFonts w:ascii="Arial Narrow" w:hAnsi="Arial Narrow"/>
          <w:sz w:val="22"/>
          <w:szCs w:val="22"/>
        </w:rPr>
        <w:t>Za datę i godzinę złożenia oferty rozumie się datę i godzinę jej wpływu na Platformę przetargową tj. datę</w:t>
      </w:r>
      <w:r w:rsidR="008E5448">
        <w:rPr>
          <w:rFonts w:ascii="Arial Narrow" w:hAnsi="Arial Narrow"/>
          <w:sz w:val="22"/>
          <w:szCs w:val="22"/>
        </w:rPr>
        <w:t xml:space="preserve">                         </w:t>
      </w:r>
      <w:r w:rsidRPr="00191C94">
        <w:rPr>
          <w:rFonts w:ascii="Arial Narrow" w:hAnsi="Arial Narrow"/>
          <w:sz w:val="22"/>
          <w:szCs w:val="22"/>
        </w:rPr>
        <w:t xml:space="preserve"> i godzinę złożenia oferty wyświetloną na koncie Zamawiającego w post</w:t>
      </w:r>
      <w:r w:rsidR="008E5448">
        <w:rPr>
          <w:rFonts w:ascii="Arial Narrow" w:hAnsi="Arial Narrow"/>
          <w:sz w:val="22"/>
          <w:szCs w:val="22"/>
        </w:rPr>
        <w:t>ę</w:t>
      </w:r>
      <w:r w:rsidRPr="00191C94">
        <w:rPr>
          <w:rFonts w:ascii="Arial Narrow" w:hAnsi="Arial Narrow"/>
          <w:sz w:val="22"/>
          <w:szCs w:val="22"/>
        </w:rPr>
        <w:t>powaniu, którego dotyczy niniejsz</w:t>
      </w:r>
      <w:r w:rsidR="008E5448">
        <w:rPr>
          <w:rFonts w:ascii="Arial Narrow" w:hAnsi="Arial Narrow"/>
          <w:sz w:val="22"/>
          <w:szCs w:val="22"/>
        </w:rPr>
        <w:t>a</w:t>
      </w:r>
      <w:r w:rsidRPr="00191C94">
        <w:rPr>
          <w:rFonts w:ascii="Arial Narrow" w:hAnsi="Arial Narrow"/>
          <w:sz w:val="22"/>
          <w:szCs w:val="22"/>
        </w:rPr>
        <w:t xml:space="preserve"> SWZ.</w:t>
      </w:r>
    </w:p>
    <w:p w14:paraId="503DD40E" w14:textId="4738F8C3" w:rsidR="006E052F" w:rsidRDefault="00EB3EC0" w:rsidP="008E5448">
      <w:pPr>
        <w:pStyle w:val="Akapitzlist"/>
        <w:widowControl/>
        <w:numPr>
          <w:ilvl w:val="0"/>
          <w:numId w:val="103"/>
        </w:numPr>
        <w:spacing w:after="240" w:line="240" w:lineRule="auto"/>
        <w:ind w:left="426" w:hanging="142"/>
        <w:rPr>
          <w:rFonts w:ascii="Arial Narrow" w:hAnsi="Arial Narrow"/>
          <w:sz w:val="22"/>
          <w:szCs w:val="22"/>
        </w:rPr>
      </w:pPr>
      <w:r w:rsidRPr="00191C94">
        <w:rPr>
          <w:rFonts w:ascii="Arial Narrow" w:hAnsi="Arial Narrow"/>
          <w:sz w:val="22"/>
          <w:szCs w:val="22"/>
        </w:rPr>
        <w:t>W przypadku otrzymania przez Zamawiającego oferty po terminie podanym powyżej</w:t>
      </w:r>
      <w:r w:rsidR="008E5448">
        <w:rPr>
          <w:rFonts w:ascii="Arial Narrow" w:hAnsi="Arial Narrow"/>
          <w:sz w:val="22"/>
          <w:szCs w:val="22"/>
        </w:rPr>
        <w:t>,</w:t>
      </w:r>
      <w:r w:rsidRPr="00191C94">
        <w:rPr>
          <w:rFonts w:ascii="Arial Narrow" w:hAnsi="Arial Narrow"/>
          <w:sz w:val="22"/>
          <w:szCs w:val="22"/>
        </w:rPr>
        <w:t xml:space="preserve"> oferta zostanie odrzucona.</w:t>
      </w:r>
    </w:p>
    <w:p w14:paraId="6FAC1BB1" w14:textId="2FC22316" w:rsidR="008E5448" w:rsidRDefault="008E5448" w:rsidP="008E5448">
      <w:pPr>
        <w:widowControl/>
        <w:pBdr>
          <w:bottom w:val="single" w:sz="6" w:space="1" w:color="auto"/>
        </w:pBdr>
        <w:spacing w:after="240"/>
        <w:rPr>
          <w:rFonts w:ascii="Arial Narrow" w:hAnsi="Arial Narrow"/>
          <w:sz w:val="22"/>
          <w:szCs w:val="22"/>
        </w:rPr>
      </w:pPr>
    </w:p>
    <w:p w14:paraId="07EB2AF3" w14:textId="0E17A89D" w:rsidR="00EB3EC0" w:rsidRPr="00191C94" w:rsidRDefault="00EB3EC0" w:rsidP="00743235">
      <w:pPr>
        <w:pStyle w:val="NumeracjaUrzdowa"/>
        <w:numPr>
          <w:ilvl w:val="0"/>
          <w:numId w:val="180"/>
        </w:numPr>
        <w:rPr>
          <w:rFonts w:ascii="Arial Narrow" w:hAnsi="Arial Narrow"/>
          <w:b/>
          <w:sz w:val="22"/>
          <w:szCs w:val="22"/>
        </w:rPr>
      </w:pPr>
      <w:r w:rsidRPr="00191C94">
        <w:rPr>
          <w:rFonts w:ascii="Arial Narrow" w:hAnsi="Arial Narrow"/>
          <w:b/>
          <w:sz w:val="22"/>
          <w:szCs w:val="22"/>
        </w:rPr>
        <w:t xml:space="preserve">TERMIN OTWARCIA OFERT  </w:t>
      </w:r>
      <w:r w:rsidR="008E5448">
        <w:rPr>
          <w:rFonts w:ascii="Arial Narrow" w:hAnsi="Arial Narrow"/>
          <w:b/>
          <w:sz w:val="22"/>
          <w:szCs w:val="22"/>
        </w:rPr>
        <w:t xml:space="preserve">ORAZ </w:t>
      </w:r>
      <w:r w:rsidRPr="00191C94">
        <w:rPr>
          <w:rFonts w:ascii="Arial Narrow" w:hAnsi="Arial Narrow"/>
          <w:b/>
          <w:sz w:val="22"/>
          <w:szCs w:val="22"/>
        </w:rPr>
        <w:t>CZYNNOŚCI ZWI</w:t>
      </w:r>
      <w:r w:rsidR="008E5448">
        <w:rPr>
          <w:rFonts w:ascii="Arial Narrow" w:hAnsi="Arial Narrow"/>
          <w:b/>
          <w:sz w:val="22"/>
          <w:szCs w:val="22"/>
        </w:rPr>
        <w:t>Ą</w:t>
      </w:r>
      <w:r w:rsidRPr="00191C94">
        <w:rPr>
          <w:rFonts w:ascii="Arial Narrow" w:hAnsi="Arial Narrow"/>
          <w:b/>
          <w:sz w:val="22"/>
          <w:szCs w:val="22"/>
        </w:rPr>
        <w:t>Z</w:t>
      </w:r>
      <w:r w:rsidR="008E5448">
        <w:rPr>
          <w:rFonts w:ascii="Arial Narrow" w:hAnsi="Arial Narrow"/>
          <w:b/>
          <w:sz w:val="22"/>
          <w:szCs w:val="22"/>
        </w:rPr>
        <w:t>A</w:t>
      </w:r>
      <w:r w:rsidRPr="00191C94">
        <w:rPr>
          <w:rFonts w:ascii="Arial Narrow" w:hAnsi="Arial Narrow"/>
          <w:b/>
          <w:sz w:val="22"/>
          <w:szCs w:val="22"/>
        </w:rPr>
        <w:t>NE Z OTWARCIEM OFERT</w:t>
      </w:r>
    </w:p>
    <w:p w14:paraId="63DB7029" w14:textId="53DE773D" w:rsidR="00EB3EC0" w:rsidRPr="00191C94" w:rsidRDefault="00EB3EC0" w:rsidP="00743235">
      <w:pPr>
        <w:pStyle w:val="Tekstpodstawowy"/>
        <w:widowControl/>
        <w:numPr>
          <w:ilvl w:val="0"/>
          <w:numId w:val="133"/>
        </w:numPr>
        <w:suppressAutoHyphens w:val="0"/>
        <w:autoSpaceDN/>
        <w:spacing w:after="0"/>
        <w:ind w:right="28"/>
        <w:jc w:val="both"/>
        <w:textAlignment w:val="auto"/>
        <w:rPr>
          <w:rFonts w:ascii="Arial Narrow" w:hAnsi="Arial Narrow" w:cs="Times New Roman"/>
          <w:sz w:val="22"/>
          <w:szCs w:val="22"/>
        </w:rPr>
      </w:pPr>
      <w:bookmarkStart w:id="10" w:name="_Hlk61446340"/>
      <w:r w:rsidRPr="00191C94">
        <w:rPr>
          <w:rFonts w:ascii="Arial Narrow" w:hAnsi="Arial Narrow" w:cs="Times New Roman"/>
          <w:sz w:val="22"/>
          <w:szCs w:val="22"/>
        </w:rPr>
        <w:t xml:space="preserve">Otwarcie ofert nastąpi w dniu </w:t>
      </w:r>
      <w:r w:rsidR="000C3EF1" w:rsidRPr="000C3EF1">
        <w:rPr>
          <w:rFonts w:ascii="Arial Narrow" w:hAnsi="Arial Narrow" w:cs="Times New Roman"/>
          <w:b/>
          <w:bCs/>
          <w:sz w:val="22"/>
          <w:szCs w:val="22"/>
        </w:rPr>
        <w:t>15.03.2021 r.,</w:t>
      </w:r>
      <w:r w:rsidR="000C3EF1">
        <w:rPr>
          <w:rFonts w:ascii="Arial Narrow" w:hAnsi="Arial Narrow" w:cs="Times New Roman"/>
          <w:sz w:val="22"/>
          <w:szCs w:val="22"/>
        </w:rPr>
        <w:t xml:space="preserve"> </w:t>
      </w:r>
      <w:r w:rsidRPr="00191C94">
        <w:rPr>
          <w:rFonts w:ascii="Arial Narrow" w:hAnsi="Arial Narrow" w:cs="Times New Roman"/>
          <w:sz w:val="22"/>
          <w:szCs w:val="22"/>
        </w:rPr>
        <w:t>o godzinie</w:t>
      </w:r>
      <w:r w:rsidRPr="00191C94">
        <w:rPr>
          <w:rFonts w:ascii="Arial Narrow" w:hAnsi="Arial Narrow" w:cs="Times New Roman"/>
          <w:b/>
          <w:sz w:val="22"/>
          <w:szCs w:val="22"/>
        </w:rPr>
        <w:t xml:space="preserve"> </w:t>
      </w:r>
      <w:r w:rsidR="000C3EF1">
        <w:rPr>
          <w:rFonts w:ascii="Arial Narrow" w:hAnsi="Arial Narrow" w:cs="Times New Roman"/>
          <w:b/>
          <w:sz w:val="22"/>
          <w:szCs w:val="22"/>
        </w:rPr>
        <w:t xml:space="preserve">10:30 </w:t>
      </w:r>
      <w:r w:rsidRPr="00191C94">
        <w:rPr>
          <w:rFonts w:ascii="Arial Narrow" w:hAnsi="Arial Narrow" w:cs="Times New Roman"/>
          <w:sz w:val="22"/>
          <w:szCs w:val="22"/>
        </w:rPr>
        <w:t>na komputerze Zamawiającego, po odszyfrowaniu i pobraniu  za pośrednictwem</w:t>
      </w:r>
      <w:r w:rsidRPr="00191C94">
        <w:rPr>
          <w:rFonts w:ascii="Arial Narrow" w:eastAsia="Times New Roman" w:hAnsi="Arial Narrow" w:cs="Times New Roman"/>
          <w:color w:val="000000"/>
          <w:kern w:val="0"/>
          <w:sz w:val="22"/>
          <w:szCs w:val="22"/>
          <w:lang w:eastAsia="pl-PL" w:bidi="ar-SA"/>
        </w:rPr>
        <w:t xml:space="preserve"> </w:t>
      </w:r>
      <w:hyperlink r:id="rId54"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1155CC"/>
          <w:kern w:val="0"/>
          <w:sz w:val="22"/>
          <w:szCs w:val="22"/>
          <w:u w:val="single"/>
          <w:lang w:eastAsia="pl-PL" w:bidi="ar-SA"/>
        </w:rPr>
        <w:t xml:space="preserve">, </w:t>
      </w:r>
      <w:r w:rsidRPr="00191C94">
        <w:rPr>
          <w:rFonts w:ascii="Arial Narrow" w:hAnsi="Arial Narrow" w:cs="Times New Roman"/>
          <w:sz w:val="22"/>
          <w:szCs w:val="22"/>
        </w:rPr>
        <w:t>złożonych ofert</w:t>
      </w:r>
      <w:bookmarkEnd w:id="10"/>
      <w:r w:rsidRPr="00191C94">
        <w:rPr>
          <w:rFonts w:ascii="Arial Narrow" w:hAnsi="Arial Narrow" w:cs="Times New Roman"/>
          <w:sz w:val="22"/>
          <w:szCs w:val="22"/>
        </w:rPr>
        <w:t>.</w:t>
      </w:r>
    </w:p>
    <w:p w14:paraId="746AC476" w14:textId="77777777" w:rsidR="00EB3EC0" w:rsidRPr="00191C94" w:rsidRDefault="00EB3EC0" w:rsidP="00EB3EC0">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3EFFCE77" w14:textId="20008E92" w:rsidR="00EB3EC0" w:rsidRPr="00191C94" w:rsidRDefault="00EB3EC0" w:rsidP="00743235">
      <w:pPr>
        <w:pStyle w:val="Tekstpodstawowy"/>
        <w:widowControl/>
        <w:numPr>
          <w:ilvl w:val="0"/>
          <w:numId w:val="133"/>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Najpóźniej przed otwarciem ofert, Zamawiający udostępni za pośrednictwem</w:t>
      </w:r>
      <w:r w:rsidRPr="00191C94">
        <w:rPr>
          <w:rFonts w:ascii="Arial Narrow" w:eastAsia="Times New Roman" w:hAnsi="Arial Narrow" w:cs="Times New Roman"/>
          <w:color w:val="000000"/>
          <w:kern w:val="0"/>
          <w:sz w:val="22"/>
          <w:szCs w:val="22"/>
          <w:lang w:eastAsia="pl-PL" w:bidi="ar-SA"/>
        </w:rPr>
        <w:t xml:space="preserve"> </w:t>
      </w:r>
      <w:hyperlink r:id="rId55"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1155CC"/>
          <w:kern w:val="0"/>
          <w:sz w:val="22"/>
          <w:szCs w:val="22"/>
          <w:u w:val="single"/>
          <w:lang w:eastAsia="pl-PL" w:bidi="ar-SA"/>
        </w:rPr>
        <w:t xml:space="preserve"> </w:t>
      </w:r>
      <w:r w:rsidRPr="00191C94">
        <w:rPr>
          <w:rFonts w:ascii="Arial Narrow" w:hAnsi="Arial Narrow" w:cs="Times New Roman"/>
          <w:sz w:val="22"/>
          <w:szCs w:val="22"/>
        </w:rPr>
        <w:t xml:space="preserve">informację o kwocie, jaką zamierza przeznaczyć na sfinansowanie niniejszego zamówienia </w:t>
      </w:r>
      <w:r w:rsidR="006F0394" w:rsidRPr="00191C94">
        <w:rPr>
          <w:rFonts w:ascii="Arial Narrow" w:hAnsi="Arial Narrow" w:cs="Times New Roman"/>
          <w:sz w:val="22"/>
          <w:szCs w:val="22"/>
        </w:rPr>
        <w:t>w postaci kwoty</w:t>
      </w:r>
      <w:r w:rsidRPr="00191C94">
        <w:rPr>
          <w:rFonts w:ascii="Arial Narrow" w:hAnsi="Arial Narrow" w:cs="Times New Roman"/>
          <w:sz w:val="22"/>
          <w:szCs w:val="22"/>
        </w:rPr>
        <w:t xml:space="preserve"> brutto.</w:t>
      </w:r>
    </w:p>
    <w:p w14:paraId="76A07EC6" w14:textId="77777777" w:rsidR="00EB3EC0" w:rsidRPr="00191C94" w:rsidRDefault="00EB3EC0" w:rsidP="00EB3EC0">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2C0088D0" w14:textId="77777777" w:rsidR="006F0394" w:rsidRPr="00191C94" w:rsidRDefault="00EB3EC0" w:rsidP="00743235">
      <w:pPr>
        <w:pStyle w:val="Tekstpodstawowy"/>
        <w:widowControl/>
        <w:numPr>
          <w:ilvl w:val="0"/>
          <w:numId w:val="133"/>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Jeżeli otwarcie ofert następuje przy użyciu systemu teleinformatycznego, w przypadku awa</w:t>
      </w:r>
      <w:r w:rsidR="006F0394" w:rsidRPr="00191C94">
        <w:rPr>
          <w:rFonts w:ascii="Arial Narrow" w:hAnsi="Arial Narrow" w:cs="Times New Roman"/>
          <w:sz w:val="22"/>
          <w:szCs w:val="22"/>
        </w:rPr>
        <w:t>rii tego systemu, powodującej</w:t>
      </w:r>
      <w:r w:rsidRPr="00191C94">
        <w:rPr>
          <w:rFonts w:ascii="Arial Narrow" w:hAnsi="Arial Narrow" w:cs="Times New Roman"/>
          <w:sz w:val="22"/>
          <w:szCs w:val="22"/>
        </w:rPr>
        <w:t xml:space="preserve"> brak możliwości otwarcia ofe</w:t>
      </w:r>
      <w:r w:rsidR="006F0394" w:rsidRPr="00191C94">
        <w:rPr>
          <w:rFonts w:ascii="Arial Narrow" w:hAnsi="Arial Narrow" w:cs="Times New Roman"/>
          <w:sz w:val="22"/>
          <w:szCs w:val="22"/>
        </w:rPr>
        <w:t>rt w terminie określonym przez Z</w:t>
      </w:r>
      <w:r w:rsidRPr="00191C94">
        <w:rPr>
          <w:rFonts w:ascii="Arial Narrow" w:hAnsi="Arial Narrow" w:cs="Times New Roman"/>
          <w:sz w:val="22"/>
          <w:szCs w:val="22"/>
        </w:rPr>
        <w:t>amawiającego, otwarcie ofert następuje niezwłocznie po usunięciu awarii.</w:t>
      </w:r>
    </w:p>
    <w:p w14:paraId="6AE762E2" w14:textId="77777777" w:rsidR="006F0394" w:rsidRPr="00191C94" w:rsidRDefault="006F0394" w:rsidP="006F0394">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19740CCD" w14:textId="77777777" w:rsidR="006F0394" w:rsidRPr="00191C94" w:rsidRDefault="00EB3EC0" w:rsidP="00743235">
      <w:pPr>
        <w:pStyle w:val="Tekstpodstawowy"/>
        <w:widowControl/>
        <w:numPr>
          <w:ilvl w:val="0"/>
          <w:numId w:val="133"/>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bCs/>
          <w:sz w:val="22"/>
          <w:szCs w:val="22"/>
        </w:rPr>
        <w:t xml:space="preserve">Niezwłocznie po otwarciu ofert Zamawiający udostępni </w:t>
      </w:r>
      <w:r w:rsidRPr="00191C94">
        <w:rPr>
          <w:rFonts w:ascii="Arial Narrow" w:hAnsi="Arial Narrow" w:cs="Times New Roman"/>
          <w:sz w:val="22"/>
          <w:szCs w:val="22"/>
        </w:rPr>
        <w:t>za pośrednictwem</w:t>
      </w:r>
      <w:r w:rsidRPr="00191C94">
        <w:rPr>
          <w:rFonts w:ascii="Arial Narrow" w:eastAsia="Times New Roman" w:hAnsi="Arial Narrow" w:cs="Times New Roman"/>
          <w:color w:val="000000"/>
          <w:kern w:val="0"/>
          <w:sz w:val="22"/>
          <w:szCs w:val="22"/>
          <w:lang w:eastAsia="pl-PL" w:bidi="ar-SA"/>
        </w:rPr>
        <w:t xml:space="preserve"> </w:t>
      </w:r>
      <w:hyperlink r:id="rId56"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1155CC"/>
          <w:kern w:val="0"/>
          <w:sz w:val="22"/>
          <w:szCs w:val="22"/>
          <w:u w:val="single"/>
          <w:lang w:eastAsia="pl-PL" w:bidi="ar-SA"/>
        </w:rPr>
        <w:t xml:space="preserve"> </w:t>
      </w:r>
      <w:r w:rsidRPr="00191C94">
        <w:rPr>
          <w:rFonts w:ascii="Arial Narrow" w:hAnsi="Arial Narrow" w:cs="Times New Roman"/>
          <w:bCs/>
          <w:sz w:val="22"/>
          <w:szCs w:val="22"/>
        </w:rPr>
        <w:t>informacje o:</w:t>
      </w:r>
    </w:p>
    <w:p w14:paraId="0AB2915B" w14:textId="77777777" w:rsidR="006F0394" w:rsidRPr="00191C94" w:rsidRDefault="006F0394" w:rsidP="006F0394">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708E911D" w14:textId="77777777" w:rsidR="006F0394" w:rsidRPr="00191C94" w:rsidRDefault="00EB3EC0" w:rsidP="00743235">
      <w:pPr>
        <w:pStyle w:val="Tekstpodstawowy"/>
        <w:widowControl/>
        <w:numPr>
          <w:ilvl w:val="0"/>
          <w:numId w:val="161"/>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191C94" w:rsidRDefault="006F0394" w:rsidP="006F0394">
      <w:pPr>
        <w:pStyle w:val="Tekstpodstawowy"/>
        <w:widowControl/>
        <w:suppressAutoHyphens w:val="0"/>
        <w:autoSpaceDN/>
        <w:spacing w:after="0"/>
        <w:ind w:left="1440" w:right="28"/>
        <w:jc w:val="both"/>
        <w:textAlignment w:val="auto"/>
        <w:rPr>
          <w:rFonts w:ascii="Arial Narrow" w:hAnsi="Arial Narrow" w:cs="Times New Roman"/>
          <w:sz w:val="22"/>
          <w:szCs w:val="22"/>
        </w:rPr>
      </w:pPr>
    </w:p>
    <w:p w14:paraId="2EF82A35" w14:textId="0C381AF4" w:rsidR="00EB3EC0" w:rsidRPr="008E5448" w:rsidRDefault="00EB3EC0" w:rsidP="00743235">
      <w:pPr>
        <w:pStyle w:val="Tekstpodstawowy"/>
        <w:widowControl/>
        <w:numPr>
          <w:ilvl w:val="0"/>
          <w:numId w:val="161"/>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bCs/>
          <w:sz w:val="22"/>
          <w:szCs w:val="22"/>
        </w:rPr>
        <w:t xml:space="preserve">cenach </w:t>
      </w:r>
      <w:r w:rsidR="008E5448">
        <w:rPr>
          <w:rFonts w:ascii="Arial Narrow" w:hAnsi="Arial Narrow" w:cs="Times New Roman"/>
          <w:bCs/>
          <w:sz w:val="22"/>
          <w:szCs w:val="22"/>
        </w:rPr>
        <w:t xml:space="preserve">lub kosztach </w:t>
      </w:r>
      <w:r w:rsidRPr="00191C94">
        <w:rPr>
          <w:rFonts w:ascii="Arial Narrow" w:hAnsi="Arial Narrow" w:cs="Times New Roman"/>
          <w:bCs/>
          <w:sz w:val="22"/>
          <w:szCs w:val="22"/>
        </w:rPr>
        <w:t>zawartych w ofertach.</w:t>
      </w:r>
    </w:p>
    <w:p w14:paraId="37E85091" w14:textId="77777777" w:rsidR="008E5448" w:rsidRDefault="008E5448" w:rsidP="008E5448">
      <w:pPr>
        <w:pStyle w:val="Akapitzlist"/>
        <w:pBdr>
          <w:bottom w:val="single" w:sz="6" w:space="1" w:color="auto"/>
        </w:pBdr>
        <w:rPr>
          <w:rFonts w:ascii="Arial Narrow" w:hAnsi="Arial Narrow"/>
          <w:sz w:val="22"/>
          <w:szCs w:val="22"/>
        </w:rPr>
      </w:pPr>
    </w:p>
    <w:p w14:paraId="5B646135" w14:textId="5F540813" w:rsidR="0016677B" w:rsidRPr="00191C94" w:rsidRDefault="00A26D9E" w:rsidP="00743235">
      <w:pPr>
        <w:pStyle w:val="Akapitzlist"/>
        <w:widowControl/>
        <w:numPr>
          <w:ilvl w:val="0"/>
          <w:numId w:val="181"/>
        </w:numPr>
        <w:suppressAutoHyphens w:val="0"/>
        <w:autoSpaceDN/>
        <w:textAlignment w:val="auto"/>
        <w:rPr>
          <w:rFonts w:ascii="Arial Narrow" w:hAnsi="Arial Narrow"/>
          <w:b/>
          <w:sz w:val="22"/>
          <w:szCs w:val="22"/>
        </w:rPr>
      </w:pPr>
      <w:r w:rsidRPr="00191C94">
        <w:rPr>
          <w:rFonts w:ascii="Arial Narrow" w:hAnsi="Arial Narrow"/>
          <w:b/>
          <w:sz w:val="22"/>
          <w:szCs w:val="22"/>
        </w:rPr>
        <w:t>TAJEMNICA PRZEDSIĘBIORSTWA</w:t>
      </w:r>
    </w:p>
    <w:p w14:paraId="32AB22CF" w14:textId="37180AA7" w:rsidR="00A26D9E" w:rsidRPr="00191C94" w:rsidRDefault="00A26D9E" w:rsidP="00743235">
      <w:pPr>
        <w:pStyle w:val="Akapitzlist"/>
        <w:widowControl/>
        <w:numPr>
          <w:ilvl w:val="0"/>
          <w:numId w:val="152"/>
        </w:numPr>
        <w:suppressAutoHyphens w:val="0"/>
        <w:autoSpaceDN/>
        <w:spacing w:after="240" w:line="240" w:lineRule="auto"/>
        <w:textAlignment w:val="auto"/>
        <w:rPr>
          <w:rFonts w:ascii="Arial Narrow" w:hAnsi="Arial Narrow"/>
          <w:sz w:val="22"/>
          <w:szCs w:val="22"/>
        </w:rPr>
      </w:pPr>
      <w:r w:rsidRPr="00191C94">
        <w:rPr>
          <w:rFonts w:ascii="Arial Narrow" w:hAnsi="Arial Narrow"/>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191C94">
        <w:rPr>
          <w:rFonts w:ascii="Arial Narrow" w:hAnsi="Arial Narrow"/>
          <w:color w:val="000000" w:themeColor="text1"/>
          <w:sz w:val="22"/>
          <w:szCs w:val="22"/>
        </w:rPr>
        <w:t xml:space="preserve">ca przedsiębiorstwa” lub innym - </w:t>
      </w:r>
      <w:r w:rsidRPr="00191C94">
        <w:rPr>
          <w:rFonts w:ascii="Arial Narrow" w:hAnsi="Arial Narrow"/>
          <w:sz w:val="22"/>
          <w:szCs w:val="22"/>
        </w:rPr>
        <w:t>nazwa pliku powinna jednoznacznie wskazywać, iż dane w nim zawarte stano</w:t>
      </w:r>
      <w:r w:rsidR="006F0394" w:rsidRPr="00191C94">
        <w:rPr>
          <w:rFonts w:ascii="Arial Narrow" w:hAnsi="Arial Narrow"/>
          <w:sz w:val="22"/>
          <w:szCs w:val="22"/>
        </w:rPr>
        <w:t>wią tajemnicę przedsiębiorstwa.</w:t>
      </w:r>
    </w:p>
    <w:p w14:paraId="31574ACB" w14:textId="176C333D" w:rsidR="00A26D9E" w:rsidRPr="008E5448" w:rsidRDefault="00DC7ED8" w:rsidP="00743235">
      <w:pPr>
        <w:pStyle w:val="Akapitzlist"/>
        <w:widowControl/>
        <w:numPr>
          <w:ilvl w:val="0"/>
          <w:numId w:val="152"/>
        </w:numPr>
        <w:suppressAutoHyphens w:val="0"/>
        <w:autoSpaceDN/>
        <w:spacing w:after="240" w:line="240" w:lineRule="auto"/>
        <w:textAlignment w:val="auto"/>
        <w:rPr>
          <w:rFonts w:ascii="Arial Narrow" w:hAnsi="Arial Narrow"/>
          <w:sz w:val="22"/>
          <w:szCs w:val="22"/>
        </w:rPr>
      </w:pPr>
      <w:r w:rsidRPr="00191C94">
        <w:rPr>
          <w:rFonts w:ascii="Arial Narrow" w:hAnsi="Arial Narrow"/>
          <w:color w:val="000000" w:themeColor="text1"/>
          <w:sz w:val="22"/>
          <w:szCs w:val="22"/>
        </w:rPr>
        <w:t xml:space="preserve">W przypadku, gdy Wykonawca nie wykaże, że zastrzeżone informacje stanowią tajemnicę przedsiębiorstwa </w:t>
      </w:r>
      <w:r w:rsidR="008E5448">
        <w:rPr>
          <w:rFonts w:ascii="Arial Narrow" w:hAnsi="Arial Narrow"/>
          <w:color w:val="000000" w:themeColor="text1"/>
          <w:sz w:val="22"/>
          <w:szCs w:val="22"/>
        </w:rPr>
        <w:t xml:space="preserve">                </w:t>
      </w:r>
      <w:r w:rsidRPr="00191C94">
        <w:rPr>
          <w:rFonts w:ascii="Arial Narrow" w:hAnsi="Arial Narrow"/>
          <w:color w:val="000000" w:themeColor="text1"/>
          <w:sz w:val="22"/>
          <w:szCs w:val="22"/>
        </w:rPr>
        <w:t>w rozumieniu art. 11 ust. 2 ustawy z dnia 16.04.1993 r. o zwalczaniu nieuczciwej konkurencji (</w:t>
      </w:r>
      <w:r w:rsidRPr="00191C94">
        <w:rPr>
          <w:rFonts w:ascii="Arial Narrow" w:hAnsi="Arial Narrow"/>
          <w:sz w:val="22"/>
          <w:szCs w:val="22"/>
        </w:rPr>
        <w:t>tj. Dz. U. z 2020r. poz. 1913</w:t>
      </w:r>
      <w:r w:rsidRPr="00191C94">
        <w:rPr>
          <w:rFonts w:ascii="Arial Narrow" w:hAnsi="Arial Narrow"/>
          <w:color w:val="000000" w:themeColor="text1"/>
          <w:sz w:val="22"/>
          <w:szCs w:val="22"/>
        </w:rPr>
        <w:t>) Zamawiający uzna zastrzeżenie tajemnicy za bezskuteczne, o czym poinformuje Wykonawcę.</w:t>
      </w:r>
    </w:p>
    <w:p w14:paraId="2CF660E3" w14:textId="7336B61E" w:rsidR="008E5448" w:rsidRDefault="008E5448" w:rsidP="008E5448">
      <w:pPr>
        <w:widowControl/>
        <w:pBdr>
          <w:bottom w:val="single" w:sz="6" w:space="1" w:color="auto"/>
        </w:pBdr>
        <w:suppressAutoHyphens w:val="0"/>
        <w:autoSpaceDN/>
        <w:spacing w:after="240"/>
        <w:textAlignment w:val="auto"/>
        <w:rPr>
          <w:rFonts w:ascii="Arial Narrow" w:hAnsi="Arial Narrow"/>
          <w:sz w:val="22"/>
          <w:szCs w:val="22"/>
        </w:rPr>
      </w:pPr>
    </w:p>
    <w:p w14:paraId="4D166B0B" w14:textId="06AD4B15" w:rsidR="00A26D9E" w:rsidRPr="002956C5" w:rsidRDefault="00A26D9E" w:rsidP="00743235">
      <w:pPr>
        <w:widowControl/>
        <w:numPr>
          <w:ilvl w:val="0"/>
          <w:numId w:val="182"/>
        </w:numPr>
        <w:spacing w:before="120" w:after="120"/>
        <w:jc w:val="both"/>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WYJASNIENIA, ZASADY POPRAWIANIA OFERT</w:t>
      </w:r>
    </w:p>
    <w:p w14:paraId="701555FE" w14:textId="2343421B" w:rsidR="00A26D9E" w:rsidRPr="00191C94" w:rsidRDefault="00A26D9E" w:rsidP="00743235">
      <w:pPr>
        <w:widowControl/>
        <w:numPr>
          <w:ilvl w:val="0"/>
          <w:numId w:val="134"/>
        </w:numPr>
        <w:suppressAutoHyphens w:val="0"/>
        <w:autoSpaceDN/>
        <w:spacing w:after="200"/>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Pr>
          <w:rFonts w:ascii="Arial Narrow" w:eastAsia="Times New Roman" w:hAnsi="Arial Narrow" w:cs="Times New Roman"/>
          <w:kern w:val="0"/>
          <w:sz w:val="22"/>
          <w:szCs w:val="22"/>
          <w:lang w:eastAsia="pl-PL" w:bidi="ar-SA"/>
        </w:rPr>
        <w:t>Z</w:t>
      </w:r>
      <w:r w:rsidRPr="00191C94">
        <w:rPr>
          <w:rFonts w:ascii="Arial Narrow" w:eastAsia="Times New Roman" w:hAnsi="Arial Narrow" w:cs="Times New Roman"/>
          <w:kern w:val="0"/>
          <w:sz w:val="22"/>
          <w:szCs w:val="22"/>
          <w:lang w:eastAsia="pl-PL" w:bidi="ar-SA"/>
        </w:rPr>
        <w:t xml:space="preserve">amawiającym a </w:t>
      </w:r>
      <w:r w:rsidR="008E5448">
        <w:rPr>
          <w:rFonts w:ascii="Arial Narrow" w:eastAsia="Times New Roman" w:hAnsi="Arial Narrow" w:cs="Times New Roman"/>
          <w:kern w:val="0"/>
          <w:sz w:val="22"/>
          <w:szCs w:val="22"/>
          <w:lang w:eastAsia="pl-PL" w:bidi="ar-SA"/>
        </w:rPr>
        <w:t>W</w:t>
      </w:r>
      <w:r w:rsidRPr="00191C94">
        <w:rPr>
          <w:rFonts w:ascii="Arial Narrow" w:eastAsia="Times New Roman" w:hAnsi="Arial Narrow" w:cs="Times New Roman"/>
          <w:kern w:val="0"/>
          <w:sz w:val="22"/>
          <w:szCs w:val="22"/>
          <w:lang w:eastAsia="pl-PL" w:bidi="ar-SA"/>
        </w:rPr>
        <w:t xml:space="preserve">ykonawcą negocjacji dotyczących </w:t>
      </w:r>
      <w:r w:rsidRPr="00191C94">
        <w:rPr>
          <w:rFonts w:ascii="Arial Narrow" w:eastAsia="Times New Roman" w:hAnsi="Arial Narrow" w:cs="Times New Roman"/>
          <w:kern w:val="0"/>
          <w:sz w:val="22"/>
          <w:szCs w:val="22"/>
          <w:lang w:eastAsia="pl-PL" w:bidi="ar-SA"/>
        </w:rPr>
        <w:lastRenderedPageBreak/>
        <w:t xml:space="preserve">złożonej oferty oraz, </w:t>
      </w:r>
      <w:r w:rsidRPr="00191C94">
        <w:rPr>
          <w:rFonts w:ascii="Arial Narrow" w:eastAsia="Times New Roman" w:hAnsi="Arial Narrow" w:cs="Times New Roman"/>
          <w:b/>
          <w:kern w:val="0"/>
          <w:sz w:val="22"/>
          <w:szCs w:val="22"/>
          <w:lang w:eastAsia="pl-PL" w:bidi="ar-SA"/>
        </w:rPr>
        <w:t>z uwzględnieniem ust. 2</w:t>
      </w:r>
      <w:r w:rsidR="006F0394" w:rsidRPr="00191C94">
        <w:rPr>
          <w:rFonts w:ascii="Arial Narrow" w:eastAsia="Times New Roman" w:hAnsi="Arial Narrow" w:cs="Times New Roman"/>
          <w:b/>
          <w:kern w:val="0"/>
          <w:sz w:val="22"/>
          <w:szCs w:val="22"/>
          <w:lang w:eastAsia="pl-PL" w:bidi="ar-SA"/>
        </w:rPr>
        <w:t xml:space="preserve"> niniejszego działu i art. 187 </w:t>
      </w:r>
      <w:r w:rsidRPr="00191C94">
        <w:rPr>
          <w:rFonts w:ascii="Arial Narrow" w:eastAsia="Times New Roman" w:hAnsi="Arial Narrow" w:cs="Times New Roman"/>
          <w:b/>
          <w:kern w:val="0"/>
          <w:sz w:val="22"/>
          <w:szCs w:val="22"/>
          <w:lang w:eastAsia="pl-PL" w:bidi="ar-SA"/>
        </w:rPr>
        <w:t xml:space="preserve">ustawy </w:t>
      </w:r>
      <w:proofErr w:type="spellStart"/>
      <w:r w:rsidRPr="00191C94">
        <w:rPr>
          <w:rFonts w:ascii="Arial Narrow" w:eastAsia="Times New Roman" w:hAnsi="Arial Narrow" w:cs="Times New Roman"/>
          <w:b/>
          <w:kern w:val="0"/>
          <w:sz w:val="22"/>
          <w:szCs w:val="22"/>
          <w:lang w:eastAsia="pl-PL" w:bidi="ar-SA"/>
        </w:rPr>
        <w:t>Pzp</w:t>
      </w:r>
      <w:proofErr w:type="spellEnd"/>
      <w:r w:rsidRPr="00191C94">
        <w:rPr>
          <w:rFonts w:ascii="Arial Narrow" w:eastAsia="Times New Roman" w:hAnsi="Arial Narrow" w:cs="Times New Roman"/>
          <w:b/>
          <w:kern w:val="0"/>
          <w:sz w:val="22"/>
          <w:szCs w:val="22"/>
          <w:lang w:eastAsia="pl-PL" w:bidi="ar-SA"/>
        </w:rPr>
        <w:t>,</w:t>
      </w:r>
      <w:r w:rsidRPr="00191C94">
        <w:rPr>
          <w:rFonts w:ascii="Arial Narrow" w:eastAsia="Times New Roman" w:hAnsi="Arial Narrow" w:cs="Times New Roman"/>
          <w:kern w:val="0"/>
          <w:sz w:val="22"/>
          <w:szCs w:val="22"/>
          <w:lang w:eastAsia="pl-PL" w:bidi="ar-SA"/>
        </w:rPr>
        <w:t xml:space="preserve"> dokonywanie jakiejkolwiek zmiany w jej treści.</w:t>
      </w:r>
    </w:p>
    <w:p w14:paraId="7D90D8AC" w14:textId="77777777" w:rsidR="00A26D9E" w:rsidRPr="00191C94" w:rsidRDefault="00A26D9E" w:rsidP="00743235">
      <w:pPr>
        <w:widowControl/>
        <w:numPr>
          <w:ilvl w:val="0"/>
          <w:numId w:val="134"/>
        </w:numPr>
        <w:suppressAutoHyphens w:val="0"/>
        <w:autoSpaceDN/>
        <w:spacing w:after="200" w:line="360" w:lineRule="auto"/>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Zamawiający poprawia w ofercie:</w:t>
      </w:r>
    </w:p>
    <w:p w14:paraId="38D531CD" w14:textId="77777777" w:rsidR="00A26D9E" w:rsidRPr="00191C94" w:rsidRDefault="00A26D9E" w:rsidP="00743235">
      <w:pPr>
        <w:widowControl/>
        <w:numPr>
          <w:ilvl w:val="0"/>
          <w:numId w:val="104"/>
        </w:numPr>
        <w:spacing w:after="240"/>
        <w:jc w:val="both"/>
        <w:rPr>
          <w:rFonts w:ascii="Arial Narrow" w:eastAsia="Times New Roman" w:hAnsi="Arial Narrow" w:cs="Times New Roman"/>
          <w:sz w:val="22"/>
          <w:szCs w:val="22"/>
        </w:rPr>
      </w:pPr>
      <w:r w:rsidRPr="00191C94">
        <w:rPr>
          <w:rFonts w:ascii="Arial Narrow" w:eastAsia="Times New Roman" w:hAnsi="Arial Narrow" w:cs="Times New Roman"/>
          <w:kern w:val="0"/>
          <w:sz w:val="22"/>
          <w:szCs w:val="22"/>
          <w:lang w:eastAsia="pl-PL" w:bidi="ar-SA"/>
        </w:rPr>
        <w:t>oczywiste omyłki pisarskie,</w:t>
      </w:r>
      <w:r w:rsidRPr="00191C94">
        <w:rPr>
          <w:rFonts w:ascii="Arial Narrow" w:eastAsia="Times New Roman" w:hAnsi="Arial Narrow"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191C94" w:rsidRDefault="00A26D9E" w:rsidP="00743235">
      <w:pPr>
        <w:widowControl/>
        <w:numPr>
          <w:ilvl w:val="0"/>
          <w:numId w:val="104"/>
        </w:numPr>
        <w:spacing w:after="240"/>
        <w:jc w:val="both"/>
        <w:rPr>
          <w:rFonts w:ascii="Arial Narrow" w:eastAsia="Times New Roman" w:hAnsi="Arial Narrow" w:cs="Times New Roman"/>
          <w:sz w:val="22"/>
          <w:szCs w:val="22"/>
        </w:rPr>
      </w:pPr>
      <w:r w:rsidRPr="00191C94">
        <w:rPr>
          <w:rFonts w:ascii="Arial Narrow" w:hAnsi="Arial Narrow" w:cs="Times New Roman"/>
          <w:kern w:val="0"/>
          <w:sz w:val="22"/>
          <w:szCs w:val="22"/>
          <w:lang w:eastAsia="pl-PL" w:bidi="ar-SA"/>
        </w:rPr>
        <w:t>oczywiste omyłki rachunkowe, z uwzględnieniem konsekwencji rachunkowych dokonanych poprawek,</w:t>
      </w:r>
      <w:r w:rsidRPr="00191C94">
        <w:rPr>
          <w:rFonts w:ascii="Arial Narrow" w:eastAsia="Times New Roman" w:hAnsi="Arial Narrow"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28F71A0" w:rsidR="00A26D9E" w:rsidRPr="00191C94" w:rsidRDefault="00A26D9E" w:rsidP="00743235">
      <w:pPr>
        <w:widowControl/>
        <w:numPr>
          <w:ilvl w:val="0"/>
          <w:numId w:val="104"/>
        </w:numPr>
        <w:spacing w:after="240"/>
        <w:jc w:val="both"/>
        <w:rPr>
          <w:rFonts w:ascii="Arial Narrow" w:eastAsia="Times New Roman" w:hAnsi="Arial Narrow" w:cs="Times New Roman"/>
          <w:sz w:val="22"/>
          <w:szCs w:val="22"/>
        </w:rPr>
      </w:pPr>
      <w:r w:rsidRPr="00191C94">
        <w:rPr>
          <w:rFonts w:ascii="Arial Narrow" w:hAnsi="Arial Narrow" w:cs="Times New Roman"/>
          <w:kern w:val="0"/>
          <w:sz w:val="22"/>
          <w:szCs w:val="22"/>
          <w:lang w:eastAsia="pl-PL" w:bidi="ar-SA"/>
        </w:rPr>
        <w:t xml:space="preserve">inne omyłki polegające na niezgodności oferty z dokumentami </w:t>
      </w:r>
      <w:r w:rsidRPr="00191C94">
        <w:rPr>
          <w:rFonts w:ascii="Arial Narrow" w:hAnsi="Arial Narrow" w:cs="Times New Roman"/>
          <w:iCs/>
          <w:kern w:val="0"/>
          <w:sz w:val="22"/>
          <w:szCs w:val="22"/>
          <w:lang w:eastAsia="pl-PL" w:bidi="ar-SA"/>
        </w:rPr>
        <w:t>zamówienia</w:t>
      </w:r>
      <w:r w:rsidRPr="00191C94">
        <w:rPr>
          <w:rFonts w:ascii="Arial Narrow" w:hAnsi="Arial Narrow" w:cs="Times New Roman"/>
          <w:kern w:val="0"/>
          <w:sz w:val="22"/>
          <w:szCs w:val="22"/>
          <w:lang w:eastAsia="pl-PL" w:bidi="ar-SA"/>
        </w:rPr>
        <w:t xml:space="preserve">, niepowodujące istotnych zmian </w:t>
      </w:r>
      <w:r w:rsidR="008E5448">
        <w:rPr>
          <w:rFonts w:ascii="Arial Narrow" w:hAnsi="Arial Narrow" w:cs="Times New Roman"/>
          <w:kern w:val="0"/>
          <w:sz w:val="22"/>
          <w:szCs w:val="22"/>
          <w:lang w:eastAsia="pl-PL" w:bidi="ar-SA"/>
        </w:rPr>
        <w:t xml:space="preserve">                     </w:t>
      </w:r>
      <w:r w:rsidRPr="00191C94">
        <w:rPr>
          <w:rFonts w:ascii="Arial Narrow" w:hAnsi="Arial Narrow" w:cs="Times New Roman"/>
          <w:kern w:val="0"/>
          <w:sz w:val="22"/>
          <w:szCs w:val="22"/>
          <w:lang w:eastAsia="pl-PL" w:bidi="ar-SA"/>
        </w:rPr>
        <w:t xml:space="preserve">w treści oferty </w:t>
      </w:r>
    </w:p>
    <w:p w14:paraId="2D617C0E" w14:textId="7ADC6844" w:rsidR="00A26D9E" w:rsidRPr="00191C94" w:rsidRDefault="00A26D9E" w:rsidP="00A26D9E">
      <w:pPr>
        <w:widowControl/>
        <w:suppressAutoHyphens w:val="0"/>
        <w:autoSpaceDN/>
        <w:spacing w:after="200" w:line="360" w:lineRule="auto"/>
        <w:ind w:left="1440"/>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 xml:space="preserve">- niezwłocznie zawiadamiając o tym </w:t>
      </w:r>
      <w:r w:rsidR="008E5448">
        <w:rPr>
          <w:rFonts w:ascii="Arial Narrow" w:eastAsia="Times New Roman" w:hAnsi="Arial Narrow" w:cs="Times New Roman"/>
          <w:kern w:val="0"/>
          <w:sz w:val="22"/>
          <w:szCs w:val="22"/>
          <w:lang w:eastAsia="pl-PL" w:bidi="ar-SA"/>
        </w:rPr>
        <w:t>W</w:t>
      </w:r>
      <w:r w:rsidRPr="00191C94">
        <w:rPr>
          <w:rFonts w:ascii="Arial Narrow" w:eastAsia="Times New Roman" w:hAnsi="Arial Narrow" w:cs="Times New Roman"/>
          <w:kern w:val="0"/>
          <w:sz w:val="22"/>
          <w:szCs w:val="22"/>
          <w:lang w:eastAsia="pl-PL" w:bidi="ar-SA"/>
        </w:rPr>
        <w:t>ykonawcę, którego oferta została poprawiona.</w:t>
      </w:r>
    </w:p>
    <w:p w14:paraId="702A9420" w14:textId="57696CE9" w:rsidR="00A26D9E" w:rsidRDefault="00A26D9E" w:rsidP="00743235">
      <w:pPr>
        <w:widowControl/>
        <w:numPr>
          <w:ilvl w:val="0"/>
          <w:numId w:val="135"/>
        </w:numPr>
        <w:suppressAutoHyphens w:val="0"/>
        <w:autoSpaceDN/>
        <w:spacing w:after="200"/>
        <w:ind w:left="709" w:hanging="283"/>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W przypad</w:t>
      </w:r>
      <w:r w:rsidR="006F0394" w:rsidRPr="00191C94">
        <w:rPr>
          <w:rFonts w:ascii="Arial Narrow" w:eastAsia="Times New Roman" w:hAnsi="Arial Narrow" w:cs="Times New Roman"/>
          <w:kern w:val="0"/>
          <w:sz w:val="22"/>
          <w:szCs w:val="22"/>
          <w:lang w:eastAsia="pl-PL" w:bidi="ar-SA"/>
        </w:rPr>
        <w:t xml:space="preserve">ku, o którym mowa </w:t>
      </w:r>
      <w:r w:rsidR="006F0394" w:rsidRPr="00191C94">
        <w:rPr>
          <w:rFonts w:ascii="Arial Narrow" w:eastAsia="Times New Roman" w:hAnsi="Arial Narrow" w:cs="Times New Roman"/>
          <w:b/>
          <w:kern w:val="0"/>
          <w:sz w:val="22"/>
          <w:szCs w:val="22"/>
          <w:lang w:eastAsia="pl-PL" w:bidi="ar-SA"/>
        </w:rPr>
        <w:t>w ust. 2 pkt 3</w:t>
      </w:r>
      <w:r w:rsidR="006F0394" w:rsidRPr="00191C94">
        <w:rPr>
          <w:rFonts w:ascii="Arial Narrow" w:eastAsia="Times New Roman" w:hAnsi="Arial Narrow" w:cs="Times New Roman"/>
          <w:kern w:val="0"/>
          <w:sz w:val="22"/>
          <w:szCs w:val="22"/>
          <w:lang w:eastAsia="pl-PL" w:bidi="ar-SA"/>
        </w:rPr>
        <w:t xml:space="preserve"> Z</w:t>
      </w:r>
      <w:r w:rsidRPr="00191C94">
        <w:rPr>
          <w:rFonts w:ascii="Arial Narrow" w:eastAsia="Times New Roman" w:hAnsi="Arial Narrow" w:cs="Times New Roman"/>
          <w:kern w:val="0"/>
          <w:sz w:val="22"/>
          <w:szCs w:val="22"/>
          <w:lang w:eastAsia="pl-PL" w:bidi="ar-SA"/>
        </w:rPr>
        <w:t xml:space="preserve">amawiający wyznacza </w:t>
      </w:r>
      <w:r w:rsidR="008E5448">
        <w:rPr>
          <w:rFonts w:ascii="Arial Narrow" w:eastAsia="Times New Roman" w:hAnsi="Arial Narrow" w:cs="Times New Roman"/>
          <w:kern w:val="0"/>
          <w:sz w:val="22"/>
          <w:szCs w:val="22"/>
          <w:lang w:eastAsia="pl-PL" w:bidi="ar-SA"/>
        </w:rPr>
        <w:t>W</w:t>
      </w:r>
      <w:r w:rsidRPr="00191C94">
        <w:rPr>
          <w:rFonts w:ascii="Arial Narrow" w:eastAsia="Times New Roman" w:hAnsi="Arial Narrow" w:cs="Times New Roman"/>
          <w:kern w:val="0"/>
          <w:sz w:val="22"/>
          <w:szCs w:val="22"/>
          <w:lang w:eastAsia="pl-PL" w:bidi="ar-SA"/>
        </w:rPr>
        <w:t xml:space="preserve">ykonawcy odpowiedni termin na wyrażenie zgody na poprawienie w ofercie omyłki lub zakwestionowanie jej poprawienia. Brak odpowiedzi </w:t>
      </w:r>
      <w:r w:rsidR="008E5448">
        <w:rPr>
          <w:rFonts w:ascii="Arial Narrow" w:eastAsia="Times New Roman" w:hAnsi="Arial Narrow" w:cs="Times New Roman"/>
          <w:kern w:val="0"/>
          <w:sz w:val="22"/>
          <w:szCs w:val="22"/>
          <w:lang w:eastAsia="pl-PL" w:bidi="ar-SA"/>
        </w:rPr>
        <w:t xml:space="preserve">                      </w:t>
      </w:r>
      <w:r w:rsidRPr="00191C94">
        <w:rPr>
          <w:rFonts w:ascii="Arial Narrow" w:eastAsia="Times New Roman" w:hAnsi="Arial Narrow" w:cs="Times New Roman"/>
          <w:kern w:val="0"/>
          <w:sz w:val="22"/>
          <w:szCs w:val="22"/>
          <w:lang w:eastAsia="pl-PL" w:bidi="ar-SA"/>
        </w:rPr>
        <w:t>w wyznaczonym terminie uznaje się za wyrażenie zgody na poprawienie omyłki.</w:t>
      </w:r>
    </w:p>
    <w:p w14:paraId="02840C7A" w14:textId="1EDF5207" w:rsidR="008E5448" w:rsidRDefault="008E5448" w:rsidP="008E5448">
      <w:pPr>
        <w:widowControl/>
        <w:pBdr>
          <w:bottom w:val="single" w:sz="6" w:space="1" w:color="auto"/>
        </w:pBdr>
        <w:suppressAutoHyphens w:val="0"/>
        <w:autoSpaceDN/>
        <w:spacing w:after="200"/>
        <w:jc w:val="both"/>
        <w:textAlignment w:val="auto"/>
        <w:rPr>
          <w:rFonts w:ascii="Arial Narrow" w:eastAsia="Times New Roman" w:hAnsi="Arial Narrow" w:cs="Times New Roman"/>
          <w:kern w:val="0"/>
          <w:sz w:val="22"/>
          <w:szCs w:val="22"/>
          <w:lang w:eastAsia="pl-PL" w:bidi="ar-SA"/>
        </w:rPr>
      </w:pPr>
    </w:p>
    <w:p w14:paraId="0F6C7724" w14:textId="24DBDB19" w:rsidR="00C61C8C" w:rsidRPr="002956C5" w:rsidRDefault="00EF4C60" w:rsidP="00743235">
      <w:pPr>
        <w:pStyle w:val="Akapitzlist"/>
        <w:widowControl/>
        <w:numPr>
          <w:ilvl w:val="0"/>
          <w:numId w:val="183"/>
        </w:numPr>
        <w:suppressAutoHyphens w:val="0"/>
        <w:autoSpaceDN/>
        <w:spacing w:after="240"/>
        <w:textAlignment w:val="auto"/>
        <w:rPr>
          <w:rFonts w:ascii="Arial Narrow" w:hAnsi="Arial Narrow"/>
          <w:b/>
          <w:bCs/>
          <w:sz w:val="22"/>
          <w:szCs w:val="22"/>
        </w:rPr>
      </w:pPr>
      <w:r w:rsidRPr="002956C5">
        <w:rPr>
          <w:rFonts w:ascii="Arial Narrow" w:hAnsi="Arial Narrow"/>
          <w:b/>
          <w:bCs/>
          <w:sz w:val="22"/>
          <w:szCs w:val="22"/>
        </w:rPr>
        <w:t>WYKAZ PODMIOTOWYCH ŚRODKÓW DOWODOWYCH.</w:t>
      </w:r>
    </w:p>
    <w:p w14:paraId="01873008" w14:textId="0C9D6F2E" w:rsidR="0016677B" w:rsidRPr="00191C94" w:rsidRDefault="0016677B" w:rsidP="00743235">
      <w:pPr>
        <w:pStyle w:val="Akapitzlist"/>
        <w:widowControl/>
        <w:numPr>
          <w:ilvl w:val="0"/>
          <w:numId w:val="151"/>
        </w:numPr>
        <w:suppressAutoHyphens w:val="0"/>
        <w:autoSpaceDN/>
        <w:spacing w:after="240" w:line="240" w:lineRule="auto"/>
        <w:textAlignment w:val="auto"/>
        <w:rPr>
          <w:rFonts w:ascii="Arial Narrow" w:hAnsi="Arial Narrow"/>
          <w:sz w:val="22"/>
          <w:szCs w:val="22"/>
        </w:rPr>
      </w:pPr>
      <w:r w:rsidRPr="00191C94">
        <w:rPr>
          <w:rFonts w:ascii="Arial Narrow" w:hAnsi="Arial Narrow"/>
          <w:color w:val="000000"/>
          <w:kern w:val="0"/>
          <w:sz w:val="22"/>
          <w:szCs w:val="22"/>
          <w:lang w:eastAsia="pl-PL" w:bidi="ar-SA"/>
        </w:rPr>
        <w:t xml:space="preserve">Zamawiający wzywa wykonawcę, którego oferta została najwyżej oceniona, do złożenia w wyznaczonym terminie, nie krótszym niż 5 dni od dnia wezwania, </w:t>
      </w:r>
      <w:r w:rsidR="007B6396" w:rsidRPr="00191C94">
        <w:rPr>
          <w:rFonts w:ascii="Arial Narrow" w:hAnsi="Arial Narrow"/>
          <w:color w:val="000000"/>
          <w:kern w:val="0"/>
          <w:sz w:val="22"/>
          <w:szCs w:val="22"/>
          <w:lang w:eastAsia="pl-PL" w:bidi="ar-SA"/>
        </w:rPr>
        <w:t xml:space="preserve">podmiotowych środków dowodowych, </w:t>
      </w:r>
      <w:r w:rsidRPr="00191C94">
        <w:rPr>
          <w:rFonts w:ascii="Arial Narrow" w:hAnsi="Arial Narrow"/>
          <w:color w:val="000000"/>
          <w:kern w:val="0"/>
          <w:sz w:val="22"/>
          <w:szCs w:val="22"/>
          <w:lang w:eastAsia="pl-PL" w:bidi="ar-SA"/>
        </w:rPr>
        <w:t>aktualnych na dzień złożenia:</w:t>
      </w:r>
    </w:p>
    <w:p w14:paraId="3A4A4467" w14:textId="2312DC92" w:rsidR="0016677B" w:rsidRPr="00191C94" w:rsidRDefault="0016677B" w:rsidP="00743235">
      <w:pPr>
        <w:pStyle w:val="Akapitzlist"/>
        <w:widowControl/>
        <w:numPr>
          <w:ilvl w:val="0"/>
          <w:numId w:val="130"/>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oświadczenie wykonawcy, w zakresie </w:t>
      </w:r>
      <w:r w:rsidRPr="00191C94">
        <w:rPr>
          <w:rFonts w:ascii="Arial Narrow" w:hAnsi="Arial Narrow"/>
          <w:b/>
          <w:color w:val="000000"/>
          <w:kern w:val="0"/>
          <w:sz w:val="22"/>
          <w:szCs w:val="22"/>
          <w:lang w:eastAsia="pl-PL" w:bidi="ar-SA"/>
        </w:rPr>
        <w:t>art. 108 ust. 1 pkt 5 ustawy,</w:t>
      </w:r>
      <w:r w:rsidRPr="00191C94">
        <w:rPr>
          <w:rFonts w:ascii="Arial Narrow" w:hAnsi="Arial Narrow"/>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w:t>
      </w:r>
      <w:r w:rsidR="008E5448">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 xml:space="preserve">z dokumentami lub informacjami potwierdzającymi przygotowanie oferty, oferty częściowej lub wniosku </w:t>
      </w:r>
      <w:r w:rsidR="008E5448">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o dopuszczenie do udziału w postępowaniu niezależnie od innego wykonawcy należącego d</w:t>
      </w:r>
      <w:r w:rsidR="007B6396" w:rsidRPr="00191C94">
        <w:rPr>
          <w:rFonts w:ascii="Arial Narrow" w:hAnsi="Arial Narrow"/>
          <w:color w:val="000000"/>
          <w:kern w:val="0"/>
          <w:sz w:val="22"/>
          <w:szCs w:val="22"/>
          <w:lang w:eastAsia="pl-PL" w:bidi="ar-SA"/>
        </w:rPr>
        <w:t>o tej samej grupy kapitałowej;</w:t>
      </w:r>
    </w:p>
    <w:p w14:paraId="4E2EE9CF" w14:textId="25A48756" w:rsidR="0016677B" w:rsidRPr="00191C94" w:rsidRDefault="0016677B" w:rsidP="00743235">
      <w:pPr>
        <w:pStyle w:val="Akapitzlist"/>
        <w:widowControl/>
        <w:numPr>
          <w:ilvl w:val="0"/>
          <w:numId w:val="130"/>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odpisu lub informacji z Krajowego Rejestru Sądowego lub z Centralnej Ewidencji i Informacji </w:t>
      </w:r>
      <w:r w:rsidR="007B6396" w:rsidRPr="00191C94">
        <w:rPr>
          <w:rFonts w:ascii="Arial Narrow" w:hAnsi="Arial Narrow"/>
          <w:color w:val="000000"/>
          <w:kern w:val="0"/>
          <w:sz w:val="22"/>
          <w:szCs w:val="22"/>
          <w:lang w:eastAsia="pl-PL" w:bidi="ar-SA"/>
        </w:rPr>
        <w:br/>
      </w:r>
      <w:r w:rsidRPr="00191C94">
        <w:rPr>
          <w:rFonts w:ascii="Arial Narrow" w:hAnsi="Arial Narrow"/>
          <w:color w:val="000000"/>
          <w:kern w:val="0"/>
          <w:sz w:val="22"/>
          <w:szCs w:val="22"/>
          <w:lang w:eastAsia="pl-PL" w:bidi="ar-SA"/>
        </w:rPr>
        <w:t xml:space="preserve">o Działalności Gospodarczej, w zakresie </w:t>
      </w:r>
      <w:r w:rsidRPr="00191C94">
        <w:rPr>
          <w:rFonts w:ascii="Arial Narrow" w:hAnsi="Arial Narrow"/>
          <w:b/>
          <w:color w:val="000000"/>
          <w:kern w:val="0"/>
          <w:sz w:val="22"/>
          <w:szCs w:val="22"/>
          <w:lang w:eastAsia="pl-PL" w:bidi="ar-SA"/>
        </w:rPr>
        <w:t>art. 109 ust. 1 pkt 4 ustawy</w:t>
      </w:r>
      <w:r w:rsidRPr="00191C94">
        <w:rPr>
          <w:rFonts w:ascii="Arial Narrow" w:hAnsi="Arial Narrow"/>
          <w:color w:val="000000"/>
          <w:kern w:val="0"/>
          <w:sz w:val="22"/>
          <w:szCs w:val="22"/>
          <w:lang w:eastAsia="pl-PL" w:bidi="ar-SA"/>
        </w:rPr>
        <w:t>, sporządzonych nie wcześniej niż 3 miesiące przed jej złożeniem, jeżeli odrębne przepisy wymagają wpisu do rejestru lub ewidencji</w:t>
      </w:r>
      <w:r w:rsidR="008E5448">
        <w:rPr>
          <w:rFonts w:ascii="Arial Narrow" w:hAnsi="Arial Narrow"/>
          <w:color w:val="000000"/>
          <w:kern w:val="0"/>
          <w:sz w:val="22"/>
          <w:szCs w:val="22"/>
          <w:lang w:eastAsia="pl-PL" w:bidi="ar-SA"/>
        </w:rPr>
        <w:t>;</w:t>
      </w:r>
      <w:r w:rsidRPr="00191C94">
        <w:rPr>
          <w:rFonts w:ascii="Arial Narrow" w:hAnsi="Arial Narrow"/>
          <w:color w:val="000000"/>
          <w:kern w:val="0"/>
          <w:sz w:val="22"/>
          <w:szCs w:val="22"/>
          <w:lang w:eastAsia="pl-PL" w:bidi="ar-SA"/>
        </w:rPr>
        <w:t xml:space="preserve"> </w:t>
      </w:r>
    </w:p>
    <w:p w14:paraId="6A87075C" w14:textId="77777777" w:rsidR="00DE1CD1" w:rsidRPr="00191C94" w:rsidRDefault="00DE1CD1" w:rsidP="00743235">
      <w:pPr>
        <w:pStyle w:val="Akapitzlist"/>
        <w:widowControl/>
        <w:numPr>
          <w:ilvl w:val="0"/>
          <w:numId w:val="130"/>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b/>
          <w:sz w:val="22"/>
          <w:szCs w:val="22"/>
          <w:u w:val="single"/>
        </w:rPr>
        <w:t>oświadczenie Wykonawcy</w:t>
      </w:r>
      <w:r w:rsidRPr="00191C94">
        <w:rPr>
          <w:rFonts w:ascii="Arial Narrow" w:hAnsi="Arial Narrow"/>
          <w:sz w:val="22"/>
          <w:szCs w:val="22"/>
        </w:rPr>
        <w:t xml:space="preserve"> o aktualności informacji zawartych w oświadczeniu, o którym mowa w art. 125 ust. 1 Ustawy, w zakresie podstaw wykluczenia z postępowania określonych w:</w:t>
      </w:r>
    </w:p>
    <w:p w14:paraId="5932403E" w14:textId="77777777"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108 ust. 1 pkt 3 Ustawy;</w:t>
      </w:r>
    </w:p>
    <w:p w14:paraId="77D772F8" w14:textId="00628C92"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108 ust. 1 pkt 4 Ustawy dotyczących orzeczenia zakazu ubiegania się o zamówienie publiczne tytułem środka zapobiegawczego</w:t>
      </w:r>
      <w:r w:rsidR="008E5448">
        <w:rPr>
          <w:rFonts w:ascii="Arial Narrow" w:hAnsi="Arial Narrow" w:cs="Times New Roman"/>
          <w:sz w:val="22"/>
          <w:szCs w:val="22"/>
        </w:rPr>
        <w:t>;</w:t>
      </w:r>
      <w:r w:rsidRPr="00191C94">
        <w:rPr>
          <w:rFonts w:ascii="Arial Narrow" w:hAnsi="Arial Narrow" w:cs="Times New Roman"/>
          <w:sz w:val="22"/>
          <w:szCs w:val="22"/>
        </w:rPr>
        <w:t xml:space="preserve"> </w:t>
      </w:r>
    </w:p>
    <w:p w14:paraId="1F629C3E" w14:textId="1F19B615"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108 ust. 1 pkt 5 Ustawy dotyczących zawarcia z innymi Wykonawcami porozumienia mającego na celu zakłócenie konkurencji</w:t>
      </w:r>
      <w:r w:rsidR="008E5448">
        <w:rPr>
          <w:rFonts w:ascii="Arial Narrow" w:hAnsi="Arial Narrow" w:cs="Times New Roman"/>
          <w:sz w:val="22"/>
          <w:szCs w:val="22"/>
        </w:rPr>
        <w:t>;</w:t>
      </w:r>
    </w:p>
    <w:p w14:paraId="2510ABA6" w14:textId="3314CDF9"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lastRenderedPageBreak/>
        <w:t>art. 108 ust. 1 pkt 6 Ustawy</w:t>
      </w:r>
      <w:r w:rsidR="008E5448">
        <w:rPr>
          <w:rFonts w:ascii="Arial Narrow" w:hAnsi="Arial Narrow" w:cs="Times New Roman"/>
          <w:sz w:val="22"/>
          <w:szCs w:val="22"/>
        </w:rPr>
        <w:t>;</w:t>
      </w:r>
    </w:p>
    <w:p w14:paraId="0B95D0D5" w14:textId="402EAB63" w:rsidR="00DE1CD1" w:rsidRPr="00191C94" w:rsidRDefault="00DE1CD1" w:rsidP="00743235">
      <w:pPr>
        <w:pStyle w:val="edytowalna"/>
        <w:numPr>
          <w:ilvl w:val="0"/>
          <w:numId w:val="157"/>
        </w:numPr>
        <w:spacing w:before="120" w:after="120" w:line="240" w:lineRule="auto"/>
        <w:ind w:left="1701" w:hanging="283"/>
        <w:rPr>
          <w:rFonts w:ascii="Arial Narrow" w:hAnsi="Arial Narrow" w:cs="Times New Roman"/>
          <w:sz w:val="22"/>
        </w:rPr>
      </w:pPr>
      <w:r w:rsidRPr="00191C94">
        <w:rPr>
          <w:rFonts w:ascii="Arial Narrow" w:hAnsi="Arial Narrow" w:cs="Times New Roman"/>
          <w:sz w:val="22"/>
        </w:rPr>
        <w:t>art. 109 ust. 1 pkt 1 ustawy, odnośnie naruszenia obowiązków dotyczących płatności podatków i opłat lokalnych, o których mowa w ustawie z dnia 12 stycznia 1991 r. o podatkach i opłatach lokalnych (Dz. U. z 2019 r., poz. 1170)</w:t>
      </w:r>
      <w:r w:rsidR="008E5448">
        <w:rPr>
          <w:rFonts w:ascii="Arial Narrow" w:hAnsi="Arial Narrow" w:cs="Times New Roman"/>
          <w:sz w:val="22"/>
        </w:rPr>
        <w:t>;</w:t>
      </w:r>
    </w:p>
    <w:p w14:paraId="0D792079" w14:textId="006A8BBE"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109 ust. 1 pkt 2 lit. b Ustawy, dotyczących ukarana za wykroczenie, za które wymierzone karę ograniczenia wolności lub karę grzywny</w:t>
      </w:r>
      <w:r w:rsidR="008E5448">
        <w:rPr>
          <w:rFonts w:ascii="Arial Narrow" w:hAnsi="Arial Narrow" w:cs="Times New Roman"/>
          <w:sz w:val="22"/>
          <w:szCs w:val="22"/>
        </w:rPr>
        <w:t>;</w:t>
      </w:r>
      <w:r w:rsidRPr="00191C94">
        <w:rPr>
          <w:rFonts w:ascii="Arial Narrow" w:hAnsi="Arial Narrow" w:cs="Times New Roman"/>
          <w:sz w:val="22"/>
          <w:szCs w:val="22"/>
        </w:rPr>
        <w:t xml:space="preserve"> </w:t>
      </w:r>
    </w:p>
    <w:p w14:paraId="7ADF720F" w14:textId="5D4137C2"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109 ust. 1 pkt 2 lit. c Ustawy</w:t>
      </w:r>
      <w:r w:rsidR="008E5448">
        <w:rPr>
          <w:rFonts w:ascii="Arial Narrow" w:hAnsi="Arial Narrow" w:cs="Times New Roman"/>
          <w:sz w:val="22"/>
          <w:szCs w:val="22"/>
        </w:rPr>
        <w:t>;</w:t>
      </w:r>
    </w:p>
    <w:p w14:paraId="69279AD0" w14:textId="1DFC089F"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109 ust. 1 pkt 3 Ustawy, dotyczących ukarania za wykroczenie, za które wymierzone karę ograniczenia wolności lub karę grzywny</w:t>
      </w:r>
      <w:r w:rsidR="008E5448">
        <w:rPr>
          <w:rFonts w:ascii="Arial Narrow" w:hAnsi="Arial Narrow" w:cs="Times New Roman"/>
          <w:sz w:val="22"/>
          <w:szCs w:val="22"/>
        </w:rPr>
        <w:t>;</w:t>
      </w:r>
      <w:r w:rsidRPr="00191C94">
        <w:rPr>
          <w:rFonts w:ascii="Arial Narrow" w:hAnsi="Arial Narrow" w:cs="Times New Roman"/>
          <w:sz w:val="22"/>
          <w:szCs w:val="22"/>
        </w:rPr>
        <w:t xml:space="preserve"> </w:t>
      </w:r>
    </w:p>
    <w:p w14:paraId="0C5B8BFC" w14:textId="3D1A716B" w:rsidR="00DE1CD1" w:rsidRPr="00191C94" w:rsidRDefault="00DE1CD1" w:rsidP="00743235">
      <w:pPr>
        <w:widowControl/>
        <w:numPr>
          <w:ilvl w:val="0"/>
          <w:numId w:val="157"/>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109 ust. 1 pkt 5-10 Ustawy</w:t>
      </w:r>
      <w:r w:rsidR="008E5448">
        <w:rPr>
          <w:rFonts w:ascii="Arial Narrow" w:hAnsi="Arial Narrow" w:cs="Times New Roman"/>
          <w:sz w:val="22"/>
          <w:szCs w:val="22"/>
        </w:rPr>
        <w:t>.</w:t>
      </w:r>
    </w:p>
    <w:p w14:paraId="475F9006" w14:textId="19974460" w:rsidR="00DE1CD1" w:rsidRPr="00191C94" w:rsidRDefault="0016677B" w:rsidP="00743235">
      <w:pPr>
        <w:pStyle w:val="Akapitzlist"/>
        <w:widowControl/>
        <w:numPr>
          <w:ilvl w:val="0"/>
          <w:numId w:val="158"/>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color w:val="000000"/>
          <w:kern w:val="0"/>
          <w:sz w:val="22"/>
          <w:szCs w:val="22"/>
          <w:lang w:eastAsia="pl-PL" w:bidi="ar-SA"/>
        </w:rPr>
        <w:t xml:space="preserve">Jeżeli Wykonawca nie może uzyskać dokumentu, dokumentów, </w:t>
      </w:r>
      <w:r w:rsidR="00296335" w:rsidRPr="00191C94">
        <w:rPr>
          <w:rFonts w:ascii="Arial Narrow" w:hAnsi="Arial Narrow"/>
          <w:b/>
          <w:color w:val="000000"/>
          <w:kern w:val="0"/>
          <w:sz w:val="22"/>
          <w:szCs w:val="22"/>
          <w:lang w:eastAsia="pl-PL" w:bidi="ar-SA"/>
        </w:rPr>
        <w:t>o których mowa w ust. 1</w:t>
      </w:r>
      <w:r w:rsidRPr="00191C94">
        <w:rPr>
          <w:rFonts w:ascii="Arial Narrow" w:hAnsi="Arial Narrow"/>
          <w:b/>
          <w:color w:val="000000"/>
          <w:kern w:val="0"/>
          <w:sz w:val="22"/>
          <w:szCs w:val="22"/>
          <w:lang w:eastAsia="pl-PL" w:bidi="ar-SA"/>
        </w:rPr>
        <w:t xml:space="preserve"> pkt 2)</w:t>
      </w:r>
      <w:r w:rsidRPr="00191C94">
        <w:rPr>
          <w:rFonts w:ascii="Arial Narrow" w:hAnsi="Arial Narrow"/>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191C94">
        <w:rPr>
          <w:rFonts w:ascii="Arial Narrow" w:hAnsi="Arial Narrow"/>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191C94">
        <w:rPr>
          <w:rFonts w:ascii="Arial Narrow" w:hAnsi="Arial Narrow"/>
          <w:i/>
          <w:color w:val="000000"/>
          <w:sz w:val="22"/>
          <w:szCs w:val="22"/>
          <w:lang w:eastAsia="pl-PL"/>
        </w:rPr>
        <w:t xml:space="preserve"> </w:t>
      </w:r>
      <w:r w:rsidRPr="00191C94">
        <w:rPr>
          <w:rFonts w:ascii="Arial Narrow" w:hAnsi="Arial Narrow"/>
          <w:color w:val="000000"/>
          <w:kern w:val="0"/>
          <w:sz w:val="22"/>
          <w:szCs w:val="22"/>
          <w:lang w:eastAsia="pl-PL" w:bidi="ar-SA"/>
        </w:rPr>
        <w:t xml:space="preserve">Jeżeli w kraju, w którym Wykonawca ma siedzibę lub miejsce zamieszkania, nie wydaje się dokumentów, </w:t>
      </w:r>
      <w:r w:rsidR="00296335" w:rsidRPr="00191C94">
        <w:rPr>
          <w:rFonts w:ascii="Arial Narrow" w:hAnsi="Arial Narrow"/>
          <w:b/>
          <w:color w:val="000000"/>
          <w:kern w:val="0"/>
          <w:sz w:val="22"/>
          <w:szCs w:val="22"/>
          <w:lang w:eastAsia="pl-PL" w:bidi="ar-SA"/>
        </w:rPr>
        <w:t>o których mowa w ust. 1</w:t>
      </w:r>
      <w:r w:rsidRPr="00191C94">
        <w:rPr>
          <w:rFonts w:ascii="Arial Narrow" w:hAnsi="Arial Narrow"/>
          <w:b/>
          <w:color w:val="000000"/>
          <w:kern w:val="0"/>
          <w:sz w:val="22"/>
          <w:szCs w:val="22"/>
          <w:lang w:eastAsia="pl-PL" w:bidi="ar-SA"/>
        </w:rPr>
        <w:t xml:space="preserve"> pkt 2</w:t>
      </w:r>
      <w:r w:rsidRPr="00191C94">
        <w:rPr>
          <w:rFonts w:ascii="Arial Narrow" w:hAnsi="Arial Narrow"/>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t>
      </w:r>
      <w:r w:rsidR="008E5448">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7777777" w:rsidR="005D7E8D" w:rsidRPr="00191C94" w:rsidRDefault="0016677B" w:rsidP="00743235">
      <w:pPr>
        <w:pStyle w:val="Akapitzlist"/>
        <w:widowControl/>
        <w:numPr>
          <w:ilvl w:val="0"/>
          <w:numId w:val="158"/>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bCs/>
          <w:color w:val="000000" w:themeColor="text1"/>
          <w:sz w:val="22"/>
          <w:szCs w:val="22"/>
        </w:rPr>
        <w:t xml:space="preserve">W przypadku wspólnego ubiegania się o zamówienie przez Wykonawców, oświadczenia, dokumenty </w:t>
      </w:r>
      <w:r w:rsidR="00DE1CD1" w:rsidRPr="00191C94">
        <w:rPr>
          <w:rFonts w:ascii="Arial Narrow" w:hAnsi="Arial Narrow"/>
          <w:b/>
          <w:bCs/>
          <w:color w:val="000000" w:themeColor="text1"/>
          <w:sz w:val="22"/>
          <w:szCs w:val="22"/>
        </w:rPr>
        <w:t>w zakresie ust. 1 pkt 1 - 3</w:t>
      </w:r>
      <w:r w:rsidR="005D7E8D" w:rsidRPr="00191C94">
        <w:rPr>
          <w:rFonts w:ascii="Arial Narrow" w:hAnsi="Arial Narrow"/>
          <w:bCs/>
          <w:color w:val="000000" w:themeColor="text1"/>
          <w:sz w:val="22"/>
          <w:szCs w:val="22"/>
        </w:rPr>
        <w:t xml:space="preserve"> składa każdy z Wykonawców, </w:t>
      </w:r>
      <w:r w:rsidRPr="00191C94">
        <w:rPr>
          <w:rFonts w:ascii="Arial Narrow" w:hAnsi="Arial Narrow"/>
          <w:bCs/>
          <w:color w:val="000000" w:themeColor="text1"/>
          <w:sz w:val="22"/>
          <w:szCs w:val="22"/>
        </w:rPr>
        <w:t>wspólnie ubiegających się o zamówienie.</w:t>
      </w:r>
    </w:p>
    <w:p w14:paraId="28954ED5" w14:textId="6E199F70" w:rsidR="009030DE" w:rsidRPr="00191C94" w:rsidRDefault="00F710DF" w:rsidP="00743235">
      <w:pPr>
        <w:pStyle w:val="Akapitzlist"/>
        <w:widowControl/>
        <w:numPr>
          <w:ilvl w:val="0"/>
          <w:numId w:val="158"/>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sz w:val="22"/>
          <w:szCs w:val="22"/>
        </w:rPr>
        <w:t>W przypadku, gdy Wykonawca powołuje się na zasoby innych podmiotów</w:t>
      </w:r>
      <w:r w:rsidR="005D7E8D" w:rsidRPr="00191C94">
        <w:rPr>
          <w:rFonts w:ascii="Arial Narrow" w:hAnsi="Arial Narrow"/>
          <w:sz w:val="22"/>
          <w:szCs w:val="22"/>
        </w:rPr>
        <w:t xml:space="preserve"> lub zamierza powierzyć realizację </w:t>
      </w:r>
      <w:r w:rsidR="007A671E" w:rsidRPr="00191C94">
        <w:rPr>
          <w:rFonts w:ascii="Arial Narrow" w:hAnsi="Arial Narrow"/>
          <w:sz w:val="22"/>
          <w:szCs w:val="22"/>
        </w:rPr>
        <w:t xml:space="preserve">zamówienia </w:t>
      </w:r>
      <w:r w:rsidR="005D7E8D" w:rsidRPr="00191C94">
        <w:rPr>
          <w:rFonts w:ascii="Arial Narrow" w:hAnsi="Arial Narrow"/>
          <w:sz w:val="22"/>
          <w:szCs w:val="22"/>
        </w:rPr>
        <w:t>podwykonawcy nie będąc</w:t>
      </w:r>
      <w:r w:rsidR="007A671E" w:rsidRPr="00191C94">
        <w:rPr>
          <w:rFonts w:ascii="Arial Narrow" w:hAnsi="Arial Narrow"/>
          <w:sz w:val="22"/>
          <w:szCs w:val="22"/>
        </w:rPr>
        <w:t>ego</w:t>
      </w:r>
      <w:r w:rsidR="005D7E8D" w:rsidRPr="00191C94">
        <w:rPr>
          <w:rFonts w:ascii="Arial Narrow" w:hAnsi="Arial Narrow"/>
          <w:sz w:val="22"/>
          <w:szCs w:val="22"/>
        </w:rPr>
        <w:t xml:space="preserve">  podmiotem udos</w:t>
      </w:r>
      <w:r w:rsidR="008E5448">
        <w:rPr>
          <w:rFonts w:ascii="Arial Narrow" w:hAnsi="Arial Narrow"/>
          <w:sz w:val="22"/>
          <w:szCs w:val="22"/>
        </w:rPr>
        <w:t>tę</w:t>
      </w:r>
      <w:r w:rsidR="005D7E8D" w:rsidRPr="00191C94">
        <w:rPr>
          <w:rFonts w:ascii="Arial Narrow" w:hAnsi="Arial Narrow"/>
          <w:sz w:val="22"/>
          <w:szCs w:val="22"/>
        </w:rPr>
        <w:t>pniającym zasoby, Zamawiający zobowiązuje Wykonawcę  do złożenia na wezwanie podmiotowych środków dowodowych dotyczących tych podmiotó</w:t>
      </w:r>
      <w:r w:rsidR="007A671E" w:rsidRPr="00191C94">
        <w:rPr>
          <w:rFonts w:ascii="Arial Narrow" w:hAnsi="Arial Narrow"/>
          <w:sz w:val="22"/>
          <w:szCs w:val="22"/>
        </w:rPr>
        <w:t xml:space="preserve">w </w:t>
      </w:r>
      <w:r w:rsidR="008E5448">
        <w:rPr>
          <w:rFonts w:ascii="Arial Narrow" w:hAnsi="Arial Narrow"/>
          <w:sz w:val="22"/>
          <w:szCs w:val="22"/>
        </w:rPr>
        <w:t xml:space="preserve">                        </w:t>
      </w:r>
      <w:r w:rsidR="007A671E" w:rsidRPr="00191C94">
        <w:rPr>
          <w:rFonts w:ascii="Arial Narrow" w:hAnsi="Arial Narrow"/>
          <w:sz w:val="22"/>
          <w:szCs w:val="22"/>
        </w:rPr>
        <w:t xml:space="preserve">z zakresu </w:t>
      </w:r>
      <w:r w:rsidRPr="00191C94">
        <w:rPr>
          <w:rFonts w:ascii="Arial Narrow" w:hAnsi="Arial Narrow"/>
          <w:sz w:val="22"/>
          <w:szCs w:val="22"/>
        </w:rPr>
        <w:t xml:space="preserve"> </w:t>
      </w:r>
      <w:r w:rsidR="007A671E" w:rsidRPr="00191C94">
        <w:rPr>
          <w:rFonts w:ascii="Arial Narrow" w:hAnsi="Arial Narrow"/>
          <w:b/>
          <w:sz w:val="22"/>
          <w:szCs w:val="22"/>
        </w:rPr>
        <w:t>ust. 1 pkt 2</w:t>
      </w:r>
      <w:r w:rsidR="00296335" w:rsidRPr="00191C94">
        <w:rPr>
          <w:rFonts w:ascii="Arial Narrow" w:hAnsi="Arial Narrow"/>
          <w:sz w:val="22"/>
          <w:szCs w:val="22"/>
        </w:rPr>
        <w:t xml:space="preserve"> </w:t>
      </w:r>
      <w:r w:rsidR="007A671E" w:rsidRPr="00191C94">
        <w:rPr>
          <w:rFonts w:ascii="Arial Narrow" w:hAnsi="Arial Narrow"/>
          <w:sz w:val="22"/>
          <w:szCs w:val="22"/>
        </w:rPr>
        <w:t xml:space="preserve">oraz </w:t>
      </w:r>
      <w:r w:rsidR="007A671E" w:rsidRPr="00191C94">
        <w:rPr>
          <w:rFonts w:ascii="Arial Narrow" w:eastAsia="Calibri" w:hAnsi="Arial Narrow"/>
          <w:bCs/>
          <w:sz w:val="22"/>
          <w:szCs w:val="22"/>
          <w:lang w:eastAsia="pl-PL"/>
        </w:rPr>
        <w:t>oświadczenia</w:t>
      </w:r>
      <w:r w:rsidR="005D7E8D" w:rsidRPr="00191C94">
        <w:rPr>
          <w:rFonts w:ascii="Arial Narrow" w:eastAsia="Calibri" w:hAnsi="Arial Narrow"/>
          <w:bCs/>
          <w:sz w:val="22"/>
          <w:szCs w:val="22"/>
          <w:lang w:eastAsia="pl-PL"/>
        </w:rPr>
        <w:t xml:space="preserve">, o którym mowa </w:t>
      </w:r>
      <w:r w:rsidR="005D7E8D" w:rsidRPr="00191C94">
        <w:rPr>
          <w:rFonts w:ascii="Arial Narrow" w:eastAsia="Calibri" w:hAnsi="Arial Narrow"/>
          <w:b/>
          <w:bCs/>
          <w:sz w:val="22"/>
          <w:szCs w:val="22"/>
          <w:lang w:eastAsia="pl-PL"/>
        </w:rPr>
        <w:t xml:space="preserve">w art. 125 ust. 1 Ustawy </w:t>
      </w:r>
      <w:proofErr w:type="spellStart"/>
      <w:r w:rsidR="005D7E8D" w:rsidRPr="00191C94">
        <w:rPr>
          <w:rFonts w:ascii="Arial Narrow" w:eastAsia="Calibri" w:hAnsi="Arial Narrow"/>
          <w:b/>
          <w:bCs/>
          <w:sz w:val="22"/>
          <w:szCs w:val="22"/>
          <w:lang w:eastAsia="pl-PL"/>
        </w:rPr>
        <w:t>Pzp</w:t>
      </w:r>
      <w:proofErr w:type="spellEnd"/>
      <w:r w:rsidR="005D7E8D" w:rsidRPr="00191C94">
        <w:rPr>
          <w:rFonts w:ascii="Arial Narrow" w:eastAsia="Calibri" w:hAnsi="Arial Narrow"/>
          <w:bCs/>
          <w:sz w:val="22"/>
          <w:szCs w:val="22"/>
          <w:lang w:eastAsia="pl-PL"/>
        </w:rPr>
        <w:t xml:space="preserve"> w zakresie braku podstaw wykluczenia z postępowania, </w:t>
      </w:r>
      <w:r w:rsidR="005D7E8D" w:rsidRPr="00191C94">
        <w:rPr>
          <w:rFonts w:ascii="Arial Narrow" w:eastAsia="Calibri" w:hAnsi="Arial Narrow"/>
          <w:b/>
          <w:bCs/>
          <w:sz w:val="22"/>
          <w:szCs w:val="22"/>
          <w:lang w:eastAsia="pl-PL"/>
        </w:rPr>
        <w:t xml:space="preserve">o których mowa w art. 108 i 109 Ustawy </w:t>
      </w:r>
      <w:proofErr w:type="spellStart"/>
      <w:r w:rsidR="005D7E8D" w:rsidRPr="00191C94">
        <w:rPr>
          <w:rFonts w:ascii="Arial Narrow" w:eastAsia="Calibri" w:hAnsi="Arial Narrow"/>
          <w:b/>
          <w:bCs/>
          <w:sz w:val="22"/>
          <w:szCs w:val="22"/>
          <w:lang w:eastAsia="pl-PL"/>
        </w:rPr>
        <w:t>Pzp</w:t>
      </w:r>
      <w:proofErr w:type="spellEnd"/>
      <w:r w:rsidR="005D7E8D" w:rsidRPr="00191C94">
        <w:rPr>
          <w:rFonts w:ascii="Arial Narrow" w:eastAsia="Calibri" w:hAnsi="Arial Narrow"/>
          <w:b/>
          <w:bCs/>
          <w:sz w:val="22"/>
          <w:szCs w:val="22"/>
          <w:lang w:eastAsia="pl-PL"/>
        </w:rPr>
        <w:t>, aktualne na dzień złożenia.</w:t>
      </w:r>
    </w:p>
    <w:p w14:paraId="3B5100FC" w14:textId="048E23BA" w:rsidR="00F710DF" w:rsidRPr="00191C94" w:rsidRDefault="00F710DF" w:rsidP="00743235">
      <w:pPr>
        <w:pStyle w:val="Akapitzlist"/>
        <w:widowControl/>
        <w:numPr>
          <w:ilvl w:val="0"/>
          <w:numId w:val="158"/>
        </w:numPr>
        <w:suppressAutoHyphens w:val="0"/>
        <w:autoSpaceDN/>
        <w:spacing w:after="160" w:line="259" w:lineRule="auto"/>
        <w:ind w:left="567" w:hanging="425"/>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W celu potwierdzenia spełniania warunków udziału w postepowaniu</w:t>
      </w:r>
      <w:r w:rsidR="00CF0654" w:rsidRPr="00191C94">
        <w:rPr>
          <w:rFonts w:ascii="Arial Narrow" w:hAnsi="Arial Narrow"/>
          <w:color w:val="000000"/>
          <w:kern w:val="0"/>
          <w:sz w:val="22"/>
          <w:szCs w:val="22"/>
          <w:lang w:eastAsia="pl-PL" w:bidi="ar-SA"/>
        </w:rPr>
        <w:t xml:space="preserve"> w zakresie sytuacji ekonomicznej lub finansowej,</w:t>
      </w:r>
      <w:r w:rsidRPr="00191C94">
        <w:rPr>
          <w:rFonts w:ascii="Arial Narrow" w:hAnsi="Arial Narrow"/>
          <w:color w:val="000000"/>
          <w:kern w:val="0"/>
          <w:sz w:val="22"/>
          <w:szCs w:val="22"/>
          <w:lang w:eastAsia="pl-PL" w:bidi="ar-SA"/>
        </w:rPr>
        <w:t xml:space="preserve"> Zamawiający żąda złożenia podmiotowego środka dowodowego</w:t>
      </w:r>
      <w:r w:rsidR="00CF0654" w:rsidRPr="00191C94">
        <w:rPr>
          <w:rFonts w:ascii="Arial Narrow" w:hAnsi="Arial Narrow"/>
          <w:color w:val="000000"/>
          <w:kern w:val="0"/>
          <w:sz w:val="22"/>
          <w:szCs w:val="22"/>
          <w:lang w:eastAsia="pl-PL" w:bidi="ar-SA"/>
        </w:rPr>
        <w:t>:</w:t>
      </w:r>
    </w:p>
    <w:p w14:paraId="68D3522A" w14:textId="64289364" w:rsidR="00F710DF" w:rsidRPr="00191C94" w:rsidRDefault="00F710DF" w:rsidP="00CF0654">
      <w:pPr>
        <w:pStyle w:val="Akapitzlist"/>
        <w:widowControl/>
        <w:suppressAutoHyphens w:val="0"/>
        <w:autoSpaceDN/>
        <w:spacing w:after="160" w:line="259" w:lineRule="auto"/>
        <w:ind w:left="567"/>
        <w:textAlignment w:val="auto"/>
        <w:rPr>
          <w:rFonts w:ascii="Arial Narrow" w:hAnsi="Arial Narrow"/>
          <w:i/>
          <w:color w:val="000000"/>
          <w:kern w:val="0"/>
          <w:sz w:val="22"/>
          <w:szCs w:val="22"/>
          <w:lang w:eastAsia="pl-PL" w:bidi="ar-SA"/>
        </w:rPr>
      </w:pPr>
      <w:r w:rsidRPr="00191C94">
        <w:rPr>
          <w:rFonts w:ascii="Arial Narrow" w:hAnsi="Arial Narrow"/>
          <w:b/>
          <w:sz w:val="22"/>
          <w:szCs w:val="22"/>
        </w:rPr>
        <w:t xml:space="preserve">Wykonawca przedstawi dokumenty potwierdzające, że jest ubezpieczony od odpowiedzialności cywilnej w zakresie prowadzonej działalności związanej z przedmiotem zamówienia na sumę gwarancyjną nie mniejszą niż </w:t>
      </w:r>
      <w:r w:rsidR="006F2C51">
        <w:rPr>
          <w:rFonts w:ascii="Arial Narrow" w:hAnsi="Arial Narrow"/>
          <w:b/>
          <w:sz w:val="22"/>
          <w:szCs w:val="22"/>
        </w:rPr>
        <w:t xml:space="preserve"> </w:t>
      </w:r>
      <w:r w:rsidR="00C449B5">
        <w:rPr>
          <w:rFonts w:ascii="Arial Narrow" w:hAnsi="Arial Narrow"/>
          <w:b/>
          <w:sz w:val="22"/>
          <w:szCs w:val="22"/>
        </w:rPr>
        <w:t>9</w:t>
      </w:r>
      <w:r w:rsidRPr="00191C94">
        <w:rPr>
          <w:rFonts w:ascii="Arial Narrow" w:hAnsi="Arial Narrow"/>
          <w:b/>
          <w:sz w:val="22"/>
          <w:szCs w:val="22"/>
        </w:rPr>
        <w:t xml:space="preserve">00 000,00 zł </w:t>
      </w:r>
    </w:p>
    <w:p w14:paraId="0E03FB3D" w14:textId="77777777" w:rsidR="00F710DF" w:rsidRPr="00191C94" w:rsidRDefault="00F710DF" w:rsidP="00F710DF">
      <w:pPr>
        <w:pStyle w:val="NumeracjaUrzdowa"/>
        <w:numPr>
          <w:ilvl w:val="0"/>
          <w:numId w:val="0"/>
        </w:numPr>
        <w:spacing w:line="240" w:lineRule="auto"/>
        <w:ind w:left="1080"/>
        <w:rPr>
          <w:rFonts w:ascii="Arial Narrow" w:hAnsi="Arial Narrow"/>
          <w:b/>
          <w:sz w:val="22"/>
          <w:szCs w:val="22"/>
        </w:rPr>
      </w:pPr>
    </w:p>
    <w:p w14:paraId="549B04A7" w14:textId="003E01AB" w:rsidR="00CF0654" w:rsidRPr="00191C94" w:rsidRDefault="00F710DF" w:rsidP="00CF0654">
      <w:pPr>
        <w:pStyle w:val="NumeracjaUrzdowa"/>
        <w:numPr>
          <w:ilvl w:val="0"/>
          <w:numId w:val="0"/>
        </w:numPr>
        <w:spacing w:line="240" w:lineRule="auto"/>
        <w:rPr>
          <w:rFonts w:ascii="Arial Narrow" w:eastAsia="Calibri" w:hAnsi="Arial Narrow"/>
          <w:sz w:val="22"/>
          <w:szCs w:val="22"/>
          <w:lang w:eastAsia="pl-PL"/>
        </w:rPr>
      </w:pPr>
      <w:r w:rsidRPr="00191C94">
        <w:rPr>
          <w:rFonts w:ascii="Arial Narrow" w:eastAsia="Calibri" w:hAnsi="Arial Narrow"/>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ogłoszenia o</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 xml:space="preserve">zamówieniu w Biuletynie Zamówień Publicznych. Jeżeli w dniu publikacji ogłoszenia </w:t>
      </w:r>
      <w:r w:rsidR="00196083">
        <w:rPr>
          <w:rFonts w:ascii="Arial Narrow" w:eastAsia="Calibri" w:hAnsi="Arial Narrow"/>
          <w:sz w:val="22"/>
          <w:szCs w:val="22"/>
          <w:lang w:eastAsia="pl-PL"/>
        </w:rPr>
        <w:t xml:space="preserve">             </w:t>
      </w:r>
      <w:r w:rsidRPr="00191C94">
        <w:rPr>
          <w:rFonts w:ascii="Arial Narrow" w:eastAsia="Calibri" w:hAnsi="Arial Narrow"/>
          <w:sz w:val="22"/>
          <w:szCs w:val="22"/>
          <w:lang w:eastAsia="pl-PL"/>
        </w:rP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3E3A45A" w14:textId="77777777" w:rsidR="00CF0654" w:rsidRPr="00191C94" w:rsidRDefault="00CF0654" w:rsidP="00CF0654">
      <w:pPr>
        <w:pStyle w:val="NumeracjaUrzdowa"/>
        <w:numPr>
          <w:ilvl w:val="0"/>
          <w:numId w:val="0"/>
        </w:numPr>
        <w:spacing w:line="240" w:lineRule="auto"/>
        <w:rPr>
          <w:rFonts w:ascii="Arial Narrow" w:eastAsia="Calibri" w:hAnsi="Arial Narrow"/>
          <w:sz w:val="22"/>
          <w:szCs w:val="22"/>
          <w:lang w:eastAsia="pl-PL"/>
        </w:rPr>
      </w:pPr>
    </w:p>
    <w:p w14:paraId="5A12B928" w14:textId="77777777" w:rsidR="00CF0654" w:rsidRPr="00191C94" w:rsidRDefault="00F710DF" w:rsidP="00743235">
      <w:pPr>
        <w:pStyle w:val="NumeracjaUrzdowa"/>
        <w:numPr>
          <w:ilvl w:val="0"/>
          <w:numId w:val="158"/>
        </w:numPr>
        <w:spacing w:line="240" w:lineRule="auto"/>
        <w:ind w:left="709" w:hanging="425"/>
        <w:rPr>
          <w:rFonts w:ascii="Arial Narrow" w:hAnsi="Arial Narrow"/>
          <w:b/>
          <w:sz w:val="22"/>
          <w:szCs w:val="22"/>
        </w:rPr>
      </w:pPr>
      <w:r w:rsidRPr="00191C94">
        <w:rPr>
          <w:rFonts w:ascii="Arial Narrow" w:hAnsi="Arial Narrow"/>
          <w:color w:val="000000"/>
          <w:kern w:val="0"/>
          <w:sz w:val="22"/>
          <w:szCs w:val="22"/>
          <w:lang w:eastAsia="pl-PL" w:bidi="ar-SA"/>
        </w:rPr>
        <w:t xml:space="preserve">Zamawiający, w stosunku do Wykonawców wspólnie ubiegających się o udzielenie zamówienia, w odniesieniu do warunku dotyczącego </w:t>
      </w:r>
      <w:r w:rsidRPr="00191C94">
        <w:rPr>
          <w:rFonts w:ascii="Arial Narrow" w:hAnsi="Arial Narrow"/>
          <w:b/>
          <w:bCs/>
          <w:color w:val="000000"/>
          <w:kern w:val="0"/>
          <w:sz w:val="22"/>
          <w:szCs w:val="22"/>
          <w:lang w:eastAsia="pl-PL" w:bidi="ar-SA"/>
        </w:rPr>
        <w:t>sytuacji ekonomicznej lub finansowej</w:t>
      </w:r>
      <w:r w:rsidRPr="00191C94">
        <w:rPr>
          <w:rFonts w:ascii="Arial Narrow" w:hAnsi="Arial Narrow"/>
          <w:color w:val="000000"/>
          <w:kern w:val="0"/>
          <w:sz w:val="22"/>
          <w:szCs w:val="22"/>
          <w:lang w:eastAsia="pl-PL" w:bidi="ar-SA"/>
        </w:rPr>
        <w:t xml:space="preserve"> – dopuszcza łączne spełnianie warunku przez Wykonawców.</w:t>
      </w:r>
    </w:p>
    <w:p w14:paraId="50D2B598" w14:textId="77777777" w:rsidR="00CF0654" w:rsidRPr="00191C94" w:rsidRDefault="00CF0654" w:rsidP="00CF0654">
      <w:pPr>
        <w:pStyle w:val="NumeracjaUrzdowa"/>
        <w:numPr>
          <w:ilvl w:val="0"/>
          <w:numId w:val="0"/>
        </w:numPr>
        <w:spacing w:line="240" w:lineRule="auto"/>
        <w:ind w:left="709"/>
        <w:rPr>
          <w:rFonts w:ascii="Arial Narrow" w:hAnsi="Arial Narrow"/>
          <w:b/>
          <w:sz w:val="22"/>
          <w:szCs w:val="22"/>
        </w:rPr>
      </w:pPr>
    </w:p>
    <w:p w14:paraId="524E5E5F" w14:textId="6B71BF9B" w:rsidR="009030DE" w:rsidRPr="00191C94" w:rsidRDefault="00CF0654" w:rsidP="00743235">
      <w:pPr>
        <w:pStyle w:val="NumeracjaUrzdowa"/>
        <w:numPr>
          <w:ilvl w:val="0"/>
          <w:numId w:val="158"/>
        </w:numPr>
        <w:spacing w:line="240" w:lineRule="auto"/>
        <w:ind w:left="709" w:hanging="425"/>
        <w:rPr>
          <w:rFonts w:ascii="Arial Narrow" w:hAnsi="Arial Narrow"/>
          <w:b/>
          <w:sz w:val="22"/>
          <w:szCs w:val="22"/>
        </w:rPr>
      </w:pPr>
      <w:r w:rsidRPr="00191C94">
        <w:rPr>
          <w:rFonts w:ascii="Arial Narrow" w:hAnsi="Arial Narrow"/>
          <w:sz w:val="22"/>
          <w:szCs w:val="22"/>
        </w:rPr>
        <w:lastRenderedPageBreak/>
        <w:t xml:space="preserve">Jeżeli z uzasadnionej przyczyny </w:t>
      </w:r>
      <w:r w:rsidR="00196083">
        <w:rPr>
          <w:rFonts w:ascii="Arial Narrow" w:hAnsi="Arial Narrow"/>
          <w:sz w:val="22"/>
          <w:szCs w:val="22"/>
        </w:rPr>
        <w:t>W</w:t>
      </w:r>
      <w:r w:rsidRPr="00191C94">
        <w:rPr>
          <w:rFonts w:ascii="Arial Narrow" w:hAnsi="Arial Narrow"/>
          <w:sz w:val="22"/>
          <w:szCs w:val="22"/>
        </w:rPr>
        <w:t xml:space="preserve">ykonawca nie może złożyć wymaganych przez </w:t>
      </w:r>
      <w:r w:rsidR="00196083">
        <w:rPr>
          <w:rFonts w:ascii="Arial Narrow" w:hAnsi="Arial Narrow"/>
          <w:sz w:val="22"/>
          <w:szCs w:val="22"/>
        </w:rPr>
        <w:t>Z</w:t>
      </w:r>
      <w:r w:rsidRPr="00191C94">
        <w:rPr>
          <w:rFonts w:ascii="Arial Narrow" w:hAnsi="Arial Narrow"/>
          <w:sz w:val="22"/>
          <w:szCs w:val="22"/>
        </w:rPr>
        <w:t xml:space="preserve">amawiającego podmiotowych środków dowodowych, o których mowa </w:t>
      </w:r>
      <w:r w:rsidRPr="00191C94">
        <w:rPr>
          <w:rFonts w:ascii="Arial Narrow" w:hAnsi="Arial Narrow"/>
          <w:b/>
          <w:sz w:val="22"/>
          <w:szCs w:val="22"/>
        </w:rPr>
        <w:t>w ust. 5,</w:t>
      </w:r>
      <w:r w:rsidRPr="00191C94">
        <w:rPr>
          <w:rFonts w:ascii="Arial Narrow" w:hAnsi="Arial Narrow"/>
          <w:sz w:val="22"/>
          <w:szCs w:val="22"/>
        </w:rPr>
        <w:t xml:space="preserve"> </w:t>
      </w:r>
      <w:r w:rsidR="00196083">
        <w:rPr>
          <w:rFonts w:ascii="Arial Narrow" w:hAnsi="Arial Narrow"/>
          <w:sz w:val="22"/>
          <w:szCs w:val="22"/>
        </w:rPr>
        <w:t>W</w:t>
      </w:r>
      <w:r w:rsidRPr="00191C94">
        <w:rPr>
          <w:rFonts w:ascii="Arial Narrow" w:hAnsi="Arial Narrow"/>
          <w:sz w:val="22"/>
          <w:szCs w:val="22"/>
        </w:rPr>
        <w:t xml:space="preserve">ykonawca składa inne podmiotowe środki dowodowe, które w wystarczający sposób potwierdzają spełnianie opisanego przez </w:t>
      </w:r>
      <w:r w:rsidR="00196083">
        <w:rPr>
          <w:rFonts w:ascii="Arial Narrow" w:hAnsi="Arial Narrow"/>
          <w:sz w:val="22"/>
          <w:szCs w:val="22"/>
        </w:rPr>
        <w:t>Z</w:t>
      </w:r>
      <w:r w:rsidRPr="00191C94">
        <w:rPr>
          <w:rFonts w:ascii="Arial Narrow" w:hAnsi="Arial Narrow"/>
          <w:sz w:val="22"/>
          <w:szCs w:val="22"/>
        </w:rPr>
        <w:t>amawiającego warunku udziału w postępowaniu dotyczącego sytuacji ekonomicznej lub finansowej.</w:t>
      </w:r>
    </w:p>
    <w:p w14:paraId="164B588F" w14:textId="77777777" w:rsidR="009030DE" w:rsidRPr="00191C94" w:rsidRDefault="009030DE" w:rsidP="009030DE">
      <w:pPr>
        <w:pStyle w:val="NumeracjaUrzdowa"/>
        <w:numPr>
          <w:ilvl w:val="0"/>
          <w:numId w:val="0"/>
        </w:numPr>
        <w:spacing w:line="240" w:lineRule="auto"/>
        <w:ind w:left="709"/>
        <w:rPr>
          <w:rFonts w:ascii="Arial Narrow" w:hAnsi="Arial Narrow"/>
          <w:b/>
          <w:sz w:val="22"/>
          <w:szCs w:val="22"/>
        </w:rPr>
      </w:pPr>
    </w:p>
    <w:p w14:paraId="125292E4" w14:textId="1221F599" w:rsidR="009030DE" w:rsidRPr="00191C94" w:rsidRDefault="009030DE" w:rsidP="00743235">
      <w:pPr>
        <w:pStyle w:val="NumeracjaUrzdowa"/>
        <w:numPr>
          <w:ilvl w:val="0"/>
          <w:numId w:val="158"/>
        </w:numPr>
        <w:spacing w:line="240" w:lineRule="auto"/>
        <w:ind w:left="709" w:hanging="425"/>
        <w:rPr>
          <w:rFonts w:ascii="Arial Narrow" w:hAnsi="Arial Narrow"/>
          <w:b/>
          <w:sz w:val="22"/>
          <w:szCs w:val="22"/>
        </w:rPr>
      </w:pPr>
      <w:r w:rsidRPr="00191C94">
        <w:rPr>
          <w:rFonts w:ascii="Arial Narrow" w:hAnsi="Arial Narrow"/>
          <w:color w:val="000000"/>
          <w:sz w:val="22"/>
          <w:szCs w:val="22"/>
        </w:rPr>
        <w:t xml:space="preserve">Jeżeli zmiana albo rezygnacja z podwykonawcy dotyczy podmiotu, na którego zasoby Wykonawca powoływał się, na zasadach określonych w </w:t>
      </w:r>
      <w:r w:rsidRPr="00191C94">
        <w:rPr>
          <w:rFonts w:ascii="Arial Narrow" w:hAnsi="Arial Narrow"/>
          <w:b/>
          <w:color w:val="000000"/>
          <w:sz w:val="22"/>
          <w:szCs w:val="22"/>
        </w:rPr>
        <w:t>art. 118 ust. 1</w:t>
      </w:r>
      <w:r w:rsidRPr="00191C94">
        <w:rPr>
          <w:rFonts w:ascii="Arial Narrow" w:hAnsi="Arial Narrow"/>
          <w:color w:val="000000"/>
          <w:sz w:val="22"/>
          <w:szCs w:val="22"/>
        </w:rPr>
        <w:t xml:space="preserve"> </w:t>
      </w:r>
      <w:r w:rsidRPr="00191C94">
        <w:rPr>
          <w:rFonts w:ascii="Arial Narrow" w:hAnsi="Arial Narrow"/>
          <w:b/>
          <w:color w:val="000000"/>
          <w:sz w:val="22"/>
          <w:szCs w:val="22"/>
        </w:rPr>
        <w:t xml:space="preserve">Ustawy </w:t>
      </w:r>
      <w:proofErr w:type="spellStart"/>
      <w:r w:rsidRPr="00191C94">
        <w:rPr>
          <w:rFonts w:ascii="Arial Narrow" w:hAnsi="Arial Narrow"/>
          <w:b/>
          <w:color w:val="000000"/>
          <w:sz w:val="22"/>
          <w:szCs w:val="22"/>
        </w:rPr>
        <w:t>Pzp</w:t>
      </w:r>
      <w:proofErr w:type="spellEnd"/>
      <w:r w:rsidRPr="00191C94">
        <w:rPr>
          <w:rFonts w:ascii="Arial Narrow" w:hAnsi="Arial Narrow"/>
          <w:b/>
          <w:color w:val="000000"/>
          <w:sz w:val="22"/>
          <w:szCs w:val="22"/>
        </w:rPr>
        <w:t>,</w:t>
      </w:r>
      <w:r w:rsidRPr="00191C94">
        <w:rPr>
          <w:rFonts w:ascii="Arial Narrow" w:hAnsi="Arial Narrow"/>
          <w:color w:val="000000"/>
          <w:sz w:val="22"/>
          <w:szCs w:val="22"/>
        </w:rPr>
        <w:t xml:space="preserve"> w celu wykazania spełniania warunków udziału </w:t>
      </w:r>
      <w:r w:rsidR="00196083">
        <w:rPr>
          <w:rFonts w:ascii="Arial Narrow" w:hAnsi="Arial Narrow"/>
          <w:color w:val="000000"/>
          <w:sz w:val="22"/>
          <w:szCs w:val="22"/>
        </w:rPr>
        <w:t xml:space="preserve">            </w:t>
      </w:r>
      <w:r w:rsidRPr="00191C94">
        <w:rPr>
          <w:rFonts w:ascii="Arial Narrow" w:hAnsi="Arial Narrow"/>
          <w:color w:val="000000"/>
          <w:sz w:val="22"/>
          <w:szCs w:val="22"/>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903959" w14:textId="77777777" w:rsidR="00CF0654" w:rsidRPr="00191C94" w:rsidRDefault="00CF0654" w:rsidP="00CF0654">
      <w:pPr>
        <w:pStyle w:val="NumeracjaUrzdowa"/>
        <w:numPr>
          <w:ilvl w:val="0"/>
          <w:numId w:val="0"/>
        </w:numPr>
        <w:spacing w:line="240" w:lineRule="auto"/>
        <w:ind w:left="709"/>
        <w:rPr>
          <w:rFonts w:ascii="Arial Narrow" w:hAnsi="Arial Narrow"/>
          <w:b/>
          <w:sz w:val="22"/>
          <w:szCs w:val="22"/>
        </w:rPr>
      </w:pPr>
    </w:p>
    <w:p w14:paraId="4930A9DC" w14:textId="65130F06" w:rsidR="0016677B" w:rsidRPr="00191C94" w:rsidRDefault="0016677B" w:rsidP="008250F2">
      <w:pPr>
        <w:pStyle w:val="Akapitzlist"/>
        <w:widowControl/>
        <w:numPr>
          <w:ilvl w:val="0"/>
          <w:numId w:val="158"/>
        </w:numPr>
        <w:suppressAutoHyphens w:val="0"/>
        <w:autoSpaceDN/>
        <w:spacing w:after="160" w:line="259" w:lineRule="auto"/>
        <w:ind w:left="709" w:hanging="425"/>
        <w:textAlignment w:val="auto"/>
        <w:rPr>
          <w:rFonts w:ascii="Arial Narrow" w:hAnsi="Arial Narrow"/>
          <w:i/>
          <w:color w:val="000000"/>
          <w:kern w:val="0"/>
          <w:sz w:val="22"/>
          <w:szCs w:val="22"/>
          <w:lang w:eastAsia="pl-PL" w:bidi="ar-SA"/>
        </w:rPr>
      </w:pPr>
      <w:r w:rsidRPr="00191C94">
        <w:rPr>
          <w:rFonts w:ascii="Arial Narrow" w:hAnsi="Arial Narrow"/>
          <w:color w:val="000000"/>
          <w:kern w:val="0"/>
          <w:sz w:val="22"/>
          <w:szCs w:val="22"/>
          <w:lang w:eastAsia="pl-PL" w:bidi="ar-SA"/>
        </w:rPr>
        <w:t>Zamawiający nie wzywa do złożenia podmiotowych środków dowodowych, jeżeli:</w:t>
      </w:r>
    </w:p>
    <w:p w14:paraId="6AF1290C" w14:textId="77777777" w:rsidR="0016677B" w:rsidRPr="00191C94" w:rsidRDefault="0016677B" w:rsidP="00743235">
      <w:pPr>
        <w:pStyle w:val="Akapitzlist"/>
        <w:widowControl/>
        <w:numPr>
          <w:ilvl w:val="0"/>
          <w:numId w:val="131"/>
        </w:numPr>
        <w:suppressAutoHyphens w:val="0"/>
        <w:autoSpaceDN/>
        <w:spacing w:line="240" w:lineRule="auto"/>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2D199210" w:rsidR="0016677B" w:rsidRPr="00191C94" w:rsidRDefault="0016677B" w:rsidP="00743235">
      <w:pPr>
        <w:pStyle w:val="Akapitzlist"/>
        <w:widowControl/>
        <w:numPr>
          <w:ilvl w:val="0"/>
          <w:numId w:val="131"/>
        </w:numPr>
        <w:suppressAutoHyphens w:val="0"/>
        <w:autoSpaceDN/>
        <w:spacing w:line="240" w:lineRule="auto"/>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 xml:space="preserve">podmiotowym środkiem dowodowym jest oświadczenie, którego treść odpowiada zakresowi oświadczenia, </w:t>
      </w:r>
      <w:r w:rsidR="00196083">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 xml:space="preserve">o którym mowa </w:t>
      </w:r>
      <w:r w:rsidRPr="00191C94">
        <w:rPr>
          <w:rFonts w:ascii="Arial Narrow" w:hAnsi="Arial Narrow"/>
          <w:b/>
          <w:color w:val="000000"/>
          <w:kern w:val="0"/>
          <w:sz w:val="22"/>
          <w:szCs w:val="22"/>
          <w:lang w:eastAsia="pl-PL" w:bidi="ar-SA"/>
        </w:rPr>
        <w:t>w art. 125 ust. 1.</w:t>
      </w:r>
    </w:p>
    <w:p w14:paraId="046895B8" w14:textId="6B34F9D8" w:rsidR="00DE1CD1" w:rsidRPr="00191C94" w:rsidRDefault="0016677B" w:rsidP="00743235">
      <w:pPr>
        <w:pStyle w:val="Akapitzlist"/>
        <w:widowControl/>
        <w:numPr>
          <w:ilvl w:val="0"/>
          <w:numId w:val="158"/>
        </w:numPr>
        <w:suppressAutoHyphens w:val="0"/>
        <w:autoSpaceDN/>
        <w:spacing w:line="240" w:lineRule="auto"/>
        <w:ind w:left="567" w:hanging="425"/>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 xml:space="preserve">Wykonawca nie jest zobowiązany do złożenia podmiotowych środków dowodowych, które </w:t>
      </w:r>
      <w:r w:rsidR="00196083">
        <w:rPr>
          <w:rFonts w:ascii="Arial Narrow" w:hAnsi="Arial Narrow"/>
          <w:color w:val="000000"/>
          <w:kern w:val="0"/>
          <w:sz w:val="22"/>
          <w:szCs w:val="22"/>
          <w:lang w:eastAsia="pl-PL" w:bidi="ar-SA"/>
        </w:rPr>
        <w:t>Z</w:t>
      </w:r>
      <w:r w:rsidRPr="00191C94">
        <w:rPr>
          <w:rFonts w:ascii="Arial Narrow" w:hAnsi="Arial Narrow"/>
          <w:color w:val="000000"/>
          <w:kern w:val="0"/>
          <w:sz w:val="22"/>
          <w:szCs w:val="22"/>
          <w:lang w:eastAsia="pl-PL" w:bidi="ar-SA"/>
        </w:rPr>
        <w:t>amawiający posiada, jeżeli Wykonawca wskaże te środki oraz potwierdzi ich prawidłowość i aktualność.</w:t>
      </w:r>
    </w:p>
    <w:p w14:paraId="018458A0" w14:textId="17286383" w:rsidR="00DC7ED8" w:rsidRPr="009B1883" w:rsidRDefault="0016677B" w:rsidP="00743235">
      <w:pPr>
        <w:pStyle w:val="Akapitzlist"/>
        <w:widowControl/>
        <w:numPr>
          <w:ilvl w:val="0"/>
          <w:numId w:val="158"/>
        </w:numPr>
        <w:suppressAutoHyphens w:val="0"/>
        <w:autoSpaceDN/>
        <w:spacing w:line="240" w:lineRule="auto"/>
        <w:ind w:left="567" w:hanging="425"/>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Pr>
          <w:rFonts w:ascii="Arial Narrow" w:hAnsi="Arial Narrow"/>
          <w:color w:val="000000"/>
          <w:kern w:val="0"/>
          <w:sz w:val="22"/>
          <w:szCs w:val="22"/>
          <w:lang w:eastAsia="pl-PL" w:bidi="ar-SA"/>
        </w:rPr>
        <w:t>30</w:t>
      </w:r>
      <w:r w:rsidRPr="00191C94">
        <w:rPr>
          <w:rFonts w:ascii="Arial Narrow" w:hAnsi="Arial Narrow"/>
          <w:smallCaps/>
          <w:color w:val="000000"/>
          <w:kern w:val="0"/>
          <w:sz w:val="22"/>
          <w:szCs w:val="22"/>
          <w:lang w:eastAsia="pl-PL" w:bidi="ar-SA"/>
        </w:rPr>
        <w:t xml:space="preserve"> </w:t>
      </w:r>
      <w:r w:rsidRPr="00191C94">
        <w:rPr>
          <w:rFonts w:ascii="Arial Narrow" w:hAnsi="Arial Narrow"/>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196083">
        <w:rPr>
          <w:rFonts w:ascii="Arial Narrow" w:hAnsi="Arial Narrow"/>
          <w:color w:val="000000"/>
          <w:kern w:val="0"/>
          <w:sz w:val="22"/>
          <w:szCs w:val="22"/>
          <w:lang w:eastAsia="pl-PL" w:bidi="ar-SA"/>
        </w:rPr>
        <w:t xml:space="preserve">                         </w:t>
      </w:r>
      <w:r w:rsidRPr="00191C94">
        <w:rPr>
          <w:rFonts w:ascii="Arial Narrow" w:hAnsi="Arial Narrow"/>
          <w:color w:val="000000"/>
          <w:kern w:val="0"/>
          <w:sz w:val="22"/>
          <w:szCs w:val="22"/>
          <w:lang w:eastAsia="pl-PL" w:bidi="ar-SA"/>
        </w:rPr>
        <w:t>o udzielenie zamówienia publicznego lub konkursie.</w:t>
      </w:r>
    </w:p>
    <w:p w14:paraId="037E4C25" w14:textId="1F3BD9B8" w:rsidR="009B1883" w:rsidRDefault="009B1883" w:rsidP="009B1883">
      <w:pPr>
        <w:pStyle w:val="Akapitzlist"/>
        <w:widowControl/>
        <w:pBdr>
          <w:bottom w:val="single" w:sz="6" w:space="1" w:color="auto"/>
        </w:pBdr>
        <w:suppressAutoHyphens w:val="0"/>
        <w:autoSpaceDN/>
        <w:spacing w:line="240" w:lineRule="auto"/>
        <w:ind w:left="567"/>
        <w:textAlignment w:val="auto"/>
        <w:rPr>
          <w:rFonts w:ascii="Arial Narrow" w:hAnsi="Arial Narrow"/>
          <w:color w:val="000000"/>
          <w:kern w:val="0"/>
          <w:sz w:val="22"/>
          <w:szCs w:val="22"/>
          <w:lang w:eastAsia="pl-PL" w:bidi="ar-SA"/>
        </w:rPr>
      </w:pPr>
    </w:p>
    <w:p w14:paraId="421920F8" w14:textId="77777777" w:rsidR="00EB3EC0" w:rsidRPr="00191C94" w:rsidRDefault="00EB3EC0" w:rsidP="00743235">
      <w:pPr>
        <w:pStyle w:val="NumeracjaUrzdowa"/>
        <w:numPr>
          <w:ilvl w:val="0"/>
          <w:numId w:val="184"/>
        </w:numPr>
        <w:rPr>
          <w:rFonts w:ascii="Arial Narrow" w:eastAsia="Arial Unicode MS" w:hAnsi="Arial Narrow"/>
          <w:b/>
          <w:sz w:val="22"/>
          <w:szCs w:val="22"/>
        </w:rPr>
      </w:pPr>
      <w:r w:rsidRPr="00191C94">
        <w:rPr>
          <w:rFonts w:ascii="Arial Narrow" w:eastAsia="Arial Unicode MS" w:hAnsi="Arial Narrow"/>
          <w:b/>
          <w:sz w:val="22"/>
          <w:szCs w:val="22"/>
        </w:rPr>
        <w:t>OPIS SPOSOBU OBLICZENIA CENY</w:t>
      </w:r>
    </w:p>
    <w:p w14:paraId="591298D8" w14:textId="717F56E7" w:rsidR="00EB3EC0" w:rsidRPr="00191C94" w:rsidRDefault="00EB3EC0" w:rsidP="00284B9E">
      <w:pPr>
        <w:pStyle w:val="NumeracjaUrzdowa"/>
        <w:numPr>
          <w:ilvl w:val="0"/>
          <w:numId w:val="94"/>
        </w:numPr>
        <w:spacing w:after="240" w:line="240" w:lineRule="auto"/>
        <w:ind w:left="567"/>
        <w:rPr>
          <w:rFonts w:ascii="Arial Narrow" w:hAnsi="Arial Narrow"/>
          <w:sz w:val="22"/>
          <w:szCs w:val="22"/>
        </w:rPr>
      </w:pPr>
      <w:r w:rsidRPr="00191C94">
        <w:rPr>
          <w:rFonts w:ascii="Arial Narrow" w:eastAsia="Calibri" w:hAnsi="Arial Narrow"/>
          <w:sz w:val="22"/>
          <w:szCs w:val="22"/>
        </w:rPr>
        <w:t xml:space="preserve">Wykonawca określi cenę oferty brutto, która stanowić będzie całkowite </w:t>
      </w:r>
      <w:r w:rsidRPr="00191C94">
        <w:rPr>
          <w:rFonts w:ascii="Arial Narrow" w:eastAsia="Calibri" w:hAnsi="Arial Narrow"/>
          <w:b/>
          <w:sz w:val="22"/>
          <w:szCs w:val="22"/>
        </w:rPr>
        <w:t>wynagrodzenie ryczałtowe</w:t>
      </w:r>
      <w:r w:rsidRPr="00191C94">
        <w:rPr>
          <w:rFonts w:ascii="Arial Narrow" w:eastAsia="Calibri" w:hAnsi="Arial Narrow"/>
          <w:sz w:val="22"/>
          <w:szCs w:val="22"/>
        </w:rPr>
        <w:t xml:space="preserve"> za realizację całego przedmiotu zamówienia podając ją w zapisie liczbowym z dokładnością do dwóch miejsc po przecinku</w:t>
      </w:r>
      <w:r w:rsidR="009B1883">
        <w:rPr>
          <w:rFonts w:ascii="Arial Narrow" w:eastAsia="Calibri" w:hAnsi="Arial Narrow"/>
          <w:sz w:val="22"/>
          <w:szCs w:val="22"/>
        </w:rPr>
        <w:t xml:space="preserve">                   </w:t>
      </w:r>
      <w:r w:rsidRPr="00191C94">
        <w:rPr>
          <w:rFonts w:ascii="Arial Narrow" w:eastAsia="Calibri" w:hAnsi="Arial Narrow"/>
          <w:sz w:val="22"/>
          <w:szCs w:val="22"/>
        </w:rPr>
        <w:t xml:space="preserve"> i słownie w treści Formularza Ofertowego stanowiącego załącznik nr 1 do SWZ.</w:t>
      </w:r>
      <w:r w:rsidRPr="00191C94">
        <w:rPr>
          <w:rFonts w:ascii="Arial Narrow" w:hAnsi="Arial Narrow"/>
          <w:color w:val="000000"/>
          <w:sz w:val="22"/>
          <w:szCs w:val="22"/>
        </w:rPr>
        <w:t xml:space="preserve"> </w:t>
      </w:r>
    </w:p>
    <w:p w14:paraId="397E6CA3" w14:textId="77777777" w:rsidR="00EB3EC0" w:rsidRPr="00191C94" w:rsidRDefault="00EB3EC0" w:rsidP="00284B9E">
      <w:pPr>
        <w:pStyle w:val="NumeracjaUrzdowa"/>
        <w:numPr>
          <w:ilvl w:val="0"/>
          <w:numId w:val="94"/>
        </w:numPr>
        <w:spacing w:after="240" w:line="240" w:lineRule="auto"/>
        <w:ind w:left="567"/>
        <w:rPr>
          <w:rFonts w:ascii="Arial Narrow" w:hAnsi="Arial Narrow"/>
          <w:sz w:val="22"/>
          <w:szCs w:val="22"/>
        </w:rPr>
      </w:pPr>
      <w:r w:rsidRPr="00191C94">
        <w:rPr>
          <w:rFonts w:ascii="Arial Narrow" w:eastAsia="Calibri" w:hAnsi="Arial Narrow"/>
          <w:sz w:val="22"/>
          <w:szCs w:val="22"/>
        </w:rPr>
        <w:t xml:space="preserve">W ramach całkowitego wynagrodzenia ryczałtowego brutto Wykonawca zobowiązany będzie do określenia ceny ofertowej brutto za poszczególne etapy, czyli całkowite </w:t>
      </w:r>
      <w:r w:rsidRPr="00191C94">
        <w:rPr>
          <w:rFonts w:ascii="Arial Narrow" w:eastAsia="Calibri" w:hAnsi="Arial Narrow"/>
          <w:b/>
          <w:sz w:val="22"/>
          <w:szCs w:val="22"/>
        </w:rPr>
        <w:t>wynagrodzenie ryczałtowe brutto stanowi sumę poszczególnych cen brutto</w:t>
      </w:r>
      <w:r w:rsidRPr="00191C94">
        <w:rPr>
          <w:rFonts w:ascii="Arial Narrow" w:eastAsia="Calibri" w:hAnsi="Arial Narrow"/>
          <w:sz w:val="22"/>
          <w:szCs w:val="22"/>
        </w:rPr>
        <w:t>:</w:t>
      </w:r>
    </w:p>
    <w:p w14:paraId="421A7EB5" w14:textId="0A9467A8" w:rsidR="00EB3EC0" w:rsidRPr="00A15DB0" w:rsidRDefault="00A15DB0" w:rsidP="00743235">
      <w:pPr>
        <w:pStyle w:val="NumeracjaUrzdowa"/>
        <w:numPr>
          <w:ilvl w:val="0"/>
          <w:numId w:val="98"/>
        </w:numPr>
        <w:spacing w:after="240" w:line="240" w:lineRule="auto"/>
        <w:rPr>
          <w:rFonts w:ascii="Arial Narrow" w:eastAsia="Calibri" w:hAnsi="Arial Narrow"/>
          <w:b/>
          <w:bCs/>
          <w:color w:val="000000"/>
          <w:sz w:val="22"/>
          <w:szCs w:val="22"/>
        </w:rPr>
      </w:pPr>
      <w:bookmarkStart w:id="11" w:name="_Hlk65226719"/>
      <w:r w:rsidRPr="00A15DB0">
        <w:rPr>
          <w:rFonts w:ascii="Arial Narrow" w:hAnsi="Arial Narrow"/>
          <w:b/>
          <w:bCs/>
          <w:sz w:val="22"/>
          <w:szCs w:val="22"/>
        </w:rPr>
        <w:t xml:space="preserve">wykonanie dokumentacji projektowej ze wszystkimi uzgodnieniami, opiniami, zgodami i decyzjami wraz                       z uzyskaniem uprawnienia dla realizacji przyłącza ciepłowniczego od organu architektoniczno-budowlanego, w tym uzyskanie ostatecznego pozwolenia na budowę lub zaświadczenia o przyjęciu zgłoszenia na wykonanie przyłącza ciepłowniczego, aby skutecznie zgłosić gestorowi sieci budowę  w/w przyłącza,  </w:t>
      </w:r>
      <w:r w:rsidR="00EB3EC0" w:rsidRPr="00A15DB0">
        <w:rPr>
          <w:rFonts w:ascii="Arial Narrow" w:hAnsi="Arial Narrow"/>
          <w:b/>
          <w:bCs/>
          <w:sz w:val="22"/>
          <w:szCs w:val="22"/>
        </w:rPr>
        <w:t>objętej przedmiotem zamówienia;</w:t>
      </w:r>
    </w:p>
    <w:bookmarkEnd w:id="11"/>
    <w:p w14:paraId="0D7BC943" w14:textId="77777777" w:rsidR="00EB3EC0" w:rsidRPr="009B1883" w:rsidRDefault="00EB3EC0" w:rsidP="00743235">
      <w:pPr>
        <w:pStyle w:val="NumeracjaUrzdowa"/>
        <w:numPr>
          <w:ilvl w:val="0"/>
          <w:numId w:val="98"/>
        </w:numPr>
        <w:spacing w:after="240" w:line="240" w:lineRule="auto"/>
        <w:rPr>
          <w:rFonts w:ascii="Arial Narrow" w:eastAsia="Arial Unicode MS" w:hAnsi="Arial Narrow"/>
          <w:b/>
          <w:bCs/>
          <w:sz w:val="22"/>
          <w:szCs w:val="22"/>
        </w:rPr>
      </w:pPr>
      <w:r w:rsidRPr="009B1883">
        <w:rPr>
          <w:rFonts w:ascii="Arial Narrow" w:eastAsia="Calibri" w:hAnsi="Arial Narrow"/>
          <w:b/>
          <w:bCs/>
          <w:sz w:val="22"/>
          <w:szCs w:val="22"/>
        </w:rPr>
        <w:t>wykonanie robót budowlanych w zakresie termomodernizacji objętej przedmiotem zamówienia;</w:t>
      </w:r>
    </w:p>
    <w:p w14:paraId="60E4CB35" w14:textId="12F30DB3"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 xml:space="preserve">Podana w ofercie cena brutto musi uwzględniać wszystkie wymagania Zamawiającego określone </w:t>
      </w:r>
      <w:r w:rsidRPr="00191C94">
        <w:rPr>
          <w:rFonts w:ascii="Arial Narrow" w:hAnsi="Arial Narrow"/>
          <w:sz w:val="22"/>
          <w:szCs w:val="22"/>
        </w:rPr>
        <w:br/>
        <w:t>w niniejsze</w:t>
      </w:r>
      <w:r w:rsidR="009B1883">
        <w:rPr>
          <w:rFonts w:ascii="Arial Narrow" w:hAnsi="Arial Narrow"/>
          <w:sz w:val="22"/>
          <w:szCs w:val="22"/>
        </w:rPr>
        <w:t>j</w:t>
      </w:r>
      <w:r w:rsidRPr="00191C94">
        <w:rPr>
          <w:rFonts w:ascii="Arial Narrow" w:hAnsi="Arial Narrow"/>
          <w:sz w:val="22"/>
          <w:szCs w:val="22"/>
        </w:rPr>
        <w:t xml:space="preserve"> SWZ, koszty jakie Wykonawca poniesie z tytułu należytego oraz zgodnego z umową </w:t>
      </w:r>
      <w:r w:rsidRPr="00191C94">
        <w:rPr>
          <w:rFonts w:ascii="Arial Narrow" w:hAnsi="Arial Narrow"/>
          <w:sz w:val="22"/>
          <w:szCs w:val="22"/>
        </w:rPr>
        <w:br/>
        <w:t>i obowiązującymi przepisami wykonania przedmiotu zamówienia.</w:t>
      </w:r>
    </w:p>
    <w:p w14:paraId="44548F1D" w14:textId="77C09AED"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 xml:space="preserve">W cenie oferty uwzględnia się zysk Wykonawcy oraz wszelkie wymagane przepisami prawa podatki i opłaty, </w:t>
      </w:r>
      <w:r w:rsidR="009B1883">
        <w:rPr>
          <w:rFonts w:ascii="Arial Narrow" w:hAnsi="Arial Narrow"/>
          <w:sz w:val="22"/>
          <w:szCs w:val="22"/>
        </w:rPr>
        <w:t xml:space="preserve">                    </w:t>
      </w:r>
      <w:r w:rsidRPr="00191C94">
        <w:rPr>
          <w:rFonts w:ascii="Arial Narrow" w:hAnsi="Arial Narrow"/>
          <w:sz w:val="22"/>
          <w:szCs w:val="22"/>
        </w:rPr>
        <w:t xml:space="preserve">a w szczególności podatek VAT. </w:t>
      </w:r>
    </w:p>
    <w:p w14:paraId="7B0323B9" w14:textId="77777777"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lastRenderedPageBreak/>
        <w:t>Obowiązek wykazania, że oferta nie zawiera rażąco niskiej ceny, spoczywa na Wykonawcy.</w:t>
      </w:r>
    </w:p>
    <w:p w14:paraId="427E6864" w14:textId="7F7B17A3"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eastAsia="Arial Unicode MS" w:hAnsi="Arial Narrow"/>
          <w:sz w:val="22"/>
          <w:szCs w:val="22"/>
        </w:rPr>
        <w:t>Rozliczenia pomiędzy Zamawiającym a Wykonawcą będą prowadzone wyłącznie w PLN,</w:t>
      </w:r>
      <w:r w:rsidRPr="00191C94">
        <w:rPr>
          <w:rFonts w:ascii="Arial Narrow" w:hAnsi="Arial Narrow"/>
          <w:sz w:val="22"/>
          <w:szCs w:val="22"/>
        </w:rPr>
        <w:t xml:space="preserve"> zgodnie </w:t>
      </w:r>
      <w:r w:rsidRPr="00191C94">
        <w:rPr>
          <w:rFonts w:ascii="Arial Narrow" w:hAnsi="Arial Narrow"/>
          <w:sz w:val="22"/>
          <w:szCs w:val="22"/>
        </w:rPr>
        <w:br/>
        <w:t xml:space="preserve">z przyjętymi normami, końcówki poniżej 0,5 grosza pomija się  końcówki, 0,5 grosza i wyższe zaokrągla się do </w:t>
      </w:r>
      <w:r w:rsidR="009B1883">
        <w:rPr>
          <w:rFonts w:ascii="Arial Narrow" w:hAnsi="Arial Narrow"/>
          <w:sz w:val="22"/>
          <w:szCs w:val="22"/>
        </w:rPr>
        <w:t xml:space="preserve">     </w:t>
      </w:r>
      <w:r w:rsidRPr="00191C94">
        <w:rPr>
          <w:rFonts w:ascii="Arial Narrow" w:hAnsi="Arial Narrow"/>
          <w:sz w:val="22"/>
          <w:szCs w:val="22"/>
        </w:rPr>
        <w:t>1 grosza.</w:t>
      </w:r>
    </w:p>
    <w:p w14:paraId="35045825" w14:textId="2888D7B4" w:rsidR="00EB3EC0"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 xml:space="preserve">Jeżeli złożono ofertę, której wybór prowadziłby do powstania u Zamawiającego obowiązku podatkowego zgodnie z przepisami o podatku od towarów i usług, Zamawiający w celu oceny takiej oferty dolicza do przedstawionej </w:t>
      </w:r>
      <w:r w:rsidR="009B1883">
        <w:rPr>
          <w:rFonts w:ascii="Arial Narrow" w:hAnsi="Arial Narrow"/>
          <w:sz w:val="22"/>
          <w:szCs w:val="22"/>
        </w:rPr>
        <w:t xml:space="preserve">               </w:t>
      </w:r>
      <w:r w:rsidRPr="00191C94">
        <w:rPr>
          <w:rFonts w:ascii="Arial Narrow" w:hAnsi="Arial Narrow"/>
          <w:sz w:val="22"/>
          <w:szCs w:val="22"/>
        </w:rPr>
        <w:t>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C7DF05" w14:textId="22C3995C" w:rsidR="009B1883" w:rsidRDefault="009B1883" w:rsidP="009B1883">
      <w:pPr>
        <w:pStyle w:val="NumeracjaUrzdowa"/>
        <w:numPr>
          <w:ilvl w:val="0"/>
          <w:numId w:val="0"/>
        </w:numPr>
        <w:pBdr>
          <w:bottom w:val="single" w:sz="6" w:space="1" w:color="auto"/>
        </w:pBdr>
        <w:spacing w:after="240" w:line="240" w:lineRule="auto"/>
        <w:ind w:left="360" w:hanging="360"/>
        <w:rPr>
          <w:rFonts w:ascii="Arial Narrow" w:hAnsi="Arial Narrow"/>
          <w:sz w:val="22"/>
          <w:szCs w:val="22"/>
        </w:rPr>
      </w:pPr>
    </w:p>
    <w:p w14:paraId="3E6D81A1" w14:textId="77777777" w:rsidR="00EB3EC0" w:rsidRPr="00191C94" w:rsidRDefault="00EB3EC0" w:rsidP="00743235">
      <w:pPr>
        <w:pStyle w:val="NumeracjaUrzdowa"/>
        <w:numPr>
          <w:ilvl w:val="0"/>
          <w:numId w:val="184"/>
        </w:numPr>
        <w:spacing w:line="240" w:lineRule="auto"/>
        <w:rPr>
          <w:rFonts w:ascii="Arial Narrow" w:eastAsia="Arial Unicode MS" w:hAnsi="Arial Narrow"/>
          <w:b/>
          <w:sz w:val="22"/>
          <w:szCs w:val="22"/>
        </w:rPr>
      </w:pPr>
      <w:r w:rsidRPr="00191C94">
        <w:rPr>
          <w:rFonts w:ascii="Arial Narrow" w:eastAsia="Arial Unicode MS" w:hAnsi="Arial Narrow"/>
          <w:b/>
          <w:sz w:val="22"/>
          <w:szCs w:val="22"/>
        </w:rPr>
        <w:t>OPIS KRYTERIÓW, KTÓRYMI ZAMAWIAJĄCY BĘDZIE SIĘ KIEROWAŁ PRZY WYBORZE OFERTY, WRAZ Z PODANIEM ZNACZENIA TYCH KRYTERIÓW I SPOSOBU OCENY OFERT</w:t>
      </w:r>
    </w:p>
    <w:p w14:paraId="0A12CB0B" w14:textId="77777777" w:rsidR="00EB3EC0" w:rsidRPr="00191C94" w:rsidRDefault="00EB3EC0" w:rsidP="00EB3EC0">
      <w:pPr>
        <w:jc w:val="both"/>
        <w:rPr>
          <w:rFonts w:ascii="Arial Narrow" w:eastAsia="Arial Unicode MS" w:hAnsi="Arial Narrow" w:cs="Times New Roman"/>
          <w:b/>
          <w:sz w:val="22"/>
          <w:szCs w:val="22"/>
        </w:rPr>
      </w:pPr>
    </w:p>
    <w:p w14:paraId="0E041866" w14:textId="75AE8AF9" w:rsidR="00EB3EC0" w:rsidRPr="00191C94" w:rsidRDefault="00EB3EC0" w:rsidP="00284B9E">
      <w:pPr>
        <w:numPr>
          <w:ilvl w:val="1"/>
          <w:numId w:val="95"/>
        </w:numPr>
        <w:spacing w:after="240"/>
        <w:ind w:left="567"/>
        <w:jc w:val="both"/>
        <w:rPr>
          <w:rFonts w:ascii="Arial Narrow" w:eastAsia="Times New Roman" w:hAnsi="Arial Narrow" w:cs="Times New Roman"/>
          <w:sz w:val="22"/>
          <w:szCs w:val="22"/>
        </w:rPr>
      </w:pPr>
      <w:r w:rsidRPr="00191C94">
        <w:rPr>
          <w:rFonts w:ascii="Arial Narrow" w:eastAsia="Arial Unicode MS" w:hAnsi="Arial Narrow" w:cs="Times New Roman"/>
          <w:sz w:val="22"/>
          <w:szCs w:val="22"/>
        </w:rPr>
        <w:t xml:space="preserve">Przy wyborze najkorzystniejszej oferty Zamawiający będzie kierował się kryteriami opisanymi </w:t>
      </w:r>
      <w:r w:rsidRPr="00191C94">
        <w:rPr>
          <w:rFonts w:ascii="Arial Narrow" w:eastAsia="Arial Unicode MS" w:hAnsi="Arial Narrow" w:cs="Times New Roman"/>
          <w:sz w:val="22"/>
          <w:szCs w:val="22"/>
        </w:rPr>
        <w:br/>
        <w:t>w niniejszym dziale, a wskazanymi przez Wykonawcę w treści Formularza Ofertowego stanowiącego załącznik nr 1 do SWZ.</w:t>
      </w:r>
    </w:p>
    <w:p w14:paraId="4E28CBC2" w14:textId="77777777" w:rsidR="00EB3EC0" w:rsidRPr="00191C94" w:rsidRDefault="00EB3EC0" w:rsidP="00284B9E">
      <w:pPr>
        <w:numPr>
          <w:ilvl w:val="1"/>
          <w:numId w:val="95"/>
        </w:numPr>
        <w:spacing w:after="240"/>
        <w:ind w:left="567"/>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191C94"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191C94" w:rsidRDefault="00EB3EC0" w:rsidP="006E0661">
            <w:pPr>
              <w:snapToGrid w:val="0"/>
              <w:spacing w:line="360" w:lineRule="auto"/>
              <w:jc w:val="center"/>
              <w:rPr>
                <w:rFonts w:ascii="Arial Narrow" w:eastAsia="Times New Roman" w:hAnsi="Arial Narrow" w:cs="Times New Roman"/>
                <w:b/>
                <w:sz w:val="22"/>
                <w:szCs w:val="22"/>
              </w:rPr>
            </w:pPr>
          </w:p>
          <w:p w14:paraId="23CEEDC3" w14:textId="77777777" w:rsidR="00EB3EC0" w:rsidRPr="00191C94" w:rsidRDefault="00EB3EC0" w:rsidP="006E0661">
            <w:pPr>
              <w:tabs>
                <w:tab w:val="left" w:pos="1417"/>
                <w:tab w:val="left" w:pos="1984"/>
              </w:tabs>
              <w:spacing w:after="240" w:line="360" w:lineRule="auto"/>
              <w:ind w:left="720"/>
              <w:jc w:val="center"/>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191C94" w:rsidRDefault="00EB3EC0" w:rsidP="006E0661">
            <w:pPr>
              <w:snapToGrid w:val="0"/>
              <w:spacing w:line="360" w:lineRule="auto"/>
              <w:jc w:val="center"/>
              <w:rPr>
                <w:rFonts w:ascii="Arial Narrow" w:eastAsia="Arial Unicode MS" w:hAnsi="Arial Narrow" w:cs="Times New Roman"/>
                <w:b/>
                <w:sz w:val="22"/>
                <w:szCs w:val="22"/>
              </w:rPr>
            </w:pPr>
          </w:p>
          <w:p w14:paraId="6BF7361E"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Waga  w [%]/ udział w ocenie [pkt.]</w:t>
            </w:r>
          </w:p>
        </w:tc>
      </w:tr>
      <w:tr w:rsidR="00EB3EC0" w:rsidRPr="00191C94"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191C94" w:rsidRDefault="008250F2" w:rsidP="008250F2">
            <w:pPr>
              <w:spacing w:line="360" w:lineRule="auto"/>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 </w:t>
            </w:r>
            <w:r w:rsidR="00EB3EC0" w:rsidRPr="00191C94">
              <w:rPr>
                <w:rFonts w:ascii="Arial Narrow" w:eastAsia="Times New Roman" w:hAnsi="Arial Narrow"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191C94" w:rsidRDefault="00EB3EC0" w:rsidP="006E0661">
            <w:pPr>
              <w:tabs>
                <w:tab w:val="left" w:pos="709"/>
                <w:tab w:val="left" w:pos="1276"/>
              </w:tabs>
              <w:spacing w:after="240" w:line="360" w:lineRule="auto"/>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60% waga udział w ocenie 60 pkt</w:t>
            </w:r>
          </w:p>
        </w:tc>
      </w:tr>
      <w:tr w:rsidR="00EB3EC0" w:rsidRPr="00191C94"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77777777" w:rsidR="00EB3EC0" w:rsidRPr="00191C94" w:rsidRDefault="00EB3EC0" w:rsidP="006E0661">
            <w:pPr>
              <w:tabs>
                <w:tab w:val="right" w:pos="284"/>
              </w:tabs>
              <w:jc w:val="center"/>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DŁUGOŚĆ GWARANCJI (G)</w:t>
            </w:r>
          </w:p>
          <w:p w14:paraId="0D8159C2" w14:textId="77777777" w:rsidR="00EB3EC0" w:rsidRPr="00191C94" w:rsidRDefault="00EB3EC0" w:rsidP="006E0661">
            <w:pPr>
              <w:tabs>
                <w:tab w:val="right" w:pos="284"/>
              </w:tabs>
              <w:jc w:val="center"/>
              <w:rPr>
                <w:rFonts w:ascii="Arial Narrow" w:eastAsia="Times New Roman" w:hAnsi="Arial Narrow"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191C94" w:rsidRDefault="009030DE" w:rsidP="006E0661">
            <w:pPr>
              <w:tabs>
                <w:tab w:val="left" w:pos="709"/>
                <w:tab w:val="left" w:pos="1276"/>
              </w:tabs>
              <w:spacing w:after="240" w:line="360" w:lineRule="auto"/>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4</w:t>
            </w:r>
            <w:r w:rsidR="00AD3151" w:rsidRPr="00191C94">
              <w:rPr>
                <w:rFonts w:ascii="Arial Narrow" w:eastAsia="Arial Unicode MS" w:hAnsi="Arial Narrow" w:cs="Times New Roman"/>
                <w:sz w:val="22"/>
                <w:szCs w:val="22"/>
              </w:rPr>
              <w:t>0% waga udział w ocenie 4</w:t>
            </w:r>
            <w:r w:rsidR="00EB3EC0" w:rsidRPr="00191C94">
              <w:rPr>
                <w:rFonts w:ascii="Arial Narrow" w:eastAsia="Arial Unicode MS" w:hAnsi="Arial Narrow" w:cs="Times New Roman"/>
                <w:sz w:val="22"/>
                <w:szCs w:val="22"/>
              </w:rPr>
              <w:t>0 pkt</w:t>
            </w:r>
          </w:p>
        </w:tc>
      </w:tr>
    </w:tbl>
    <w:p w14:paraId="07A5C63E" w14:textId="77777777" w:rsidR="00EB3EC0" w:rsidRPr="00191C94" w:rsidRDefault="00EB3EC0" w:rsidP="00284B9E">
      <w:pPr>
        <w:numPr>
          <w:ilvl w:val="1"/>
          <w:numId w:val="95"/>
        </w:numPr>
        <w:spacing w:line="360" w:lineRule="auto"/>
        <w:ind w:left="567"/>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Opis kryteriów/znaczenie:</w:t>
      </w:r>
    </w:p>
    <w:p w14:paraId="7DB2E327" w14:textId="77777777" w:rsidR="00EB3EC0" w:rsidRPr="00191C94" w:rsidRDefault="00EB3EC0" w:rsidP="00284B9E">
      <w:pPr>
        <w:numPr>
          <w:ilvl w:val="2"/>
          <w:numId w:val="91"/>
        </w:numPr>
        <w:spacing w:after="240"/>
        <w:ind w:left="851" w:hanging="425"/>
        <w:jc w:val="both"/>
        <w:rPr>
          <w:rFonts w:ascii="Arial Narrow" w:eastAsia="Times New Roman" w:hAnsi="Arial Narrow" w:cs="Times New Roman"/>
          <w:sz w:val="22"/>
          <w:szCs w:val="22"/>
        </w:rPr>
      </w:pPr>
      <w:r w:rsidRPr="00191C94">
        <w:rPr>
          <w:rFonts w:ascii="Arial Narrow" w:eastAsia="Arial Unicode MS" w:hAnsi="Arial Narrow" w:cs="Times New Roman"/>
          <w:b/>
          <w:sz w:val="22"/>
          <w:szCs w:val="22"/>
        </w:rPr>
        <w:t>CENA OFERTY</w:t>
      </w:r>
      <w:r w:rsidRPr="00191C94">
        <w:rPr>
          <w:rFonts w:ascii="Arial Narrow" w:eastAsia="Arial Unicode MS" w:hAnsi="Arial Narrow" w:cs="Times New Roman"/>
          <w:sz w:val="22"/>
          <w:szCs w:val="22"/>
        </w:rPr>
        <w:t xml:space="preserve">  </w:t>
      </w:r>
      <w:r w:rsidRPr="00191C94">
        <w:rPr>
          <w:rFonts w:ascii="Arial Narrow" w:eastAsia="Arial Unicode MS" w:hAnsi="Arial Narrow" w:cs="Times New Roman"/>
          <w:b/>
          <w:sz w:val="22"/>
          <w:szCs w:val="22"/>
        </w:rPr>
        <w:t>(CO)</w:t>
      </w:r>
      <w:r w:rsidRPr="00191C94">
        <w:rPr>
          <w:rFonts w:ascii="Arial Narrow" w:eastAsia="Arial Unicode MS" w:hAnsi="Arial Narrow"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dziale XIII SWZ. Przyznawanie ilości punktów poszczególnym ofertom w kryterium – CENA OFERTY -  odbywać się będzie wg następującej zasady:</w:t>
      </w:r>
    </w:p>
    <w:p w14:paraId="52C15CEE" w14:textId="77777777" w:rsidR="00EB3EC0" w:rsidRPr="00191C94" w:rsidRDefault="00EB3EC0" w:rsidP="00EB3EC0">
      <w:pPr>
        <w:tabs>
          <w:tab w:val="left" w:pos="2073"/>
          <w:tab w:val="left" w:pos="2356"/>
        </w:tabs>
        <w:spacing w:line="360" w:lineRule="auto"/>
        <w:ind w:left="1080"/>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CBON</w:t>
      </w:r>
    </w:p>
    <w:p w14:paraId="5F1709C6" w14:textId="77777777" w:rsidR="00EB3EC0" w:rsidRPr="00191C94" w:rsidRDefault="00EB3EC0" w:rsidP="00EB3EC0">
      <w:pPr>
        <w:tabs>
          <w:tab w:val="left" w:pos="993"/>
          <w:tab w:val="left" w:pos="1276"/>
        </w:tabs>
        <w:spacing w:line="360" w:lineRule="auto"/>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CO =      ------------------------------- x 60 pkt</w:t>
      </w:r>
    </w:p>
    <w:p w14:paraId="11DEDFAD" w14:textId="77777777" w:rsidR="00EB3EC0" w:rsidRPr="00191C94" w:rsidRDefault="00EB3EC0" w:rsidP="00EB3EC0">
      <w:pPr>
        <w:tabs>
          <w:tab w:val="left" w:pos="2073"/>
          <w:tab w:val="left" w:pos="2356"/>
        </w:tabs>
        <w:spacing w:line="360" w:lineRule="auto"/>
        <w:ind w:left="1080"/>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CBOB</w:t>
      </w:r>
    </w:p>
    <w:p w14:paraId="2E37B528" w14:textId="77777777" w:rsidR="00EB3EC0" w:rsidRPr="00191C94" w:rsidRDefault="00EB3EC0" w:rsidP="00EB3EC0">
      <w:pPr>
        <w:tabs>
          <w:tab w:val="left" w:pos="1417"/>
        </w:tabs>
        <w:spacing w:after="200"/>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gdzie:</w:t>
      </w:r>
    </w:p>
    <w:p w14:paraId="2A2D9A0C"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CBON –cena brutto oferty najkorzystniejszej</w:t>
      </w:r>
    </w:p>
    <w:p w14:paraId="327B8205"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CBOB – cena brutto oferty badanej</w:t>
      </w:r>
    </w:p>
    <w:p w14:paraId="4737D47B"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CO – liczna punktów przyznanych ocenianej ofercie w kryterium – cena oferty</w:t>
      </w:r>
    </w:p>
    <w:p w14:paraId="43DF4448"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p>
    <w:p w14:paraId="674B5093" w14:textId="0867EE2F" w:rsidR="00EB3EC0" w:rsidRPr="00191C94" w:rsidRDefault="00EB3EC0" w:rsidP="00284B9E">
      <w:pPr>
        <w:numPr>
          <w:ilvl w:val="2"/>
          <w:numId w:val="91"/>
        </w:numPr>
        <w:tabs>
          <w:tab w:val="left" w:pos="567"/>
        </w:tabs>
        <w:spacing w:after="200"/>
        <w:ind w:left="567" w:hanging="283"/>
        <w:jc w:val="both"/>
        <w:rPr>
          <w:rFonts w:ascii="Arial Narrow" w:eastAsia="Arial Unicode MS" w:hAnsi="Arial Narrow" w:cs="Times New Roman"/>
          <w:sz w:val="22"/>
          <w:szCs w:val="22"/>
        </w:rPr>
      </w:pPr>
      <w:r w:rsidRPr="00191C94">
        <w:rPr>
          <w:rFonts w:ascii="Arial Narrow" w:eastAsia="Arial Unicode MS" w:hAnsi="Arial Narrow" w:cs="Times New Roman"/>
          <w:b/>
          <w:sz w:val="22"/>
          <w:szCs w:val="22"/>
        </w:rPr>
        <w:t xml:space="preserve">DŁUGOŚĆ GWARANCJI (G)  - </w:t>
      </w:r>
      <w:r w:rsidRPr="00191C94">
        <w:rPr>
          <w:rFonts w:ascii="Arial Narrow" w:eastAsia="Arial Unicode MS" w:hAnsi="Arial Narrow" w:cs="Times New Roman"/>
          <w:sz w:val="22"/>
          <w:szCs w:val="22"/>
        </w:rPr>
        <w:t xml:space="preserve">kryterium będzie oceniane na podstawie oświadczenia złożonego w treści Formularza ofertowego załącznik nr 1 do SWZ. </w:t>
      </w:r>
      <w:r w:rsidRPr="00191C94">
        <w:rPr>
          <w:rFonts w:ascii="Arial Narrow" w:eastAsia="Times New Roman" w:hAnsi="Arial Narrow" w:cs="Times New Roman"/>
          <w:color w:val="000000"/>
          <w:sz w:val="22"/>
          <w:szCs w:val="22"/>
        </w:rPr>
        <w:t xml:space="preserve">Gwarancja jakości liczona od odbioru całości wykonanych robót budowlanych, potwierdzonych protokołem odbioru końcowego </w:t>
      </w:r>
      <w:r w:rsidR="004F3BAF">
        <w:rPr>
          <w:rFonts w:ascii="Arial Narrow" w:eastAsia="Times New Roman" w:hAnsi="Arial Narrow" w:cs="Times New Roman"/>
          <w:color w:val="000000"/>
          <w:sz w:val="22"/>
          <w:szCs w:val="22"/>
        </w:rPr>
        <w:t xml:space="preserve">bez uwag </w:t>
      </w:r>
      <w:r w:rsidRPr="00191C94">
        <w:rPr>
          <w:rFonts w:ascii="Arial Narrow" w:eastAsia="Times New Roman" w:hAnsi="Arial Narrow" w:cs="Times New Roman"/>
          <w:color w:val="000000"/>
          <w:sz w:val="22"/>
          <w:szCs w:val="22"/>
        </w:rPr>
        <w:t xml:space="preserve">robót objętych przedmiotem </w:t>
      </w:r>
      <w:r w:rsidRPr="00191C94">
        <w:rPr>
          <w:rFonts w:ascii="Arial Narrow" w:eastAsia="Times New Roman" w:hAnsi="Arial Narrow" w:cs="Times New Roman"/>
          <w:color w:val="000000"/>
          <w:sz w:val="22"/>
          <w:szCs w:val="22"/>
        </w:rPr>
        <w:lastRenderedPageBreak/>
        <w:t>zamówienia wraz z rozszerzeniem odpowiedzialności z tytułu rękojmi za wady na okres równy okresowi gwarancji jakości wynosi 60 miesięcy. Wykonawca może zaproponować okres wydłużenia gwarancji i rękojmi ponad wymagany przez Zamawiającego, p</w:t>
      </w:r>
      <w:r w:rsidRPr="00191C94">
        <w:rPr>
          <w:rFonts w:ascii="Arial Narrow" w:eastAsia="Arial Unicode MS" w:hAnsi="Arial Narrow" w:cs="Times New Roman"/>
          <w:sz w:val="22"/>
          <w:szCs w:val="22"/>
        </w:rPr>
        <w:t xml:space="preserve">rzyznawanie punktów poszczególnym ofertom w/w kryterium odbywać się będzie wg następującej zasady: </w:t>
      </w:r>
    </w:p>
    <w:p w14:paraId="4F5F101C" w14:textId="06D5D6BF" w:rsidR="00EB3EC0" w:rsidRPr="00191C94" w:rsidRDefault="00EB3EC0" w:rsidP="00EB3EC0">
      <w:pPr>
        <w:tabs>
          <w:tab w:val="right" w:pos="284"/>
        </w:tabs>
        <w:spacing w:after="120" w:line="276" w:lineRule="auto"/>
        <w:jc w:val="both"/>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 xml:space="preserve">                         </w:t>
      </w:r>
      <w:r w:rsidR="00AD3151" w:rsidRPr="00191C94">
        <w:rPr>
          <w:rFonts w:ascii="Arial Narrow" w:eastAsia="Arial Unicode MS" w:hAnsi="Arial Narrow" w:cs="Times New Roman"/>
          <w:b/>
          <w:sz w:val="22"/>
          <w:szCs w:val="22"/>
        </w:rPr>
        <w:t>72 miesiące to jest wydłużenie</w:t>
      </w:r>
      <w:r w:rsidRPr="00191C94">
        <w:rPr>
          <w:rFonts w:ascii="Arial Narrow" w:eastAsia="Arial Unicode MS" w:hAnsi="Arial Narrow" w:cs="Times New Roman"/>
          <w:b/>
          <w:sz w:val="22"/>
          <w:szCs w:val="22"/>
        </w:rPr>
        <w:t xml:space="preserve"> o 12 m-</w:t>
      </w:r>
      <w:proofErr w:type="spellStart"/>
      <w:r w:rsidRPr="00191C94">
        <w:rPr>
          <w:rFonts w:ascii="Arial Narrow" w:eastAsia="Arial Unicode MS" w:hAnsi="Arial Narrow" w:cs="Times New Roman"/>
          <w:b/>
          <w:sz w:val="22"/>
          <w:szCs w:val="22"/>
        </w:rPr>
        <w:t>c</w:t>
      </w:r>
      <w:r w:rsidR="00AD3151" w:rsidRPr="00191C94">
        <w:rPr>
          <w:rFonts w:ascii="Arial Narrow" w:eastAsia="Arial Unicode MS" w:hAnsi="Arial Narrow" w:cs="Times New Roman"/>
          <w:b/>
          <w:sz w:val="22"/>
          <w:szCs w:val="22"/>
        </w:rPr>
        <w:t>y</w:t>
      </w:r>
      <w:proofErr w:type="spellEnd"/>
      <w:r w:rsidR="00AD3151" w:rsidRPr="00191C94">
        <w:rPr>
          <w:rFonts w:ascii="Arial Narrow" w:eastAsia="Arial Unicode MS" w:hAnsi="Arial Narrow" w:cs="Times New Roman"/>
          <w:b/>
          <w:sz w:val="22"/>
          <w:szCs w:val="22"/>
        </w:rPr>
        <w:t xml:space="preserve"> okresu gwarancji i rękojmi – 4</w:t>
      </w:r>
      <w:r w:rsidRPr="00191C94">
        <w:rPr>
          <w:rFonts w:ascii="Arial Narrow" w:eastAsia="Arial Unicode MS" w:hAnsi="Arial Narrow" w:cs="Times New Roman"/>
          <w:b/>
          <w:sz w:val="22"/>
          <w:szCs w:val="22"/>
        </w:rPr>
        <w:t xml:space="preserve">0 pkt, </w:t>
      </w:r>
    </w:p>
    <w:p w14:paraId="0CF9F3EB" w14:textId="44166DCA" w:rsidR="00EB3EC0" w:rsidRPr="00191C94" w:rsidRDefault="00EB3EC0" w:rsidP="00EB3EC0">
      <w:pPr>
        <w:tabs>
          <w:tab w:val="right" w:pos="284"/>
        </w:tabs>
        <w:spacing w:after="120" w:line="276" w:lineRule="auto"/>
        <w:jc w:val="both"/>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 xml:space="preserve">                         66 miesięcy </w:t>
      </w:r>
      <w:r w:rsidR="00AD3151" w:rsidRPr="00191C94">
        <w:rPr>
          <w:rFonts w:ascii="Arial Narrow" w:eastAsia="Arial Unicode MS" w:hAnsi="Arial Narrow" w:cs="Times New Roman"/>
          <w:b/>
          <w:sz w:val="22"/>
          <w:szCs w:val="22"/>
        </w:rPr>
        <w:t xml:space="preserve">to jest </w:t>
      </w:r>
      <w:r w:rsidRPr="00191C94">
        <w:rPr>
          <w:rFonts w:ascii="Arial Narrow" w:eastAsia="Arial Unicode MS" w:hAnsi="Arial Narrow" w:cs="Times New Roman"/>
          <w:b/>
          <w:sz w:val="22"/>
          <w:szCs w:val="22"/>
        </w:rPr>
        <w:t>wydłużenie o 6 m-</w:t>
      </w:r>
      <w:proofErr w:type="spellStart"/>
      <w:r w:rsidRPr="00191C94">
        <w:rPr>
          <w:rFonts w:ascii="Arial Narrow" w:eastAsia="Arial Unicode MS" w:hAnsi="Arial Narrow" w:cs="Times New Roman"/>
          <w:b/>
          <w:sz w:val="22"/>
          <w:szCs w:val="22"/>
        </w:rPr>
        <w:t>c</w:t>
      </w:r>
      <w:r w:rsidR="00AD3151" w:rsidRPr="00191C94">
        <w:rPr>
          <w:rFonts w:ascii="Arial Narrow" w:eastAsia="Arial Unicode MS" w:hAnsi="Arial Narrow" w:cs="Times New Roman"/>
          <w:b/>
          <w:sz w:val="22"/>
          <w:szCs w:val="22"/>
        </w:rPr>
        <w:t>y</w:t>
      </w:r>
      <w:proofErr w:type="spellEnd"/>
      <w:r w:rsidR="00AD3151" w:rsidRPr="00191C94">
        <w:rPr>
          <w:rFonts w:ascii="Arial Narrow" w:eastAsia="Arial Unicode MS" w:hAnsi="Arial Narrow" w:cs="Times New Roman"/>
          <w:b/>
          <w:sz w:val="22"/>
          <w:szCs w:val="22"/>
        </w:rPr>
        <w:t xml:space="preserve"> okresu gwarancji i rękojmi – 2</w:t>
      </w:r>
      <w:r w:rsidRPr="00191C94">
        <w:rPr>
          <w:rFonts w:ascii="Arial Narrow" w:eastAsia="Arial Unicode MS" w:hAnsi="Arial Narrow" w:cs="Times New Roman"/>
          <w:b/>
          <w:sz w:val="22"/>
          <w:szCs w:val="22"/>
        </w:rPr>
        <w:t>0 pkt</w:t>
      </w:r>
      <w:r w:rsidR="009B1883">
        <w:rPr>
          <w:rFonts w:ascii="Arial Narrow" w:eastAsia="Arial Unicode MS" w:hAnsi="Arial Narrow" w:cs="Times New Roman"/>
          <w:b/>
          <w:sz w:val="22"/>
          <w:szCs w:val="22"/>
        </w:rPr>
        <w:t>,</w:t>
      </w:r>
    </w:p>
    <w:p w14:paraId="6C0F2781" w14:textId="77777777" w:rsidR="00EB3EC0" w:rsidRPr="00191C94" w:rsidRDefault="00EB3EC0" w:rsidP="00EB3EC0">
      <w:pPr>
        <w:spacing w:after="240"/>
        <w:ind w:left="510" w:hanging="510"/>
        <w:jc w:val="both"/>
        <w:rPr>
          <w:rFonts w:ascii="Arial Narrow" w:eastAsia="Times New Roman" w:hAnsi="Arial Narrow" w:cs="Times New Roman"/>
          <w:b/>
          <w:color w:val="000000"/>
          <w:sz w:val="22"/>
          <w:szCs w:val="22"/>
        </w:rPr>
      </w:pPr>
      <w:r w:rsidRPr="00191C94">
        <w:rPr>
          <w:rFonts w:ascii="Arial Narrow" w:eastAsia="Arial Unicode MS" w:hAnsi="Arial Narrow" w:cs="Times New Roman"/>
          <w:b/>
          <w:sz w:val="22"/>
          <w:szCs w:val="22"/>
        </w:rPr>
        <w:t xml:space="preserve">                         60 </w:t>
      </w:r>
      <w:r w:rsidRPr="00191C94">
        <w:rPr>
          <w:rFonts w:ascii="Arial Narrow" w:eastAsia="Times New Roman" w:hAnsi="Arial Narrow" w:cs="Times New Roman"/>
          <w:b/>
          <w:color w:val="000000"/>
          <w:sz w:val="22"/>
          <w:szCs w:val="22"/>
        </w:rPr>
        <w:t xml:space="preserve">miesięcy długości gwarancji jakości i rękojmi  – 0 pkt, </w:t>
      </w:r>
    </w:p>
    <w:p w14:paraId="1C6B755A" w14:textId="77777777" w:rsidR="00EB3EC0" w:rsidRPr="00191C94" w:rsidRDefault="00EB3EC0" w:rsidP="00EB3EC0">
      <w:pPr>
        <w:ind w:left="284"/>
        <w:jc w:val="both"/>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 xml:space="preserve">Wykonawca obowiązkowo musi wskazać tylko jeden przedział gwarancji jakości liczony </w:t>
      </w:r>
      <w:r w:rsidRPr="00191C94">
        <w:rPr>
          <w:rFonts w:ascii="Arial Narrow" w:eastAsia="Arial Unicode MS" w:hAnsi="Arial Narrow" w:cs="Times New Roman"/>
          <w:b/>
          <w:sz w:val="22"/>
          <w:szCs w:val="22"/>
        </w:rPr>
        <w:br/>
        <w:t>w miesiącach wymienionych powyżej;</w:t>
      </w:r>
    </w:p>
    <w:p w14:paraId="5B3EEAAB" w14:textId="77777777" w:rsidR="00AD3151" w:rsidRPr="00191C94" w:rsidRDefault="00AD3151" w:rsidP="00EB3EC0">
      <w:pPr>
        <w:ind w:left="284"/>
        <w:jc w:val="both"/>
        <w:rPr>
          <w:rFonts w:ascii="Arial Narrow" w:eastAsia="Arial Unicode MS" w:hAnsi="Arial Narrow" w:cs="Times New Roman"/>
          <w:b/>
          <w:sz w:val="22"/>
          <w:szCs w:val="22"/>
        </w:rPr>
      </w:pPr>
    </w:p>
    <w:p w14:paraId="6181D057" w14:textId="2B7EB7A0" w:rsidR="00EB3EC0" w:rsidRPr="00191C94" w:rsidRDefault="00EB3EC0" w:rsidP="00743235">
      <w:pPr>
        <w:numPr>
          <w:ilvl w:val="0"/>
          <w:numId w:val="105"/>
        </w:numPr>
        <w:spacing w:after="240"/>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w przypadku zaoferowania okresu gwarancji i rękojmi poniżej </w:t>
      </w:r>
      <w:r w:rsidRPr="00191C94">
        <w:rPr>
          <w:rFonts w:ascii="Arial Narrow" w:eastAsia="Times New Roman" w:hAnsi="Arial Narrow" w:cs="Times New Roman"/>
          <w:b/>
          <w:color w:val="000000"/>
          <w:sz w:val="22"/>
          <w:szCs w:val="22"/>
        </w:rPr>
        <w:t xml:space="preserve">60 miesięcy </w:t>
      </w:r>
      <w:r w:rsidRPr="00191C94">
        <w:rPr>
          <w:rFonts w:ascii="Arial Narrow" w:eastAsia="Times New Roman" w:hAnsi="Arial Narrow" w:cs="Times New Roman"/>
          <w:b/>
          <w:sz w:val="22"/>
          <w:szCs w:val="22"/>
        </w:rPr>
        <w:t>- oferta Wykonawcy zostanie odr</w:t>
      </w:r>
      <w:r w:rsidR="00AD3151" w:rsidRPr="00191C94">
        <w:rPr>
          <w:rFonts w:ascii="Arial Narrow" w:eastAsia="Times New Roman" w:hAnsi="Arial Narrow" w:cs="Times New Roman"/>
          <w:b/>
          <w:sz w:val="22"/>
          <w:szCs w:val="22"/>
        </w:rPr>
        <w:t>zucona</w:t>
      </w:r>
      <w:r w:rsidRPr="00191C94">
        <w:rPr>
          <w:rFonts w:ascii="Arial Narrow" w:eastAsia="Times New Roman" w:hAnsi="Arial Narrow" w:cs="Times New Roman"/>
          <w:b/>
          <w:sz w:val="22"/>
          <w:szCs w:val="22"/>
        </w:rPr>
        <w:t>;</w:t>
      </w:r>
    </w:p>
    <w:p w14:paraId="4C2280DB" w14:textId="01038E30" w:rsidR="00EB3EC0" w:rsidRPr="00191C94" w:rsidRDefault="00EB3EC0" w:rsidP="00743235">
      <w:pPr>
        <w:numPr>
          <w:ilvl w:val="0"/>
          <w:numId w:val="105"/>
        </w:numPr>
        <w:spacing w:after="240"/>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w przypadku zaoferowania okresu gwarancji i rękojmi powyżej </w:t>
      </w:r>
      <w:r w:rsidRPr="00191C94">
        <w:rPr>
          <w:rFonts w:ascii="Arial Narrow" w:eastAsia="Times New Roman" w:hAnsi="Arial Narrow" w:cs="Times New Roman"/>
          <w:b/>
          <w:color w:val="000000"/>
          <w:sz w:val="22"/>
          <w:szCs w:val="22"/>
        </w:rPr>
        <w:t xml:space="preserve">72 miesięcy- </w:t>
      </w:r>
      <w:r w:rsidRPr="00191C94">
        <w:rPr>
          <w:rFonts w:ascii="Arial Narrow" w:eastAsia="Times New Roman" w:hAnsi="Arial Narrow" w:cs="Times New Roman"/>
          <w:b/>
          <w:sz w:val="22"/>
          <w:szCs w:val="22"/>
        </w:rPr>
        <w:t xml:space="preserve">oferta Wykonawcy uzyska </w:t>
      </w:r>
      <w:r w:rsidR="00AD3151" w:rsidRPr="00191C94">
        <w:rPr>
          <w:rFonts w:ascii="Arial Narrow" w:eastAsia="Times New Roman" w:hAnsi="Arial Narrow" w:cs="Times New Roman"/>
          <w:b/>
          <w:sz w:val="22"/>
          <w:szCs w:val="22"/>
        </w:rPr>
        <w:t>4</w:t>
      </w:r>
      <w:r w:rsidRPr="00191C94">
        <w:rPr>
          <w:rFonts w:ascii="Arial Narrow" w:eastAsia="Times New Roman" w:hAnsi="Arial Narrow" w:cs="Times New Roman"/>
          <w:b/>
          <w:sz w:val="22"/>
          <w:szCs w:val="22"/>
        </w:rPr>
        <w:t>0 pkt;</w:t>
      </w:r>
    </w:p>
    <w:p w14:paraId="5AB43D01" w14:textId="547222B1" w:rsidR="00EB3EC0" w:rsidRPr="00191C94" w:rsidRDefault="00EB3EC0" w:rsidP="00284B9E">
      <w:pPr>
        <w:numPr>
          <w:ilvl w:val="1"/>
          <w:numId w:val="95"/>
        </w:numPr>
        <w:spacing w:after="240"/>
        <w:ind w:left="142"/>
        <w:jc w:val="both"/>
        <w:rPr>
          <w:rFonts w:ascii="Arial Narrow" w:eastAsia="Arial Unicode MS" w:hAnsi="Arial Narrow" w:cs="Times New Roman"/>
          <w:b/>
          <w:sz w:val="22"/>
          <w:szCs w:val="22"/>
        </w:rPr>
      </w:pPr>
      <w:r w:rsidRPr="00191C94">
        <w:rPr>
          <w:rFonts w:ascii="Arial Narrow" w:eastAsia="Arial Unicode MS" w:hAnsi="Arial Narrow" w:cs="Times New Roman"/>
          <w:sz w:val="22"/>
          <w:szCs w:val="22"/>
        </w:rPr>
        <w:t>Wykonawca jest zobowiązany złożyć w sposób czytelny, nie budzący wątpliwości  w treści formularza ofertowego, oświadczenie woli w zakresie wskazany</w:t>
      </w:r>
      <w:r w:rsidR="00AD3151" w:rsidRPr="00191C94">
        <w:rPr>
          <w:rFonts w:ascii="Arial Narrow" w:eastAsia="Arial Unicode MS" w:hAnsi="Arial Narrow" w:cs="Times New Roman"/>
          <w:sz w:val="22"/>
          <w:szCs w:val="22"/>
        </w:rPr>
        <w:t xml:space="preserve">ch kryteriów. Zgodnie </w:t>
      </w:r>
      <w:r w:rsidR="00AD3151" w:rsidRPr="00191C94">
        <w:rPr>
          <w:rFonts w:ascii="Arial Narrow" w:eastAsia="Arial Unicode MS" w:hAnsi="Arial Narrow" w:cs="Times New Roman"/>
          <w:b/>
          <w:sz w:val="22"/>
          <w:szCs w:val="22"/>
        </w:rPr>
        <w:t xml:space="preserve">z art. 223 </w:t>
      </w:r>
      <w:r w:rsidRPr="00191C94">
        <w:rPr>
          <w:rFonts w:ascii="Arial Narrow" w:eastAsia="Arial Unicode MS" w:hAnsi="Arial Narrow" w:cs="Times New Roman"/>
          <w:b/>
          <w:sz w:val="22"/>
          <w:szCs w:val="22"/>
        </w:rPr>
        <w:t xml:space="preserve">ust. 1 </w:t>
      </w:r>
      <w:r w:rsidRPr="00191C94">
        <w:rPr>
          <w:rFonts w:ascii="Arial Narrow" w:eastAsia="Arial Unicode MS" w:hAnsi="Arial Narrow"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SWZ.</w:t>
      </w:r>
    </w:p>
    <w:p w14:paraId="4F953C4F" w14:textId="77777777" w:rsidR="00EB3EC0" w:rsidRPr="00191C94" w:rsidRDefault="00EB3EC0" w:rsidP="00284B9E">
      <w:pPr>
        <w:numPr>
          <w:ilvl w:val="1"/>
          <w:numId w:val="95"/>
        </w:numPr>
        <w:spacing w:after="240"/>
        <w:ind w:left="142"/>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 xml:space="preserve">Oferta, która przedstawia najkorzystniejszy bilans maksymalnej liczby, przyznanych punktów </w:t>
      </w:r>
      <w:r w:rsidRPr="00191C94">
        <w:rPr>
          <w:rFonts w:ascii="Arial Narrow" w:eastAsia="Arial Unicode MS" w:hAnsi="Arial Narrow"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7D23D7E1" w:rsidR="00EB3EC0" w:rsidRPr="00191C94" w:rsidRDefault="004E1661" w:rsidP="00EB3EC0">
      <w:pPr>
        <w:tabs>
          <w:tab w:val="left" w:pos="993"/>
          <w:tab w:val="left" w:pos="1276"/>
        </w:tabs>
        <w:jc w:val="center"/>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B = CO + G</w:t>
      </w:r>
    </w:p>
    <w:p w14:paraId="0B4CC4D3" w14:textId="77777777" w:rsidR="00EB3EC0" w:rsidRPr="00191C94" w:rsidRDefault="00EB3EC0" w:rsidP="00EB3EC0">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gdzie:</w:t>
      </w:r>
    </w:p>
    <w:p w14:paraId="1B278D53" w14:textId="77777777" w:rsidR="00EB3EC0" w:rsidRPr="00191C94" w:rsidRDefault="00EB3EC0" w:rsidP="00EB3EC0">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B - suma  punktów badanej oferty przy zastosowanych kryteriach</w:t>
      </w:r>
    </w:p>
    <w:p w14:paraId="5765653E" w14:textId="77777777" w:rsidR="00EB3EC0" w:rsidRPr="00191C94" w:rsidRDefault="00EB3EC0" w:rsidP="00EB3EC0">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CO - liczba punktów przyznanych ocenianej ofercie w kryterium – CENA OFERTY</w:t>
      </w:r>
    </w:p>
    <w:p w14:paraId="59E299FB" w14:textId="36D3F3DF" w:rsidR="00CA7B07" w:rsidRDefault="00EB3EC0" w:rsidP="003266AC">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 xml:space="preserve">G- liczba punktów przyznanych ocenianej ofercie w kryterium  </w:t>
      </w:r>
      <w:r w:rsidRPr="00191C94">
        <w:rPr>
          <w:rFonts w:ascii="Arial Narrow" w:eastAsia="Arial Unicode MS" w:hAnsi="Arial Narrow" w:cs="Times New Roman"/>
          <w:b/>
          <w:sz w:val="22"/>
          <w:szCs w:val="22"/>
        </w:rPr>
        <w:t xml:space="preserve">- </w:t>
      </w:r>
      <w:r w:rsidR="003266AC" w:rsidRPr="00191C94">
        <w:rPr>
          <w:rFonts w:ascii="Arial Narrow" w:eastAsia="Arial Unicode MS" w:hAnsi="Arial Narrow" w:cs="Times New Roman"/>
          <w:sz w:val="22"/>
          <w:szCs w:val="22"/>
        </w:rPr>
        <w:t>DŁUGOŚĆ GWARANCJI</w:t>
      </w:r>
    </w:p>
    <w:p w14:paraId="7C3F8B8C" w14:textId="2CD97C63" w:rsidR="009B1883" w:rsidRDefault="009B1883" w:rsidP="003266AC">
      <w:pPr>
        <w:pBdr>
          <w:bottom w:val="single" w:sz="6" w:space="1" w:color="auto"/>
        </w:pBdr>
        <w:tabs>
          <w:tab w:val="left" w:pos="993"/>
          <w:tab w:val="left" w:pos="1276"/>
        </w:tabs>
        <w:jc w:val="both"/>
        <w:rPr>
          <w:rFonts w:ascii="Arial Narrow" w:eastAsia="Arial Unicode MS" w:hAnsi="Arial Narrow" w:cs="Times New Roman"/>
          <w:sz w:val="22"/>
          <w:szCs w:val="22"/>
        </w:rPr>
      </w:pPr>
    </w:p>
    <w:p w14:paraId="653A067A" w14:textId="77777777" w:rsidR="00CA7B07" w:rsidRPr="00191C94" w:rsidRDefault="00CA7B07" w:rsidP="000A52D5">
      <w:pPr>
        <w:pStyle w:val="NumeracjaUrzdowa"/>
        <w:widowControl/>
        <w:numPr>
          <w:ilvl w:val="0"/>
          <w:numId w:val="0"/>
        </w:numPr>
        <w:spacing w:before="120" w:after="120" w:line="240" w:lineRule="auto"/>
        <w:rPr>
          <w:rFonts w:ascii="Arial Narrow" w:hAnsi="Arial Narrow"/>
          <w:sz w:val="22"/>
          <w:szCs w:val="22"/>
        </w:rPr>
      </w:pPr>
    </w:p>
    <w:p w14:paraId="4A228222" w14:textId="1297004D" w:rsidR="00644F86" w:rsidRPr="00191C94" w:rsidRDefault="008316A8" w:rsidP="00743235">
      <w:pPr>
        <w:pStyle w:val="NumeracjaUrzdowa"/>
        <w:numPr>
          <w:ilvl w:val="0"/>
          <w:numId w:val="185"/>
        </w:numPr>
        <w:spacing w:after="240" w:line="240" w:lineRule="auto"/>
        <w:rPr>
          <w:rFonts w:ascii="Arial Narrow" w:hAnsi="Arial Narrow"/>
          <w:b/>
          <w:bCs/>
          <w:sz w:val="22"/>
          <w:szCs w:val="22"/>
        </w:rPr>
      </w:pPr>
      <w:r w:rsidRPr="00191C94">
        <w:rPr>
          <w:rFonts w:ascii="Arial Narrow" w:hAnsi="Arial Narrow"/>
          <w:b/>
          <w:bCs/>
          <w:sz w:val="22"/>
          <w:szCs w:val="22"/>
        </w:rPr>
        <w:t>ZABEZPIECZENIE NALEŻYTEGO WYKONANIA UMOWY</w:t>
      </w:r>
    </w:p>
    <w:p w14:paraId="03FC3DAF" w14:textId="77777777" w:rsidR="002D69A5"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eastAsia="Arial Unicode MS" w:hAnsi="Arial Narrow"/>
          <w:sz w:val="22"/>
          <w:szCs w:val="22"/>
        </w:rPr>
        <w:t>Zamawiający żąda zabezpieczenia należytego wykonania umowy (dalej „Zabezpieczenie”) na pokrycie roszczeń z tytułu niewykonania lub niewłaściwego wykonania umowy.</w:t>
      </w:r>
    </w:p>
    <w:p w14:paraId="1EE62FEB" w14:textId="77777777" w:rsidR="002D69A5"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Zamawiający ustanawia zabezpieczenie należytego wykonania umowy w wysokości </w:t>
      </w:r>
      <w:r w:rsidRPr="00191C94">
        <w:rPr>
          <w:rFonts w:ascii="Arial Narrow" w:hAnsi="Arial Narrow"/>
          <w:b/>
          <w:color w:val="000000"/>
          <w:sz w:val="22"/>
          <w:szCs w:val="22"/>
        </w:rPr>
        <w:t xml:space="preserve">5 % </w:t>
      </w:r>
      <w:r w:rsidRPr="00191C94">
        <w:rPr>
          <w:rFonts w:ascii="Arial Narrow" w:hAnsi="Arial Narrow"/>
          <w:color w:val="000000"/>
          <w:sz w:val="22"/>
          <w:szCs w:val="22"/>
        </w:rPr>
        <w:t xml:space="preserve">ceny całkowitej podanej w ofercie. </w:t>
      </w:r>
      <w:r w:rsidRPr="00191C94">
        <w:rPr>
          <w:rFonts w:ascii="Arial Narrow" w:hAnsi="Arial Narrow"/>
          <w:sz w:val="22"/>
          <w:szCs w:val="22"/>
        </w:rPr>
        <w:t>Zabezpieczenie będzie wniesione przez wybranego Wykonawcę przed podpisaniem umowy na warunkach określonych w niniejszym rozdziale.</w:t>
      </w:r>
    </w:p>
    <w:p w14:paraId="2607F847" w14:textId="4EEB7CB4" w:rsidR="002D69A5"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t>Dopuszczalne formy Zabezpiecze</w:t>
      </w:r>
      <w:r w:rsidR="00A8023E" w:rsidRPr="00191C94">
        <w:rPr>
          <w:rFonts w:ascii="Arial Narrow" w:hAnsi="Arial Narrow"/>
          <w:sz w:val="22"/>
          <w:szCs w:val="22"/>
        </w:rPr>
        <w:t>nia, zasady jego wniesienia, zm</w:t>
      </w:r>
      <w:r w:rsidR="003266AC" w:rsidRPr="00191C94">
        <w:rPr>
          <w:rFonts w:ascii="Arial Narrow" w:hAnsi="Arial Narrow"/>
          <w:sz w:val="22"/>
          <w:szCs w:val="22"/>
        </w:rPr>
        <w:t>i</w:t>
      </w:r>
      <w:r w:rsidR="00A8023E" w:rsidRPr="00191C94">
        <w:rPr>
          <w:rFonts w:ascii="Arial Narrow" w:hAnsi="Arial Narrow"/>
          <w:sz w:val="22"/>
          <w:szCs w:val="22"/>
        </w:rPr>
        <w:t>any,</w:t>
      </w:r>
      <w:r w:rsidRPr="00191C94">
        <w:rPr>
          <w:rFonts w:ascii="Arial Narrow" w:hAnsi="Arial Narrow"/>
          <w:sz w:val="22"/>
          <w:szCs w:val="22"/>
        </w:rPr>
        <w:t xml:space="preserve"> zwrotu określają przepisy Ustawy.</w:t>
      </w:r>
    </w:p>
    <w:p w14:paraId="7892A4A1" w14:textId="77777777" w:rsidR="002D69A5"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Zabezpieczenie wnoszone w pieniądzu Wykonawca wpłaca przelewem na rachunek bankowy konto bankowe: </w:t>
      </w:r>
      <w:r w:rsidR="00396A34" w:rsidRPr="00191C94">
        <w:rPr>
          <w:rFonts w:ascii="Arial Narrow" w:hAnsi="Arial Narrow"/>
          <w:b/>
          <w:sz w:val="22"/>
          <w:szCs w:val="22"/>
        </w:rPr>
        <w:t>Bank Spółdzielczy w Zgierzu, nr konta bankowego: 51 8783 0004 0029 0065 2000 0004.</w:t>
      </w:r>
    </w:p>
    <w:p w14:paraId="62846200" w14:textId="77777777" w:rsidR="002D69A5"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W przypadku wniesienia wadium w pieniądzu (jeżeli dotyczy) Wykonawca może w uzgodnieniu </w:t>
      </w:r>
      <w:r w:rsidRPr="00191C94">
        <w:rPr>
          <w:rFonts w:ascii="Arial Narrow" w:hAnsi="Arial Narrow"/>
          <w:sz w:val="22"/>
          <w:szCs w:val="22"/>
        </w:rPr>
        <w:br/>
        <w:t>z Zamawiającym zaliczyć kwotę wadium na poczet zabezpieczenia- jeżeli Zamawiający żądał wniesienia wadium.</w:t>
      </w:r>
    </w:p>
    <w:p w14:paraId="39368048" w14:textId="08CBCD5C" w:rsidR="002D69A5"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lastRenderedPageBreak/>
        <w:t xml:space="preserve">W trakcie realizacji umowy Wykonawca może dokonać zmiany formy zabezpieczenia na jedną lub kilka form </w:t>
      </w:r>
      <w:r w:rsidR="009B1883">
        <w:rPr>
          <w:rFonts w:ascii="Arial Narrow" w:hAnsi="Arial Narrow"/>
          <w:sz w:val="22"/>
          <w:szCs w:val="22"/>
        </w:rPr>
        <w:t xml:space="preserve">              </w:t>
      </w:r>
      <w:r w:rsidRPr="00191C94">
        <w:rPr>
          <w:rFonts w:ascii="Arial Narrow" w:hAnsi="Arial Narrow"/>
          <w:sz w:val="22"/>
          <w:szCs w:val="22"/>
        </w:rPr>
        <w:t>z zachowaniem ciągłości zabezpieczenia i bez zmniejszania jego wysokości.</w:t>
      </w:r>
    </w:p>
    <w:p w14:paraId="72529A8A" w14:textId="7AE40B31" w:rsidR="00644F86" w:rsidRPr="00191C94" w:rsidRDefault="008316A8"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365B336B" w:rsidR="004214CA" w:rsidRPr="009B1883" w:rsidRDefault="004214CA" w:rsidP="00743235">
      <w:pPr>
        <w:pStyle w:val="NumeracjaUrzdowa"/>
        <w:numPr>
          <w:ilvl w:val="0"/>
          <w:numId w:val="106"/>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9B1883">
        <w:rPr>
          <w:rFonts w:ascii="Arial Narrow" w:hAnsi="Arial Narrow"/>
          <w:sz w:val="22"/>
          <w:szCs w:val="22"/>
        </w:rPr>
        <w:t>W</w:t>
      </w:r>
      <w:r w:rsidRPr="00191C94">
        <w:rPr>
          <w:rFonts w:ascii="Arial Narrow" w:hAnsi="Arial Narrow"/>
          <w:sz w:val="22"/>
          <w:szCs w:val="22"/>
        </w:rPr>
        <w:t>ykonawcy.</w:t>
      </w:r>
    </w:p>
    <w:p w14:paraId="63D05D92" w14:textId="4BA291BD" w:rsidR="009B1883" w:rsidRDefault="009B1883" w:rsidP="009B1883">
      <w:pPr>
        <w:pStyle w:val="NumeracjaUrzdowa"/>
        <w:numPr>
          <w:ilvl w:val="0"/>
          <w:numId w:val="0"/>
        </w:numPr>
        <w:pBdr>
          <w:bottom w:val="single" w:sz="6" w:space="1" w:color="auto"/>
        </w:pBdr>
        <w:spacing w:after="240" w:line="240" w:lineRule="auto"/>
        <w:ind w:left="360" w:hanging="360"/>
        <w:rPr>
          <w:rFonts w:ascii="Arial Narrow" w:hAnsi="Arial Narrow"/>
          <w:sz w:val="22"/>
          <w:szCs w:val="22"/>
        </w:rPr>
      </w:pPr>
    </w:p>
    <w:p w14:paraId="2E2536A5" w14:textId="77777777" w:rsidR="00F17982" w:rsidRPr="00191C94" w:rsidRDefault="00F17982" w:rsidP="00743235">
      <w:pPr>
        <w:pStyle w:val="NumeracjaUrzdowa"/>
        <w:numPr>
          <w:ilvl w:val="0"/>
          <w:numId w:val="186"/>
        </w:numPr>
        <w:rPr>
          <w:rFonts w:ascii="Arial Narrow" w:hAnsi="Arial Narrow"/>
          <w:b/>
          <w:bCs/>
          <w:sz w:val="22"/>
          <w:szCs w:val="22"/>
        </w:rPr>
      </w:pPr>
      <w:r w:rsidRPr="00191C94">
        <w:rPr>
          <w:rFonts w:ascii="Arial Narrow" w:hAnsi="Arial Narrow"/>
          <w:b/>
          <w:bCs/>
          <w:sz w:val="22"/>
          <w:szCs w:val="22"/>
        </w:rPr>
        <w:t>INFORMACJA O FORMALNOŚCIACH, JAKIE POWINNY ZOSTAĆ DOPEŁNIONE PO WYBORZE OFERTY</w:t>
      </w:r>
    </w:p>
    <w:p w14:paraId="64AE269D" w14:textId="0995839A" w:rsidR="00F17982" w:rsidRPr="00191C94" w:rsidRDefault="00F17982" w:rsidP="00743235">
      <w:pPr>
        <w:pStyle w:val="NumeracjaUrzdowa"/>
        <w:numPr>
          <w:ilvl w:val="1"/>
          <w:numId w:val="140"/>
        </w:numPr>
        <w:spacing w:after="240" w:line="240" w:lineRule="auto"/>
        <w:ind w:left="567"/>
        <w:rPr>
          <w:rFonts w:ascii="Arial Narrow" w:hAnsi="Arial Narrow"/>
          <w:sz w:val="22"/>
          <w:szCs w:val="22"/>
        </w:rPr>
      </w:pPr>
      <w:r w:rsidRPr="00191C94">
        <w:rPr>
          <w:rFonts w:ascii="Arial Narrow" w:hAnsi="Arial Narrow"/>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191C94">
        <w:rPr>
          <w:rFonts w:ascii="Arial Narrow" w:hAnsi="Arial Narrow"/>
          <w:sz w:val="22"/>
          <w:szCs w:val="22"/>
        </w:rPr>
        <w:t xml:space="preserve">ienia  </w:t>
      </w:r>
      <w:r w:rsidR="009B1883">
        <w:rPr>
          <w:rFonts w:ascii="Arial Narrow" w:hAnsi="Arial Narrow"/>
          <w:sz w:val="22"/>
          <w:szCs w:val="22"/>
        </w:rPr>
        <w:t xml:space="preserve">                     </w:t>
      </w:r>
      <w:r w:rsidR="003266AC" w:rsidRPr="00191C94">
        <w:rPr>
          <w:rFonts w:ascii="Arial Narrow" w:hAnsi="Arial Narrow"/>
          <w:sz w:val="22"/>
          <w:szCs w:val="22"/>
        </w:rPr>
        <w:t>i przystępuje do podpisania</w:t>
      </w:r>
      <w:r w:rsidRPr="00191C94">
        <w:rPr>
          <w:rFonts w:ascii="Arial Narrow" w:hAnsi="Arial Narrow"/>
          <w:sz w:val="22"/>
          <w:szCs w:val="22"/>
        </w:rPr>
        <w:t xml:space="preserve"> umowy, bez zbędnej zwłoki.</w:t>
      </w:r>
    </w:p>
    <w:p w14:paraId="6ACF39F3" w14:textId="47E6586D" w:rsidR="00F17982" w:rsidRDefault="00F17982" w:rsidP="00743235">
      <w:pPr>
        <w:pStyle w:val="NumeracjaUrzdowa"/>
        <w:numPr>
          <w:ilvl w:val="1"/>
          <w:numId w:val="140"/>
        </w:numPr>
        <w:spacing w:after="240" w:line="240" w:lineRule="auto"/>
        <w:ind w:left="567"/>
        <w:rPr>
          <w:rFonts w:ascii="Arial Narrow" w:hAnsi="Arial Narrow"/>
          <w:sz w:val="22"/>
          <w:szCs w:val="22"/>
        </w:rPr>
      </w:pPr>
      <w:r w:rsidRPr="00191C94">
        <w:rPr>
          <w:rFonts w:ascii="Arial Narrow" w:hAnsi="Arial Narrow"/>
          <w:sz w:val="22"/>
          <w:szCs w:val="22"/>
        </w:rPr>
        <w:t>Osoby reprezentujące Wykonawcę przy podpisywaniu umowy powinny posiadać ze sobą dokumenty potwierdzające ich umocowanie do podpisania umowy, o ile umocowanie to nie będzie wynikać z do</w:t>
      </w:r>
      <w:r w:rsidR="003266AC" w:rsidRPr="00191C94">
        <w:rPr>
          <w:rFonts w:ascii="Arial Narrow" w:hAnsi="Arial Narrow"/>
          <w:sz w:val="22"/>
          <w:szCs w:val="22"/>
        </w:rPr>
        <w:t>kumentów załączonych do oferty a w</w:t>
      </w:r>
      <w:r w:rsidRPr="00191C94">
        <w:rPr>
          <w:rFonts w:ascii="Arial Narrow" w:hAnsi="Arial Narrow"/>
          <w:sz w:val="22"/>
          <w:szCs w:val="22"/>
        </w:rPr>
        <w:t xml:space="preserve"> przypadku konsorcjum/ spółki cywilnej kopię umowy reg</w:t>
      </w:r>
      <w:r w:rsidR="003266AC" w:rsidRPr="00191C94">
        <w:rPr>
          <w:rFonts w:ascii="Arial Narrow" w:hAnsi="Arial Narrow"/>
          <w:sz w:val="22"/>
          <w:szCs w:val="22"/>
        </w:rPr>
        <w:t>ulującej reprezentację</w:t>
      </w:r>
      <w:r w:rsidRPr="00191C94">
        <w:rPr>
          <w:rFonts w:ascii="Arial Narrow" w:hAnsi="Arial Narrow"/>
          <w:sz w:val="22"/>
          <w:szCs w:val="22"/>
        </w:rPr>
        <w:t xml:space="preserve">. </w:t>
      </w:r>
    </w:p>
    <w:p w14:paraId="6ADB3140" w14:textId="3CEF1853" w:rsidR="009B1883" w:rsidRDefault="009B1883" w:rsidP="009B1883">
      <w:pPr>
        <w:pStyle w:val="NumeracjaUrzdowa"/>
        <w:numPr>
          <w:ilvl w:val="0"/>
          <w:numId w:val="0"/>
        </w:numPr>
        <w:pBdr>
          <w:bottom w:val="single" w:sz="6" w:space="1" w:color="auto"/>
        </w:pBdr>
        <w:spacing w:after="240" w:line="240" w:lineRule="auto"/>
        <w:ind w:left="643"/>
        <w:rPr>
          <w:rFonts w:ascii="Arial Narrow" w:hAnsi="Arial Narrow"/>
          <w:sz w:val="22"/>
          <w:szCs w:val="22"/>
        </w:rPr>
      </w:pPr>
    </w:p>
    <w:p w14:paraId="340967E7" w14:textId="77777777" w:rsidR="00644F86" w:rsidRPr="00191C94" w:rsidRDefault="008316A8" w:rsidP="00743235">
      <w:pPr>
        <w:pStyle w:val="NumeracjaUrzdowa"/>
        <w:numPr>
          <w:ilvl w:val="0"/>
          <w:numId w:val="186"/>
        </w:numPr>
        <w:rPr>
          <w:rFonts w:ascii="Arial Narrow" w:hAnsi="Arial Narrow"/>
          <w:b/>
          <w:bCs/>
          <w:sz w:val="22"/>
          <w:szCs w:val="22"/>
        </w:rPr>
      </w:pPr>
      <w:r w:rsidRPr="00191C94">
        <w:rPr>
          <w:rFonts w:ascii="Arial Narrow" w:hAnsi="Arial Narrow"/>
          <w:b/>
          <w:bCs/>
          <w:sz w:val="22"/>
          <w:szCs w:val="22"/>
        </w:rPr>
        <w:t>UMOWA NA WYKONANIE ZAMÓWIENIA</w:t>
      </w:r>
    </w:p>
    <w:p w14:paraId="6636174E" w14:textId="41D3E559" w:rsidR="00554303" w:rsidRPr="00191C94" w:rsidRDefault="008316A8" w:rsidP="00743235">
      <w:pPr>
        <w:pStyle w:val="NumeracjaUrzdowa"/>
        <w:numPr>
          <w:ilvl w:val="0"/>
          <w:numId w:val="107"/>
        </w:numPr>
        <w:spacing w:after="240" w:line="240" w:lineRule="auto"/>
        <w:rPr>
          <w:rFonts w:ascii="Arial Narrow" w:hAnsi="Arial Narrow"/>
          <w:sz w:val="22"/>
          <w:szCs w:val="22"/>
        </w:rPr>
      </w:pPr>
      <w:r w:rsidRPr="00191C94">
        <w:rPr>
          <w:rFonts w:ascii="Arial Narrow" w:hAnsi="Arial Narrow"/>
          <w:sz w:val="22"/>
          <w:szCs w:val="22"/>
        </w:rPr>
        <w:t>Z Wykonawcą, którego oferta w wyniku badania będzie najkorzystniejsza, zostanie podpis</w:t>
      </w:r>
      <w:r w:rsidR="00A12810" w:rsidRPr="00191C94">
        <w:rPr>
          <w:rFonts w:ascii="Arial Narrow" w:hAnsi="Arial Narrow"/>
          <w:sz w:val="22"/>
          <w:szCs w:val="22"/>
        </w:rPr>
        <w:t xml:space="preserve">ana umowa. </w:t>
      </w:r>
      <w:r w:rsidRPr="00191C94">
        <w:rPr>
          <w:rFonts w:ascii="Arial Narrow" w:hAnsi="Arial Narrow"/>
          <w:sz w:val="22"/>
          <w:szCs w:val="22"/>
        </w:rPr>
        <w:t xml:space="preserve">Wraz ze </w:t>
      </w:r>
      <w:r w:rsidR="0008348A" w:rsidRPr="00191C94">
        <w:rPr>
          <w:rFonts w:ascii="Arial Narrow" w:hAnsi="Arial Narrow"/>
          <w:sz w:val="22"/>
          <w:szCs w:val="22"/>
        </w:rPr>
        <w:t>SWZ</w:t>
      </w:r>
      <w:r w:rsidRPr="00191C94">
        <w:rPr>
          <w:rFonts w:ascii="Arial Narrow" w:hAnsi="Arial Narrow"/>
          <w:sz w:val="22"/>
          <w:szCs w:val="22"/>
        </w:rPr>
        <w:t>, Wykonawca otrzymał od Zamawiającego projekt umowy na wykonanie Zamówienia.</w:t>
      </w:r>
      <w:r w:rsidR="00A12810" w:rsidRPr="00191C94">
        <w:rPr>
          <w:rFonts w:ascii="Arial Narrow" w:hAnsi="Arial Narrow"/>
          <w:sz w:val="22"/>
          <w:szCs w:val="22"/>
        </w:rPr>
        <w:t xml:space="preserve"> </w:t>
      </w:r>
      <w:r w:rsidRPr="00191C94">
        <w:rPr>
          <w:rFonts w:ascii="Arial Narrow" w:hAnsi="Arial Narrow"/>
          <w:sz w:val="22"/>
          <w:szCs w:val="22"/>
        </w:rPr>
        <w:t xml:space="preserve">Oświadczenie </w:t>
      </w:r>
      <w:r w:rsidR="009B1883">
        <w:rPr>
          <w:rFonts w:ascii="Arial Narrow" w:hAnsi="Arial Narrow"/>
          <w:sz w:val="22"/>
          <w:szCs w:val="22"/>
        </w:rPr>
        <w:t xml:space="preserve">                </w:t>
      </w:r>
      <w:r w:rsidRPr="00191C94">
        <w:rPr>
          <w:rFonts w:ascii="Arial Narrow" w:hAnsi="Arial Narrow"/>
          <w:sz w:val="22"/>
          <w:szCs w:val="22"/>
        </w:rPr>
        <w:t>o gotowości zawarcia umowy z Zamawiającym na warunkach Projektu Umowy zawarte jest w treści Formularza ofertowego.</w:t>
      </w:r>
    </w:p>
    <w:p w14:paraId="4AB4955D" w14:textId="79126DAE" w:rsidR="00554303" w:rsidRPr="00191C94" w:rsidRDefault="00554303" w:rsidP="00743235">
      <w:pPr>
        <w:pStyle w:val="NumeracjaUrzdowa"/>
        <w:numPr>
          <w:ilvl w:val="0"/>
          <w:numId w:val="107"/>
        </w:numPr>
        <w:spacing w:after="240" w:line="240" w:lineRule="auto"/>
        <w:rPr>
          <w:rFonts w:ascii="Arial Narrow" w:hAnsi="Arial Narrow"/>
          <w:sz w:val="22"/>
          <w:szCs w:val="22"/>
        </w:rPr>
      </w:pPr>
      <w:r w:rsidRPr="00191C94">
        <w:rPr>
          <w:rFonts w:ascii="Arial Narrow" w:hAnsi="Arial Narrow"/>
          <w:sz w:val="22"/>
          <w:szCs w:val="22"/>
        </w:rPr>
        <w:t xml:space="preserve">Zamawiający przewiduje zmiany do treści niniejszej umowy na podstawie </w:t>
      </w:r>
      <w:r w:rsidRPr="00191C94">
        <w:rPr>
          <w:rFonts w:ascii="Arial Narrow" w:hAnsi="Arial Narrow"/>
          <w:b/>
          <w:sz w:val="22"/>
          <w:szCs w:val="22"/>
        </w:rPr>
        <w:t>art. 455</w:t>
      </w:r>
      <w:r w:rsidRPr="00191C94">
        <w:rPr>
          <w:rFonts w:ascii="Arial Narrow" w:hAnsi="Arial Narrow"/>
          <w:sz w:val="22"/>
          <w:szCs w:val="22"/>
        </w:rPr>
        <w:t xml:space="preserve"> Ustawy </w:t>
      </w:r>
      <w:proofErr w:type="spellStart"/>
      <w:r w:rsidRPr="00191C94">
        <w:rPr>
          <w:rFonts w:ascii="Arial Narrow" w:hAnsi="Arial Narrow"/>
          <w:sz w:val="22"/>
          <w:szCs w:val="22"/>
        </w:rPr>
        <w:t>Pzp</w:t>
      </w:r>
      <w:proofErr w:type="spellEnd"/>
      <w:r w:rsidRPr="00191C94">
        <w:rPr>
          <w:rFonts w:ascii="Arial Narrow" w:hAnsi="Arial Narrow"/>
          <w:sz w:val="22"/>
          <w:szCs w:val="22"/>
        </w:rPr>
        <w:t>,</w:t>
      </w:r>
      <w:r w:rsidRPr="00191C94">
        <w:rPr>
          <w:rFonts w:ascii="Arial Narrow" w:hAnsi="Arial Narrow"/>
          <w:sz w:val="22"/>
          <w:szCs w:val="22"/>
        </w:rPr>
        <w:br/>
        <w:t xml:space="preserve"> w szczególności w niżej opisanych przypadkach :</w:t>
      </w:r>
    </w:p>
    <w:p w14:paraId="0CD2EC33"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adresu/siedziby/danych kontaktowych Zamawiającego/Wykonawcy, osób występujących po stronie Zamawiającego/Wykonawcy;</w:t>
      </w:r>
    </w:p>
    <w:p w14:paraId="12BC2B16"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terminu rozpoczęcia/ zakończenia realizacji umowy w przypadku przedłużenia się procedury przetargowej;</w:t>
      </w:r>
    </w:p>
    <w:p w14:paraId="57CD9434"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powszechnie obowiązujących przepisów prawa w zakresie mającym wpływ na realizację umowy;</w:t>
      </w:r>
    </w:p>
    <w:p w14:paraId="04BB64FD"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 xml:space="preserve">zmian dokonanych podczas wykonywania robót, które nie odstępują w sposób istotny od zatwierdzonego projektu lub warunków pozwolenia na budowę w ramach art. 36 a ust 5 ustawy Prawo budowlane i dokonane </w:t>
      </w:r>
      <w:r w:rsidRPr="00191C94">
        <w:rPr>
          <w:rFonts w:ascii="Arial Narrow" w:eastAsia="Times New Roman" w:hAnsi="Arial Narrow" w:cs="Times New Roman"/>
          <w:sz w:val="22"/>
          <w:szCs w:val="22"/>
        </w:rPr>
        <w:lastRenderedPageBreak/>
        <w:t>zostały zgodnie z zapisami art. 36 a ust 6 ustawy Prawo budowlane, spełniające zapisy art. 57 ust 2 ustawy Prawo budowlane;</w:t>
      </w:r>
    </w:p>
    <w:p w14:paraId="48E1B51D"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 xml:space="preserve">zmiany w zakresie rozwiązań technologicznych określonych w dokumentacji technicznej stanowiącej opis przedmiotu umowy </w:t>
      </w:r>
      <w:r w:rsidRPr="00191C94">
        <w:rPr>
          <w:rFonts w:ascii="Arial Narrow" w:eastAsia="Times New Roman" w:hAnsi="Arial Narrow" w:cs="Times New Roman"/>
          <w:sz w:val="22"/>
          <w:szCs w:val="22"/>
        </w:rPr>
        <w:t>na wniosek Wykonawcy, za zgodą Zamawiającego w uzasadnionych przypadkach, gdy realizacja zadania według obowiązującej dokumentacji technicznej powodowałoby wadliwe wykonanie przedmiotu umowy;</w:t>
      </w:r>
    </w:p>
    <w:p w14:paraId="15EDFBEB" w14:textId="0B4A7DAA"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Pr>
          <w:rFonts w:ascii="Arial Narrow" w:eastAsia="Times New Roman" w:hAnsi="Arial Narrow" w:cs="Times New Roman"/>
          <w:sz w:val="22"/>
          <w:szCs w:val="22"/>
        </w:rPr>
        <w:t xml:space="preserve">                     </w:t>
      </w:r>
      <w:r w:rsidRPr="00191C94">
        <w:rPr>
          <w:rFonts w:ascii="Arial Narrow" w:eastAsia="Times New Roman" w:hAnsi="Arial Narrow" w:cs="Times New Roman"/>
          <w:sz w:val="22"/>
          <w:szCs w:val="22"/>
        </w:rPr>
        <w:t xml:space="preserve"> i akceptacji Zamawiającego, powyższe zmiany nie stanowią podstawy do zmiany terminu zakończenia robót;</w:t>
      </w:r>
    </w:p>
    <w:p w14:paraId="65E62CCD"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wprowadzenia koniecznych zmian do dokumentacji projektowej zapobiegających powstaniu wady obiektu budowlanego;</w:t>
      </w:r>
    </w:p>
    <w:p w14:paraId="4A51AAC9"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terminu realizacji umowy w przypadku wprowadzenia koniecznych zmian do dokumentacji projektowej lub zmiany zakresu robót;</w:t>
      </w:r>
    </w:p>
    <w:p w14:paraId="3A11B397"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 xml:space="preserve">zmiany wysokości wynagrodzenia Wykonawcy z tytułu realizacji umowy, w przypadku zmiany </w:t>
      </w:r>
      <w:r w:rsidRPr="00191C94">
        <w:rPr>
          <w:rFonts w:ascii="Arial Narrow" w:eastAsia="Times New Roman" w:hAnsi="Arial Narrow"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91C94">
        <w:rPr>
          <w:rFonts w:ascii="Arial Narrow" w:eastAsia="ArialNarrow, 'Arial Unicode MS'" w:hAnsi="Arial Narrow" w:cs="Times New Roman"/>
          <w:sz w:val="22"/>
          <w:szCs w:val="22"/>
        </w:rPr>
        <w:t>jeżeli zmiany te będą miały wpływ na koszty wykonania zamówienia</w:t>
      </w:r>
      <w:r w:rsidRPr="00191C94">
        <w:rPr>
          <w:rFonts w:ascii="Arial Narrow" w:eastAsia="Times New Roman" w:hAnsi="Arial Narrow" w:cs="Times New Roman"/>
          <w:sz w:val="22"/>
          <w:szCs w:val="22"/>
        </w:rPr>
        <w:t>;</w:t>
      </w:r>
    </w:p>
    <w:p w14:paraId="54238823"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4C2952D"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 xml:space="preserve">zmiany wysokości wynagrodzenia Wykonawcy z tytułu realizacji umowy, w przypadku zmiany zasad gromadzenia i wysokości wpłat do pracowniczych  planów kapitałowych, o których mowa w ustawie z dnia </w:t>
      </w:r>
      <w:r w:rsidR="009B1883">
        <w:rPr>
          <w:rFonts w:ascii="Arial Narrow" w:eastAsia="ArialNarrow, 'Arial Unicode MS'" w:hAnsi="Arial Narrow" w:cs="Times New Roman"/>
          <w:sz w:val="22"/>
          <w:szCs w:val="22"/>
        </w:rPr>
        <w:t xml:space="preserve">                     </w:t>
      </w:r>
      <w:r w:rsidRPr="00191C94">
        <w:rPr>
          <w:rFonts w:ascii="Arial Narrow" w:eastAsia="ArialNarrow, 'Arial Unicode MS'" w:hAnsi="Arial Narrow" w:cs="Times New Roman"/>
          <w:sz w:val="22"/>
          <w:szCs w:val="22"/>
        </w:rPr>
        <w:t>4 października 2018 r. o pracowniczych planach kapitałowych,</w:t>
      </w:r>
      <w:r w:rsidRPr="00191C94">
        <w:rPr>
          <w:rFonts w:ascii="Arial Narrow" w:eastAsia="Times New Roman" w:hAnsi="Arial Narrow" w:cs="Times New Roman"/>
          <w:b/>
          <w:sz w:val="22"/>
          <w:szCs w:val="22"/>
        </w:rPr>
        <w:t xml:space="preserve"> </w:t>
      </w:r>
      <w:r w:rsidRPr="00191C94">
        <w:rPr>
          <w:rFonts w:ascii="Arial Narrow" w:eastAsia="ArialNarrow, 'Arial Unicode MS'" w:hAnsi="Arial Narrow" w:cs="Times New Roman"/>
          <w:sz w:val="22"/>
          <w:szCs w:val="22"/>
        </w:rPr>
        <w:t>jeżeli zmiany te będą miały wpływ na koszty wykonania zamówienia;</w:t>
      </w:r>
    </w:p>
    <w:p w14:paraId="65EB5E3A" w14:textId="4694558C"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w zakresie terminu realizacji umowy w związku z wystąpieniem niekorzystnych warunków atmosferycznych</w:t>
      </w:r>
      <w:r w:rsidR="000C0EB8" w:rsidRPr="00191C94">
        <w:rPr>
          <w:rFonts w:ascii="Arial Narrow" w:eastAsia="Times New Roman" w:hAnsi="Arial Narrow" w:cs="Times New Roman"/>
          <w:sz w:val="22"/>
          <w:szCs w:val="22"/>
        </w:rPr>
        <w:t xml:space="preserve"> uniemożliwiających realizację przedmiotu umowy zgodnie ze sztuką budowlaną</w:t>
      </w:r>
      <w:r w:rsidRPr="00191C94">
        <w:rPr>
          <w:rFonts w:ascii="Arial Narrow" w:eastAsia="Times New Roman" w:hAnsi="Arial Narrow" w:cs="Times New Roman"/>
          <w:sz w:val="22"/>
          <w:szCs w:val="22"/>
        </w:rPr>
        <w:t>, potwierdzone przez obie</w:t>
      </w:r>
      <w:r w:rsidR="000C0EB8" w:rsidRPr="00191C94">
        <w:rPr>
          <w:rFonts w:ascii="Arial Narrow" w:eastAsia="Times New Roman" w:hAnsi="Arial Narrow" w:cs="Times New Roman"/>
          <w:sz w:val="22"/>
          <w:szCs w:val="22"/>
        </w:rPr>
        <w:t xml:space="preserve"> strony protokołem konieczności:</w:t>
      </w:r>
    </w:p>
    <w:p w14:paraId="61B254A9" w14:textId="77777777" w:rsidR="000C0EB8" w:rsidRPr="00191C94" w:rsidRDefault="000C0EB8" w:rsidP="00743235">
      <w:pPr>
        <w:widowControl/>
        <w:numPr>
          <w:ilvl w:val="0"/>
          <w:numId w:val="166"/>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temperatura gruntu niższa niż +5° C, </w:t>
      </w:r>
    </w:p>
    <w:p w14:paraId="1166C578" w14:textId="77777777" w:rsidR="000C0EB8" w:rsidRPr="00191C94" w:rsidRDefault="000C0EB8" w:rsidP="00743235">
      <w:pPr>
        <w:widowControl/>
        <w:numPr>
          <w:ilvl w:val="0"/>
          <w:numId w:val="166"/>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ciągłe opady śniegu, </w:t>
      </w:r>
    </w:p>
    <w:p w14:paraId="2EB2398D" w14:textId="77777777" w:rsidR="000C0EB8" w:rsidRPr="00191C94" w:rsidRDefault="000C0EB8" w:rsidP="00743235">
      <w:pPr>
        <w:widowControl/>
        <w:numPr>
          <w:ilvl w:val="0"/>
          <w:numId w:val="166"/>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utrzymujące się dłużej niż 2 dni kalendarzowe, </w:t>
      </w:r>
    </w:p>
    <w:p w14:paraId="0656AF77" w14:textId="77777777" w:rsidR="000C0EB8" w:rsidRPr="00191C94" w:rsidRDefault="000C0EB8" w:rsidP="00743235">
      <w:pPr>
        <w:widowControl/>
        <w:numPr>
          <w:ilvl w:val="0"/>
          <w:numId w:val="166"/>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śnieg utrzymujący się na gruncie dłużej niż 2 dni kalendarzowe, </w:t>
      </w:r>
    </w:p>
    <w:p w14:paraId="16B0934C" w14:textId="4D2AA83A" w:rsidR="000C0EB8" w:rsidRPr="00191C94" w:rsidRDefault="000C0EB8" w:rsidP="00743235">
      <w:pPr>
        <w:widowControl/>
        <w:numPr>
          <w:ilvl w:val="0"/>
          <w:numId w:val="166"/>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opady deszczu utrzymujące się przez 3 dni kalendarzowe;</w:t>
      </w:r>
    </w:p>
    <w:p w14:paraId="118AC598" w14:textId="77777777" w:rsidR="00554303" w:rsidRPr="00191C94" w:rsidRDefault="00554303" w:rsidP="00743235">
      <w:pPr>
        <w:numPr>
          <w:ilvl w:val="0"/>
          <w:numId w:val="164"/>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w zakresie terminu realizacji umowy w związku z wystąpieniem następujących okoliczności:</w:t>
      </w:r>
    </w:p>
    <w:p w14:paraId="13CB08A0" w14:textId="77777777" w:rsidR="00554303"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nieprzewidziane zmiany stanu prawnego,</w:t>
      </w:r>
    </w:p>
    <w:p w14:paraId="6F16A2A3" w14:textId="77777777" w:rsidR="00554303"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konieczność prowadzenia uzgodnień z właścicielami nieruchomości,</w:t>
      </w:r>
    </w:p>
    <w:p w14:paraId="526A301D" w14:textId="568111A6" w:rsidR="00554303" w:rsidRPr="00191C94" w:rsidRDefault="00A17653" w:rsidP="00743235">
      <w:pPr>
        <w:widowControl/>
        <w:numPr>
          <w:ilvl w:val="0"/>
          <w:numId w:val="108"/>
        </w:numPr>
        <w:spacing w:before="240"/>
        <w:ind w:left="1276" w:hanging="153"/>
        <w:jc w:val="both"/>
        <w:rPr>
          <w:rFonts w:ascii="Arial Narrow" w:eastAsia="Times New Roman" w:hAnsi="Arial Narrow" w:cs="Times New Roman"/>
          <w:sz w:val="22"/>
          <w:szCs w:val="22"/>
        </w:rPr>
      </w:pPr>
      <w:r>
        <w:rPr>
          <w:rFonts w:ascii="Arial Narrow" w:eastAsia="ArialNarrow, 'Arial Unicode MS'" w:hAnsi="Arial Narrow" w:cs="Times New Roman"/>
          <w:sz w:val="22"/>
          <w:szCs w:val="22"/>
        </w:rPr>
        <w:t xml:space="preserve">  </w:t>
      </w:r>
      <w:r w:rsidR="00554303" w:rsidRPr="00191C94">
        <w:rPr>
          <w:rFonts w:ascii="Arial Narrow" w:eastAsia="ArialNarrow, 'Arial Unicode MS'" w:hAnsi="Arial Narrow" w:cs="Times New Roman"/>
          <w:sz w:val="22"/>
          <w:szCs w:val="22"/>
        </w:rPr>
        <w:t>konieczność uzgodnień z gestorami sieci,</w:t>
      </w:r>
    </w:p>
    <w:p w14:paraId="4EC4ADC3" w14:textId="1C1F109E" w:rsidR="00554303"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wystąpienia opóźnienia w wydawaniu decyzji, zezwoleń, uzgodnień itp. do wydania których właściwe organy są zobowiązane na mocy przepisów prawa, jeżeli opóźnienie przekroczy okres, przewidziany</w:t>
      </w:r>
      <w:r w:rsidR="009B1883">
        <w:rPr>
          <w:rFonts w:ascii="Arial Narrow" w:eastAsia="Times New Roman" w:hAnsi="Arial Narrow" w:cs="Times New Roman"/>
          <w:sz w:val="22"/>
          <w:szCs w:val="22"/>
        </w:rPr>
        <w:t xml:space="preserve">               </w:t>
      </w:r>
      <w:r w:rsidRPr="00191C94">
        <w:rPr>
          <w:rFonts w:ascii="Arial Narrow" w:eastAsia="Times New Roman" w:hAnsi="Arial Narrow" w:cs="Times New Roman"/>
          <w:sz w:val="22"/>
          <w:szCs w:val="22"/>
        </w:rPr>
        <w:t xml:space="preserve"> </w:t>
      </w:r>
      <w:r w:rsidRPr="00191C94">
        <w:rPr>
          <w:rFonts w:ascii="Arial Narrow" w:eastAsia="Times New Roman" w:hAnsi="Arial Narrow" w:cs="Times New Roman"/>
          <w:sz w:val="22"/>
          <w:szCs w:val="22"/>
        </w:rPr>
        <w:lastRenderedPageBreak/>
        <w:t>w przepisach prawa, w którym w/w decyzje powinny zostać wydane oraz nie są następstwem okoliczności, za które Wykonawca ponosi odpowiedzialność,</w:t>
      </w:r>
    </w:p>
    <w:p w14:paraId="6A4AFAE3" w14:textId="77777777" w:rsidR="00554303"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odmowy wydania przez właściwe organy decyzji, zezwoleń, uzgodnień itp. z przyczyn niezawinionych przez Wykonawcę,</w:t>
      </w:r>
    </w:p>
    <w:p w14:paraId="5987C9A1" w14:textId="77777777" w:rsidR="00554303"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77777777" w:rsidR="00554303"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21CEF6A2" w14:textId="77777777" w:rsidR="005A6117"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działania siły wyższej, za którą uważa się zdarzenia o charakterze nadzwyczajnym, występujące po zawarciu niniejszej umowy, a których strony nie były w stanie przewidzieć </w:t>
      </w:r>
      <w:r w:rsidRPr="00191C94">
        <w:rPr>
          <w:rFonts w:ascii="Arial Narrow" w:eastAsia="Times New Roman" w:hAnsi="Arial Narrow"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61EBA65A" w14:textId="787ACEE3" w:rsidR="000C0EB8" w:rsidRPr="00191C94" w:rsidRDefault="00554303" w:rsidP="00743235">
      <w:pPr>
        <w:widowControl/>
        <w:numPr>
          <w:ilvl w:val="0"/>
          <w:numId w:val="108"/>
        </w:numPr>
        <w:spacing w:before="240"/>
        <w:ind w:left="1276" w:hanging="153"/>
        <w:jc w:val="both"/>
        <w:rPr>
          <w:rFonts w:ascii="Arial Narrow" w:eastAsia="Times New Roman" w:hAnsi="Arial Narrow" w:cs="Times New Roman"/>
          <w:sz w:val="22"/>
          <w:szCs w:val="22"/>
        </w:rPr>
      </w:pPr>
      <w:r w:rsidRPr="00191C94">
        <w:rPr>
          <w:rFonts w:ascii="Arial Narrow" w:hAnsi="Arial Narrow" w:cs="Times New Roman"/>
          <w:noProof/>
          <w:sz w:val="22"/>
          <w:szCs w:val="22"/>
        </w:rPr>
        <w:t xml:space="preserve">w związku z panującą pandemią wirusa SARS-cov-2, wywołującego chorobę COVID-19, </w:t>
      </w:r>
      <w:r w:rsidR="005A6117" w:rsidRPr="00191C94">
        <w:rPr>
          <w:rFonts w:ascii="Arial Narrow" w:eastAsia="Times New Roman" w:hAnsi="Arial Narrow" w:cs="Times New Roman"/>
          <w:sz w:val="22"/>
          <w:szCs w:val="22"/>
        </w:rPr>
        <w:t>d</w:t>
      </w:r>
      <w:r w:rsidR="000C0EB8" w:rsidRPr="00191C94">
        <w:rPr>
          <w:rFonts w:ascii="Arial Narrow" w:eastAsia="Times New Roman" w:hAnsi="Arial Narrow" w:cs="Times New Roman"/>
          <w:sz w:val="22"/>
          <w:szCs w:val="22"/>
        </w:rPr>
        <w:t xml:space="preserve">opuszcza się możliwość zmiany umowy w oparciu o art. 15 r. ustawy </w:t>
      </w:r>
      <w:r w:rsidR="000C0EB8" w:rsidRPr="00191C94">
        <w:rPr>
          <w:rFonts w:ascii="Arial Narrow" w:hAnsi="Arial Narrow" w:cs="Times New Roman"/>
          <w:sz w:val="22"/>
          <w:szCs w:val="22"/>
        </w:rPr>
        <w:t xml:space="preserve">z dnia 2 marca 2020 r. o szczególnych rozwiązaniach związanych z zapobieganiem, przeciwdziałaniem i zwalczaniem COVID-19, innych chorób zakaźnych oraz wywołanych nimi sytuacji kryzysowych </w:t>
      </w:r>
      <w:r w:rsidR="005A6117" w:rsidRPr="00191C94">
        <w:rPr>
          <w:rFonts w:ascii="Arial Narrow" w:hAnsi="Arial Narrow" w:cs="Times New Roman"/>
          <w:sz w:val="22"/>
          <w:szCs w:val="22"/>
        </w:rPr>
        <w:t>(Dz. U. 2020 r. poz. 1842)</w:t>
      </w:r>
    </w:p>
    <w:p w14:paraId="57C4A638" w14:textId="77777777" w:rsidR="00554303" w:rsidRPr="00191C94" w:rsidRDefault="00554303" w:rsidP="00743235">
      <w:pPr>
        <w:widowControl/>
        <w:numPr>
          <w:ilvl w:val="0"/>
          <w:numId w:val="109"/>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768559C1" w:rsidR="00554303" w:rsidRPr="00191C94" w:rsidRDefault="005A6117" w:rsidP="00743235">
      <w:pPr>
        <w:widowControl/>
        <w:numPr>
          <w:ilvl w:val="0"/>
          <w:numId w:val="109"/>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W</w:t>
      </w:r>
      <w:r w:rsidR="00554303" w:rsidRPr="00191C94">
        <w:rPr>
          <w:rFonts w:ascii="Arial Narrow" w:eastAsia="Times New Roman" w:hAnsi="Arial Narrow" w:cs="Times New Roman"/>
          <w:sz w:val="22"/>
          <w:szCs w:val="22"/>
        </w:rPr>
        <w:t xml:space="preserve">prowadzenie zmian dotyczących zakresu robót do umowy może prowadzić do istotnych lub nieistotnych </w:t>
      </w:r>
      <w:proofErr w:type="spellStart"/>
      <w:r w:rsidR="00554303" w:rsidRPr="00191C94">
        <w:rPr>
          <w:rFonts w:ascii="Arial Narrow" w:eastAsia="Times New Roman" w:hAnsi="Arial Narrow" w:cs="Times New Roman"/>
          <w:sz w:val="22"/>
          <w:szCs w:val="22"/>
        </w:rPr>
        <w:t>odst</w:t>
      </w:r>
      <w:r w:rsidR="00A17653">
        <w:rPr>
          <w:rFonts w:ascii="Arial Narrow" w:eastAsia="Times New Roman" w:hAnsi="Arial Narrow" w:cs="Times New Roman"/>
          <w:sz w:val="22"/>
          <w:szCs w:val="22"/>
        </w:rPr>
        <w:t>ą</w:t>
      </w:r>
      <w:r w:rsidR="00554303" w:rsidRPr="00191C94">
        <w:rPr>
          <w:rFonts w:ascii="Arial Narrow" w:eastAsia="Times New Roman" w:hAnsi="Arial Narrow" w:cs="Times New Roman"/>
          <w:sz w:val="22"/>
          <w:szCs w:val="22"/>
        </w:rPr>
        <w:t>pień</w:t>
      </w:r>
      <w:proofErr w:type="spellEnd"/>
      <w:r w:rsidR="00554303" w:rsidRPr="00191C94">
        <w:rPr>
          <w:rFonts w:ascii="Arial Narrow" w:eastAsia="Times New Roman" w:hAnsi="Arial Narrow" w:cs="Times New Roman"/>
          <w:sz w:val="22"/>
          <w:szCs w:val="22"/>
        </w:rPr>
        <w:t xml:space="preserve"> od zatwierdzonego projektu budowlanego  co związane jest z koniecznością wprowadzenia zmian do dokumentacji stanowiącej  podstawę realizacji umowy.</w:t>
      </w:r>
    </w:p>
    <w:p w14:paraId="0AE83944" w14:textId="77777777" w:rsidR="00554303" w:rsidRPr="00191C94" w:rsidRDefault="00554303" w:rsidP="00743235">
      <w:pPr>
        <w:widowControl/>
        <w:numPr>
          <w:ilvl w:val="0"/>
          <w:numId w:val="109"/>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Wprowadzenie zmian do umowy może nastąpić  na wniosek Wykonawcy lub Zamawiającego zgodnie z trybem określonym </w:t>
      </w:r>
      <w:r w:rsidRPr="00191C94">
        <w:rPr>
          <w:rFonts w:ascii="Arial Narrow" w:eastAsia="Times New Roman" w:hAnsi="Arial Narrow" w:cs="Times New Roman"/>
          <w:b/>
          <w:sz w:val="22"/>
          <w:szCs w:val="22"/>
        </w:rPr>
        <w:t>w ust. 9.</w:t>
      </w:r>
      <w:r w:rsidRPr="00191C94">
        <w:rPr>
          <w:rFonts w:ascii="Arial Narrow" w:eastAsia="Times New Roman" w:hAnsi="Arial Narrow" w:cs="Times New Roman"/>
          <w:sz w:val="22"/>
          <w:szCs w:val="22"/>
        </w:rPr>
        <w:t xml:space="preserve"> Konieczność zmian wnioskowanych przez Wykonawcę, każdorazowo potwierdza inspektor nadzoru.</w:t>
      </w:r>
    </w:p>
    <w:p w14:paraId="09E9A938" w14:textId="77777777" w:rsidR="00554303" w:rsidRPr="00191C94" w:rsidRDefault="00554303" w:rsidP="00743235">
      <w:pPr>
        <w:widowControl/>
        <w:numPr>
          <w:ilvl w:val="0"/>
          <w:numId w:val="109"/>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Zmiana postanowień umowy możliwa jest także w przypadku:</w:t>
      </w:r>
    </w:p>
    <w:p w14:paraId="640D6FB5" w14:textId="77777777" w:rsidR="00554303" w:rsidRPr="00191C94" w:rsidRDefault="00554303" w:rsidP="00743235">
      <w:pPr>
        <w:widowControl/>
        <w:numPr>
          <w:ilvl w:val="0"/>
          <w:numId w:val="163"/>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złożenia wniosku o upadłość albo likwidację Wykonawcy;</w:t>
      </w:r>
    </w:p>
    <w:p w14:paraId="72834C97" w14:textId="77777777" w:rsidR="00554303" w:rsidRPr="00191C94" w:rsidRDefault="00554303" w:rsidP="00743235">
      <w:pPr>
        <w:widowControl/>
        <w:numPr>
          <w:ilvl w:val="0"/>
          <w:numId w:val="163"/>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191C94" w:rsidRDefault="00554303" w:rsidP="00743235">
      <w:pPr>
        <w:widowControl/>
        <w:numPr>
          <w:ilvl w:val="0"/>
          <w:numId w:val="110"/>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91C94">
        <w:rPr>
          <w:rFonts w:ascii="Arial Narrow" w:eastAsia="Times New Roman" w:hAnsi="Arial Narrow"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91C94">
        <w:rPr>
          <w:rFonts w:ascii="Arial Narrow" w:eastAsia="Times New Roman" w:hAnsi="Arial Narrow" w:cs="Times New Roman"/>
          <w:kern w:val="0"/>
          <w:sz w:val="22"/>
          <w:szCs w:val="22"/>
          <w:lang w:eastAsia="pl-PL" w:bidi="ar-SA"/>
        </w:rPr>
        <w:t xml:space="preserve">w wyniku sukcesji, wstępując w </w:t>
      </w:r>
      <w:r w:rsidRPr="00191C94">
        <w:rPr>
          <w:rFonts w:ascii="Arial Narrow" w:eastAsia="Times New Roman" w:hAnsi="Arial Narrow" w:cs="Times New Roman"/>
          <w:iCs/>
          <w:kern w:val="0"/>
          <w:sz w:val="22"/>
          <w:szCs w:val="22"/>
          <w:lang w:eastAsia="pl-PL" w:bidi="ar-SA"/>
        </w:rPr>
        <w:t>prawa</w:t>
      </w:r>
      <w:r w:rsidRPr="00191C94">
        <w:rPr>
          <w:rFonts w:ascii="Arial Narrow" w:eastAsia="Times New Roman" w:hAnsi="Arial Narrow"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191C94" w:rsidRDefault="00554303" w:rsidP="00743235">
      <w:pPr>
        <w:widowControl/>
        <w:numPr>
          <w:ilvl w:val="0"/>
          <w:numId w:val="110"/>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91C94">
        <w:rPr>
          <w:rFonts w:ascii="Arial Narrow" w:eastAsia="ArialNarrow, 'Arial Unicode MS'" w:hAnsi="Arial Narrow" w:cs="Times New Roman"/>
          <w:sz w:val="22"/>
          <w:szCs w:val="22"/>
        </w:rPr>
        <w:t>Określa się następujący tryb dokonywania zmian postanowień umowy:</w:t>
      </w:r>
    </w:p>
    <w:p w14:paraId="67E23A4F" w14:textId="77777777" w:rsidR="00554303" w:rsidRPr="00191C94" w:rsidRDefault="00554303" w:rsidP="00743235">
      <w:pPr>
        <w:numPr>
          <w:ilvl w:val="0"/>
          <w:numId w:val="162"/>
        </w:numPr>
        <w:spacing w:before="240"/>
        <w:ind w:right="-2"/>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lastRenderedPageBreak/>
        <w:t>zmiana postanowień zawartej umowy może nastąpić wyłącznie, za zgodą stron, wyrażoną na piśmie, pod rygorem nieważności;</w:t>
      </w:r>
    </w:p>
    <w:p w14:paraId="6CE3D292" w14:textId="77777777" w:rsidR="00554303" w:rsidRPr="00191C94" w:rsidRDefault="00554303" w:rsidP="00743235">
      <w:pPr>
        <w:numPr>
          <w:ilvl w:val="0"/>
          <w:numId w:val="162"/>
        </w:numPr>
        <w:spacing w:before="240"/>
        <w:ind w:right="-2"/>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strona występująca o zmianę postanowień zawartej umowy zobowiązana jest do udokumentowania zaistnienia powyższych okoliczności;</w:t>
      </w:r>
    </w:p>
    <w:p w14:paraId="43C0B27A" w14:textId="74D143C9" w:rsidR="00A8023E" w:rsidRPr="00A17653" w:rsidRDefault="00554303" w:rsidP="00743235">
      <w:pPr>
        <w:numPr>
          <w:ilvl w:val="0"/>
          <w:numId w:val="162"/>
        </w:numPr>
        <w:spacing w:before="240"/>
        <w:ind w:right="-2"/>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wniosek o zmianę postanowień zawartej umowy musi być wyrażony na piśmie.</w:t>
      </w:r>
    </w:p>
    <w:p w14:paraId="1B226DD5" w14:textId="12DC48F1" w:rsidR="00A17653" w:rsidRDefault="00A17653" w:rsidP="00A17653">
      <w:pPr>
        <w:pBdr>
          <w:bottom w:val="single" w:sz="6" w:space="1" w:color="auto"/>
        </w:pBdr>
        <w:spacing w:before="240"/>
        <w:ind w:right="-2"/>
        <w:jc w:val="both"/>
        <w:rPr>
          <w:rFonts w:ascii="Arial Narrow" w:eastAsia="ArialNarrow, 'Arial Unicode MS'" w:hAnsi="Arial Narrow" w:cs="Times New Roman"/>
          <w:sz w:val="22"/>
          <w:szCs w:val="22"/>
        </w:rPr>
      </w:pPr>
    </w:p>
    <w:p w14:paraId="7E29A362" w14:textId="77777777" w:rsidR="00554303" w:rsidRPr="00191C94" w:rsidRDefault="00554303" w:rsidP="00554303">
      <w:pPr>
        <w:spacing w:before="240"/>
        <w:ind w:left="1069" w:right="-2"/>
        <w:jc w:val="both"/>
        <w:rPr>
          <w:rFonts w:ascii="Arial Narrow" w:eastAsia="Times New Roman" w:hAnsi="Arial Narrow" w:cs="Times New Roman"/>
          <w:sz w:val="22"/>
          <w:szCs w:val="22"/>
        </w:rPr>
      </w:pPr>
    </w:p>
    <w:p w14:paraId="2751DEBD" w14:textId="6B5D42A6" w:rsidR="004214CA" w:rsidRPr="00191C94" w:rsidRDefault="008316A8" w:rsidP="00743235">
      <w:pPr>
        <w:pStyle w:val="NumeracjaUrzdowa"/>
        <w:numPr>
          <w:ilvl w:val="0"/>
          <w:numId w:val="186"/>
        </w:numPr>
        <w:rPr>
          <w:rFonts w:ascii="Arial Narrow" w:eastAsia="Calibri" w:hAnsi="Arial Narrow"/>
          <w:b/>
          <w:bCs/>
          <w:sz w:val="22"/>
          <w:szCs w:val="22"/>
          <w:lang w:eastAsia="pl-PL"/>
        </w:rPr>
      </w:pPr>
      <w:r w:rsidRPr="00191C94">
        <w:rPr>
          <w:rFonts w:ascii="Arial Narrow" w:eastAsia="Calibri" w:hAnsi="Arial Narrow"/>
          <w:b/>
          <w:bCs/>
          <w:sz w:val="22"/>
          <w:szCs w:val="22"/>
          <w:lang w:eastAsia="pl-PL"/>
        </w:rPr>
        <w:t>POUCZENIE O ŚRODKACH OCHRONY PRAWNEJ PRZYSŁUGUJĄCYCH W</w:t>
      </w:r>
      <w:r w:rsidR="00975F8B" w:rsidRPr="00191C94">
        <w:rPr>
          <w:rFonts w:ascii="Arial Narrow" w:eastAsia="Calibri" w:hAnsi="Arial Narrow"/>
          <w:b/>
          <w:bCs/>
          <w:sz w:val="22"/>
          <w:szCs w:val="22"/>
          <w:lang w:eastAsia="pl-PL"/>
        </w:rPr>
        <w:t xml:space="preserve">YKONAWCY </w:t>
      </w:r>
    </w:p>
    <w:p w14:paraId="0ADABA6A" w14:textId="77777777" w:rsidR="004214CA" w:rsidRPr="00191C94" w:rsidRDefault="004214CA" w:rsidP="00743235">
      <w:pPr>
        <w:widowControl/>
        <w:numPr>
          <w:ilvl w:val="0"/>
          <w:numId w:val="136"/>
        </w:numPr>
        <w:tabs>
          <w:tab w:val="num" w:pos="0"/>
        </w:tabs>
        <w:suppressAutoHyphens w:val="0"/>
        <w:autoSpaceDN/>
        <w:ind w:left="425" w:right="28" w:hanging="425"/>
        <w:jc w:val="both"/>
        <w:textAlignment w:val="auto"/>
        <w:rPr>
          <w:rFonts w:ascii="Arial Narrow" w:hAnsi="Arial Narrow" w:cs="Times New Roman"/>
          <w:b/>
          <w:sz w:val="22"/>
          <w:szCs w:val="22"/>
        </w:rPr>
      </w:pPr>
      <w:r w:rsidRPr="00191C94">
        <w:rPr>
          <w:rFonts w:ascii="Arial Narrow" w:hAnsi="Arial Narrow" w:cs="Times New Roman"/>
          <w:sz w:val="22"/>
          <w:szCs w:val="22"/>
        </w:rPr>
        <w:t xml:space="preserve">Zasady, terminy oraz sposób korzystania ze środków ochrony prawnej szczegółowo regulują przepisy </w:t>
      </w:r>
      <w:r w:rsidRPr="00191C94">
        <w:rPr>
          <w:rFonts w:ascii="Arial Narrow" w:hAnsi="Arial Narrow" w:cs="Times New Roman"/>
          <w:b/>
          <w:sz w:val="22"/>
          <w:szCs w:val="22"/>
        </w:rPr>
        <w:t>działu IX ustawy</w:t>
      </w:r>
      <w:r w:rsidRPr="00191C94">
        <w:rPr>
          <w:rFonts w:ascii="Arial Narrow" w:hAnsi="Arial Narrow" w:cs="Times New Roman"/>
          <w:sz w:val="22"/>
          <w:szCs w:val="22"/>
        </w:rPr>
        <w:t xml:space="preserve"> – Środki ochrony prawnej (</w:t>
      </w:r>
      <w:r w:rsidRPr="00191C94">
        <w:rPr>
          <w:rFonts w:ascii="Arial Narrow" w:hAnsi="Arial Narrow" w:cs="Times New Roman"/>
          <w:b/>
          <w:sz w:val="22"/>
          <w:szCs w:val="22"/>
        </w:rPr>
        <w:t>art. 505 – 590 ustawy</w:t>
      </w:r>
      <w:r w:rsidRPr="00191C94">
        <w:rPr>
          <w:rFonts w:ascii="Arial Narrow" w:hAnsi="Arial Narrow" w:cs="Times New Roman"/>
          <w:sz w:val="22"/>
          <w:szCs w:val="22"/>
        </w:rPr>
        <w:t>)</w:t>
      </w:r>
      <w:r w:rsidRPr="00191C94">
        <w:rPr>
          <w:rFonts w:ascii="Arial Narrow" w:hAnsi="Arial Narrow" w:cs="Times New Roman"/>
          <w:b/>
          <w:sz w:val="22"/>
          <w:szCs w:val="22"/>
        </w:rPr>
        <w:t>.</w:t>
      </w:r>
    </w:p>
    <w:p w14:paraId="042E3AC2" w14:textId="77777777" w:rsidR="004214CA" w:rsidRPr="00191C94" w:rsidRDefault="004214CA" w:rsidP="004214CA">
      <w:pPr>
        <w:ind w:right="28"/>
        <w:jc w:val="both"/>
        <w:rPr>
          <w:rFonts w:ascii="Arial Narrow" w:hAnsi="Arial Narrow" w:cs="Times New Roman"/>
          <w:b/>
          <w:sz w:val="22"/>
          <w:szCs w:val="22"/>
          <w:u w:val="single"/>
        </w:rPr>
      </w:pPr>
    </w:p>
    <w:p w14:paraId="7C90CFD2" w14:textId="77777777" w:rsidR="004214CA" w:rsidRPr="00191C94" w:rsidRDefault="004214CA" w:rsidP="00743235">
      <w:pPr>
        <w:widowControl/>
        <w:numPr>
          <w:ilvl w:val="0"/>
          <w:numId w:val="136"/>
        </w:numPr>
        <w:tabs>
          <w:tab w:val="num" w:pos="426"/>
          <w:tab w:val="left" w:pos="900"/>
        </w:tabs>
        <w:suppressAutoHyphens w:val="0"/>
        <w:autoSpaceDN/>
        <w:ind w:left="425" w:right="28" w:hanging="425"/>
        <w:jc w:val="both"/>
        <w:textAlignment w:val="auto"/>
        <w:rPr>
          <w:rFonts w:ascii="Arial Narrow" w:hAnsi="Arial Narrow" w:cs="Times New Roman"/>
          <w:sz w:val="22"/>
          <w:szCs w:val="22"/>
        </w:rPr>
      </w:pPr>
      <w:r w:rsidRPr="00191C94">
        <w:rPr>
          <w:rFonts w:ascii="Arial Narrow" w:hAnsi="Arial Narrow"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191C94" w:rsidRDefault="004214CA" w:rsidP="004214CA">
      <w:pPr>
        <w:tabs>
          <w:tab w:val="left" w:pos="900"/>
        </w:tabs>
        <w:ind w:right="28"/>
        <w:jc w:val="both"/>
        <w:rPr>
          <w:rFonts w:ascii="Arial Narrow" w:hAnsi="Arial Narrow" w:cs="Times New Roman"/>
          <w:sz w:val="22"/>
          <w:szCs w:val="22"/>
        </w:rPr>
      </w:pPr>
    </w:p>
    <w:p w14:paraId="39315E5A" w14:textId="2C27E694" w:rsidR="004214CA" w:rsidRDefault="004214CA" w:rsidP="00743235">
      <w:pPr>
        <w:widowControl/>
        <w:numPr>
          <w:ilvl w:val="0"/>
          <w:numId w:val="136"/>
        </w:numPr>
        <w:tabs>
          <w:tab w:val="left" w:pos="900"/>
        </w:tabs>
        <w:suppressAutoHyphens w:val="0"/>
        <w:autoSpaceDN/>
        <w:ind w:left="425" w:right="28" w:hanging="425"/>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191C94">
        <w:rPr>
          <w:rFonts w:ascii="Arial Narrow" w:hAnsi="Arial Narrow" w:cs="Times New Roman"/>
          <w:b/>
          <w:sz w:val="22"/>
          <w:szCs w:val="22"/>
        </w:rPr>
        <w:t>w art. 469 pkt 15</w:t>
      </w:r>
      <w:r w:rsidR="00554303" w:rsidRPr="00191C94">
        <w:rPr>
          <w:rFonts w:ascii="Arial Narrow" w:hAnsi="Arial Narrow" w:cs="Times New Roman"/>
          <w:b/>
          <w:sz w:val="22"/>
          <w:szCs w:val="22"/>
        </w:rPr>
        <w:t xml:space="preserve"> Ustawy </w:t>
      </w:r>
      <w:proofErr w:type="spellStart"/>
      <w:r w:rsidR="00554303" w:rsidRPr="00191C94">
        <w:rPr>
          <w:rFonts w:ascii="Arial Narrow" w:hAnsi="Arial Narrow" w:cs="Times New Roman"/>
          <w:b/>
          <w:sz w:val="22"/>
          <w:szCs w:val="22"/>
        </w:rPr>
        <w:t>Pzp</w:t>
      </w:r>
      <w:proofErr w:type="spellEnd"/>
      <w:r w:rsidRPr="00191C94">
        <w:rPr>
          <w:rFonts w:ascii="Arial Narrow" w:hAnsi="Arial Narrow" w:cs="Times New Roman"/>
          <w:b/>
          <w:sz w:val="22"/>
          <w:szCs w:val="22"/>
        </w:rPr>
        <w:t>,</w:t>
      </w:r>
      <w:r w:rsidRPr="00191C94">
        <w:rPr>
          <w:rFonts w:ascii="Arial Narrow" w:hAnsi="Arial Narrow" w:cs="Times New Roman"/>
          <w:sz w:val="22"/>
          <w:szCs w:val="22"/>
        </w:rPr>
        <w:t xml:space="preserve"> oraz Rzecznikowi Małych i Średnich Przedsiębiorców.</w:t>
      </w:r>
    </w:p>
    <w:p w14:paraId="5F0CE666" w14:textId="77777777" w:rsidR="00A17653" w:rsidRDefault="00A17653" w:rsidP="00A17653">
      <w:pPr>
        <w:pStyle w:val="Akapitzlist"/>
        <w:pBdr>
          <w:bottom w:val="single" w:sz="6" w:space="1" w:color="auto"/>
        </w:pBdr>
        <w:rPr>
          <w:rFonts w:ascii="Arial Narrow" w:hAnsi="Arial Narrow"/>
          <w:sz w:val="22"/>
          <w:szCs w:val="22"/>
        </w:rPr>
      </w:pPr>
    </w:p>
    <w:p w14:paraId="613301BD" w14:textId="78943F0E" w:rsidR="004214CA" w:rsidRPr="00191C94" w:rsidRDefault="00A17653" w:rsidP="00A17653">
      <w:pPr>
        <w:pStyle w:val="Akapitzlist"/>
        <w:numPr>
          <w:ilvl w:val="0"/>
          <w:numId w:val="187"/>
        </w:numPr>
        <w:ind w:left="0" w:firstLine="567"/>
        <w:jc w:val="left"/>
        <w:rPr>
          <w:rFonts w:ascii="Arial Narrow" w:hAnsi="Arial Narrow"/>
          <w:b/>
          <w:sz w:val="22"/>
          <w:szCs w:val="22"/>
        </w:rPr>
      </w:pPr>
      <w:r>
        <w:rPr>
          <w:rFonts w:ascii="Arial Narrow" w:hAnsi="Arial Narrow"/>
          <w:b/>
          <w:sz w:val="22"/>
          <w:szCs w:val="22"/>
        </w:rPr>
        <w:t xml:space="preserve"> </w:t>
      </w:r>
      <w:r w:rsidR="004214CA" w:rsidRPr="00191C94">
        <w:rPr>
          <w:rFonts w:ascii="Arial Narrow" w:hAnsi="Arial Narrow"/>
          <w:b/>
          <w:sz w:val="22"/>
          <w:szCs w:val="22"/>
        </w:rPr>
        <w:t>INFORMACJA W SPRAWIE ZWROTU KOSZTÓW W POSTĘPOWANIU</w:t>
      </w:r>
    </w:p>
    <w:p w14:paraId="4F2630FF" w14:textId="06545057" w:rsidR="004214CA" w:rsidRDefault="004214CA" w:rsidP="004214CA">
      <w:pPr>
        <w:jc w:val="both"/>
        <w:rPr>
          <w:rFonts w:ascii="Arial Narrow" w:hAnsi="Arial Narrow" w:cs="Times New Roman"/>
          <w:sz w:val="22"/>
          <w:szCs w:val="22"/>
        </w:rPr>
      </w:pPr>
      <w:r w:rsidRPr="00191C94">
        <w:rPr>
          <w:rFonts w:ascii="Arial Narrow" w:hAnsi="Arial Narrow" w:cs="Times New Roman"/>
          <w:sz w:val="22"/>
          <w:szCs w:val="22"/>
        </w:rPr>
        <w:t xml:space="preserve">Koszty udziału w postępowaniu, a w szczególności koszty sporządzenia oferty, pokrywa Wykonawca. Zamawiający nie przewiduje zwrotu </w:t>
      </w:r>
      <w:r w:rsidR="00554303" w:rsidRPr="00191C94">
        <w:rPr>
          <w:rFonts w:ascii="Arial Narrow" w:hAnsi="Arial Narrow" w:cs="Times New Roman"/>
          <w:sz w:val="22"/>
          <w:szCs w:val="22"/>
        </w:rPr>
        <w:t xml:space="preserve">kosztów udziału w postępowaniu </w:t>
      </w:r>
      <w:r w:rsidRPr="00191C94">
        <w:rPr>
          <w:rFonts w:ascii="Arial Narrow" w:hAnsi="Arial Narrow" w:cs="Times New Roman"/>
          <w:sz w:val="22"/>
          <w:szCs w:val="22"/>
        </w:rPr>
        <w:t>za wyjątkiem zaistnienia okoliczności, o kt</w:t>
      </w:r>
      <w:r w:rsidR="00554303" w:rsidRPr="00191C94">
        <w:rPr>
          <w:rFonts w:ascii="Arial Narrow" w:hAnsi="Arial Narrow" w:cs="Times New Roman"/>
          <w:sz w:val="22"/>
          <w:szCs w:val="22"/>
        </w:rPr>
        <w:t xml:space="preserve">órej mowa w art. 261 Ustawy </w:t>
      </w:r>
      <w:proofErr w:type="spellStart"/>
      <w:r w:rsidR="00554303" w:rsidRPr="00191C94">
        <w:rPr>
          <w:rFonts w:ascii="Arial Narrow" w:hAnsi="Arial Narrow" w:cs="Times New Roman"/>
          <w:sz w:val="22"/>
          <w:szCs w:val="22"/>
        </w:rPr>
        <w:t>Pzp</w:t>
      </w:r>
      <w:proofErr w:type="spellEnd"/>
      <w:r w:rsidRPr="00191C94">
        <w:rPr>
          <w:rFonts w:ascii="Arial Narrow" w:hAnsi="Arial Narrow" w:cs="Times New Roman"/>
          <w:sz w:val="22"/>
          <w:szCs w:val="22"/>
        </w:rPr>
        <w:t>.</w:t>
      </w:r>
    </w:p>
    <w:p w14:paraId="6B9ADD7D" w14:textId="2F2FF3FB" w:rsidR="00A17653" w:rsidRDefault="00A17653" w:rsidP="004214CA">
      <w:pPr>
        <w:pBdr>
          <w:bottom w:val="single" w:sz="6" w:space="1" w:color="auto"/>
        </w:pBdr>
        <w:jc w:val="both"/>
        <w:rPr>
          <w:rFonts w:ascii="Arial Narrow" w:hAnsi="Arial Narrow" w:cs="Times New Roman"/>
          <w:sz w:val="22"/>
          <w:szCs w:val="22"/>
        </w:rPr>
      </w:pPr>
    </w:p>
    <w:p w14:paraId="42430B31" w14:textId="77777777" w:rsidR="00223FE3" w:rsidRPr="00191C94" w:rsidRDefault="00223FE3" w:rsidP="00A17653">
      <w:pPr>
        <w:widowControl/>
        <w:numPr>
          <w:ilvl w:val="0"/>
          <w:numId w:val="187"/>
        </w:numPr>
        <w:suppressAutoHyphens w:val="0"/>
        <w:autoSpaceDN/>
        <w:spacing w:before="120" w:after="120" w:line="360" w:lineRule="auto"/>
        <w:ind w:left="709" w:hanging="142"/>
        <w:jc w:val="both"/>
        <w:textAlignment w:val="auto"/>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INFORMACJA O PRZETWARZANIU DANYCH OSOBOWYCH</w:t>
      </w:r>
    </w:p>
    <w:p w14:paraId="211130A4" w14:textId="4543564A" w:rsidR="00223FE3" w:rsidRPr="00191C94" w:rsidRDefault="00223FE3" w:rsidP="00743235">
      <w:pPr>
        <w:widowControl/>
        <w:numPr>
          <w:ilvl w:val="0"/>
          <w:numId w:val="116"/>
        </w:numPr>
        <w:suppressAutoHyphens w:val="0"/>
        <w:autoSpaceDN/>
        <w:ind w:left="567" w:hanging="283"/>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color w:val="000000" w:themeColor="text1"/>
          <w:sz w:val="22"/>
          <w:szCs w:val="22"/>
          <w:lang w:eastAsia="pl-PL"/>
        </w:rPr>
        <w:t xml:space="preserve">Zgodnie z art. 13 ust. 1 i 2 </w:t>
      </w:r>
      <w:r w:rsidRPr="00191C94">
        <w:rPr>
          <w:rFonts w:ascii="Arial Narrow" w:eastAsia="Times New Roman" w:hAnsi="Arial Narrow"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191C94">
        <w:rPr>
          <w:rFonts w:ascii="Arial Narrow" w:eastAsia="Times New Roman" w:hAnsi="Arial Narrow" w:cs="Times New Roman"/>
          <w:color w:val="000000" w:themeColor="text1"/>
          <w:sz w:val="22"/>
          <w:szCs w:val="22"/>
          <w:lang w:eastAsia="pl-PL"/>
        </w:rPr>
        <w:t>dalej „RODO”, informujemy</w:t>
      </w:r>
      <w:r w:rsidRPr="00191C94">
        <w:rPr>
          <w:rFonts w:ascii="Arial Narrow" w:eastAsia="Times New Roman" w:hAnsi="Arial Narrow" w:cs="Times New Roman"/>
          <w:color w:val="000000" w:themeColor="text1"/>
          <w:sz w:val="22"/>
          <w:szCs w:val="22"/>
          <w:lang w:eastAsia="pl-PL"/>
        </w:rPr>
        <w:t xml:space="preserve">, że: </w:t>
      </w:r>
    </w:p>
    <w:p w14:paraId="2B83D540" w14:textId="71E20B38" w:rsidR="00223FE3" w:rsidRPr="00191C94" w:rsidRDefault="00223FE3" w:rsidP="00743235">
      <w:pPr>
        <w:widowControl/>
        <w:numPr>
          <w:ilvl w:val="0"/>
          <w:numId w:val="117"/>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administratorem </w:t>
      </w:r>
      <w:r w:rsidR="005C05A3" w:rsidRPr="00191C94">
        <w:rPr>
          <w:rFonts w:ascii="Arial Narrow" w:eastAsia="Times New Roman" w:hAnsi="Arial Narrow" w:cs="Times New Roman"/>
          <w:color w:val="000000" w:themeColor="text1"/>
          <w:sz w:val="22"/>
          <w:szCs w:val="22"/>
          <w:lang w:eastAsia="pl-PL"/>
        </w:rPr>
        <w:t xml:space="preserve">Pani/Pana danych osobowych jest: </w:t>
      </w:r>
      <w:r w:rsidRPr="00191C94">
        <w:rPr>
          <w:rFonts w:ascii="Arial Narrow" w:eastAsia="Times New Roman" w:hAnsi="Arial Narrow" w:cs="Times New Roman"/>
          <w:b/>
          <w:color w:val="000000" w:themeColor="text1"/>
          <w:sz w:val="22"/>
          <w:szCs w:val="22"/>
          <w:lang w:eastAsia="pl-PL"/>
        </w:rPr>
        <w:t>Powiat Zgierski reprezentowany przez Zarząd Powiatu Zgierskiego z siedzibą w Zgierzu przy ul. Sadowej 6a, 95-100 Zgierz;</w:t>
      </w:r>
    </w:p>
    <w:p w14:paraId="7B98D1A3" w14:textId="0CC3B1AB" w:rsidR="00223FE3" w:rsidRPr="00191C94" w:rsidRDefault="005C05A3" w:rsidP="00743235">
      <w:pPr>
        <w:widowControl/>
        <w:numPr>
          <w:ilvl w:val="0"/>
          <w:numId w:val="117"/>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administrator wyznaczył </w:t>
      </w:r>
      <w:r w:rsidRPr="00191C94">
        <w:rPr>
          <w:rFonts w:ascii="Arial Narrow" w:eastAsia="Times New Roman" w:hAnsi="Arial Narrow" w:cs="Times New Roman"/>
          <w:b/>
          <w:color w:val="000000" w:themeColor="text1"/>
          <w:sz w:val="22"/>
          <w:szCs w:val="22"/>
          <w:lang w:eastAsia="pl-PL"/>
        </w:rPr>
        <w:t>Inspektora Ochrony Danych</w:t>
      </w:r>
      <w:r w:rsidRPr="00191C94">
        <w:rPr>
          <w:rFonts w:ascii="Arial Narrow" w:eastAsia="Times New Roman" w:hAnsi="Arial Narrow" w:cs="Times New Roman"/>
          <w:color w:val="000000" w:themeColor="text1"/>
          <w:sz w:val="22"/>
          <w:szCs w:val="22"/>
          <w:lang w:eastAsia="pl-PL"/>
        </w:rPr>
        <w:t xml:space="preserve"> w osobie </w:t>
      </w:r>
      <w:r w:rsidRPr="00191C94">
        <w:rPr>
          <w:rFonts w:ascii="Arial Narrow" w:eastAsia="Times New Roman" w:hAnsi="Arial Narrow" w:cs="Times New Roman"/>
          <w:b/>
          <w:color w:val="000000" w:themeColor="text1"/>
          <w:sz w:val="22"/>
          <w:szCs w:val="22"/>
          <w:lang w:eastAsia="pl-PL"/>
        </w:rPr>
        <w:t xml:space="preserve">Pana </w:t>
      </w:r>
      <w:r w:rsidR="00223FE3" w:rsidRPr="00191C94">
        <w:rPr>
          <w:rFonts w:ascii="Arial Narrow" w:eastAsia="Times New Roman" w:hAnsi="Arial Narrow" w:cs="Times New Roman"/>
          <w:b/>
          <w:color w:val="000000" w:themeColor="text1"/>
          <w:sz w:val="22"/>
          <w:szCs w:val="22"/>
          <w:lang w:eastAsia="pl-PL"/>
        </w:rPr>
        <w:t>Michał</w:t>
      </w:r>
      <w:r w:rsidRPr="00191C94">
        <w:rPr>
          <w:rFonts w:ascii="Arial Narrow" w:eastAsia="Times New Roman" w:hAnsi="Arial Narrow" w:cs="Times New Roman"/>
          <w:b/>
          <w:color w:val="000000" w:themeColor="text1"/>
          <w:sz w:val="22"/>
          <w:szCs w:val="22"/>
          <w:lang w:eastAsia="pl-PL"/>
        </w:rPr>
        <w:t>a</w:t>
      </w:r>
      <w:r w:rsidR="00223FE3" w:rsidRPr="00191C94">
        <w:rPr>
          <w:rFonts w:ascii="Arial Narrow" w:eastAsia="Times New Roman" w:hAnsi="Arial Narrow" w:cs="Times New Roman"/>
          <w:b/>
          <w:color w:val="000000" w:themeColor="text1"/>
          <w:sz w:val="22"/>
          <w:szCs w:val="22"/>
          <w:lang w:eastAsia="pl-PL"/>
        </w:rPr>
        <w:t xml:space="preserve"> Koralewski</w:t>
      </w:r>
      <w:r w:rsidRPr="00191C94">
        <w:rPr>
          <w:rFonts w:ascii="Arial Narrow" w:eastAsia="Times New Roman" w:hAnsi="Arial Narrow" w:cs="Times New Roman"/>
          <w:b/>
          <w:color w:val="000000" w:themeColor="text1"/>
          <w:sz w:val="22"/>
          <w:szCs w:val="22"/>
          <w:lang w:eastAsia="pl-PL"/>
        </w:rPr>
        <w:t>ego,</w:t>
      </w:r>
      <w:r w:rsidRPr="00191C94">
        <w:rPr>
          <w:rFonts w:ascii="Arial Narrow" w:eastAsia="Times New Roman" w:hAnsi="Arial Narrow" w:cs="Times New Roman"/>
          <w:color w:val="000000" w:themeColor="text1"/>
          <w:sz w:val="22"/>
          <w:szCs w:val="22"/>
          <w:lang w:eastAsia="pl-PL"/>
        </w:rPr>
        <w:t xml:space="preserve"> z którym można się kontaktować pod adresem e-mail:</w:t>
      </w:r>
      <w:r w:rsidR="00223FE3" w:rsidRPr="00191C94">
        <w:rPr>
          <w:rFonts w:ascii="Arial Narrow" w:eastAsia="Times New Roman" w:hAnsi="Arial Narrow" w:cs="Times New Roman"/>
          <w:color w:val="000000" w:themeColor="text1"/>
          <w:sz w:val="22"/>
          <w:szCs w:val="22"/>
          <w:lang w:eastAsia="pl-PL"/>
        </w:rPr>
        <w:t xml:space="preserve"> </w:t>
      </w:r>
      <w:hyperlink r:id="rId57" w:history="1">
        <w:r w:rsidR="00223FE3" w:rsidRPr="00191C94">
          <w:rPr>
            <w:rFonts w:ascii="Arial Narrow" w:eastAsia="Times New Roman" w:hAnsi="Arial Narrow" w:cs="Times New Roman"/>
            <w:color w:val="0000FF"/>
            <w:sz w:val="22"/>
            <w:szCs w:val="22"/>
            <w:u w:val="single"/>
            <w:lang w:eastAsia="pl-PL"/>
          </w:rPr>
          <w:t>poczta@mkoralewski.pl</w:t>
        </w:r>
      </w:hyperlink>
      <w:r w:rsidRPr="00191C94">
        <w:rPr>
          <w:rFonts w:ascii="Arial Narrow" w:eastAsia="Times New Roman" w:hAnsi="Arial Narrow" w:cs="Times New Roman"/>
          <w:color w:val="0000FF"/>
          <w:sz w:val="22"/>
          <w:szCs w:val="22"/>
          <w:u w:val="single"/>
          <w:lang w:eastAsia="pl-PL"/>
        </w:rPr>
        <w:t>;</w:t>
      </w:r>
    </w:p>
    <w:p w14:paraId="3FE7C882" w14:textId="690A2E26" w:rsidR="005C05A3" w:rsidRPr="00AF075C" w:rsidRDefault="00223FE3" w:rsidP="00743235">
      <w:pPr>
        <w:widowControl/>
        <w:numPr>
          <w:ilvl w:val="0"/>
          <w:numId w:val="117"/>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Pani/Pana dane osobowe przetwarzane będą na podstawie art. 6 ust. 1 lit. c</w:t>
      </w:r>
      <w:r w:rsidRPr="00191C94">
        <w:rPr>
          <w:rFonts w:ascii="Arial Narrow" w:eastAsia="Times New Roman" w:hAnsi="Arial Narrow" w:cs="Times New Roman"/>
          <w:i/>
          <w:color w:val="000000" w:themeColor="text1"/>
          <w:sz w:val="22"/>
          <w:szCs w:val="22"/>
          <w:lang w:eastAsia="pl-PL"/>
        </w:rPr>
        <w:t xml:space="preserve"> </w:t>
      </w:r>
      <w:r w:rsidRPr="00191C94">
        <w:rPr>
          <w:rFonts w:ascii="Arial Narrow" w:eastAsia="Times New Roman" w:hAnsi="Arial Narrow" w:cs="Times New Roman"/>
          <w:color w:val="000000" w:themeColor="text1"/>
          <w:sz w:val="22"/>
          <w:szCs w:val="22"/>
          <w:lang w:eastAsia="pl-PL"/>
        </w:rPr>
        <w:t xml:space="preserve">RODO w celu </w:t>
      </w:r>
      <w:r w:rsidRPr="00191C94">
        <w:rPr>
          <w:rFonts w:ascii="Arial Narrow" w:eastAsia="Times New Roman" w:hAnsi="Arial Narrow" w:cs="Times New Roman"/>
          <w:color w:val="000000" w:themeColor="text1"/>
          <w:sz w:val="22"/>
          <w:szCs w:val="22"/>
        </w:rPr>
        <w:t xml:space="preserve">związanym </w:t>
      </w:r>
      <w:r w:rsidR="00A17653">
        <w:rPr>
          <w:rFonts w:ascii="Arial Narrow" w:eastAsia="Times New Roman" w:hAnsi="Arial Narrow" w:cs="Times New Roman"/>
          <w:color w:val="000000" w:themeColor="text1"/>
          <w:sz w:val="22"/>
          <w:szCs w:val="22"/>
        </w:rPr>
        <w:t xml:space="preserve">                    </w:t>
      </w:r>
      <w:r w:rsidRPr="00191C94">
        <w:rPr>
          <w:rFonts w:ascii="Arial Narrow" w:eastAsia="Times New Roman" w:hAnsi="Arial Narrow" w:cs="Times New Roman"/>
          <w:color w:val="000000" w:themeColor="text1"/>
          <w:sz w:val="22"/>
          <w:szCs w:val="22"/>
        </w:rPr>
        <w:t xml:space="preserve">z </w:t>
      </w:r>
      <w:r w:rsidR="005C05A3" w:rsidRPr="00191C94">
        <w:rPr>
          <w:rFonts w:ascii="Arial Narrow" w:eastAsia="Times New Roman" w:hAnsi="Arial Narrow" w:cs="Times New Roman"/>
          <w:color w:val="000000" w:themeColor="text1"/>
          <w:sz w:val="22"/>
          <w:szCs w:val="22"/>
        </w:rPr>
        <w:t xml:space="preserve">przedmiotowym </w:t>
      </w:r>
      <w:r w:rsidRPr="00191C94">
        <w:rPr>
          <w:rFonts w:ascii="Arial Narrow" w:eastAsia="Times New Roman" w:hAnsi="Arial Narrow" w:cs="Times New Roman"/>
          <w:color w:val="000000" w:themeColor="text1"/>
          <w:sz w:val="22"/>
          <w:szCs w:val="22"/>
        </w:rPr>
        <w:t xml:space="preserve">postępowaniem o udzielenie zamówienia publicznego, </w:t>
      </w:r>
      <w:r w:rsidR="005C05A3" w:rsidRPr="00191C94">
        <w:rPr>
          <w:rFonts w:ascii="Arial Narrow" w:eastAsia="Times New Roman" w:hAnsi="Arial Narrow" w:cs="Times New Roman"/>
          <w:b/>
          <w:color w:val="000000" w:themeColor="text1"/>
          <w:sz w:val="22"/>
          <w:szCs w:val="22"/>
        </w:rPr>
        <w:t>znak rejestru ZP</w:t>
      </w:r>
      <w:r w:rsidR="000E78D4">
        <w:rPr>
          <w:rFonts w:ascii="Arial Narrow" w:eastAsia="Times New Roman" w:hAnsi="Arial Narrow" w:cs="Times New Roman"/>
          <w:b/>
          <w:color w:val="000000" w:themeColor="text1"/>
          <w:sz w:val="22"/>
          <w:szCs w:val="22"/>
        </w:rPr>
        <w:t>.272.</w:t>
      </w:r>
      <w:r w:rsidR="00A17653">
        <w:rPr>
          <w:rFonts w:ascii="Arial Narrow" w:eastAsia="Times New Roman" w:hAnsi="Arial Narrow" w:cs="Times New Roman"/>
          <w:b/>
          <w:color w:val="000000" w:themeColor="text1"/>
          <w:sz w:val="22"/>
          <w:szCs w:val="22"/>
        </w:rPr>
        <w:t>1</w:t>
      </w:r>
      <w:r w:rsidR="000E78D4">
        <w:rPr>
          <w:rFonts w:ascii="Arial Narrow" w:eastAsia="Times New Roman" w:hAnsi="Arial Narrow" w:cs="Times New Roman"/>
          <w:b/>
          <w:color w:val="000000" w:themeColor="text1"/>
          <w:sz w:val="22"/>
          <w:szCs w:val="22"/>
        </w:rPr>
        <w:t xml:space="preserve">.2021 </w:t>
      </w:r>
      <w:r w:rsidRPr="00191C94">
        <w:rPr>
          <w:rFonts w:ascii="Arial Narrow" w:eastAsia="Times New Roman" w:hAnsi="Arial Narrow" w:cs="Times New Roman"/>
          <w:b/>
          <w:color w:val="000000" w:themeColor="text1"/>
          <w:sz w:val="22"/>
          <w:szCs w:val="22"/>
        </w:rPr>
        <w:t>pn.:</w:t>
      </w:r>
      <w:r w:rsidR="000E78D4">
        <w:rPr>
          <w:rFonts w:ascii="Arial Narrow" w:eastAsia="Times New Roman" w:hAnsi="Arial Narrow" w:cs="Times New Roman"/>
          <w:b/>
          <w:color w:val="000000" w:themeColor="text1"/>
          <w:sz w:val="22"/>
          <w:szCs w:val="22"/>
        </w:rPr>
        <w:t xml:space="preserve"> </w:t>
      </w:r>
    </w:p>
    <w:p w14:paraId="43645D8A" w14:textId="516129E5" w:rsidR="00AF075C" w:rsidRPr="00191C94" w:rsidRDefault="00A17653" w:rsidP="00AF075C">
      <w:pPr>
        <w:widowControl/>
        <w:tabs>
          <w:tab w:val="left" w:pos="1276"/>
        </w:tabs>
        <w:suppressAutoHyphens w:val="0"/>
        <w:autoSpaceDN/>
        <w:spacing w:before="120" w:after="120"/>
        <w:ind w:left="993"/>
        <w:contextualSpacing/>
        <w:jc w:val="both"/>
        <w:textAlignment w:val="auto"/>
        <w:rPr>
          <w:rFonts w:ascii="Arial Narrow" w:eastAsia="Times New Roman" w:hAnsi="Arial Narrow" w:cs="Times New Roman"/>
          <w:color w:val="000000" w:themeColor="text1"/>
          <w:sz w:val="22"/>
          <w:szCs w:val="22"/>
          <w:lang w:eastAsia="pl-PL"/>
        </w:rPr>
      </w:pPr>
      <w:r>
        <w:rPr>
          <w:rFonts w:ascii="Arial Narrow" w:eastAsia="Times New Roman" w:hAnsi="Arial Narrow" w:cs="Times New Roman"/>
          <w:b/>
          <w:color w:val="000000" w:themeColor="text1"/>
          <w:sz w:val="22"/>
          <w:szCs w:val="22"/>
        </w:rPr>
        <w:t>„Termomodernizacja budynku Pracowni Szkolenia Praktycznego przy Zespole Szkół Zawodowych w Ozorkowie”;</w:t>
      </w:r>
    </w:p>
    <w:p w14:paraId="1E4BC502" w14:textId="323D0AD0" w:rsidR="005C05A3" w:rsidRPr="00191C94" w:rsidRDefault="00223FE3" w:rsidP="00743235">
      <w:pPr>
        <w:pStyle w:val="Akapitzlist"/>
        <w:widowControl/>
        <w:numPr>
          <w:ilvl w:val="0"/>
          <w:numId w:val="118"/>
        </w:numPr>
        <w:tabs>
          <w:tab w:val="left" w:pos="1276"/>
        </w:tabs>
        <w:suppressAutoHyphens w:val="0"/>
        <w:autoSpaceDN/>
        <w:spacing w:before="120" w:after="120" w:line="240" w:lineRule="auto"/>
        <w:ind w:left="993" w:hanging="426"/>
        <w:contextualSpacing/>
        <w:textAlignment w:val="auto"/>
        <w:rPr>
          <w:rFonts w:ascii="Arial Narrow" w:hAnsi="Arial Narrow"/>
          <w:b/>
          <w:color w:val="000000" w:themeColor="text1"/>
          <w:sz w:val="22"/>
          <w:szCs w:val="22"/>
        </w:rPr>
      </w:pPr>
      <w:r w:rsidRPr="00191C94">
        <w:rPr>
          <w:rFonts w:ascii="Arial Narrow" w:hAnsi="Arial Narrow"/>
          <w:color w:val="000000" w:themeColor="text1"/>
          <w:sz w:val="22"/>
          <w:szCs w:val="22"/>
          <w:lang w:eastAsia="pl-PL"/>
        </w:rPr>
        <w:t>odbiorcami Pani/Pana danych osobowych będą osoby lub podmioty, którym udostępniona zostanie dokumentacja postępowania w opar</w:t>
      </w:r>
      <w:r w:rsidR="005C05A3" w:rsidRPr="00191C94">
        <w:rPr>
          <w:rFonts w:ascii="Arial Narrow" w:hAnsi="Arial Narrow"/>
          <w:color w:val="000000" w:themeColor="text1"/>
          <w:sz w:val="22"/>
          <w:szCs w:val="22"/>
          <w:lang w:eastAsia="pl-PL"/>
        </w:rPr>
        <w:t xml:space="preserve">ciu o </w:t>
      </w:r>
      <w:r w:rsidR="005C05A3" w:rsidRPr="00191C94">
        <w:rPr>
          <w:rFonts w:ascii="Arial Narrow" w:hAnsi="Arial Narrow"/>
          <w:b/>
          <w:color w:val="000000" w:themeColor="text1"/>
          <w:sz w:val="22"/>
          <w:szCs w:val="22"/>
          <w:lang w:eastAsia="pl-PL"/>
        </w:rPr>
        <w:t>art. 74</w:t>
      </w:r>
      <w:r w:rsidRPr="00191C94">
        <w:rPr>
          <w:rFonts w:ascii="Arial Narrow" w:hAnsi="Arial Narrow"/>
          <w:b/>
          <w:color w:val="000000" w:themeColor="text1"/>
          <w:sz w:val="22"/>
          <w:szCs w:val="22"/>
          <w:lang w:eastAsia="pl-PL"/>
        </w:rPr>
        <w:t xml:space="preserve"> Ustawy</w:t>
      </w:r>
      <w:r w:rsidR="005C05A3" w:rsidRPr="00191C94">
        <w:rPr>
          <w:rFonts w:ascii="Arial Narrow" w:hAnsi="Arial Narrow"/>
          <w:b/>
          <w:color w:val="000000" w:themeColor="text1"/>
          <w:sz w:val="22"/>
          <w:szCs w:val="22"/>
          <w:lang w:eastAsia="pl-PL"/>
        </w:rPr>
        <w:t xml:space="preserve"> </w:t>
      </w:r>
      <w:proofErr w:type="spellStart"/>
      <w:r w:rsidR="005C05A3" w:rsidRPr="00191C94">
        <w:rPr>
          <w:rFonts w:ascii="Arial Narrow" w:hAnsi="Arial Narrow"/>
          <w:b/>
          <w:color w:val="000000" w:themeColor="text1"/>
          <w:sz w:val="22"/>
          <w:szCs w:val="22"/>
          <w:lang w:eastAsia="pl-PL"/>
        </w:rPr>
        <w:t>Pzp</w:t>
      </w:r>
      <w:proofErr w:type="spellEnd"/>
      <w:r w:rsidRPr="00191C94">
        <w:rPr>
          <w:rFonts w:ascii="Arial Narrow" w:hAnsi="Arial Narrow"/>
          <w:b/>
          <w:color w:val="000000" w:themeColor="text1"/>
          <w:sz w:val="22"/>
          <w:szCs w:val="22"/>
          <w:lang w:eastAsia="pl-PL"/>
        </w:rPr>
        <w:t>;</w:t>
      </w:r>
    </w:p>
    <w:p w14:paraId="6AD4AD05" w14:textId="77777777" w:rsidR="005C05A3" w:rsidRPr="00191C94"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rFonts w:ascii="Arial Narrow" w:hAnsi="Arial Narrow"/>
          <w:color w:val="000000" w:themeColor="text1"/>
          <w:sz w:val="22"/>
          <w:szCs w:val="22"/>
        </w:rPr>
      </w:pPr>
    </w:p>
    <w:p w14:paraId="4FAFEA1B" w14:textId="77777777" w:rsidR="005C05A3" w:rsidRPr="00191C94" w:rsidRDefault="00223FE3" w:rsidP="00743235">
      <w:pPr>
        <w:pStyle w:val="Akapitzlist"/>
        <w:widowControl/>
        <w:numPr>
          <w:ilvl w:val="0"/>
          <w:numId w:val="118"/>
        </w:numPr>
        <w:tabs>
          <w:tab w:val="left" w:pos="1276"/>
        </w:tabs>
        <w:suppressAutoHyphens w:val="0"/>
        <w:autoSpaceDN/>
        <w:spacing w:before="120" w:line="240" w:lineRule="auto"/>
        <w:ind w:left="993" w:hanging="426"/>
        <w:contextualSpacing/>
        <w:textAlignment w:val="auto"/>
        <w:rPr>
          <w:rFonts w:ascii="Arial Narrow" w:hAnsi="Arial Narrow"/>
          <w:color w:val="000000" w:themeColor="text1"/>
          <w:sz w:val="22"/>
          <w:szCs w:val="22"/>
        </w:rPr>
      </w:pPr>
      <w:r w:rsidRPr="00191C94">
        <w:rPr>
          <w:rFonts w:ascii="Arial Narrow" w:hAnsi="Arial Narrow"/>
          <w:color w:val="000000" w:themeColor="text1"/>
          <w:sz w:val="22"/>
          <w:szCs w:val="22"/>
          <w:lang w:eastAsia="pl-PL"/>
        </w:rPr>
        <w:t xml:space="preserve">Pani/Pana dane osobowe będą </w:t>
      </w:r>
      <w:r w:rsidR="005C05A3" w:rsidRPr="00191C94">
        <w:rPr>
          <w:rFonts w:ascii="Arial Narrow" w:hAnsi="Arial Narrow"/>
          <w:color w:val="000000" w:themeColor="text1"/>
          <w:sz w:val="22"/>
          <w:szCs w:val="22"/>
          <w:lang w:eastAsia="pl-PL"/>
        </w:rPr>
        <w:t xml:space="preserve">przechowywane, zgodnie </w:t>
      </w:r>
      <w:r w:rsidR="005C05A3" w:rsidRPr="00191C94">
        <w:rPr>
          <w:rFonts w:ascii="Arial Narrow" w:hAnsi="Arial Narrow"/>
          <w:b/>
          <w:color w:val="000000" w:themeColor="text1"/>
          <w:sz w:val="22"/>
          <w:szCs w:val="22"/>
          <w:lang w:eastAsia="pl-PL"/>
        </w:rPr>
        <w:t>z art. 78</w:t>
      </w:r>
      <w:r w:rsidRPr="00191C94">
        <w:rPr>
          <w:rFonts w:ascii="Arial Narrow" w:hAnsi="Arial Narrow"/>
          <w:b/>
          <w:color w:val="000000" w:themeColor="text1"/>
          <w:sz w:val="22"/>
          <w:szCs w:val="22"/>
          <w:lang w:eastAsia="pl-PL"/>
        </w:rPr>
        <w:t xml:space="preserve"> ust. 1 Ustawy </w:t>
      </w:r>
      <w:proofErr w:type="spellStart"/>
      <w:r w:rsidR="005C05A3" w:rsidRPr="00191C94">
        <w:rPr>
          <w:rFonts w:ascii="Arial Narrow" w:hAnsi="Arial Narrow"/>
          <w:b/>
          <w:color w:val="000000" w:themeColor="text1"/>
          <w:sz w:val="22"/>
          <w:szCs w:val="22"/>
          <w:lang w:eastAsia="pl-PL"/>
        </w:rPr>
        <w:t>Pzp</w:t>
      </w:r>
      <w:proofErr w:type="spellEnd"/>
      <w:r w:rsidR="005C05A3" w:rsidRPr="00191C94">
        <w:rPr>
          <w:rFonts w:ascii="Arial Narrow" w:hAnsi="Arial Narrow"/>
          <w:color w:val="000000" w:themeColor="text1"/>
          <w:sz w:val="22"/>
          <w:szCs w:val="22"/>
          <w:lang w:eastAsia="pl-PL"/>
        </w:rPr>
        <w:t xml:space="preserve"> </w:t>
      </w:r>
      <w:r w:rsidRPr="00191C94">
        <w:rPr>
          <w:rFonts w:ascii="Arial Narrow" w:hAnsi="Arial Narrow"/>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191C94" w:rsidRDefault="005C05A3" w:rsidP="005C05A3">
      <w:pPr>
        <w:pStyle w:val="Akapitzlist"/>
        <w:widowControl/>
        <w:tabs>
          <w:tab w:val="left" w:pos="1276"/>
        </w:tabs>
        <w:suppressAutoHyphens w:val="0"/>
        <w:autoSpaceDN/>
        <w:spacing w:before="120" w:line="240" w:lineRule="auto"/>
        <w:ind w:left="1560"/>
        <w:contextualSpacing/>
        <w:textAlignment w:val="auto"/>
        <w:rPr>
          <w:rFonts w:ascii="Arial Narrow" w:hAnsi="Arial Narrow"/>
          <w:color w:val="000000" w:themeColor="text1"/>
          <w:sz w:val="22"/>
          <w:szCs w:val="22"/>
        </w:rPr>
      </w:pPr>
    </w:p>
    <w:p w14:paraId="4D0FA386" w14:textId="2ED841EA" w:rsidR="005C05A3" w:rsidRPr="00191C94" w:rsidRDefault="00223FE3" w:rsidP="00A17653">
      <w:pPr>
        <w:pStyle w:val="Akapitzlist"/>
        <w:widowControl/>
        <w:numPr>
          <w:ilvl w:val="0"/>
          <w:numId w:val="118"/>
        </w:numPr>
        <w:tabs>
          <w:tab w:val="left" w:pos="1276"/>
        </w:tabs>
        <w:suppressAutoHyphens w:val="0"/>
        <w:autoSpaceDN/>
        <w:spacing w:before="120" w:line="240" w:lineRule="auto"/>
        <w:ind w:left="993" w:hanging="426"/>
        <w:contextualSpacing/>
        <w:textAlignment w:val="auto"/>
        <w:rPr>
          <w:rFonts w:ascii="Arial Narrow" w:hAnsi="Arial Narrow"/>
          <w:color w:val="000000" w:themeColor="text1"/>
          <w:sz w:val="22"/>
          <w:szCs w:val="22"/>
        </w:rPr>
      </w:pPr>
      <w:r w:rsidRPr="00191C94">
        <w:rPr>
          <w:rFonts w:ascii="Arial Narrow" w:hAnsi="Arial Narrow"/>
          <w:color w:val="000000" w:themeColor="text1"/>
          <w:sz w:val="22"/>
          <w:szCs w:val="22"/>
          <w:lang w:eastAsia="pl-PL"/>
        </w:rPr>
        <w:lastRenderedPageBreak/>
        <w:t>obowiązek podania przez Panią/Pana danych osobowych bezpośrednio Pani/Pana dotyczących jest wymogiem ustawowym określonym w przepisach Ustawy</w:t>
      </w:r>
      <w:r w:rsidR="005C05A3" w:rsidRPr="00191C94">
        <w:rPr>
          <w:rFonts w:ascii="Arial Narrow" w:hAnsi="Arial Narrow"/>
          <w:color w:val="000000" w:themeColor="text1"/>
          <w:sz w:val="22"/>
          <w:szCs w:val="22"/>
          <w:lang w:eastAsia="pl-PL"/>
        </w:rPr>
        <w:t xml:space="preserve"> </w:t>
      </w:r>
      <w:proofErr w:type="spellStart"/>
      <w:r w:rsidR="005C05A3" w:rsidRPr="00191C94">
        <w:rPr>
          <w:rFonts w:ascii="Arial Narrow" w:hAnsi="Arial Narrow"/>
          <w:color w:val="000000" w:themeColor="text1"/>
          <w:sz w:val="22"/>
          <w:szCs w:val="22"/>
          <w:lang w:eastAsia="pl-PL"/>
        </w:rPr>
        <w:t>Pzp</w:t>
      </w:r>
      <w:proofErr w:type="spellEnd"/>
      <w:r w:rsidRPr="00191C94">
        <w:rPr>
          <w:rFonts w:ascii="Arial Narrow" w:hAnsi="Arial Narrow"/>
          <w:color w:val="000000" w:themeColor="text1"/>
          <w:sz w:val="22"/>
          <w:szCs w:val="22"/>
          <w:lang w:eastAsia="pl-PL"/>
        </w:rPr>
        <w:t xml:space="preserve">, związanym z udziałem w postępowaniu </w:t>
      </w:r>
      <w:r w:rsidR="00A17653">
        <w:rPr>
          <w:rFonts w:ascii="Arial Narrow" w:hAnsi="Arial Narrow"/>
          <w:color w:val="000000" w:themeColor="text1"/>
          <w:sz w:val="22"/>
          <w:szCs w:val="22"/>
          <w:lang w:eastAsia="pl-PL"/>
        </w:rPr>
        <w:t xml:space="preserve">                  </w:t>
      </w:r>
      <w:r w:rsidRPr="00191C94">
        <w:rPr>
          <w:rFonts w:ascii="Arial Narrow" w:hAnsi="Arial Narrow"/>
          <w:color w:val="000000" w:themeColor="text1"/>
          <w:sz w:val="22"/>
          <w:szCs w:val="22"/>
          <w:lang w:eastAsia="pl-PL"/>
        </w:rPr>
        <w:t xml:space="preserve">o udzielenie zamówienia publicznego; </w:t>
      </w:r>
    </w:p>
    <w:p w14:paraId="533A0843" w14:textId="77777777" w:rsidR="00223FE3" w:rsidRPr="00191C94" w:rsidRDefault="00223FE3" w:rsidP="00A17653">
      <w:pPr>
        <w:widowControl/>
        <w:numPr>
          <w:ilvl w:val="0"/>
          <w:numId w:val="119"/>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191C94" w:rsidRDefault="00223FE3" w:rsidP="00A17653">
      <w:pPr>
        <w:widowControl/>
        <w:numPr>
          <w:ilvl w:val="0"/>
          <w:numId w:val="119"/>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posiada Pani/Pan:</w:t>
      </w:r>
    </w:p>
    <w:p w14:paraId="436C400E" w14:textId="69B5F192" w:rsidR="00F81DC0" w:rsidRPr="00191C94" w:rsidRDefault="00223FE3" w:rsidP="00743235">
      <w:pPr>
        <w:widowControl/>
        <w:numPr>
          <w:ilvl w:val="0"/>
          <w:numId w:val="113"/>
        </w:numPr>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na podstawie art. 15 RODO prawo dostępu do danych </w:t>
      </w:r>
      <w:r w:rsidR="00F81DC0" w:rsidRPr="00191C94">
        <w:rPr>
          <w:rFonts w:ascii="Arial Narrow" w:eastAsia="Times New Roman" w:hAnsi="Arial Narrow" w:cs="Times New Roman"/>
          <w:color w:val="000000" w:themeColor="text1"/>
          <w:sz w:val="22"/>
          <w:szCs w:val="22"/>
          <w:lang w:eastAsia="pl-PL"/>
        </w:rPr>
        <w:t xml:space="preserve">osobowych Pani/Pana dotyczących - </w:t>
      </w:r>
      <w:r w:rsidR="00A17653">
        <w:rPr>
          <w:rFonts w:ascii="Arial Narrow" w:eastAsia="Times New Roman" w:hAnsi="Arial Narrow" w:cs="Times New Roman"/>
          <w:color w:val="000000" w:themeColor="text1"/>
          <w:sz w:val="22"/>
          <w:szCs w:val="22"/>
          <w:lang w:eastAsia="pl-PL"/>
        </w:rPr>
        <w:t xml:space="preserve">                                   </w:t>
      </w:r>
      <w:r w:rsidR="00F81DC0" w:rsidRPr="00191C94">
        <w:rPr>
          <w:rFonts w:ascii="Arial Narrow" w:eastAsia="Times New Roman" w:hAnsi="Arial Narrow" w:cs="Times New Roman"/>
          <w:color w:val="000000" w:themeColor="text1"/>
          <w:sz w:val="22"/>
          <w:szCs w:val="22"/>
          <w:lang w:eastAsia="pl-PL"/>
        </w:rPr>
        <w:t xml:space="preserve">w przypadku, gdy skorzystacie z tego prawa </w:t>
      </w:r>
      <w:r w:rsidR="00F81DC0" w:rsidRPr="00191C94">
        <w:rPr>
          <w:rFonts w:ascii="Arial Narrow" w:eastAsia="Times New Roman" w:hAnsi="Arial Narrow"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191C94" w:rsidRDefault="00D727BD" w:rsidP="000E78D4">
      <w:pPr>
        <w:widowControl/>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p>
    <w:p w14:paraId="00B9EC60" w14:textId="3DDD62A1" w:rsidR="00D727BD" w:rsidRPr="00191C94" w:rsidRDefault="00223FE3" w:rsidP="00743235">
      <w:pPr>
        <w:widowControl/>
        <w:numPr>
          <w:ilvl w:val="0"/>
          <w:numId w:val="113"/>
        </w:numPr>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na podstawie art. 16 RODO prawo do sprostow</w:t>
      </w:r>
      <w:r w:rsidR="00D727BD" w:rsidRPr="00191C94">
        <w:rPr>
          <w:rFonts w:ascii="Arial Narrow" w:eastAsia="Times New Roman" w:hAnsi="Arial Narrow" w:cs="Times New Roman"/>
          <w:color w:val="000000" w:themeColor="text1"/>
          <w:sz w:val="22"/>
          <w:szCs w:val="22"/>
          <w:lang w:eastAsia="pl-PL"/>
        </w:rPr>
        <w:t xml:space="preserve">ania Pani/Pana danych osobowych  - </w:t>
      </w:r>
      <w:r w:rsidR="00D727BD" w:rsidRPr="00191C94">
        <w:rPr>
          <w:rFonts w:ascii="Arial Narrow" w:eastAsia="Times New Roman" w:hAnsi="Arial Narrow" w:cs="Times New Roman"/>
          <w:iCs/>
          <w:color w:val="000000"/>
          <w:sz w:val="22"/>
          <w:szCs w:val="22"/>
          <w:lang w:eastAsia="pl-PL"/>
        </w:rPr>
        <w:t xml:space="preserve">skorzystanie </w:t>
      </w:r>
      <w:r w:rsidR="00A17653">
        <w:rPr>
          <w:rFonts w:ascii="Arial Narrow" w:eastAsia="Times New Roman" w:hAnsi="Arial Narrow" w:cs="Times New Roman"/>
          <w:iCs/>
          <w:color w:val="000000"/>
          <w:sz w:val="22"/>
          <w:szCs w:val="22"/>
          <w:lang w:eastAsia="pl-PL"/>
        </w:rPr>
        <w:t xml:space="preserve">                      </w:t>
      </w:r>
      <w:r w:rsidR="00D727BD" w:rsidRPr="00191C94">
        <w:rPr>
          <w:rFonts w:ascii="Arial Narrow" w:eastAsia="Times New Roman" w:hAnsi="Arial Narrow" w:cs="Times New Roman"/>
          <w:iCs/>
          <w:color w:val="000000"/>
          <w:sz w:val="22"/>
          <w:szCs w:val="22"/>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191C94" w:rsidRDefault="00223FE3" w:rsidP="000E78D4">
      <w:pPr>
        <w:widowControl/>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p>
    <w:p w14:paraId="56B14A36" w14:textId="26FF0EF3" w:rsidR="006A42BA" w:rsidRPr="00191C94" w:rsidRDefault="00223FE3" w:rsidP="00743235">
      <w:pPr>
        <w:widowControl/>
        <w:numPr>
          <w:ilvl w:val="0"/>
          <w:numId w:val="113"/>
        </w:numPr>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191C94">
        <w:rPr>
          <w:rFonts w:ascii="Arial Narrow" w:eastAsia="Times New Roman" w:hAnsi="Arial Narrow" w:cs="Times New Roman"/>
          <w:color w:val="000000" w:themeColor="text1"/>
          <w:sz w:val="22"/>
          <w:szCs w:val="22"/>
          <w:lang w:eastAsia="pl-PL"/>
        </w:rPr>
        <w:t xml:space="preserve">- </w:t>
      </w:r>
      <w:r w:rsidR="006A42BA" w:rsidRPr="00191C94">
        <w:rPr>
          <w:rFonts w:ascii="Arial Narrow" w:eastAsia="Times New Roman" w:hAnsi="Arial Narrow"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191C94">
        <w:rPr>
          <w:rFonts w:ascii="Arial Narrow" w:eastAsia="Times New Roman" w:hAnsi="Arial Narrow" w:cs="Times New Roman"/>
          <w:color w:val="000000"/>
          <w:sz w:val="22"/>
          <w:szCs w:val="22"/>
          <w:lang w:eastAsia="pl-PL"/>
        </w:rPr>
        <w:t>;</w:t>
      </w:r>
    </w:p>
    <w:p w14:paraId="538595EA" w14:textId="77777777" w:rsidR="006A42BA" w:rsidRPr="00191C94" w:rsidRDefault="006A42BA" w:rsidP="000E78D4">
      <w:pPr>
        <w:widowControl/>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p>
    <w:p w14:paraId="12DA10D1" w14:textId="77777777" w:rsidR="00223FE3" w:rsidRPr="00191C94" w:rsidRDefault="00223FE3" w:rsidP="00743235">
      <w:pPr>
        <w:widowControl/>
        <w:numPr>
          <w:ilvl w:val="0"/>
          <w:numId w:val="113"/>
        </w:numPr>
        <w:suppressAutoHyphens w:val="0"/>
        <w:autoSpaceDN/>
        <w:spacing w:before="120" w:after="120"/>
        <w:ind w:left="1276" w:hanging="283"/>
        <w:contextualSpacing/>
        <w:jc w:val="both"/>
        <w:textAlignment w:val="auto"/>
        <w:rPr>
          <w:rFonts w:ascii="Arial Narrow" w:eastAsia="Times New Roman" w:hAnsi="Arial Narrow" w:cs="Times New Roman"/>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191C94" w:rsidRDefault="006A42BA" w:rsidP="000E78D4">
      <w:pPr>
        <w:widowControl/>
        <w:suppressAutoHyphens w:val="0"/>
        <w:autoSpaceDN/>
        <w:spacing w:before="120" w:after="120"/>
        <w:ind w:left="284" w:firstLine="2203"/>
        <w:contextualSpacing/>
        <w:jc w:val="both"/>
        <w:textAlignment w:val="auto"/>
        <w:rPr>
          <w:rFonts w:ascii="Arial Narrow" w:eastAsia="Times New Roman" w:hAnsi="Arial Narrow" w:cs="Times New Roman"/>
          <w:i/>
          <w:color w:val="000000" w:themeColor="text1"/>
          <w:sz w:val="22"/>
          <w:szCs w:val="22"/>
          <w:lang w:eastAsia="pl-PL"/>
        </w:rPr>
      </w:pPr>
    </w:p>
    <w:p w14:paraId="52C3EF53" w14:textId="77777777" w:rsidR="00223FE3" w:rsidRPr="00191C94" w:rsidRDefault="00223FE3" w:rsidP="00A17653">
      <w:pPr>
        <w:widowControl/>
        <w:numPr>
          <w:ilvl w:val="0"/>
          <w:numId w:val="119"/>
        </w:numPr>
        <w:tabs>
          <w:tab w:val="left" w:pos="993"/>
        </w:tabs>
        <w:suppressAutoHyphens w:val="0"/>
        <w:autoSpaceDN/>
        <w:spacing w:before="120" w:after="120" w:line="360" w:lineRule="auto"/>
        <w:ind w:left="284" w:firstLine="283"/>
        <w:contextualSpacing/>
        <w:textAlignment w:val="auto"/>
        <w:rPr>
          <w:rFonts w:ascii="Arial Narrow" w:eastAsia="Times New Roman" w:hAnsi="Arial Narrow" w:cs="Times New Roman"/>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nie przysługuje Pani/Panu:</w:t>
      </w:r>
    </w:p>
    <w:p w14:paraId="41C13558" w14:textId="77777777" w:rsidR="00223FE3" w:rsidRPr="00191C94" w:rsidRDefault="00223FE3" w:rsidP="00743235">
      <w:pPr>
        <w:widowControl/>
        <w:numPr>
          <w:ilvl w:val="0"/>
          <w:numId w:val="114"/>
        </w:numPr>
        <w:suppressAutoHyphens w:val="0"/>
        <w:autoSpaceDN/>
        <w:spacing w:before="120" w:line="276" w:lineRule="auto"/>
        <w:ind w:left="1418" w:hanging="425"/>
        <w:contextualSpacing/>
        <w:jc w:val="both"/>
        <w:textAlignment w:val="auto"/>
        <w:rPr>
          <w:rFonts w:ascii="Arial Narrow" w:eastAsia="Times New Roman" w:hAnsi="Arial Narrow" w:cs="Times New Roman"/>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w związku z art. 17 ust. 3 lit. b, d lub e RODO prawo do usunięcia danych osobowych;</w:t>
      </w:r>
    </w:p>
    <w:p w14:paraId="0B9DBA0E" w14:textId="77777777" w:rsidR="006A42BA" w:rsidRPr="00191C94" w:rsidRDefault="006A42BA" w:rsidP="000E78D4">
      <w:pPr>
        <w:widowControl/>
        <w:suppressAutoHyphens w:val="0"/>
        <w:autoSpaceDN/>
        <w:spacing w:before="120" w:line="276" w:lineRule="auto"/>
        <w:ind w:left="1418" w:hanging="425"/>
        <w:contextualSpacing/>
        <w:jc w:val="both"/>
        <w:textAlignment w:val="auto"/>
        <w:rPr>
          <w:rFonts w:ascii="Arial Narrow" w:eastAsia="Times New Roman" w:hAnsi="Arial Narrow" w:cs="Times New Roman"/>
          <w:i/>
          <w:color w:val="000000" w:themeColor="text1"/>
          <w:sz w:val="22"/>
          <w:szCs w:val="22"/>
          <w:lang w:eastAsia="pl-PL"/>
        </w:rPr>
      </w:pPr>
    </w:p>
    <w:p w14:paraId="5EC02023" w14:textId="7CD5BB33" w:rsidR="006A42BA" w:rsidRPr="00191C94" w:rsidRDefault="00223FE3" w:rsidP="00743235">
      <w:pPr>
        <w:widowControl/>
        <w:numPr>
          <w:ilvl w:val="0"/>
          <w:numId w:val="114"/>
        </w:numPr>
        <w:suppressAutoHyphens w:val="0"/>
        <w:autoSpaceDN/>
        <w:spacing w:before="120" w:line="276" w:lineRule="auto"/>
        <w:ind w:left="1418" w:hanging="425"/>
        <w:contextualSpacing/>
        <w:jc w:val="both"/>
        <w:textAlignment w:val="auto"/>
        <w:rPr>
          <w:rFonts w:ascii="Arial Narrow" w:eastAsia="Times New Roman" w:hAnsi="Arial Narrow" w:cs="Times New Roman"/>
          <w:b/>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prawo do przenoszenia danych osobowych, o którym mowa w art. 20 RODO;</w:t>
      </w:r>
    </w:p>
    <w:p w14:paraId="2E7B8439" w14:textId="77777777" w:rsidR="006A42BA" w:rsidRPr="00191C94" w:rsidRDefault="006A42BA" w:rsidP="000E78D4">
      <w:pPr>
        <w:widowControl/>
        <w:suppressAutoHyphens w:val="0"/>
        <w:autoSpaceDN/>
        <w:spacing w:before="120" w:line="276" w:lineRule="auto"/>
        <w:ind w:left="1418" w:hanging="425"/>
        <w:contextualSpacing/>
        <w:jc w:val="both"/>
        <w:textAlignment w:val="auto"/>
        <w:rPr>
          <w:rFonts w:ascii="Arial Narrow" w:eastAsia="Times New Roman" w:hAnsi="Arial Narrow" w:cs="Times New Roman"/>
          <w:b/>
          <w:i/>
          <w:color w:val="000000" w:themeColor="text1"/>
          <w:sz w:val="22"/>
          <w:szCs w:val="22"/>
          <w:lang w:eastAsia="pl-PL"/>
        </w:rPr>
      </w:pPr>
    </w:p>
    <w:p w14:paraId="233B1038" w14:textId="4521BFE8" w:rsidR="00F303CD" w:rsidRPr="00191C94" w:rsidRDefault="00223FE3" w:rsidP="00743235">
      <w:pPr>
        <w:widowControl/>
        <w:numPr>
          <w:ilvl w:val="0"/>
          <w:numId w:val="114"/>
        </w:numPr>
        <w:suppressAutoHyphens w:val="0"/>
        <w:autoSpaceDN/>
        <w:spacing w:before="120" w:line="276" w:lineRule="auto"/>
        <w:ind w:left="1418" w:hanging="425"/>
        <w:contextualSpacing/>
        <w:jc w:val="both"/>
        <w:textAlignment w:val="auto"/>
        <w:rPr>
          <w:rFonts w:ascii="Arial Narrow" w:eastAsia="Times New Roman" w:hAnsi="Arial Narrow" w:cs="Times New Roman"/>
          <w:b/>
          <w:i/>
          <w:color w:val="000000" w:themeColor="text1"/>
          <w:sz w:val="22"/>
          <w:szCs w:val="22"/>
          <w:lang w:eastAsia="pl-PL"/>
        </w:rPr>
      </w:pPr>
      <w:r w:rsidRPr="00191C94">
        <w:rPr>
          <w:rFonts w:ascii="Arial Narrow" w:eastAsia="Times New Roman" w:hAnsi="Arial Narrow"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191C94">
        <w:rPr>
          <w:rFonts w:ascii="Arial Narrow" w:eastAsia="Times New Roman" w:hAnsi="Arial Narrow" w:cs="Times New Roman"/>
          <w:color w:val="000000" w:themeColor="text1"/>
          <w:sz w:val="22"/>
          <w:szCs w:val="22"/>
          <w:lang w:eastAsia="pl-PL"/>
        </w:rPr>
        <w:t>.</w:t>
      </w:r>
      <w:r w:rsidRPr="00191C94">
        <w:rPr>
          <w:rFonts w:ascii="Arial Narrow" w:eastAsia="Times New Roman" w:hAnsi="Arial Narrow" w:cs="Times New Roman"/>
          <w:b/>
          <w:color w:val="000000" w:themeColor="text1"/>
          <w:sz w:val="22"/>
          <w:szCs w:val="22"/>
          <w:lang w:eastAsia="pl-PL"/>
        </w:rPr>
        <w:t xml:space="preserve"> </w:t>
      </w:r>
    </w:p>
    <w:p w14:paraId="2BE9ECC4" w14:textId="77777777" w:rsidR="00F303CD" w:rsidRPr="00191C94" w:rsidRDefault="00F303CD" w:rsidP="00F303CD">
      <w:pPr>
        <w:widowControl/>
        <w:suppressAutoHyphens w:val="0"/>
        <w:autoSpaceDN/>
        <w:spacing w:before="120" w:line="276" w:lineRule="auto"/>
        <w:contextualSpacing/>
        <w:textAlignment w:val="auto"/>
        <w:rPr>
          <w:rFonts w:ascii="Arial Narrow" w:hAnsi="Arial Narrow" w:cs="Times New Roman"/>
          <w:b/>
          <w:color w:val="000000" w:themeColor="text1"/>
          <w:sz w:val="22"/>
          <w:szCs w:val="22"/>
          <w:lang w:eastAsia="pl-PL"/>
        </w:rPr>
      </w:pPr>
    </w:p>
    <w:p w14:paraId="329D8016" w14:textId="48141495" w:rsidR="00F303CD" w:rsidRPr="00191C94" w:rsidRDefault="00F303CD" w:rsidP="00743235">
      <w:pPr>
        <w:pStyle w:val="Akapitzlist"/>
        <w:widowControl/>
        <w:numPr>
          <w:ilvl w:val="0"/>
          <w:numId w:val="120"/>
        </w:numPr>
        <w:suppressAutoHyphens w:val="0"/>
        <w:autoSpaceDN/>
        <w:spacing w:after="160" w:line="259" w:lineRule="auto"/>
        <w:ind w:hanging="65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50E75" w14:textId="2DBC9491" w:rsidR="00223FE3" w:rsidRPr="00191C94" w:rsidRDefault="00223FE3" w:rsidP="00743235">
      <w:pPr>
        <w:widowControl/>
        <w:numPr>
          <w:ilvl w:val="0"/>
          <w:numId w:val="115"/>
        </w:numPr>
        <w:shd w:val="clear" w:color="auto" w:fill="FFFFFF" w:themeFill="background1"/>
        <w:spacing w:before="120" w:after="120"/>
        <w:jc w:val="both"/>
        <w:rPr>
          <w:rFonts w:ascii="Arial Narrow" w:eastAsia="Times New Roman" w:hAnsi="Arial Narrow" w:cs="Times New Roman"/>
          <w:color w:val="000000" w:themeColor="text1"/>
          <w:kern w:val="0"/>
          <w:sz w:val="22"/>
          <w:szCs w:val="22"/>
          <w:lang w:eastAsia="en-US" w:bidi="ar-SA"/>
        </w:rPr>
      </w:pPr>
      <w:r w:rsidRPr="00191C94">
        <w:rPr>
          <w:rFonts w:ascii="Arial Narrow" w:eastAsia="Times New Roman" w:hAnsi="Arial Narrow"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191C94">
        <w:rPr>
          <w:rFonts w:ascii="Arial Narrow" w:eastAsia="Times New Roman" w:hAnsi="Arial Narrow" w:cs="Times New Roman"/>
          <w:color w:val="000000" w:themeColor="text1"/>
          <w:sz w:val="22"/>
          <w:szCs w:val="22"/>
          <w:u w:val="single"/>
        </w:rPr>
        <w:t>bezpośrednio</w:t>
      </w:r>
      <w:r w:rsidRPr="00191C94">
        <w:rPr>
          <w:rFonts w:ascii="Arial Narrow" w:eastAsia="Times New Roman" w:hAnsi="Arial Narrow" w:cs="Times New Roman"/>
          <w:color w:val="000000" w:themeColor="text1"/>
          <w:sz w:val="22"/>
          <w:szCs w:val="22"/>
        </w:rPr>
        <w:t xml:space="preserve"> pozyskał. Jednakże obowiązek informacyjny wynikający z art. 13 RODO nie będzie miał zastosowania, gdy </w:t>
      </w:r>
      <w:r w:rsidR="00A17653">
        <w:rPr>
          <w:rFonts w:ascii="Arial Narrow" w:eastAsia="Times New Roman" w:hAnsi="Arial Narrow" w:cs="Times New Roman"/>
          <w:color w:val="000000" w:themeColor="text1"/>
          <w:sz w:val="22"/>
          <w:szCs w:val="22"/>
        </w:rPr>
        <w:t xml:space="preserve">     </w:t>
      </w:r>
      <w:r w:rsidRPr="00191C94">
        <w:rPr>
          <w:rFonts w:ascii="Arial Narrow" w:eastAsia="Times New Roman" w:hAnsi="Arial Narrow" w:cs="Times New Roman"/>
          <w:color w:val="000000" w:themeColor="text1"/>
          <w:sz w:val="22"/>
          <w:szCs w:val="22"/>
        </w:rPr>
        <w:t>i w zakresie, w jakim osoba fizyczna, której dane dotyczą, dysponuje już tymi informacjami (vide: art. 13 ust. 4).</w:t>
      </w:r>
    </w:p>
    <w:p w14:paraId="5A9896FD" w14:textId="77777777" w:rsidR="00223FE3" w:rsidRPr="00191C94" w:rsidRDefault="00223FE3" w:rsidP="00743235">
      <w:pPr>
        <w:widowControl/>
        <w:numPr>
          <w:ilvl w:val="0"/>
          <w:numId w:val="115"/>
        </w:numPr>
        <w:shd w:val="clear" w:color="auto" w:fill="FFFFFF" w:themeFill="background1"/>
        <w:spacing w:before="120" w:after="120"/>
        <w:jc w:val="both"/>
        <w:rPr>
          <w:rFonts w:ascii="Arial Narrow" w:eastAsia="Times New Roman" w:hAnsi="Arial Narrow" w:cs="Times New Roman"/>
          <w:color w:val="000000" w:themeColor="text1"/>
          <w:kern w:val="0"/>
          <w:sz w:val="22"/>
          <w:szCs w:val="22"/>
          <w:lang w:eastAsia="en-US" w:bidi="ar-SA"/>
        </w:rPr>
      </w:pPr>
      <w:r w:rsidRPr="00191C94">
        <w:rPr>
          <w:rFonts w:ascii="Arial Narrow" w:eastAsia="Times New Roman" w:hAnsi="Arial Narrow"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16A630C2" w:rsidR="00223FE3" w:rsidRPr="00191C94" w:rsidRDefault="00223FE3" w:rsidP="00743235">
      <w:pPr>
        <w:widowControl/>
        <w:numPr>
          <w:ilvl w:val="0"/>
          <w:numId w:val="115"/>
        </w:numPr>
        <w:shd w:val="clear" w:color="auto" w:fill="FFFFFF" w:themeFill="background1"/>
        <w:spacing w:before="120" w:after="120"/>
        <w:jc w:val="both"/>
        <w:rPr>
          <w:rFonts w:ascii="Arial Narrow" w:eastAsia="Times New Roman" w:hAnsi="Arial Narrow" w:cs="Times New Roman"/>
          <w:color w:val="000000" w:themeColor="text1"/>
          <w:kern w:val="0"/>
          <w:sz w:val="22"/>
          <w:szCs w:val="22"/>
          <w:lang w:eastAsia="en-US" w:bidi="ar-SA"/>
        </w:rPr>
      </w:pPr>
      <w:r w:rsidRPr="00191C94">
        <w:rPr>
          <w:rFonts w:ascii="Arial Narrow" w:eastAsia="Times New Roman" w:hAnsi="Arial Narrow" w:cs="Times New Roman"/>
          <w:color w:val="000000" w:themeColor="text1"/>
          <w:sz w:val="22"/>
          <w:szCs w:val="22"/>
          <w:lang w:eastAsia="pl-PL"/>
        </w:rPr>
        <w:lastRenderedPageBreak/>
        <w:t xml:space="preserve">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w:t>
      </w:r>
      <w:r w:rsidR="00A17653">
        <w:rPr>
          <w:rFonts w:ascii="Arial Narrow" w:eastAsia="Times New Roman" w:hAnsi="Arial Narrow" w:cs="Times New Roman"/>
          <w:color w:val="000000" w:themeColor="text1"/>
          <w:sz w:val="22"/>
          <w:szCs w:val="22"/>
          <w:lang w:eastAsia="pl-PL"/>
        </w:rPr>
        <w:t xml:space="preserve">                    </w:t>
      </w:r>
      <w:r w:rsidRPr="00191C94">
        <w:rPr>
          <w:rFonts w:ascii="Arial Narrow" w:eastAsia="Times New Roman" w:hAnsi="Arial Narrow" w:cs="Times New Roman"/>
          <w:color w:val="000000" w:themeColor="text1"/>
          <w:sz w:val="22"/>
          <w:szCs w:val="22"/>
          <w:lang w:eastAsia="pl-PL"/>
        </w:rPr>
        <w:t>o wypełnieniu przez niego obowiązków informacyjnych przewidzianych w art. 13 lub art. 14 RODO.</w:t>
      </w:r>
    </w:p>
    <w:p w14:paraId="2285C7F5" w14:textId="77777777" w:rsidR="00223FE3" w:rsidRPr="00191C94" w:rsidRDefault="00223FE3" w:rsidP="00574C03">
      <w:pPr>
        <w:pStyle w:val="Nagwek"/>
        <w:suppressLineNumbers w:val="0"/>
        <w:snapToGrid w:val="0"/>
        <w:ind w:right="-40"/>
        <w:jc w:val="right"/>
        <w:rPr>
          <w:rFonts w:ascii="Arial Narrow" w:hAnsi="Arial Narrow"/>
          <w:sz w:val="22"/>
          <w:szCs w:val="22"/>
        </w:rPr>
      </w:pPr>
    </w:p>
    <w:p w14:paraId="0154BA0E" w14:textId="77777777" w:rsidR="00223FE3" w:rsidRPr="00191C94" w:rsidRDefault="00223FE3" w:rsidP="00574C03">
      <w:pPr>
        <w:pStyle w:val="Nagwek"/>
        <w:suppressLineNumbers w:val="0"/>
        <w:snapToGrid w:val="0"/>
        <w:ind w:right="-40"/>
        <w:jc w:val="right"/>
        <w:rPr>
          <w:rFonts w:ascii="Arial Narrow" w:hAnsi="Arial Narrow"/>
          <w:sz w:val="22"/>
          <w:szCs w:val="22"/>
        </w:rPr>
      </w:pPr>
    </w:p>
    <w:p w14:paraId="2A725978" w14:textId="77777777" w:rsidR="00223FE3" w:rsidRPr="00191C94" w:rsidRDefault="00223FE3" w:rsidP="00574C03">
      <w:pPr>
        <w:pStyle w:val="Nagwek"/>
        <w:suppressLineNumbers w:val="0"/>
        <w:snapToGrid w:val="0"/>
        <w:ind w:right="-40"/>
        <w:jc w:val="right"/>
        <w:rPr>
          <w:rFonts w:ascii="Arial Narrow" w:hAnsi="Arial Narrow"/>
          <w:sz w:val="22"/>
          <w:szCs w:val="22"/>
        </w:rPr>
      </w:pPr>
    </w:p>
    <w:p w14:paraId="7FDF14C7" w14:textId="51BF52B5" w:rsidR="00223FE3" w:rsidRPr="000C3EF1" w:rsidRDefault="000C3EF1" w:rsidP="000C3EF1">
      <w:pPr>
        <w:pStyle w:val="Nagwek"/>
        <w:suppressLineNumbers w:val="0"/>
        <w:snapToGrid w:val="0"/>
        <w:ind w:right="-40"/>
        <w:jc w:val="center"/>
        <w:rPr>
          <w:rFonts w:ascii="Arial Narrow" w:hAnsi="Arial Narrow"/>
          <w:b/>
          <w:bCs/>
          <w:sz w:val="22"/>
          <w:szCs w:val="22"/>
        </w:rPr>
      </w:pPr>
      <w:r>
        <w:rPr>
          <w:rFonts w:ascii="Arial Narrow" w:hAnsi="Arial Narrow"/>
          <w:b/>
          <w:bCs/>
          <w:sz w:val="22"/>
          <w:szCs w:val="22"/>
        </w:rPr>
        <w:t xml:space="preserve">                                                                                                </w:t>
      </w:r>
      <w:r w:rsidRPr="000C3EF1">
        <w:rPr>
          <w:rFonts w:ascii="Arial Narrow" w:hAnsi="Arial Narrow"/>
          <w:b/>
          <w:bCs/>
          <w:sz w:val="22"/>
          <w:szCs w:val="22"/>
        </w:rPr>
        <w:t>Zarząd Powiatu Zgierskiego</w:t>
      </w:r>
    </w:p>
    <w:p w14:paraId="204A074C" w14:textId="77777777" w:rsidR="00644F86" w:rsidRPr="00191C94" w:rsidRDefault="008316A8" w:rsidP="00574C03">
      <w:pPr>
        <w:pStyle w:val="Nagwek"/>
        <w:suppressLineNumbers w:val="0"/>
        <w:snapToGrid w:val="0"/>
        <w:ind w:right="-40"/>
        <w:jc w:val="right"/>
        <w:rPr>
          <w:rFonts w:ascii="Arial Narrow" w:hAnsi="Arial Narrow"/>
          <w:sz w:val="22"/>
          <w:szCs w:val="22"/>
        </w:rPr>
      </w:pPr>
      <w:r w:rsidRPr="00191C94">
        <w:rPr>
          <w:rFonts w:ascii="Arial Narrow" w:hAnsi="Arial Narrow"/>
          <w:sz w:val="22"/>
          <w:szCs w:val="22"/>
        </w:rPr>
        <w:t>___________________________________________________</w:t>
      </w:r>
    </w:p>
    <w:p w14:paraId="5306A635" w14:textId="77777777" w:rsidR="00644F86" w:rsidRPr="00191C94" w:rsidRDefault="008316A8" w:rsidP="00574C03">
      <w:pPr>
        <w:pStyle w:val="Nagwek"/>
        <w:suppressLineNumbers w:val="0"/>
        <w:snapToGrid w:val="0"/>
        <w:ind w:right="-40"/>
        <w:jc w:val="right"/>
        <w:rPr>
          <w:rFonts w:ascii="Arial Narrow" w:hAnsi="Arial Narrow"/>
          <w:i/>
          <w:sz w:val="22"/>
          <w:szCs w:val="22"/>
        </w:rPr>
      </w:pPr>
      <w:r w:rsidRPr="00191C94">
        <w:rPr>
          <w:rFonts w:ascii="Arial Narrow" w:hAnsi="Arial Narrow"/>
          <w:i/>
          <w:sz w:val="22"/>
          <w:szCs w:val="22"/>
        </w:rPr>
        <w:t>(  podpis Kierownika Zamawiającego lub osoby upoważnionej)</w:t>
      </w:r>
    </w:p>
    <w:p w14:paraId="4123108D" w14:textId="77777777" w:rsidR="00644F86" w:rsidRPr="00191C94" w:rsidRDefault="008316A8" w:rsidP="00574C03">
      <w:pPr>
        <w:pStyle w:val="Standard"/>
        <w:suppressAutoHyphens w:val="0"/>
        <w:ind w:left="720"/>
        <w:jc w:val="right"/>
        <w:rPr>
          <w:rFonts w:ascii="Arial Narrow" w:hAnsi="Arial Narrow"/>
          <w:sz w:val="22"/>
          <w:szCs w:val="22"/>
        </w:rPr>
      </w:pPr>
      <w:r w:rsidRPr="00191C94">
        <w:rPr>
          <w:rFonts w:ascii="Arial Narrow" w:hAnsi="Arial Narrow"/>
          <w:i/>
          <w:sz w:val="22"/>
          <w:szCs w:val="22"/>
        </w:rPr>
        <w:t xml:space="preserve">        </w:t>
      </w:r>
    </w:p>
    <w:p w14:paraId="793ECE21" w14:textId="77777777" w:rsidR="00644F86" w:rsidRPr="00191C94" w:rsidRDefault="008316A8" w:rsidP="00743235">
      <w:pPr>
        <w:pStyle w:val="NumeracjaUrzdowa"/>
        <w:numPr>
          <w:ilvl w:val="0"/>
          <w:numId w:val="188"/>
        </w:numPr>
        <w:rPr>
          <w:rFonts w:ascii="Arial Narrow" w:hAnsi="Arial Narrow"/>
          <w:b/>
          <w:bCs/>
          <w:sz w:val="22"/>
          <w:szCs w:val="22"/>
        </w:rPr>
      </w:pPr>
      <w:r w:rsidRPr="00191C94">
        <w:rPr>
          <w:rFonts w:ascii="Arial Narrow" w:hAnsi="Arial Narrow"/>
          <w:b/>
          <w:bCs/>
          <w:sz w:val="22"/>
          <w:szCs w:val="22"/>
        </w:rPr>
        <w:t>ZAŁĄCZNIKI</w:t>
      </w:r>
    </w:p>
    <w:p w14:paraId="31B47C59" w14:textId="0325825A" w:rsidR="007621F1" w:rsidRPr="00191C94" w:rsidRDefault="00402C04" w:rsidP="00743235">
      <w:pPr>
        <w:pStyle w:val="NumeracjaUrzdowa"/>
        <w:numPr>
          <w:ilvl w:val="0"/>
          <w:numId w:val="165"/>
        </w:numPr>
        <w:spacing w:line="240" w:lineRule="auto"/>
        <w:rPr>
          <w:rFonts w:ascii="Arial Narrow" w:hAnsi="Arial Narrow"/>
          <w:b/>
          <w:sz w:val="22"/>
          <w:szCs w:val="22"/>
        </w:rPr>
      </w:pPr>
      <w:r w:rsidRPr="00191C94">
        <w:rPr>
          <w:rFonts w:ascii="Arial Narrow" w:hAnsi="Arial Narrow"/>
          <w:b/>
          <w:sz w:val="22"/>
          <w:szCs w:val="22"/>
        </w:rPr>
        <w:t xml:space="preserve">Formularz ofertowy </w:t>
      </w:r>
      <w:r w:rsidR="00A17653">
        <w:rPr>
          <w:rFonts w:ascii="Arial Narrow" w:hAnsi="Arial Narrow"/>
          <w:b/>
          <w:sz w:val="22"/>
          <w:szCs w:val="22"/>
        </w:rPr>
        <w:t xml:space="preserve"> - </w:t>
      </w:r>
      <w:r w:rsidRPr="00191C94">
        <w:rPr>
          <w:rFonts w:ascii="Arial Narrow" w:hAnsi="Arial Narrow"/>
          <w:b/>
          <w:sz w:val="22"/>
          <w:szCs w:val="22"/>
        </w:rPr>
        <w:t>zał. nr 1</w:t>
      </w:r>
      <w:r w:rsidR="00A17653">
        <w:rPr>
          <w:rFonts w:ascii="Arial Narrow" w:hAnsi="Arial Narrow"/>
          <w:b/>
          <w:sz w:val="22"/>
          <w:szCs w:val="22"/>
        </w:rPr>
        <w:t xml:space="preserve"> </w:t>
      </w:r>
      <w:r w:rsidRPr="00191C94">
        <w:rPr>
          <w:rFonts w:ascii="Arial Narrow" w:hAnsi="Arial Narrow"/>
          <w:b/>
          <w:sz w:val="22"/>
          <w:szCs w:val="22"/>
        </w:rPr>
        <w:t xml:space="preserve">do </w:t>
      </w:r>
      <w:r w:rsidR="0008348A" w:rsidRPr="00191C94">
        <w:rPr>
          <w:rFonts w:ascii="Arial Narrow" w:hAnsi="Arial Narrow"/>
          <w:b/>
          <w:sz w:val="22"/>
          <w:szCs w:val="22"/>
        </w:rPr>
        <w:t>SWZ</w:t>
      </w:r>
      <w:r w:rsidR="00A17653">
        <w:rPr>
          <w:rFonts w:ascii="Arial Narrow" w:hAnsi="Arial Narrow"/>
          <w:b/>
          <w:sz w:val="22"/>
          <w:szCs w:val="22"/>
        </w:rPr>
        <w:t>;</w:t>
      </w:r>
    </w:p>
    <w:p w14:paraId="170DE5AC" w14:textId="5AC19ED3" w:rsidR="007621F1" w:rsidRPr="00191C94" w:rsidRDefault="00BB25A4" w:rsidP="00743235">
      <w:pPr>
        <w:pStyle w:val="NumeracjaUrzdowa"/>
        <w:numPr>
          <w:ilvl w:val="0"/>
          <w:numId w:val="165"/>
        </w:numPr>
        <w:spacing w:line="240" w:lineRule="auto"/>
        <w:rPr>
          <w:rFonts w:ascii="Arial Narrow" w:hAnsi="Arial Narrow"/>
          <w:b/>
          <w:sz w:val="22"/>
          <w:szCs w:val="22"/>
        </w:rPr>
      </w:pPr>
      <w:r w:rsidRPr="00191C94">
        <w:rPr>
          <w:rFonts w:ascii="Arial Narrow" w:hAnsi="Arial Narrow"/>
          <w:b/>
          <w:sz w:val="22"/>
          <w:szCs w:val="22"/>
        </w:rPr>
        <w:t>O</w:t>
      </w:r>
      <w:r w:rsidR="00E30596" w:rsidRPr="00191C94">
        <w:rPr>
          <w:rFonts w:ascii="Arial Narrow" w:hAnsi="Arial Narrow"/>
          <w:b/>
          <w:sz w:val="22"/>
          <w:szCs w:val="22"/>
        </w:rPr>
        <w:t>świadczenie o spełnieniu wa</w:t>
      </w:r>
      <w:r w:rsidR="007621F1" w:rsidRPr="00191C94">
        <w:rPr>
          <w:rFonts w:ascii="Arial Narrow" w:hAnsi="Arial Narrow"/>
          <w:b/>
          <w:sz w:val="22"/>
          <w:szCs w:val="22"/>
        </w:rPr>
        <w:t xml:space="preserve">runków </w:t>
      </w:r>
      <w:r w:rsidR="000E78D4">
        <w:rPr>
          <w:rFonts w:ascii="Arial Narrow" w:hAnsi="Arial Narrow"/>
          <w:b/>
          <w:sz w:val="22"/>
          <w:szCs w:val="22"/>
        </w:rPr>
        <w:t>udziału w postępowaniu</w:t>
      </w:r>
      <w:r w:rsidR="00E30596" w:rsidRPr="00191C94">
        <w:rPr>
          <w:rFonts w:ascii="Arial Narrow" w:hAnsi="Arial Narrow"/>
          <w:b/>
          <w:sz w:val="22"/>
          <w:szCs w:val="22"/>
        </w:rPr>
        <w:t xml:space="preserve"> </w:t>
      </w:r>
      <w:r w:rsidR="00A17653">
        <w:rPr>
          <w:rFonts w:ascii="Arial Narrow" w:hAnsi="Arial Narrow"/>
          <w:b/>
          <w:sz w:val="22"/>
          <w:szCs w:val="22"/>
        </w:rPr>
        <w:t xml:space="preserve"> - </w:t>
      </w:r>
      <w:r w:rsidR="00E30596" w:rsidRPr="00191C94">
        <w:rPr>
          <w:rFonts w:ascii="Arial Narrow" w:hAnsi="Arial Narrow"/>
          <w:b/>
          <w:sz w:val="22"/>
          <w:szCs w:val="22"/>
        </w:rPr>
        <w:t xml:space="preserve">zał. nr 2 do </w:t>
      </w:r>
      <w:r w:rsidR="0008348A" w:rsidRPr="00191C94">
        <w:rPr>
          <w:rFonts w:ascii="Arial Narrow" w:hAnsi="Arial Narrow"/>
          <w:b/>
          <w:sz w:val="22"/>
          <w:szCs w:val="22"/>
        </w:rPr>
        <w:t>SWZ</w:t>
      </w:r>
      <w:r w:rsidR="00E30596" w:rsidRPr="00191C94">
        <w:rPr>
          <w:rFonts w:ascii="Arial Narrow" w:hAnsi="Arial Narrow"/>
          <w:b/>
          <w:sz w:val="22"/>
          <w:szCs w:val="22"/>
        </w:rPr>
        <w:t>;</w:t>
      </w:r>
    </w:p>
    <w:p w14:paraId="3A7DD0F8" w14:textId="79D984E0" w:rsidR="007621F1" w:rsidRPr="00191C94" w:rsidRDefault="007621F1" w:rsidP="00743235">
      <w:pPr>
        <w:pStyle w:val="NumeracjaUrzdowa"/>
        <w:numPr>
          <w:ilvl w:val="0"/>
          <w:numId w:val="165"/>
        </w:numPr>
        <w:spacing w:line="240" w:lineRule="auto"/>
        <w:rPr>
          <w:rFonts w:ascii="Arial Narrow" w:hAnsi="Arial Narrow"/>
          <w:b/>
          <w:sz w:val="22"/>
          <w:szCs w:val="22"/>
        </w:rPr>
      </w:pPr>
      <w:r w:rsidRPr="00191C94">
        <w:rPr>
          <w:rFonts w:ascii="Arial Narrow" w:hAnsi="Arial Narrow"/>
          <w:b/>
          <w:color w:val="000000"/>
          <w:sz w:val="22"/>
          <w:szCs w:val="22"/>
        </w:rPr>
        <w:t>O</w:t>
      </w:r>
      <w:r w:rsidR="00402C04" w:rsidRPr="00191C94">
        <w:rPr>
          <w:rFonts w:ascii="Arial Narrow" w:hAnsi="Arial Narrow"/>
          <w:b/>
          <w:color w:val="000000"/>
          <w:sz w:val="22"/>
          <w:szCs w:val="22"/>
        </w:rPr>
        <w:t xml:space="preserve">świadczenie o braku podstaw </w:t>
      </w:r>
      <w:r w:rsidRPr="00191C94">
        <w:rPr>
          <w:rFonts w:ascii="Arial Narrow" w:hAnsi="Arial Narrow"/>
          <w:b/>
          <w:color w:val="000000"/>
          <w:sz w:val="22"/>
          <w:szCs w:val="22"/>
        </w:rPr>
        <w:t xml:space="preserve">do wykluczenia </w:t>
      </w:r>
      <w:r w:rsidR="000E78D4">
        <w:rPr>
          <w:rFonts w:ascii="Arial Narrow" w:hAnsi="Arial Narrow"/>
          <w:b/>
          <w:color w:val="000000"/>
          <w:sz w:val="22"/>
          <w:szCs w:val="22"/>
        </w:rPr>
        <w:t>z postępowania</w:t>
      </w:r>
      <w:r w:rsidR="00402C04" w:rsidRPr="00191C94">
        <w:rPr>
          <w:rFonts w:ascii="Arial Narrow" w:hAnsi="Arial Narrow"/>
          <w:b/>
          <w:color w:val="000000"/>
          <w:sz w:val="22"/>
          <w:szCs w:val="22"/>
        </w:rPr>
        <w:t xml:space="preserve"> </w:t>
      </w:r>
      <w:r w:rsidR="00A17653">
        <w:rPr>
          <w:rFonts w:ascii="Arial Narrow" w:hAnsi="Arial Narrow"/>
          <w:b/>
          <w:color w:val="000000"/>
          <w:sz w:val="22"/>
          <w:szCs w:val="22"/>
        </w:rPr>
        <w:t xml:space="preserve"> - </w:t>
      </w:r>
      <w:r w:rsidR="00402C04" w:rsidRPr="00191C94">
        <w:rPr>
          <w:rFonts w:ascii="Arial Narrow" w:hAnsi="Arial Narrow"/>
          <w:b/>
          <w:color w:val="000000"/>
          <w:sz w:val="22"/>
          <w:szCs w:val="22"/>
        </w:rPr>
        <w:t xml:space="preserve">zał. nr </w:t>
      </w:r>
      <w:r w:rsidR="00E30596" w:rsidRPr="00191C94">
        <w:rPr>
          <w:rFonts w:ascii="Arial Narrow" w:hAnsi="Arial Narrow"/>
          <w:b/>
          <w:color w:val="000000"/>
          <w:sz w:val="22"/>
          <w:szCs w:val="22"/>
        </w:rPr>
        <w:t>3</w:t>
      </w:r>
      <w:r w:rsidR="00402C04" w:rsidRPr="00191C94">
        <w:rPr>
          <w:rFonts w:ascii="Arial Narrow" w:hAnsi="Arial Narrow"/>
          <w:b/>
          <w:color w:val="000000"/>
          <w:sz w:val="22"/>
          <w:szCs w:val="22"/>
        </w:rPr>
        <w:t xml:space="preserve"> do </w:t>
      </w:r>
      <w:r w:rsidR="0008348A" w:rsidRPr="00191C94">
        <w:rPr>
          <w:rFonts w:ascii="Arial Narrow" w:hAnsi="Arial Narrow"/>
          <w:b/>
          <w:color w:val="000000"/>
          <w:sz w:val="22"/>
          <w:szCs w:val="22"/>
        </w:rPr>
        <w:t>SWZ</w:t>
      </w:r>
      <w:r w:rsidR="00402C04" w:rsidRPr="00191C94">
        <w:rPr>
          <w:rFonts w:ascii="Arial Narrow" w:hAnsi="Arial Narrow"/>
          <w:b/>
          <w:color w:val="000000"/>
          <w:sz w:val="22"/>
          <w:szCs w:val="22"/>
        </w:rPr>
        <w:t>;</w:t>
      </w:r>
    </w:p>
    <w:p w14:paraId="4C2E25EF" w14:textId="0503220A" w:rsidR="003A7FDC" w:rsidRDefault="00402C04" w:rsidP="00743235">
      <w:pPr>
        <w:pStyle w:val="NumeracjaUrzdowa"/>
        <w:numPr>
          <w:ilvl w:val="0"/>
          <w:numId w:val="165"/>
        </w:numPr>
        <w:spacing w:line="240" w:lineRule="auto"/>
        <w:rPr>
          <w:rFonts w:ascii="Arial Narrow" w:hAnsi="Arial Narrow"/>
          <w:b/>
          <w:sz w:val="22"/>
          <w:szCs w:val="22"/>
        </w:rPr>
      </w:pPr>
      <w:r w:rsidRPr="00191C94">
        <w:rPr>
          <w:rFonts w:ascii="Arial Narrow" w:hAnsi="Arial Narrow"/>
          <w:b/>
          <w:sz w:val="22"/>
          <w:szCs w:val="22"/>
        </w:rPr>
        <w:t>Projekt umowy - z</w:t>
      </w:r>
      <w:r w:rsidR="00623C9E" w:rsidRPr="00191C94">
        <w:rPr>
          <w:rFonts w:ascii="Arial Narrow" w:hAnsi="Arial Narrow"/>
          <w:b/>
          <w:sz w:val="22"/>
          <w:szCs w:val="22"/>
        </w:rPr>
        <w:t>ał. nr 4</w:t>
      </w:r>
      <w:r w:rsidRPr="00191C94">
        <w:rPr>
          <w:rFonts w:ascii="Arial Narrow" w:hAnsi="Arial Narrow"/>
          <w:b/>
          <w:sz w:val="22"/>
          <w:szCs w:val="22"/>
        </w:rPr>
        <w:t xml:space="preserve"> do </w:t>
      </w:r>
      <w:r w:rsidR="0008348A" w:rsidRPr="00191C94">
        <w:rPr>
          <w:rFonts w:ascii="Arial Narrow" w:hAnsi="Arial Narrow"/>
          <w:b/>
          <w:sz w:val="22"/>
          <w:szCs w:val="22"/>
        </w:rPr>
        <w:t>SWZ</w:t>
      </w:r>
      <w:r w:rsidR="00A17653">
        <w:rPr>
          <w:rFonts w:ascii="Arial Narrow" w:hAnsi="Arial Narrow"/>
          <w:b/>
          <w:sz w:val="22"/>
          <w:szCs w:val="22"/>
        </w:rPr>
        <w:t>;</w:t>
      </w:r>
    </w:p>
    <w:p w14:paraId="643D7FEB" w14:textId="72BF5A0A" w:rsidR="00A17653" w:rsidRPr="00191C94" w:rsidRDefault="00A17653" w:rsidP="00743235">
      <w:pPr>
        <w:pStyle w:val="NumeracjaUrzdowa"/>
        <w:numPr>
          <w:ilvl w:val="0"/>
          <w:numId w:val="165"/>
        </w:numPr>
        <w:spacing w:line="240" w:lineRule="auto"/>
        <w:rPr>
          <w:rFonts w:ascii="Arial Narrow" w:hAnsi="Arial Narrow"/>
          <w:b/>
          <w:sz w:val="22"/>
          <w:szCs w:val="22"/>
        </w:rPr>
      </w:pPr>
      <w:r>
        <w:rPr>
          <w:rFonts w:ascii="Arial Narrow" w:hAnsi="Arial Narrow"/>
          <w:b/>
          <w:sz w:val="22"/>
          <w:szCs w:val="22"/>
        </w:rPr>
        <w:t>Program Funkcjonalno-użytkowy – zał. nr 5 do SWZ</w:t>
      </w:r>
    </w:p>
    <w:p w14:paraId="4D43F40A" w14:textId="5FEF6537" w:rsidR="003A7FDC" w:rsidRPr="00191C94" w:rsidRDefault="003A7FDC" w:rsidP="00BB25A4">
      <w:pPr>
        <w:pStyle w:val="NumeracjaUrzdowa"/>
        <w:numPr>
          <w:ilvl w:val="0"/>
          <w:numId w:val="0"/>
        </w:numPr>
        <w:spacing w:line="240" w:lineRule="auto"/>
        <w:ind w:left="284"/>
        <w:rPr>
          <w:rFonts w:ascii="Arial Narrow" w:hAnsi="Arial Narrow"/>
          <w:sz w:val="22"/>
          <w:szCs w:val="22"/>
        </w:rPr>
      </w:pPr>
    </w:p>
    <w:p w14:paraId="73D647AE" w14:textId="77777777" w:rsidR="00290CE9" w:rsidRPr="00191C94" w:rsidRDefault="00290CE9" w:rsidP="00DD7E71">
      <w:pPr>
        <w:pStyle w:val="NumeracjaUrzdowa"/>
        <w:numPr>
          <w:ilvl w:val="0"/>
          <w:numId w:val="0"/>
        </w:numPr>
        <w:spacing w:line="240" w:lineRule="auto"/>
        <w:ind w:left="1440"/>
        <w:rPr>
          <w:rFonts w:ascii="Arial Narrow" w:hAnsi="Arial Narrow"/>
          <w:sz w:val="22"/>
          <w:szCs w:val="22"/>
        </w:rPr>
      </w:pPr>
    </w:p>
    <w:sectPr w:rsidR="00290CE9" w:rsidRPr="00191C94" w:rsidSect="00574C03">
      <w:headerReference w:type="default" r:id="rId58"/>
      <w:footerReference w:type="default" r:id="rId59"/>
      <w:pgSz w:w="11906" w:h="16838"/>
      <w:pgMar w:top="1234" w:right="1133"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3970" w14:textId="77777777" w:rsidR="00DF2623" w:rsidRDefault="00DF2623">
      <w:r>
        <w:separator/>
      </w:r>
    </w:p>
  </w:endnote>
  <w:endnote w:type="continuationSeparator" w:id="0">
    <w:p w14:paraId="31292340" w14:textId="77777777" w:rsidR="00DF2623" w:rsidRDefault="00DF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C6AC" w14:textId="19E3CC3C" w:rsidR="00DF2623" w:rsidRPr="00B057DA" w:rsidRDefault="00DF2623"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r>
      <w:rPr>
        <w:noProof/>
      </w:rPr>
      <w:drawing>
        <wp:inline distT="0" distB="0" distL="0" distR="0" wp14:anchorId="12FC9D6B" wp14:editId="002FCCC5">
          <wp:extent cx="2292350" cy="781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670" b="4651"/>
                  <a:stretch/>
                </pic:blipFill>
                <pic:spPr bwMode="auto">
                  <a:xfrm>
                    <a:off x="0" y="0"/>
                    <a:ext cx="2524524" cy="860156"/>
                  </a:xfrm>
                  <a:prstGeom prst="rect">
                    <a:avLst/>
                  </a:prstGeom>
                  <a:ln>
                    <a:noFill/>
                  </a:ln>
                  <a:extLst>
                    <a:ext uri="{53640926-AAD7-44D8-BBD7-CCE9431645EC}">
                      <a14:shadowObscured xmlns:a14="http://schemas.microsoft.com/office/drawing/2010/main"/>
                    </a:ext>
                  </a:extLst>
                </pic:spPr>
              </pic:pic>
            </a:graphicData>
          </a:graphic>
        </wp:inline>
      </w:drawing>
    </w:r>
    <w:r w:rsidRPr="00B057DA">
      <w:rPr>
        <w:rFonts w:ascii="Times New Roman" w:eastAsia="Times New Roman" w:hAnsi="Times New Roman" w:cs="Times New Roman"/>
        <w:sz w:val="16"/>
        <w:szCs w:val="16"/>
        <w:lang w:eastAsia="pl-PL" w:bidi="ar-SA"/>
      </w:rPr>
      <w:t xml:space="preserve">                                </w:t>
    </w:r>
    <w:r w:rsidRPr="0051554E">
      <w:rPr>
        <w:rFonts w:ascii="Arial Narrow" w:hAnsi="Arial Narrow"/>
        <w:sz w:val="22"/>
        <w:szCs w:val="22"/>
      </w:rPr>
      <w:t xml:space="preserve">Zadanie dofinansowane ze środków </w:t>
    </w:r>
    <w:proofErr w:type="spellStart"/>
    <w:r w:rsidRPr="0051554E">
      <w:rPr>
        <w:rFonts w:ascii="Arial Narrow" w:hAnsi="Arial Narrow"/>
        <w:sz w:val="22"/>
        <w:szCs w:val="22"/>
      </w:rPr>
      <w:t>WFOŚiGW</w:t>
    </w:r>
    <w:proofErr w:type="spellEnd"/>
  </w:p>
  <w:p w14:paraId="6C892E56" w14:textId="77777777" w:rsidR="00DF2623" w:rsidRDefault="00DF2623">
    <w:pPr>
      <w:pStyle w:val="Stopka"/>
      <w:jc w:val="right"/>
    </w:pPr>
    <w:r>
      <w:rPr>
        <w:sz w:val="16"/>
        <w:szCs w:val="16"/>
      </w:rPr>
      <w:fldChar w:fldCharType="begin"/>
    </w:r>
    <w:r>
      <w:rPr>
        <w:sz w:val="16"/>
        <w:szCs w:val="16"/>
      </w:rPr>
      <w:instrText xml:space="preserve"> PAGE </w:instrText>
    </w:r>
    <w:r>
      <w:rPr>
        <w:sz w:val="16"/>
        <w:szCs w:val="16"/>
      </w:rPr>
      <w:fldChar w:fldCharType="separate"/>
    </w:r>
    <w:r>
      <w:rPr>
        <w:noProof/>
        <w:sz w:val="16"/>
        <w:szCs w:val="16"/>
      </w:rPr>
      <w:t>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DD0E" w14:textId="77777777" w:rsidR="00DF2623" w:rsidRDefault="00DF2623">
      <w:r>
        <w:rPr>
          <w:color w:val="000000"/>
        </w:rPr>
        <w:separator/>
      </w:r>
    </w:p>
  </w:footnote>
  <w:footnote w:type="continuationSeparator" w:id="0">
    <w:p w14:paraId="4D4DD570" w14:textId="77777777" w:rsidR="00DF2623" w:rsidRDefault="00DF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76F9" w14:textId="228B68C1" w:rsidR="00DF2623" w:rsidRPr="00622AB0" w:rsidRDefault="00DF2623">
    <w:pPr>
      <w:pStyle w:val="Nagwek"/>
      <w:rPr>
        <w:rFonts w:ascii="Arial Narrow" w:hAnsi="Arial Narrow"/>
        <w:b/>
        <w:bCs/>
        <w:sz w:val="20"/>
        <w:szCs w:val="20"/>
      </w:rPr>
    </w:pPr>
    <w:r w:rsidRPr="00622AB0">
      <w:rPr>
        <w:rFonts w:ascii="Arial Narrow" w:hAnsi="Arial Narrow"/>
        <w:b/>
        <w:bCs/>
        <w:sz w:val="20"/>
        <w:szCs w:val="20"/>
      </w:rPr>
      <w:t>ZP.272.</w:t>
    </w:r>
    <w:r>
      <w:rPr>
        <w:rFonts w:ascii="Arial Narrow" w:hAnsi="Arial Narrow"/>
        <w:b/>
        <w:bCs/>
        <w:sz w:val="20"/>
        <w:szCs w:val="20"/>
      </w:rPr>
      <w:t>1</w:t>
    </w:r>
    <w:r w:rsidRPr="00622AB0">
      <w:rPr>
        <w:rFonts w:ascii="Arial Narrow" w:hAnsi="Arial Narrow"/>
        <w:b/>
        <w:bCs/>
        <w:sz w:val="20"/>
        <w:szCs w:val="20"/>
      </w:rPr>
      <w:t>.2021</w:t>
    </w:r>
  </w:p>
  <w:p w14:paraId="3F24F411" w14:textId="77777777" w:rsidR="00DF2623" w:rsidRDefault="00DF2623">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B035E6"/>
    <w:multiLevelType w:val="hybridMultilevel"/>
    <w:tmpl w:val="DB085A84"/>
    <w:lvl w:ilvl="0" w:tplc="D4F8D83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6F350B3"/>
    <w:multiLevelType w:val="hybridMultilevel"/>
    <w:tmpl w:val="3F8EBDBA"/>
    <w:lvl w:ilvl="0" w:tplc="37203D18">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6C2D6A"/>
    <w:multiLevelType w:val="hybridMultilevel"/>
    <w:tmpl w:val="E2FC80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EF120A"/>
    <w:multiLevelType w:val="hybridMultilevel"/>
    <w:tmpl w:val="CCF08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0606026"/>
    <w:multiLevelType w:val="hybridMultilevel"/>
    <w:tmpl w:val="C61CDA1E"/>
    <w:lvl w:ilvl="0" w:tplc="019E57AE">
      <w:start w:val="25"/>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11ED53AE"/>
    <w:multiLevelType w:val="hybridMultilevel"/>
    <w:tmpl w:val="08B0932E"/>
    <w:lvl w:ilvl="0" w:tplc="7276B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1ED5AAB"/>
    <w:multiLevelType w:val="hybridMultilevel"/>
    <w:tmpl w:val="27E86FAC"/>
    <w:lvl w:ilvl="0" w:tplc="11FA1CDA">
      <w:start w:val="3"/>
      <w:numFmt w:val="decimal"/>
      <w:lvlText w:val="%1)"/>
      <w:lvlJc w:val="left"/>
      <w:pPr>
        <w:ind w:left="360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779382D"/>
    <w:multiLevelType w:val="hybridMultilevel"/>
    <w:tmpl w:val="CD3E7530"/>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2086F60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1E2A95"/>
    <w:multiLevelType w:val="hybridMultilevel"/>
    <w:tmpl w:val="85707E3C"/>
    <w:lvl w:ilvl="0" w:tplc="E038702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84638B"/>
    <w:multiLevelType w:val="hybridMultilevel"/>
    <w:tmpl w:val="0122DD2C"/>
    <w:lvl w:ilvl="0" w:tplc="719864A2">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1B6B7FCA"/>
    <w:multiLevelType w:val="hybridMultilevel"/>
    <w:tmpl w:val="1472B5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9C4B5D"/>
    <w:multiLevelType w:val="hybridMultilevel"/>
    <w:tmpl w:val="D736EDFC"/>
    <w:lvl w:ilvl="0" w:tplc="8EC0C9E0">
      <w:start w:val="5"/>
      <w:numFmt w:val="decimal"/>
      <w:lvlText w:val="%1."/>
      <w:lvlJc w:val="left"/>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D130A53"/>
    <w:multiLevelType w:val="hybridMultilevel"/>
    <w:tmpl w:val="A47481CA"/>
    <w:lvl w:ilvl="0" w:tplc="D256E770">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2"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5"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7"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E7151F"/>
    <w:multiLevelType w:val="hybridMultilevel"/>
    <w:tmpl w:val="B9CC54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3D23EC9"/>
    <w:multiLevelType w:val="hybridMultilevel"/>
    <w:tmpl w:val="356606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34607F73"/>
    <w:multiLevelType w:val="hybridMultilevel"/>
    <w:tmpl w:val="5E6A8C5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7"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2B35E1"/>
    <w:multiLevelType w:val="hybridMultilevel"/>
    <w:tmpl w:val="CBA863BC"/>
    <w:lvl w:ilvl="0" w:tplc="04150011">
      <w:start w:val="1"/>
      <w:numFmt w:val="decimal"/>
      <w:lvlText w:val="%1)"/>
      <w:lvlJc w:val="left"/>
      <w:pPr>
        <w:ind w:left="108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C0E382E"/>
    <w:multiLevelType w:val="multilevel"/>
    <w:tmpl w:val="FC803D60"/>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CA34BE"/>
    <w:multiLevelType w:val="multilevel"/>
    <w:tmpl w:val="BA96C5E0"/>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Arial Narrow" w:hAnsi="Arial Narrow" w:hint="default"/>
        <w:b w:val="0"/>
        <w:bCs/>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0DB4DF8"/>
    <w:multiLevelType w:val="hybridMultilevel"/>
    <w:tmpl w:val="940E5506"/>
    <w:lvl w:ilvl="0" w:tplc="5EEE4622">
      <w:start w:val="2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9"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1" w15:restartNumberingAfterBreak="0">
    <w:nsid w:val="44A22CFA"/>
    <w:multiLevelType w:val="hybridMultilevel"/>
    <w:tmpl w:val="567E9612"/>
    <w:lvl w:ilvl="0" w:tplc="C924E41C">
      <w:start w:val="2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4AC4D75"/>
    <w:multiLevelType w:val="hybridMultilevel"/>
    <w:tmpl w:val="96748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E91CDB"/>
    <w:multiLevelType w:val="hybridMultilevel"/>
    <w:tmpl w:val="85E65AAA"/>
    <w:lvl w:ilvl="0" w:tplc="F82A0ED2">
      <w:start w:val="1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6" w15:restartNumberingAfterBreak="0">
    <w:nsid w:val="4C0D4873"/>
    <w:multiLevelType w:val="hybridMultilevel"/>
    <w:tmpl w:val="3CB669E8"/>
    <w:lvl w:ilvl="0" w:tplc="6B60AB28">
      <w:start w:val="1"/>
      <w:numFmt w:val="decimal"/>
      <w:lvlText w:val="%1."/>
      <w:lvlJc w:val="left"/>
      <w:pPr>
        <w:tabs>
          <w:tab w:val="num" w:pos="417"/>
        </w:tabs>
        <w:ind w:left="417" w:hanging="360"/>
      </w:pPr>
      <w:rPr>
        <w:rFonts w:hint="default"/>
      </w:rPr>
    </w:lvl>
    <w:lvl w:ilvl="1" w:tplc="53CAEAC0">
      <w:start w:val="1"/>
      <w:numFmt w:val="decimal"/>
      <w:lvlText w:val="%2."/>
      <w:lvlJc w:val="left"/>
      <w:pPr>
        <w:tabs>
          <w:tab w:val="num" w:pos="510"/>
        </w:tabs>
        <w:ind w:left="397" w:hanging="397"/>
      </w:pPr>
      <w:rPr>
        <w:rFonts w:ascii="Arial Narrow" w:eastAsia="Times New Roman" w:hAnsi="Arial Narrow"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6" w15:restartNumberingAfterBreak="0">
    <w:nsid w:val="52497D5C"/>
    <w:multiLevelType w:val="hybridMultilevel"/>
    <w:tmpl w:val="190C53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531B7BE3"/>
    <w:multiLevelType w:val="hybridMultilevel"/>
    <w:tmpl w:val="F1EEC5FA"/>
    <w:lvl w:ilvl="0" w:tplc="C1CA0FFC">
      <w:start w:val="1"/>
      <w:numFmt w:val="decimal"/>
      <w:lvlText w:val="%1)"/>
      <w:lvlJc w:val="left"/>
      <w:pPr>
        <w:ind w:left="720" w:hanging="360"/>
      </w:pPr>
      <w:rPr>
        <w:rFonts w:ascii="Arial Narrow" w:eastAsia="SimSun" w:hAnsi="Arial Narrow" w:cs="Mangal"/>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6A42B4D"/>
    <w:multiLevelType w:val="hybridMultilevel"/>
    <w:tmpl w:val="D1041AB8"/>
    <w:lvl w:ilvl="0" w:tplc="A7E807B2">
      <w:start w:val="33"/>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57703B16"/>
    <w:multiLevelType w:val="multilevel"/>
    <w:tmpl w:val="3026AA24"/>
    <w:lvl w:ilvl="0">
      <w:start w:val="3"/>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4"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5BDA04F6"/>
    <w:multiLevelType w:val="hybridMultilevel"/>
    <w:tmpl w:val="EFA08EA4"/>
    <w:lvl w:ilvl="0" w:tplc="C292E312">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D677A3C"/>
    <w:multiLevelType w:val="hybridMultilevel"/>
    <w:tmpl w:val="CB5C1EF0"/>
    <w:lvl w:ilvl="0" w:tplc="447CB0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6923B0"/>
    <w:multiLevelType w:val="hybridMultilevel"/>
    <w:tmpl w:val="8D209E6C"/>
    <w:lvl w:ilvl="0" w:tplc="A5D6A01C">
      <w:start w:val="1"/>
      <w:numFmt w:val="decimal"/>
      <w:lvlText w:val="%1)"/>
      <w:lvlJc w:val="left"/>
      <w:pPr>
        <w:ind w:left="1440" w:hanging="360"/>
      </w:pPr>
      <w:rPr>
        <w:rFonts w:ascii="Arial Narrow" w:eastAsia="Arial Unicode MS" w:hAnsi="Arial Narrow"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35F0F06"/>
    <w:multiLevelType w:val="hybridMultilevel"/>
    <w:tmpl w:val="4D449C64"/>
    <w:lvl w:ilvl="0" w:tplc="197C1EBA">
      <w:start w:val="8"/>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9"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1"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3" w15:restartNumberingAfterBreak="0">
    <w:nsid w:val="6C22171C"/>
    <w:multiLevelType w:val="hybridMultilevel"/>
    <w:tmpl w:val="A4E0CC5A"/>
    <w:lvl w:ilvl="0" w:tplc="246EFB0E">
      <w:start w:val="8"/>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20743AA"/>
    <w:multiLevelType w:val="hybridMultilevel"/>
    <w:tmpl w:val="FAA4E95C"/>
    <w:lvl w:ilvl="0" w:tplc="2FD0AD5A">
      <w:start w:val="31"/>
      <w:numFmt w:val="upperRoman"/>
      <w:lvlText w:val="%1."/>
      <w:lvlJc w:val="right"/>
      <w:pPr>
        <w:ind w:left="2420" w:hanging="360"/>
      </w:pPr>
      <w:rPr>
        <w:rFonts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83"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4D9073B"/>
    <w:multiLevelType w:val="hybridMultilevel"/>
    <w:tmpl w:val="30E40BA6"/>
    <w:lvl w:ilvl="0" w:tplc="8C447A2E">
      <w:start w:val="7"/>
      <w:numFmt w:val="upperRoman"/>
      <w:lvlText w:val="%1."/>
      <w:lvlJc w:val="right"/>
      <w:pPr>
        <w:ind w:left="720" w:hanging="360"/>
      </w:pPr>
      <w:rPr>
        <w:rFonts w:hint="default"/>
        <w:sz w:val="22"/>
        <w:szCs w:val="22"/>
      </w:rPr>
    </w:lvl>
    <w:lvl w:ilvl="1" w:tplc="D5E6634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77803FE"/>
    <w:multiLevelType w:val="hybridMultilevel"/>
    <w:tmpl w:val="CF36FA16"/>
    <w:lvl w:ilvl="0" w:tplc="9C1C58E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FD62DA"/>
    <w:multiLevelType w:val="hybridMultilevel"/>
    <w:tmpl w:val="E84C40F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1"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2"/>
  </w:num>
  <w:num w:numId="3">
    <w:abstractNumId w:val="96"/>
  </w:num>
  <w:num w:numId="4">
    <w:abstractNumId w:val="101"/>
  </w:num>
  <w:num w:numId="5">
    <w:abstractNumId w:val="24"/>
  </w:num>
  <w:num w:numId="6">
    <w:abstractNumId w:val="197"/>
  </w:num>
  <w:num w:numId="7">
    <w:abstractNumId w:val="5"/>
  </w:num>
  <w:num w:numId="8">
    <w:abstractNumId w:val="22"/>
  </w:num>
  <w:num w:numId="9">
    <w:abstractNumId w:val="98"/>
  </w:num>
  <w:num w:numId="10">
    <w:abstractNumId w:val="107"/>
  </w:num>
  <w:num w:numId="11">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0"/>
  </w:num>
  <w:num w:numId="14">
    <w:abstractNumId w:val="74"/>
  </w:num>
  <w:num w:numId="15">
    <w:abstractNumId w:val="21"/>
  </w:num>
  <w:num w:numId="16">
    <w:abstractNumId w:val="62"/>
  </w:num>
  <w:num w:numId="17">
    <w:abstractNumId w:val="2"/>
  </w:num>
  <w:num w:numId="18">
    <w:abstractNumId w:val="99"/>
  </w:num>
  <w:num w:numId="19">
    <w:abstractNumId w:val="149"/>
  </w:num>
  <w:num w:numId="20">
    <w:abstractNumId w:val="176"/>
  </w:num>
  <w:num w:numId="21">
    <w:abstractNumId w:val="194"/>
  </w:num>
  <w:num w:numId="22">
    <w:abstractNumId w:val="92"/>
  </w:num>
  <w:num w:numId="23">
    <w:abstractNumId w:val="59"/>
  </w:num>
  <w:num w:numId="24">
    <w:abstractNumId w:val="44"/>
  </w:num>
  <w:num w:numId="25">
    <w:abstractNumId w:val="178"/>
  </w:num>
  <w:num w:numId="26">
    <w:abstractNumId w:val="82"/>
  </w:num>
  <w:num w:numId="27">
    <w:abstractNumId w:val="70"/>
  </w:num>
  <w:num w:numId="28">
    <w:abstractNumId w:val="100"/>
  </w:num>
  <w:num w:numId="29">
    <w:abstractNumId w:val="109"/>
  </w:num>
  <w:num w:numId="30">
    <w:abstractNumId w:val="155"/>
  </w:num>
  <w:num w:numId="31">
    <w:abstractNumId w:val="139"/>
  </w:num>
  <w:num w:numId="32">
    <w:abstractNumId w:val="164"/>
  </w:num>
  <w:num w:numId="33">
    <w:abstractNumId w:val="48"/>
  </w:num>
  <w:num w:numId="34">
    <w:abstractNumId w:val="180"/>
  </w:num>
  <w:num w:numId="35">
    <w:abstractNumId w:val="110"/>
  </w:num>
  <w:num w:numId="36">
    <w:abstractNumId w:val="84"/>
  </w:num>
  <w:num w:numId="37">
    <w:abstractNumId w:val="80"/>
  </w:num>
  <w:num w:numId="38">
    <w:abstractNumId w:val="17"/>
  </w:num>
  <w:num w:numId="39">
    <w:abstractNumId w:val="179"/>
  </w:num>
  <w:num w:numId="40">
    <w:abstractNumId w:val="181"/>
  </w:num>
  <w:num w:numId="41">
    <w:abstractNumId w:val="43"/>
  </w:num>
  <w:num w:numId="42">
    <w:abstractNumId w:val="38"/>
  </w:num>
  <w:num w:numId="43">
    <w:abstractNumId w:val="46"/>
  </w:num>
  <w:num w:numId="44">
    <w:abstractNumId w:val="85"/>
  </w:num>
  <w:num w:numId="45">
    <w:abstractNumId w:val="143"/>
  </w:num>
  <w:num w:numId="46">
    <w:abstractNumId w:val="83"/>
  </w:num>
  <w:num w:numId="47">
    <w:abstractNumId w:val="189"/>
  </w:num>
  <w:num w:numId="48">
    <w:abstractNumId w:val="150"/>
  </w:num>
  <w:num w:numId="49">
    <w:abstractNumId w:val="148"/>
  </w:num>
  <w:num w:numId="50">
    <w:abstractNumId w:val="161"/>
  </w:num>
  <w:num w:numId="51">
    <w:abstractNumId w:val="196"/>
  </w:num>
  <w:num w:numId="52">
    <w:abstractNumId w:val="76"/>
  </w:num>
  <w:num w:numId="53">
    <w:abstractNumId w:val="11"/>
  </w:num>
  <w:num w:numId="54">
    <w:abstractNumId w:val="125"/>
  </w:num>
  <w:num w:numId="55">
    <w:abstractNumId w:val="177"/>
  </w:num>
  <w:num w:numId="56">
    <w:abstractNumId w:val="124"/>
  </w:num>
  <w:num w:numId="57">
    <w:abstractNumId w:val="71"/>
  </w:num>
  <w:num w:numId="58">
    <w:abstractNumId w:val="57"/>
  </w:num>
  <w:num w:numId="59">
    <w:abstractNumId w:val="123"/>
  </w:num>
  <w:num w:numId="60">
    <w:abstractNumId w:val="111"/>
  </w:num>
  <w:num w:numId="61">
    <w:abstractNumId w:val="152"/>
  </w:num>
  <w:num w:numId="62">
    <w:abstractNumId w:val="188"/>
  </w:num>
  <w:num w:numId="63">
    <w:abstractNumId w:val="60"/>
  </w:num>
  <w:num w:numId="64">
    <w:abstractNumId w:val="45"/>
  </w:num>
  <w:num w:numId="65">
    <w:abstractNumId w:val="13"/>
  </w:num>
  <w:num w:numId="66">
    <w:abstractNumId w:val="6"/>
  </w:num>
  <w:num w:numId="67">
    <w:abstractNumId w:val="77"/>
  </w:num>
  <w:num w:numId="68">
    <w:abstractNumId w:val="134"/>
  </w:num>
  <w:num w:numId="69">
    <w:abstractNumId w:val="142"/>
  </w:num>
  <w:num w:numId="70">
    <w:abstractNumId w:val="8"/>
  </w:num>
  <w:num w:numId="71">
    <w:abstractNumId w:val="183"/>
  </w:num>
  <w:num w:numId="72">
    <w:abstractNumId w:val="78"/>
  </w:num>
  <w:num w:numId="73">
    <w:abstractNumId w:val="116"/>
  </w:num>
  <w:num w:numId="74">
    <w:abstractNumId w:val="193"/>
  </w:num>
  <w:num w:numId="75">
    <w:abstractNumId w:val="26"/>
  </w:num>
  <w:num w:numId="76">
    <w:abstractNumId w:val="167"/>
  </w:num>
  <w:num w:numId="77">
    <w:abstractNumId w:val="81"/>
  </w:num>
  <w:num w:numId="78">
    <w:abstractNumId w:val="174"/>
  </w:num>
  <w:num w:numId="79">
    <w:abstractNumId w:val="15"/>
  </w:num>
  <w:num w:numId="80">
    <w:abstractNumId w:val="69"/>
  </w:num>
  <w:num w:numId="81">
    <w:abstractNumId w:val="10"/>
  </w:num>
  <w:num w:numId="82">
    <w:abstractNumId w:val="175"/>
  </w:num>
  <w:num w:numId="83">
    <w:abstractNumId w:val="112"/>
  </w:num>
  <w:num w:numId="84">
    <w:abstractNumId w:val="20"/>
  </w:num>
  <w:num w:numId="85">
    <w:abstractNumId w:val="131"/>
  </w:num>
  <w:num w:numId="86">
    <w:abstractNumId w:val="108"/>
    <w:lvlOverride w:ilvl="0">
      <w:lvl w:ilvl="0">
        <w:start w:val="1"/>
        <w:numFmt w:val="decimal"/>
        <w:pStyle w:val="NumeracjaUrzdowa"/>
        <w:lvlText w:val="%1."/>
        <w:lvlJc w:val="left"/>
        <w:pPr>
          <w:ind w:left="5967" w:hanging="360"/>
        </w:p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tentative="1">
        <w:start w:val="1"/>
        <w:numFmt w:val="lowerLetter"/>
        <w:lvlText w:val="%5."/>
        <w:lvlJc w:val="left"/>
        <w:pPr>
          <w:ind w:left="8847" w:hanging="360"/>
        </w:pPr>
      </w:lvl>
    </w:lvlOverride>
    <w:lvlOverride w:ilvl="5">
      <w:lvl w:ilvl="5" w:tentative="1">
        <w:start w:val="1"/>
        <w:numFmt w:val="lowerRoman"/>
        <w:lvlText w:val="%6."/>
        <w:lvlJc w:val="right"/>
        <w:pPr>
          <w:ind w:left="9567" w:hanging="180"/>
        </w:pPr>
      </w:lvl>
    </w:lvlOverride>
    <w:lvlOverride w:ilvl="6">
      <w:lvl w:ilvl="6" w:tentative="1">
        <w:start w:val="1"/>
        <w:numFmt w:val="decimal"/>
        <w:lvlText w:val="%7."/>
        <w:lvlJc w:val="left"/>
        <w:pPr>
          <w:ind w:left="10287" w:hanging="360"/>
        </w:pPr>
      </w:lvl>
    </w:lvlOverride>
    <w:lvlOverride w:ilvl="7">
      <w:lvl w:ilvl="7" w:tentative="1">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87">
    <w:abstractNumId w:val="171"/>
  </w:num>
  <w:num w:numId="88">
    <w:abstractNumId w:val="108"/>
  </w:num>
  <w:num w:numId="89">
    <w:abstractNumId w:val="61"/>
  </w:num>
  <w:num w:numId="90">
    <w:abstractNumId w:val="18"/>
  </w:num>
  <w:num w:numId="91">
    <w:abstractNumId w:val="165"/>
  </w:num>
  <w:num w:numId="92">
    <w:abstractNumId w:val="184"/>
  </w:num>
  <w:num w:numId="93">
    <w:abstractNumId w:val="97"/>
  </w:num>
  <w:num w:numId="94">
    <w:abstractNumId w:val="88"/>
  </w:num>
  <w:num w:numId="95">
    <w:abstractNumId w:val="49"/>
  </w:num>
  <w:num w:numId="96">
    <w:abstractNumId w:val="103"/>
  </w:num>
  <w:num w:numId="97">
    <w:abstractNumId w:val="31"/>
  </w:num>
  <w:num w:numId="98">
    <w:abstractNumId w:val="122"/>
  </w:num>
  <w:num w:numId="99">
    <w:abstractNumId w:val="37"/>
    <w:lvlOverride w:ilvl="0">
      <w:lvl w:ilvl="0">
        <w:start w:val="2"/>
        <w:numFmt w:val="decimal"/>
        <w:lvlText w:val="%1."/>
        <w:lvlJc w:val="left"/>
        <w:pPr>
          <w:ind w:left="720" w:hanging="360"/>
        </w:pPr>
        <w:rPr>
          <w:rFonts w:eastAsia="Calibri"/>
          <w:b w:val="0"/>
          <w:bCs w:val="0"/>
          <w:iCs/>
          <w:sz w:val="22"/>
          <w:szCs w:val="22"/>
        </w:rPr>
      </w:lvl>
    </w:lvlOverride>
  </w:num>
  <w:num w:numId="100">
    <w:abstractNumId w:val="114"/>
  </w:num>
  <w:num w:numId="101">
    <w:abstractNumId w:val="42"/>
  </w:num>
  <w:num w:numId="102">
    <w:abstractNumId w:val="144"/>
  </w:num>
  <w:num w:numId="103">
    <w:abstractNumId w:val="133"/>
  </w:num>
  <w:num w:numId="104">
    <w:abstractNumId w:val="91"/>
  </w:num>
  <w:num w:numId="105">
    <w:abstractNumId w:val="53"/>
  </w:num>
  <w:num w:numId="106">
    <w:abstractNumId w:val="129"/>
  </w:num>
  <w:num w:numId="107">
    <w:abstractNumId w:val="127"/>
  </w:num>
  <w:num w:numId="108">
    <w:abstractNumId w:val="75"/>
  </w:num>
  <w:num w:numId="109">
    <w:abstractNumId w:val="157"/>
  </w:num>
  <w:num w:numId="110">
    <w:abstractNumId w:val="162"/>
  </w:num>
  <w:num w:numId="111">
    <w:abstractNumId w:val="195"/>
  </w:num>
  <w:num w:numId="112">
    <w:abstractNumId w:val="190"/>
  </w:num>
  <w:num w:numId="113">
    <w:abstractNumId w:val="66"/>
  </w:num>
  <w:num w:numId="114">
    <w:abstractNumId w:val="187"/>
  </w:num>
  <w:num w:numId="115">
    <w:abstractNumId w:val="86"/>
  </w:num>
  <w:num w:numId="116">
    <w:abstractNumId w:val="54"/>
  </w:num>
  <w:num w:numId="117">
    <w:abstractNumId w:val="7"/>
  </w:num>
  <w:num w:numId="118">
    <w:abstractNumId w:val="89"/>
  </w:num>
  <w:num w:numId="119">
    <w:abstractNumId w:val="87"/>
  </w:num>
  <w:num w:numId="120">
    <w:abstractNumId w:val="4"/>
  </w:num>
  <w:num w:numId="121">
    <w:abstractNumId w:val="51"/>
  </w:num>
  <w:num w:numId="122">
    <w:abstractNumId w:val="130"/>
  </w:num>
  <w:num w:numId="123">
    <w:abstractNumId w:val="173"/>
  </w:num>
  <w:num w:numId="124">
    <w:abstractNumId w:val="40"/>
  </w:num>
  <w:num w:numId="125">
    <w:abstractNumId w:val="106"/>
  </w:num>
  <w:num w:numId="126">
    <w:abstractNumId w:val="39"/>
  </w:num>
  <w:num w:numId="127">
    <w:abstractNumId w:val="9"/>
  </w:num>
  <w:num w:numId="128">
    <w:abstractNumId w:val="128"/>
  </w:num>
  <w:num w:numId="129">
    <w:abstractNumId w:val="65"/>
  </w:num>
  <w:num w:numId="130">
    <w:abstractNumId w:val="166"/>
  </w:num>
  <w:num w:numId="131">
    <w:abstractNumId w:val="120"/>
  </w:num>
  <w:num w:numId="132">
    <w:abstractNumId w:val="56"/>
  </w:num>
  <w:num w:numId="133">
    <w:abstractNumId w:val="50"/>
  </w:num>
  <w:num w:numId="134">
    <w:abstractNumId w:val="79"/>
  </w:num>
  <w:num w:numId="135">
    <w:abstractNumId w:val="30"/>
  </w:num>
  <w:num w:numId="136">
    <w:abstractNumId w:val="118"/>
  </w:num>
  <w:num w:numId="137">
    <w:abstractNumId w:val="192"/>
  </w:num>
  <w:num w:numId="138">
    <w:abstractNumId w:val="29"/>
  </w:num>
  <w:num w:numId="139">
    <w:abstractNumId w:val="198"/>
  </w:num>
  <w:num w:numId="140">
    <w:abstractNumId w:val="104"/>
  </w:num>
  <w:num w:numId="141">
    <w:abstractNumId w:val="58"/>
  </w:num>
  <w:num w:numId="142">
    <w:abstractNumId w:val="158"/>
  </w:num>
  <w:num w:numId="143">
    <w:abstractNumId w:val="137"/>
  </w:num>
  <w:num w:numId="144">
    <w:abstractNumId w:val="72"/>
  </w:num>
  <w:num w:numId="145">
    <w:abstractNumId w:val="25"/>
  </w:num>
  <w:num w:numId="146">
    <w:abstractNumId w:val="23"/>
  </w:num>
  <w:num w:numId="147">
    <w:abstractNumId w:val="64"/>
  </w:num>
  <w:num w:numId="148">
    <w:abstractNumId w:val="115"/>
  </w:num>
  <w:num w:numId="149">
    <w:abstractNumId w:val="27"/>
  </w:num>
  <w:num w:numId="150">
    <w:abstractNumId w:val="141"/>
  </w:num>
  <w:num w:numId="151">
    <w:abstractNumId w:val="117"/>
  </w:num>
  <w:num w:numId="152">
    <w:abstractNumId w:val="154"/>
  </w:num>
  <w:num w:numId="153">
    <w:abstractNumId w:val="172"/>
  </w:num>
  <w:num w:numId="154">
    <w:abstractNumId w:val="145"/>
  </w:num>
  <w:num w:numId="155">
    <w:abstractNumId w:val="47"/>
  </w:num>
  <w:num w:numId="156">
    <w:abstractNumId w:val="169"/>
  </w:num>
  <w:num w:numId="157">
    <w:abstractNumId w:val="135"/>
  </w:num>
  <w:num w:numId="158">
    <w:abstractNumId w:val="119"/>
  </w:num>
  <w:num w:numId="159">
    <w:abstractNumId w:val="132"/>
  </w:num>
  <w:num w:numId="160">
    <w:abstractNumId w:val="191"/>
  </w:num>
  <w:num w:numId="161">
    <w:abstractNumId w:val="160"/>
  </w:num>
  <w:num w:numId="162">
    <w:abstractNumId w:val="34"/>
  </w:num>
  <w:num w:numId="163">
    <w:abstractNumId w:val="168"/>
  </w:num>
  <w:num w:numId="164">
    <w:abstractNumId w:val="138"/>
  </w:num>
  <w:num w:numId="165">
    <w:abstractNumId w:val="146"/>
  </w:num>
  <w:num w:numId="166">
    <w:abstractNumId w:val="156"/>
  </w:num>
  <w:num w:numId="167">
    <w:abstractNumId w:val="102"/>
  </w:num>
  <w:num w:numId="168">
    <w:abstractNumId w:val="136"/>
  </w:num>
  <w:num w:numId="169">
    <w:abstractNumId w:val="16"/>
  </w:num>
  <w:num w:numId="170">
    <w:abstractNumId w:val="68"/>
  </w:num>
  <w:num w:numId="171">
    <w:abstractNumId w:val="35"/>
  </w:num>
  <w:num w:numId="172">
    <w:abstractNumId w:val="41"/>
  </w:num>
  <w:num w:numId="173">
    <w:abstractNumId w:val="73"/>
  </w:num>
  <w:num w:numId="174">
    <w:abstractNumId w:val="95"/>
  </w:num>
  <w:num w:numId="175">
    <w:abstractNumId w:val="105"/>
  </w:num>
  <w:num w:numId="176">
    <w:abstractNumId w:val="140"/>
  </w:num>
  <w:num w:numId="177">
    <w:abstractNumId w:val="28"/>
  </w:num>
  <w:num w:numId="178">
    <w:abstractNumId w:val="163"/>
  </w:num>
  <w:num w:numId="179">
    <w:abstractNumId w:val="126"/>
  </w:num>
  <w:num w:numId="180">
    <w:abstractNumId w:val="63"/>
  </w:num>
  <w:num w:numId="181">
    <w:abstractNumId w:val="67"/>
  </w:num>
  <w:num w:numId="182">
    <w:abstractNumId w:val="55"/>
  </w:num>
  <w:num w:numId="183">
    <w:abstractNumId w:val="186"/>
  </w:num>
  <w:num w:numId="184">
    <w:abstractNumId w:val="33"/>
  </w:num>
  <w:num w:numId="185">
    <w:abstractNumId w:val="113"/>
  </w:num>
  <w:num w:numId="186">
    <w:abstractNumId w:val="121"/>
  </w:num>
  <w:num w:numId="187">
    <w:abstractNumId w:val="182"/>
  </w:num>
  <w:num w:numId="188">
    <w:abstractNumId w:val="151"/>
  </w:num>
  <w:num w:numId="189">
    <w:abstractNumId w:val="153"/>
  </w:num>
  <w:num w:numId="1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7"/>
  </w:num>
  <w:num w:numId="195">
    <w:abstractNumId w:val="185"/>
  </w:num>
  <w:num w:numId="196">
    <w:abstractNumId w:val="159"/>
  </w:num>
  <w:num w:numId="197">
    <w:abstractNumId w:val="37"/>
  </w:num>
  <w:num w:numId="198">
    <w:abstractNumId w:val="12"/>
  </w:num>
  <w:num w:numId="199">
    <w:abstractNumId w:val="14"/>
  </w:num>
  <w:num w:numId="200">
    <w:abstractNumId w:val="19"/>
  </w:num>
  <w:num w:numId="201">
    <w:abstractNumId w:val="36"/>
  </w:num>
  <w:num w:numId="202">
    <w:abstractNumId w:val="170"/>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11470"/>
    <w:rsid w:val="00012B51"/>
    <w:rsid w:val="0002284C"/>
    <w:rsid w:val="00027E8F"/>
    <w:rsid w:val="00030A6B"/>
    <w:rsid w:val="00030F83"/>
    <w:rsid w:val="00040879"/>
    <w:rsid w:val="00041357"/>
    <w:rsid w:val="000518FE"/>
    <w:rsid w:val="00051A4D"/>
    <w:rsid w:val="000537B4"/>
    <w:rsid w:val="0005409E"/>
    <w:rsid w:val="0006768C"/>
    <w:rsid w:val="00067A5F"/>
    <w:rsid w:val="00067F95"/>
    <w:rsid w:val="00070760"/>
    <w:rsid w:val="0007087F"/>
    <w:rsid w:val="00072931"/>
    <w:rsid w:val="000740C6"/>
    <w:rsid w:val="00074F89"/>
    <w:rsid w:val="00076F66"/>
    <w:rsid w:val="0008010C"/>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41AB"/>
    <w:rsid w:val="000B6047"/>
    <w:rsid w:val="000B7C36"/>
    <w:rsid w:val="000C0EB8"/>
    <w:rsid w:val="000C3EF1"/>
    <w:rsid w:val="000C656C"/>
    <w:rsid w:val="000C7968"/>
    <w:rsid w:val="000C7F99"/>
    <w:rsid w:val="000D266F"/>
    <w:rsid w:val="000D2DFD"/>
    <w:rsid w:val="000D69FE"/>
    <w:rsid w:val="000E201B"/>
    <w:rsid w:val="000E220D"/>
    <w:rsid w:val="000E5BFF"/>
    <w:rsid w:val="000E71F6"/>
    <w:rsid w:val="000E78D4"/>
    <w:rsid w:val="000F0456"/>
    <w:rsid w:val="000F33C1"/>
    <w:rsid w:val="000F35C4"/>
    <w:rsid w:val="000F5C12"/>
    <w:rsid w:val="001005E6"/>
    <w:rsid w:val="00104977"/>
    <w:rsid w:val="001149DC"/>
    <w:rsid w:val="0011624E"/>
    <w:rsid w:val="001167E5"/>
    <w:rsid w:val="00122C37"/>
    <w:rsid w:val="00124B34"/>
    <w:rsid w:val="00125978"/>
    <w:rsid w:val="00131293"/>
    <w:rsid w:val="00134FB8"/>
    <w:rsid w:val="0013666B"/>
    <w:rsid w:val="00140288"/>
    <w:rsid w:val="001434FC"/>
    <w:rsid w:val="0014437B"/>
    <w:rsid w:val="0014485E"/>
    <w:rsid w:val="0015696F"/>
    <w:rsid w:val="001577BE"/>
    <w:rsid w:val="001602F4"/>
    <w:rsid w:val="001619A0"/>
    <w:rsid w:val="001636F5"/>
    <w:rsid w:val="00165DEA"/>
    <w:rsid w:val="0016677B"/>
    <w:rsid w:val="00176916"/>
    <w:rsid w:val="00176E01"/>
    <w:rsid w:val="0018260E"/>
    <w:rsid w:val="0018263A"/>
    <w:rsid w:val="00187412"/>
    <w:rsid w:val="00191C94"/>
    <w:rsid w:val="00192959"/>
    <w:rsid w:val="0019433E"/>
    <w:rsid w:val="00196083"/>
    <w:rsid w:val="001964C4"/>
    <w:rsid w:val="001974CB"/>
    <w:rsid w:val="001A5F08"/>
    <w:rsid w:val="001A778C"/>
    <w:rsid w:val="001B2311"/>
    <w:rsid w:val="001B261A"/>
    <w:rsid w:val="001B2762"/>
    <w:rsid w:val="001B575C"/>
    <w:rsid w:val="001B6413"/>
    <w:rsid w:val="001C2F7B"/>
    <w:rsid w:val="001D0319"/>
    <w:rsid w:val="001D11ED"/>
    <w:rsid w:val="001D4732"/>
    <w:rsid w:val="001E095B"/>
    <w:rsid w:val="001E19F0"/>
    <w:rsid w:val="001F040D"/>
    <w:rsid w:val="001F5243"/>
    <w:rsid w:val="001F5399"/>
    <w:rsid w:val="001F7A67"/>
    <w:rsid w:val="00200A1E"/>
    <w:rsid w:val="00201577"/>
    <w:rsid w:val="00205CF9"/>
    <w:rsid w:val="0021106D"/>
    <w:rsid w:val="00211D0D"/>
    <w:rsid w:val="0021225D"/>
    <w:rsid w:val="00213C0B"/>
    <w:rsid w:val="002140A1"/>
    <w:rsid w:val="00217E85"/>
    <w:rsid w:val="002213CF"/>
    <w:rsid w:val="00223FE3"/>
    <w:rsid w:val="00224309"/>
    <w:rsid w:val="002377DA"/>
    <w:rsid w:val="00240707"/>
    <w:rsid w:val="00240D29"/>
    <w:rsid w:val="002417C5"/>
    <w:rsid w:val="002428D3"/>
    <w:rsid w:val="00243A26"/>
    <w:rsid w:val="002448E4"/>
    <w:rsid w:val="00245DDE"/>
    <w:rsid w:val="00246FD4"/>
    <w:rsid w:val="00250EE0"/>
    <w:rsid w:val="002510AE"/>
    <w:rsid w:val="002510E7"/>
    <w:rsid w:val="00252041"/>
    <w:rsid w:val="0025238B"/>
    <w:rsid w:val="0025364E"/>
    <w:rsid w:val="00254944"/>
    <w:rsid w:val="00254E25"/>
    <w:rsid w:val="00255BFC"/>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5436"/>
    <w:rsid w:val="002F1292"/>
    <w:rsid w:val="002F159F"/>
    <w:rsid w:val="002F368A"/>
    <w:rsid w:val="002F5330"/>
    <w:rsid w:val="00302853"/>
    <w:rsid w:val="00304079"/>
    <w:rsid w:val="00306452"/>
    <w:rsid w:val="00306A99"/>
    <w:rsid w:val="00306CE5"/>
    <w:rsid w:val="00307174"/>
    <w:rsid w:val="0031163C"/>
    <w:rsid w:val="003123FB"/>
    <w:rsid w:val="00314F12"/>
    <w:rsid w:val="0032187A"/>
    <w:rsid w:val="00323487"/>
    <w:rsid w:val="00326504"/>
    <w:rsid w:val="003266AC"/>
    <w:rsid w:val="0032742C"/>
    <w:rsid w:val="0033059C"/>
    <w:rsid w:val="003323D8"/>
    <w:rsid w:val="00334192"/>
    <w:rsid w:val="0033762A"/>
    <w:rsid w:val="0033792B"/>
    <w:rsid w:val="00341A9C"/>
    <w:rsid w:val="00343BD0"/>
    <w:rsid w:val="0034562E"/>
    <w:rsid w:val="00347FDD"/>
    <w:rsid w:val="003523F1"/>
    <w:rsid w:val="00352CB5"/>
    <w:rsid w:val="0035385E"/>
    <w:rsid w:val="00360735"/>
    <w:rsid w:val="00363702"/>
    <w:rsid w:val="00363ABD"/>
    <w:rsid w:val="00363C29"/>
    <w:rsid w:val="00365B27"/>
    <w:rsid w:val="00372159"/>
    <w:rsid w:val="003762C3"/>
    <w:rsid w:val="0038209B"/>
    <w:rsid w:val="00382B2F"/>
    <w:rsid w:val="00384E56"/>
    <w:rsid w:val="00386FF4"/>
    <w:rsid w:val="003904F9"/>
    <w:rsid w:val="003925DA"/>
    <w:rsid w:val="00394C51"/>
    <w:rsid w:val="00396394"/>
    <w:rsid w:val="00396A34"/>
    <w:rsid w:val="003A5A3C"/>
    <w:rsid w:val="003A5F8A"/>
    <w:rsid w:val="003A7FDC"/>
    <w:rsid w:val="003B6129"/>
    <w:rsid w:val="003B70FC"/>
    <w:rsid w:val="003C0706"/>
    <w:rsid w:val="003C0EA8"/>
    <w:rsid w:val="003C0FC4"/>
    <w:rsid w:val="003C15DA"/>
    <w:rsid w:val="003C6A66"/>
    <w:rsid w:val="003C6D96"/>
    <w:rsid w:val="003D06C7"/>
    <w:rsid w:val="003D0CB3"/>
    <w:rsid w:val="003D2E31"/>
    <w:rsid w:val="003D5999"/>
    <w:rsid w:val="003D6A3A"/>
    <w:rsid w:val="003D6AA0"/>
    <w:rsid w:val="003D6BEF"/>
    <w:rsid w:val="003D75C7"/>
    <w:rsid w:val="003E3C4E"/>
    <w:rsid w:val="003F400A"/>
    <w:rsid w:val="003F4BD7"/>
    <w:rsid w:val="003F6A0A"/>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7E68"/>
    <w:rsid w:val="004449B7"/>
    <w:rsid w:val="00450B56"/>
    <w:rsid w:val="00450B97"/>
    <w:rsid w:val="00450C0A"/>
    <w:rsid w:val="00464D4B"/>
    <w:rsid w:val="004652BE"/>
    <w:rsid w:val="004669F5"/>
    <w:rsid w:val="0047078B"/>
    <w:rsid w:val="00472469"/>
    <w:rsid w:val="00475996"/>
    <w:rsid w:val="00476C92"/>
    <w:rsid w:val="00480ACA"/>
    <w:rsid w:val="00480DE0"/>
    <w:rsid w:val="0048198B"/>
    <w:rsid w:val="00484104"/>
    <w:rsid w:val="004921C8"/>
    <w:rsid w:val="00492FB1"/>
    <w:rsid w:val="00493461"/>
    <w:rsid w:val="004A4590"/>
    <w:rsid w:val="004A49B9"/>
    <w:rsid w:val="004A510D"/>
    <w:rsid w:val="004A5C82"/>
    <w:rsid w:val="004A6591"/>
    <w:rsid w:val="004B16D7"/>
    <w:rsid w:val="004B522C"/>
    <w:rsid w:val="004C3312"/>
    <w:rsid w:val="004C6748"/>
    <w:rsid w:val="004C7410"/>
    <w:rsid w:val="004C7D8B"/>
    <w:rsid w:val="004D3123"/>
    <w:rsid w:val="004D3597"/>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10BCA"/>
    <w:rsid w:val="0051554E"/>
    <w:rsid w:val="00523E6F"/>
    <w:rsid w:val="00527221"/>
    <w:rsid w:val="005278AE"/>
    <w:rsid w:val="0053201F"/>
    <w:rsid w:val="00540CCB"/>
    <w:rsid w:val="0054202F"/>
    <w:rsid w:val="0054313F"/>
    <w:rsid w:val="005434C9"/>
    <w:rsid w:val="0054383E"/>
    <w:rsid w:val="00543BC0"/>
    <w:rsid w:val="00545758"/>
    <w:rsid w:val="00552B62"/>
    <w:rsid w:val="00554303"/>
    <w:rsid w:val="00560FF7"/>
    <w:rsid w:val="00562C9F"/>
    <w:rsid w:val="005634AE"/>
    <w:rsid w:val="00566B3A"/>
    <w:rsid w:val="00566DF2"/>
    <w:rsid w:val="00570595"/>
    <w:rsid w:val="0057135F"/>
    <w:rsid w:val="00571BB1"/>
    <w:rsid w:val="00572308"/>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CFB"/>
    <w:rsid w:val="005B11E5"/>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103D"/>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3934"/>
    <w:rsid w:val="00634595"/>
    <w:rsid w:val="006406D8"/>
    <w:rsid w:val="00641C0F"/>
    <w:rsid w:val="006433FB"/>
    <w:rsid w:val="00644F86"/>
    <w:rsid w:val="006476F4"/>
    <w:rsid w:val="00650B77"/>
    <w:rsid w:val="00650EF0"/>
    <w:rsid w:val="00652A37"/>
    <w:rsid w:val="006531CA"/>
    <w:rsid w:val="00653CBD"/>
    <w:rsid w:val="00657329"/>
    <w:rsid w:val="00663B82"/>
    <w:rsid w:val="006739E7"/>
    <w:rsid w:val="00675645"/>
    <w:rsid w:val="00675C3D"/>
    <w:rsid w:val="00676E7A"/>
    <w:rsid w:val="0067746A"/>
    <w:rsid w:val="006840FD"/>
    <w:rsid w:val="00684A73"/>
    <w:rsid w:val="00684C70"/>
    <w:rsid w:val="0069297E"/>
    <w:rsid w:val="00694DCC"/>
    <w:rsid w:val="006963FA"/>
    <w:rsid w:val="006A1917"/>
    <w:rsid w:val="006A2F55"/>
    <w:rsid w:val="006A2F78"/>
    <w:rsid w:val="006A41B9"/>
    <w:rsid w:val="006A42BA"/>
    <w:rsid w:val="006A665C"/>
    <w:rsid w:val="006B5DCE"/>
    <w:rsid w:val="006B667D"/>
    <w:rsid w:val="006C2745"/>
    <w:rsid w:val="006C2DA1"/>
    <w:rsid w:val="006C43D7"/>
    <w:rsid w:val="006C65B5"/>
    <w:rsid w:val="006D5FF0"/>
    <w:rsid w:val="006D7B9F"/>
    <w:rsid w:val="006E052F"/>
    <w:rsid w:val="006E0661"/>
    <w:rsid w:val="006E5345"/>
    <w:rsid w:val="006E55FB"/>
    <w:rsid w:val="006E6E8D"/>
    <w:rsid w:val="006E71C5"/>
    <w:rsid w:val="006F00C1"/>
    <w:rsid w:val="006F0394"/>
    <w:rsid w:val="006F0E9D"/>
    <w:rsid w:val="006F1DE7"/>
    <w:rsid w:val="006F2C51"/>
    <w:rsid w:val="0070157D"/>
    <w:rsid w:val="00702068"/>
    <w:rsid w:val="007033CB"/>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43235"/>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573E"/>
    <w:rsid w:val="00775FDD"/>
    <w:rsid w:val="0077617B"/>
    <w:rsid w:val="007768A5"/>
    <w:rsid w:val="0078652B"/>
    <w:rsid w:val="00791609"/>
    <w:rsid w:val="007A671E"/>
    <w:rsid w:val="007B0AA9"/>
    <w:rsid w:val="007B15C0"/>
    <w:rsid w:val="007B1F1C"/>
    <w:rsid w:val="007B6396"/>
    <w:rsid w:val="007B6C5E"/>
    <w:rsid w:val="007B6D27"/>
    <w:rsid w:val="007C29A2"/>
    <w:rsid w:val="007C3413"/>
    <w:rsid w:val="007C5350"/>
    <w:rsid w:val="007D0EAE"/>
    <w:rsid w:val="007D3033"/>
    <w:rsid w:val="007D34B1"/>
    <w:rsid w:val="007D3715"/>
    <w:rsid w:val="007E0355"/>
    <w:rsid w:val="007E22FC"/>
    <w:rsid w:val="007E4107"/>
    <w:rsid w:val="007E453C"/>
    <w:rsid w:val="007E755C"/>
    <w:rsid w:val="007F038E"/>
    <w:rsid w:val="007F0525"/>
    <w:rsid w:val="007F0927"/>
    <w:rsid w:val="007F1AD0"/>
    <w:rsid w:val="007F31E9"/>
    <w:rsid w:val="007F3FD7"/>
    <w:rsid w:val="007F4498"/>
    <w:rsid w:val="007F461F"/>
    <w:rsid w:val="007F5B25"/>
    <w:rsid w:val="007F6A33"/>
    <w:rsid w:val="00805275"/>
    <w:rsid w:val="00805FF8"/>
    <w:rsid w:val="00806075"/>
    <w:rsid w:val="0080648E"/>
    <w:rsid w:val="008071B2"/>
    <w:rsid w:val="008077AD"/>
    <w:rsid w:val="00810C5F"/>
    <w:rsid w:val="008250F2"/>
    <w:rsid w:val="00826E08"/>
    <w:rsid w:val="008316A8"/>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800"/>
    <w:rsid w:val="00893D22"/>
    <w:rsid w:val="008976A6"/>
    <w:rsid w:val="008A0CDD"/>
    <w:rsid w:val="008A1216"/>
    <w:rsid w:val="008A3FF5"/>
    <w:rsid w:val="008A499B"/>
    <w:rsid w:val="008A6CB0"/>
    <w:rsid w:val="008B5E79"/>
    <w:rsid w:val="008B795B"/>
    <w:rsid w:val="008C48B7"/>
    <w:rsid w:val="008C727D"/>
    <w:rsid w:val="008C7953"/>
    <w:rsid w:val="008D1D9C"/>
    <w:rsid w:val="008D2583"/>
    <w:rsid w:val="008D3078"/>
    <w:rsid w:val="008D43D6"/>
    <w:rsid w:val="008D5625"/>
    <w:rsid w:val="008E0957"/>
    <w:rsid w:val="008E1A1E"/>
    <w:rsid w:val="008E3109"/>
    <w:rsid w:val="008E5448"/>
    <w:rsid w:val="008F33AC"/>
    <w:rsid w:val="008F641E"/>
    <w:rsid w:val="00900FF5"/>
    <w:rsid w:val="00901322"/>
    <w:rsid w:val="00902658"/>
    <w:rsid w:val="009030DE"/>
    <w:rsid w:val="00907FBE"/>
    <w:rsid w:val="00910636"/>
    <w:rsid w:val="00913C9D"/>
    <w:rsid w:val="00922000"/>
    <w:rsid w:val="00922D6B"/>
    <w:rsid w:val="009260BA"/>
    <w:rsid w:val="00926D35"/>
    <w:rsid w:val="00927AB5"/>
    <w:rsid w:val="009324E2"/>
    <w:rsid w:val="00934615"/>
    <w:rsid w:val="00941C7F"/>
    <w:rsid w:val="009430E6"/>
    <w:rsid w:val="00944507"/>
    <w:rsid w:val="009505D7"/>
    <w:rsid w:val="00952582"/>
    <w:rsid w:val="00953A31"/>
    <w:rsid w:val="00955C66"/>
    <w:rsid w:val="00957927"/>
    <w:rsid w:val="00964FC2"/>
    <w:rsid w:val="0097061B"/>
    <w:rsid w:val="009758D0"/>
    <w:rsid w:val="00975F8B"/>
    <w:rsid w:val="009828C4"/>
    <w:rsid w:val="00983DF5"/>
    <w:rsid w:val="00986E27"/>
    <w:rsid w:val="009879A4"/>
    <w:rsid w:val="00987B25"/>
    <w:rsid w:val="009936E9"/>
    <w:rsid w:val="009A2578"/>
    <w:rsid w:val="009A794A"/>
    <w:rsid w:val="009B0D7B"/>
    <w:rsid w:val="009B1883"/>
    <w:rsid w:val="009B2387"/>
    <w:rsid w:val="009B31DD"/>
    <w:rsid w:val="009B6CCB"/>
    <w:rsid w:val="009B78BE"/>
    <w:rsid w:val="009C02F9"/>
    <w:rsid w:val="009D0265"/>
    <w:rsid w:val="009D2E03"/>
    <w:rsid w:val="009D757E"/>
    <w:rsid w:val="009E3481"/>
    <w:rsid w:val="009E4336"/>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432BD"/>
    <w:rsid w:val="00A46167"/>
    <w:rsid w:val="00A47F42"/>
    <w:rsid w:val="00A52A0A"/>
    <w:rsid w:val="00A5345B"/>
    <w:rsid w:val="00A62116"/>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96DD4"/>
    <w:rsid w:val="00AA54B5"/>
    <w:rsid w:val="00AA77BB"/>
    <w:rsid w:val="00AC3B37"/>
    <w:rsid w:val="00AC6DF4"/>
    <w:rsid w:val="00AD0F88"/>
    <w:rsid w:val="00AD2940"/>
    <w:rsid w:val="00AD3151"/>
    <w:rsid w:val="00AD5759"/>
    <w:rsid w:val="00AE439E"/>
    <w:rsid w:val="00AE7DF7"/>
    <w:rsid w:val="00AF075C"/>
    <w:rsid w:val="00AF2D7B"/>
    <w:rsid w:val="00AF4C36"/>
    <w:rsid w:val="00AF5BAA"/>
    <w:rsid w:val="00AF6268"/>
    <w:rsid w:val="00AF6F52"/>
    <w:rsid w:val="00AF79CA"/>
    <w:rsid w:val="00B03BAE"/>
    <w:rsid w:val="00B0489C"/>
    <w:rsid w:val="00B057DA"/>
    <w:rsid w:val="00B05B06"/>
    <w:rsid w:val="00B0675C"/>
    <w:rsid w:val="00B149D9"/>
    <w:rsid w:val="00B14B47"/>
    <w:rsid w:val="00B14F3C"/>
    <w:rsid w:val="00B1529D"/>
    <w:rsid w:val="00B171B7"/>
    <w:rsid w:val="00B239B9"/>
    <w:rsid w:val="00B26DE7"/>
    <w:rsid w:val="00B32D1D"/>
    <w:rsid w:val="00B32FD1"/>
    <w:rsid w:val="00B353D1"/>
    <w:rsid w:val="00B40715"/>
    <w:rsid w:val="00B420EC"/>
    <w:rsid w:val="00B4482F"/>
    <w:rsid w:val="00B51482"/>
    <w:rsid w:val="00B52128"/>
    <w:rsid w:val="00B523B1"/>
    <w:rsid w:val="00B54CAF"/>
    <w:rsid w:val="00B5501C"/>
    <w:rsid w:val="00B55100"/>
    <w:rsid w:val="00B551AE"/>
    <w:rsid w:val="00B57D09"/>
    <w:rsid w:val="00B60B17"/>
    <w:rsid w:val="00B64394"/>
    <w:rsid w:val="00B658C0"/>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F76"/>
    <w:rsid w:val="00BB25A4"/>
    <w:rsid w:val="00BB3842"/>
    <w:rsid w:val="00BB4BCA"/>
    <w:rsid w:val="00BB4D36"/>
    <w:rsid w:val="00BB5A79"/>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C034EC"/>
    <w:rsid w:val="00C0374D"/>
    <w:rsid w:val="00C04B2F"/>
    <w:rsid w:val="00C05622"/>
    <w:rsid w:val="00C05CB5"/>
    <w:rsid w:val="00C07652"/>
    <w:rsid w:val="00C12B43"/>
    <w:rsid w:val="00C135C5"/>
    <w:rsid w:val="00C14C85"/>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7029"/>
    <w:rsid w:val="00C81F31"/>
    <w:rsid w:val="00C8285B"/>
    <w:rsid w:val="00C90B9F"/>
    <w:rsid w:val="00C92A27"/>
    <w:rsid w:val="00C94EEC"/>
    <w:rsid w:val="00CA0B4B"/>
    <w:rsid w:val="00CA40B2"/>
    <w:rsid w:val="00CA40EC"/>
    <w:rsid w:val="00CA7799"/>
    <w:rsid w:val="00CA7B07"/>
    <w:rsid w:val="00CB3BB4"/>
    <w:rsid w:val="00CC08A0"/>
    <w:rsid w:val="00CC0CDC"/>
    <w:rsid w:val="00CC1385"/>
    <w:rsid w:val="00CC1A6B"/>
    <w:rsid w:val="00CC218F"/>
    <w:rsid w:val="00CC3AAD"/>
    <w:rsid w:val="00CC3FB2"/>
    <w:rsid w:val="00CC58A2"/>
    <w:rsid w:val="00CC5CB2"/>
    <w:rsid w:val="00CD07BE"/>
    <w:rsid w:val="00CD353E"/>
    <w:rsid w:val="00CD54F1"/>
    <w:rsid w:val="00CD6388"/>
    <w:rsid w:val="00CD6A64"/>
    <w:rsid w:val="00CE1545"/>
    <w:rsid w:val="00CF0654"/>
    <w:rsid w:val="00CF2D5E"/>
    <w:rsid w:val="00CF3863"/>
    <w:rsid w:val="00D02FF2"/>
    <w:rsid w:val="00D03CF4"/>
    <w:rsid w:val="00D05491"/>
    <w:rsid w:val="00D059DE"/>
    <w:rsid w:val="00D070B0"/>
    <w:rsid w:val="00D11FEE"/>
    <w:rsid w:val="00D14A3A"/>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7B6A"/>
    <w:rsid w:val="00D61553"/>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CD1"/>
    <w:rsid w:val="00DE3D85"/>
    <w:rsid w:val="00DE4575"/>
    <w:rsid w:val="00DF18AA"/>
    <w:rsid w:val="00DF2221"/>
    <w:rsid w:val="00DF258F"/>
    <w:rsid w:val="00DF2623"/>
    <w:rsid w:val="00E021BF"/>
    <w:rsid w:val="00E022B1"/>
    <w:rsid w:val="00E04F49"/>
    <w:rsid w:val="00E05E24"/>
    <w:rsid w:val="00E11C31"/>
    <w:rsid w:val="00E12028"/>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68CA"/>
    <w:rsid w:val="00E37E02"/>
    <w:rsid w:val="00E4177F"/>
    <w:rsid w:val="00E44774"/>
    <w:rsid w:val="00E44BBB"/>
    <w:rsid w:val="00E45923"/>
    <w:rsid w:val="00E52233"/>
    <w:rsid w:val="00E53029"/>
    <w:rsid w:val="00E54442"/>
    <w:rsid w:val="00E54871"/>
    <w:rsid w:val="00E60FF7"/>
    <w:rsid w:val="00E64788"/>
    <w:rsid w:val="00E70134"/>
    <w:rsid w:val="00E72C02"/>
    <w:rsid w:val="00E73B24"/>
    <w:rsid w:val="00E746CA"/>
    <w:rsid w:val="00E81EFB"/>
    <w:rsid w:val="00E96EC3"/>
    <w:rsid w:val="00EA06E1"/>
    <w:rsid w:val="00EA195A"/>
    <w:rsid w:val="00EA72DD"/>
    <w:rsid w:val="00EB3A59"/>
    <w:rsid w:val="00EB3EC0"/>
    <w:rsid w:val="00EC01FC"/>
    <w:rsid w:val="00EC456B"/>
    <w:rsid w:val="00EC4C7F"/>
    <w:rsid w:val="00EC62C7"/>
    <w:rsid w:val="00ED18CA"/>
    <w:rsid w:val="00ED1BDE"/>
    <w:rsid w:val="00ED4218"/>
    <w:rsid w:val="00ED4802"/>
    <w:rsid w:val="00ED4FB8"/>
    <w:rsid w:val="00ED5C00"/>
    <w:rsid w:val="00ED6CC5"/>
    <w:rsid w:val="00EE0B76"/>
    <w:rsid w:val="00EE13EC"/>
    <w:rsid w:val="00EE22A5"/>
    <w:rsid w:val="00EE25D2"/>
    <w:rsid w:val="00EE52E5"/>
    <w:rsid w:val="00EE6406"/>
    <w:rsid w:val="00EE6C0E"/>
    <w:rsid w:val="00EE6F40"/>
    <w:rsid w:val="00EF4C60"/>
    <w:rsid w:val="00EF6CB4"/>
    <w:rsid w:val="00F002DF"/>
    <w:rsid w:val="00F0256C"/>
    <w:rsid w:val="00F026C0"/>
    <w:rsid w:val="00F05EA0"/>
    <w:rsid w:val="00F12A46"/>
    <w:rsid w:val="00F15733"/>
    <w:rsid w:val="00F1625B"/>
    <w:rsid w:val="00F17982"/>
    <w:rsid w:val="00F2693A"/>
    <w:rsid w:val="00F2708A"/>
    <w:rsid w:val="00F27269"/>
    <w:rsid w:val="00F27B34"/>
    <w:rsid w:val="00F303CD"/>
    <w:rsid w:val="00F309A1"/>
    <w:rsid w:val="00F31AC2"/>
    <w:rsid w:val="00F3754A"/>
    <w:rsid w:val="00F4274B"/>
    <w:rsid w:val="00F43CD9"/>
    <w:rsid w:val="00F44A0F"/>
    <w:rsid w:val="00F45175"/>
    <w:rsid w:val="00F45AE7"/>
    <w:rsid w:val="00F45B46"/>
    <w:rsid w:val="00F51D27"/>
    <w:rsid w:val="00F60142"/>
    <w:rsid w:val="00F603E5"/>
    <w:rsid w:val="00F60D34"/>
    <w:rsid w:val="00F611BF"/>
    <w:rsid w:val="00F61948"/>
    <w:rsid w:val="00F62A24"/>
    <w:rsid w:val="00F636C4"/>
    <w:rsid w:val="00F645D4"/>
    <w:rsid w:val="00F664AF"/>
    <w:rsid w:val="00F710DF"/>
    <w:rsid w:val="00F71C32"/>
    <w:rsid w:val="00F7356D"/>
    <w:rsid w:val="00F7409A"/>
    <w:rsid w:val="00F80BDB"/>
    <w:rsid w:val="00F80BDC"/>
    <w:rsid w:val="00F81B23"/>
    <w:rsid w:val="00F81DC0"/>
    <w:rsid w:val="00F8410F"/>
    <w:rsid w:val="00F84D1F"/>
    <w:rsid w:val="00F93407"/>
    <w:rsid w:val="00F9348A"/>
    <w:rsid w:val="00FA0C8A"/>
    <w:rsid w:val="00FA4C35"/>
    <w:rsid w:val="00FA5713"/>
    <w:rsid w:val="00FB15D8"/>
    <w:rsid w:val="00FB3702"/>
    <w:rsid w:val="00FB420B"/>
    <w:rsid w:val="00FC1727"/>
    <w:rsid w:val="00FC2FFF"/>
    <w:rsid w:val="00FD2244"/>
    <w:rsid w:val="00FD51D6"/>
    <w:rsid w:val="00FD5986"/>
    <w:rsid w:val="00FE02F3"/>
    <w:rsid w:val="00FE2D22"/>
    <w:rsid w:val="00FE3FA2"/>
    <w:rsid w:val="00FE4D0E"/>
    <w:rsid w:val="00FE5064"/>
    <w:rsid w:val="00FF4BDC"/>
    <w:rsid w:val="00FF6988"/>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9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102"/>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styleId="Nierozpoznanawzmianka">
    <w:name w:val="Unresolved Mention"/>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przetargi_wojcik@powiat.zgierz.pl" TargetMode="External"/><Relationship Id="rId47" Type="http://schemas.openxmlformats.org/officeDocument/2006/relationships/hyperlink" Target="https://www.nccert.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platformazakupowa.pl/pn/powiat_zgierz"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mailto:r.fandrych@powiat.zgierz.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pn/powiat_zgierz"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mailto:przetargi_wojcik@powiat.zgierz.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www.gov.pl/web/mswia/oprogramowanie-do-pobrania" TargetMode="External"/><Relationship Id="rId57" Type="http://schemas.openxmlformats.org/officeDocument/2006/relationships/hyperlink" Target="mailto:poczta@mkoralewski.pl" TargetMode="External"/><Relationship Id="rId61"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mailto:e.nawrocka@powiat.zgierz.pl" TargetMode="External"/><Relationship Id="rId52" Type="http://schemas.openxmlformats.org/officeDocument/2006/relationships/hyperlink" Target="https://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r.fandrych@powiat.zgierz.pl" TargetMode="External"/><Relationship Id="rId48" Type="http://schemas.openxmlformats.org/officeDocument/2006/relationships/hyperlink" Target="https://moj.gov.pl/nforms/signer/upload?xFormsAppName=SIGNER" TargetMode="External"/><Relationship Id="rId56"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mailto:e.nawrocka@powiat.zgierz.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40DB-4F74-468A-8902-E8951CBD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7013</TotalTime>
  <Pages>34</Pages>
  <Words>15709</Words>
  <Characters>94260</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109750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631</cp:revision>
  <cp:lastPrinted>2021-02-26T12:28:00Z</cp:lastPrinted>
  <dcterms:created xsi:type="dcterms:W3CDTF">2017-03-31T11:45:00Z</dcterms:created>
  <dcterms:modified xsi:type="dcterms:W3CDTF">2021-02-26T14:30:00Z</dcterms:modified>
</cp:coreProperties>
</file>