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E02EB9" w:rsidRPr="00E02EB9" w:rsidRDefault="00E02EB9" w:rsidP="00E02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lang w:eastAsia="ar-SA"/>
        </w:rPr>
        <w:t>Załącznik nr 2 do zapytania ofertowego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46E3" w:rsidRPr="00E02EB9" w:rsidTr="00D646E3">
        <w:tc>
          <w:tcPr>
            <w:tcW w:w="5938" w:type="dxa"/>
          </w:tcPr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5FFF" w:rsidRDefault="00F85FFF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Państwowa Wyższa Szkoła Zawodowa im. Prezydenta Stanisława Wojciechowskiego w Kaliszu</w:t>
            </w: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Nowy Świat 4, 62-800 Kalisz</w:t>
            </w: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646E3" w:rsidRPr="00E02EB9" w:rsidRDefault="00D646E3" w:rsidP="00D646E3">
      <w:pPr>
        <w:suppressAutoHyphens/>
        <w:spacing w:after="24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646E3" w:rsidRPr="00E02EB9" w:rsidRDefault="00D646E3" w:rsidP="00D646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 telefon:............................................... fax: 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646E3" w:rsidRPr="00E02EB9" w:rsidRDefault="00D646E3" w:rsidP="00D646E3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 przez: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646E3" w:rsidRPr="00E02EB9" w:rsidRDefault="00D646E3" w:rsidP="00D646E3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646E3" w:rsidRPr="00E02EB9" w:rsidRDefault="00D646E3" w:rsidP="00D646E3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6E3" w:rsidRPr="00E02EB9" w:rsidRDefault="00D646E3" w:rsidP="00D646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oferty, oferuję realizację zamówienia na wykonanie oraz dostarczenie do PWSZ w Kaliszu </w:t>
      </w:r>
      <w:r w:rsidRPr="00E02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urządzenia cyfrowego </w:t>
      </w:r>
      <w:r w:rsidRPr="00E0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wartość: 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1134"/>
        <w:gridCol w:w="1134"/>
        <w:gridCol w:w="993"/>
        <w:gridCol w:w="1559"/>
      </w:tblGrid>
      <w:tr w:rsidR="00D646E3" w:rsidRPr="00E02EB9" w:rsidTr="00D646E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Produkt proponowany przez Wykonawcę</w:t>
            </w: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/j.m.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D646E3" w:rsidRPr="00E02EB9" w:rsidRDefault="00D646E3" w:rsidP="00D646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                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E3" w:rsidRPr="00E02EB9" w:rsidRDefault="00D646E3" w:rsidP="00D6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brutto</w:t>
            </w:r>
          </w:p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+ kol. 6)</w:t>
            </w:r>
          </w:p>
        </w:tc>
      </w:tr>
      <w:tr w:rsidR="00D646E3" w:rsidRPr="00E02EB9" w:rsidTr="00D646E3">
        <w:trPr>
          <w:trHeight w:val="109"/>
        </w:trPr>
        <w:tc>
          <w:tcPr>
            <w:tcW w:w="269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D646E3" w:rsidRPr="00E02EB9" w:rsidTr="00D646E3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D646E3" w:rsidRPr="005F198C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 cyfrowe, nieinwazyjne do bezbolesnej oceny powierzchniowych mięśni szkieletowych, ścięgien i innych miękkich tkanek biologicznych wraz z oprogramowaniem o zastosowaniu wyłącznie badawczym.</w:t>
            </w:r>
            <w:r w:rsidRPr="005F1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6E3" w:rsidRPr="00E02EB9" w:rsidRDefault="00D646E3" w:rsidP="00D646E3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646E3" w:rsidRPr="00E02EB9" w:rsidRDefault="00D646E3" w:rsidP="00D64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646E3" w:rsidRPr="00E02EB9" w:rsidRDefault="00D646E3" w:rsidP="00D64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6E3" w:rsidRPr="00E02EB9" w:rsidTr="00D646E3">
        <w:trPr>
          <w:trHeight w:val="750"/>
        </w:trPr>
        <w:tc>
          <w:tcPr>
            <w:tcW w:w="5812" w:type="dxa"/>
            <w:gridSpan w:val="3"/>
            <w:shd w:val="clear" w:color="auto" w:fill="auto"/>
            <w:vAlign w:val="center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2EB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646E3" w:rsidRPr="00E02EB9" w:rsidRDefault="00D646E3" w:rsidP="00D646E3">
            <w:pPr>
              <w:keepNext/>
              <w:widowControl w:val="0"/>
              <w:suppressAutoHyphens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D646E3" w:rsidRPr="00E02EB9" w:rsidRDefault="00D646E3" w:rsidP="00D646E3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</w:t>
      </w:r>
    </w:p>
    <w:p w:rsidR="00D646E3" w:rsidRPr="00E02EB9" w:rsidRDefault="00D646E3" w:rsidP="00D646E3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b/>
          <w:sz w:val="16"/>
          <w:szCs w:val="20"/>
          <w:vertAlign w:val="superscript"/>
          <w:lang w:eastAsia="pl-PL"/>
        </w:rPr>
      </w:pPr>
      <w:r w:rsidRPr="00E02EB9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/ miejscowość, data/ /podpis, pieczątki-osób upoważnionych/</w:t>
      </w:r>
      <w:r w:rsidRPr="00E02EB9">
        <w:rPr>
          <w:rFonts w:ascii="Times New Roman" w:eastAsia="Times New Roman" w:hAnsi="Times New Roman" w:cs="Times New Roman"/>
          <w:b/>
          <w:sz w:val="16"/>
          <w:szCs w:val="20"/>
          <w:vertAlign w:val="superscript"/>
          <w:lang w:eastAsia="pl-PL"/>
        </w:rPr>
        <w:t>2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Ogółem wartość zamówienie brutto wynosi:…………………………………..</w:t>
      </w:r>
      <w:r w:rsidRPr="00E02EB9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*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złotych,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w tym cena netto:………………………………………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 plus zgodnie z obowiązującymi przepisami podatek od towarów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i usług VAT, w wysokości ………………………………………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Oświadczam, że wyżej wymieniona wartość brutto zawiera wszelkie koszty związane z dostawą przedmiotu zamówienia, w tym: wykonanie, dostawę, wszelkie opłaty, podatek VAT, itd.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lastRenderedPageBreak/>
        <w:t>Oświadczam, że oferowane urządzenie cyfrowe jest nowe i objęte gwarancją producenta.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działalności objętej przedmiotem zamówienia oraz dysponuję potencjałem technicznym i osobowym umożliwiającym realizację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Znajduję się w sytuacji ekonomicznej i finansowej umożliwiającej wykonanie zamówienia.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Zapoznałem się z treścią zapytania ofertowego, w tym z projektem zlecenia stanowiącym jego załącznik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i akceptuję ich treść, w tym warunki płatności oraz zdobyłem wszelkie niezbędne informacje do opracowania oferty. 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przypadku wyboru mojej oferty zobowiązuję się do dostarczenia przedmiotu zamówienia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terminie określonym w zapytaniu ofertowym i za cenę podaną w formularzu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</w:t>
      </w: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>jestem / nie jestem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VAT* a w przypadku gdybym stał się płatnikiem podatku VAT podczas realizacji zmówienia, kwota brutto wynagrodzenia nie ulegnie zmianie.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Wszystkie dane zawarte w mojej ofercie są zgodne z prawdą i aktualne w chwili składania oferty.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Dane teleadresowe Wykonawcy do prowadzenia korespondencji: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Nazwa (firma) Wykonawcy: * ……………………………………………………………………………………………………………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Adres: * …………………………………………………………………………………………………….…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tel. * ……………………………………………….., fax. *……………………………………………….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……………………………………………………………………………………………………..…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(w przypadku składania oferty wspólnej proszę wyżej podać dane ustanowionego pełnomocnika)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W załączeniu przedkładam nw. załączniki: 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</w:p>
    <w:p w:rsidR="00D646E3" w:rsidRPr="00E02EB9" w:rsidRDefault="00D646E3" w:rsidP="00D64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Oświadczam, że wypełniłem obowiązki informacyjne przewidziane w art. 13 lub art. 14 RODO (rozporządzenie Parlamentu Europejskiego i Rady (UE) 2016/679 z dnia 27 kwietnia 2016r.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 xml:space="preserve">o ochronie danych) (Dz. Urz. UE L 119 z 04.05.2016, str. 1) wobec osób fizycznych, od których dane osobowe bezpośrednio lub pośrednio pozyskałem w celu ubiegania się udzielenie zamówienia publicznego </w:t>
      </w:r>
      <w:r w:rsidRPr="00E02EB9">
        <w:rPr>
          <w:rFonts w:ascii="Times New Roman" w:eastAsia="Times New Roman" w:hAnsi="Times New Roman" w:cs="Times New Roman"/>
          <w:bCs/>
          <w:lang w:eastAsia="pl-PL"/>
        </w:rPr>
        <w:br/>
        <w:t>w niniejszym postępowaniu.</w:t>
      </w:r>
      <w:r w:rsidRPr="00E02EB9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id="1"/>
      </w:r>
      <w:r w:rsidRPr="00E02EB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02EB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...................................................................................................</w:t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02E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(podpis-y, pieczątki osoby/osób upoważnionych do reprezentowania wykonawcy)</w:t>
      </w:r>
      <w:r w:rsidRPr="00E02EB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  <w:footnoteReference w:id="2"/>
      </w: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:rsidR="00D646E3" w:rsidRPr="00E02EB9" w:rsidRDefault="00D646E3" w:rsidP="00D646E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02E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E02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2E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podać dane/niewłaściwe skreślić</w:t>
      </w:r>
    </w:p>
    <w:p w:rsidR="00D646E3" w:rsidRPr="00E02EB9" w:rsidRDefault="00D646E3" w:rsidP="00D6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6610EC" w:rsidRPr="00E02EB9" w:rsidRDefault="006610EC">
      <w:pPr>
        <w:rPr>
          <w:rFonts w:ascii="Times New Roman" w:hAnsi="Times New Roman" w:cs="Times New Roman"/>
        </w:rPr>
      </w:pPr>
    </w:p>
    <w:sectPr w:rsidR="006610EC" w:rsidRPr="00E02EB9" w:rsidSect="00D646E3">
      <w:footerReference w:type="even" r:id="rId8"/>
      <w:footerReference w:type="default" r:id="rId9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E3" w:rsidRDefault="00D646E3" w:rsidP="00D646E3">
      <w:pPr>
        <w:spacing w:after="0" w:line="240" w:lineRule="auto"/>
      </w:pPr>
      <w:r>
        <w:separator/>
      </w:r>
    </w:p>
  </w:endnote>
  <w:endnote w:type="continuationSeparator" w:id="0">
    <w:p w:rsidR="00D646E3" w:rsidRDefault="00D646E3" w:rsidP="00D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E3" w:rsidRDefault="00D646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6E3" w:rsidRDefault="00D646E3">
    <w:pPr>
      <w:pStyle w:val="Stopka"/>
    </w:pPr>
  </w:p>
  <w:p w:rsidR="00D646E3" w:rsidRDefault="00D646E3"/>
  <w:p w:rsidR="00D646E3" w:rsidRDefault="00D646E3"/>
  <w:p w:rsidR="00D646E3" w:rsidRDefault="00D646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E3" w:rsidRPr="00990C66" w:rsidRDefault="00D646E3">
    <w:pPr>
      <w:pStyle w:val="Stopka"/>
      <w:jc w:val="right"/>
      <w:rPr>
        <w:sz w:val="18"/>
        <w:szCs w:val="18"/>
      </w:rPr>
    </w:pPr>
    <w:r w:rsidRPr="00990C66">
      <w:rPr>
        <w:sz w:val="18"/>
        <w:szCs w:val="18"/>
      </w:rPr>
      <w:fldChar w:fldCharType="begin"/>
    </w:r>
    <w:r w:rsidRPr="00990C66">
      <w:rPr>
        <w:sz w:val="18"/>
        <w:szCs w:val="18"/>
      </w:rPr>
      <w:instrText>PAGE   \* MERGEFORMAT</w:instrText>
    </w:r>
    <w:r w:rsidRPr="00990C66">
      <w:rPr>
        <w:sz w:val="18"/>
        <w:szCs w:val="18"/>
      </w:rPr>
      <w:fldChar w:fldCharType="separate"/>
    </w:r>
    <w:r w:rsidR="0000680D">
      <w:rPr>
        <w:noProof/>
        <w:sz w:val="18"/>
        <w:szCs w:val="18"/>
      </w:rPr>
      <w:t>2</w:t>
    </w:r>
    <w:r w:rsidRPr="00990C66">
      <w:rPr>
        <w:sz w:val="18"/>
        <w:szCs w:val="18"/>
      </w:rPr>
      <w:fldChar w:fldCharType="end"/>
    </w:r>
  </w:p>
  <w:p w:rsidR="00D646E3" w:rsidRDefault="00D64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E3" w:rsidRDefault="00D646E3" w:rsidP="00D646E3">
      <w:pPr>
        <w:spacing w:after="0" w:line="240" w:lineRule="auto"/>
      </w:pPr>
      <w:r>
        <w:separator/>
      </w:r>
    </w:p>
  </w:footnote>
  <w:footnote w:type="continuationSeparator" w:id="0">
    <w:p w:rsidR="00D646E3" w:rsidRDefault="00D646E3" w:rsidP="00D646E3">
      <w:pPr>
        <w:spacing w:after="0" w:line="240" w:lineRule="auto"/>
      </w:pPr>
      <w:r>
        <w:continuationSeparator/>
      </w:r>
    </w:p>
  </w:footnote>
  <w:footnote w:id="1">
    <w:p w:rsidR="00D646E3" w:rsidRPr="00E02EB9" w:rsidRDefault="00D646E3" w:rsidP="00D646E3">
      <w:pPr>
        <w:suppressAutoHyphens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E02EB9">
        <w:rPr>
          <w:rStyle w:val="Odwoanieprzypisudolnego"/>
          <w:rFonts w:ascii="Times New Roman" w:hAnsi="Times New Roman" w:cs="Times New Roman"/>
        </w:rPr>
        <w:footnoteRef/>
      </w:r>
      <w:r w:rsidRPr="00E02EB9">
        <w:rPr>
          <w:rFonts w:ascii="Times New Roman" w:hAnsi="Times New Roman" w:cs="Times New Roman"/>
        </w:rPr>
        <w:t xml:space="preserve"> </w:t>
      </w: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W przypadku, gdy wykonawca nie przekazuje danych osobowych innych niż bezpośrednio jego dotyczących lub zachodzi wyłączenie </w:t>
      </w: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br/>
        <w:t xml:space="preserve">   stosowania obowiązku informacyjnego, stosowanie do art. 13 ust. 4 lub art.14 ust. 5 RODO treści oświadczenia wykonawca nie składa – </w:t>
      </w: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br/>
        <w:t xml:space="preserve">   należy przekreślić pkt 12.</w:t>
      </w:r>
    </w:p>
  </w:footnote>
  <w:footnote w:id="2">
    <w:p w:rsidR="00D646E3" w:rsidRPr="00E02EB9" w:rsidRDefault="00D646E3" w:rsidP="00E02EB9">
      <w:pPr>
        <w:suppressAutoHyphens/>
        <w:spacing w:after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E02EB9">
        <w:rPr>
          <w:rStyle w:val="Odwoanieprzypisudolnego"/>
          <w:rFonts w:ascii="Times New Roman" w:hAnsi="Times New Roman" w:cs="Times New Roman"/>
        </w:rPr>
        <w:footnoteRef/>
      </w:r>
      <w:r w:rsidRPr="00E02EB9">
        <w:rPr>
          <w:rFonts w:ascii="Times New Roman" w:hAnsi="Times New Roman" w:cs="Times New Roman"/>
        </w:rPr>
        <w:t xml:space="preserve"> </w:t>
      </w: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W przypadku, gdy ofertę podpisuje osoba/osoby działająca/działające na podstawie pełnomocnictwa do oferty należy załączyć stosowane    </w:t>
      </w:r>
    </w:p>
    <w:p w:rsidR="00D646E3" w:rsidRDefault="00D646E3" w:rsidP="00E02EB9">
      <w:pPr>
        <w:suppressAutoHyphens/>
        <w:spacing w:after="0"/>
        <w:jc w:val="both"/>
      </w:pPr>
      <w:r w:rsidRPr="00E02EB9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 pełnomocnictwo.</w:t>
      </w:r>
      <w:r w:rsidRPr="00C82CC4">
        <w:rPr>
          <w:rFonts w:ascii="Calibri" w:hAnsi="Calibri"/>
          <w:bCs/>
          <w:sz w:val="18"/>
          <w:szCs w:val="18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924"/>
    <w:multiLevelType w:val="hybridMultilevel"/>
    <w:tmpl w:val="D9900CD8"/>
    <w:lvl w:ilvl="0" w:tplc="FB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75E6"/>
    <w:multiLevelType w:val="hybridMultilevel"/>
    <w:tmpl w:val="05002656"/>
    <w:lvl w:ilvl="0" w:tplc="C17A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C"/>
    <w:rsid w:val="0000680D"/>
    <w:rsid w:val="000D7FF5"/>
    <w:rsid w:val="005F198C"/>
    <w:rsid w:val="006610EC"/>
    <w:rsid w:val="006E372C"/>
    <w:rsid w:val="0072554D"/>
    <w:rsid w:val="00D646E3"/>
    <w:rsid w:val="00D9459B"/>
    <w:rsid w:val="00E02EB9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6E3"/>
  </w:style>
  <w:style w:type="character" w:styleId="Numerstrony">
    <w:name w:val="page number"/>
    <w:basedOn w:val="Domylnaczcionkaakapitu"/>
    <w:rsid w:val="00D646E3"/>
  </w:style>
  <w:style w:type="character" w:styleId="Odwoanieprzypisudolnego">
    <w:name w:val="footnote reference"/>
    <w:uiPriority w:val="99"/>
    <w:unhideWhenUsed/>
    <w:rsid w:val="00D64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FF79E2F7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2020-07-02T10:30:00Z</cp:lastPrinted>
  <dcterms:created xsi:type="dcterms:W3CDTF">2020-07-02T10:15:00Z</dcterms:created>
  <dcterms:modified xsi:type="dcterms:W3CDTF">2020-07-02T10:31:00Z</dcterms:modified>
</cp:coreProperties>
</file>