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E" w:rsidRDefault="006B219E" w:rsidP="006B219E">
      <w:pPr>
        <w:tabs>
          <w:tab w:val="center" w:pos="-6804"/>
        </w:tabs>
        <w:jc w:val="right"/>
        <w:rPr>
          <w:rFonts w:ascii="Blogger Sans" w:eastAsia="Arial" w:hAnsi="Blogger Sans"/>
          <w:b/>
          <w:bCs/>
        </w:rPr>
      </w:pPr>
      <w:r>
        <w:rPr>
          <w:rFonts w:ascii="Blogger Sans" w:eastAsia="Arial" w:hAnsi="Blogger Sans"/>
          <w:b/>
          <w:bCs/>
        </w:rPr>
        <w:t>Załącznik nr 9 do SWZ</w:t>
      </w:r>
    </w:p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89184C">
        <w:rPr>
          <w:rFonts w:ascii="Blogger Sans" w:eastAsia="Arial" w:hAnsi="Blogger Sans"/>
          <w:b/>
          <w:bCs/>
        </w:rPr>
        <w:t>41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</w:p>
    <w:p w:rsidR="00497091" w:rsidRPr="00C7551F" w:rsidRDefault="00497091" w:rsidP="00A80E0B">
      <w:pPr>
        <w:tabs>
          <w:tab w:val="left" w:pos="3402"/>
        </w:tabs>
        <w:jc w:val="right"/>
        <w:rPr>
          <w:rFonts w:ascii="Blogger Sans" w:hAnsi="Blogger Sans"/>
          <w:b/>
          <w:i/>
          <w:color w:val="FF0000"/>
        </w:rPr>
      </w:pPr>
      <w:r w:rsidRPr="00C7551F">
        <w:rPr>
          <w:rFonts w:ascii="Blogger Sans" w:hAnsi="Blogger Sans"/>
          <w:b/>
          <w:i/>
        </w:rPr>
        <w:tab/>
      </w:r>
    </w:p>
    <w:p w:rsidR="00497091" w:rsidRPr="00A80E0B" w:rsidRDefault="00497091" w:rsidP="00A80E0B">
      <w:pPr>
        <w:rPr>
          <w:rFonts w:ascii="Blogger Sans" w:hAnsi="Blogger Sans"/>
          <w:sz w:val="20"/>
          <w:szCs w:val="20"/>
        </w:rPr>
      </w:pPr>
      <w:bookmarkStart w:id="0" w:name="_Hlk61709527"/>
      <w:r w:rsidRPr="00A80E0B">
        <w:rPr>
          <w:rFonts w:ascii="Blogger Sans" w:hAnsi="Blogger Sans"/>
          <w:b/>
          <w:sz w:val="20"/>
          <w:szCs w:val="20"/>
        </w:rPr>
        <w:t>Nazwa Wykonawcy</w:t>
      </w:r>
      <w:r w:rsidRPr="00A80E0B">
        <w:rPr>
          <w:rFonts w:ascii="Blogger Sans" w:hAnsi="Blogger Sans"/>
          <w:sz w:val="20"/>
          <w:szCs w:val="20"/>
        </w:rPr>
        <w:t>……………………………………………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Adres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NIP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…........................................................................</w:t>
      </w:r>
    </w:p>
    <w:p w:rsidR="00497091" w:rsidRPr="00C7551F" w:rsidRDefault="00497091" w:rsidP="00497091">
      <w:pPr>
        <w:spacing w:line="300" w:lineRule="auto"/>
        <w:jc w:val="both"/>
        <w:rPr>
          <w:rFonts w:ascii="Blogger Sans" w:hAnsi="Blogger Sans"/>
        </w:rPr>
      </w:pPr>
    </w:p>
    <w:bookmarkEnd w:id="0"/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  <w:u w:val="single"/>
        </w:rPr>
        <w:t>OŚWIADCZENIE</w:t>
      </w: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sz w:val="28"/>
          <w:szCs w:val="28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</w:rPr>
        <w:t xml:space="preserve">o niepodleganiu wykluczeniu </w:t>
      </w:r>
      <w:r w:rsidR="008232C9">
        <w:rPr>
          <w:rFonts w:ascii="Blogger Sans" w:hAnsi="Blogger Sans" w:cs="Arial"/>
          <w:b/>
          <w:bCs/>
          <w:i/>
          <w:sz w:val="28"/>
          <w:szCs w:val="28"/>
        </w:rPr>
        <w:t xml:space="preserve"> </w:t>
      </w:r>
    </w:p>
    <w:p w:rsid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</w:p>
    <w:p w:rsidR="00C7551F" w:rsidRP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O</w:t>
      </w:r>
      <w:r w:rsidRPr="00C7551F">
        <w:rPr>
          <w:rFonts w:ascii="Blogger Sans" w:eastAsia="TimesNewRoman" w:hAnsi="Blogger Sans" w:cs="Arial"/>
        </w:rPr>
        <w:t>ś</w:t>
      </w:r>
      <w:r w:rsidRPr="00C7551F">
        <w:rPr>
          <w:rFonts w:ascii="Blogger Sans" w:hAnsi="Blogger Sans" w:cs="Arial"/>
        </w:rPr>
        <w:t xml:space="preserve">wiadczam, </w:t>
      </w:r>
      <w:r w:rsidRPr="00C7551F">
        <w:rPr>
          <w:rFonts w:ascii="Blogger Sans" w:eastAsia="TimesNewRoman" w:hAnsi="Blogger Sans" w:cs="Arial"/>
        </w:rPr>
        <w:t>ż</w:t>
      </w:r>
      <w:r w:rsidRPr="00C7551F">
        <w:rPr>
          <w:rFonts w:ascii="Blogger Sans" w:hAnsi="Blogger Sans" w:cs="Arial"/>
        </w:rPr>
        <w:t xml:space="preserve">e wobec </w:t>
      </w:r>
      <w:r>
        <w:rPr>
          <w:rFonts w:ascii="Blogger Sans" w:hAnsi="Blogger Sans" w:cs="Arial"/>
        </w:rPr>
        <w:t>firm</w:t>
      </w:r>
      <w:r w:rsidR="00F70A04">
        <w:rPr>
          <w:rFonts w:ascii="Blogger Sans" w:hAnsi="Blogger Sans" w:cs="Arial"/>
        </w:rPr>
        <w:t>y</w:t>
      </w:r>
      <w:r>
        <w:rPr>
          <w:rFonts w:ascii="Blogger Sans" w:hAnsi="Blogger Sans" w:cs="Arial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>……………………………………………………………….. (podać nazwę firmy</w:t>
      </w:r>
      <w:r>
        <w:rPr>
          <w:rFonts w:ascii="Blogger Sans" w:hAnsi="Blogger Sans" w:cs="Arial"/>
        </w:rPr>
        <w:t>) nie</w:t>
      </w:r>
      <w:r w:rsidRPr="00C7551F">
        <w:rPr>
          <w:rFonts w:ascii="Blogger Sans" w:hAnsi="Blogger Sans" w:cs="Arial"/>
        </w:rPr>
        <w:t xml:space="preserve"> występują okoliczności z art. 7 ust. 1 ustawy z dnia 13 kwietnia 2022 r. o szczególnych rozwiązaniach </w:t>
      </w:r>
      <w:r w:rsidRPr="00C7551F">
        <w:rPr>
          <w:rFonts w:ascii="Blogger Sans" w:hAnsi="Blogger Sans" w:cs="Aria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C7551F">
        <w:rPr>
          <w:rFonts w:ascii="Blogger Sans" w:eastAsia="TimesNewRoman" w:hAnsi="Blogger Sans" w:cs="Arial"/>
        </w:rPr>
        <w:t>ę</w:t>
      </w:r>
      <w:r w:rsidR="006B219E">
        <w:rPr>
          <w:rFonts w:ascii="Blogger Sans" w:hAnsi="Blogger Sans" w:cs="Arial"/>
        </w:rPr>
        <w:t xml:space="preserve">powania o udzielenie zamówienia pn. </w:t>
      </w:r>
      <w:r w:rsidR="00B2469E">
        <w:rPr>
          <w:rFonts w:ascii="Blogger Sans" w:hAnsi="Blogger Sans" w:cs="Arial"/>
          <w:b/>
        </w:rPr>
        <w:t>Przebudowa</w:t>
      </w:r>
      <w:r w:rsidR="006B219E" w:rsidRPr="006B219E">
        <w:rPr>
          <w:rFonts w:ascii="Blogger Sans" w:hAnsi="Blogger Sans" w:cs="Arial"/>
          <w:b/>
        </w:rPr>
        <w:t xml:space="preserve"> skrzyżowania ul. Słupskiej z ul. Kochanowskiego w miejscowości Sierakowice.</w:t>
      </w:r>
    </w:p>
    <w:p w:rsidR="00C7551F" w:rsidRPr="00C7551F" w:rsidRDefault="00C7551F" w:rsidP="00C7551F">
      <w:pPr>
        <w:spacing w:before="120" w:after="12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Wszystkie informacje podane w oświadczeni</w:t>
      </w:r>
      <w:r w:rsidR="00F70A04">
        <w:rPr>
          <w:rFonts w:ascii="Blogger Sans" w:hAnsi="Blogger Sans" w:cs="Arial"/>
        </w:rPr>
        <w:t>u</w:t>
      </w:r>
      <w:r w:rsidRPr="00C7551F">
        <w:rPr>
          <w:rFonts w:ascii="Blogger Sans" w:hAnsi="Blogger Sans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497091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F70A04">
      <w:pPr>
        <w:spacing w:after="0" w:line="300" w:lineRule="auto"/>
        <w:jc w:val="right"/>
        <w:rPr>
          <w:rFonts w:ascii="Blogger Sans" w:hAnsi="Blogger Sans"/>
        </w:rPr>
      </w:pPr>
      <w:r>
        <w:rPr>
          <w:rFonts w:ascii="Blogger Sans" w:hAnsi="Blogger Sans"/>
        </w:rPr>
        <w:t>_________________</w:t>
      </w:r>
    </w:p>
    <w:p w:rsidR="00F70A04" w:rsidRPr="00F70A04" w:rsidRDefault="00F70A04" w:rsidP="00F70A04">
      <w:pPr>
        <w:spacing w:after="0" w:line="300" w:lineRule="auto"/>
        <w:jc w:val="right"/>
        <w:rPr>
          <w:rFonts w:ascii="Blogger Sans" w:hAnsi="Blogger Sans"/>
          <w:sz w:val="20"/>
          <w:szCs w:val="20"/>
        </w:rPr>
      </w:pPr>
      <w:r w:rsidRPr="00F70A04">
        <w:rPr>
          <w:rFonts w:ascii="Blogger Sans" w:hAnsi="Blogger Sans"/>
          <w:sz w:val="20"/>
          <w:szCs w:val="20"/>
        </w:rPr>
        <w:t>(podpis wykonawcy)</w:t>
      </w: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C7551F" w:rsidRPr="00F70A04" w:rsidRDefault="00C7551F" w:rsidP="00C7551F">
      <w:pPr>
        <w:tabs>
          <w:tab w:val="left" w:pos="1985"/>
        </w:tabs>
        <w:spacing w:before="120"/>
        <w:jc w:val="both"/>
        <w:rPr>
          <w:rFonts w:ascii="Blogger Sans" w:hAnsi="Blogger Sans" w:cs="Arial"/>
          <w:b/>
          <w:sz w:val="18"/>
          <w:szCs w:val="18"/>
          <w:u w:val="single"/>
        </w:rPr>
      </w:pPr>
      <w:r w:rsidRPr="00F70A04">
        <w:rPr>
          <w:rFonts w:ascii="Blogger Sans" w:hAnsi="Blogger Sans" w:cs="Arial"/>
          <w:b/>
          <w:sz w:val="18"/>
          <w:szCs w:val="18"/>
          <w:u w:val="single"/>
        </w:rPr>
        <w:lastRenderedPageBreak/>
        <w:t>Pouczenie:</w:t>
      </w: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bCs/>
          <w:sz w:val="18"/>
          <w:szCs w:val="18"/>
        </w:rPr>
        <w:t>Zgodnie z treścią art. 7 ust. 1</w:t>
      </w:r>
      <w:r w:rsidRPr="00F70A04">
        <w:rPr>
          <w:rFonts w:ascii="Blogger Sans" w:hAnsi="Blogger Sans" w:cs="Arial"/>
          <w:b/>
          <w:bCs/>
          <w:sz w:val="18"/>
          <w:szCs w:val="18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F70A04">
        <w:rPr>
          <w:rFonts w:ascii="Blogger Sans" w:hAnsi="Blogger Sans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ustawy.</w:t>
      </w:r>
    </w:p>
    <w:p w:rsidR="00C7551F" w:rsidRPr="00F70A04" w:rsidRDefault="00C7551F" w:rsidP="00C7551F">
      <w:pPr>
        <w:pStyle w:val="Default"/>
        <w:rPr>
          <w:rFonts w:ascii="Blogger Sans" w:hAnsi="Blogger Sans" w:cs="Arial"/>
          <w:sz w:val="18"/>
          <w:szCs w:val="18"/>
        </w:rPr>
      </w:pP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F70A04">
        <w:rPr>
          <w:rFonts w:ascii="Blogger Sans" w:hAnsi="Blogger Sans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F70A04">
        <w:rPr>
          <w:rFonts w:ascii="Blogger Sans" w:hAnsi="Blogger Sans" w:cs="Arial"/>
          <w:sz w:val="18"/>
          <w:szCs w:val="18"/>
        </w:rPr>
        <w:br/>
        <w:t>20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 zł.</w:t>
      </w:r>
    </w:p>
    <w:p w:rsidR="00C7551F" w:rsidRPr="00F70A04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C7551F" w:rsidRPr="00C7551F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C7551F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1" w:name="_Hlk61710238"/>
      <w:r w:rsidRPr="00C7551F">
        <w:rPr>
          <w:rFonts w:ascii="Blogger Sans" w:hAnsi="Blogger Sans"/>
          <w:b/>
          <w:bCs/>
        </w:rPr>
        <w:t>OŚWIADCZENIE NALEŻY PODPISAĆ KWALIFIKOWANYM PODPISEM ELEKTRONICZNYM LUB</w:t>
      </w:r>
      <w:r w:rsidRPr="00C7551F">
        <w:rPr>
          <w:rFonts w:ascii="Blogger Sans" w:hAnsi="Blogger Sans"/>
          <w:b/>
        </w:rPr>
        <w:t xml:space="preserve"> PODPISEM ZAUFANYM LUB PODPISEM OSOBISTYM</w:t>
      </w:r>
      <w:r w:rsidRPr="00C7551F">
        <w:rPr>
          <w:rFonts w:ascii="Blogger Sans" w:hAnsi="Blogger Sans"/>
          <w:b/>
          <w:bCs/>
        </w:rPr>
        <w:t xml:space="preserve"> PRZEZ OSOBĘ/OSOBY UPOWAŻNIONE DO REPREZENTOWANIA.</w:t>
      </w:r>
      <w:bookmarkEnd w:id="1"/>
    </w:p>
    <w:p w:rsidR="005760AD" w:rsidRPr="00C7551F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C7551F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44" w:rsidRDefault="000C7444" w:rsidP="00D054B1">
      <w:pPr>
        <w:spacing w:after="0" w:line="240" w:lineRule="auto"/>
      </w:pPr>
      <w:r>
        <w:separator/>
      </w:r>
    </w:p>
  </w:endnote>
  <w:endnote w:type="continuationSeparator" w:id="0">
    <w:p w:rsidR="000C7444" w:rsidRDefault="000C7444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89133C">
    <w:pPr>
      <w:pStyle w:val="Stopka"/>
      <w:rPr>
        <w:color w:val="000000"/>
      </w:rPr>
    </w:pPr>
    <w:r w:rsidRPr="008913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89133C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89133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44" w:rsidRDefault="000C7444" w:rsidP="00D054B1">
      <w:pPr>
        <w:spacing w:after="0" w:line="240" w:lineRule="auto"/>
      </w:pPr>
      <w:r>
        <w:separator/>
      </w:r>
    </w:p>
  </w:footnote>
  <w:footnote w:type="continuationSeparator" w:id="0">
    <w:p w:rsidR="000C7444" w:rsidRDefault="000C7444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89133C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89133C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B2469E" w:rsidRDefault="00631B82" w:rsidP="00B2469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0C7444"/>
    <w:rsid w:val="000E7D4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A0266"/>
    <w:rsid w:val="001D0DD5"/>
    <w:rsid w:val="001D4B88"/>
    <w:rsid w:val="001D5E11"/>
    <w:rsid w:val="001E1792"/>
    <w:rsid w:val="001F3BD5"/>
    <w:rsid w:val="0020449B"/>
    <w:rsid w:val="002110B7"/>
    <w:rsid w:val="00216B74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3062"/>
    <w:rsid w:val="003335A8"/>
    <w:rsid w:val="0033524D"/>
    <w:rsid w:val="00347688"/>
    <w:rsid w:val="0036359D"/>
    <w:rsid w:val="003843BC"/>
    <w:rsid w:val="00395BE8"/>
    <w:rsid w:val="003A4E52"/>
    <w:rsid w:val="003A743E"/>
    <w:rsid w:val="003D2740"/>
    <w:rsid w:val="003F3B86"/>
    <w:rsid w:val="00400FAC"/>
    <w:rsid w:val="004157BE"/>
    <w:rsid w:val="004322F3"/>
    <w:rsid w:val="00460F5D"/>
    <w:rsid w:val="00477419"/>
    <w:rsid w:val="004803FC"/>
    <w:rsid w:val="00484F59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C48DB"/>
    <w:rsid w:val="005D6724"/>
    <w:rsid w:val="005E7999"/>
    <w:rsid w:val="00631B82"/>
    <w:rsid w:val="00651E76"/>
    <w:rsid w:val="0066796E"/>
    <w:rsid w:val="0068491D"/>
    <w:rsid w:val="006A2168"/>
    <w:rsid w:val="006B219E"/>
    <w:rsid w:val="006C4F26"/>
    <w:rsid w:val="006C5E32"/>
    <w:rsid w:val="006D2D52"/>
    <w:rsid w:val="006E5637"/>
    <w:rsid w:val="006F72D0"/>
    <w:rsid w:val="00712620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32C9"/>
    <w:rsid w:val="0089133C"/>
    <w:rsid w:val="0089184C"/>
    <w:rsid w:val="008B34E0"/>
    <w:rsid w:val="008B4DF6"/>
    <w:rsid w:val="008D3A84"/>
    <w:rsid w:val="008E4100"/>
    <w:rsid w:val="00913800"/>
    <w:rsid w:val="00953336"/>
    <w:rsid w:val="00991D43"/>
    <w:rsid w:val="009955DC"/>
    <w:rsid w:val="009A7130"/>
    <w:rsid w:val="009D5016"/>
    <w:rsid w:val="009E4F8A"/>
    <w:rsid w:val="009F3DBA"/>
    <w:rsid w:val="00A041C4"/>
    <w:rsid w:val="00A13979"/>
    <w:rsid w:val="00A54989"/>
    <w:rsid w:val="00A75F58"/>
    <w:rsid w:val="00A764C4"/>
    <w:rsid w:val="00A80E0B"/>
    <w:rsid w:val="00A8714B"/>
    <w:rsid w:val="00A9197C"/>
    <w:rsid w:val="00AA154A"/>
    <w:rsid w:val="00AA6A50"/>
    <w:rsid w:val="00AC23A0"/>
    <w:rsid w:val="00AD5A33"/>
    <w:rsid w:val="00AF4230"/>
    <w:rsid w:val="00B23E0B"/>
    <w:rsid w:val="00B2469E"/>
    <w:rsid w:val="00B53501"/>
    <w:rsid w:val="00B57D7E"/>
    <w:rsid w:val="00B77DB8"/>
    <w:rsid w:val="00B845EA"/>
    <w:rsid w:val="00B86512"/>
    <w:rsid w:val="00BB07BB"/>
    <w:rsid w:val="00BB271A"/>
    <w:rsid w:val="00BB33CA"/>
    <w:rsid w:val="00BC4C3D"/>
    <w:rsid w:val="00BF34D1"/>
    <w:rsid w:val="00BF600F"/>
    <w:rsid w:val="00C253A3"/>
    <w:rsid w:val="00C255F6"/>
    <w:rsid w:val="00C60FAA"/>
    <w:rsid w:val="00C7551F"/>
    <w:rsid w:val="00C835FE"/>
    <w:rsid w:val="00C91A6B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70A04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Default">
    <w:name w:val="Default"/>
    <w:rsid w:val="00C75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2022-05-16T08:31:00Z</cp:lastPrinted>
  <dcterms:created xsi:type="dcterms:W3CDTF">2022-10-03T11:46:00Z</dcterms:created>
  <dcterms:modified xsi:type="dcterms:W3CDTF">2022-10-03T11:46:00Z</dcterms:modified>
</cp:coreProperties>
</file>