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7C0C67">
        <w:t>20</w:t>
      </w:r>
      <w:r>
        <w:t>/2</w:t>
      </w:r>
      <w:r w:rsidR="000F4811">
        <w:t>3</w:t>
      </w:r>
      <w:r>
        <w:tab/>
        <w:t xml:space="preserve">Balice, dn. </w:t>
      </w:r>
      <w:r w:rsidR="007B4578">
        <w:t>2</w:t>
      </w:r>
      <w:r w:rsidR="007C0C67">
        <w:t>7</w:t>
      </w:r>
      <w:r>
        <w:t>.</w:t>
      </w:r>
      <w:r w:rsidR="002C71E2">
        <w:t>10</w:t>
      </w:r>
      <w:r>
        <w:t>.202</w:t>
      </w:r>
      <w:r w:rsidR="000F4811">
        <w:t>3</w:t>
      </w:r>
      <w:r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bookmarkStart w:id="0" w:name="_Hlk122513638"/>
      <w:r w:rsidR="007C0C67" w:rsidRPr="007C0C67">
        <w:rPr>
          <w:rFonts w:ascii="Times New Roman" w:hAnsi="Times New Roman"/>
          <w:b/>
        </w:rPr>
        <w:t xml:space="preserve">Świadczenie usług portierskich dla </w:t>
      </w:r>
      <w:r w:rsidR="00F15FAA" w:rsidRPr="00F15FAA">
        <w:rPr>
          <w:rFonts w:ascii="Times New Roman" w:hAnsi="Times New Roman"/>
          <w:b/>
        </w:rPr>
        <w:t xml:space="preserve"> Instytutu Zootechniki – Państwowego Instytutu Badawczego</w:t>
      </w:r>
      <w:bookmarkEnd w:id="0"/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0F4811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0F4811" w:rsidRPr="00D249E0" w:rsidRDefault="000F4811" w:rsidP="00B64C94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249E0">
        <w:rPr>
          <w:rFonts w:ascii="Times New Roman" w:hAnsi="Times New Roman"/>
          <w:b/>
          <w:sz w:val="24"/>
          <w:szCs w:val="24"/>
        </w:rPr>
        <w:t xml:space="preserve">Część 1 – </w:t>
      </w:r>
      <w:r w:rsidR="007C0C67" w:rsidRPr="007C0C67">
        <w:rPr>
          <w:rFonts w:ascii="Times New Roman" w:eastAsia="Times New Roman" w:hAnsi="Times New Roman"/>
          <w:sz w:val="24"/>
          <w:szCs w:val="24"/>
          <w:lang w:eastAsia="pl-PL"/>
        </w:rPr>
        <w:t>485</w:t>
      </w:r>
      <w:r w:rsidR="007C0C6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C0C67" w:rsidRPr="007C0C67">
        <w:rPr>
          <w:rFonts w:ascii="Times New Roman" w:eastAsia="Times New Roman" w:hAnsi="Times New Roman"/>
          <w:sz w:val="24"/>
          <w:szCs w:val="24"/>
          <w:lang w:eastAsia="pl-PL"/>
        </w:rPr>
        <w:t>069</w:t>
      </w:r>
      <w:r w:rsidR="007C0C6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C0C67" w:rsidRPr="007C0C67">
        <w:rPr>
          <w:rFonts w:ascii="Times New Roman" w:eastAsia="Times New Roman" w:hAnsi="Times New Roman"/>
          <w:sz w:val="24"/>
          <w:szCs w:val="24"/>
          <w:lang w:eastAsia="pl-PL"/>
        </w:rPr>
        <w:t>64</w:t>
      </w:r>
      <w:r w:rsidRPr="00D249E0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0F4811" w:rsidRPr="00D249E0" w:rsidRDefault="000F4811" w:rsidP="00B64C94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49E0">
        <w:rPr>
          <w:rFonts w:ascii="Times New Roman" w:hAnsi="Times New Roman"/>
          <w:b/>
          <w:sz w:val="24"/>
          <w:szCs w:val="24"/>
        </w:rPr>
        <w:t xml:space="preserve">Część 2 – </w:t>
      </w:r>
      <w:r w:rsidR="007C0C67" w:rsidRPr="007C0C67">
        <w:rPr>
          <w:rFonts w:ascii="Times New Roman" w:eastAsia="Times New Roman" w:hAnsi="Times New Roman"/>
          <w:sz w:val="24"/>
          <w:szCs w:val="24"/>
          <w:lang w:eastAsia="pl-PL"/>
        </w:rPr>
        <w:t>235</w:t>
      </w:r>
      <w:r w:rsidR="007C0C6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C0C67" w:rsidRPr="007C0C67">
        <w:rPr>
          <w:rFonts w:ascii="Times New Roman" w:eastAsia="Times New Roman" w:hAnsi="Times New Roman"/>
          <w:sz w:val="24"/>
          <w:szCs w:val="24"/>
          <w:lang w:eastAsia="pl-PL"/>
        </w:rPr>
        <w:t>452</w:t>
      </w:r>
      <w:r w:rsidR="007C0C6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C0C67" w:rsidRPr="007C0C67">
        <w:rPr>
          <w:rFonts w:ascii="Times New Roman" w:eastAsia="Times New Roman" w:hAnsi="Times New Roman"/>
          <w:sz w:val="24"/>
          <w:szCs w:val="24"/>
          <w:lang w:eastAsia="pl-PL"/>
        </w:rPr>
        <w:t>54</w:t>
      </w:r>
      <w:r w:rsidRPr="00D249E0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0F4811" w:rsidRDefault="000F4811" w:rsidP="000F4811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FB0612" w:rsidRDefault="00FB0612" w:rsidP="000F481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C0C67" w:rsidRPr="007C0C67" w:rsidRDefault="007C0C67" w:rsidP="007C0C67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C0C67">
        <w:rPr>
          <w:rFonts w:eastAsia="Calibri"/>
          <w:b/>
          <w:sz w:val="28"/>
          <w:szCs w:val="28"/>
          <w:u w:val="single"/>
          <w:lang w:eastAsia="en-US"/>
        </w:rPr>
        <w:t>Część 1</w:t>
      </w:r>
    </w:p>
    <w:p w:rsidR="007C0C67" w:rsidRPr="007C0C67" w:rsidRDefault="007C0C67" w:rsidP="007C0C67">
      <w:pPr>
        <w:rPr>
          <w:sz w:val="10"/>
          <w:szCs w:val="10"/>
        </w:rPr>
      </w:pPr>
    </w:p>
    <w:p w:rsidR="007C0C67" w:rsidRPr="007C0C67" w:rsidRDefault="007C0C67" w:rsidP="007C0C67">
      <w:pPr>
        <w:rPr>
          <w:rFonts w:eastAsia="Calibri"/>
          <w:sz w:val="10"/>
          <w:szCs w:val="10"/>
          <w:lang w:eastAsia="en-US"/>
        </w:rPr>
      </w:pPr>
    </w:p>
    <w:p w:rsidR="007C0C67" w:rsidRPr="007C0C67" w:rsidRDefault="007C0C67" w:rsidP="007C0C67">
      <w:pPr>
        <w:rPr>
          <w:rFonts w:eastAsia="Calibri"/>
          <w:sz w:val="10"/>
          <w:szCs w:val="10"/>
          <w:lang w:eastAsia="en-US"/>
        </w:rPr>
      </w:pPr>
    </w:p>
    <w:p w:rsidR="007C0C67" w:rsidRPr="007C0C67" w:rsidRDefault="007C0C67" w:rsidP="007C0C67">
      <w:pPr>
        <w:rPr>
          <w:rFonts w:eastAsia="Calibri"/>
          <w:sz w:val="10"/>
          <w:szCs w:val="10"/>
          <w:lang w:eastAsia="en-US"/>
        </w:rPr>
      </w:pPr>
    </w:p>
    <w:p w:rsidR="007C0C67" w:rsidRPr="00FB0612" w:rsidRDefault="007C0C67" w:rsidP="007C0C67">
      <w:pPr>
        <w:rPr>
          <w:rFonts w:eastAsia="Calibri"/>
          <w:u w:val="single"/>
          <w:lang w:eastAsia="en-US"/>
        </w:rPr>
      </w:pPr>
      <w:r w:rsidRPr="00FB0612">
        <w:rPr>
          <w:rFonts w:eastAsia="Calibri"/>
          <w:u w:val="single"/>
          <w:lang w:eastAsia="en-US"/>
        </w:rPr>
        <w:t xml:space="preserve">Oferta nr </w:t>
      </w:r>
      <w:r w:rsidR="004A70C8" w:rsidRPr="00FB0612">
        <w:rPr>
          <w:rFonts w:eastAsia="Calibri"/>
          <w:u w:val="single"/>
          <w:lang w:eastAsia="en-US"/>
        </w:rPr>
        <w:t>3</w:t>
      </w:r>
    </w:p>
    <w:p w:rsidR="007C0C67" w:rsidRPr="00FB0612" w:rsidRDefault="007C0C67" w:rsidP="007C0C67">
      <w:r w:rsidRPr="00FB0612">
        <w:t xml:space="preserve">Przedsiębiorstwo Usługowe SED-HUT S.A., Kraków, </w:t>
      </w:r>
    </w:p>
    <w:p w:rsidR="007C0C67" w:rsidRPr="00FB0612" w:rsidRDefault="007C0C67" w:rsidP="007C0C67">
      <w:r w:rsidRPr="00FB0612">
        <w:t>kwota brutto:</w:t>
      </w:r>
      <w:r w:rsidRPr="00FB0612">
        <w:tab/>
      </w:r>
      <w:r w:rsidR="00684249" w:rsidRPr="00FB0612">
        <w:t>443.833,20</w:t>
      </w:r>
      <w:r w:rsidRPr="00FB0612">
        <w:t xml:space="preserve"> zł</w:t>
      </w:r>
      <w:r w:rsidR="00684249" w:rsidRPr="00FB0612">
        <w:t>.</w:t>
      </w:r>
    </w:p>
    <w:p w:rsidR="00937F0F" w:rsidRPr="00FB0612" w:rsidRDefault="00937F0F" w:rsidP="007C0C67"/>
    <w:p w:rsidR="00937F0F" w:rsidRDefault="00937F0F" w:rsidP="00937F0F">
      <w:pPr>
        <w:rPr>
          <w:u w:val="single"/>
        </w:rPr>
      </w:pPr>
      <w:r w:rsidRPr="00FB0612">
        <w:rPr>
          <w:u w:val="single"/>
        </w:rPr>
        <w:t>Oferta nr 4</w:t>
      </w:r>
    </w:p>
    <w:p w:rsidR="008F5F8C" w:rsidRPr="008F5F8C" w:rsidRDefault="008F5F8C" w:rsidP="00937F0F">
      <w:pPr>
        <w:rPr>
          <w:rFonts w:eastAsia="Calibri"/>
          <w:lang w:eastAsia="en-US"/>
        </w:rPr>
      </w:pPr>
      <w:r w:rsidRPr="00FB0612">
        <w:rPr>
          <w:rFonts w:eastAsia="Calibri"/>
          <w:lang w:eastAsia="en-US"/>
        </w:rPr>
        <w:t xml:space="preserve">Konsorcjum firm:  </w:t>
      </w:r>
    </w:p>
    <w:p w:rsidR="00937F0F" w:rsidRDefault="00937F0F" w:rsidP="00937F0F">
      <w:r w:rsidRPr="00FB0612">
        <w:t xml:space="preserve">MAXUS </w:t>
      </w:r>
      <w:r w:rsidRPr="00FB0612">
        <w:rPr>
          <w:rFonts w:eastAsia="Calibri"/>
          <w:lang w:eastAsia="en-US"/>
        </w:rPr>
        <w:t>sp. z o.o</w:t>
      </w:r>
      <w:r w:rsidRPr="00FB0612">
        <w:t>.</w:t>
      </w:r>
      <w:r w:rsidR="00FB0612" w:rsidRPr="00FB0612">
        <w:rPr>
          <w:rFonts w:eastAsia="Calibri"/>
          <w:lang w:eastAsia="en-US"/>
        </w:rPr>
        <w:t xml:space="preserve"> (Lider)</w:t>
      </w:r>
      <w:r w:rsidRPr="00FB0612">
        <w:t xml:space="preserve">, Łódź, </w:t>
      </w:r>
    </w:p>
    <w:p w:rsidR="00FB0612" w:rsidRPr="0060751D" w:rsidRDefault="00FB0612" w:rsidP="0060751D">
      <w:pPr>
        <w:rPr>
          <w:rFonts w:eastAsia="Calibri"/>
          <w:lang w:eastAsia="en-US"/>
        </w:rPr>
      </w:pPr>
      <w:r w:rsidRPr="00FB0612">
        <w:t xml:space="preserve">MM SERCIVE SECURITY </w:t>
      </w:r>
      <w:r w:rsidRPr="00FB0612">
        <w:rPr>
          <w:rFonts w:eastAsia="Calibri"/>
          <w:lang w:eastAsia="en-US"/>
        </w:rPr>
        <w:t>sp. z o.o</w:t>
      </w:r>
      <w:r w:rsidRPr="00FB0612">
        <w:t>.</w:t>
      </w:r>
      <w:r w:rsidRPr="00FB0612">
        <w:rPr>
          <w:rFonts w:eastAsia="Calibri"/>
          <w:lang w:eastAsia="en-US"/>
        </w:rPr>
        <w:t xml:space="preserve"> (</w:t>
      </w:r>
      <w:r w:rsidR="0060751D" w:rsidRPr="0060751D">
        <w:rPr>
          <w:rFonts w:eastAsia="Calibri"/>
          <w:lang w:eastAsia="en-US"/>
        </w:rPr>
        <w:t xml:space="preserve">Członek </w:t>
      </w:r>
      <w:r w:rsidR="0060751D">
        <w:rPr>
          <w:rFonts w:eastAsia="Calibri"/>
          <w:lang w:eastAsia="en-US"/>
        </w:rPr>
        <w:t>K</w:t>
      </w:r>
      <w:r w:rsidR="0060751D" w:rsidRPr="0060751D">
        <w:rPr>
          <w:rFonts w:eastAsia="Calibri"/>
          <w:lang w:eastAsia="en-US"/>
        </w:rPr>
        <w:t>onsorcjum</w:t>
      </w:r>
      <w:r w:rsidRPr="00FB0612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,</w:t>
      </w:r>
      <w:r w:rsidRPr="00FB0612">
        <w:t xml:space="preserve"> Łódź</w:t>
      </w:r>
      <w:r>
        <w:t>,</w:t>
      </w:r>
    </w:p>
    <w:p w:rsidR="00937F0F" w:rsidRPr="00FB0612" w:rsidRDefault="00937F0F" w:rsidP="00937F0F">
      <w:r w:rsidRPr="00FB0612">
        <w:t>kwota brutto:</w:t>
      </w:r>
      <w:r w:rsidRPr="00FB0612">
        <w:tab/>
        <w:t>514.356,48 zł.</w:t>
      </w:r>
    </w:p>
    <w:p w:rsidR="004A70C8" w:rsidRPr="00FB0612" w:rsidRDefault="004A70C8" w:rsidP="007C0C67"/>
    <w:p w:rsidR="004A70C8" w:rsidRPr="00FB0612" w:rsidRDefault="004A70C8" w:rsidP="004A70C8">
      <w:pPr>
        <w:rPr>
          <w:rFonts w:eastAsia="Calibri"/>
          <w:lang w:eastAsia="en-US"/>
        </w:rPr>
      </w:pPr>
      <w:r w:rsidRPr="00FB0612">
        <w:rPr>
          <w:rFonts w:eastAsia="Calibri"/>
          <w:lang w:eastAsia="en-US"/>
        </w:rPr>
        <w:t>Oferta nr 5</w:t>
      </w:r>
    </w:p>
    <w:p w:rsidR="004A70C8" w:rsidRPr="00FB0612" w:rsidRDefault="004A70C8" w:rsidP="004A70C8">
      <w:pPr>
        <w:rPr>
          <w:rFonts w:eastAsia="Calibri"/>
          <w:lang w:eastAsia="en-US"/>
        </w:rPr>
      </w:pPr>
      <w:r w:rsidRPr="00FB0612">
        <w:rPr>
          <w:rFonts w:eastAsia="Calibri"/>
          <w:lang w:eastAsia="en-US"/>
        </w:rPr>
        <w:t>USŁUGOWA SPÓŁDZIELNIA INWALIDÓW, Skawina</w:t>
      </w:r>
    </w:p>
    <w:p w:rsidR="007C0C67" w:rsidRPr="00FB0612" w:rsidRDefault="004A70C8" w:rsidP="004A70C8">
      <w:pPr>
        <w:rPr>
          <w:rFonts w:eastAsia="Calibri"/>
          <w:lang w:eastAsia="en-US"/>
        </w:rPr>
      </w:pPr>
      <w:r w:rsidRPr="00FB0612">
        <w:rPr>
          <w:rFonts w:eastAsia="Calibri"/>
          <w:lang w:eastAsia="en-US"/>
        </w:rPr>
        <w:t>kwota brutto:</w:t>
      </w:r>
      <w:r w:rsidRPr="00FB0612">
        <w:rPr>
          <w:rFonts w:eastAsia="Calibri"/>
          <w:lang w:eastAsia="en-US"/>
        </w:rPr>
        <w:tab/>
      </w:r>
      <w:r w:rsidR="00F608B0" w:rsidRPr="00FB0612">
        <w:t>460.919,40</w:t>
      </w:r>
      <w:r w:rsidRPr="00FB0612">
        <w:t xml:space="preserve"> zł</w:t>
      </w:r>
      <w:r w:rsidR="00BB329F" w:rsidRPr="00FB0612">
        <w:t>.</w:t>
      </w:r>
    </w:p>
    <w:p w:rsidR="004A70C8" w:rsidRPr="00FB0612" w:rsidRDefault="004A70C8" w:rsidP="004A70C8">
      <w:pPr>
        <w:rPr>
          <w:rFonts w:eastAsia="Calibri"/>
          <w:u w:val="single"/>
          <w:lang w:eastAsia="en-US"/>
        </w:rPr>
      </w:pPr>
    </w:p>
    <w:p w:rsidR="004A70C8" w:rsidRPr="00FB0612" w:rsidRDefault="004A70C8" w:rsidP="004A70C8">
      <w:pPr>
        <w:rPr>
          <w:rFonts w:eastAsia="Calibri"/>
          <w:u w:val="single"/>
          <w:lang w:eastAsia="en-US"/>
        </w:rPr>
      </w:pPr>
      <w:r w:rsidRPr="00FB0612">
        <w:rPr>
          <w:rFonts w:eastAsia="Calibri"/>
          <w:u w:val="single"/>
          <w:lang w:eastAsia="en-US"/>
        </w:rPr>
        <w:t>Oferta nr 6</w:t>
      </w:r>
    </w:p>
    <w:p w:rsidR="004A70C8" w:rsidRPr="00FB0612" w:rsidRDefault="004A70C8" w:rsidP="004A70C8">
      <w:pPr>
        <w:rPr>
          <w:rFonts w:eastAsia="Calibri"/>
          <w:lang w:eastAsia="en-US"/>
        </w:rPr>
      </w:pPr>
      <w:r w:rsidRPr="00FB0612">
        <w:rPr>
          <w:rFonts w:eastAsia="Calibri"/>
          <w:lang w:eastAsia="en-US"/>
        </w:rPr>
        <w:t xml:space="preserve">Konsorcjum firm:  </w:t>
      </w:r>
    </w:p>
    <w:p w:rsidR="004A70C8" w:rsidRPr="00FB0612" w:rsidRDefault="004A70C8" w:rsidP="004A70C8">
      <w:pPr>
        <w:jc w:val="both"/>
        <w:rPr>
          <w:rFonts w:eastAsia="Calibri"/>
          <w:lang w:eastAsia="en-US"/>
        </w:rPr>
      </w:pPr>
      <w:r w:rsidRPr="00FB0612">
        <w:rPr>
          <w:rFonts w:eastAsia="Calibri"/>
          <w:lang w:eastAsia="en-US"/>
        </w:rPr>
        <w:t xml:space="preserve">WOLF SŁUŻBA OCHRONY sp. z o.o. (Lider), Wrocław, </w:t>
      </w:r>
    </w:p>
    <w:p w:rsidR="004A70C8" w:rsidRPr="00FB0612" w:rsidRDefault="004A70C8" w:rsidP="004A70C8">
      <w:pPr>
        <w:rPr>
          <w:rFonts w:eastAsia="Calibri"/>
          <w:lang w:eastAsia="en-US"/>
        </w:rPr>
      </w:pPr>
      <w:r w:rsidRPr="00FB0612">
        <w:rPr>
          <w:rFonts w:eastAsia="Calibri"/>
          <w:lang w:eastAsia="en-US"/>
        </w:rPr>
        <w:t>WOLF II SŁUŻBA OCHRONY sp. z o.o. (Partner), Krosno,</w:t>
      </w:r>
    </w:p>
    <w:p w:rsidR="004A70C8" w:rsidRPr="00FB0612" w:rsidRDefault="004A70C8" w:rsidP="004A70C8">
      <w:pPr>
        <w:rPr>
          <w:highlight w:val="yellow"/>
        </w:rPr>
      </w:pPr>
      <w:r w:rsidRPr="00FB0612">
        <w:rPr>
          <w:rFonts w:eastAsia="Calibri"/>
          <w:lang w:eastAsia="en-US"/>
        </w:rPr>
        <w:t>kwota brutto:</w:t>
      </w:r>
      <w:r w:rsidRPr="00FB0612">
        <w:rPr>
          <w:rFonts w:eastAsia="Calibri"/>
          <w:lang w:eastAsia="en-US"/>
        </w:rPr>
        <w:tab/>
      </w:r>
      <w:r w:rsidR="00BB329F" w:rsidRPr="00FB0612">
        <w:t>460.836,72</w:t>
      </w:r>
      <w:r w:rsidRPr="00FB0612">
        <w:t xml:space="preserve"> zł</w:t>
      </w:r>
      <w:r w:rsidR="00BB329F" w:rsidRPr="00FB0612">
        <w:t>.</w:t>
      </w:r>
    </w:p>
    <w:p w:rsidR="004A70C8" w:rsidRPr="00FB0612" w:rsidRDefault="004A70C8" w:rsidP="004A70C8">
      <w:pPr>
        <w:rPr>
          <w:rFonts w:eastAsia="Calibri"/>
          <w:lang w:eastAsia="en-US"/>
        </w:rPr>
      </w:pPr>
    </w:p>
    <w:p w:rsidR="004A70C8" w:rsidRPr="00FB0612" w:rsidRDefault="004A70C8" w:rsidP="004A70C8">
      <w:pPr>
        <w:rPr>
          <w:rFonts w:eastAsia="Calibri"/>
          <w:u w:val="single"/>
          <w:lang w:eastAsia="en-US"/>
        </w:rPr>
      </w:pPr>
      <w:r w:rsidRPr="00FB0612">
        <w:rPr>
          <w:rFonts w:eastAsia="Calibri"/>
          <w:u w:val="single"/>
          <w:lang w:eastAsia="en-US"/>
        </w:rPr>
        <w:t>Oferta nr 7</w:t>
      </w:r>
    </w:p>
    <w:p w:rsidR="004A70C8" w:rsidRPr="004A70C8" w:rsidRDefault="004A70C8" w:rsidP="004A70C8">
      <w:pPr>
        <w:jc w:val="both"/>
      </w:pPr>
      <w:r w:rsidRPr="004A70C8">
        <w:t xml:space="preserve">SECURITY SERVICE JHD sp. z o.o., Bochnia, </w:t>
      </w:r>
    </w:p>
    <w:p w:rsidR="004A70C8" w:rsidRPr="004A70C8" w:rsidRDefault="004A70C8" w:rsidP="004A70C8">
      <w:r w:rsidRPr="004A70C8">
        <w:t>kwota brutto:</w:t>
      </w:r>
      <w:r w:rsidRPr="004A70C8">
        <w:tab/>
      </w:r>
      <w:r w:rsidR="00BB329F" w:rsidRPr="00FB0612">
        <w:t>438.814,80</w:t>
      </w:r>
      <w:r w:rsidRPr="00FB0612">
        <w:t xml:space="preserve"> zł</w:t>
      </w:r>
      <w:r w:rsidR="00BB329F" w:rsidRPr="00FB0612">
        <w:t>.</w:t>
      </w:r>
    </w:p>
    <w:p w:rsidR="007C0C67" w:rsidRPr="00FB0612" w:rsidRDefault="007C0C67" w:rsidP="007C0C67">
      <w:pPr>
        <w:rPr>
          <w:rFonts w:eastAsia="Calibri"/>
          <w:lang w:eastAsia="en-US"/>
        </w:rPr>
      </w:pPr>
    </w:p>
    <w:p w:rsidR="00BB329F" w:rsidRPr="00FB0612" w:rsidRDefault="00BB329F" w:rsidP="00BB329F">
      <w:pPr>
        <w:rPr>
          <w:rFonts w:eastAsia="Calibri"/>
          <w:u w:val="single"/>
          <w:lang w:eastAsia="en-US"/>
        </w:rPr>
      </w:pPr>
      <w:r w:rsidRPr="00FB0612">
        <w:rPr>
          <w:rFonts w:eastAsia="Calibri"/>
          <w:u w:val="single"/>
          <w:lang w:eastAsia="en-US"/>
        </w:rPr>
        <w:t>Oferta nr 8</w:t>
      </w:r>
    </w:p>
    <w:p w:rsidR="00BB329F" w:rsidRPr="004A70C8" w:rsidRDefault="00BB329F" w:rsidP="00BB329F">
      <w:pPr>
        <w:jc w:val="both"/>
      </w:pPr>
      <w:r w:rsidRPr="00FB0612">
        <w:t xml:space="preserve">Ewenement </w:t>
      </w:r>
      <w:r w:rsidR="00782879" w:rsidRPr="004A70C8">
        <w:t>sp. z o.o.</w:t>
      </w:r>
      <w:r w:rsidRPr="004A70C8">
        <w:t xml:space="preserve">, </w:t>
      </w:r>
      <w:r w:rsidRPr="00FB0612">
        <w:t>Poznań</w:t>
      </w:r>
      <w:r w:rsidRPr="004A70C8">
        <w:t xml:space="preserve">, </w:t>
      </w:r>
    </w:p>
    <w:p w:rsidR="00BB329F" w:rsidRPr="004A70C8" w:rsidRDefault="00BB329F" w:rsidP="00BB329F">
      <w:r w:rsidRPr="004A70C8">
        <w:t>kwota brutto:</w:t>
      </w:r>
      <w:r w:rsidRPr="004A70C8">
        <w:tab/>
      </w:r>
      <w:r w:rsidRPr="00FB0612">
        <w:t>198.000,00 zł.</w:t>
      </w:r>
    </w:p>
    <w:p w:rsidR="004A70C8" w:rsidRDefault="004A70C8" w:rsidP="007C0C67">
      <w:pPr>
        <w:rPr>
          <w:rFonts w:eastAsia="Calibri"/>
          <w:lang w:eastAsia="en-US"/>
        </w:rPr>
      </w:pPr>
    </w:p>
    <w:p w:rsidR="004A70C8" w:rsidRDefault="004A70C8" w:rsidP="007C0C67">
      <w:pPr>
        <w:rPr>
          <w:rFonts w:eastAsia="Calibri"/>
          <w:lang w:eastAsia="en-US"/>
        </w:rPr>
      </w:pPr>
    </w:p>
    <w:p w:rsidR="00FB0612" w:rsidRPr="007C0C67" w:rsidRDefault="00FB0612" w:rsidP="007C0C67">
      <w:pPr>
        <w:rPr>
          <w:rFonts w:eastAsia="Calibri"/>
          <w:lang w:eastAsia="en-US"/>
        </w:rPr>
      </w:pPr>
    </w:p>
    <w:p w:rsidR="007C0C67" w:rsidRDefault="007C0C67" w:rsidP="007C0C67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C0C67">
        <w:rPr>
          <w:rFonts w:eastAsia="Calibri"/>
          <w:b/>
          <w:sz w:val="28"/>
          <w:szCs w:val="28"/>
          <w:u w:val="single"/>
          <w:lang w:eastAsia="en-US"/>
        </w:rPr>
        <w:lastRenderedPageBreak/>
        <w:t>Cz</w:t>
      </w:r>
      <w:bookmarkStart w:id="1" w:name="_GoBack"/>
      <w:bookmarkEnd w:id="1"/>
      <w:r w:rsidRPr="007C0C67">
        <w:rPr>
          <w:rFonts w:eastAsia="Calibri"/>
          <w:b/>
          <w:sz w:val="28"/>
          <w:szCs w:val="28"/>
          <w:u w:val="single"/>
          <w:lang w:eastAsia="en-US"/>
        </w:rPr>
        <w:t>ęść 2</w:t>
      </w:r>
    </w:p>
    <w:p w:rsidR="00FB0612" w:rsidRPr="007C0C67" w:rsidRDefault="00FB0612" w:rsidP="007C0C67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7C0C67" w:rsidRPr="007C0C67" w:rsidRDefault="007C0C67" w:rsidP="007C0C67">
      <w:pPr>
        <w:jc w:val="center"/>
        <w:rPr>
          <w:rFonts w:eastAsia="Calibri"/>
          <w:b/>
          <w:sz w:val="20"/>
          <w:szCs w:val="20"/>
          <w:u w:val="single"/>
          <w:lang w:eastAsia="en-US"/>
        </w:rPr>
      </w:pPr>
    </w:p>
    <w:p w:rsidR="004A70C8" w:rsidRPr="00FB0612" w:rsidRDefault="004A70C8" w:rsidP="004A70C8">
      <w:pPr>
        <w:rPr>
          <w:rFonts w:eastAsia="Calibri"/>
          <w:u w:val="single"/>
          <w:lang w:eastAsia="en-US"/>
        </w:rPr>
      </w:pPr>
      <w:r w:rsidRPr="00FB0612">
        <w:rPr>
          <w:rFonts w:eastAsia="Calibri"/>
          <w:u w:val="single"/>
          <w:lang w:eastAsia="en-US"/>
        </w:rPr>
        <w:t>Oferta nr 1</w:t>
      </w:r>
    </w:p>
    <w:p w:rsidR="004A70C8" w:rsidRPr="00FB0612" w:rsidRDefault="004A70C8" w:rsidP="004A70C8">
      <w:r w:rsidRPr="00FB0612">
        <w:t xml:space="preserve">ARMA sp. z o.o., Warszawa, </w:t>
      </w:r>
    </w:p>
    <w:p w:rsidR="004A70C8" w:rsidRPr="00FB0612" w:rsidRDefault="004A70C8" w:rsidP="004A70C8">
      <w:r w:rsidRPr="00FB0612">
        <w:t>kwota brutto:</w:t>
      </w:r>
      <w:r w:rsidRPr="00FB0612">
        <w:tab/>
        <w:t>247.156,20 zł.</w:t>
      </w:r>
    </w:p>
    <w:p w:rsidR="004A70C8" w:rsidRPr="00FB0612" w:rsidRDefault="004A70C8" w:rsidP="004A70C8">
      <w:pPr>
        <w:rPr>
          <w:rFonts w:eastAsia="Calibri"/>
          <w:u w:val="single"/>
          <w:lang w:eastAsia="en-US"/>
        </w:rPr>
      </w:pPr>
    </w:p>
    <w:p w:rsidR="00684249" w:rsidRPr="00FB0612" w:rsidRDefault="00684249" w:rsidP="00684249">
      <w:pPr>
        <w:rPr>
          <w:rFonts w:eastAsia="Calibri"/>
          <w:u w:val="single"/>
          <w:lang w:eastAsia="en-US"/>
        </w:rPr>
      </w:pPr>
      <w:r w:rsidRPr="00FB0612">
        <w:rPr>
          <w:rFonts w:eastAsia="Calibri"/>
          <w:u w:val="single"/>
          <w:lang w:eastAsia="en-US"/>
        </w:rPr>
        <w:t>Oferta nr 2</w:t>
      </w:r>
    </w:p>
    <w:p w:rsidR="00684249" w:rsidRPr="00FB0612" w:rsidRDefault="00684249" w:rsidP="00684249">
      <w:pPr>
        <w:rPr>
          <w:rFonts w:eastAsia="Calibri"/>
          <w:lang w:eastAsia="en-US"/>
        </w:rPr>
      </w:pPr>
      <w:proofErr w:type="spellStart"/>
      <w:r w:rsidRPr="00FB0612">
        <w:rPr>
          <w:rFonts w:eastAsia="Calibri"/>
          <w:lang w:eastAsia="en-US"/>
        </w:rPr>
        <w:t>Gladiatos</w:t>
      </w:r>
      <w:proofErr w:type="spellEnd"/>
      <w:r w:rsidRPr="00FB0612">
        <w:rPr>
          <w:rFonts w:eastAsia="Calibri"/>
          <w:lang w:eastAsia="en-US"/>
        </w:rPr>
        <w:t xml:space="preserve"> sp. z o.o., Lublin</w:t>
      </w:r>
    </w:p>
    <w:p w:rsidR="00684249" w:rsidRPr="00FB0612" w:rsidRDefault="00684249" w:rsidP="00684249">
      <w:pPr>
        <w:rPr>
          <w:rFonts w:eastAsia="Calibri"/>
          <w:lang w:eastAsia="en-US"/>
        </w:rPr>
      </w:pPr>
      <w:r w:rsidRPr="00FB0612">
        <w:rPr>
          <w:rFonts w:eastAsia="Calibri"/>
          <w:lang w:eastAsia="en-US"/>
        </w:rPr>
        <w:t>kwota brutto:</w:t>
      </w:r>
      <w:r w:rsidRPr="00FB0612">
        <w:rPr>
          <w:rFonts w:eastAsia="Calibri"/>
          <w:lang w:eastAsia="en-US"/>
        </w:rPr>
        <w:tab/>
        <w:t>196.060,03 zł.</w:t>
      </w:r>
    </w:p>
    <w:p w:rsidR="004A70C8" w:rsidRPr="00FB0612" w:rsidRDefault="004A70C8" w:rsidP="004A70C8">
      <w:pPr>
        <w:rPr>
          <w:rFonts w:eastAsia="Calibri"/>
          <w:lang w:eastAsia="en-US"/>
        </w:rPr>
      </w:pPr>
    </w:p>
    <w:p w:rsidR="00684249" w:rsidRPr="00FB0612" w:rsidRDefault="00684249" w:rsidP="00684249">
      <w:pPr>
        <w:rPr>
          <w:rFonts w:eastAsia="Calibri"/>
          <w:u w:val="single"/>
          <w:lang w:eastAsia="en-US"/>
        </w:rPr>
      </w:pPr>
      <w:r w:rsidRPr="00FB0612">
        <w:rPr>
          <w:rFonts w:eastAsia="Calibri"/>
          <w:u w:val="single"/>
          <w:lang w:eastAsia="en-US"/>
        </w:rPr>
        <w:t>Oferta nr 3</w:t>
      </w:r>
    </w:p>
    <w:p w:rsidR="00684249" w:rsidRPr="00FB0612" w:rsidRDefault="00684249" w:rsidP="00684249">
      <w:r w:rsidRPr="00FB0612">
        <w:t xml:space="preserve">Przedsiębiorstwo Usługowe SED-HUT S.A., Kraków, </w:t>
      </w:r>
    </w:p>
    <w:p w:rsidR="00684249" w:rsidRPr="00FB0612" w:rsidRDefault="00684249" w:rsidP="00684249">
      <w:r w:rsidRPr="00FB0612">
        <w:t>kwota brutto:</w:t>
      </w:r>
      <w:r w:rsidRPr="00FB0612">
        <w:tab/>
        <w:t>267.672,60 zł.</w:t>
      </w:r>
    </w:p>
    <w:p w:rsidR="00937F0F" w:rsidRPr="00FB0612" w:rsidRDefault="00937F0F" w:rsidP="00684249"/>
    <w:p w:rsidR="00937F0F" w:rsidRDefault="00937F0F" w:rsidP="00937F0F">
      <w:pPr>
        <w:rPr>
          <w:u w:val="single"/>
        </w:rPr>
      </w:pPr>
      <w:r w:rsidRPr="00FB0612">
        <w:rPr>
          <w:u w:val="single"/>
        </w:rPr>
        <w:t>Oferta nr 4</w:t>
      </w:r>
    </w:p>
    <w:p w:rsidR="008F5F8C" w:rsidRPr="008F5F8C" w:rsidRDefault="008F5F8C" w:rsidP="00937F0F">
      <w:pPr>
        <w:rPr>
          <w:rFonts w:eastAsia="Calibri"/>
          <w:lang w:eastAsia="en-US"/>
        </w:rPr>
      </w:pPr>
      <w:r w:rsidRPr="00FB0612">
        <w:rPr>
          <w:rFonts w:eastAsia="Calibri"/>
          <w:lang w:eastAsia="en-US"/>
        </w:rPr>
        <w:t xml:space="preserve">Konsorcjum firm:  </w:t>
      </w:r>
    </w:p>
    <w:p w:rsidR="0060751D" w:rsidRDefault="0060751D" w:rsidP="0060751D">
      <w:r w:rsidRPr="00FB0612">
        <w:t xml:space="preserve">MAXUS </w:t>
      </w:r>
      <w:r w:rsidRPr="00FB0612">
        <w:rPr>
          <w:rFonts w:eastAsia="Calibri"/>
          <w:lang w:eastAsia="en-US"/>
        </w:rPr>
        <w:t>sp. z o.o</w:t>
      </w:r>
      <w:r w:rsidRPr="00FB0612">
        <w:t>.</w:t>
      </w:r>
      <w:r w:rsidRPr="00FB0612">
        <w:rPr>
          <w:rFonts w:eastAsia="Calibri"/>
          <w:lang w:eastAsia="en-US"/>
        </w:rPr>
        <w:t xml:space="preserve"> (Lider)</w:t>
      </w:r>
      <w:r w:rsidRPr="00FB0612">
        <w:t xml:space="preserve">, Łódź, </w:t>
      </w:r>
    </w:p>
    <w:p w:rsidR="0060751D" w:rsidRPr="0060751D" w:rsidRDefault="0060751D" w:rsidP="0060751D">
      <w:pPr>
        <w:rPr>
          <w:rFonts w:eastAsia="Calibri"/>
          <w:lang w:eastAsia="en-US"/>
        </w:rPr>
      </w:pPr>
      <w:r w:rsidRPr="00FB0612">
        <w:t xml:space="preserve">MM SERCIVE SECURITY </w:t>
      </w:r>
      <w:r w:rsidRPr="00FB0612">
        <w:rPr>
          <w:rFonts w:eastAsia="Calibri"/>
          <w:lang w:eastAsia="en-US"/>
        </w:rPr>
        <w:t>sp. z o.o</w:t>
      </w:r>
      <w:r w:rsidRPr="00FB0612">
        <w:t>.</w:t>
      </w:r>
      <w:r w:rsidRPr="00FB0612">
        <w:rPr>
          <w:rFonts w:eastAsia="Calibri"/>
          <w:lang w:eastAsia="en-US"/>
        </w:rPr>
        <w:t xml:space="preserve"> (</w:t>
      </w:r>
      <w:r w:rsidRPr="0060751D">
        <w:rPr>
          <w:rFonts w:eastAsia="Calibri"/>
          <w:lang w:eastAsia="en-US"/>
        </w:rPr>
        <w:t xml:space="preserve">Członek </w:t>
      </w:r>
      <w:r>
        <w:rPr>
          <w:rFonts w:eastAsia="Calibri"/>
          <w:lang w:eastAsia="en-US"/>
        </w:rPr>
        <w:t>K</w:t>
      </w:r>
      <w:r w:rsidRPr="0060751D">
        <w:rPr>
          <w:rFonts w:eastAsia="Calibri"/>
          <w:lang w:eastAsia="en-US"/>
        </w:rPr>
        <w:t>onsorcjum</w:t>
      </w:r>
      <w:r w:rsidRPr="00FB0612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,</w:t>
      </w:r>
      <w:r w:rsidRPr="00FB0612">
        <w:t xml:space="preserve"> Łódź</w:t>
      </w:r>
      <w:r>
        <w:t>,</w:t>
      </w:r>
    </w:p>
    <w:p w:rsidR="00937F0F" w:rsidRPr="00FB0612" w:rsidRDefault="00937F0F" w:rsidP="00937F0F">
      <w:r w:rsidRPr="00FB0612">
        <w:t>kwota brutto:</w:t>
      </w:r>
      <w:r w:rsidRPr="00FB0612">
        <w:tab/>
        <w:t>239.510,52 zł.</w:t>
      </w:r>
    </w:p>
    <w:p w:rsidR="004A70C8" w:rsidRPr="00FB0612" w:rsidRDefault="004A70C8" w:rsidP="004A70C8">
      <w:pPr>
        <w:rPr>
          <w:rFonts w:eastAsia="Calibri"/>
          <w:u w:val="single"/>
          <w:lang w:eastAsia="en-US"/>
        </w:rPr>
      </w:pPr>
    </w:p>
    <w:p w:rsidR="00BB329F" w:rsidRPr="00FB0612" w:rsidRDefault="00BB329F" w:rsidP="00BB329F">
      <w:pPr>
        <w:rPr>
          <w:rFonts w:eastAsia="Calibri"/>
          <w:u w:val="single"/>
          <w:lang w:eastAsia="en-US"/>
        </w:rPr>
      </w:pPr>
      <w:r w:rsidRPr="00FB0612">
        <w:rPr>
          <w:rFonts w:eastAsia="Calibri"/>
          <w:u w:val="single"/>
          <w:lang w:eastAsia="en-US"/>
        </w:rPr>
        <w:t>Oferta nr 8</w:t>
      </w:r>
    </w:p>
    <w:p w:rsidR="00BB329F" w:rsidRPr="004A70C8" w:rsidRDefault="00BB329F" w:rsidP="00BB329F">
      <w:pPr>
        <w:jc w:val="both"/>
      </w:pPr>
      <w:r w:rsidRPr="00FB0612">
        <w:t xml:space="preserve">Ewenement </w:t>
      </w:r>
      <w:r w:rsidR="00782879" w:rsidRPr="004A70C8">
        <w:t>sp. z o.o.</w:t>
      </w:r>
      <w:r w:rsidRPr="004A70C8">
        <w:t xml:space="preserve">, </w:t>
      </w:r>
      <w:r w:rsidRPr="00FB0612">
        <w:t>Poznań</w:t>
      </w:r>
      <w:r w:rsidRPr="004A70C8">
        <w:t xml:space="preserve">, </w:t>
      </w:r>
    </w:p>
    <w:p w:rsidR="00BB329F" w:rsidRPr="004A70C8" w:rsidRDefault="00BB329F" w:rsidP="00BB329F">
      <w:r w:rsidRPr="004A70C8">
        <w:t>kwota brutto:</w:t>
      </w:r>
      <w:r w:rsidRPr="004A70C8">
        <w:tab/>
      </w:r>
      <w:r w:rsidR="00FB0612" w:rsidRPr="00FB0612">
        <w:t>144</w:t>
      </w:r>
      <w:r w:rsidRPr="00FB0612">
        <w:t>.000,00 zł.</w:t>
      </w:r>
    </w:p>
    <w:p w:rsidR="007C0C67" w:rsidRDefault="007C0C67" w:rsidP="007C0C67">
      <w:pPr>
        <w:rPr>
          <w:rFonts w:eastAsia="Calibri"/>
          <w:b/>
          <w:sz w:val="10"/>
          <w:szCs w:val="10"/>
          <w:u w:val="single"/>
          <w:lang w:eastAsia="en-US"/>
        </w:rPr>
      </w:pPr>
    </w:p>
    <w:p w:rsidR="00FB0612" w:rsidRDefault="00FB0612" w:rsidP="007C0C67">
      <w:pPr>
        <w:rPr>
          <w:rFonts w:eastAsia="Calibri"/>
          <w:b/>
          <w:sz w:val="10"/>
          <w:szCs w:val="10"/>
          <w:u w:val="single"/>
          <w:lang w:eastAsia="en-US"/>
        </w:rPr>
      </w:pPr>
    </w:p>
    <w:p w:rsidR="00FB0612" w:rsidRDefault="00FB0612" w:rsidP="007C0C67">
      <w:pPr>
        <w:rPr>
          <w:rFonts w:eastAsia="Calibri"/>
          <w:b/>
          <w:sz w:val="10"/>
          <w:szCs w:val="10"/>
          <w:u w:val="single"/>
          <w:lang w:eastAsia="en-US"/>
        </w:rPr>
      </w:pPr>
    </w:p>
    <w:p w:rsidR="00FB0612" w:rsidRDefault="00FB0612" w:rsidP="007C0C67">
      <w:pPr>
        <w:rPr>
          <w:rFonts w:eastAsia="Calibri"/>
          <w:b/>
          <w:sz w:val="10"/>
          <w:szCs w:val="10"/>
          <w:u w:val="single"/>
          <w:lang w:eastAsia="en-US"/>
        </w:rPr>
      </w:pPr>
    </w:p>
    <w:p w:rsidR="00FB0612" w:rsidRPr="007C0C67" w:rsidRDefault="00FB0612" w:rsidP="007C0C67">
      <w:pPr>
        <w:rPr>
          <w:rFonts w:eastAsia="Calibri"/>
          <w:b/>
          <w:sz w:val="10"/>
          <w:szCs w:val="10"/>
          <w:u w:val="single"/>
          <w:lang w:eastAsia="en-US"/>
        </w:rPr>
      </w:pPr>
    </w:p>
    <w:p w:rsidR="00B72F66" w:rsidRDefault="00B72F66" w:rsidP="000640B9">
      <w:pPr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  <w:r w:rsidR="000969D5">
        <w:rPr>
          <w:sz w:val="18"/>
          <w:szCs w:val="18"/>
          <w:lang w:eastAsia="x-none"/>
        </w:rPr>
        <w:t>B</w:t>
      </w:r>
    </w:p>
    <w:sectPr w:rsidR="008A059E" w:rsidRPr="001609C0" w:rsidSect="00B64C94">
      <w:headerReference w:type="first" r:id="rId7"/>
      <w:footerReference w:type="first" r:id="rId8"/>
      <w:pgSz w:w="11906" w:h="16838"/>
      <w:pgMar w:top="1417" w:right="1417" w:bottom="1276" w:left="1417" w:header="1644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640B9"/>
    <w:rsid w:val="000648AD"/>
    <w:rsid w:val="000969D5"/>
    <w:rsid w:val="000C728F"/>
    <w:rsid w:val="000C729D"/>
    <w:rsid w:val="000F4811"/>
    <w:rsid w:val="00124CE7"/>
    <w:rsid w:val="001609C0"/>
    <w:rsid w:val="001A293E"/>
    <w:rsid w:val="001A600A"/>
    <w:rsid w:val="0020177C"/>
    <w:rsid w:val="00205250"/>
    <w:rsid w:val="00242F6E"/>
    <w:rsid w:val="0029198A"/>
    <w:rsid w:val="002A3ECB"/>
    <w:rsid w:val="002A482F"/>
    <w:rsid w:val="002C0777"/>
    <w:rsid w:val="002C71E2"/>
    <w:rsid w:val="003336E9"/>
    <w:rsid w:val="00344593"/>
    <w:rsid w:val="00364B84"/>
    <w:rsid w:val="00387E0D"/>
    <w:rsid w:val="00421DAA"/>
    <w:rsid w:val="004A70C8"/>
    <w:rsid w:val="004B2079"/>
    <w:rsid w:val="004C1409"/>
    <w:rsid w:val="004D3746"/>
    <w:rsid w:val="004F014A"/>
    <w:rsid w:val="00522859"/>
    <w:rsid w:val="00566BDB"/>
    <w:rsid w:val="005D39D0"/>
    <w:rsid w:val="005D543F"/>
    <w:rsid w:val="0060751D"/>
    <w:rsid w:val="00611FFA"/>
    <w:rsid w:val="006263E5"/>
    <w:rsid w:val="0064648F"/>
    <w:rsid w:val="0067604F"/>
    <w:rsid w:val="00684249"/>
    <w:rsid w:val="00697D54"/>
    <w:rsid w:val="00697F78"/>
    <w:rsid w:val="006A6AFF"/>
    <w:rsid w:val="006C543B"/>
    <w:rsid w:val="006C69DF"/>
    <w:rsid w:val="007013C5"/>
    <w:rsid w:val="00706771"/>
    <w:rsid w:val="00750010"/>
    <w:rsid w:val="007762E3"/>
    <w:rsid w:val="00782879"/>
    <w:rsid w:val="00794150"/>
    <w:rsid w:val="007B4578"/>
    <w:rsid w:val="007C0C67"/>
    <w:rsid w:val="007E199E"/>
    <w:rsid w:val="008119E0"/>
    <w:rsid w:val="00815849"/>
    <w:rsid w:val="008661BE"/>
    <w:rsid w:val="00867BC5"/>
    <w:rsid w:val="008743F1"/>
    <w:rsid w:val="008A059E"/>
    <w:rsid w:val="008C4396"/>
    <w:rsid w:val="008C7AA7"/>
    <w:rsid w:val="008E4833"/>
    <w:rsid w:val="008F5F8C"/>
    <w:rsid w:val="00937F0F"/>
    <w:rsid w:val="0094298A"/>
    <w:rsid w:val="00965EDB"/>
    <w:rsid w:val="00981E9A"/>
    <w:rsid w:val="009D6BCB"/>
    <w:rsid w:val="00A21EEE"/>
    <w:rsid w:val="00A31318"/>
    <w:rsid w:val="00A4107B"/>
    <w:rsid w:val="00A73037"/>
    <w:rsid w:val="00A7575C"/>
    <w:rsid w:val="00A94D29"/>
    <w:rsid w:val="00AB3202"/>
    <w:rsid w:val="00AC7B12"/>
    <w:rsid w:val="00AD4C17"/>
    <w:rsid w:val="00AD7AA4"/>
    <w:rsid w:val="00AF0812"/>
    <w:rsid w:val="00B30E65"/>
    <w:rsid w:val="00B64C94"/>
    <w:rsid w:val="00B72F66"/>
    <w:rsid w:val="00BA44CB"/>
    <w:rsid w:val="00BB329F"/>
    <w:rsid w:val="00BD57F8"/>
    <w:rsid w:val="00C11A54"/>
    <w:rsid w:val="00C331D7"/>
    <w:rsid w:val="00C41571"/>
    <w:rsid w:val="00C53CAB"/>
    <w:rsid w:val="00C77375"/>
    <w:rsid w:val="00C845FF"/>
    <w:rsid w:val="00CA7312"/>
    <w:rsid w:val="00CB089F"/>
    <w:rsid w:val="00CB0D94"/>
    <w:rsid w:val="00CB3D72"/>
    <w:rsid w:val="00CB43D5"/>
    <w:rsid w:val="00CC7590"/>
    <w:rsid w:val="00D249E0"/>
    <w:rsid w:val="00D341CB"/>
    <w:rsid w:val="00D64E9F"/>
    <w:rsid w:val="00DA545A"/>
    <w:rsid w:val="00DB6990"/>
    <w:rsid w:val="00DD031D"/>
    <w:rsid w:val="00DD39D0"/>
    <w:rsid w:val="00E12095"/>
    <w:rsid w:val="00E64368"/>
    <w:rsid w:val="00E70537"/>
    <w:rsid w:val="00EC0F0E"/>
    <w:rsid w:val="00EC2B73"/>
    <w:rsid w:val="00F15FAA"/>
    <w:rsid w:val="00F30873"/>
    <w:rsid w:val="00F608B0"/>
    <w:rsid w:val="00F60E00"/>
    <w:rsid w:val="00F779DE"/>
    <w:rsid w:val="00F9397E"/>
    <w:rsid w:val="00FB0612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29AB80E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BE96-CD2F-467D-BED7-75124F1C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201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67</cp:revision>
  <cp:lastPrinted>2022-12-22T08:14:00Z</cp:lastPrinted>
  <dcterms:created xsi:type="dcterms:W3CDTF">2022-01-31T09:00:00Z</dcterms:created>
  <dcterms:modified xsi:type="dcterms:W3CDTF">2023-10-27T09:12:00Z</dcterms:modified>
</cp:coreProperties>
</file>