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57641CAE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795E0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.21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bCs/>
          <w:sz w:val="20"/>
        </w:rPr>
        <w:t>Współadministratorami</w:t>
      </w:r>
      <w:proofErr w:type="spellEnd"/>
      <w:r>
        <w:rPr>
          <w:b/>
          <w:bCs/>
          <w:sz w:val="20"/>
        </w:rPr>
        <w:t xml:space="preserve">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</w:t>
      </w:r>
      <w:proofErr w:type="spellStart"/>
      <w:r>
        <w:rPr>
          <w:sz w:val="20"/>
        </w:rPr>
        <w:t>współadministratorami</w:t>
      </w:r>
      <w:proofErr w:type="spellEnd"/>
      <w:r>
        <w:rPr>
          <w:sz w:val="20"/>
        </w:rPr>
        <w:t xml:space="preserve">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Współadministratorzy</w:t>
      </w:r>
      <w:proofErr w:type="spellEnd"/>
      <w:r>
        <w:rPr>
          <w:b/>
          <w:bCs/>
          <w:sz w:val="20"/>
        </w:rPr>
        <w:t xml:space="preserve">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proofErr w:type="spellStart"/>
      <w:r w:rsidR="00C41ECB">
        <w:rPr>
          <w:sz w:val="20"/>
        </w:rPr>
        <w:t>współadministratorach</w:t>
      </w:r>
      <w:proofErr w:type="spellEnd"/>
      <w:r w:rsidR="00C41ECB">
        <w:rPr>
          <w:sz w:val="20"/>
        </w:rPr>
        <w:t xml:space="preserve">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proofErr w:type="spellStart"/>
      <w:r w:rsidR="000A566B">
        <w:rPr>
          <w:sz w:val="20"/>
        </w:rPr>
        <w:t>współadministratorom</w:t>
      </w:r>
      <w:proofErr w:type="spellEnd"/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proofErr w:type="spellStart"/>
      <w:r w:rsidR="000A566B">
        <w:rPr>
          <w:b/>
          <w:sz w:val="20"/>
        </w:rPr>
        <w:t>Współadministratorzy</w:t>
      </w:r>
      <w:proofErr w:type="spellEnd"/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proofErr w:type="spellStart"/>
      <w:r>
        <w:rPr>
          <w:b/>
          <w:sz w:val="20"/>
        </w:rPr>
        <w:lastRenderedPageBreak/>
        <w:t>Współadministratorzy</w:t>
      </w:r>
      <w:proofErr w:type="spellEnd"/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0562B862" w:rsidR="002921EC" w:rsidRPr="002921EC" w:rsidRDefault="00E07203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>5</w:t>
      </w:r>
      <w:r w:rsidR="00407700" w:rsidRPr="002921EC">
        <w:rPr>
          <w:sz w:val="20"/>
        </w:rPr>
        <w:t xml:space="preserve"> lat </w:t>
      </w:r>
      <w:r w:rsidR="00C207D6">
        <w:rPr>
          <w:sz w:val="20"/>
        </w:rPr>
        <w:t xml:space="preserve">liczone </w:t>
      </w:r>
      <w:r w:rsidR="00407700"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5A597607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</w:t>
      </w:r>
      <w:r w:rsidR="00E07203">
        <w:rPr>
          <w:sz w:val="20"/>
        </w:rPr>
        <w:t>5</w:t>
      </w:r>
      <w:r w:rsidRPr="002921EC">
        <w:rPr>
          <w:sz w:val="20"/>
        </w:rPr>
        <w:t xml:space="preserve">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proofErr w:type="spellStart"/>
      <w:r w:rsidR="000A566B">
        <w:rPr>
          <w:sz w:val="20"/>
        </w:rPr>
        <w:t>Współadministratorów</w:t>
      </w:r>
      <w:proofErr w:type="spellEnd"/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035E190F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</w:t>
      </w:r>
      <w:r w:rsidR="00D30142">
        <w:rPr>
          <w:sz w:val="20"/>
        </w:rPr>
        <w:t>11</w:t>
      </w:r>
      <w:r w:rsidR="00464DB0" w:rsidRPr="00464DB0">
        <w:rPr>
          <w:sz w:val="20"/>
        </w:rPr>
        <w:t xml:space="preserve"> </w:t>
      </w:r>
      <w:r w:rsidR="00D30142">
        <w:rPr>
          <w:sz w:val="20"/>
        </w:rPr>
        <w:t xml:space="preserve">września </w:t>
      </w:r>
      <w:r w:rsidR="00464DB0" w:rsidRPr="00464DB0">
        <w:rPr>
          <w:sz w:val="20"/>
        </w:rPr>
        <w:t>20</w:t>
      </w:r>
      <w:r w:rsidR="00D30142">
        <w:rPr>
          <w:sz w:val="20"/>
        </w:rPr>
        <w:t>19</w:t>
      </w:r>
      <w:r w:rsidR="00464DB0" w:rsidRPr="00464DB0">
        <w:rPr>
          <w:sz w:val="20"/>
        </w:rPr>
        <w:t>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default" r:id="rId9"/>
      <w:footerReference w:type="default" r:id="rId10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FEDD" w14:textId="77777777" w:rsidR="00645B39" w:rsidRDefault="00645B39" w:rsidP="007D79FB">
      <w:pPr>
        <w:spacing w:after="0"/>
      </w:pPr>
      <w:r>
        <w:separator/>
      </w:r>
    </w:p>
  </w:endnote>
  <w:endnote w:type="continuationSeparator" w:id="0">
    <w:p w14:paraId="438F7A60" w14:textId="77777777" w:rsidR="00645B39" w:rsidRDefault="00645B39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A750" w14:textId="77777777" w:rsidR="00645B39" w:rsidRDefault="00645B39" w:rsidP="007D79FB">
      <w:pPr>
        <w:spacing w:after="0"/>
      </w:pPr>
      <w:r>
        <w:separator/>
      </w:r>
    </w:p>
  </w:footnote>
  <w:footnote w:type="continuationSeparator" w:id="0">
    <w:p w14:paraId="171BE40A" w14:textId="77777777" w:rsidR="00645B39" w:rsidRDefault="00645B39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7D02935D" w:rsidR="00D14CF1" w:rsidRPr="00D14CF1" w:rsidRDefault="00C41ECB" w:rsidP="00800C46">
    <w:pPr>
      <w:pStyle w:val="Nagwek"/>
      <w:jc w:val="left"/>
      <w:rPr>
        <w:color w:val="FF000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6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2"/>
  </w:num>
  <w:num w:numId="5">
    <w:abstractNumId w:val="16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6"/>
  </w:num>
  <w:num w:numId="22">
    <w:abstractNumId w:val="1"/>
  </w:num>
  <w:num w:numId="23">
    <w:abstractNumId w:val="8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5238F"/>
    <w:rsid w:val="00062EB8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60987"/>
    <w:rsid w:val="001C77F3"/>
    <w:rsid w:val="001E3767"/>
    <w:rsid w:val="00221055"/>
    <w:rsid w:val="00283460"/>
    <w:rsid w:val="002921EC"/>
    <w:rsid w:val="00295087"/>
    <w:rsid w:val="002B446C"/>
    <w:rsid w:val="002D49D9"/>
    <w:rsid w:val="002E67B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45B39"/>
    <w:rsid w:val="006774AD"/>
    <w:rsid w:val="00682E88"/>
    <w:rsid w:val="006B0DA8"/>
    <w:rsid w:val="006B0FC8"/>
    <w:rsid w:val="006C7FA1"/>
    <w:rsid w:val="006E3498"/>
    <w:rsid w:val="006E538C"/>
    <w:rsid w:val="006F2078"/>
    <w:rsid w:val="00763408"/>
    <w:rsid w:val="00766173"/>
    <w:rsid w:val="0077374E"/>
    <w:rsid w:val="0079251E"/>
    <w:rsid w:val="00795E04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21475"/>
    <w:rsid w:val="00D30142"/>
    <w:rsid w:val="00D42CA9"/>
    <w:rsid w:val="00DC0F3B"/>
    <w:rsid w:val="00E019A9"/>
    <w:rsid w:val="00E07155"/>
    <w:rsid w:val="00E07203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6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7</cp:revision>
  <cp:lastPrinted>2021-05-27T05:27:00Z</cp:lastPrinted>
  <dcterms:created xsi:type="dcterms:W3CDTF">2021-08-04T11:39:00Z</dcterms:created>
  <dcterms:modified xsi:type="dcterms:W3CDTF">2021-11-24T07:35:00Z</dcterms:modified>
</cp:coreProperties>
</file>