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BC15B" w14:textId="2BD53E92" w:rsidR="00D67DFA" w:rsidRDefault="00D67DFA" w:rsidP="00D67DFA">
      <w:pPr>
        <w:rPr>
          <w:sz w:val="24"/>
          <w:szCs w:val="24"/>
        </w:rPr>
      </w:pPr>
    </w:p>
    <w:p w14:paraId="366995B6" w14:textId="3154DD0F" w:rsidR="00C166DB" w:rsidRPr="00EE2CD2" w:rsidRDefault="00C166DB" w:rsidP="00C166DB">
      <w:pPr>
        <w:tabs>
          <w:tab w:val="left" w:pos="426"/>
        </w:tabs>
        <w:spacing w:after="0" w:line="312" w:lineRule="auto"/>
        <w:jc w:val="right"/>
        <w:rPr>
          <w:sz w:val="22"/>
        </w:rPr>
      </w:pPr>
      <w:r>
        <w:rPr>
          <w:sz w:val="22"/>
        </w:rPr>
        <w:t xml:space="preserve">Bydgoszcz, dnia      </w:t>
      </w:r>
      <w:r w:rsidR="00765A87">
        <w:rPr>
          <w:sz w:val="22"/>
        </w:rPr>
        <w:t>07.09.</w:t>
      </w:r>
      <w:r w:rsidRPr="00EE2CD2">
        <w:rPr>
          <w:sz w:val="22"/>
        </w:rPr>
        <w:t xml:space="preserve"> 202</w:t>
      </w:r>
      <w:r w:rsidR="002D5675">
        <w:rPr>
          <w:sz w:val="22"/>
        </w:rPr>
        <w:t>1</w:t>
      </w:r>
      <w:r w:rsidRPr="00EE2CD2">
        <w:rPr>
          <w:sz w:val="22"/>
        </w:rPr>
        <w:t xml:space="preserve"> r.   </w:t>
      </w:r>
    </w:p>
    <w:p w14:paraId="0BA129E2" w14:textId="77777777" w:rsidR="00C166DB" w:rsidRDefault="00C166DB" w:rsidP="00C166DB">
      <w:pPr>
        <w:spacing w:after="0" w:line="312" w:lineRule="auto"/>
        <w:rPr>
          <w:sz w:val="22"/>
        </w:rPr>
      </w:pPr>
    </w:p>
    <w:p w14:paraId="177907EA" w14:textId="69732ABA" w:rsidR="00C166DB" w:rsidRPr="00EE2CD2" w:rsidRDefault="00C166DB" w:rsidP="00C166DB">
      <w:pPr>
        <w:spacing w:after="0" w:line="312" w:lineRule="auto"/>
        <w:rPr>
          <w:sz w:val="22"/>
        </w:rPr>
      </w:pPr>
      <w:r>
        <w:rPr>
          <w:sz w:val="22"/>
        </w:rPr>
        <w:t>L. Dz. GZ/</w:t>
      </w:r>
      <w:r w:rsidR="002D5675">
        <w:rPr>
          <w:sz w:val="22"/>
        </w:rPr>
        <w:t>KAN</w:t>
      </w:r>
      <w:r w:rsidRPr="00EE2CD2">
        <w:rPr>
          <w:sz w:val="22"/>
        </w:rPr>
        <w:t>/</w:t>
      </w:r>
      <w:r w:rsidR="00765A87">
        <w:rPr>
          <w:sz w:val="22"/>
        </w:rPr>
        <w:t>2404</w:t>
      </w:r>
      <w:r w:rsidRPr="00EE2CD2">
        <w:rPr>
          <w:sz w:val="22"/>
        </w:rPr>
        <w:t>/2</w:t>
      </w:r>
      <w:r>
        <w:rPr>
          <w:sz w:val="22"/>
        </w:rPr>
        <w:t>1</w:t>
      </w:r>
      <w:r w:rsidR="002D5675">
        <w:rPr>
          <w:sz w:val="22"/>
        </w:rPr>
        <w:t xml:space="preserve">                                                                                     </w:t>
      </w:r>
      <w:r>
        <w:rPr>
          <w:sz w:val="22"/>
        </w:rPr>
        <w:t xml:space="preserve">MKUO </w:t>
      </w:r>
      <w:proofErr w:type="spellStart"/>
      <w:r>
        <w:rPr>
          <w:sz w:val="22"/>
        </w:rPr>
        <w:t>ProNatura</w:t>
      </w:r>
      <w:proofErr w:type="spellEnd"/>
      <w:r>
        <w:rPr>
          <w:sz w:val="22"/>
        </w:rPr>
        <w:t xml:space="preserve"> ZO/119/21</w:t>
      </w:r>
    </w:p>
    <w:p w14:paraId="193169F0" w14:textId="77777777" w:rsidR="00C166DB" w:rsidRDefault="00C166DB" w:rsidP="00C166DB">
      <w:pPr>
        <w:spacing w:after="0" w:line="312" w:lineRule="auto"/>
        <w:jc w:val="center"/>
        <w:rPr>
          <w:b/>
          <w:sz w:val="22"/>
        </w:rPr>
      </w:pPr>
    </w:p>
    <w:p w14:paraId="203F3967" w14:textId="77777777" w:rsidR="00C166DB" w:rsidRDefault="00C166DB" w:rsidP="00C166DB">
      <w:pPr>
        <w:spacing w:after="0" w:line="312" w:lineRule="auto"/>
        <w:jc w:val="center"/>
        <w:rPr>
          <w:b/>
          <w:sz w:val="22"/>
        </w:rPr>
      </w:pPr>
    </w:p>
    <w:p w14:paraId="17B9CC12" w14:textId="11024C8B" w:rsidR="00C166DB" w:rsidRDefault="00C166DB" w:rsidP="00C166DB">
      <w:pPr>
        <w:spacing w:after="0" w:line="312" w:lineRule="auto"/>
        <w:jc w:val="center"/>
        <w:rPr>
          <w:b/>
          <w:sz w:val="22"/>
        </w:rPr>
      </w:pPr>
      <w:r w:rsidRPr="00EE2CD2">
        <w:rPr>
          <w:b/>
          <w:sz w:val="22"/>
        </w:rPr>
        <w:t>ZAPYTANIE OFERTOWE</w:t>
      </w:r>
    </w:p>
    <w:p w14:paraId="4DD684A3" w14:textId="77777777" w:rsidR="00C166DB" w:rsidRPr="00EE2CD2" w:rsidRDefault="00C166DB" w:rsidP="00C166DB">
      <w:pPr>
        <w:spacing w:after="0" w:line="312" w:lineRule="auto"/>
        <w:jc w:val="center"/>
        <w:rPr>
          <w:b/>
          <w:sz w:val="22"/>
        </w:rPr>
      </w:pPr>
    </w:p>
    <w:p w14:paraId="39AB4099" w14:textId="46130008" w:rsidR="00C166DB" w:rsidRDefault="00C166DB" w:rsidP="00C166DB">
      <w:pPr>
        <w:pStyle w:val="Akapitzlist"/>
        <w:spacing w:after="0" w:line="312" w:lineRule="auto"/>
        <w:ind w:left="0" w:firstLine="708"/>
        <w:rPr>
          <w:b/>
          <w:bCs/>
          <w:sz w:val="22"/>
        </w:rPr>
      </w:pPr>
      <w:r w:rsidRPr="00392281">
        <w:rPr>
          <w:sz w:val="22"/>
        </w:rPr>
        <w:t xml:space="preserve">Międzygminny Kompleks Unieszkodliwiania Odpadów </w:t>
      </w:r>
      <w:proofErr w:type="spellStart"/>
      <w:r w:rsidRPr="00392281">
        <w:rPr>
          <w:sz w:val="22"/>
        </w:rPr>
        <w:t>ProNatura</w:t>
      </w:r>
      <w:proofErr w:type="spellEnd"/>
      <w:r w:rsidRPr="00392281">
        <w:rPr>
          <w:sz w:val="22"/>
        </w:rPr>
        <w:t xml:space="preserve"> </w:t>
      </w:r>
      <w:proofErr w:type="spellStart"/>
      <w:r w:rsidRPr="00392281">
        <w:rPr>
          <w:sz w:val="22"/>
        </w:rPr>
        <w:t>Sp</w:t>
      </w:r>
      <w:proofErr w:type="spellEnd"/>
      <w:r w:rsidRPr="00392281">
        <w:rPr>
          <w:sz w:val="22"/>
        </w:rPr>
        <w:t xml:space="preserve"> z o.o. zwraca się z uprzejmą prośbą o złożenie oferty w prowadzonym postępowaniu w trybie zapytania ofertowego, którego przedmiotem jest </w:t>
      </w:r>
      <w:r>
        <w:rPr>
          <w:b/>
          <w:bCs/>
          <w:sz w:val="22"/>
        </w:rPr>
        <w:t>d</w:t>
      </w:r>
      <w:r w:rsidRPr="00792852">
        <w:rPr>
          <w:b/>
          <w:bCs/>
          <w:sz w:val="22"/>
        </w:rPr>
        <w:t>ostawa worków typu BIG-BAG</w:t>
      </w:r>
      <w:r>
        <w:rPr>
          <w:b/>
          <w:bCs/>
          <w:sz w:val="22"/>
        </w:rPr>
        <w:t>.</w:t>
      </w:r>
    </w:p>
    <w:p w14:paraId="61F50D0B" w14:textId="77777777" w:rsidR="00C166DB" w:rsidRPr="00392281" w:rsidRDefault="00C166DB" w:rsidP="00C166DB">
      <w:pPr>
        <w:pStyle w:val="Akapitzlist"/>
        <w:spacing w:after="0" w:line="312" w:lineRule="auto"/>
        <w:ind w:left="0" w:firstLine="708"/>
        <w:rPr>
          <w:b/>
          <w:sz w:val="22"/>
        </w:rPr>
      </w:pPr>
    </w:p>
    <w:p w14:paraId="79DA102F" w14:textId="77777777" w:rsidR="00C166DB" w:rsidRPr="00392281" w:rsidRDefault="00C166DB" w:rsidP="00C166DB">
      <w:pPr>
        <w:spacing w:after="0" w:line="312" w:lineRule="auto"/>
        <w:rPr>
          <w:b/>
          <w:bCs/>
          <w:sz w:val="22"/>
          <w:u w:val="single"/>
        </w:rPr>
      </w:pPr>
      <w:r w:rsidRPr="00392281">
        <w:rPr>
          <w:b/>
          <w:bCs/>
          <w:sz w:val="22"/>
          <w:u w:val="single"/>
        </w:rPr>
        <w:t>Opis przedmiotu zamówienia:</w:t>
      </w:r>
    </w:p>
    <w:p w14:paraId="3DABDCC7" w14:textId="77777777" w:rsidR="00C166DB" w:rsidRDefault="00C166DB" w:rsidP="00C166DB">
      <w:pPr>
        <w:pStyle w:val="Akapitzlist"/>
        <w:numPr>
          <w:ilvl w:val="0"/>
          <w:numId w:val="23"/>
        </w:numPr>
        <w:spacing w:after="0" w:line="312" w:lineRule="auto"/>
        <w:rPr>
          <w:rFonts w:asciiTheme="minorHAnsi" w:hAnsiTheme="minorHAnsi" w:cstheme="minorHAnsi"/>
          <w:sz w:val="22"/>
        </w:rPr>
      </w:pPr>
      <w:r w:rsidRPr="00AB7EF8">
        <w:rPr>
          <w:rFonts w:asciiTheme="minorHAnsi" w:hAnsiTheme="minorHAnsi" w:cstheme="minorHAnsi"/>
          <w:sz w:val="22"/>
        </w:rPr>
        <w:t xml:space="preserve">Zakres przedmiotu zamówienia obejmuje </w:t>
      </w:r>
      <w:r>
        <w:rPr>
          <w:rFonts w:asciiTheme="minorHAnsi" w:hAnsiTheme="minorHAnsi" w:cstheme="minorHAnsi"/>
          <w:sz w:val="22"/>
        </w:rPr>
        <w:t xml:space="preserve">dostawę worków typu BIG-BAG w ilości: 8000 szt. </w:t>
      </w:r>
    </w:p>
    <w:p w14:paraId="054181F5" w14:textId="77777777" w:rsidR="00C166DB" w:rsidRPr="00FE1D9F" w:rsidRDefault="00C166DB" w:rsidP="00C166DB">
      <w:pPr>
        <w:pStyle w:val="Akapitzlist"/>
        <w:numPr>
          <w:ilvl w:val="0"/>
          <w:numId w:val="23"/>
        </w:numPr>
        <w:spacing w:after="0" w:line="312" w:lineRule="auto"/>
        <w:rPr>
          <w:rFonts w:asciiTheme="minorHAnsi" w:hAnsiTheme="minorHAnsi" w:cstheme="minorHAnsi"/>
          <w:sz w:val="22"/>
        </w:rPr>
      </w:pPr>
      <w:r w:rsidRPr="00FE1D9F">
        <w:rPr>
          <w:bCs/>
          <w:sz w:val="22"/>
        </w:rPr>
        <w:t>Parametry worka BIG-BAG, o którym mowa w pkt 1:</w:t>
      </w:r>
    </w:p>
    <w:p w14:paraId="3D23484E" w14:textId="77777777" w:rsidR="00C166DB" w:rsidRPr="00792852" w:rsidRDefault="00C166DB" w:rsidP="00C166DB">
      <w:pPr>
        <w:pStyle w:val="Akapitzlist"/>
        <w:numPr>
          <w:ilvl w:val="0"/>
          <w:numId w:val="27"/>
        </w:numPr>
        <w:spacing w:after="0" w:line="312" w:lineRule="auto"/>
        <w:ind w:left="1134" w:hanging="283"/>
        <w:rPr>
          <w:bCs/>
          <w:sz w:val="22"/>
        </w:rPr>
      </w:pPr>
      <w:r>
        <w:rPr>
          <w:bCs/>
          <w:sz w:val="22"/>
        </w:rPr>
        <w:t>d</w:t>
      </w:r>
      <w:r w:rsidRPr="00792852">
        <w:rPr>
          <w:bCs/>
          <w:sz w:val="22"/>
        </w:rPr>
        <w:t>no zamknięte, góra otwarta z 4 uchwytami 25 cm</w:t>
      </w:r>
    </w:p>
    <w:p w14:paraId="0D99A9F0" w14:textId="77777777" w:rsidR="00C166DB" w:rsidRPr="00792852" w:rsidRDefault="00C166DB" w:rsidP="00C166DB">
      <w:pPr>
        <w:pStyle w:val="Akapitzlist"/>
        <w:numPr>
          <w:ilvl w:val="0"/>
          <w:numId w:val="27"/>
        </w:numPr>
        <w:spacing w:after="0" w:line="312" w:lineRule="auto"/>
        <w:ind w:left="1134" w:hanging="283"/>
        <w:rPr>
          <w:bCs/>
          <w:sz w:val="22"/>
        </w:rPr>
      </w:pPr>
      <w:r w:rsidRPr="00792852">
        <w:rPr>
          <w:bCs/>
          <w:sz w:val="22"/>
        </w:rPr>
        <w:t>pojemność: 1,0 m</w:t>
      </w:r>
      <w:r w:rsidRPr="00792852">
        <w:rPr>
          <w:bCs/>
          <w:sz w:val="22"/>
          <w:vertAlign w:val="superscript"/>
        </w:rPr>
        <w:t>3</w:t>
      </w:r>
    </w:p>
    <w:p w14:paraId="5B19083E" w14:textId="77777777" w:rsidR="00C166DB" w:rsidRPr="00792852" w:rsidRDefault="00C166DB" w:rsidP="00C166DB">
      <w:pPr>
        <w:pStyle w:val="Akapitzlist"/>
        <w:numPr>
          <w:ilvl w:val="0"/>
          <w:numId w:val="27"/>
        </w:numPr>
        <w:spacing w:after="0" w:line="312" w:lineRule="auto"/>
        <w:ind w:left="1134" w:hanging="283"/>
        <w:rPr>
          <w:bCs/>
          <w:sz w:val="22"/>
        </w:rPr>
      </w:pPr>
      <w:r w:rsidRPr="00792852">
        <w:rPr>
          <w:bCs/>
          <w:sz w:val="22"/>
        </w:rPr>
        <w:t>wymiary: wysokość: 1.000 mm, szerokość: 1.000 mm, długość: 1.000 mm</w:t>
      </w:r>
    </w:p>
    <w:p w14:paraId="6A5E2B3B" w14:textId="77777777" w:rsidR="00C166DB" w:rsidRPr="00792852" w:rsidRDefault="00C166DB" w:rsidP="00C166DB">
      <w:pPr>
        <w:pStyle w:val="Akapitzlist"/>
        <w:numPr>
          <w:ilvl w:val="0"/>
          <w:numId w:val="27"/>
        </w:numPr>
        <w:spacing w:after="0" w:line="312" w:lineRule="auto"/>
        <w:ind w:left="1134" w:hanging="283"/>
        <w:rPr>
          <w:bCs/>
          <w:sz w:val="22"/>
        </w:rPr>
      </w:pPr>
      <w:r w:rsidRPr="00792852">
        <w:rPr>
          <w:bCs/>
          <w:sz w:val="22"/>
        </w:rPr>
        <w:t>ładowność:  1 Mg</w:t>
      </w:r>
    </w:p>
    <w:p w14:paraId="39AD682D" w14:textId="77777777" w:rsidR="00C166DB" w:rsidRPr="00792852" w:rsidRDefault="00C166DB" w:rsidP="00C166DB">
      <w:pPr>
        <w:pStyle w:val="Akapitzlist"/>
        <w:numPr>
          <w:ilvl w:val="0"/>
          <w:numId w:val="27"/>
        </w:numPr>
        <w:spacing w:after="0" w:line="312" w:lineRule="auto"/>
        <w:ind w:left="1134" w:hanging="283"/>
        <w:rPr>
          <w:bCs/>
          <w:sz w:val="22"/>
        </w:rPr>
      </w:pPr>
      <w:r w:rsidRPr="00792852">
        <w:rPr>
          <w:bCs/>
          <w:sz w:val="22"/>
        </w:rPr>
        <w:t>Przeznaczenie worków – odpady budowlane, gruz</w:t>
      </w:r>
    </w:p>
    <w:p w14:paraId="4C8255D9" w14:textId="77777777" w:rsidR="00C166DB" w:rsidRPr="00792852" w:rsidRDefault="00C166DB" w:rsidP="00C166DB">
      <w:pPr>
        <w:pStyle w:val="Akapitzlist"/>
        <w:numPr>
          <w:ilvl w:val="0"/>
          <w:numId w:val="27"/>
        </w:numPr>
        <w:spacing w:after="0" w:line="312" w:lineRule="auto"/>
        <w:ind w:left="1134" w:hanging="283"/>
        <w:rPr>
          <w:bCs/>
          <w:sz w:val="22"/>
        </w:rPr>
      </w:pPr>
      <w:r w:rsidRPr="00792852">
        <w:rPr>
          <w:bCs/>
          <w:sz w:val="22"/>
        </w:rPr>
        <w:t xml:space="preserve">Dostarczane worki muszą być oznaczone logo oraz danymi adresowymi Zamawiającego – uzgodnionymi po wyborze najkorzystniejszej oferty z wybranym Wykonawcą. </w:t>
      </w:r>
    </w:p>
    <w:p w14:paraId="3F2434F5" w14:textId="77777777" w:rsidR="00C166DB" w:rsidRPr="00792852" w:rsidRDefault="00C166DB" w:rsidP="00C166DB">
      <w:pPr>
        <w:pStyle w:val="Akapitzlist"/>
        <w:numPr>
          <w:ilvl w:val="0"/>
          <w:numId w:val="27"/>
        </w:numPr>
        <w:spacing w:after="0" w:line="312" w:lineRule="auto"/>
        <w:ind w:left="1134" w:hanging="283"/>
        <w:rPr>
          <w:bCs/>
          <w:sz w:val="22"/>
        </w:rPr>
      </w:pPr>
      <w:r w:rsidRPr="00792852">
        <w:rPr>
          <w:bCs/>
          <w:sz w:val="22"/>
        </w:rPr>
        <w:t xml:space="preserve">Zamawiający zastrzega sobie możliwość wystąpienia o wzór worka przed dokonaniem wyboru najkorzystniejszej oferty. </w:t>
      </w:r>
    </w:p>
    <w:p w14:paraId="6B106DA6" w14:textId="77777777" w:rsidR="00C166DB" w:rsidRPr="000F1764" w:rsidRDefault="00C166DB" w:rsidP="00C166DB">
      <w:pPr>
        <w:pStyle w:val="Akapitzlist"/>
        <w:numPr>
          <w:ilvl w:val="0"/>
          <w:numId w:val="23"/>
        </w:numPr>
        <w:spacing w:after="0" w:line="312" w:lineRule="auto"/>
        <w:ind w:left="714" w:hanging="357"/>
        <w:rPr>
          <w:sz w:val="22"/>
          <w:u w:val="single"/>
        </w:rPr>
      </w:pPr>
      <w:r w:rsidRPr="000F1764">
        <w:rPr>
          <w:b/>
          <w:sz w:val="22"/>
        </w:rPr>
        <w:t>Miejsce wykonania dostawy:</w:t>
      </w:r>
      <w:r w:rsidRPr="000F1764">
        <w:rPr>
          <w:sz w:val="22"/>
        </w:rPr>
        <w:t xml:space="preserve"> Biuro Obsługi Klienta – ul. Wojska Polskiego 48 w Bydgoszczy  lub inne </w:t>
      </w:r>
      <w:r>
        <w:rPr>
          <w:sz w:val="22"/>
        </w:rPr>
        <w:t>miejsce wskazane przez Zamawiają</w:t>
      </w:r>
      <w:r w:rsidRPr="000F1764">
        <w:rPr>
          <w:sz w:val="22"/>
        </w:rPr>
        <w:t>cego na terenie Miasta Bydgoszczy</w:t>
      </w:r>
      <w:r w:rsidRPr="000F1764">
        <w:rPr>
          <w:sz w:val="22"/>
          <w:u w:val="single"/>
        </w:rPr>
        <w:t xml:space="preserve">. </w:t>
      </w:r>
    </w:p>
    <w:p w14:paraId="704B608E" w14:textId="77777777" w:rsidR="00C166DB" w:rsidRDefault="00C166DB" w:rsidP="00C166DB">
      <w:pPr>
        <w:pStyle w:val="Akapitzlist"/>
        <w:numPr>
          <w:ilvl w:val="0"/>
          <w:numId w:val="23"/>
        </w:numPr>
        <w:spacing w:after="0" w:line="312" w:lineRule="auto"/>
        <w:rPr>
          <w:sz w:val="22"/>
        </w:rPr>
      </w:pPr>
      <w:r w:rsidRPr="00AB7EF8">
        <w:rPr>
          <w:b/>
          <w:sz w:val="22"/>
        </w:rPr>
        <w:t>Kryterium oceny ofert</w:t>
      </w:r>
      <w:r w:rsidRPr="00AB7EF8">
        <w:rPr>
          <w:sz w:val="22"/>
        </w:rPr>
        <w:t xml:space="preserve"> – cena 100 %</w:t>
      </w:r>
    </w:p>
    <w:p w14:paraId="16C40D1E" w14:textId="6E477F22" w:rsidR="00C166DB" w:rsidRPr="00FE1D9F" w:rsidRDefault="00C166DB" w:rsidP="00C166DB">
      <w:pPr>
        <w:pStyle w:val="Akapitzlist"/>
        <w:numPr>
          <w:ilvl w:val="0"/>
          <w:numId w:val="23"/>
        </w:numPr>
        <w:spacing w:after="0" w:line="312" w:lineRule="auto"/>
        <w:rPr>
          <w:sz w:val="22"/>
        </w:rPr>
      </w:pPr>
      <w:r w:rsidRPr="00792852">
        <w:rPr>
          <w:rFonts w:cs="Calibri"/>
          <w:b/>
          <w:sz w:val="22"/>
        </w:rPr>
        <w:t>Termin  realizacji zamówienia</w:t>
      </w:r>
      <w:r>
        <w:rPr>
          <w:rFonts w:cs="Calibri"/>
          <w:b/>
          <w:sz w:val="22"/>
        </w:rPr>
        <w:t xml:space="preserve"> </w:t>
      </w:r>
      <w:r w:rsidRPr="00792852">
        <w:rPr>
          <w:rFonts w:cs="Calibri"/>
          <w:sz w:val="22"/>
        </w:rPr>
        <w:t>:</w:t>
      </w:r>
      <w:r w:rsidR="002D5675">
        <w:rPr>
          <w:rFonts w:cs="Calibri"/>
          <w:sz w:val="22"/>
        </w:rPr>
        <w:t xml:space="preserve"> </w:t>
      </w:r>
      <w:r>
        <w:rPr>
          <w:rFonts w:cs="Calibri"/>
          <w:sz w:val="22"/>
        </w:rPr>
        <w:t xml:space="preserve"> </w:t>
      </w:r>
      <w:r w:rsidRPr="00FE1D9F">
        <w:rPr>
          <w:rFonts w:cs="Calibri"/>
          <w:sz w:val="22"/>
        </w:rPr>
        <w:t>12 miesięcy</w:t>
      </w:r>
      <w:r w:rsidRPr="00FE1D9F">
        <w:rPr>
          <w:bCs/>
          <w:sz w:val="22"/>
        </w:rPr>
        <w:t xml:space="preserve"> </w:t>
      </w:r>
      <w:r>
        <w:rPr>
          <w:bCs/>
          <w:sz w:val="22"/>
        </w:rPr>
        <w:t xml:space="preserve">od daty zawarcia umowy </w:t>
      </w:r>
      <w:r w:rsidRPr="00FE1D9F">
        <w:rPr>
          <w:bCs/>
          <w:sz w:val="22"/>
        </w:rPr>
        <w:t xml:space="preserve">lub do czasu wyczerpania ilości wskazanej w przedmiotowym zamówieniu. </w:t>
      </w:r>
    </w:p>
    <w:p w14:paraId="7A37F02B" w14:textId="77777777" w:rsidR="00C166DB" w:rsidRPr="00792852" w:rsidRDefault="00C166DB" w:rsidP="00C166DB">
      <w:pPr>
        <w:pStyle w:val="Akapitzlist"/>
        <w:numPr>
          <w:ilvl w:val="0"/>
          <w:numId w:val="23"/>
        </w:numPr>
        <w:spacing w:after="0" w:line="312" w:lineRule="auto"/>
        <w:rPr>
          <w:rFonts w:cs="Calibri"/>
          <w:sz w:val="22"/>
        </w:rPr>
      </w:pPr>
      <w:r w:rsidRPr="00792852">
        <w:rPr>
          <w:rFonts w:cs="Calibri"/>
          <w:b/>
          <w:sz w:val="22"/>
        </w:rPr>
        <w:t xml:space="preserve">Termin płatności: </w:t>
      </w:r>
      <w:r w:rsidRPr="00792852">
        <w:rPr>
          <w:rFonts w:cs="Calibri"/>
          <w:sz w:val="22"/>
        </w:rPr>
        <w:t>30 dni od dnia otrzymania prawidłowo wystawionej faktury.</w:t>
      </w:r>
    </w:p>
    <w:p w14:paraId="4F058B45" w14:textId="77777777" w:rsidR="00C166DB" w:rsidRPr="00792852" w:rsidRDefault="00C166DB" w:rsidP="00C166DB">
      <w:pPr>
        <w:pStyle w:val="Akapitzlist"/>
        <w:numPr>
          <w:ilvl w:val="0"/>
          <w:numId w:val="23"/>
        </w:numPr>
        <w:spacing w:after="0" w:line="312" w:lineRule="auto"/>
        <w:rPr>
          <w:sz w:val="22"/>
        </w:rPr>
      </w:pPr>
      <w:r>
        <w:rPr>
          <w:sz w:val="22"/>
        </w:rPr>
        <w:t>Uwagi dodatkowe:</w:t>
      </w:r>
    </w:p>
    <w:p w14:paraId="22BCB467" w14:textId="77777777" w:rsidR="00C166DB" w:rsidRDefault="00C166DB" w:rsidP="00C166DB">
      <w:pPr>
        <w:pStyle w:val="Akapitzlist"/>
        <w:numPr>
          <w:ilvl w:val="0"/>
          <w:numId w:val="25"/>
        </w:numPr>
        <w:spacing w:after="0" w:line="312" w:lineRule="auto"/>
        <w:rPr>
          <w:bCs/>
          <w:sz w:val="22"/>
        </w:rPr>
      </w:pPr>
      <w:r>
        <w:rPr>
          <w:rFonts w:cs="Calibri"/>
          <w:sz w:val="22"/>
        </w:rPr>
        <w:t>d</w:t>
      </w:r>
      <w:r w:rsidRPr="00792852">
        <w:rPr>
          <w:rFonts w:cs="Calibri"/>
          <w:sz w:val="22"/>
        </w:rPr>
        <w:t>ostawy będą realizowane sukcesywnie, zgodnie z zapotrzebowaniem Zmawiającego</w:t>
      </w:r>
      <w:r w:rsidRPr="00792852">
        <w:rPr>
          <w:bCs/>
          <w:sz w:val="22"/>
        </w:rPr>
        <w:t xml:space="preserve">, każda dostawa min. 300 szt. </w:t>
      </w:r>
    </w:p>
    <w:p w14:paraId="3C61A132" w14:textId="77777777" w:rsidR="00C166DB" w:rsidRDefault="00C166DB" w:rsidP="00C166DB">
      <w:pPr>
        <w:pStyle w:val="Akapitzlist"/>
        <w:numPr>
          <w:ilvl w:val="0"/>
          <w:numId w:val="25"/>
        </w:numPr>
        <w:spacing w:after="0" w:line="312" w:lineRule="auto"/>
        <w:rPr>
          <w:bCs/>
          <w:sz w:val="22"/>
        </w:rPr>
      </w:pPr>
      <w:r>
        <w:rPr>
          <w:bCs/>
          <w:sz w:val="22"/>
        </w:rPr>
        <w:t xml:space="preserve"> </w:t>
      </w:r>
      <w:r w:rsidRPr="00792852">
        <w:rPr>
          <w:bCs/>
          <w:sz w:val="22"/>
        </w:rPr>
        <w:t xml:space="preserve"> </w:t>
      </w:r>
      <w:r>
        <w:rPr>
          <w:bCs/>
          <w:sz w:val="22"/>
        </w:rPr>
        <w:t xml:space="preserve">Wykonawca w cenie oferty uwzględni: </w:t>
      </w:r>
    </w:p>
    <w:p w14:paraId="0871C379" w14:textId="3B438E33" w:rsidR="00C166DB" w:rsidRDefault="00C166DB" w:rsidP="00C166DB">
      <w:pPr>
        <w:pStyle w:val="Akapitzlist"/>
        <w:numPr>
          <w:ilvl w:val="0"/>
          <w:numId w:val="26"/>
        </w:numPr>
        <w:spacing w:after="0" w:line="312" w:lineRule="auto"/>
        <w:rPr>
          <w:bCs/>
          <w:sz w:val="22"/>
        </w:rPr>
      </w:pPr>
      <w:r>
        <w:rPr>
          <w:bCs/>
          <w:sz w:val="22"/>
        </w:rPr>
        <w:lastRenderedPageBreak/>
        <w:t xml:space="preserve">Koszt worków, oznaczenie worków logo i danymi Zamawiającego, </w:t>
      </w:r>
    </w:p>
    <w:p w14:paraId="0F64B74D" w14:textId="77777777" w:rsidR="00C166DB" w:rsidRPr="000F1764" w:rsidRDefault="00C166DB" w:rsidP="00C166DB">
      <w:pPr>
        <w:pStyle w:val="Akapitzlist"/>
        <w:numPr>
          <w:ilvl w:val="0"/>
          <w:numId w:val="26"/>
        </w:numPr>
        <w:spacing w:after="0" w:line="312" w:lineRule="auto"/>
        <w:rPr>
          <w:b/>
          <w:bCs/>
          <w:sz w:val="22"/>
        </w:rPr>
      </w:pPr>
      <w:r w:rsidRPr="000F1764">
        <w:rPr>
          <w:bCs/>
          <w:sz w:val="22"/>
        </w:rPr>
        <w:t xml:space="preserve">koszty </w:t>
      </w:r>
      <w:r>
        <w:rPr>
          <w:bCs/>
          <w:sz w:val="22"/>
        </w:rPr>
        <w:t>dostawy.</w:t>
      </w:r>
      <w:r w:rsidRPr="000F1764">
        <w:rPr>
          <w:bCs/>
          <w:sz w:val="22"/>
        </w:rPr>
        <w:t xml:space="preserve"> </w:t>
      </w:r>
    </w:p>
    <w:p w14:paraId="25D8BD3F" w14:textId="29B2FC17" w:rsidR="00C166DB" w:rsidRDefault="00C166DB" w:rsidP="00C166DB">
      <w:pPr>
        <w:pStyle w:val="Akapitzlist"/>
        <w:numPr>
          <w:ilvl w:val="0"/>
          <w:numId w:val="23"/>
        </w:numPr>
        <w:spacing w:after="0" w:line="312" w:lineRule="auto"/>
        <w:ind w:left="714" w:hanging="357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Pytania odnośnie przedmiotu zamówienia należy kierować drogą elektroniczną przez formularz kontaktowy na platformie zakupowej, przy pomocy której prowadzone jest postępowanie. </w:t>
      </w:r>
    </w:p>
    <w:p w14:paraId="06E0DD2D" w14:textId="66E2DA07" w:rsidR="00C166DB" w:rsidRDefault="00C166DB" w:rsidP="00765A87">
      <w:pPr>
        <w:pStyle w:val="Akapitzlist"/>
        <w:numPr>
          <w:ilvl w:val="0"/>
          <w:numId w:val="23"/>
        </w:numPr>
        <w:spacing w:after="0" w:line="312" w:lineRule="auto"/>
        <w:ind w:left="714" w:hanging="357"/>
        <w:jc w:val="left"/>
        <w:rPr>
          <w:rFonts w:ascii="Arial" w:hAnsi="Arial" w:cs="Arial"/>
          <w:szCs w:val="20"/>
        </w:rPr>
      </w:pPr>
      <w:r w:rsidRPr="00792852">
        <w:rPr>
          <w:b/>
          <w:bCs/>
          <w:sz w:val="22"/>
        </w:rPr>
        <w:t xml:space="preserve">Oferty prosimy złożyć w terminie do dnia </w:t>
      </w:r>
      <w:r w:rsidR="00765A87">
        <w:rPr>
          <w:b/>
          <w:bCs/>
          <w:sz w:val="22"/>
        </w:rPr>
        <w:t xml:space="preserve">15 </w:t>
      </w:r>
      <w:r>
        <w:rPr>
          <w:b/>
          <w:bCs/>
          <w:sz w:val="22"/>
        </w:rPr>
        <w:t>września 2021</w:t>
      </w:r>
      <w:r w:rsidRPr="00792852">
        <w:rPr>
          <w:b/>
          <w:bCs/>
          <w:sz w:val="22"/>
        </w:rPr>
        <w:t xml:space="preserve"> roku</w:t>
      </w:r>
      <w:r w:rsidR="00765A87">
        <w:rPr>
          <w:b/>
          <w:bCs/>
          <w:sz w:val="22"/>
        </w:rPr>
        <w:t xml:space="preserve"> do godziny 10:00</w:t>
      </w:r>
      <w:r w:rsidRPr="00792852">
        <w:rPr>
          <w:b/>
          <w:bCs/>
          <w:sz w:val="22"/>
        </w:rPr>
        <w:t xml:space="preserve"> </w:t>
      </w:r>
      <w:r w:rsidRPr="00C166DB">
        <w:rPr>
          <w:sz w:val="22"/>
        </w:rPr>
        <w:t>na platformie zakupowej Zamawiającego</w:t>
      </w:r>
      <w:r w:rsidRPr="00792852">
        <w:rPr>
          <w:b/>
          <w:bCs/>
          <w:sz w:val="22"/>
        </w:rPr>
        <w:t xml:space="preserve"> </w:t>
      </w:r>
      <w:r w:rsidR="00765A87">
        <w:rPr>
          <w:b/>
          <w:bCs/>
          <w:sz w:val="22"/>
        </w:rPr>
        <w:t>h</w:t>
      </w:r>
      <w:bookmarkStart w:id="0" w:name="_GoBack"/>
      <w:bookmarkEnd w:id="0"/>
      <w:r w:rsidRPr="00792852">
        <w:rPr>
          <w:b/>
          <w:bCs/>
          <w:sz w:val="22"/>
          <w:u w:val="single"/>
        </w:rPr>
        <w:t>ttps://platformazakupowa.pl/mkuo_pronatura/aukcje.</w:t>
      </w:r>
    </w:p>
    <w:p w14:paraId="7B91BF2A" w14:textId="77777777" w:rsidR="00C166DB" w:rsidRDefault="00C166DB" w:rsidP="00C166DB">
      <w:pPr>
        <w:spacing w:after="0" w:line="312" w:lineRule="auto"/>
        <w:rPr>
          <w:rFonts w:asciiTheme="minorHAnsi" w:hAnsiTheme="minorHAnsi" w:cstheme="minorHAnsi"/>
          <w:sz w:val="22"/>
        </w:rPr>
      </w:pPr>
    </w:p>
    <w:p w14:paraId="215FBAD3" w14:textId="77777777" w:rsidR="00C166DB" w:rsidRDefault="00C166DB" w:rsidP="00C166DB">
      <w:pPr>
        <w:spacing w:after="0" w:line="312" w:lineRule="auto"/>
        <w:rPr>
          <w:rFonts w:asciiTheme="minorHAnsi" w:hAnsiTheme="minorHAnsi" w:cstheme="minorHAnsi"/>
          <w:sz w:val="22"/>
        </w:rPr>
      </w:pPr>
    </w:p>
    <w:p w14:paraId="708F0133" w14:textId="77777777" w:rsidR="00C166DB" w:rsidRDefault="00C166DB" w:rsidP="00C166DB">
      <w:pPr>
        <w:spacing w:after="0" w:line="312" w:lineRule="auto"/>
        <w:rPr>
          <w:rFonts w:asciiTheme="minorHAnsi" w:hAnsiTheme="minorHAnsi" w:cstheme="minorHAnsi"/>
          <w:sz w:val="22"/>
        </w:rPr>
      </w:pPr>
    </w:p>
    <w:p w14:paraId="392DE57C" w14:textId="77777777" w:rsidR="00C166DB" w:rsidRDefault="00C166DB" w:rsidP="00C166DB">
      <w:pPr>
        <w:spacing w:after="0" w:line="312" w:lineRule="auto"/>
        <w:rPr>
          <w:rFonts w:asciiTheme="minorHAnsi" w:hAnsiTheme="minorHAnsi" w:cstheme="minorHAnsi"/>
          <w:sz w:val="22"/>
        </w:rPr>
      </w:pPr>
    </w:p>
    <w:p w14:paraId="30C98583" w14:textId="77777777" w:rsidR="00C166DB" w:rsidRDefault="00C166DB" w:rsidP="00C166DB">
      <w:pPr>
        <w:spacing w:after="0" w:line="312" w:lineRule="auto"/>
        <w:rPr>
          <w:rFonts w:asciiTheme="minorHAnsi" w:hAnsiTheme="minorHAnsi" w:cstheme="minorHAnsi"/>
          <w:sz w:val="22"/>
        </w:rPr>
      </w:pPr>
    </w:p>
    <w:p w14:paraId="3E13C6A9" w14:textId="77777777" w:rsidR="00C166DB" w:rsidRDefault="00C166DB" w:rsidP="00C166DB">
      <w:pPr>
        <w:spacing w:after="0" w:line="312" w:lineRule="auto"/>
        <w:rPr>
          <w:rFonts w:asciiTheme="minorHAnsi" w:hAnsiTheme="minorHAnsi" w:cstheme="minorHAnsi"/>
          <w:sz w:val="22"/>
        </w:rPr>
      </w:pPr>
    </w:p>
    <w:p w14:paraId="17B91398" w14:textId="77777777" w:rsidR="00C166DB" w:rsidRDefault="00C166DB" w:rsidP="00C166DB">
      <w:pPr>
        <w:spacing w:after="0" w:line="312" w:lineRule="auto"/>
        <w:rPr>
          <w:rFonts w:asciiTheme="minorHAnsi" w:hAnsiTheme="minorHAnsi" w:cstheme="minorHAnsi"/>
          <w:sz w:val="22"/>
        </w:rPr>
      </w:pPr>
    </w:p>
    <w:p w14:paraId="32316BA9" w14:textId="77777777" w:rsidR="00C166DB" w:rsidRDefault="00C166DB" w:rsidP="00C166DB">
      <w:pPr>
        <w:spacing w:after="0" w:line="312" w:lineRule="auto"/>
        <w:rPr>
          <w:rFonts w:asciiTheme="minorHAnsi" w:hAnsiTheme="minorHAnsi" w:cstheme="minorHAnsi"/>
          <w:sz w:val="22"/>
        </w:rPr>
      </w:pPr>
    </w:p>
    <w:p w14:paraId="2CFC0A23" w14:textId="77777777" w:rsidR="00C166DB" w:rsidRDefault="00C166DB" w:rsidP="00C166DB">
      <w:pPr>
        <w:spacing w:after="0" w:line="312" w:lineRule="auto"/>
        <w:rPr>
          <w:rFonts w:asciiTheme="minorHAnsi" w:hAnsiTheme="minorHAnsi" w:cstheme="minorHAnsi"/>
          <w:sz w:val="22"/>
        </w:rPr>
      </w:pPr>
    </w:p>
    <w:p w14:paraId="5C1DAF17" w14:textId="77777777" w:rsidR="00C166DB" w:rsidRDefault="00C166DB" w:rsidP="00C166DB">
      <w:pPr>
        <w:spacing w:after="0" w:line="312" w:lineRule="auto"/>
        <w:rPr>
          <w:rFonts w:asciiTheme="minorHAnsi" w:hAnsiTheme="minorHAnsi" w:cstheme="minorHAnsi"/>
          <w:sz w:val="22"/>
        </w:rPr>
      </w:pPr>
    </w:p>
    <w:p w14:paraId="79D2DF0B" w14:textId="77777777" w:rsidR="00C166DB" w:rsidRDefault="00C166DB" w:rsidP="00C166DB">
      <w:pPr>
        <w:spacing w:after="0" w:line="312" w:lineRule="auto"/>
        <w:rPr>
          <w:rFonts w:asciiTheme="minorHAnsi" w:hAnsiTheme="minorHAnsi" w:cstheme="minorHAnsi"/>
          <w:sz w:val="22"/>
        </w:rPr>
      </w:pPr>
    </w:p>
    <w:p w14:paraId="29C39319" w14:textId="77777777" w:rsidR="00C166DB" w:rsidRDefault="00C166DB" w:rsidP="00C166DB">
      <w:pPr>
        <w:spacing w:after="0" w:line="312" w:lineRule="auto"/>
        <w:rPr>
          <w:rFonts w:asciiTheme="minorHAnsi" w:hAnsiTheme="minorHAnsi" w:cstheme="minorHAnsi"/>
          <w:sz w:val="22"/>
        </w:rPr>
      </w:pPr>
    </w:p>
    <w:p w14:paraId="4EEEE15A" w14:textId="77777777" w:rsidR="00C166DB" w:rsidRDefault="00C166DB" w:rsidP="00C166DB">
      <w:pPr>
        <w:spacing w:after="0" w:line="312" w:lineRule="auto"/>
        <w:rPr>
          <w:rFonts w:asciiTheme="minorHAnsi" w:hAnsiTheme="minorHAnsi" w:cstheme="minorHAnsi"/>
          <w:sz w:val="22"/>
        </w:rPr>
      </w:pPr>
    </w:p>
    <w:p w14:paraId="3D48072C" w14:textId="77777777" w:rsidR="00C166DB" w:rsidRDefault="00C166DB" w:rsidP="00C166DB">
      <w:pPr>
        <w:spacing w:after="0" w:line="312" w:lineRule="auto"/>
        <w:rPr>
          <w:rFonts w:asciiTheme="minorHAnsi" w:hAnsiTheme="minorHAnsi" w:cstheme="minorHAnsi"/>
          <w:sz w:val="22"/>
        </w:rPr>
      </w:pPr>
    </w:p>
    <w:p w14:paraId="0F47F5C9" w14:textId="77777777" w:rsidR="00C166DB" w:rsidRDefault="00C166DB" w:rsidP="00C166DB">
      <w:pPr>
        <w:spacing w:after="0" w:line="312" w:lineRule="auto"/>
        <w:rPr>
          <w:rFonts w:asciiTheme="minorHAnsi" w:hAnsiTheme="minorHAnsi" w:cstheme="minorHAnsi"/>
          <w:sz w:val="22"/>
        </w:rPr>
      </w:pPr>
    </w:p>
    <w:p w14:paraId="56ACC87B" w14:textId="77777777" w:rsidR="00C166DB" w:rsidRDefault="00C166DB" w:rsidP="00C166DB">
      <w:pPr>
        <w:spacing w:after="0" w:line="312" w:lineRule="auto"/>
        <w:rPr>
          <w:rFonts w:asciiTheme="minorHAnsi" w:hAnsiTheme="minorHAnsi" w:cstheme="minorHAnsi"/>
          <w:sz w:val="22"/>
        </w:rPr>
      </w:pPr>
    </w:p>
    <w:p w14:paraId="3D93F3D2" w14:textId="77777777" w:rsidR="00C166DB" w:rsidRDefault="00C166DB" w:rsidP="00C166DB">
      <w:pPr>
        <w:spacing w:after="0" w:line="312" w:lineRule="auto"/>
        <w:rPr>
          <w:rFonts w:asciiTheme="minorHAnsi" w:hAnsiTheme="minorHAnsi" w:cstheme="minorHAnsi"/>
          <w:sz w:val="22"/>
        </w:rPr>
      </w:pPr>
    </w:p>
    <w:p w14:paraId="6FFD90A9" w14:textId="77777777" w:rsidR="00C166DB" w:rsidRDefault="00C166DB" w:rsidP="00C166DB">
      <w:pPr>
        <w:spacing w:after="0" w:line="312" w:lineRule="auto"/>
        <w:rPr>
          <w:rFonts w:asciiTheme="minorHAnsi" w:hAnsiTheme="minorHAnsi" w:cstheme="minorHAnsi"/>
          <w:sz w:val="22"/>
        </w:rPr>
      </w:pPr>
    </w:p>
    <w:p w14:paraId="6DA38746" w14:textId="77777777" w:rsidR="00C166DB" w:rsidRDefault="00C166DB" w:rsidP="00C166DB">
      <w:pPr>
        <w:spacing w:after="0" w:line="312" w:lineRule="auto"/>
        <w:rPr>
          <w:rFonts w:asciiTheme="minorHAnsi" w:hAnsiTheme="minorHAnsi" w:cstheme="minorHAnsi"/>
          <w:sz w:val="22"/>
        </w:rPr>
      </w:pPr>
    </w:p>
    <w:p w14:paraId="35896737" w14:textId="77777777" w:rsidR="00C166DB" w:rsidRDefault="00C166DB" w:rsidP="00C166DB">
      <w:pPr>
        <w:spacing w:after="0" w:line="312" w:lineRule="auto"/>
        <w:rPr>
          <w:rFonts w:asciiTheme="minorHAnsi" w:hAnsiTheme="minorHAnsi" w:cstheme="minorHAnsi"/>
          <w:sz w:val="22"/>
        </w:rPr>
      </w:pPr>
    </w:p>
    <w:p w14:paraId="73497A46" w14:textId="77777777" w:rsidR="00C166DB" w:rsidRPr="004D609E" w:rsidRDefault="00C166DB" w:rsidP="00C166DB">
      <w:pPr>
        <w:spacing w:after="0" w:line="312" w:lineRule="auto"/>
        <w:rPr>
          <w:rFonts w:asciiTheme="minorHAnsi" w:hAnsiTheme="minorHAnsi" w:cstheme="minorHAnsi"/>
          <w:sz w:val="22"/>
        </w:rPr>
      </w:pPr>
    </w:p>
    <w:p w14:paraId="64E4D2B4" w14:textId="77777777" w:rsidR="00C166DB" w:rsidRPr="004D609E" w:rsidRDefault="00C166DB" w:rsidP="00C166DB">
      <w:pPr>
        <w:pStyle w:val="NormalnyWeb"/>
        <w:spacing w:before="0" w:beforeAutospacing="0" w:after="0" w:afterAutospacing="0" w:line="312" w:lineRule="auto"/>
        <w:rPr>
          <w:rFonts w:asciiTheme="minorHAnsi" w:hAnsiTheme="minorHAnsi" w:cstheme="minorHAnsi"/>
          <w:sz w:val="22"/>
          <w:szCs w:val="22"/>
        </w:rPr>
      </w:pPr>
      <w:r w:rsidRPr="004D609E">
        <w:rPr>
          <w:rFonts w:asciiTheme="minorHAnsi" w:hAnsiTheme="minorHAnsi" w:cstheme="minorHAnsi"/>
          <w:sz w:val="22"/>
          <w:szCs w:val="22"/>
        </w:rPr>
        <w:t>Załączniki:</w:t>
      </w:r>
    </w:p>
    <w:p w14:paraId="6A53C539" w14:textId="2BC56AE9" w:rsidR="00D67DFA" w:rsidRPr="00516EDB" w:rsidRDefault="00C166DB" w:rsidP="00D67DFA">
      <w:pPr>
        <w:pStyle w:val="NormalnyWeb"/>
        <w:numPr>
          <w:ilvl w:val="0"/>
          <w:numId w:val="24"/>
        </w:numPr>
        <w:spacing w:before="0" w:beforeAutospacing="0" w:after="0" w:afterAutospacing="0" w:line="312" w:lineRule="auto"/>
        <w:rPr>
          <w:b/>
          <w:bCs/>
          <w:sz w:val="22"/>
          <w:u w:val="single"/>
        </w:rPr>
      </w:pPr>
      <w:r w:rsidRPr="00FE1D9F">
        <w:rPr>
          <w:rFonts w:asciiTheme="minorHAnsi" w:hAnsiTheme="minorHAnsi" w:cstheme="minorHAnsi"/>
          <w:sz w:val="22"/>
          <w:szCs w:val="22"/>
        </w:rPr>
        <w:t xml:space="preserve">Wzór umowy. </w:t>
      </w:r>
    </w:p>
    <w:p w14:paraId="7381CDA4" w14:textId="55BB09C8" w:rsidR="00D67DFA" w:rsidRPr="00D67DFA" w:rsidRDefault="00D67DFA" w:rsidP="00D67DFA">
      <w:pPr>
        <w:rPr>
          <w:sz w:val="24"/>
          <w:szCs w:val="24"/>
        </w:rPr>
      </w:pPr>
    </w:p>
    <w:p w14:paraId="03732B94" w14:textId="745B9225" w:rsidR="00D67DFA" w:rsidRPr="00D67DFA" w:rsidRDefault="00D67DFA" w:rsidP="00D67DFA">
      <w:pPr>
        <w:rPr>
          <w:sz w:val="24"/>
          <w:szCs w:val="24"/>
        </w:rPr>
      </w:pPr>
    </w:p>
    <w:p w14:paraId="78029D49" w14:textId="1758DF80" w:rsidR="00D67DFA" w:rsidRPr="00D67DFA" w:rsidRDefault="00D67DFA" w:rsidP="00D67DFA">
      <w:pPr>
        <w:rPr>
          <w:sz w:val="24"/>
          <w:szCs w:val="24"/>
        </w:rPr>
      </w:pPr>
    </w:p>
    <w:p w14:paraId="4782ED38" w14:textId="04D34E45" w:rsidR="00D67DFA" w:rsidRPr="00D67DFA" w:rsidRDefault="00D67DFA" w:rsidP="00D67DFA">
      <w:pPr>
        <w:rPr>
          <w:sz w:val="24"/>
          <w:szCs w:val="24"/>
        </w:rPr>
      </w:pPr>
    </w:p>
    <w:p w14:paraId="11AE5F64" w14:textId="10E5ED77" w:rsidR="00D67DFA" w:rsidRPr="00D67DFA" w:rsidRDefault="00D67DFA" w:rsidP="00D67DFA">
      <w:pPr>
        <w:tabs>
          <w:tab w:val="left" w:pos="8208"/>
        </w:tabs>
        <w:rPr>
          <w:sz w:val="24"/>
          <w:szCs w:val="24"/>
        </w:rPr>
      </w:pPr>
    </w:p>
    <w:sectPr w:rsidR="00D67DFA" w:rsidRPr="00D67DFA" w:rsidSect="0060017C">
      <w:headerReference w:type="default" r:id="rId8"/>
      <w:footerReference w:type="default" r:id="rId9"/>
      <w:pgSz w:w="11906" w:h="16838"/>
      <w:pgMar w:top="1560" w:right="1417" w:bottom="1985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38C70" w14:textId="77777777" w:rsidR="00CB338F" w:rsidRDefault="00CB338F" w:rsidP="00B23657">
      <w:pPr>
        <w:spacing w:after="0" w:line="240" w:lineRule="auto"/>
      </w:pPr>
      <w:r>
        <w:separator/>
      </w:r>
    </w:p>
  </w:endnote>
  <w:endnote w:type="continuationSeparator" w:id="0">
    <w:p w14:paraId="6AEB6D18" w14:textId="77777777" w:rsidR="00CB338F" w:rsidRDefault="00CB338F" w:rsidP="00B2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0D42C" w14:textId="77777777" w:rsidR="00F91FE6" w:rsidRDefault="00DD4940" w:rsidP="00F91FE6">
    <w:pPr>
      <w:pStyle w:val="Stopka"/>
      <w:spacing w:after="0"/>
      <w:rPr>
        <w:sz w:val="15"/>
        <w:szCs w:val="15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5F50471" wp14:editId="31A64E4E">
              <wp:simplePos x="0" y="0"/>
              <wp:positionH relativeFrom="margin">
                <wp:align>left</wp:align>
              </wp:positionH>
              <wp:positionV relativeFrom="paragraph">
                <wp:posOffset>6350</wp:posOffset>
              </wp:positionV>
              <wp:extent cx="5836920" cy="53340"/>
              <wp:effectExtent l="0" t="0" r="30480" b="2286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36920" cy="53340"/>
                        <a:chOff x="0" y="0"/>
                        <a:chExt cx="6173470" cy="44197"/>
                      </a:xfrm>
                    </wpg:grpSpPr>
                    <wps:wsp>
                      <wps:cNvPr id="6" name="Łącznik prosty 6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7" name="Łącznik prosty 7"/>
                      <wps:cNvCnPr/>
                      <wps:spPr>
                        <a:xfrm>
                          <a:off x="0" y="44197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7C7534FC" id="Grupa 5" o:spid="_x0000_s1026" style="position:absolute;margin-left:0;margin-top:.5pt;width:459.6pt;height:4.2pt;z-index:251658752;mso-position-horizontal:left;mso-position-horizontal-relative:margin;mso-width-relative:margin;mso-height-relative:margin" coordsize="61734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">
              <v:line id="Łącznik prosty 6" o:spid="_x0000_s1027" style="position:absolute;visibility:visible;mso-wrap-style:square" from="0,0" to="617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" strokecolor="#00b050" strokeweight=".5pt">
                <v:stroke joinstyle="miter"/>
              </v:line>
              <v:line id="Łącznik prosty 7" o:spid="_x0000_s1028" style="position:absolute;visibility:visible;mso-wrap-style:square" from="0,441" to="61734,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" strokecolor="#a6a6a6" strokeweight="1.25pt">
                <v:stroke joinstyle="miter"/>
              </v:line>
              <w10:wrap anchorx="margin"/>
            </v:group>
          </w:pict>
        </mc:Fallback>
      </mc:AlternateContent>
    </w:r>
    <w:r w:rsidR="00B23657">
      <w:rPr>
        <w:color w:val="808080"/>
        <w:sz w:val="15"/>
        <w:szCs w:val="15"/>
      </w:rPr>
      <w:br/>
    </w:r>
    <w:r w:rsidR="00B23657" w:rsidRPr="00DE3AD0">
      <w:rPr>
        <w:sz w:val="15"/>
        <w:szCs w:val="15"/>
      </w:rPr>
      <w:t xml:space="preserve">Międzygminny Kompleks Unieszkodliwiania Odpadów </w:t>
    </w:r>
    <w:proofErr w:type="spellStart"/>
    <w:r w:rsidR="00B23657" w:rsidRPr="00DE3AD0">
      <w:rPr>
        <w:sz w:val="15"/>
        <w:szCs w:val="15"/>
      </w:rPr>
      <w:t>ProNatura</w:t>
    </w:r>
    <w:proofErr w:type="spellEnd"/>
    <w:r w:rsidR="00B23657" w:rsidRPr="00DE3AD0">
      <w:rPr>
        <w:sz w:val="15"/>
        <w:szCs w:val="15"/>
      </w:rPr>
      <w:t xml:space="preserve"> Sp. z o. o., ul. </w:t>
    </w:r>
    <w:r w:rsidR="00772E5B" w:rsidRPr="00DE3AD0">
      <w:rPr>
        <w:sz w:val="15"/>
        <w:szCs w:val="15"/>
      </w:rPr>
      <w:t>Ernsta Petersona 22, 85-862 Bydgoszcz</w:t>
    </w:r>
    <w:r w:rsidR="00B23657" w:rsidRPr="00DE3AD0">
      <w:rPr>
        <w:sz w:val="15"/>
        <w:szCs w:val="15"/>
      </w:rPr>
      <w:t xml:space="preserve">, zarejestrowana w Sądzie Rejonowym w Bydgoszczy, XIII Wydział Gospodarczy KRS </w:t>
    </w:r>
    <w:r w:rsidR="00C03B2B" w:rsidRPr="00DE3AD0">
      <w:rPr>
        <w:sz w:val="15"/>
        <w:szCs w:val="15"/>
      </w:rPr>
      <w:t>000029</w:t>
    </w:r>
    <w:r w:rsidR="00C54E43" w:rsidRPr="00DE3AD0">
      <w:rPr>
        <w:sz w:val="15"/>
        <w:szCs w:val="15"/>
      </w:rPr>
      <w:t>6965, kapitał zakładowy 29.423.0</w:t>
    </w:r>
    <w:r w:rsidR="00B23657" w:rsidRPr="00DE3AD0">
      <w:rPr>
        <w:sz w:val="15"/>
        <w:szCs w:val="15"/>
      </w:rPr>
      <w:t>00,00 zł wniesiony w całości przez Miasto</w:t>
    </w:r>
    <w:r w:rsidR="00F91FE6">
      <w:rPr>
        <w:sz w:val="15"/>
        <w:szCs w:val="15"/>
      </w:rPr>
      <w:t xml:space="preserve"> </w:t>
    </w:r>
    <w:r w:rsidR="00B23657" w:rsidRPr="00DE3AD0">
      <w:rPr>
        <w:sz w:val="15"/>
        <w:szCs w:val="15"/>
      </w:rPr>
      <w:t>Bydgoszcz, NIP 953-255-97-41, REGON 340378577</w:t>
    </w:r>
    <w:r w:rsidR="008F2788">
      <w:rPr>
        <w:sz w:val="15"/>
        <w:szCs w:val="15"/>
      </w:rPr>
      <w:t xml:space="preserve">, nr BDO </w:t>
    </w:r>
    <w:r w:rsidR="008F2788" w:rsidRPr="008F2788">
      <w:rPr>
        <w:sz w:val="15"/>
        <w:szCs w:val="15"/>
      </w:rPr>
      <w:t>000010322</w:t>
    </w:r>
    <w:r w:rsidR="00F91FE6">
      <w:rPr>
        <w:sz w:val="15"/>
        <w:szCs w:val="15"/>
      </w:rPr>
      <w:t xml:space="preserve">, </w:t>
    </w:r>
  </w:p>
  <w:p w14:paraId="5F00EC09" w14:textId="25D1E73D" w:rsidR="00B23657" w:rsidRPr="00CF01E5" w:rsidRDefault="00EA3547" w:rsidP="00F91FE6">
    <w:pPr>
      <w:pStyle w:val="Stopka"/>
      <w:spacing w:after="0"/>
      <w:rPr>
        <w:rFonts w:asciiTheme="minorHAnsi" w:hAnsiTheme="minorHAnsi" w:cstheme="minorHAnsi"/>
        <w:sz w:val="15"/>
        <w:szCs w:val="15"/>
      </w:rPr>
    </w:pPr>
    <w:r w:rsidRPr="00CF01E5">
      <w:rPr>
        <w:rFonts w:asciiTheme="minorHAnsi" w:hAnsiTheme="minorHAnsi" w:cstheme="minorHAnsi"/>
        <w:sz w:val="15"/>
        <w:szCs w:val="15"/>
      </w:rPr>
      <w:t xml:space="preserve">Biuro Zarządu: </w:t>
    </w:r>
    <w:r w:rsidR="00B23657" w:rsidRPr="00CF01E5">
      <w:rPr>
        <w:rFonts w:asciiTheme="minorHAnsi" w:hAnsiTheme="minorHAnsi" w:cstheme="minorHAnsi"/>
        <w:sz w:val="15"/>
        <w:szCs w:val="15"/>
      </w:rPr>
      <w:t>tel. 52</w:t>
    </w:r>
    <w:r w:rsidR="00F213D6" w:rsidRPr="00CF01E5">
      <w:rPr>
        <w:rFonts w:asciiTheme="minorHAnsi" w:hAnsiTheme="minorHAnsi" w:cstheme="minorHAnsi"/>
        <w:sz w:val="15"/>
        <w:szCs w:val="15"/>
      </w:rPr>
      <w:t> </w:t>
    </w:r>
    <w:r w:rsidR="00B23657" w:rsidRPr="00CF01E5">
      <w:rPr>
        <w:rFonts w:asciiTheme="minorHAnsi" w:hAnsiTheme="minorHAnsi" w:cstheme="minorHAnsi"/>
        <w:sz w:val="15"/>
        <w:szCs w:val="15"/>
      </w:rPr>
      <w:t>5</w:t>
    </w:r>
    <w:r w:rsidR="00F213D6" w:rsidRPr="00CF01E5">
      <w:rPr>
        <w:rFonts w:asciiTheme="minorHAnsi" w:hAnsiTheme="minorHAnsi" w:cstheme="minorHAnsi"/>
        <w:sz w:val="15"/>
        <w:szCs w:val="15"/>
      </w:rPr>
      <w:t>06 59 45</w:t>
    </w:r>
    <w:r w:rsidRPr="00CF01E5">
      <w:rPr>
        <w:rFonts w:asciiTheme="minorHAnsi" w:hAnsiTheme="minorHAnsi" w:cstheme="minorHAnsi"/>
        <w:sz w:val="15"/>
        <w:szCs w:val="15"/>
      </w:rPr>
      <w:t xml:space="preserve">, </w:t>
    </w:r>
    <w:r w:rsidR="008F2788" w:rsidRPr="00CF01E5">
      <w:rPr>
        <w:rFonts w:asciiTheme="minorHAnsi" w:hAnsiTheme="minorHAnsi" w:cstheme="minorHAnsi"/>
        <w:sz w:val="15"/>
        <w:szCs w:val="15"/>
      </w:rPr>
      <w:t xml:space="preserve">biuro@pronatura.bydgoszcz.pl, </w:t>
    </w:r>
    <w:r w:rsidRPr="00CF01E5">
      <w:rPr>
        <w:rFonts w:asciiTheme="minorHAnsi" w:hAnsiTheme="minorHAnsi" w:cstheme="minorHAnsi"/>
        <w:sz w:val="15"/>
        <w:szCs w:val="15"/>
      </w:rPr>
      <w:t>Bi</w:t>
    </w:r>
    <w:r w:rsidR="00B23657" w:rsidRPr="00CF01E5">
      <w:rPr>
        <w:rFonts w:asciiTheme="minorHAnsi" w:hAnsiTheme="minorHAnsi" w:cstheme="minorHAnsi"/>
        <w:sz w:val="15"/>
        <w:szCs w:val="15"/>
      </w:rPr>
      <w:t>uro Obsługi Klienta – tel. 52 522 22 88</w:t>
    </w:r>
    <w:r w:rsidRPr="00CF01E5">
      <w:rPr>
        <w:rFonts w:asciiTheme="minorHAnsi" w:hAnsiTheme="minorHAnsi" w:cstheme="minorHAnsi"/>
        <w:sz w:val="15"/>
        <w:szCs w:val="15"/>
      </w:rPr>
      <w:t xml:space="preserve">, </w:t>
    </w:r>
    <w:hyperlink r:id="rId1" w:history="1">
      <w:r w:rsidR="00CF01E5" w:rsidRPr="00CF01E5">
        <w:rPr>
          <w:rStyle w:val="Hipercze"/>
          <w:rFonts w:asciiTheme="minorHAnsi" w:hAnsiTheme="minorHAnsi" w:cstheme="minorHAnsi"/>
          <w:color w:val="auto"/>
          <w:sz w:val="15"/>
          <w:szCs w:val="15"/>
        </w:rPr>
        <w:t>klient@pronatura.bydgoszcz.pl</w:t>
      </w:r>
    </w:hyperlink>
  </w:p>
  <w:p w14:paraId="0C01C9D9" w14:textId="1ED1E895" w:rsidR="00CF01E5" w:rsidRPr="00CF01E5" w:rsidRDefault="00CF01E5" w:rsidP="00F91FE6">
    <w:pPr>
      <w:rPr>
        <w:rFonts w:asciiTheme="minorHAnsi" w:eastAsia="Times New Roman" w:hAnsiTheme="minorHAnsi" w:cstheme="minorHAnsi"/>
        <w:sz w:val="15"/>
        <w:szCs w:val="15"/>
        <w:lang w:eastAsia="pl-PL"/>
      </w:rPr>
    </w:pPr>
    <w:proofErr w:type="spellStart"/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>ProNatura</w:t>
    </w:r>
    <w:proofErr w:type="spellEnd"/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 xml:space="preserve"> oświadcza, że jest dużym przedsiębiorcą w rozumieniu przepisów 4 pkt 6 w zw. z art. 4 pkt 5 a contrario ustawy </w:t>
    </w:r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br/>
      <w:t>z dnia 8 marca 2013r. o przeciwdziałaniu nadmiernym opóźnieniom w transakcjach handlowych (t. jedn. Dz.U. z 2019r., poz. 118 ze zm.) w związku z art. 2 Rozporządzenia Komisji (UE) nr 651/2014 z dnia 17 czerwca 2014 r. uznające niektóre rodzaje pomocy za zgodne z rynkiem wewnętrznym w zastosowaniu art. 107 i 108 Traktatu (Dz. Urz. UE L Nr 187, str. 1) a contrario.</w:t>
    </w:r>
  </w:p>
  <w:p w14:paraId="7AD025CB" w14:textId="77777777" w:rsidR="00CF01E5" w:rsidRPr="00DE3AD0" w:rsidRDefault="00CF01E5" w:rsidP="00EA3547">
    <w:pPr>
      <w:pStyle w:val="Stopka"/>
      <w:jc w:val="cen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0FEAA" w14:textId="77777777" w:rsidR="00CB338F" w:rsidRDefault="00CB338F" w:rsidP="00B23657">
      <w:pPr>
        <w:spacing w:after="0" w:line="240" w:lineRule="auto"/>
      </w:pPr>
      <w:r>
        <w:separator/>
      </w:r>
    </w:p>
  </w:footnote>
  <w:footnote w:type="continuationSeparator" w:id="0">
    <w:p w14:paraId="1081776F" w14:textId="77777777" w:rsidR="00CB338F" w:rsidRDefault="00CB338F" w:rsidP="00B23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87A90" w14:textId="39451932" w:rsidR="00772E5B" w:rsidRPr="00650CE8" w:rsidRDefault="007B66FD" w:rsidP="009958DC">
    <w:pPr>
      <w:pStyle w:val="Nagwek"/>
      <w:spacing w:after="0"/>
      <w:ind w:right="-426"/>
      <w:rPr>
        <w:b/>
        <w:color w:val="80808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042D591" wp14:editId="6D0E5C4E">
              <wp:simplePos x="0" y="0"/>
              <wp:positionH relativeFrom="column">
                <wp:posOffset>1698625</wp:posOffset>
              </wp:positionH>
              <wp:positionV relativeFrom="paragraph">
                <wp:posOffset>142240</wp:posOffset>
              </wp:positionV>
              <wp:extent cx="3284220" cy="716280"/>
              <wp:effectExtent l="0" t="0" r="0" b="762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4220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023FA5" w14:textId="77777777" w:rsidR="00772E5B" w:rsidRPr="009958DC" w:rsidRDefault="00772E5B" w:rsidP="00B910C8">
                          <w:pPr>
                            <w:pStyle w:val="Nagwek"/>
                            <w:spacing w:after="0"/>
                            <w:jc w:val="left"/>
                            <w:rPr>
                              <w:b/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</w:pPr>
                          <w:r w:rsidRPr="00616E73">
                            <w:rPr>
                              <w:b/>
                              <w:color w:val="595959" w:themeColor="text1" w:themeTint="A6"/>
                              <w:sz w:val="19"/>
                              <w:szCs w:val="19"/>
                            </w:rPr>
                            <w:t>MIĘDZYGMINNY KOMPLEKS UNIESZKODLIWIANIA ODPADÓW  PRONATURA SP. Z O. O.</w:t>
                          </w:r>
                          <w:r w:rsidR="00B910C8" w:rsidRPr="00616E73">
                            <w:rPr>
                              <w:b/>
                              <w:color w:val="595959" w:themeColor="text1" w:themeTint="A6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616E73">
                            <w:rPr>
                              <w:b/>
                              <w:color w:val="595959" w:themeColor="text1" w:themeTint="A6"/>
                              <w:sz w:val="19"/>
                              <w:szCs w:val="19"/>
                            </w:rPr>
                            <w:br/>
                          </w:r>
                          <w:r w:rsidR="008A3053" w:rsidRPr="00616E73">
                            <w:rPr>
                              <w:color w:val="595959" w:themeColor="text1" w:themeTint="A6"/>
                              <w:sz w:val="19"/>
                              <w:szCs w:val="19"/>
                            </w:rPr>
                            <w:t>adres</w:t>
                          </w:r>
                          <w:r w:rsidRPr="00616E73">
                            <w:rPr>
                              <w:color w:val="595959" w:themeColor="text1" w:themeTint="A6"/>
                              <w:sz w:val="19"/>
                              <w:szCs w:val="19"/>
                            </w:rPr>
                            <w:t xml:space="preserve">: ul. </w:t>
                          </w:r>
                          <w:proofErr w:type="spellStart"/>
                          <w:r w:rsidRPr="009958DC">
                            <w:rPr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  <w:t>Ernsta</w:t>
                          </w:r>
                          <w:proofErr w:type="spellEnd"/>
                          <w:r w:rsidRPr="009958DC">
                            <w:rPr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9958DC">
                            <w:rPr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  <w:t>Petersona</w:t>
                          </w:r>
                          <w:proofErr w:type="spellEnd"/>
                          <w:r w:rsidRPr="009958DC">
                            <w:rPr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  <w:t xml:space="preserve"> 22, 85-862 Bydgoszcz</w:t>
                          </w:r>
                        </w:p>
                        <w:p w14:paraId="7D50A588" w14:textId="69FA33C7" w:rsidR="00772E5B" w:rsidRPr="009958DC" w:rsidRDefault="009958DC" w:rsidP="00772E5B">
                          <w:pPr>
                            <w:pStyle w:val="Nagwek"/>
                            <w:spacing w:after="0"/>
                            <w:rPr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</w:pPr>
                          <w:r w:rsidRPr="009958DC">
                            <w:rPr>
                              <w:noProof/>
                              <w:color w:val="595959" w:themeColor="text1" w:themeTint="A6"/>
                              <w:sz w:val="19"/>
                              <w:szCs w:val="19"/>
                              <w:lang w:val="en-US" w:eastAsia="pl-PL"/>
                            </w:rPr>
                            <w:t>www.pronatura.bydgoszcz.p</w:t>
                          </w:r>
                          <w:r>
                            <w:rPr>
                              <w:noProof/>
                              <w:color w:val="595959" w:themeColor="text1" w:themeTint="A6"/>
                              <w:sz w:val="19"/>
                              <w:szCs w:val="19"/>
                              <w:lang w:val="en-US" w:eastAsia="pl-PL"/>
                            </w:rPr>
                            <w:t>l</w:t>
                          </w:r>
                        </w:p>
                        <w:p w14:paraId="19EB57B5" w14:textId="77777777" w:rsidR="00772E5B" w:rsidRPr="009958DC" w:rsidRDefault="00CB338F">
                          <w:pPr>
                            <w:rPr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</w:pPr>
                          <w:hyperlink r:id="rId1" w:history="1">
                            <w:r w:rsidR="00CB5508" w:rsidRPr="009958DC">
                              <w:rPr>
                                <w:rStyle w:val="Hipercze"/>
                                <w:color w:val="595959" w:themeColor="text1" w:themeTint="A6"/>
                                <w:sz w:val="19"/>
                                <w:szCs w:val="19"/>
                                <w:u w:val="none"/>
                                <w:lang w:val="en-US"/>
                              </w:rPr>
                              <w:t>www.pronatura.bydgoszcz.pl</w:t>
                            </w:r>
                          </w:hyperlink>
                          <w:r w:rsidR="00CB5508" w:rsidRPr="009958DC">
                            <w:rPr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  <w:t xml:space="preserve">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6042D59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33.75pt;margin-top:11.2pt;width:258.6pt;height:56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" stroked="f">
              <v:textbox>
                <w:txbxContent>
                  <w:p w14:paraId="7C023FA5" w14:textId="77777777" w:rsidR="00772E5B" w:rsidRPr="009958DC" w:rsidRDefault="00772E5B" w:rsidP="00B910C8">
                    <w:pPr>
                      <w:pStyle w:val="Nagwek"/>
                      <w:spacing w:after="0"/>
                      <w:jc w:val="left"/>
                      <w:rPr>
                        <w:b/>
                        <w:color w:val="595959" w:themeColor="text1" w:themeTint="A6"/>
                        <w:sz w:val="19"/>
                        <w:szCs w:val="19"/>
                        <w:lang w:val="en-US"/>
                      </w:rPr>
                    </w:pPr>
                    <w:r w:rsidRPr="00616E73">
                      <w:rPr>
                        <w:b/>
                        <w:color w:val="595959" w:themeColor="text1" w:themeTint="A6"/>
                        <w:sz w:val="19"/>
                        <w:szCs w:val="19"/>
                      </w:rPr>
                      <w:t>MIĘDZYGMINNY KOMPLEKS UNIESZKODLIWIANIA ODPADÓW  PRONATURA SP. Z O. O.</w:t>
                    </w:r>
                    <w:r w:rsidR="00B910C8" w:rsidRPr="00616E73">
                      <w:rPr>
                        <w:b/>
                        <w:color w:val="595959" w:themeColor="text1" w:themeTint="A6"/>
                        <w:sz w:val="19"/>
                        <w:szCs w:val="19"/>
                      </w:rPr>
                      <w:t xml:space="preserve"> </w:t>
                    </w:r>
                    <w:r w:rsidRPr="00616E73">
                      <w:rPr>
                        <w:b/>
                        <w:color w:val="595959" w:themeColor="text1" w:themeTint="A6"/>
                        <w:sz w:val="19"/>
                        <w:szCs w:val="19"/>
                      </w:rPr>
                      <w:br/>
                    </w:r>
                    <w:r w:rsidR="008A3053" w:rsidRPr="00616E73">
                      <w:rPr>
                        <w:color w:val="595959" w:themeColor="text1" w:themeTint="A6"/>
                        <w:sz w:val="19"/>
                        <w:szCs w:val="19"/>
                      </w:rPr>
                      <w:t>adres</w:t>
                    </w:r>
                    <w:r w:rsidRPr="00616E73">
                      <w:rPr>
                        <w:color w:val="595959" w:themeColor="text1" w:themeTint="A6"/>
                        <w:sz w:val="19"/>
                        <w:szCs w:val="19"/>
                      </w:rPr>
                      <w:t xml:space="preserve">: ul. </w:t>
                    </w:r>
                    <w:proofErr w:type="spellStart"/>
                    <w:r w:rsidRPr="009958DC">
                      <w:rPr>
                        <w:color w:val="595959" w:themeColor="text1" w:themeTint="A6"/>
                        <w:sz w:val="19"/>
                        <w:szCs w:val="19"/>
                        <w:lang w:val="en-US"/>
                      </w:rPr>
                      <w:t>Ernsta</w:t>
                    </w:r>
                    <w:proofErr w:type="spellEnd"/>
                    <w:r w:rsidRPr="009958DC">
                      <w:rPr>
                        <w:color w:val="595959" w:themeColor="text1" w:themeTint="A6"/>
                        <w:sz w:val="19"/>
                        <w:szCs w:val="19"/>
                        <w:lang w:val="en-US"/>
                      </w:rPr>
                      <w:t xml:space="preserve"> </w:t>
                    </w:r>
                    <w:proofErr w:type="spellStart"/>
                    <w:r w:rsidRPr="009958DC">
                      <w:rPr>
                        <w:color w:val="595959" w:themeColor="text1" w:themeTint="A6"/>
                        <w:sz w:val="19"/>
                        <w:szCs w:val="19"/>
                        <w:lang w:val="en-US"/>
                      </w:rPr>
                      <w:t>Petersona</w:t>
                    </w:r>
                    <w:proofErr w:type="spellEnd"/>
                    <w:r w:rsidRPr="009958DC">
                      <w:rPr>
                        <w:color w:val="595959" w:themeColor="text1" w:themeTint="A6"/>
                        <w:sz w:val="19"/>
                        <w:szCs w:val="19"/>
                        <w:lang w:val="en-US"/>
                      </w:rPr>
                      <w:t xml:space="preserve"> 22, 85-862 Bydgoszcz</w:t>
                    </w:r>
                  </w:p>
                  <w:p w14:paraId="7D50A588" w14:textId="69FA33C7" w:rsidR="00772E5B" w:rsidRPr="009958DC" w:rsidRDefault="009958DC" w:rsidP="00772E5B">
                    <w:pPr>
                      <w:pStyle w:val="Nagwek"/>
                      <w:spacing w:after="0"/>
                      <w:rPr>
                        <w:color w:val="595959" w:themeColor="text1" w:themeTint="A6"/>
                        <w:sz w:val="19"/>
                        <w:szCs w:val="19"/>
                        <w:lang w:val="en-US"/>
                      </w:rPr>
                    </w:pPr>
                    <w:r w:rsidRPr="009958DC">
                      <w:rPr>
                        <w:noProof/>
                        <w:color w:val="595959" w:themeColor="text1" w:themeTint="A6"/>
                        <w:sz w:val="19"/>
                        <w:szCs w:val="19"/>
                        <w:lang w:val="en-US" w:eastAsia="pl-PL"/>
                      </w:rPr>
                      <w:t>www.pronatura.bydgoszcz.p</w:t>
                    </w:r>
                    <w:r>
                      <w:rPr>
                        <w:noProof/>
                        <w:color w:val="595959" w:themeColor="text1" w:themeTint="A6"/>
                        <w:sz w:val="19"/>
                        <w:szCs w:val="19"/>
                        <w:lang w:val="en-US" w:eastAsia="pl-PL"/>
                      </w:rPr>
                      <w:t>l</w:t>
                    </w:r>
                  </w:p>
                  <w:p w14:paraId="19EB57B5" w14:textId="77777777" w:rsidR="00772E5B" w:rsidRPr="009958DC" w:rsidRDefault="009242DD">
                    <w:pPr>
                      <w:rPr>
                        <w:color w:val="595959" w:themeColor="text1" w:themeTint="A6"/>
                        <w:sz w:val="19"/>
                        <w:szCs w:val="19"/>
                        <w:lang w:val="en-US"/>
                      </w:rPr>
                    </w:pPr>
                    <w:hyperlink r:id="rId2" w:history="1">
                      <w:r w:rsidR="00CB5508" w:rsidRPr="009958DC">
                        <w:rPr>
                          <w:rStyle w:val="Hipercze"/>
                          <w:color w:val="595959" w:themeColor="text1" w:themeTint="A6"/>
                          <w:sz w:val="19"/>
                          <w:szCs w:val="19"/>
                          <w:u w:val="none"/>
                          <w:lang w:val="en-US"/>
                        </w:rPr>
                        <w:t>www.pronatura.bydgoszcz.pl</w:t>
                      </w:r>
                    </w:hyperlink>
                    <w:r w:rsidR="00CB5508" w:rsidRPr="009958DC">
                      <w:rPr>
                        <w:color w:val="595959" w:themeColor="text1" w:themeTint="A6"/>
                        <w:sz w:val="19"/>
                        <w:szCs w:val="19"/>
                        <w:lang w:val="en-US"/>
                      </w:rPr>
                      <w:t xml:space="preserve">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650CE8">
      <w:rPr>
        <w:noProof/>
        <w:lang w:eastAsia="pl-PL"/>
      </w:rPr>
      <w:drawing>
        <wp:inline distT="0" distB="0" distL="0" distR="0" wp14:anchorId="729B9581" wp14:editId="585813A0">
          <wp:extent cx="1707377" cy="647700"/>
          <wp:effectExtent l="0" t="0" r="7620" b="0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932" cy="656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23657">
      <w:rPr>
        <w:b/>
        <w:color w:val="808080"/>
        <w:szCs w:val="20"/>
      </w:rPr>
      <w:t xml:space="preserve"> </w:t>
    </w:r>
    <w:r w:rsidR="00CB5508">
      <w:rPr>
        <w:b/>
        <w:color w:val="808080"/>
        <w:szCs w:val="20"/>
      </w:rPr>
      <w:t xml:space="preserve">                                                                                                         </w:t>
    </w:r>
    <w:r w:rsidR="00CB5508">
      <w:rPr>
        <w:b/>
        <w:noProof/>
        <w:color w:val="808080"/>
        <w:szCs w:val="20"/>
      </w:rPr>
      <w:t xml:space="preserve">         </w:t>
    </w:r>
    <w:r w:rsidR="00E03A1E">
      <w:rPr>
        <w:b/>
        <w:noProof/>
        <w:color w:val="808080"/>
        <w:szCs w:val="20"/>
      </w:rPr>
      <w:t xml:space="preserve">       </w:t>
    </w:r>
    <w:r w:rsidR="000D312E">
      <w:rPr>
        <w:b/>
        <w:noProof/>
        <w:color w:val="808080"/>
        <w:szCs w:val="20"/>
        <w:lang w:eastAsia="pl-PL"/>
      </w:rPr>
      <w:drawing>
        <wp:inline distT="0" distB="0" distL="0" distR="0" wp14:anchorId="2AE47120" wp14:editId="7871A9AB">
          <wp:extent cx="1208405" cy="679728"/>
          <wp:effectExtent l="0" t="0" r="0" b="0"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047" cy="748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2B1B1" w14:textId="36F4F935" w:rsidR="005C40D0" w:rsidRDefault="005C40D0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color w:val="A6A6A6"/>
        <w:szCs w:val="20"/>
      </w:rPr>
      <w:t xml:space="preserve">          </w:t>
    </w:r>
  </w:p>
  <w:p w14:paraId="0B2AF6FB" w14:textId="77777777" w:rsidR="000D312E" w:rsidRDefault="000D312E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FF6EC73" wp14:editId="3845AAE7">
              <wp:simplePos x="0" y="0"/>
              <wp:positionH relativeFrom="margin">
                <wp:posOffset>1005205</wp:posOffset>
              </wp:positionH>
              <wp:positionV relativeFrom="paragraph">
                <wp:posOffset>48260</wp:posOffset>
              </wp:positionV>
              <wp:extent cx="4907280" cy="53340"/>
              <wp:effectExtent l="0" t="0" r="26670" b="22860"/>
              <wp:wrapNone/>
              <wp:docPr id="3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flipV="1">
                        <a:off x="0" y="0"/>
                        <a:ext cx="4907280" cy="53340"/>
                        <a:chOff x="0" y="0"/>
                        <a:chExt cx="6173470" cy="28761"/>
                      </a:xfrm>
                    </wpg:grpSpPr>
                    <wps:wsp>
                      <wps:cNvPr id="8" name="Łącznik prosty 1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9" name="Łącznik prosty 3"/>
                      <wps:cNvCnPr/>
                      <wps:spPr>
                        <a:xfrm>
                          <a:off x="0" y="28761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13CA6E0C" id="Grupa 4" o:spid="_x0000_s1026" style="position:absolute;margin-left:79.15pt;margin-top:3.8pt;width:386.4pt;height:4.2pt;flip:y;z-index:251657728;mso-position-horizontal-relative:margin;mso-width-relative:margin;mso-height-relative:margin" coordsize="61734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">
              <v:line id="Łącznik prosty 1" o:spid="_x0000_s1027" style="position:absolute;visibility:visible;mso-wrap-style:square" from="0,0" to="617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" strokecolor="#00b050" strokeweight=".5pt">
                <v:stroke joinstyle="miter"/>
              </v:line>
              <v:line id="Łącznik prosty 3" o:spid="_x0000_s1028" style="position:absolute;visibility:visible;mso-wrap-style:square" from="0,287" to="61734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" strokecolor="#a6a6a6" strokeweight="1.25pt">
                <v:stroke joinstyle="miter"/>
              </v:line>
              <w10:wrap anchorx="margin"/>
            </v:group>
          </w:pict>
        </mc:Fallback>
      </mc:AlternateContent>
    </w:r>
    <w:r w:rsidR="005C40D0">
      <w:rPr>
        <w:color w:val="A6A6A6"/>
        <w:szCs w:val="20"/>
      </w:rPr>
      <w:t xml:space="preserve">         </w:t>
    </w:r>
  </w:p>
  <w:p w14:paraId="2AF7A2CD" w14:textId="6FF262D2" w:rsidR="00B23657" w:rsidRDefault="000D312E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color w:val="A6A6A6"/>
        <w:szCs w:val="20"/>
      </w:rPr>
      <w:t xml:space="preserve">       </w:t>
    </w:r>
    <w:r w:rsidR="00B23657" w:rsidRPr="00B23657">
      <w:rPr>
        <w:color w:val="A6A6A6"/>
        <w:szCs w:val="20"/>
      </w:rPr>
      <w:t xml:space="preserve">z       m   y   ś   l   ą       o       e   k   o   l   o   g   i   </w:t>
    </w:r>
    <w:proofErr w:type="spellStart"/>
    <w:r w:rsidR="00B23657" w:rsidRPr="00B23657">
      <w:rPr>
        <w:color w:val="A6A6A6"/>
        <w:szCs w:val="20"/>
      </w:rPr>
      <w:t>i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924F8"/>
    <w:multiLevelType w:val="hybridMultilevel"/>
    <w:tmpl w:val="2F289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67321"/>
    <w:multiLevelType w:val="hybridMultilevel"/>
    <w:tmpl w:val="3BCEE020"/>
    <w:lvl w:ilvl="0" w:tplc="5F1EA02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B12B7"/>
    <w:multiLevelType w:val="hybridMultilevel"/>
    <w:tmpl w:val="60C25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D4F32"/>
    <w:multiLevelType w:val="hybridMultilevel"/>
    <w:tmpl w:val="061E1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853"/>
    <w:multiLevelType w:val="hybridMultilevel"/>
    <w:tmpl w:val="0A6C1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02AD2"/>
    <w:multiLevelType w:val="hybridMultilevel"/>
    <w:tmpl w:val="1E1212A6"/>
    <w:lvl w:ilvl="0" w:tplc="4F5ABF3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00D75"/>
    <w:multiLevelType w:val="hybridMultilevel"/>
    <w:tmpl w:val="E006D584"/>
    <w:lvl w:ilvl="0" w:tplc="38CEA9B4">
      <w:start w:val="1"/>
      <w:numFmt w:val="decimal"/>
      <w:pStyle w:val="Zaczniknr"/>
      <w:lvlText w:val="Załącznik nr %1.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E5883B72" w:tentative="1">
      <w:start w:val="1"/>
      <w:numFmt w:val="lowerLetter"/>
      <w:lvlText w:val="%2."/>
      <w:lvlJc w:val="left"/>
      <w:pPr>
        <w:ind w:left="1440" w:hanging="360"/>
      </w:pPr>
    </w:lvl>
    <w:lvl w:ilvl="2" w:tplc="D96A5340" w:tentative="1">
      <w:start w:val="1"/>
      <w:numFmt w:val="lowerRoman"/>
      <w:lvlText w:val="%3."/>
      <w:lvlJc w:val="right"/>
      <w:pPr>
        <w:ind w:left="2160" w:hanging="180"/>
      </w:pPr>
    </w:lvl>
    <w:lvl w:ilvl="3" w:tplc="2F089FF6" w:tentative="1">
      <w:start w:val="1"/>
      <w:numFmt w:val="decimal"/>
      <w:lvlText w:val="%4."/>
      <w:lvlJc w:val="left"/>
      <w:pPr>
        <w:ind w:left="2880" w:hanging="360"/>
      </w:pPr>
    </w:lvl>
    <w:lvl w:ilvl="4" w:tplc="3E48A2CC" w:tentative="1">
      <w:start w:val="1"/>
      <w:numFmt w:val="lowerLetter"/>
      <w:lvlText w:val="%5."/>
      <w:lvlJc w:val="left"/>
      <w:pPr>
        <w:ind w:left="3600" w:hanging="360"/>
      </w:pPr>
    </w:lvl>
    <w:lvl w:ilvl="5" w:tplc="FDE265E6" w:tentative="1">
      <w:start w:val="1"/>
      <w:numFmt w:val="lowerRoman"/>
      <w:lvlText w:val="%6."/>
      <w:lvlJc w:val="right"/>
      <w:pPr>
        <w:ind w:left="4320" w:hanging="180"/>
      </w:pPr>
    </w:lvl>
    <w:lvl w:ilvl="6" w:tplc="7F8828A4" w:tentative="1">
      <w:start w:val="1"/>
      <w:numFmt w:val="decimal"/>
      <w:lvlText w:val="%7."/>
      <w:lvlJc w:val="left"/>
      <w:pPr>
        <w:ind w:left="5040" w:hanging="360"/>
      </w:pPr>
    </w:lvl>
    <w:lvl w:ilvl="7" w:tplc="83502B3C" w:tentative="1">
      <w:start w:val="1"/>
      <w:numFmt w:val="lowerLetter"/>
      <w:lvlText w:val="%8."/>
      <w:lvlJc w:val="left"/>
      <w:pPr>
        <w:ind w:left="5760" w:hanging="360"/>
      </w:pPr>
    </w:lvl>
    <w:lvl w:ilvl="8" w:tplc="F3F46D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95733"/>
    <w:multiLevelType w:val="hybridMultilevel"/>
    <w:tmpl w:val="EDF46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6144C"/>
    <w:multiLevelType w:val="hybridMultilevel"/>
    <w:tmpl w:val="7BB2EE26"/>
    <w:lvl w:ilvl="0" w:tplc="96944BDA">
      <w:start w:val="1"/>
      <w:numFmt w:val="decimal"/>
      <w:lvlText w:val="%1)"/>
      <w:lvlJc w:val="left"/>
      <w:pPr>
        <w:ind w:left="10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8F5015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5446D"/>
    <w:multiLevelType w:val="hybridMultilevel"/>
    <w:tmpl w:val="CDE0B994"/>
    <w:lvl w:ilvl="0" w:tplc="F83A77A6">
      <w:start w:val="1"/>
      <w:numFmt w:val="bullet"/>
      <w:pStyle w:val="pkt-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8C8C19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DDEBAB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97201D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35004D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6648F7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686322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49EA5B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EF8B34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5E1284D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C54EB"/>
    <w:multiLevelType w:val="hybridMultilevel"/>
    <w:tmpl w:val="0BBA4412"/>
    <w:lvl w:ilvl="0" w:tplc="BE5EC498">
      <w:start w:val="1"/>
      <w:numFmt w:val="decimal"/>
      <w:pStyle w:val="Rysunek1"/>
      <w:lvlText w:val="Rysunek %1."/>
      <w:lvlJc w:val="right"/>
      <w:pPr>
        <w:ind w:left="277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24ADA8" w:tentative="1">
      <w:start w:val="1"/>
      <w:numFmt w:val="lowerLetter"/>
      <w:lvlText w:val="%2."/>
      <w:lvlJc w:val="left"/>
      <w:pPr>
        <w:ind w:left="3708" w:hanging="360"/>
      </w:pPr>
    </w:lvl>
    <w:lvl w:ilvl="2" w:tplc="ACD286C6" w:tentative="1">
      <w:start w:val="1"/>
      <w:numFmt w:val="lowerRoman"/>
      <w:lvlText w:val="%3."/>
      <w:lvlJc w:val="right"/>
      <w:pPr>
        <w:ind w:left="4428" w:hanging="180"/>
      </w:pPr>
    </w:lvl>
    <w:lvl w:ilvl="3" w:tplc="FBAC7BE2" w:tentative="1">
      <w:start w:val="1"/>
      <w:numFmt w:val="decimal"/>
      <w:lvlText w:val="%4."/>
      <w:lvlJc w:val="left"/>
      <w:pPr>
        <w:ind w:left="5148" w:hanging="360"/>
      </w:pPr>
    </w:lvl>
    <w:lvl w:ilvl="4" w:tplc="2FFC50A2" w:tentative="1">
      <w:start w:val="1"/>
      <w:numFmt w:val="lowerLetter"/>
      <w:lvlText w:val="%5."/>
      <w:lvlJc w:val="left"/>
      <w:pPr>
        <w:ind w:left="5868" w:hanging="360"/>
      </w:pPr>
    </w:lvl>
    <w:lvl w:ilvl="5" w:tplc="A5DC70D2" w:tentative="1">
      <w:start w:val="1"/>
      <w:numFmt w:val="lowerRoman"/>
      <w:lvlText w:val="%6."/>
      <w:lvlJc w:val="right"/>
      <w:pPr>
        <w:ind w:left="6588" w:hanging="180"/>
      </w:pPr>
    </w:lvl>
    <w:lvl w:ilvl="6" w:tplc="AEEACA3C" w:tentative="1">
      <w:start w:val="1"/>
      <w:numFmt w:val="decimal"/>
      <w:lvlText w:val="%7."/>
      <w:lvlJc w:val="left"/>
      <w:pPr>
        <w:ind w:left="7308" w:hanging="360"/>
      </w:pPr>
    </w:lvl>
    <w:lvl w:ilvl="7" w:tplc="0C5A5F26" w:tentative="1">
      <w:start w:val="1"/>
      <w:numFmt w:val="lowerLetter"/>
      <w:lvlText w:val="%8."/>
      <w:lvlJc w:val="left"/>
      <w:pPr>
        <w:ind w:left="8028" w:hanging="360"/>
      </w:pPr>
    </w:lvl>
    <w:lvl w:ilvl="8" w:tplc="925C422C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36F22129"/>
    <w:multiLevelType w:val="hybridMultilevel"/>
    <w:tmpl w:val="D79ADB50"/>
    <w:lvl w:ilvl="0" w:tplc="501A55FA">
      <w:start w:val="1"/>
      <w:numFmt w:val="decimal"/>
      <w:pStyle w:val="Podstawaprawna063cmWysunicie063cm"/>
      <w:lvlText w:val="[%1]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E395E"/>
    <w:multiLevelType w:val="hybridMultilevel"/>
    <w:tmpl w:val="06C4C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E4F59"/>
    <w:multiLevelType w:val="multilevel"/>
    <w:tmpl w:val="75DE3C3A"/>
    <w:lvl w:ilvl="0">
      <w:start w:val="1"/>
      <w:numFmt w:val="bullet"/>
      <w:pStyle w:val="pktkropka"/>
      <w:lvlText w:val=""/>
      <w:lvlJc w:val="left"/>
      <w:pPr>
        <w:ind w:left="18618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89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6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3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0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8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5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32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3964" w:hanging="360"/>
      </w:pPr>
      <w:rPr>
        <w:rFonts w:ascii="Wingdings" w:hAnsi="Wingdings" w:hint="default"/>
      </w:rPr>
    </w:lvl>
  </w:abstractNum>
  <w:abstractNum w:abstractNumId="16" w15:restartNumberingAfterBreak="0">
    <w:nsid w:val="3D604581"/>
    <w:multiLevelType w:val="hybridMultilevel"/>
    <w:tmpl w:val="FDBA7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B6E80"/>
    <w:multiLevelType w:val="hybridMultilevel"/>
    <w:tmpl w:val="E2489078"/>
    <w:lvl w:ilvl="0" w:tplc="C01CA190">
      <w:start w:val="1"/>
      <w:numFmt w:val="lowerLetter"/>
      <w:pStyle w:val="Ada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44C7A"/>
    <w:multiLevelType w:val="multilevel"/>
    <w:tmpl w:val="B32C3112"/>
    <w:lvl w:ilvl="0">
      <w:start w:val="1"/>
      <w:numFmt w:val="decimal"/>
      <w:pStyle w:val="CzIPkt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CC32105"/>
    <w:multiLevelType w:val="hybridMultilevel"/>
    <w:tmpl w:val="ED7C3A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482D86"/>
    <w:multiLevelType w:val="hybridMultilevel"/>
    <w:tmpl w:val="83864252"/>
    <w:lvl w:ilvl="0" w:tplc="481E1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52423"/>
    <w:multiLevelType w:val="hybridMultilevel"/>
    <w:tmpl w:val="29F88E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B70A8E"/>
    <w:multiLevelType w:val="multilevel"/>
    <w:tmpl w:val="4CA0E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zIPkt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5FB0DE5"/>
    <w:multiLevelType w:val="multilevel"/>
    <w:tmpl w:val="16C27922"/>
    <w:lvl w:ilvl="0">
      <w:start w:val="1"/>
      <w:numFmt w:val="decimal"/>
      <w:pStyle w:val="Tabela1"/>
      <w:lvlText w:val="Tabela %1."/>
      <w:lvlJc w:val="left"/>
      <w:pPr>
        <w:ind w:left="1986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5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5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47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5" w:hanging="180"/>
      </w:pPr>
      <w:rPr>
        <w:rFonts w:hint="default"/>
      </w:rPr>
    </w:lvl>
  </w:abstractNum>
  <w:abstractNum w:abstractNumId="24" w15:restartNumberingAfterBreak="0">
    <w:nsid w:val="6EE46F86"/>
    <w:multiLevelType w:val="multilevel"/>
    <w:tmpl w:val="3F949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CzIPkt111"/>
      <w:lvlText w:val="%1.%2.%3."/>
      <w:lvlJc w:val="left"/>
      <w:pPr>
        <w:ind w:left="50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18121E0"/>
    <w:multiLevelType w:val="hybridMultilevel"/>
    <w:tmpl w:val="E5C68FAA"/>
    <w:lvl w:ilvl="0" w:tplc="E160CB4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73C163B"/>
    <w:multiLevelType w:val="hybridMultilevel"/>
    <w:tmpl w:val="E8443B7E"/>
    <w:lvl w:ilvl="0" w:tplc="05701C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3"/>
  </w:num>
  <w:num w:numId="5">
    <w:abstractNumId w:val="21"/>
  </w:num>
  <w:num w:numId="6">
    <w:abstractNumId w:val="5"/>
  </w:num>
  <w:num w:numId="7">
    <w:abstractNumId w:val="14"/>
  </w:num>
  <w:num w:numId="8">
    <w:abstractNumId w:val="7"/>
  </w:num>
  <w:num w:numId="9">
    <w:abstractNumId w:val="4"/>
  </w:num>
  <w:num w:numId="10">
    <w:abstractNumId w:val="16"/>
  </w:num>
  <w:num w:numId="11">
    <w:abstractNumId w:val="13"/>
  </w:num>
  <w:num w:numId="12">
    <w:abstractNumId w:val="15"/>
  </w:num>
  <w:num w:numId="13">
    <w:abstractNumId w:val="23"/>
  </w:num>
  <w:num w:numId="14">
    <w:abstractNumId w:val="12"/>
  </w:num>
  <w:num w:numId="15">
    <w:abstractNumId w:val="10"/>
  </w:num>
  <w:num w:numId="16">
    <w:abstractNumId w:val="6"/>
  </w:num>
  <w:num w:numId="17">
    <w:abstractNumId w:val="18"/>
  </w:num>
  <w:num w:numId="18">
    <w:abstractNumId w:val="2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CzIPkt11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24"/>
  </w:num>
  <w:num w:numId="20">
    <w:abstractNumId w:val="17"/>
  </w:num>
  <w:num w:numId="21">
    <w:abstractNumId w:val="2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6"/>
  </w:num>
  <w:num w:numId="25">
    <w:abstractNumId w:val="8"/>
  </w:num>
  <w:num w:numId="26">
    <w:abstractNumId w:val="2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38"/>
    <w:rsid w:val="0001742E"/>
    <w:rsid w:val="00023E33"/>
    <w:rsid w:val="0003690B"/>
    <w:rsid w:val="00045AFC"/>
    <w:rsid w:val="00056C9C"/>
    <w:rsid w:val="0005715B"/>
    <w:rsid w:val="00071366"/>
    <w:rsid w:val="00076572"/>
    <w:rsid w:val="00077CD7"/>
    <w:rsid w:val="000A644E"/>
    <w:rsid w:val="000C0B37"/>
    <w:rsid w:val="000D312E"/>
    <w:rsid w:val="000E5128"/>
    <w:rsid w:val="000E5403"/>
    <w:rsid w:val="000F306F"/>
    <w:rsid w:val="000F59C8"/>
    <w:rsid w:val="000F5DF7"/>
    <w:rsid w:val="00123D4A"/>
    <w:rsid w:val="00153638"/>
    <w:rsid w:val="00163578"/>
    <w:rsid w:val="001662B3"/>
    <w:rsid w:val="0016725B"/>
    <w:rsid w:val="00175868"/>
    <w:rsid w:val="001847E4"/>
    <w:rsid w:val="00186D1C"/>
    <w:rsid w:val="00187E99"/>
    <w:rsid w:val="00194556"/>
    <w:rsid w:val="001C648D"/>
    <w:rsid w:val="001D0FC7"/>
    <w:rsid w:val="001E10C2"/>
    <w:rsid w:val="001E7140"/>
    <w:rsid w:val="001F7846"/>
    <w:rsid w:val="00221D72"/>
    <w:rsid w:val="00237A4C"/>
    <w:rsid w:val="00255D38"/>
    <w:rsid w:val="00263CBC"/>
    <w:rsid w:val="00295B6C"/>
    <w:rsid w:val="002A79FF"/>
    <w:rsid w:val="002B35CC"/>
    <w:rsid w:val="002C69C0"/>
    <w:rsid w:val="002D5675"/>
    <w:rsid w:val="002D75D1"/>
    <w:rsid w:val="002F35FA"/>
    <w:rsid w:val="00300B13"/>
    <w:rsid w:val="00302CBF"/>
    <w:rsid w:val="00310B60"/>
    <w:rsid w:val="00313468"/>
    <w:rsid w:val="00316588"/>
    <w:rsid w:val="00332247"/>
    <w:rsid w:val="00353C4C"/>
    <w:rsid w:val="00360793"/>
    <w:rsid w:val="00391CFB"/>
    <w:rsid w:val="003D07E3"/>
    <w:rsid w:val="003F7B9C"/>
    <w:rsid w:val="0040409F"/>
    <w:rsid w:val="00407F47"/>
    <w:rsid w:val="00412C8D"/>
    <w:rsid w:val="00484734"/>
    <w:rsid w:val="00490171"/>
    <w:rsid w:val="004A3186"/>
    <w:rsid w:val="004B6C40"/>
    <w:rsid w:val="004D088D"/>
    <w:rsid w:val="004D5D30"/>
    <w:rsid w:val="004D7D4C"/>
    <w:rsid w:val="004E7035"/>
    <w:rsid w:val="004F4C14"/>
    <w:rsid w:val="0051494D"/>
    <w:rsid w:val="00516EDB"/>
    <w:rsid w:val="00531ECD"/>
    <w:rsid w:val="005358E2"/>
    <w:rsid w:val="005444D9"/>
    <w:rsid w:val="00547674"/>
    <w:rsid w:val="00555FBB"/>
    <w:rsid w:val="005647AB"/>
    <w:rsid w:val="00571A28"/>
    <w:rsid w:val="0057214D"/>
    <w:rsid w:val="005740DC"/>
    <w:rsid w:val="00577623"/>
    <w:rsid w:val="005831F7"/>
    <w:rsid w:val="005B2BFB"/>
    <w:rsid w:val="005B396A"/>
    <w:rsid w:val="005C40D0"/>
    <w:rsid w:val="005F42CE"/>
    <w:rsid w:val="0060017C"/>
    <w:rsid w:val="0061319A"/>
    <w:rsid w:val="00616E73"/>
    <w:rsid w:val="00636B3B"/>
    <w:rsid w:val="00642D00"/>
    <w:rsid w:val="006460FA"/>
    <w:rsid w:val="00650CE8"/>
    <w:rsid w:val="006F58BD"/>
    <w:rsid w:val="00710321"/>
    <w:rsid w:val="00727DA6"/>
    <w:rsid w:val="007454CE"/>
    <w:rsid w:val="007519C9"/>
    <w:rsid w:val="0075235F"/>
    <w:rsid w:val="00755CB3"/>
    <w:rsid w:val="0076087E"/>
    <w:rsid w:val="00765A87"/>
    <w:rsid w:val="00772E5B"/>
    <w:rsid w:val="007954C8"/>
    <w:rsid w:val="007A5AB3"/>
    <w:rsid w:val="007B3967"/>
    <w:rsid w:val="007B649F"/>
    <w:rsid w:val="007B66FD"/>
    <w:rsid w:val="007D1BC6"/>
    <w:rsid w:val="007E4187"/>
    <w:rsid w:val="007E5D30"/>
    <w:rsid w:val="007F4E25"/>
    <w:rsid w:val="007F5244"/>
    <w:rsid w:val="0080506A"/>
    <w:rsid w:val="00807569"/>
    <w:rsid w:val="008240CA"/>
    <w:rsid w:val="00827403"/>
    <w:rsid w:val="0083566A"/>
    <w:rsid w:val="00882A61"/>
    <w:rsid w:val="008A3053"/>
    <w:rsid w:val="008C4EB1"/>
    <w:rsid w:val="008C7BAD"/>
    <w:rsid w:val="008E257D"/>
    <w:rsid w:val="008E61CE"/>
    <w:rsid w:val="008F2788"/>
    <w:rsid w:val="0090290C"/>
    <w:rsid w:val="009242DD"/>
    <w:rsid w:val="00941D45"/>
    <w:rsid w:val="0094280E"/>
    <w:rsid w:val="00954754"/>
    <w:rsid w:val="00955B35"/>
    <w:rsid w:val="00972356"/>
    <w:rsid w:val="00977A0A"/>
    <w:rsid w:val="00984D60"/>
    <w:rsid w:val="00985F53"/>
    <w:rsid w:val="009958DC"/>
    <w:rsid w:val="009B383D"/>
    <w:rsid w:val="009B4366"/>
    <w:rsid w:val="00A0035B"/>
    <w:rsid w:val="00A11500"/>
    <w:rsid w:val="00A1724C"/>
    <w:rsid w:val="00A26A5D"/>
    <w:rsid w:val="00A30A68"/>
    <w:rsid w:val="00A43986"/>
    <w:rsid w:val="00A52DC6"/>
    <w:rsid w:val="00A55928"/>
    <w:rsid w:val="00A6185D"/>
    <w:rsid w:val="00A82093"/>
    <w:rsid w:val="00A9129B"/>
    <w:rsid w:val="00AA0173"/>
    <w:rsid w:val="00AA17AA"/>
    <w:rsid w:val="00AA61D4"/>
    <w:rsid w:val="00AB34BA"/>
    <w:rsid w:val="00AC547F"/>
    <w:rsid w:val="00AD66E8"/>
    <w:rsid w:val="00AF4018"/>
    <w:rsid w:val="00B00C03"/>
    <w:rsid w:val="00B11D25"/>
    <w:rsid w:val="00B23657"/>
    <w:rsid w:val="00B2438E"/>
    <w:rsid w:val="00B368C4"/>
    <w:rsid w:val="00B369C6"/>
    <w:rsid w:val="00B540AC"/>
    <w:rsid w:val="00B67BF1"/>
    <w:rsid w:val="00B910C8"/>
    <w:rsid w:val="00BA06F2"/>
    <w:rsid w:val="00BA5D44"/>
    <w:rsid w:val="00BA6490"/>
    <w:rsid w:val="00BC267F"/>
    <w:rsid w:val="00BD21EB"/>
    <w:rsid w:val="00BF305F"/>
    <w:rsid w:val="00C03B2B"/>
    <w:rsid w:val="00C13A52"/>
    <w:rsid w:val="00C13EB9"/>
    <w:rsid w:val="00C166DB"/>
    <w:rsid w:val="00C21D6B"/>
    <w:rsid w:val="00C3161B"/>
    <w:rsid w:val="00C3297C"/>
    <w:rsid w:val="00C467B3"/>
    <w:rsid w:val="00C54E43"/>
    <w:rsid w:val="00C73648"/>
    <w:rsid w:val="00C81649"/>
    <w:rsid w:val="00C82C5E"/>
    <w:rsid w:val="00C919F2"/>
    <w:rsid w:val="00CA5265"/>
    <w:rsid w:val="00CB1BB3"/>
    <w:rsid w:val="00CB338F"/>
    <w:rsid w:val="00CB5508"/>
    <w:rsid w:val="00CD04BE"/>
    <w:rsid w:val="00CF01E5"/>
    <w:rsid w:val="00CF0215"/>
    <w:rsid w:val="00CF1464"/>
    <w:rsid w:val="00D0589E"/>
    <w:rsid w:val="00D069F6"/>
    <w:rsid w:val="00D11315"/>
    <w:rsid w:val="00D13BE9"/>
    <w:rsid w:val="00D21AA9"/>
    <w:rsid w:val="00D24C79"/>
    <w:rsid w:val="00D25437"/>
    <w:rsid w:val="00D5376F"/>
    <w:rsid w:val="00D67DFA"/>
    <w:rsid w:val="00D93076"/>
    <w:rsid w:val="00DA2A6D"/>
    <w:rsid w:val="00DA67EC"/>
    <w:rsid w:val="00DA7558"/>
    <w:rsid w:val="00DB38B9"/>
    <w:rsid w:val="00DB4249"/>
    <w:rsid w:val="00DB52AF"/>
    <w:rsid w:val="00DC1D1B"/>
    <w:rsid w:val="00DD2F3B"/>
    <w:rsid w:val="00DD4940"/>
    <w:rsid w:val="00DE35B9"/>
    <w:rsid w:val="00DE3AD0"/>
    <w:rsid w:val="00E03A1E"/>
    <w:rsid w:val="00E14056"/>
    <w:rsid w:val="00E17619"/>
    <w:rsid w:val="00E22913"/>
    <w:rsid w:val="00E23B09"/>
    <w:rsid w:val="00E70EC3"/>
    <w:rsid w:val="00E73936"/>
    <w:rsid w:val="00E85561"/>
    <w:rsid w:val="00E973A7"/>
    <w:rsid w:val="00EA3547"/>
    <w:rsid w:val="00EB501F"/>
    <w:rsid w:val="00EE295E"/>
    <w:rsid w:val="00EE2F00"/>
    <w:rsid w:val="00EE3E2D"/>
    <w:rsid w:val="00EF0D97"/>
    <w:rsid w:val="00EF2D82"/>
    <w:rsid w:val="00F213D6"/>
    <w:rsid w:val="00F222CF"/>
    <w:rsid w:val="00F25181"/>
    <w:rsid w:val="00F3156C"/>
    <w:rsid w:val="00F40990"/>
    <w:rsid w:val="00F45E27"/>
    <w:rsid w:val="00F84EA4"/>
    <w:rsid w:val="00F85C92"/>
    <w:rsid w:val="00F91FE6"/>
    <w:rsid w:val="00FE63DF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AC75F"/>
  <w15:docId w15:val="{A46BEF8F-BA27-4574-A734-E992A4F4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14D"/>
    <w:pPr>
      <w:spacing w:after="160" w:line="259" w:lineRule="auto"/>
      <w:jc w:val="both"/>
    </w:pPr>
    <w:rPr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30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2365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65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B23657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077C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077C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0C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List Paragraph,Normal2"/>
    <w:basedOn w:val="Normalny"/>
    <w:uiPriority w:val="34"/>
    <w:qFormat/>
    <w:rsid w:val="00BA06F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rsid w:val="00807569"/>
    <w:pPr>
      <w:spacing w:after="0" w:line="240" w:lineRule="auto"/>
    </w:pPr>
    <w:rPr>
      <w:rFonts w:eastAsia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7569"/>
    <w:rPr>
      <w:rFonts w:eastAsia="Times New Roman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930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Standard">
    <w:name w:val="Standard"/>
    <w:rsid w:val="00EE2F0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C14"/>
    <w:pPr>
      <w:numPr>
        <w:ilvl w:val="1"/>
      </w:numPr>
      <w:spacing w:before="60" w:line="240" w:lineRule="auto"/>
    </w:pPr>
    <w:rPr>
      <w:rFonts w:asciiTheme="minorHAnsi" w:eastAsiaTheme="minorEastAsia" w:hAnsiTheme="minorHAnsi" w:cstheme="minorBidi"/>
      <w:b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C14"/>
    <w:rPr>
      <w:rFonts w:asciiTheme="minorHAnsi" w:eastAsiaTheme="minorEastAsia" w:hAnsiTheme="minorHAnsi" w:cstheme="minorBidi"/>
      <w:b/>
      <w:spacing w:val="15"/>
      <w:sz w:val="24"/>
      <w:szCs w:val="22"/>
      <w:lang w:eastAsia="en-US"/>
    </w:rPr>
  </w:style>
  <w:style w:type="paragraph" w:customStyle="1" w:styleId="Podstawaprawna063cmWysunicie063cm">
    <w:name w:val="Podstawa prawna:  063 cm Wysunięcie:  063 cm"/>
    <w:basedOn w:val="Normalny"/>
    <w:qFormat/>
    <w:rsid w:val="007954C8"/>
    <w:pPr>
      <w:numPr>
        <w:numId w:val="11"/>
      </w:numPr>
      <w:tabs>
        <w:tab w:val="num" w:pos="720"/>
      </w:tabs>
      <w:spacing w:before="120" w:after="120" w:line="240" w:lineRule="auto"/>
      <w:ind w:left="1276" w:hanging="709"/>
    </w:pPr>
    <w:rPr>
      <w:rFonts w:asciiTheme="minorHAnsi" w:eastAsiaTheme="minorHAnsi" w:hAnsiTheme="minorHAnsi" w:cstheme="minorBidi"/>
    </w:rPr>
  </w:style>
  <w:style w:type="paragraph" w:customStyle="1" w:styleId="pktkropka">
    <w:name w:val="pkt kropka"/>
    <w:basedOn w:val="Normalny"/>
    <w:link w:val="pktkropkaZnak"/>
    <w:qFormat/>
    <w:rsid w:val="007954C8"/>
    <w:pPr>
      <w:numPr>
        <w:numId w:val="12"/>
      </w:numPr>
      <w:spacing w:before="60" w:after="60" w:line="240" w:lineRule="auto"/>
      <w:ind w:left="1134" w:hanging="454"/>
    </w:pPr>
    <w:rPr>
      <w:rFonts w:eastAsiaTheme="minorHAnsi" w:cstheme="minorBidi"/>
    </w:rPr>
  </w:style>
  <w:style w:type="character" w:customStyle="1" w:styleId="pktkropkaZnak">
    <w:name w:val="pkt kropka Znak"/>
    <w:basedOn w:val="Domylnaczcionkaakapitu"/>
    <w:link w:val="pktkropka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Tabela1">
    <w:name w:val="Tabela 1."/>
    <w:basedOn w:val="Normalny"/>
    <w:link w:val="Tabela1Znak"/>
    <w:qFormat/>
    <w:rsid w:val="007954C8"/>
    <w:pPr>
      <w:numPr>
        <w:numId w:val="13"/>
      </w:numPr>
      <w:spacing w:before="240" w:after="60" w:line="240" w:lineRule="auto"/>
      <w:ind w:left="851" w:hanging="851"/>
    </w:pPr>
    <w:rPr>
      <w:rFonts w:eastAsiaTheme="minorHAnsi" w:cstheme="minorBidi"/>
      <w:i/>
      <w:color w:val="000000" w:themeColor="text1"/>
      <w:szCs w:val="20"/>
    </w:rPr>
  </w:style>
  <w:style w:type="character" w:customStyle="1" w:styleId="Tabela1Znak">
    <w:name w:val="Tabela 1. Znak"/>
    <w:basedOn w:val="Domylnaczcionkaakapitu"/>
    <w:link w:val="Tabela1"/>
    <w:rsid w:val="007954C8"/>
    <w:rPr>
      <w:rFonts w:eastAsiaTheme="minorHAnsi" w:cstheme="minorBidi"/>
      <w:i/>
      <w:color w:val="000000" w:themeColor="text1"/>
      <w:lang w:eastAsia="en-US"/>
    </w:rPr>
  </w:style>
  <w:style w:type="paragraph" w:customStyle="1" w:styleId="Rysunek1">
    <w:name w:val="Rysunek 1."/>
    <w:basedOn w:val="Normalny"/>
    <w:link w:val="Rysunek1Znak"/>
    <w:qFormat/>
    <w:rsid w:val="007954C8"/>
    <w:pPr>
      <w:numPr>
        <w:numId w:val="14"/>
      </w:numPr>
      <w:spacing w:before="300" w:after="120" w:line="240" w:lineRule="auto"/>
      <w:ind w:left="1305" w:hanging="454"/>
      <w:contextualSpacing/>
    </w:pPr>
    <w:rPr>
      <w:rFonts w:asciiTheme="minorHAnsi" w:eastAsiaTheme="minorHAnsi" w:hAnsiTheme="minorHAnsi" w:cstheme="minorBidi"/>
      <w:i/>
      <w:szCs w:val="20"/>
    </w:rPr>
  </w:style>
  <w:style w:type="character" w:customStyle="1" w:styleId="Rysunek1Znak">
    <w:name w:val="Rysunek 1. Znak"/>
    <w:basedOn w:val="Domylnaczcionkaakapitu"/>
    <w:link w:val="Rysunek1"/>
    <w:rsid w:val="007954C8"/>
    <w:rPr>
      <w:rFonts w:asciiTheme="minorHAnsi" w:eastAsiaTheme="minorHAnsi" w:hAnsiTheme="minorHAnsi" w:cstheme="minorBidi"/>
      <w:i/>
      <w:lang w:eastAsia="en-US"/>
    </w:rPr>
  </w:style>
  <w:style w:type="paragraph" w:customStyle="1" w:styleId="pkt-">
    <w:name w:val="pkt -"/>
    <w:basedOn w:val="pktkropka"/>
    <w:link w:val="pkt-Znak"/>
    <w:qFormat/>
    <w:rsid w:val="007954C8"/>
    <w:pPr>
      <w:numPr>
        <w:numId w:val="15"/>
      </w:numPr>
      <w:ind w:left="1134" w:hanging="454"/>
    </w:pPr>
  </w:style>
  <w:style w:type="character" w:customStyle="1" w:styleId="pkt-Znak">
    <w:name w:val="pkt - Znak"/>
    <w:basedOn w:val="pktkropkaZnak"/>
    <w:link w:val="pkt-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Zaczniknr">
    <w:name w:val="Załącznik nr"/>
    <w:basedOn w:val="Normalny"/>
    <w:rsid w:val="007954C8"/>
    <w:pPr>
      <w:numPr>
        <w:numId w:val="16"/>
      </w:numPr>
      <w:spacing w:before="120" w:after="120" w:line="240" w:lineRule="auto"/>
      <w:ind w:left="2552" w:hanging="1701"/>
    </w:pPr>
    <w:rPr>
      <w:rFonts w:eastAsia="Times New Roman"/>
      <w:szCs w:val="20"/>
      <w:lang w:eastAsia="pl-PL"/>
    </w:rPr>
  </w:style>
  <w:style w:type="paragraph" w:customStyle="1" w:styleId="StylStyltabeligwnej">
    <w:name w:val="Styl Styl tabeli głównej"/>
    <w:basedOn w:val="Normalny"/>
    <w:rsid w:val="007954C8"/>
    <w:pPr>
      <w:spacing w:after="0" w:line="240" w:lineRule="auto"/>
    </w:pPr>
    <w:rPr>
      <w:rFonts w:eastAsiaTheme="minorHAnsi" w:cstheme="minorBidi"/>
      <w:szCs w:val="18"/>
    </w:rPr>
  </w:style>
  <w:style w:type="character" w:customStyle="1" w:styleId="ADRES">
    <w:name w:val="ADRES"/>
    <w:basedOn w:val="Domylnaczcionkaakapitu"/>
    <w:rsid w:val="007954C8"/>
    <w:rPr>
      <w:rFonts w:ascii="Calibri" w:hAnsi="Calibri"/>
      <w:b/>
      <w:bCs/>
      <w:sz w:val="28"/>
      <w:bdr w:val="none" w:sz="0" w:space="0" w:color="auto"/>
    </w:rPr>
  </w:style>
  <w:style w:type="paragraph" w:customStyle="1" w:styleId="CzIPkt11">
    <w:name w:val="Część I Pkt. 1.1."/>
    <w:link w:val="CzIPkt11Znak"/>
    <w:qFormat/>
    <w:rsid w:val="007954C8"/>
    <w:pPr>
      <w:numPr>
        <w:ilvl w:val="1"/>
        <w:numId w:val="18"/>
      </w:numPr>
      <w:spacing w:before="60" w:after="60"/>
      <w:ind w:left="680" w:hanging="680"/>
    </w:pPr>
    <w:rPr>
      <w:rFonts w:eastAsiaTheme="majorEastAsia" w:cstheme="majorBidi"/>
      <w:b/>
      <w:bCs/>
      <w:sz w:val="22"/>
      <w:szCs w:val="26"/>
      <w:lang w:eastAsia="en-US"/>
    </w:rPr>
  </w:style>
  <w:style w:type="character" w:customStyle="1" w:styleId="CzIPkt1Znak">
    <w:name w:val="Część I Pkt. 1. Znak"/>
    <w:basedOn w:val="Domylnaczcionkaakapitu"/>
    <w:link w:val="CzIPkt1"/>
    <w:rsid w:val="007954C8"/>
    <w:rPr>
      <w:rFonts w:eastAsia="Times New Roman"/>
      <w:b/>
      <w:bCs/>
      <w:color w:val="000000" w:themeColor="text1"/>
      <w:sz w:val="24"/>
    </w:rPr>
  </w:style>
  <w:style w:type="character" w:customStyle="1" w:styleId="CzIPkt11Znak">
    <w:name w:val="Część I Pkt. 1.1. Znak"/>
    <w:basedOn w:val="Domylnaczcionkaakapitu"/>
    <w:link w:val="CzIPkt11"/>
    <w:rsid w:val="007954C8"/>
    <w:rPr>
      <w:rFonts w:eastAsiaTheme="majorEastAsia" w:cstheme="majorBidi"/>
      <w:b/>
      <w:bCs/>
      <w:sz w:val="22"/>
      <w:szCs w:val="26"/>
      <w:lang w:eastAsia="en-US"/>
    </w:rPr>
  </w:style>
  <w:style w:type="paragraph" w:customStyle="1" w:styleId="CzIPkt1">
    <w:name w:val="Część I Pkt. 1."/>
    <w:link w:val="CzIPkt1Znak"/>
    <w:rsid w:val="007954C8"/>
    <w:pPr>
      <w:numPr>
        <w:numId w:val="17"/>
      </w:numPr>
      <w:spacing w:before="60" w:after="60"/>
      <w:ind w:left="680" w:hanging="680"/>
    </w:pPr>
    <w:rPr>
      <w:rFonts w:eastAsia="Times New Roman"/>
      <w:b/>
      <w:bCs/>
      <w:color w:val="000000" w:themeColor="text1"/>
      <w:sz w:val="24"/>
    </w:rPr>
  </w:style>
  <w:style w:type="paragraph" w:customStyle="1" w:styleId="CzIPkt111">
    <w:name w:val="Część I Pkt.1.1.1."/>
    <w:basedOn w:val="Rysunek1"/>
    <w:next w:val="Normalny"/>
    <w:link w:val="CzIPkt111Znak"/>
    <w:qFormat/>
    <w:rsid w:val="007954C8"/>
    <w:pPr>
      <w:numPr>
        <w:ilvl w:val="2"/>
        <w:numId w:val="19"/>
      </w:numPr>
      <w:spacing w:before="60" w:after="60"/>
      <w:ind w:left="680" w:hanging="680"/>
    </w:pPr>
    <w:rPr>
      <w:i w:val="0"/>
    </w:rPr>
  </w:style>
  <w:style w:type="character" w:customStyle="1" w:styleId="CzIPkt111Znak">
    <w:name w:val="Część I Pkt.1.1.1. Znak"/>
    <w:basedOn w:val="Rysunek1Znak"/>
    <w:link w:val="CzIPkt111"/>
    <w:rsid w:val="007954C8"/>
    <w:rPr>
      <w:rFonts w:asciiTheme="minorHAnsi" w:eastAsiaTheme="minorHAnsi" w:hAnsiTheme="minorHAnsi" w:cstheme="minorBidi"/>
      <w:i w:val="0"/>
      <w:lang w:eastAsia="en-US"/>
    </w:rPr>
  </w:style>
  <w:style w:type="paragraph" w:customStyle="1" w:styleId="KartaZatwZaczniki">
    <w:name w:val="Karta Zatw. Załączniki"/>
    <w:next w:val="Normalny"/>
    <w:qFormat/>
    <w:rsid w:val="007954C8"/>
    <w:pPr>
      <w:spacing w:after="200" w:line="276" w:lineRule="auto"/>
      <w:jc w:val="center"/>
    </w:pPr>
    <w:rPr>
      <w:rFonts w:eastAsia="Times New Roman"/>
      <w:b/>
      <w:sz w:val="22"/>
      <w:szCs w:val="24"/>
    </w:rPr>
  </w:style>
  <w:style w:type="paragraph" w:customStyle="1" w:styleId="Nagwekistopka">
    <w:name w:val="Nagłówek i stopka"/>
    <w:next w:val="Normalny"/>
    <w:qFormat/>
    <w:rsid w:val="007954C8"/>
    <w:pPr>
      <w:tabs>
        <w:tab w:val="left" w:pos="708"/>
      </w:tabs>
      <w:spacing w:line="276" w:lineRule="auto"/>
      <w:jc w:val="center"/>
    </w:pPr>
    <w:rPr>
      <w:rFonts w:eastAsia="Times New Roman" w:cstheme="minorHAnsi"/>
      <w:iCs/>
      <w:smallCaps/>
      <w:noProof/>
      <w:sz w:val="18"/>
      <w:szCs w:val="18"/>
    </w:rPr>
  </w:style>
  <w:style w:type="paragraph" w:customStyle="1" w:styleId="Ada">
    <w:name w:val="Ad. a)"/>
    <w:basedOn w:val="Normalny"/>
    <w:qFormat/>
    <w:rsid w:val="007954C8"/>
    <w:pPr>
      <w:numPr>
        <w:numId w:val="20"/>
      </w:numPr>
      <w:spacing w:before="60" w:after="60" w:line="240" w:lineRule="auto"/>
      <w:ind w:left="1135" w:hanging="851"/>
    </w:pPr>
    <w:rPr>
      <w:rFonts w:eastAsia="Times New Roman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B5508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CF01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1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ient@pronatura.bydgoszcz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pronatura.bydgoszcz.pl" TargetMode="External"/><Relationship Id="rId1" Type="http://schemas.openxmlformats.org/officeDocument/2006/relationships/hyperlink" Target="http://www.pronatura.bydgoszcz.pl" TargetMode="External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ek%20Skubiszak\Documents\02%20PPO&#379;\18%20PSP\Pismo%20do%20KW%20PSP%20w%20Toruniu%20w%20spr.%20uzgodnienia%20zmiany%20w%20instalacji%20zasilaj&#261;cej%20wodny%20system%20ochr.%20po&#380;._ProNatur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712A6-0D99-4A62-B0E3-8CBE9B070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do KW PSP w Toruniu w spr. uzgodnienia zmiany w instalacji zasilającej wodny system ochr. poż._ProNatura.dotx</Template>
  <TotalTime>3</TotalTime>
  <Pages>2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Skubiszak</dc:creator>
  <cp:lastModifiedBy>Karolina Astukiewicz Nowastowska</cp:lastModifiedBy>
  <cp:revision>3</cp:revision>
  <cp:lastPrinted>2020-02-06T12:25:00Z</cp:lastPrinted>
  <dcterms:created xsi:type="dcterms:W3CDTF">2021-09-07T07:23:00Z</dcterms:created>
  <dcterms:modified xsi:type="dcterms:W3CDTF">2021-09-08T04:33:00Z</dcterms:modified>
</cp:coreProperties>
</file>