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BAA" w14:textId="1FED49FE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620F6">
        <w:rPr>
          <w:rFonts w:ascii="Times New Roman" w:hAnsi="Times New Roman"/>
        </w:rPr>
        <w:t>9</w:t>
      </w:r>
    </w:p>
    <w:p w14:paraId="5913F966" w14:textId="3FC4FA8E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1983AC05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23B" w14:textId="2A1CD5DF"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Wykaz narzędzi</w:t>
            </w:r>
          </w:p>
        </w:tc>
      </w:tr>
    </w:tbl>
    <w:p w14:paraId="6B6AF595" w14:textId="044E7920"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14:paraId="015C570F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4E848CBA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4E1790D7" w14:textId="1959014A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14:paraId="791C622B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50EEF232" w14:textId="4417C5F9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Pr="004007B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707510">
        <w:rPr>
          <w:rFonts w:ascii="Times New Roman" w:hAnsi="Times New Roman"/>
        </w:rPr>
        <w:t>42</w:t>
      </w:r>
      <w:r w:rsidR="004007B3" w:rsidRPr="004007B3">
        <w:rPr>
          <w:rFonts w:ascii="Times New Roman" w:hAnsi="Times New Roman"/>
        </w:rPr>
        <w:t>.202</w:t>
      </w:r>
      <w:r w:rsidR="006620F6">
        <w:rPr>
          <w:rFonts w:ascii="Times New Roman" w:hAnsi="Times New Roman"/>
        </w:rPr>
        <w:t>1</w:t>
      </w:r>
      <w:r w:rsidR="004007B3" w:rsidRPr="004007B3">
        <w:rPr>
          <w:rFonts w:ascii="Times New Roman" w:hAnsi="Times New Roman"/>
        </w:rPr>
        <w:t xml:space="preserve">          </w:t>
      </w:r>
    </w:p>
    <w:p w14:paraId="79CE5BA0" w14:textId="608E92AE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14:paraId="7C9E05C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55519344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  <w:b/>
          <w:i/>
        </w:rPr>
        <w:t xml:space="preserve"> </w:t>
      </w:r>
      <w:r w:rsidRPr="009040EA">
        <w:rPr>
          <w:rFonts w:ascii="Times New Roman" w:hAnsi="Times New Roman"/>
        </w:rPr>
        <w:t>reprezentując:</w:t>
      </w:r>
    </w:p>
    <w:p w14:paraId="358B730B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1C93095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5E5997D3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2E224F5F" w14:textId="25102EC4"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 xml:space="preserve">ienia zostaną przeznaczone </w:t>
      </w:r>
      <w:proofErr w:type="spellStart"/>
      <w:r w:rsidR="00077BA7">
        <w:rPr>
          <w:rFonts w:ascii="Times New Roman" w:hAnsi="Times New Roman"/>
        </w:rPr>
        <w:t>nastę</w:t>
      </w:r>
      <w:r>
        <w:rPr>
          <w:rFonts w:ascii="Times New Roman" w:hAnsi="Times New Roman"/>
        </w:rPr>
        <w:t>pujace</w:t>
      </w:r>
      <w:proofErr w:type="spellEnd"/>
      <w:r>
        <w:rPr>
          <w:rFonts w:ascii="Times New Roman" w:hAnsi="Times New Roman"/>
        </w:rPr>
        <w:t xml:space="preserve"> jednostki transportowe będące w dyspozycji Wykonawcy:</w:t>
      </w:r>
    </w:p>
    <w:p w14:paraId="1818921D" w14:textId="77777777" w:rsidR="00FE31E4" w:rsidRPr="00FE31E4" w:rsidRDefault="00FE31E4" w:rsidP="00FE31E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a) </w:t>
      </w:r>
      <w:r w:rsidRPr="00FE31E4">
        <w:rPr>
          <w:rFonts w:ascii="Times New Roman" w:hAnsi="Times New Roman"/>
          <w:b/>
          <w:bCs/>
          <w:color w:val="000000"/>
        </w:rPr>
        <w:t>dla pierwszej i drugiej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01AA32F0" w14:textId="77777777" w:rsidR="00FE31E4" w:rsidRPr="00FE31E4" w:rsidRDefault="00FE31E4" w:rsidP="00FE31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3 pojazdami przystosowanymi do odbierania zmieszanych odpadów komunalnych;</w:t>
      </w:r>
    </w:p>
    <w:p w14:paraId="7970D0D7" w14:textId="77777777" w:rsidR="00FE31E4" w:rsidRPr="00FE31E4" w:rsidRDefault="00FE31E4" w:rsidP="00FE31E4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14:paraId="7808B606" w14:textId="77777777" w:rsidR="00FE31E4" w:rsidRPr="00FE31E4" w:rsidRDefault="00FE31E4" w:rsidP="00FE31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013BFB8B" w14:textId="77777777" w:rsidR="00FE31E4" w:rsidRPr="00FE31E4" w:rsidRDefault="00FE31E4" w:rsidP="00FE31E4">
      <w:pPr>
        <w:ind w:left="426"/>
        <w:jc w:val="both"/>
        <w:rPr>
          <w:rFonts w:ascii="Times New Roman" w:hAnsi="Times New Roman"/>
        </w:rPr>
      </w:pPr>
      <w:r w:rsidRPr="00FE31E4">
        <w:rPr>
          <w:rFonts w:ascii="Times New Roman" w:hAnsi="Times New Roman"/>
          <w:bCs/>
          <w:color w:val="000000"/>
        </w:rPr>
        <w:t xml:space="preserve">Przy czym, w przypadku złożenia przez Wykonawcę oferty na obie części zamówienia zadeklarowane </w:t>
      </w:r>
      <w:r w:rsidRPr="00FE31E4">
        <w:rPr>
          <w:rFonts w:ascii="Times New Roman" w:hAnsi="Times New Roman"/>
        </w:rPr>
        <w:t>te same pojazdy nie mogą zostać wykazane w celu spełnienia  warunku oddzielnie dla pierwszej i drugiej części.</w:t>
      </w:r>
    </w:p>
    <w:p w14:paraId="752DC49B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b) </w:t>
      </w:r>
      <w:r w:rsidRPr="00FE31E4">
        <w:rPr>
          <w:rFonts w:ascii="Times New Roman" w:hAnsi="Times New Roman"/>
          <w:b/>
          <w:bCs/>
          <w:color w:val="000000"/>
        </w:rPr>
        <w:t>dla trzeciej części zamówienia:</w:t>
      </w:r>
    </w:p>
    <w:p w14:paraId="77DC6897" w14:textId="77777777" w:rsidR="00FE31E4" w:rsidRPr="00FE31E4" w:rsidRDefault="00FE31E4" w:rsidP="00FE31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5DA55F04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c) </w:t>
      </w:r>
      <w:r w:rsidRPr="00FE31E4">
        <w:rPr>
          <w:rFonts w:ascii="Times New Roman" w:hAnsi="Times New Roman"/>
          <w:b/>
          <w:bCs/>
          <w:color w:val="000000"/>
        </w:rPr>
        <w:t>dla czwartej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2C3B0787" w14:textId="77777777"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zmieszanych odpadów komunalnych;</w:t>
      </w:r>
    </w:p>
    <w:p w14:paraId="6F9C8F2C" w14:textId="77777777"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14:paraId="642D6F9C" w14:textId="03636619"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3E1FB1C7" w14:textId="77777777" w:rsidR="00FE31E4" w:rsidRPr="00FE31E4" w:rsidRDefault="00FE31E4" w:rsidP="00FE31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color w:val="000000"/>
        </w:rPr>
      </w:pPr>
    </w:p>
    <w:p w14:paraId="60F3EDAB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Przy czym wszystkie ww. pojazdy muszą spełniać </w:t>
      </w:r>
      <w:r w:rsidRPr="00FE31E4">
        <w:rPr>
          <w:rFonts w:ascii="Times New Roman" w:hAnsi="Times New Roman"/>
        </w:rPr>
        <w:t xml:space="preserve">normę emisji spalin co najmniej EURO_6. </w:t>
      </w:r>
    </w:p>
    <w:p w14:paraId="78DED830" w14:textId="77777777" w:rsidR="00FE31E4" w:rsidRDefault="00FE31E4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13"/>
        <w:gridCol w:w="1704"/>
        <w:gridCol w:w="1739"/>
        <w:gridCol w:w="1722"/>
      </w:tblGrid>
      <w:tr w:rsidR="00C26833" w:rsidRPr="001E558A" w14:paraId="17B4C0EA" w14:textId="77777777" w:rsidTr="001E558A">
        <w:tc>
          <w:tcPr>
            <w:tcW w:w="522" w:type="dxa"/>
            <w:shd w:val="clear" w:color="auto" w:fill="auto"/>
          </w:tcPr>
          <w:p w14:paraId="754BC18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lastRenderedPageBreak/>
              <w:t>lp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764D60D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14:paraId="1188121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14:paraId="2C29A517" w14:textId="77777777"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14:paraId="54AF1C73" w14:textId="77777777"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14:paraId="5CE3515A" w14:textId="77777777"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14:paraId="49B02B38" w14:textId="77777777" w:rsidTr="001E558A">
        <w:tc>
          <w:tcPr>
            <w:tcW w:w="522" w:type="dxa"/>
            <w:shd w:val="clear" w:color="auto" w:fill="auto"/>
          </w:tcPr>
          <w:p w14:paraId="0C5994F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63B4BE4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7F41E2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B369EA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970711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29994F13" w14:textId="77777777" w:rsidTr="001E558A">
        <w:tc>
          <w:tcPr>
            <w:tcW w:w="522" w:type="dxa"/>
            <w:shd w:val="clear" w:color="auto" w:fill="auto"/>
          </w:tcPr>
          <w:p w14:paraId="0676DA5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8A2EAA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D1131E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7B55DD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3DCD30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5A36692" w14:textId="77777777" w:rsidTr="001E558A">
        <w:tc>
          <w:tcPr>
            <w:tcW w:w="522" w:type="dxa"/>
            <w:shd w:val="clear" w:color="auto" w:fill="auto"/>
          </w:tcPr>
          <w:p w14:paraId="797B4BF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0A1E283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1F86AD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226A24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F2D3DA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6BAED5C6" w14:textId="77777777" w:rsidTr="001E558A">
        <w:tc>
          <w:tcPr>
            <w:tcW w:w="522" w:type="dxa"/>
            <w:shd w:val="clear" w:color="auto" w:fill="auto"/>
          </w:tcPr>
          <w:p w14:paraId="38A2B14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5477BA2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02D16F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CD7402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8C3D42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326E6A2C" w14:textId="77777777" w:rsidTr="001E558A">
        <w:tc>
          <w:tcPr>
            <w:tcW w:w="522" w:type="dxa"/>
            <w:shd w:val="clear" w:color="auto" w:fill="auto"/>
          </w:tcPr>
          <w:p w14:paraId="2D4C059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587E503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0D8EF5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D633C9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3175D9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4670B1FE" w14:textId="77777777" w:rsidTr="001E558A">
        <w:tc>
          <w:tcPr>
            <w:tcW w:w="522" w:type="dxa"/>
            <w:shd w:val="clear" w:color="auto" w:fill="auto"/>
          </w:tcPr>
          <w:p w14:paraId="50EBE2E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046D9B7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BF2F67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2E5BD7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2A386A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05492CC8" w14:textId="77777777" w:rsidTr="001E558A">
        <w:tc>
          <w:tcPr>
            <w:tcW w:w="522" w:type="dxa"/>
            <w:shd w:val="clear" w:color="auto" w:fill="auto"/>
          </w:tcPr>
          <w:p w14:paraId="6C693F8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CB616B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0928F8D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199CD9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472057B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47BA1D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1BBD2FC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3D93AF99" w14:textId="77777777" w:rsidTr="00256B02">
        <w:trPr>
          <w:trHeight w:val="175"/>
          <w:jc w:val="center"/>
        </w:trPr>
        <w:tc>
          <w:tcPr>
            <w:tcW w:w="4589" w:type="dxa"/>
          </w:tcPr>
          <w:p w14:paraId="2D99EF5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57F44EF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7E84290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2F264E0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B8C38C8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D6B537A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196E7538" w14:textId="77777777" w:rsidR="009040EA" w:rsidRP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14:paraId="65C45AA5" w14:textId="77777777"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br w:type="page"/>
      </w: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C3B6" w14:textId="77777777" w:rsidR="001A0FDB" w:rsidRDefault="001A0FDB">
      <w:r>
        <w:separator/>
      </w:r>
    </w:p>
  </w:endnote>
  <w:endnote w:type="continuationSeparator" w:id="0">
    <w:p w14:paraId="2E24D2E8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6F9E" w14:textId="77777777" w:rsidR="009D3CDE" w:rsidRDefault="009D3CD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BDCB6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AAA6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E3F03" wp14:editId="24940260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5285" w14:textId="77777777" w:rsidR="001A0FDB" w:rsidRDefault="001A0FDB">
      <w:r>
        <w:separator/>
      </w:r>
    </w:p>
  </w:footnote>
  <w:footnote w:type="continuationSeparator" w:id="0">
    <w:p w14:paraId="5A905051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8D31" w14:textId="77777777" w:rsidR="004007B3" w:rsidRDefault="004007B3">
    <w:pPr>
      <w:pStyle w:val="Nagwek"/>
    </w:pPr>
  </w:p>
  <w:p w14:paraId="7B9445B2" w14:textId="03132179"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707510">
      <w:rPr>
        <w:rFonts w:ascii="Times New Roman" w:hAnsi="Times New Roman"/>
        <w:sz w:val="16"/>
        <w:szCs w:val="16"/>
      </w:rPr>
      <w:t>42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E60452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 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E31E4">
      <w:rPr>
        <w:rFonts w:ascii="Times New Roman" w:hAnsi="Times New Roman"/>
        <w:sz w:val="16"/>
        <w:szCs w:val="16"/>
      </w:rPr>
      <w:t xml:space="preserve">grudnia </w:t>
    </w:r>
    <w:r>
      <w:rPr>
        <w:rFonts w:ascii="Times New Roman" w:hAnsi="Times New Roman"/>
        <w:sz w:val="16"/>
        <w:szCs w:val="16"/>
      </w:rPr>
      <w:t>202</w:t>
    </w:r>
    <w:r w:rsidR="00FE31E4">
      <w:rPr>
        <w:rFonts w:ascii="Times New Roman" w:hAnsi="Times New Roman"/>
        <w:sz w:val="16"/>
        <w:szCs w:val="16"/>
      </w:rPr>
      <w:t>2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E9B" w14:textId="7E06BEC7" w:rsidR="009D3CDE" w:rsidRDefault="0041489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390E6B" wp14:editId="09D2FB7E">
              <wp:simplePos x="0" y="0"/>
              <wp:positionH relativeFrom="column">
                <wp:posOffset>224790</wp:posOffset>
              </wp:positionH>
              <wp:positionV relativeFrom="paragraph">
                <wp:posOffset>-11430</wp:posOffset>
              </wp:positionV>
              <wp:extent cx="5241290" cy="866140"/>
              <wp:effectExtent l="0" t="0" r="1270" b="254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29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BDDC3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</w:rPr>
                            <w:t>Burmistrz Gminy i Miasta Witkowo</w:t>
                          </w:r>
                        </w:p>
                        <w:p w14:paraId="76E76737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Zadanie: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66F9FF8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Dokument: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358B1A8" w14:textId="77777777" w:rsidR="009D3CDE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Nr zamówienia:</w:t>
                          </w:r>
                          <w:r w:rsidRPr="0081567D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CA4353A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0E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    <v:textbox>
                <w:txbxContent>
                  <w:p w14:paraId="5D2BDDC3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</w:rPr>
                    </w:pPr>
                    <w:r w:rsidRPr="0081567D">
                      <w:rPr>
                        <w:rFonts w:ascii="Century Gothic" w:hAnsi="Century Gothic"/>
                        <w:b/>
                      </w:rPr>
                      <w:t>Burmistrz Gminy i Miasta Witkowo</w:t>
                    </w:r>
                  </w:p>
                  <w:p w14:paraId="76E76737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Zadanie: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66F9FF8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Dokument: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358B1A8" w14:textId="77777777" w:rsidR="009D3CDE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Nr zamówienia:</w:t>
                    </w:r>
                    <w:r w:rsidRPr="0081567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1CA4353A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09EAE9E1" wp14:editId="141B0966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444B6B" wp14:editId="1B831322">
              <wp:simplePos x="0" y="0"/>
              <wp:positionH relativeFrom="page">
                <wp:posOffset>155575</wp:posOffset>
              </wp:positionH>
              <wp:positionV relativeFrom="page">
                <wp:posOffset>1070610</wp:posOffset>
              </wp:positionV>
              <wp:extent cx="7202805" cy="0"/>
              <wp:effectExtent l="12700" t="13335" r="13970" b="15240"/>
              <wp:wrapNone/>
              <wp:docPr id="1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FB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7D7587"/>
    <w:multiLevelType w:val="hybridMultilevel"/>
    <w:tmpl w:val="04EA07F6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BD55AD"/>
    <w:multiLevelType w:val="hybridMultilevel"/>
    <w:tmpl w:val="1FE4F22C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253E6"/>
    <w:multiLevelType w:val="hybridMultilevel"/>
    <w:tmpl w:val="E492355E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D044F30"/>
    <w:multiLevelType w:val="hybridMultilevel"/>
    <w:tmpl w:val="2FCAC4A2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7"/>
  </w:num>
  <w:num w:numId="5">
    <w:abstractNumId w:val="13"/>
  </w:num>
  <w:num w:numId="6">
    <w:abstractNumId w:val="22"/>
  </w:num>
  <w:num w:numId="7">
    <w:abstractNumId w:val="27"/>
  </w:num>
  <w:num w:numId="8">
    <w:abstractNumId w:val="16"/>
  </w:num>
  <w:num w:numId="9">
    <w:abstractNumId w:val="1"/>
  </w:num>
  <w:num w:numId="10">
    <w:abstractNumId w:val="11"/>
  </w:num>
  <w:num w:numId="11">
    <w:abstractNumId w:val="23"/>
  </w:num>
  <w:num w:numId="12">
    <w:abstractNumId w:val="2"/>
  </w:num>
  <w:num w:numId="13">
    <w:abstractNumId w:val="27"/>
  </w:num>
  <w:num w:numId="14">
    <w:abstractNumId w:val="16"/>
  </w:num>
  <w:num w:numId="15">
    <w:abstractNumId w:val="11"/>
  </w:num>
  <w:num w:numId="16">
    <w:abstractNumId w:val="1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0"/>
  </w:num>
  <w:num w:numId="22">
    <w:abstractNumId w:val="12"/>
  </w:num>
  <w:num w:numId="23">
    <w:abstractNumId w:val="7"/>
  </w:num>
  <w:num w:numId="24">
    <w:abstractNumId w:val="15"/>
  </w:num>
  <w:num w:numId="25">
    <w:abstractNumId w:val="18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  <w:num w:numId="31">
    <w:abstractNumId w:val="8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468D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452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31E4"/>
    <w:rsid w:val="00FE79AE"/>
    <w:rsid w:val="00FE7BC9"/>
    <w:rsid w:val="00FE7DA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A36AD6"/>
  <w15:docId w15:val="{E3AAD985-82E6-495D-B454-CFC9D53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3</TotalTime>
  <Pages>3</Pages>
  <Words>213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6</cp:revision>
  <cp:lastPrinted>2019-10-17T13:41:00Z</cp:lastPrinted>
  <dcterms:created xsi:type="dcterms:W3CDTF">2021-11-03T15:13:00Z</dcterms:created>
  <dcterms:modified xsi:type="dcterms:W3CDTF">2021-11-03T15:52:00Z</dcterms:modified>
</cp:coreProperties>
</file>