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82BF" w14:textId="77777777" w:rsidR="001059D3" w:rsidRPr="00BE23E0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Załącznik nr 2 do SWZ</w:t>
      </w:r>
    </w:p>
    <w:p w14:paraId="63F9C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BE23E0" w:rsidRPr="00BE23E0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E23E0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BE23E0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78D156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23E0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BE23E0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E23E0" w:rsidRPr="00BE23E0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BE23E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BE23E0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23E0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E23E0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BE23E0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3652F492" w:rsidR="001059D3" w:rsidRPr="00376FF0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W odpowiedzi na ogłoszenie</w:t>
      </w:r>
      <w:r w:rsidRPr="00BE23E0">
        <w:rPr>
          <w:rFonts w:ascii="Arial" w:hAnsi="Arial" w:cs="Arial"/>
          <w:bCs/>
        </w:rPr>
        <w:t xml:space="preserve"> </w:t>
      </w:r>
      <w:r w:rsidRPr="00BE23E0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BE23E0">
        <w:rPr>
          <w:rFonts w:ascii="Arial" w:hAnsi="Arial" w:cs="Arial"/>
          <w:bCs/>
        </w:rPr>
        <w:t xml:space="preserve">pn.: </w:t>
      </w:r>
      <w:bookmarkStart w:id="0" w:name="_Hlk161062563"/>
      <w:r w:rsidR="00376FF0" w:rsidRPr="00376FF0">
        <w:rPr>
          <w:rFonts w:ascii="Arial" w:hAnsi="Arial" w:cs="Arial"/>
          <w:b/>
          <w:bCs/>
        </w:rPr>
        <w:t>Sukcesywne świadczenie usługi cateringowej na potrzeby Regionalnego Ośrodka Polityki Społecznej w Lublinie w 2024 roku</w:t>
      </w:r>
      <w:bookmarkEnd w:id="0"/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  <w:b/>
          <w:bCs/>
        </w:rPr>
        <w:t>Znak sprawy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  <w:bCs/>
        </w:rPr>
        <w:t>DSP.TP.2311.</w:t>
      </w:r>
      <w:r w:rsidR="00376FF0">
        <w:rPr>
          <w:rFonts w:ascii="Arial" w:hAnsi="Arial" w:cs="Arial"/>
          <w:b/>
          <w:bCs/>
        </w:rPr>
        <w:t>8</w:t>
      </w:r>
      <w:r w:rsidRPr="00BE23E0">
        <w:rPr>
          <w:rFonts w:ascii="Arial" w:hAnsi="Arial" w:cs="Arial"/>
          <w:b/>
          <w:bCs/>
        </w:rPr>
        <w:t>.202</w:t>
      </w:r>
      <w:r w:rsidR="00376FF0">
        <w:rPr>
          <w:rFonts w:ascii="Arial" w:hAnsi="Arial" w:cs="Arial"/>
          <w:b/>
          <w:bCs/>
        </w:rPr>
        <w:t>4</w:t>
      </w:r>
      <w:r w:rsidRPr="00BE23E0">
        <w:rPr>
          <w:rFonts w:ascii="Arial" w:eastAsia="Calibri" w:hAnsi="Arial" w:cs="Arial"/>
          <w:lang w:eastAsia="zh-CN"/>
        </w:rPr>
        <w:t xml:space="preserve">, składam ofertę skierowaną do: </w:t>
      </w:r>
      <w:r w:rsidRPr="00BE23E0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BE23E0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BE23E0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BE23E0">
        <w:rPr>
          <w:rFonts w:ascii="Arial" w:hAnsi="Arial" w:cs="Arial"/>
          <w:b/>
          <w:bCs/>
        </w:rPr>
        <w:t>:</w:t>
      </w:r>
    </w:p>
    <w:p w14:paraId="66D73AA6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Cena ofertowa netto przedmiotu zamówienia wynosi</w:t>
      </w:r>
      <w:r w:rsidRPr="00BE23E0">
        <w:rPr>
          <w:rFonts w:ascii="Arial" w:hAnsi="Arial" w:cs="Arial"/>
        </w:rPr>
        <w:t>: ……………………….…………...…….. zł</w:t>
      </w:r>
    </w:p>
    <w:p w14:paraId="679A144C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BE23E0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48CF1802" w14:textId="277D51C4" w:rsidR="00B97CD4" w:rsidRPr="00376FF0" w:rsidRDefault="001059D3" w:rsidP="00376FF0">
      <w:pPr>
        <w:spacing w:line="276" w:lineRule="auto"/>
        <w:ind w:left="142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Cena ofertowa brutto przedmiotu zamówienia wynosi</w:t>
      </w:r>
      <w:r w:rsidRPr="00BE23E0">
        <w:rPr>
          <w:rFonts w:ascii="Arial" w:hAnsi="Arial" w:cs="Arial"/>
        </w:rPr>
        <w:t>: ……............................…………...…….... zł</w:t>
      </w:r>
    </w:p>
    <w:p w14:paraId="373D937C" w14:textId="77777777" w:rsidR="00891546" w:rsidRPr="00891546" w:rsidRDefault="00891546" w:rsidP="00B97C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D8F126" w14:textId="77777777" w:rsidR="00B97CD4" w:rsidRPr="00891546" w:rsidRDefault="00B97CD4" w:rsidP="00B97C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  <w:r w:rsidRPr="00891546">
        <w:rPr>
          <w:rFonts w:ascii="Arial" w:hAnsi="Arial" w:cs="Arial"/>
          <w:b/>
        </w:rPr>
        <w:t xml:space="preserve">II. Wykaz osób skierowanych przez Wykonawcę do realizacji zamówienia publicznego w ramach aspektu społecznego, w zakresie kryterium </w:t>
      </w:r>
      <w:r w:rsidRPr="00891546">
        <w:rPr>
          <w:rFonts w:ascii="Arial" w:hAnsi="Arial" w:cs="Arial"/>
          <w:b/>
          <w:lang w:eastAsia="zh-CN"/>
        </w:rPr>
        <w:t>zatrudnienia osób z grup zagrożonych wykluczeniem społecznym.</w:t>
      </w:r>
    </w:p>
    <w:p w14:paraId="5CA81246" w14:textId="77777777" w:rsidR="00B97CD4" w:rsidRPr="00891546" w:rsidRDefault="00B97CD4" w:rsidP="00B97CD4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Oświadczam, że do realizacji zamówienia skieruję </w:t>
      </w:r>
      <w:r w:rsidRPr="00891546">
        <w:rPr>
          <w:rFonts w:ascii="Arial" w:eastAsia="Calibri" w:hAnsi="Arial" w:cs="Arial"/>
        </w:rPr>
        <w:t>osoby z grup zagrożonych wykluczeniem społecznym</w:t>
      </w:r>
      <w:r w:rsidRPr="00891546">
        <w:rPr>
          <w:rFonts w:ascii="Arial" w:hAnsi="Arial" w:cs="Arial"/>
        </w:rPr>
        <w:t>, w następującej ilości:</w:t>
      </w:r>
    </w:p>
    <w:p w14:paraId="36D1EE9B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lastRenderedPageBreak/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 xml:space="preserve">zatrudnię do realizacji zamówienia </w:t>
      </w:r>
      <w:r w:rsidRPr="00891546">
        <w:rPr>
          <w:rFonts w:ascii="Arial" w:hAnsi="Arial" w:cs="Arial"/>
        </w:rPr>
        <w:t>na podstawie umowy o pracę,</w:t>
      </w:r>
    </w:p>
    <w:p w14:paraId="2EBB8EB8" w14:textId="77777777" w:rsidR="00B97CD4" w:rsidRPr="00891546" w:rsidRDefault="00B97CD4" w:rsidP="00B97CD4">
      <w:pPr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lub</w:t>
      </w:r>
    </w:p>
    <w:p w14:paraId="6C5EFD96" w14:textId="77777777" w:rsidR="00B97CD4" w:rsidRPr="00891546" w:rsidRDefault="00B97CD4" w:rsidP="00891546">
      <w:pPr>
        <w:pStyle w:val="Akapitzlist"/>
        <w:numPr>
          <w:ilvl w:val="0"/>
          <w:numId w:val="7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>……. osób</w:t>
      </w:r>
      <w:r w:rsidRPr="00891546">
        <w:rPr>
          <w:rFonts w:ascii="Arial" w:hAnsi="Arial" w:cs="Arial"/>
        </w:rPr>
        <w:t xml:space="preserve"> z grup zagrożonych wykluczeniem społecznym, które </w:t>
      </w:r>
      <w:r w:rsidRPr="00891546">
        <w:rPr>
          <w:rFonts w:ascii="Arial" w:hAnsi="Arial" w:cs="Arial"/>
          <w:b/>
          <w:bCs/>
        </w:rPr>
        <w:t>oddeleguję do realizacji zamówienia</w:t>
      </w:r>
      <w:r w:rsidRPr="00891546">
        <w:rPr>
          <w:rFonts w:ascii="Arial" w:hAnsi="Arial" w:cs="Arial"/>
        </w:rPr>
        <w:t xml:space="preserve"> na podstawie umowy o pracę,</w:t>
      </w:r>
    </w:p>
    <w:p w14:paraId="13334E0B" w14:textId="77777777" w:rsidR="00B97CD4" w:rsidRPr="00376FF0" w:rsidRDefault="00B97CD4" w:rsidP="00B97CD4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376FF0">
        <w:rPr>
          <w:rFonts w:ascii="Arial" w:hAnsi="Arial" w:cs="Arial"/>
          <w:bCs/>
          <w:i/>
          <w:iCs/>
        </w:rPr>
        <w:t>Jeżeli Wykonawca nie poda ilości</w:t>
      </w:r>
      <w:r w:rsidRPr="00376FF0">
        <w:rPr>
          <w:rFonts w:ascii="Arial" w:hAnsi="Arial" w:cs="Arial"/>
          <w:i/>
          <w:iCs/>
        </w:rPr>
        <w:t xml:space="preserve"> </w:t>
      </w:r>
      <w:r w:rsidRPr="00376FF0">
        <w:rPr>
          <w:rFonts w:ascii="Arial" w:hAnsi="Arial" w:cs="Arial"/>
          <w:bCs/>
          <w:i/>
          <w:i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51A4D4CB" w14:textId="77777777" w:rsidR="00B97CD4" w:rsidRPr="00891546" w:rsidRDefault="00B97CD4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891546">
        <w:rPr>
          <w:rFonts w:ascii="Arial" w:hAnsi="Arial" w:cs="Arial"/>
        </w:rPr>
        <w:br/>
        <w:t>z realizacją zamówienia.</w:t>
      </w:r>
    </w:p>
    <w:p w14:paraId="515643C2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891546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891546" w:rsidRDefault="001059D3" w:rsidP="00891546">
      <w:pPr>
        <w:widowControl w:val="0"/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</w:rPr>
        <w:t xml:space="preserve">Oświadczamy, że akceptujemy przedstawiony przez Zamawiającego </w:t>
      </w:r>
      <w:r w:rsidRPr="00891546">
        <w:rPr>
          <w:rFonts w:ascii="Arial" w:hAnsi="Arial" w:cs="Arial"/>
          <w:b/>
        </w:rPr>
        <w:t>30</w:t>
      </w:r>
      <w:r w:rsidRPr="00891546">
        <w:rPr>
          <w:rFonts w:ascii="Arial" w:hAnsi="Arial" w:cs="Arial"/>
          <w:b/>
          <w:bCs/>
        </w:rPr>
        <w:t xml:space="preserve"> dniowy </w:t>
      </w:r>
      <w:r w:rsidRPr="00891546">
        <w:rPr>
          <w:rFonts w:ascii="Arial" w:hAnsi="Arial" w:cs="Arial"/>
          <w:bCs/>
        </w:rPr>
        <w:t>termin płatno</w:t>
      </w:r>
      <w:r w:rsidRPr="00891546">
        <w:rPr>
          <w:rFonts w:ascii="Arial" w:eastAsia="TimesNewRoman" w:hAnsi="Arial" w:cs="Arial"/>
          <w:bCs/>
        </w:rPr>
        <w:t>ś</w:t>
      </w:r>
      <w:r w:rsidRPr="00891546">
        <w:rPr>
          <w:rFonts w:ascii="Arial" w:hAnsi="Arial" w:cs="Arial"/>
          <w:bCs/>
        </w:rPr>
        <w:t xml:space="preserve">ci </w:t>
      </w:r>
      <w:r w:rsidRPr="00891546">
        <w:rPr>
          <w:rFonts w:ascii="Arial" w:hAnsi="Arial" w:cs="Arial"/>
        </w:rPr>
        <w:t xml:space="preserve">od </w:t>
      </w:r>
      <w:r w:rsidRPr="00891546">
        <w:rPr>
          <w:rFonts w:ascii="Arial" w:hAnsi="Arial" w:cs="Arial"/>
          <w:b/>
        </w:rPr>
        <w:t>dnia otrzymania</w:t>
      </w:r>
      <w:r w:rsidRPr="00891546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  <w:bCs/>
          <w:iCs/>
        </w:rPr>
        <w:t>O</w:t>
      </w:r>
      <w:r w:rsidRPr="00891546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nie 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>;</w:t>
      </w:r>
    </w:p>
    <w:p w14:paraId="60E24A3E" w14:textId="77777777" w:rsidR="001059D3" w:rsidRPr="00891546" w:rsidRDefault="001059D3" w:rsidP="00154480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891546">
        <w:rPr>
          <w:rFonts w:ascii="Arial" w:hAnsi="Arial" w:cs="Arial"/>
          <w:b/>
          <w:bCs/>
        </w:rPr>
        <w:t xml:space="preserve">będzie </w:t>
      </w:r>
      <w:r w:rsidRPr="0089154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>, w związku z tym:</w:t>
      </w:r>
    </w:p>
    <w:p w14:paraId="64470FA7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Oświadczamy, że </w:t>
      </w:r>
      <w:r w:rsidRPr="00891546">
        <w:rPr>
          <w:rFonts w:ascii="Arial" w:hAnsi="Arial" w:cs="Arial"/>
          <w:b/>
          <w:bCs/>
        </w:rPr>
        <w:t>towary/usługi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, których </w:t>
      </w:r>
      <w:r w:rsidRPr="00891546">
        <w:rPr>
          <w:rFonts w:ascii="Arial" w:hAnsi="Arial" w:cs="Arial"/>
          <w:b/>
          <w:bCs/>
        </w:rPr>
        <w:t>dostawa/świadczenie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</w:rPr>
        <w:t xml:space="preserve"> będzie prowadzić do powstania </w:t>
      </w:r>
      <w:r w:rsidRPr="00891546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Wartość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  <w:vertAlign w:val="superscript"/>
        </w:rPr>
        <w:t>*</w:t>
      </w:r>
      <w:r w:rsidRPr="00891546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891546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891546">
        <w:rPr>
          <w:rFonts w:ascii="Arial" w:hAnsi="Arial" w:cs="Arial"/>
          <w:b/>
          <w:bCs/>
        </w:rPr>
        <w:t>towarów/usług</w:t>
      </w:r>
      <w:r w:rsidRPr="00891546">
        <w:rPr>
          <w:rFonts w:ascii="Arial" w:hAnsi="Arial" w:cs="Arial"/>
        </w:rPr>
        <w:sym w:font="Symbol" w:char="F02A"/>
      </w:r>
      <w:r w:rsidRPr="00891546">
        <w:rPr>
          <w:rFonts w:ascii="Arial" w:hAnsi="Arial" w:cs="Arial"/>
          <w:vertAlign w:val="superscript"/>
        </w:rPr>
        <w:t xml:space="preserve"> </w:t>
      </w:r>
      <w:r w:rsidRPr="00891546">
        <w:rPr>
          <w:rFonts w:ascii="Arial" w:hAnsi="Arial" w:cs="Arial"/>
        </w:rPr>
        <w:t>to: …………………………………………..</w:t>
      </w:r>
      <w:r w:rsidRPr="00891546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891546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lonych we wzorze umowy stanowi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cej zał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cznik nr 6 do SWZ, w miejscu i terminie wyznaczonym przez Zamawiaj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cego.</w:t>
      </w:r>
    </w:p>
    <w:p w14:paraId="79E83D60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</w:t>
      </w:r>
      <w:r w:rsidRPr="00891546">
        <w:rPr>
          <w:rFonts w:ascii="Arial" w:eastAsia="TimesNewRoman" w:hAnsi="Arial" w:cs="Arial"/>
        </w:rPr>
        <w:t>ś</w:t>
      </w:r>
      <w:r w:rsidRPr="00891546">
        <w:rPr>
          <w:rFonts w:ascii="Arial" w:hAnsi="Arial" w:cs="Arial"/>
        </w:rPr>
        <w:t>wiadczamy, że uwa</w:t>
      </w:r>
      <w:r w:rsidRPr="00891546">
        <w:rPr>
          <w:rFonts w:ascii="Arial" w:eastAsia="TimesNewRoman" w:hAnsi="Arial" w:cs="Arial"/>
        </w:rPr>
        <w:t>ż</w:t>
      </w:r>
      <w:r w:rsidRPr="00891546">
        <w:rPr>
          <w:rFonts w:ascii="Arial" w:hAnsi="Arial" w:cs="Arial"/>
        </w:rPr>
        <w:t>amy si</w:t>
      </w:r>
      <w:r w:rsidRPr="00891546">
        <w:rPr>
          <w:rFonts w:ascii="Arial" w:eastAsia="TimesNewRoman" w:hAnsi="Arial" w:cs="Arial"/>
        </w:rPr>
        <w:t xml:space="preserve">ę </w:t>
      </w:r>
      <w:r w:rsidRPr="00891546">
        <w:rPr>
          <w:rFonts w:ascii="Arial" w:hAnsi="Arial" w:cs="Arial"/>
        </w:rPr>
        <w:t>za zwi</w:t>
      </w:r>
      <w:r w:rsidRPr="00891546">
        <w:rPr>
          <w:rFonts w:ascii="Arial" w:eastAsia="TimesNewRoman" w:hAnsi="Arial" w:cs="Arial"/>
        </w:rPr>
        <w:t>ą</w:t>
      </w:r>
      <w:r w:rsidRPr="00891546">
        <w:rPr>
          <w:rFonts w:ascii="Arial" w:hAnsi="Arial" w:cs="Arial"/>
        </w:rPr>
        <w:t>zanych niniejsz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ofert</w:t>
      </w:r>
      <w:r w:rsidRPr="00891546">
        <w:rPr>
          <w:rFonts w:ascii="Arial" w:eastAsia="TimesNewRoman" w:hAnsi="Arial" w:cs="Arial"/>
        </w:rPr>
        <w:t xml:space="preserve">ą </w:t>
      </w:r>
      <w:r w:rsidRPr="00891546">
        <w:rPr>
          <w:rFonts w:ascii="Arial" w:hAnsi="Arial" w:cs="Arial"/>
        </w:rPr>
        <w:t>przez czas wskazany w SWZ..</w:t>
      </w:r>
    </w:p>
    <w:p w14:paraId="5D878D93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Informujemy, iż całość zamówienia zostanie wykonana siłami własnymi Wykonawcy</w:t>
      </w:r>
      <w:r w:rsidRPr="00891546">
        <w:rPr>
          <w:rFonts w:ascii="Arial" w:hAnsi="Arial" w:cs="Arial"/>
          <w:b/>
        </w:rPr>
        <w:t xml:space="preserve">/ </w:t>
      </w:r>
      <w:r w:rsidRPr="00891546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891546" w:rsidRPr="00891546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91546" w:rsidRPr="00891546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546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89154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891546" w:rsidRDefault="001059D3" w:rsidP="001712FD">
      <w:pPr>
        <w:spacing w:line="276" w:lineRule="auto"/>
        <w:rPr>
          <w:rFonts w:ascii="Arial" w:hAnsi="Arial" w:cs="Arial"/>
        </w:rPr>
      </w:pPr>
      <w:r w:rsidRPr="00891546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891546" w:rsidRDefault="001059D3" w:rsidP="00891546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Oświadczamy, że:</w:t>
      </w:r>
    </w:p>
    <w:p w14:paraId="61B851A2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wypełniłem/liśmy obowiązki informacyjne przewidziane w art. 13 lub art. 14 RODO</w:t>
      </w:r>
      <w:r w:rsidRPr="00891546">
        <w:rPr>
          <w:rFonts w:ascii="Arial" w:hAnsi="Arial" w:cs="Arial"/>
          <w:vertAlign w:val="superscript"/>
        </w:rPr>
        <w:footnoteReference w:id="3"/>
      </w:r>
      <w:r w:rsidRPr="00891546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891546">
        <w:rPr>
          <w:rFonts w:ascii="Arial" w:hAnsi="Arial" w:cs="Arial"/>
        </w:rPr>
        <w:sym w:font="Symbol" w:char="F02A"/>
      </w:r>
    </w:p>
    <w:p w14:paraId="772093AF" w14:textId="77777777" w:rsidR="001059D3" w:rsidRPr="00891546" w:rsidRDefault="001059D3" w:rsidP="00154480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91546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891546">
        <w:rPr>
          <w:rFonts w:ascii="Arial" w:hAnsi="Arial" w:cs="Arial"/>
        </w:rPr>
        <w:sym w:font="Symbol" w:char="F02A"/>
      </w:r>
    </w:p>
    <w:p w14:paraId="37CE86A1" w14:textId="77777777" w:rsidR="001059D3" w:rsidRPr="00891546" w:rsidRDefault="001059D3" w:rsidP="00891546">
      <w:pPr>
        <w:numPr>
          <w:ilvl w:val="0"/>
          <w:numId w:val="7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891546" w:rsidRDefault="001059D3" w:rsidP="00891546">
      <w:pPr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891546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891546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891546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89154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89154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89154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891546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891546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90750EA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EC08746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76FF0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3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4</cp:revision>
  <cp:lastPrinted>2023-10-04T19:13:00Z</cp:lastPrinted>
  <dcterms:created xsi:type="dcterms:W3CDTF">2023-10-24T21:29:00Z</dcterms:created>
  <dcterms:modified xsi:type="dcterms:W3CDTF">2024-03-11T15:39:00Z</dcterms:modified>
</cp:coreProperties>
</file>