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2A84EB2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5F04FC">
        <w:rPr>
          <w:rFonts w:ascii="Adagio_Slab" w:hAnsi="Adagio_Slab"/>
          <w:sz w:val="20"/>
          <w:szCs w:val="20"/>
        </w:rPr>
        <w:t>10.08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DE81563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16236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45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3C71223A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62365" w:rsidRPr="00162365">
        <w:rPr>
          <w:rFonts w:cstheme="minorHAnsi"/>
          <w:b/>
          <w:color w:val="0000FF"/>
          <w:sz w:val="20"/>
          <w:szCs w:val="20"/>
        </w:rPr>
        <w:t>Przeglądy techniczne oraz konserwacja urządzeń klimatyzacyjnych i wentylacyjnych w budynku Instytut Techniki Lotniczej i Mechaniki Stosowanej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CF514F4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60.975,61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3A11" w14:textId="77777777" w:rsidR="00D669D7" w:rsidRDefault="00D669D7" w:rsidP="00300F57">
      <w:pPr>
        <w:spacing w:after="0" w:line="240" w:lineRule="auto"/>
      </w:pPr>
      <w:r>
        <w:separator/>
      </w:r>
    </w:p>
  </w:endnote>
  <w:endnote w:type="continuationSeparator" w:id="0">
    <w:p w14:paraId="3BC890FB" w14:textId="77777777" w:rsidR="00D669D7" w:rsidRDefault="00D669D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975E" w14:textId="77777777" w:rsidR="00D669D7" w:rsidRDefault="00D669D7" w:rsidP="00300F57">
      <w:pPr>
        <w:spacing w:after="0" w:line="240" w:lineRule="auto"/>
      </w:pPr>
      <w:r>
        <w:separator/>
      </w:r>
    </w:p>
  </w:footnote>
  <w:footnote w:type="continuationSeparator" w:id="0">
    <w:p w14:paraId="699606B5" w14:textId="77777777" w:rsidR="00D669D7" w:rsidRDefault="00D669D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2365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5342C"/>
    <w:rsid w:val="00396C25"/>
    <w:rsid w:val="003B32B5"/>
    <w:rsid w:val="003C1DF0"/>
    <w:rsid w:val="003D414B"/>
    <w:rsid w:val="003E096C"/>
    <w:rsid w:val="003E5362"/>
    <w:rsid w:val="003F1458"/>
    <w:rsid w:val="00400D60"/>
    <w:rsid w:val="00403DA9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5F04FC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669D7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7</cp:revision>
  <cp:lastPrinted>2023-05-22T07:52:00Z</cp:lastPrinted>
  <dcterms:created xsi:type="dcterms:W3CDTF">2023-05-22T07:52:00Z</dcterms:created>
  <dcterms:modified xsi:type="dcterms:W3CDTF">2023-07-05T10:52:00Z</dcterms:modified>
</cp:coreProperties>
</file>