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4DC8" w:rsidRPr="00D24DC8" w:rsidRDefault="003D167B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pl-PL"/>
        </w:rPr>
      </w:pPr>
      <w:r w:rsidRPr="00D24DC8">
        <w:rPr>
          <w:rFonts w:ascii="Arial Narrow" w:eastAsia="Times New Roman" w:hAnsi="Arial Narrow" w:cs="Calibri"/>
          <w:noProof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173990</wp:posOffset>
            </wp:positionH>
            <wp:positionV relativeFrom="paragraph">
              <wp:posOffset>9525</wp:posOffset>
            </wp:positionV>
            <wp:extent cx="1512570" cy="1798320"/>
            <wp:effectExtent l="0" t="0" r="0" b="0"/>
            <wp:wrapNone/>
            <wp:docPr id="1" name="Obraz 1" descr="C:\Users\tporebski\AppData\Local\Microsoft\Windows\INetCache\Content.Word\ucmmit_przezroczys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C:\Users\tporebski\AppData\Local\Microsoft\Windows\INetCache\Content.Word\ucmmit_przezroczyst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570" cy="1798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DC8" w:rsidRPr="00D24DC8">
        <w:rPr>
          <w:rFonts w:ascii="Arial Narrow" w:eastAsia="Times New Roman" w:hAnsi="Arial Narrow" w:cs="Calibri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  <w:r w:rsidRPr="00D24DC8">
        <w:rPr>
          <w:rFonts w:ascii="Arial Narrow" w:eastAsia="Times New Roman" w:hAnsi="Arial Narrow" w:cs="Calibri"/>
          <w:lang w:eastAsia="pl-PL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1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D24DC8" w:rsidRPr="00D24DC8" w:rsidRDefault="00D24DC8" w:rsidP="00D24DC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24DC8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OFERTA WYKONAWCY</w:t>
      </w:r>
    </w:p>
    <w:p w:rsidR="00D24DC8" w:rsidRPr="00D24DC8" w:rsidRDefault="00D24DC8" w:rsidP="00D24DC8">
      <w:pPr>
        <w:keepNext/>
        <w:keepLines/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hd w:val="clear" w:color="auto" w:fill="DAC2EC"/>
        <w:spacing w:after="0" w:line="240" w:lineRule="auto"/>
        <w:jc w:val="center"/>
        <w:outlineLvl w:val="0"/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</w:pPr>
      <w:r w:rsidRPr="00D24DC8">
        <w:rPr>
          <w:rFonts w:ascii="Arial Narrow" w:eastAsia="Calibri" w:hAnsi="Arial Narrow" w:cs="Calibri"/>
          <w:b/>
          <w:bCs/>
          <w:sz w:val="24"/>
          <w:szCs w:val="24"/>
          <w:lang w:eastAsia="pl-PL"/>
        </w:rPr>
        <w:t>dla UNIWERSYTECKIEGO CENTRUM MEDYCYNY MORSKIEJ I TROPIKALNEJ</w:t>
      </w:r>
    </w:p>
    <w:p w:rsidR="00D24DC8" w:rsidRPr="00D24DC8" w:rsidRDefault="00D24DC8" w:rsidP="00D24DC8">
      <w:pPr>
        <w:keepNext/>
        <w:keepLines/>
        <w:spacing w:after="0" w:line="240" w:lineRule="auto"/>
        <w:jc w:val="both"/>
        <w:outlineLvl w:val="0"/>
        <w:rPr>
          <w:rFonts w:ascii="Arial Narrow" w:eastAsia="Calibri" w:hAnsi="Arial Narrow" w:cs="Calibri"/>
          <w:bCs/>
          <w:sz w:val="24"/>
          <w:szCs w:val="24"/>
          <w:lang w:eastAsia="pl-PL"/>
        </w:rPr>
      </w:pP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bookmarkStart w:id="0" w:name="bookmark0"/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Dane dotyczące Wykonawcy</w:t>
      </w:r>
      <w:bookmarkEnd w:id="0"/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center"/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u w:val="single"/>
          <w:lang w:eastAsia="ar-SA"/>
        </w:rPr>
        <w:t>MIKRO * / MAŁY * / ŚREDNI * / DUŻY * /  PRZEDSIĘBIORCA</w:t>
      </w:r>
      <w:r w:rsidRPr="00D24DC8">
        <w:rPr>
          <w:rFonts w:ascii="Arial Narrow" w:eastAsia="Times New Roman" w:hAnsi="Arial Narrow" w:cs="Calibri"/>
          <w:b/>
          <w:sz w:val="24"/>
          <w:szCs w:val="24"/>
          <w:u w:val="single"/>
          <w:vertAlign w:val="superscript"/>
          <w:lang w:eastAsia="ar-SA"/>
        </w:rPr>
        <w:footnoteReference w:id="1"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Nazwa: .........................................................................................................................................................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ab/>
      </w:r>
    </w:p>
    <w:p w:rsid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Siedziba/adres: .....................................................................................................................</w:t>
      </w:r>
      <w:r w:rsidR="00407382">
        <w:rPr>
          <w:rFonts w:ascii="Arial Narrow" w:eastAsia="Times New Roman" w:hAnsi="Arial Narrow" w:cs="Calibri"/>
          <w:sz w:val="24"/>
          <w:szCs w:val="24"/>
          <w:lang w:eastAsia="ar-SA"/>
        </w:rPr>
        <w:t>...............................</w:t>
      </w:r>
    </w:p>
    <w:p w:rsidR="00407382" w:rsidRPr="00407382" w:rsidRDefault="00407382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>
        <w:rPr>
          <w:rFonts w:ascii="Arial Narrow" w:eastAsia="Times New Roman" w:hAnsi="Arial Narrow" w:cs="Calibri"/>
          <w:sz w:val="24"/>
          <w:szCs w:val="24"/>
          <w:lang w:eastAsia="ar-SA"/>
        </w:rPr>
        <w:t>Województwo ………………………………………………………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Adres poczty elektronicznej: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Strona internetowa: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telefonu: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REGON: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NIP: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val="en-US" w:eastAsia="ar-SA"/>
        </w:rPr>
      </w:pPr>
      <w:bookmarkStart w:id="1" w:name="bookmark1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Numer KRS: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(</w:t>
      </w: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imię, nazwisko, stanowisko/podstawa do reprezentacji)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</w:p>
    <w:p w:rsidR="00D24DC8" w:rsidRPr="00D24DC8" w:rsidRDefault="00D24DC8" w:rsidP="00D24DC8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ind w:right="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  <w:bookmarkStart w:id="2" w:name="bookmark2"/>
      <w:bookmarkEnd w:id="1"/>
      <w:r w:rsidRPr="00D24DC8">
        <w:rPr>
          <w:rFonts w:ascii="Arial Narrow" w:eastAsia="Calibri" w:hAnsi="Arial Narrow" w:cs="Times New Roman"/>
          <w:b/>
          <w:sz w:val="24"/>
          <w:szCs w:val="24"/>
        </w:rPr>
        <w:t xml:space="preserve">Adres </w:t>
      </w:r>
      <w:r w:rsidRPr="00D24DC8">
        <w:rPr>
          <w:rFonts w:ascii="Arial Narrow" w:eastAsia="Palatino Linotype" w:hAnsi="Arial Narrow" w:cs="Palatino Linotype"/>
          <w:b/>
          <w:kern w:val="1"/>
          <w:sz w:val="24"/>
          <w:szCs w:val="24"/>
          <w:bdr w:val="nil"/>
        </w:rPr>
        <w:t>e-mail, z którego Wykonawca będzie wysyłać faktury: ……………………………...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Przedstawiciel Wykonawcy do kontaktów w sprawie postępowania: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  <w:r w:rsidR="0040738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Osoba odpowiedzialna za realizację przedmiotu umowy :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imię i nazwisko: ……………………………….……</w:t>
      </w:r>
    </w:p>
    <w:p w:rsidR="00D24DC8" w:rsidRPr="00D24DC8" w:rsidRDefault="00D24DC8" w:rsidP="00D24DC8">
      <w:pPr>
        <w:suppressAutoHyphens/>
        <w:spacing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e-mail:……………………………………………….….</w:t>
      </w:r>
      <w:r w:rsidR="0040738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nr telefonu ……...…………………..…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Cs/>
          <w:sz w:val="24"/>
          <w:szCs w:val="24"/>
          <w:lang w:eastAsia="ar-SA"/>
        </w:rPr>
      </w:pP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Zobowiązania wykonawcy</w:t>
      </w:r>
      <w:bookmarkEnd w:id="2"/>
    </w:p>
    <w:p w:rsidR="00D24DC8" w:rsidRPr="00D24DC8" w:rsidRDefault="00D24DC8" w:rsidP="00D24DC8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Nawiązując do ogłoszenia o zamówieniu </w:t>
      </w:r>
      <w:proofErr w:type="spellStart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pn</w:t>
      </w:r>
      <w:proofErr w:type="spellEnd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: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„Ś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WIADCZENIE USŁUG </w:t>
      </w:r>
      <w:r w:rsidRPr="00D24DC8">
        <w:rPr>
          <w:rFonts w:ascii="Arial Narrow" w:eastAsia="Times New Roman" w:hAnsi="Arial Narrow" w:cs="Times New Roman"/>
          <w:b/>
          <w:lang w:eastAsia="ar-SA"/>
        </w:rPr>
        <w:t>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, w postępowaniu prowadzonym w trybie podstawowym, z fakultatywnymi negocjacjami 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oferuję </w:t>
      </w:r>
      <w:r w:rsidRPr="00D24DC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realizację świadczenia usług 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bCs/>
          <w:sz w:val="24"/>
          <w:szCs w:val="24"/>
          <w:lang w:eastAsia="ar-SA"/>
        </w:rPr>
        <w:t>z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godnie z wymogami i warunkami Specyfikacji Warunków Zamówienia, za cenę brutto :</w:t>
      </w:r>
    </w:p>
    <w:p w:rsidR="00D24DC8" w:rsidRPr="00D24DC8" w:rsidRDefault="00D24DC8" w:rsidP="00D24DC8">
      <w:pPr>
        <w:suppressAutoHyphens/>
        <w:spacing w:before="120" w:after="0" w:line="240" w:lineRule="auto"/>
        <w:ind w:firstLine="426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…………………………………………..zł, w tym podatek VAT</w:t>
      </w:r>
    </w:p>
    <w:p w:rsidR="00D24DC8" w:rsidRPr="00D24DC8" w:rsidRDefault="00D24DC8" w:rsidP="00D24DC8">
      <w:pPr>
        <w:spacing w:after="0" w:line="240" w:lineRule="auto"/>
        <w:ind w:firstLine="426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</w:p>
    <w:p w:rsidR="00D24DC8" w:rsidRPr="00D24DC8" w:rsidRDefault="00D24DC8" w:rsidP="00D24DC8">
      <w:pPr>
        <w:spacing w:after="0" w:line="240" w:lineRule="auto"/>
        <w:ind w:left="426"/>
        <w:jc w:val="both"/>
        <w:rPr>
          <w:rFonts w:ascii="Arial Narrow" w:eastAsia="Times New Roman" w:hAnsi="Arial Narrow" w:cs="Arial"/>
          <w:b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Arial"/>
          <w:b/>
          <w:sz w:val="24"/>
          <w:szCs w:val="24"/>
          <w:lang w:eastAsia="pl-PL"/>
        </w:rPr>
        <w:t>Oświadczam, że zamówienie wykonam w TERMINIE: ……………….. DNI KALENDARZOWYCH od dnia zawarcia umowy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Oświadczam, że nasza oferta i cena jest prawidłowa i kompletna. Cena oferty brutto w PLN zawiera należny podatek VAT (zgodnie z ustawą z dnia 11.03.2004r</w:t>
      </w:r>
      <w:r w:rsidR="00BE26F4">
        <w:rPr>
          <w:rFonts w:ascii="Arial Narrow" w:eastAsia="Times New Roman" w:hAnsi="Arial Narrow" w:cs="Calibri"/>
          <w:sz w:val="24"/>
          <w:szCs w:val="24"/>
          <w:lang w:eastAsia="ar-SA"/>
        </w:rPr>
        <w:t>.</w:t>
      </w:r>
      <w:r w:rsidR="00036D87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o podatku od towarów i usług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), wszystkie przewidywane koszty kompletnego wykonania przedmiotu zamówienia, wymagania SWZ oraz obejmuje wszelkie koszty, jakie poniesiemy z tytułu należytej oraz zgodnej z obowiązującymi przepisami realizacji przedmiotu zamówienia.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Oświadczam, że w ofercie nie została zastosowana cena dumpingowa i oferta nie stanowi czynu nieuczciwej konkurencji, zgodnie z art. 226 ust. 1 pkt. 7 ustawy Prawo zamówień publicznych i art. 5 – 17 Ustawy z 16 kwietnia 1993r. o zwalczaniu nieuczciwej konkurencji.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Arial"/>
          <w:bCs/>
          <w:sz w:val="24"/>
          <w:szCs w:val="24"/>
          <w:lang w:eastAsia="ar-SA"/>
        </w:rPr>
        <w:t>Oświadczam, że*</w:t>
      </w:r>
    </w:p>
    <w:p w:rsidR="00D24DC8" w:rsidRPr="00D24DC8" w:rsidRDefault="00D24DC8" w:rsidP="00D24DC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3D167B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3D16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nie prowadzi do powstania obowiązku podatkowego u Zamawiającego </w:t>
      </w:r>
    </w:p>
    <w:p w:rsidR="00D24DC8" w:rsidRPr="00D24DC8" w:rsidRDefault="00D24DC8" w:rsidP="00D24DC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instrText xml:space="preserve"> FORMCHECKBOX </w:instrText>
      </w:r>
      <w:r w:rsidR="003D167B">
        <w:rPr>
          <w:rFonts w:ascii="Arial Narrow" w:eastAsia="Times New Roman" w:hAnsi="Arial Narrow" w:cs="Arial"/>
          <w:sz w:val="24"/>
          <w:szCs w:val="24"/>
          <w:lang w:eastAsia="ar-SA"/>
        </w:rPr>
      </w:r>
      <w:r w:rsidR="003D167B">
        <w:rPr>
          <w:rFonts w:ascii="Arial Narrow" w:eastAsia="Times New Roman" w:hAnsi="Arial Narrow" w:cs="Arial"/>
          <w:sz w:val="24"/>
          <w:szCs w:val="24"/>
          <w:lang w:eastAsia="ar-SA"/>
        </w:rPr>
        <w:fldChar w:fldCharType="separate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fldChar w:fldCharType="end"/>
      </w: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 wybór ww. oferty prowadzi do powstania obowiązku podatkowego u Zamawiającego :</w:t>
      </w:r>
    </w:p>
    <w:p w:rsidR="00D24DC8" w:rsidRPr="00D24DC8" w:rsidRDefault="00D24DC8" w:rsidP="00D24DC8">
      <w:pPr>
        <w:suppressAutoHyphens/>
        <w:spacing w:before="80" w:after="0" w:line="240" w:lineRule="auto"/>
        <w:ind w:left="708"/>
        <w:jc w:val="both"/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Wskazać  nazwę (rodzaj) towaru dla, których dostawa będzie prowadzić do jego powstania (wskazać wartość podatku) </w:t>
      </w:r>
      <w:r w:rsidRPr="00D24DC8">
        <w:rPr>
          <w:rFonts w:ascii="Arial Narrow" w:eastAsia="Times New Roman" w:hAnsi="Arial Narrow" w:cs="Arial"/>
          <w:i/>
          <w:sz w:val="24"/>
          <w:szCs w:val="24"/>
          <w:u w:val="single"/>
          <w:lang w:eastAsia="ar-SA"/>
        </w:rPr>
        <w:t>□  zaznaczyć „X” odpowiednio)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Wyrażam zgodę na otrzymanie należności w terminie do 30 dni od daty otrzymania faktury przez Zamawiającego.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Oświadczam, że: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wykonam przedmiotowe zamówienie publiczne zgodnie z wymaganiami określonymi w SWZ, w tym określonymi we wzorze umowy.</w:t>
      </w:r>
    </w:p>
    <w:p w:rsidR="00D24DC8" w:rsidRPr="005071CC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5071CC">
        <w:rPr>
          <w:rFonts w:ascii="Arial Narrow" w:eastAsia="Times New Roman" w:hAnsi="Arial Narrow" w:cs="Calibri"/>
          <w:sz w:val="24"/>
          <w:szCs w:val="24"/>
          <w:lang w:eastAsia="ar-SA"/>
        </w:rPr>
        <w:t>uważam</w:t>
      </w:r>
      <w:r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się za związanego ofertą do </w:t>
      </w:r>
      <w:r w:rsidR="00B169E0"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>14.03</w:t>
      </w:r>
      <w:r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>.202</w:t>
      </w:r>
      <w:r w:rsidR="00407382"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>4</w:t>
      </w:r>
      <w:r w:rsidRPr="005071CC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r.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zapoznałem się treścią SWZ, uzyskałem wszystkie niezbędne do złożenia oferty informacje i nie wnoszę do SWZ  żadnych uwag,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akceptuję wzór umowy i zobowiązuję się do podpisania umowy zgodnie z wymogami określonymi w specyfikacji warunków zamówienia, w miejscu i terminie wskazanym przez Zamawiającego,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wszystkie informacje podane w oświadczeniach załączonych do Oferty są aktualne i zgodne z prawdą oraz zostały przedstawione z pełną świadomością konsekwencji wprowadzenia Zamawiającego w błąd przy przedstawianiu informacji,</w:t>
      </w:r>
    </w:p>
    <w:p w:rsidR="00D24DC8" w:rsidRPr="00D24DC8" w:rsidRDefault="00D24DC8" w:rsidP="00D24DC8">
      <w:pPr>
        <w:numPr>
          <w:ilvl w:val="1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jestem w stanie przedstawić wymagane oświadczenia i dokumenty na żądanie Zamawiającego bez zbędnej zwłoki,</w:t>
      </w:r>
    </w:p>
    <w:p w:rsidR="00D24DC8" w:rsidRPr="00D24DC8" w:rsidRDefault="00D24DC8" w:rsidP="00D24DC8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  <w:bookmarkStart w:id="3" w:name="bookmark4"/>
      <w:r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Oświadczam że : *</w:t>
      </w:r>
    </w:p>
    <w:p w:rsidR="00D24DC8" w:rsidRPr="00D24DC8" w:rsidRDefault="00D24DC8" w:rsidP="00D24DC8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pP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instrText xml:space="preserve"> FORMCHECKBOX </w:instrText>
      </w:r>
      <w:r w:rsidR="003D16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</w:r>
      <w:r w:rsidR="003D167B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separate"/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fldChar w:fldCharType="end"/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polegam na zasobach innych podmiotów na zasadach określonych w art. 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118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ust. 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eastAsia="ar-SA"/>
        </w:rPr>
        <w:t>4</w:t>
      </w:r>
      <w:r w:rsidRPr="00D24DC8">
        <w:rPr>
          <w:rFonts w:ascii="Arial Narrow" w:eastAsia="Times New Roman" w:hAnsi="Arial Narrow" w:cs="Arial"/>
          <w:b/>
          <w:bCs/>
          <w:sz w:val="24"/>
          <w:szCs w:val="24"/>
          <w:lang w:val="x-none" w:eastAsia="ar-SA"/>
        </w:rPr>
        <w:t xml:space="preserve"> ustawy, a podmioty te będą brały udział w realizacji części zamówienia. W załączeniu składamy dokumenty, dotyczące zakresu i okresu udziału innego podmiotu przy wykonywaniu zamówienia,</w:t>
      </w:r>
    </w:p>
    <w:p w:rsidR="00D24DC8" w:rsidRPr="00D24DC8" w:rsidRDefault="00D24DC8" w:rsidP="00D24DC8">
      <w:pPr>
        <w:suppressAutoHyphens/>
        <w:spacing w:before="80" w:after="120" w:line="240" w:lineRule="auto"/>
        <w:ind w:left="708"/>
        <w:jc w:val="both"/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</w:pP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begin">
          <w:ffData>
            <w:name w:val="Wybór4"/>
            <w:enabled/>
            <w:calcOnExit w:val="0"/>
            <w:checkBox>
              <w:sizeAuto/>
              <w:default w:val="0"/>
            </w:checkBox>
          </w:ffData>
        </w:fldChar>
      </w: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instrText xml:space="preserve"> FORMCHECKBOX </w:instrText>
      </w:r>
      <w:r w:rsidR="003D167B">
        <w:rPr>
          <w:rFonts w:ascii="Arial Narrow" w:eastAsia="Times New Roman" w:hAnsi="Arial Narrow" w:cs="Arial"/>
          <w:sz w:val="24"/>
          <w:szCs w:val="24"/>
          <w:lang w:val="x-none" w:eastAsia="ar-SA"/>
        </w:rPr>
      </w:r>
      <w:r w:rsidR="003D167B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separate"/>
      </w: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fldChar w:fldCharType="end"/>
      </w:r>
      <w:r w:rsidRPr="00D24DC8">
        <w:rPr>
          <w:rFonts w:ascii="Arial Narrow" w:eastAsia="Times New Roman" w:hAnsi="Arial Narrow" w:cs="Arial"/>
          <w:sz w:val="24"/>
          <w:szCs w:val="24"/>
          <w:lang w:val="x-none" w:eastAsia="ar-SA"/>
        </w:rPr>
        <w:t xml:space="preserve"> </w:t>
      </w:r>
      <w:r w:rsidRPr="00D24DC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nie polegam na zasobach innych podmiotów na zasadach określonych w art. </w:t>
      </w:r>
      <w:r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118</w:t>
      </w:r>
      <w:r w:rsidRPr="00D24DC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ust. </w:t>
      </w:r>
      <w:r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4</w:t>
      </w:r>
      <w:r w:rsidRPr="00D24DC8">
        <w:rPr>
          <w:rFonts w:ascii="Arial Narrow" w:eastAsia="Times New Roman" w:hAnsi="Arial Narrow" w:cs="Arial"/>
          <w:b/>
          <w:sz w:val="24"/>
          <w:szCs w:val="24"/>
          <w:lang w:val="x-none" w:eastAsia="ar-SA"/>
        </w:rPr>
        <w:t xml:space="preserve"> ustawy.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Przedmiot zamówienia zrealizujemy: </w:t>
      </w:r>
    </w:p>
    <w:p w:rsidR="00D24DC8" w:rsidRPr="00D24DC8" w:rsidRDefault="00D24DC8" w:rsidP="00D24DC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*</w:t>
      </w:r>
    </w:p>
    <w:p w:rsidR="00D24DC8" w:rsidRPr="00D24DC8" w:rsidRDefault="00D24DC8" w:rsidP="00D24DC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siłami własnymi i przy udziale Podwykonawców w następującym zakresie*:</w:t>
      </w:r>
      <w:r w:rsidRPr="00D24DC8">
        <w:rPr>
          <w:rFonts w:ascii="Arial Narrow" w:eastAsia="Times New Roman" w:hAnsi="Arial Narrow" w:cs="Calibri"/>
          <w:i/>
          <w:iCs/>
          <w:sz w:val="24"/>
          <w:szCs w:val="24"/>
          <w:lang w:eastAsia="ar-SA"/>
        </w:rPr>
        <w:t>(wypełnić, jeżeli dotyczy)</w:t>
      </w:r>
      <w:r w:rsidRPr="00D24DC8">
        <w:rPr>
          <w:rFonts w:ascii="Arial Narrow" w:eastAsia="Times New Roman" w:hAnsi="Arial Narrow" w:cs="Calibri"/>
          <w:i/>
          <w:iCs/>
          <w:sz w:val="24"/>
          <w:szCs w:val="24"/>
          <w:vertAlign w:val="superscript"/>
          <w:lang w:eastAsia="ar-SA"/>
        </w:rPr>
        <w:footnoteReference w:id="2"/>
      </w:r>
    </w:p>
    <w:p w:rsidR="00D24DC8" w:rsidRPr="00D24DC8" w:rsidRDefault="00D24DC8" w:rsidP="00D24DC8">
      <w:pPr>
        <w:suppressAutoHyphens/>
        <w:spacing w:after="0" w:line="240" w:lineRule="auto"/>
        <w:ind w:left="927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96"/>
        <w:gridCol w:w="5097"/>
      </w:tblGrid>
      <w:tr w:rsidR="00D24DC8" w:rsidRPr="00D24DC8" w:rsidTr="00D24DC8">
        <w:trPr>
          <w:jc w:val="center"/>
        </w:trPr>
        <w:tc>
          <w:tcPr>
            <w:tcW w:w="4746" w:type="dxa"/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</w:pPr>
            <w:r w:rsidRPr="00D24DC8">
              <w:rPr>
                <w:rFonts w:ascii="Arial Narrow" w:eastAsia="Times New Roman" w:hAnsi="Arial Narrow" w:cs="Calibri"/>
                <w:sz w:val="24"/>
                <w:szCs w:val="24"/>
                <w:lang w:eastAsia="ar-SA"/>
              </w:rPr>
              <w:t>Określenie zakresu zamówienia, który będzie realizowany przez podwykonawcę</w:t>
            </w:r>
          </w:p>
        </w:tc>
        <w:tc>
          <w:tcPr>
            <w:tcW w:w="4746" w:type="dxa"/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Nazwa i adres Podwykonawcy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sz w:val="24"/>
                <w:szCs w:val="24"/>
                <w:lang w:eastAsia="ar-SA"/>
              </w:rPr>
              <w:t>jeżeli dotyczy: KRS/  NIP/PESEL</w:t>
            </w:r>
          </w:p>
        </w:tc>
      </w:tr>
      <w:tr w:rsidR="00D24DC8" w:rsidRPr="00D24DC8" w:rsidTr="00D24DC8">
        <w:trPr>
          <w:jc w:val="center"/>
        </w:trPr>
        <w:tc>
          <w:tcPr>
            <w:tcW w:w="5171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24DC8" w:rsidRPr="00D24DC8" w:rsidTr="00D24DC8">
        <w:trPr>
          <w:jc w:val="center"/>
        </w:trPr>
        <w:tc>
          <w:tcPr>
            <w:tcW w:w="5171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D24DC8" w:rsidRPr="00D24DC8" w:rsidTr="00D24DC8">
        <w:trPr>
          <w:jc w:val="center"/>
        </w:trPr>
        <w:tc>
          <w:tcPr>
            <w:tcW w:w="5171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5172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both"/>
              <w:rPr>
                <w:rFonts w:ascii="Arial Narrow" w:eastAsia="Times New Roman" w:hAnsi="Arial Narrow" w:cs="Calibri"/>
                <w:b/>
                <w:bCs/>
                <w:sz w:val="24"/>
                <w:szCs w:val="24"/>
                <w:lang w:eastAsia="ar-SA"/>
              </w:rPr>
            </w:pPr>
          </w:p>
        </w:tc>
      </w:tr>
    </w:tbl>
    <w:p w:rsidR="00D24DC8" w:rsidRPr="00D24DC8" w:rsidRDefault="00D24DC8" w:rsidP="00D24DC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>Wykonawcy wspólnie ubiegający się o udzielenie zmówienia w formularzu OFERTA składają oświadczenie, z którego wynika, które elementy zamówienia wykonają poszczególni wykonawcy, (załącznik nr 1 do SWZ).</w:t>
      </w:r>
    </w:p>
    <w:p w:rsidR="00D24DC8" w:rsidRPr="00D24DC8" w:rsidRDefault="00D24DC8" w:rsidP="00D24DC8">
      <w:pPr>
        <w:spacing w:after="0" w:line="240" w:lineRule="auto"/>
        <w:contextualSpacing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bookmarkStart w:id="4" w:name="_GoBack"/>
      <w:bookmarkEnd w:id="4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br w:type="page"/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lastRenderedPageBreak/>
        <w:t xml:space="preserve">Oświadczamy, że 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 ……………………………………………………………..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……………………………………….……. wykona ……………………………………………………………..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360"/>
        <w:jc w:val="both"/>
        <w:rPr>
          <w:rFonts w:ascii="Arial Narrow" w:eastAsia="Times New Roman" w:hAnsi="Arial Narrow" w:cs="Calibri"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dotyczy wykonawców wspólnie ubiegających się o udzielenie zmówienia*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TAJEMNICA PRZEDSIĘBIORSTWA: Oświadczam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, że informacje i dokumenty zawarte w odrębnym pliku - stanowią tajemnicę przedsiębiorstwa w rozumieniu przepisów o zwalczaniu nieuczciwej konkurencji i zastrzegamy, że nie mogą być one udostępniane. W załączeniu dokumenty potwierdzające, że zastrzeżone w ofercie informacje stanowią tajemnicę przedsiębiorstwa.*</w:t>
      </w:r>
    </w:p>
    <w:bookmarkEnd w:id="3"/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Oświadczam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, że zapoznaliśmy się z </w:t>
      </w: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„Klauzulą informacyjną dotyczącą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D24DC8">
        <w:rPr>
          <w:rFonts w:ascii="Arial Narrow" w:eastAsia="Times New Roman" w:hAnsi="Arial Narrow" w:cs="Calibri"/>
          <w:i/>
          <w:sz w:val="24"/>
          <w:szCs w:val="24"/>
          <w:lang w:eastAsia="ar-SA"/>
        </w:rPr>
        <w:t>Rozporządzenia o Ochronie Danych Osobowych (RODO)”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, o której mowa w  SWZ i oświadczam, że:</w:t>
      </w:r>
    </w:p>
    <w:p w:rsidR="00D24DC8" w:rsidRPr="00D24DC8" w:rsidRDefault="00D24DC8" w:rsidP="00D24DC8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Znam i przestrzegam wszelkich obowiązków wynikających z obowiązujących przepisów o ochronie danych osobowych, w tym przepisów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dalej: 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„RODO”;</w:t>
      </w:r>
    </w:p>
    <w:p w:rsidR="00D24DC8" w:rsidRPr="00D24DC8" w:rsidRDefault="00D24DC8" w:rsidP="00D24DC8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Wypełniłem obowiązki informacyjne przewidziane w artykule 13 lub artykule 14 RODO wobec osób fizycznych, od których dane osobowe bezpośrednio lub pośrednio pozyskałem w celu ubiegania się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br/>
        <w:t>o udzielenie zamówienia publicznego w niniejszym postępowaniu</w:t>
      </w:r>
      <w:r w:rsidRPr="00D24DC8">
        <w:rPr>
          <w:rFonts w:ascii="Arial Narrow" w:eastAsia="Times New Roman" w:hAnsi="Arial Narrow" w:cs="Calibri"/>
          <w:sz w:val="24"/>
          <w:szCs w:val="24"/>
          <w:vertAlign w:val="superscript"/>
          <w:lang w:eastAsia="ar-SA"/>
        </w:rPr>
        <w:footnoteReference w:id="3"/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;</w:t>
      </w:r>
    </w:p>
    <w:p w:rsidR="00D24DC8" w:rsidRPr="00D24DC8" w:rsidRDefault="00D24DC8" w:rsidP="00D24DC8">
      <w:pPr>
        <w:numPr>
          <w:ilvl w:val="0"/>
          <w:numId w:val="14"/>
        </w:numPr>
        <w:suppressAutoHyphens/>
        <w:spacing w:after="0" w:line="240" w:lineRule="auto"/>
        <w:ind w:left="1276" w:hanging="425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Przekazywane przeze mnie dane osobowe mogą być wykorzystane wyłącznie w celach związanych 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br/>
        <w:t>z niniejszym postępowaniem.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Oświadczam, że zapoznaliśmy się z odpowiedzialnością karną, o której mowa w art. 297 Kodeksu  Karnego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:rsidR="00D24DC8" w:rsidRPr="00D24DC8" w:rsidRDefault="00D24DC8" w:rsidP="00D24DC8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Załączniki - oświadczenia i dokumenty: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Oświadczenie o niepodleganiu wykluczeniu, spełnianiu warunków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Zobowiązanie podmiotów* 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Pełnomocnictwo*</w:t>
      </w:r>
    </w:p>
    <w:p w:rsidR="00D24DC8" w:rsidRPr="00D24DC8" w:rsidRDefault="00D24DC8" w:rsidP="00D24DC8">
      <w:pPr>
        <w:numPr>
          <w:ilvl w:val="0"/>
          <w:numId w:val="15"/>
        </w:numPr>
        <w:tabs>
          <w:tab w:val="left" w:pos="1134"/>
        </w:tabs>
        <w:suppressAutoHyphens/>
        <w:spacing w:after="0" w:line="240" w:lineRule="auto"/>
        <w:ind w:firstLine="491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Dokumenty </w:t>
      </w:r>
      <w:proofErr w:type="spellStart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potw</w:t>
      </w:r>
      <w:proofErr w:type="spellEnd"/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>., że zastrzeżone informacje stanowią tajemnicę przedsiębiorstwa*</w:t>
      </w:r>
      <w:r w:rsidRPr="00D24DC8">
        <w:rPr>
          <w:rFonts w:ascii="Arial Narrow" w:eastAsia="Times New Roman" w:hAnsi="Arial Narrow" w:cs="Calibri"/>
          <w:sz w:val="24"/>
          <w:szCs w:val="24"/>
          <w:lang w:eastAsia="ar-SA"/>
        </w:rPr>
        <w:tab/>
      </w: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76" w:lineRule="auto"/>
        <w:ind w:left="3402"/>
        <w:jc w:val="center"/>
        <w:rPr>
          <w:rFonts w:ascii="Calibri" w:eastAsia="Times New Roman" w:hAnsi="Calibri" w:cs="Calibri"/>
          <w:spacing w:val="4"/>
          <w:sz w:val="20"/>
          <w:szCs w:val="20"/>
          <w:lang w:eastAsia="ar-SA"/>
        </w:rPr>
      </w:pPr>
      <w:r w:rsidRPr="00D24DC8">
        <w:rPr>
          <w:rFonts w:ascii="Calibri" w:eastAsia="Times New Roman" w:hAnsi="Calibri" w:cs="Calibri"/>
          <w:spacing w:val="4"/>
          <w:sz w:val="20"/>
          <w:szCs w:val="20"/>
          <w:lang w:eastAsia="ar-SA"/>
        </w:rPr>
        <w:t>...............................................................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left="3402"/>
        <w:jc w:val="center"/>
        <w:rPr>
          <w:rFonts w:ascii="Arial Narrow" w:eastAsia="Times New Roman" w:hAnsi="Arial Narrow" w:cs="Calibri"/>
          <w:lang w:eastAsia="ar-SA"/>
        </w:rPr>
      </w:pPr>
      <w:r w:rsidRPr="00D24DC8">
        <w:rPr>
          <w:rFonts w:ascii="Arial Narrow" w:eastAsia="Times New Roman" w:hAnsi="Arial Narrow" w:cs="Times New Roman"/>
          <w:sz w:val="18"/>
          <w:szCs w:val="24"/>
          <w:lang w:eastAsia="ar-SA"/>
        </w:rPr>
        <w:t>podpis Wykonawcy/Pełnomocnika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D24DC8">
        <w:rPr>
          <w:rFonts w:ascii="Arial Narrow" w:eastAsia="Times New Roman" w:hAnsi="Arial Narrow" w:cs="Calibri"/>
          <w:i/>
          <w:lang w:eastAsia="ar-SA"/>
        </w:rPr>
        <w:t>* niepotrzebne skreślić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lang w:eastAsia="ar-SA"/>
        </w:rPr>
        <w:sectPr w:rsidR="00D24DC8" w:rsidRPr="00D24DC8" w:rsidSect="00D24DC8">
          <w:headerReference w:type="default" r:id="rId8"/>
          <w:footerReference w:type="default" r:id="rId9"/>
          <w:pgSz w:w="11905" w:h="16837" w:code="9"/>
          <w:pgMar w:top="1560" w:right="851" w:bottom="851" w:left="851" w:header="425" w:footer="822" w:gutter="0"/>
          <w:cols w:space="708"/>
          <w:docGrid w:linePitch="360"/>
        </w:sect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lang w:eastAsia="ar-SA"/>
        </w:rPr>
        <w:lastRenderedPageBreak/>
        <w:t>Załącznik nr 2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D24DC8">
        <w:rPr>
          <w:rFonts w:ascii="Arial Narrow" w:eastAsia="Times New Roman" w:hAnsi="Arial Narrow" w:cs="Arial"/>
          <w:b/>
          <w:u w:val="single"/>
          <w:lang w:eastAsia="ar-SA"/>
        </w:rPr>
        <w:t>Wykonawca/Wykonawcy: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Arial"/>
          <w:i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D24DC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D24DC8" w:rsidRPr="00D24DC8" w:rsidRDefault="00D24DC8" w:rsidP="00407382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D24DC8" w:rsidRPr="00D24DC8" w:rsidRDefault="00D24DC8" w:rsidP="00407382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407382" w:rsidRPr="00407382" w:rsidRDefault="00407382" w:rsidP="00407382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07382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:rsidR="00407382" w:rsidRPr="00407382" w:rsidRDefault="00407382" w:rsidP="00407382">
      <w:pPr>
        <w:suppressAutoHyphens/>
        <w:spacing w:before="120" w:after="0" w:line="240" w:lineRule="exact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07382">
        <w:rPr>
          <w:rFonts w:ascii="Arial Narrow" w:eastAsia="Times New Roman" w:hAnsi="Arial Narrow" w:cs="Arial"/>
          <w:b/>
          <w:sz w:val="28"/>
          <w:szCs w:val="28"/>
          <w:lang w:eastAsia="ar-SA"/>
        </w:rPr>
        <w:t>o NIEPODLEGANIU WYKLUCZENIU,</w:t>
      </w:r>
    </w:p>
    <w:p w:rsidR="00407382" w:rsidRPr="00407382" w:rsidRDefault="00407382" w:rsidP="0040738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07382">
        <w:rPr>
          <w:rFonts w:ascii="Arial Narrow" w:eastAsia="Times New Roman" w:hAnsi="Arial Narrow" w:cs="Arial"/>
          <w:b/>
          <w:sz w:val="28"/>
          <w:szCs w:val="28"/>
          <w:lang w:eastAsia="ar-SA"/>
        </w:rPr>
        <w:t>o SPEŁNIANIU WARUNKÓW UDZIAŁU W POSTĘPOWANIU</w:t>
      </w:r>
    </w:p>
    <w:p w:rsidR="00407382" w:rsidRPr="00407382" w:rsidRDefault="00407382" w:rsidP="00407382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Przystępując do udziału w postępowaniu o udzielenie zamówienia </w:t>
      </w:r>
      <w:r w:rsidRPr="00407382">
        <w:rPr>
          <w:rFonts w:ascii="Arial Narrow" w:eastAsia="Times New Roman" w:hAnsi="Arial Narrow" w:cs="Arial"/>
          <w:bCs/>
          <w:sz w:val="24"/>
          <w:szCs w:val="24"/>
          <w:lang w:eastAsia="ar-SA"/>
        </w:rPr>
        <w:t xml:space="preserve">prowadzonym w trybie podstawowym z fakultatywnymi negocjacjami 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pn. 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„</w:t>
      </w:r>
      <w:r w:rsidRPr="00407382">
        <w:rPr>
          <w:rFonts w:ascii="Arial Narrow" w:eastAsia="Calibri" w:hAnsi="Arial Narrow" w:cs="Calibri"/>
          <w:b/>
          <w:bCs/>
          <w:sz w:val="24"/>
          <w:szCs w:val="24"/>
        </w:rPr>
        <w:t>ŚWIADCZENIE USŁUG ROCZNEGO PRZEGLĄDU SERWISOWEGO ORAZ KONSERWACJI SYSTEMU KOMORY HIPERBARYCZNEJ TYPU HAUX – STARMED – QUADRO 2700/2,2/C</w:t>
      </w:r>
      <w:r w:rsidRPr="00407382">
        <w:rPr>
          <w:rFonts w:ascii="Arial Narrow" w:eastAsia="Calibri" w:hAnsi="Arial Narrow" w:cs="Calibri"/>
          <w:b/>
          <w:sz w:val="24"/>
          <w:szCs w:val="24"/>
        </w:rPr>
        <w:t>)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sz w:val="24"/>
          <w:szCs w:val="24"/>
          <w:lang w:eastAsia="ar-SA"/>
        </w:rPr>
      </w:pP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1 ustawy </w:t>
      </w:r>
      <w:proofErr w:type="spellStart"/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>: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nie podlegam wykluczeniu z postępowania o udzielenie zamówienia na podstawie art. 108 ust. 1 ustawy Prawo zamówień publicznych oraz art. 109 ust. 1 pkt 4, 5, 6, 7, 8, 9 i 10 ustawy Prawo zamówień publicznych ,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407382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zasoby, a jednocześnie samodzielnie w pewnym zakresie wykazuje spełnianie warunków</w:t>
      </w:r>
    </w:p>
    <w:p w:rsidR="00407382" w:rsidRPr="00407382" w:rsidRDefault="00407382" w:rsidP="00407382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spełniam warunki udziału w postępowaniu określone przez Zamawiającego w pkt X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</w:t>
      </w:r>
      <w:r w:rsidRPr="00407382">
        <w:rPr>
          <w:rFonts w:ascii="Arial Narrow" w:eastAsia="Times New Roman" w:hAnsi="Arial Narrow" w:cs="Arial"/>
          <w:b/>
          <w:sz w:val="24"/>
          <w:szCs w:val="24"/>
          <w:lang w:eastAsia="ar-SA"/>
        </w:rPr>
        <w:t>*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6" w:hanging="426"/>
        <w:jc w:val="both"/>
        <w:rPr>
          <w:rFonts w:ascii="Arial Narrow" w:eastAsia="Times New Roman" w:hAnsi="Arial Narrow" w:cs="Arial"/>
          <w:sz w:val="21"/>
          <w:szCs w:val="21"/>
          <w:lang w:eastAsia="ar-SA"/>
        </w:rPr>
      </w:pPr>
      <w:r w:rsidRPr="00407382">
        <w:rPr>
          <w:rFonts w:ascii="Arial Narrow" w:eastAsia="Times New Roman" w:hAnsi="Arial Narrow" w:cs="Arial"/>
          <w:i/>
          <w:color w:val="0070C0"/>
          <w:sz w:val="16"/>
          <w:szCs w:val="16"/>
          <w:lang w:eastAsia="ar-SA"/>
        </w:rPr>
        <w:t>stosuje tylko wykonawca/ wykonawca wspólnie ubiegający się o zamówienie, który polega na zdolnościach technicznych lub zawodowych  podmiotów udostepniających zasoby</w:t>
      </w:r>
    </w:p>
    <w:p w:rsidR="00407382" w:rsidRPr="00407382" w:rsidRDefault="00407382" w:rsidP="00407382">
      <w:pPr>
        <w:suppressAutoHyphens/>
        <w:spacing w:after="0" w:line="240" w:lineRule="auto"/>
        <w:ind w:left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w celu wykazania spełniania warunków udziału w postępowaniu, określonych przez zamawiającego w pkt X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SWZ.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,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polegam na zdolnościach technicznych lub zawodowych następującego/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ych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podmiotu/ów udostępniających zasoby: 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(wskazać nazwę/y podmiotu/ów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…………………………………………………… w następującym zakresie: …………………………………… </w:t>
      </w:r>
      <w:r w:rsidRPr="00407382">
        <w:rPr>
          <w:rFonts w:ascii="Arial Narrow" w:eastAsia="Times New Roman" w:hAnsi="Arial Narrow" w:cs="Arial"/>
          <w:i/>
          <w:sz w:val="24"/>
          <w:szCs w:val="24"/>
          <w:lang w:eastAsia="ar-SA"/>
        </w:rPr>
        <w:t>(określić odpowiedni zakres udostępnianych zasobów dla wskazanego podmiotu)</w:t>
      </w:r>
      <w:r w:rsidRPr="00407382">
        <w:rPr>
          <w:rFonts w:ascii="Arial Narrow" w:eastAsia="Times New Roman" w:hAnsi="Arial Narrow" w:cs="Arial"/>
          <w:b/>
          <w:i/>
          <w:sz w:val="24"/>
          <w:szCs w:val="24"/>
          <w:lang w:eastAsia="ar-SA"/>
        </w:rPr>
        <w:t>*</w:t>
      </w:r>
    </w:p>
    <w:p w:rsidR="00407382" w:rsidRPr="00407382" w:rsidRDefault="00407382" w:rsidP="00407382">
      <w:pPr>
        <w:suppressAutoHyphens/>
        <w:spacing w:after="0" w:line="240" w:lineRule="auto"/>
        <w:ind w:left="426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oraz </w:t>
      </w:r>
    </w:p>
    <w:p w:rsidR="00407382" w:rsidRPr="00407382" w:rsidRDefault="00407382" w:rsidP="00407382">
      <w:pPr>
        <w:numPr>
          <w:ilvl w:val="0"/>
          <w:numId w:val="29"/>
        </w:numPr>
        <w:suppressAutoHyphens/>
        <w:spacing w:after="0" w:line="240" w:lineRule="auto"/>
        <w:ind w:left="425" w:hanging="425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zachodzą w stosunku do mnie podstawy wykluczenia z postępowania o udzielenie zamówienia na podstawie art. 108 ust. 1 pkt 1 *, 2* 5* oraz art. 109 ust. 1 pkt 4*, 5*, 7*, 8*, 9*, 10* ustawy Prawo zamówień publicznych (tj. Dz. U. z 202</w:t>
      </w:r>
      <w:r w:rsidR="005377AC">
        <w:rPr>
          <w:rFonts w:ascii="Arial Narrow" w:eastAsia="Times New Roman" w:hAnsi="Arial Narrow" w:cs="Arial"/>
          <w:sz w:val="24"/>
          <w:szCs w:val="24"/>
          <w:lang w:eastAsia="ar-SA"/>
        </w:rPr>
        <w:t>3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r. poz. 1</w:t>
      </w:r>
      <w:r w:rsidR="005377AC">
        <w:rPr>
          <w:rFonts w:ascii="Arial Narrow" w:eastAsia="Times New Roman" w:hAnsi="Arial Narrow" w:cs="Arial"/>
          <w:sz w:val="24"/>
          <w:szCs w:val="24"/>
          <w:lang w:eastAsia="ar-SA"/>
        </w:rPr>
        <w:t>605</w:t>
      </w: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z późn.zm.). Jednocześnie oświadczam, że w związku z w/w okolicznością na podstawie art. 110 ust. 2 ustawy </w:t>
      </w:r>
      <w:proofErr w:type="spellStart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>Pzp</w:t>
      </w:r>
      <w:proofErr w:type="spellEnd"/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podjąłem następujące środki naprawcze:………………………………...………………………………………..…….</w:t>
      </w: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07382" w:rsidRPr="00407382" w:rsidRDefault="00407382" w:rsidP="00407382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07382">
        <w:rPr>
          <w:rFonts w:ascii="Arial Narrow" w:eastAsia="Times New Roman" w:hAnsi="Arial Narrow" w:cs="Arial"/>
          <w:sz w:val="24"/>
          <w:szCs w:val="24"/>
          <w:lang w:eastAsia="ar-SA"/>
        </w:rPr>
        <w:t xml:space="preserve">Ponadto, oświadczam, że nie podlegam wykluczeniu z w/w postępowania o udzielenie zamówienia na podstawie </w:t>
      </w:r>
      <w:r w:rsidRPr="00407382">
        <w:rPr>
          <w:rFonts w:ascii="Arial Narrow" w:eastAsia="Times New Roman" w:hAnsi="Arial Narrow" w:cs="Calibri"/>
          <w:b/>
          <w:sz w:val="24"/>
          <w:szCs w:val="24"/>
          <w:lang w:eastAsia="ar-SA"/>
        </w:rPr>
        <w:t>art. 7 ust. 1</w:t>
      </w:r>
      <w:r w:rsidRPr="00407382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407382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407382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407382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:rsidR="00D24DC8" w:rsidRPr="00D24DC8" w:rsidRDefault="00D24DC8" w:rsidP="00D24DC8">
      <w:pPr>
        <w:suppressAutoHyphens/>
        <w:spacing w:after="0" w:line="240" w:lineRule="auto"/>
        <w:ind w:left="4820" w:firstLine="709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 xml:space="preserve">     ……..………........................................................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podpis Wykonawcy / Pełnomocnika</w:t>
      </w:r>
    </w:p>
    <w:p w:rsidR="00407382" w:rsidRDefault="00407382">
      <w:pPr>
        <w:rPr>
          <w:rFonts w:ascii="Arial Narrow" w:eastAsia="Times New Roman" w:hAnsi="Arial Narrow" w:cs="Calibri"/>
          <w:b/>
          <w:lang w:eastAsia="ar-SA"/>
        </w:rPr>
      </w:pPr>
      <w:r>
        <w:rPr>
          <w:rFonts w:ascii="Arial Narrow" w:eastAsia="Times New Roman" w:hAnsi="Arial Narrow" w:cs="Calibri"/>
          <w:b/>
          <w:lang w:eastAsia="ar-SA"/>
        </w:rPr>
        <w:br w:type="page"/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Arial Narrow" w:eastAsia="Times New Roman" w:hAnsi="Arial Narrow" w:cs="Calibri"/>
          <w:b/>
          <w:lang w:eastAsia="ar-SA"/>
        </w:rPr>
        <w:lastRenderedPageBreak/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u w:val="single"/>
          <w:lang w:eastAsia="ar-SA"/>
        </w:rPr>
      </w:pPr>
      <w:r w:rsidRPr="00D24DC8">
        <w:rPr>
          <w:rFonts w:ascii="Arial Narrow" w:eastAsia="Times New Roman" w:hAnsi="Arial Narrow" w:cs="Arial"/>
          <w:b/>
          <w:u w:val="single"/>
          <w:lang w:eastAsia="ar-SA"/>
        </w:rPr>
        <w:t>Podmiot: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Arial"/>
          <w:i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D24DC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…………………………………………….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OŚWIADCZENIE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o NIEPODLEGANIU WYKLUCZENIU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o SPEŁNIANIU WARUNKÓW UDZIAŁU</w:t>
      </w:r>
      <w:r>
        <w:rPr>
          <w:rFonts w:ascii="Arial Narrow" w:eastAsia="Times New Roman" w:hAnsi="Arial Narrow" w:cs="Arial"/>
          <w:b/>
          <w:sz w:val="28"/>
          <w:szCs w:val="28"/>
          <w:lang w:eastAsia="ar-SA"/>
        </w:rPr>
        <w:t xml:space="preserve"> </w:t>
      </w: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W POSTĘPOWANIU</w:t>
      </w:r>
    </w:p>
    <w:p w:rsidR="004412B0" w:rsidRPr="004412B0" w:rsidRDefault="004412B0" w:rsidP="004412B0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b/>
          <w:sz w:val="28"/>
          <w:szCs w:val="28"/>
          <w:lang w:eastAsia="ar-SA"/>
        </w:rPr>
      </w:pPr>
      <w:r w:rsidRPr="004412B0">
        <w:rPr>
          <w:rFonts w:ascii="Arial Narrow" w:eastAsia="Times New Roman" w:hAnsi="Arial Narrow" w:cs="Arial"/>
          <w:b/>
          <w:sz w:val="28"/>
          <w:szCs w:val="28"/>
          <w:lang w:eastAsia="ar-SA"/>
        </w:rPr>
        <w:t>PODMIOTU UDOSTĘPNIAJĄCEGO ZASOBY</w:t>
      </w:r>
    </w:p>
    <w:p w:rsidR="004412B0" w:rsidRPr="004412B0" w:rsidRDefault="004412B0" w:rsidP="004412B0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 w:hanging="540"/>
        <w:jc w:val="both"/>
        <w:rPr>
          <w:rFonts w:ascii="Arial Narrow" w:eastAsia="Times New Roman" w:hAnsi="Arial Narrow" w:cs="Arial"/>
          <w:sz w:val="24"/>
          <w:szCs w:val="24"/>
          <w:lang w:eastAsia="pl-PL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pl-PL"/>
        </w:rPr>
        <w:tab/>
      </w:r>
    </w:p>
    <w:p w:rsidR="004412B0" w:rsidRPr="004412B0" w:rsidRDefault="004412B0" w:rsidP="004412B0">
      <w:pPr>
        <w:shd w:val="clear" w:color="auto" w:fill="FFFFFF"/>
        <w:tabs>
          <w:tab w:val="left" w:pos="579"/>
          <w:tab w:val="left" w:leader="underscore" w:pos="8769"/>
        </w:tabs>
        <w:spacing w:after="60" w:line="240" w:lineRule="atLeast"/>
        <w:ind w:right="238"/>
        <w:jc w:val="both"/>
        <w:rPr>
          <w:rFonts w:ascii="Arial Narrow" w:eastAsia="Times New Roman" w:hAnsi="Arial Narrow" w:cs="Times New Roman"/>
          <w:bCs/>
          <w:sz w:val="24"/>
          <w:szCs w:val="24"/>
          <w:lang w:eastAsia="pl-PL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Na potrzeby postępowania o udzielenie zamówienia </w:t>
      </w:r>
      <w:r w:rsidRPr="004412B0">
        <w:rPr>
          <w:rFonts w:ascii="Arial Narrow" w:eastAsia="Times New Roman" w:hAnsi="Arial Narrow" w:cs="Arial"/>
          <w:bCs/>
          <w:sz w:val="24"/>
          <w:szCs w:val="24"/>
          <w:lang w:eastAsia="pl-PL"/>
        </w:rPr>
        <w:t xml:space="preserve">prowadzonego w trybie podstawowym z fakultatywnymi negocjacjami </w:t>
      </w:r>
      <w:r w:rsidRPr="004412B0">
        <w:rPr>
          <w:rFonts w:ascii="Arial Narrow" w:eastAsia="Times New Roman" w:hAnsi="Arial Narrow" w:cs="Arial"/>
          <w:sz w:val="24"/>
          <w:szCs w:val="24"/>
          <w:lang w:eastAsia="pl-PL"/>
        </w:rPr>
        <w:t xml:space="preserve">pn. </w:t>
      </w:r>
      <w:r w:rsidRPr="004412B0">
        <w:rPr>
          <w:rFonts w:ascii="Arial Narrow" w:eastAsia="Calibri" w:hAnsi="Arial Narrow" w:cs="Times New Roman"/>
          <w:b/>
          <w:bCs/>
          <w:sz w:val="24"/>
          <w:szCs w:val="24"/>
          <w:lang w:eastAsia="ar-SA"/>
        </w:rPr>
        <w:t xml:space="preserve">„ŚWIADCZENIE USŁUG ROCZNEGO PRZEGLĄDU SERWISOWEGO ORAZ KONSERWACJI SYSTEMU KOMORY HIPERBARYCZNEJ TYPU HAUX – STARMED – QUADRO 2700/2,2/C),” </w:t>
      </w:r>
      <w:r w:rsidRPr="004412B0">
        <w:rPr>
          <w:rFonts w:ascii="Arial Narrow" w:eastAsia="Times New Roman" w:hAnsi="Arial Narrow" w:cs="Times New Roman"/>
          <w:bCs/>
          <w:sz w:val="24"/>
          <w:szCs w:val="24"/>
          <w:lang w:eastAsia="pl-PL"/>
        </w:rPr>
        <w:t>prowadzonego przez Uniwersyteckie Centrum Medycyny Morskiej i Tropikalnej w Gdyni</w:t>
      </w:r>
    </w:p>
    <w:p w:rsidR="004412B0" w:rsidRPr="004412B0" w:rsidRDefault="004412B0" w:rsidP="004412B0">
      <w:pPr>
        <w:suppressAutoHyphens/>
        <w:spacing w:after="120" w:line="36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>oświadczam, że:</w:t>
      </w:r>
    </w:p>
    <w:p w:rsidR="004412B0" w:rsidRPr="004412B0" w:rsidRDefault="004412B0" w:rsidP="004412B0">
      <w:pPr>
        <w:numPr>
          <w:ilvl w:val="0"/>
          <w:numId w:val="45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nie podlegam wykluczeniu z postępowania o udzielenie zamówienia na podstawie art. 108 ust. 1 ustawy Prawo zamówień publicznych oraz art. 109 ust. 1 pkt 4, 5, 6, 7, 8, 9 i 10 ustawy Prawo zamówień publicznych,</w:t>
      </w:r>
    </w:p>
    <w:p w:rsidR="004412B0" w:rsidRPr="004412B0" w:rsidRDefault="004412B0" w:rsidP="004412B0">
      <w:pPr>
        <w:numPr>
          <w:ilvl w:val="0"/>
          <w:numId w:val="45"/>
        </w:numPr>
        <w:suppressAutoHyphens/>
        <w:spacing w:after="120" w:line="240" w:lineRule="auto"/>
        <w:ind w:left="567" w:hanging="567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 xml:space="preserve">na podstawie art. 125 ust. 5 ustawy </w:t>
      </w:r>
      <w:proofErr w:type="spellStart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pzp</w:t>
      </w:r>
      <w:proofErr w:type="spellEnd"/>
      <w:r w:rsidRPr="004412B0">
        <w:rPr>
          <w:rFonts w:ascii="Arial Narrow" w:eastAsia="Times New Roman" w:hAnsi="Arial Narrow" w:cs="Arial"/>
          <w:b/>
          <w:sz w:val="24"/>
          <w:szCs w:val="24"/>
          <w:lang w:eastAsia="ar-SA"/>
        </w:rPr>
        <w:t>,</w:t>
      </w: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spełniam warunki udziału w postępowaniu określone przez Zamawiającego w pkt X </w:t>
      </w:r>
      <w:proofErr w:type="spellStart"/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>ppkt</w:t>
      </w:r>
      <w:proofErr w:type="spellEnd"/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1 SWZ</w:t>
      </w:r>
      <w:r w:rsidRPr="004412B0">
        <w:rPr>
          <w:rFonts w:ascii="Arial Narrow" w:eastAsia="Times New Roman" w:hAnsi="Arial Narrow" w:cs="Arial"/>
          <w:i/>
          <w:sz w:val="24"/>
          <w:szCs w:val="24"/>
          <w:lang w:eastAsia="ar-SA"/>
        </w:rPr>
        <w:t>)</w:t>
      </w: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 xml:space="preserve"> w  następującym zakresie: …………………………………………..…………………………………………...*</w:t>
      </w:r>
    </w:p>
    <w:p w:rsidR="004412B0" w:rsidRPr="004412B0" w:rsidRDefault="004412B0" w:rsidP="004412B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412B0" w:rsidRPr="004412B0" w:rsidRDefault="004412B0" w:rsidP="004412B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sz w:val="24"/>
          <w:szCs w:val="24"/>
          <w:lang w:eastAsia="ar-SA"/>
        </w:rPr>
        <w:t>Ponadto, oświadczam, że nie podlegam wykluczeniu z w/w postępowania o udzielenie zamówienia na podstawie a</w:t>
      </w:r>
      <w:r w:rsidRPr="004412B0">
        <w:rPr>
          <w:rFonts w:ascii="Arial Narrow" w:eastAsia="Times New Roman" w:hAnsi="Arial Narrow" w:cs="Calibri"/>
          <w:b/>
          <w:sz w:val="24"/>
          <w:szCs w:val="24"/>
          <w:lang w:eastAsia="ar-SA"/>
        </w:rPr>
        <w:t>rt. 7 ust. 1</w:t>
      </w:r>
      <w:r w:rsidRPr="004412B0">
        <w:rPr>
          <w:rFonts w:ascii="Arial Narrow" w:eastAsia="Times New Roman" w:hAnsi="Arial Narrow" w:cs="Calibri"/>
          <w:sz w:val="24"/>
          <w:szCs w:val="24"/>
          <w:lang w:eastAsia="ar-SA"/>
        </w:rPr>
        <w:t xml:space="preserve"> </w:t>
      </w:r>
      <w:r w:rsidRPr="004412B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ustawy </w:t>
      </w:r>
      <w:r w:rsidRPr="004412B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z dnia 13 kwietnia 2022 r. </w:t>
      </w:r>
      <w:r w:rsidRPr="004412B0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o szczególnych rozwiązaniach w zakresie przeciwdziałania wspieraniu agresji na Ukrainę oraz służących ochronie bezpieczeństwa narodowego</w:t>
      </w:r>
      <w:r w:rsidRPr="004412B0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 (Dz.U. z 2022 r. poz. 835).</w:t>
      </w:r>
    </w:p>
    <w:p w:rsidR="004412B0" w:rsidRPr="004412B0" w:rsidRDefault="004412B0" w:rsidP="004412B0">
      <w:pPr>
        <w:suppressAutoHyphens/>
        <w:spacing w:after="120" w:line="240" w:lineRule="auto"/>
        <w:jc w:val="both"/>
        <w:rPr>
          <w:rFonts w:ascii="Arial Narrow" w:eastAsia="Times New Roman" w:hAnsi="Arial Narrow" w:cs="Arial"/>
          <w:sz w:val="24"/>
          <w:szCs w:val="24"/>
          <w:lang w:eastAsia="ar-SA"/>
        </w:rPr>
      </w:pPr>
    </w:p>
    <w:p w:rsidR="004412B0" w:rsidRPr="004412B0" w:rsidRDefault="004412B0" w:rsidP="004412B0">
      <w:pPr>
        <w:suppressAutoHyphens/>
        <w:spacing w:after="120" w:line="240" w:lineRule="auto"/>
        <w:ind w:left="567"/>
        <w:jc w:val="both"/>
        <w:rPr>
          <w:rFonts w:ascii="Arial Narrow" w:eastAsia="Times New Roman" w:hAnsi="Arial Narrow" w:cs="Arial"/>
          <w:i/>
          <w:sz w:val="24"/>
          <w:szCs w:val="24"/>
          <w:lang w:eastAsia="ar-SA"/>
        </w:rPr>
      </w:pPr>
      <w:r w:rsidRPr="004412B0">
        <w:rPr>
          <w:rFonts w:ascii="Arial Narrow" w:eastAsia="Times New Roman" w:hAnsi="Arial Narrow" w:cs="Arial"/>
          <w:i/>
          <w:sz w:val="24"/>
          <w:szCs w:val="24"/>
          <w:lang w:eastAsia="ar-SA"/>
        </w:rPr>
        <w:t>*niepotrzebne skreślić</w:t>
      </w:r>
    </w:p>
    <w:p w:rsidR="00D24DC8" w:rsidRPr="00D24DC8" w:rsidRDefault="00D24DC8" w:rsidP="00D24DC8">
      <w:pPr>
        <w:suppressAutoHyphens/>
        <w:spacing w:after="0" w:line="240" w:lineRule="auto"/>
        <w:ind w:left="4963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 xml:space="preserve">      …….…….……..………........................................................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797D8D" w:rsidRDefault="00797D8D">
      <w:pPr>
        <w:rPr>
          <w:rFonts w:ascii="Arial Narrow" w:eastAsia="Times New Roman" w:hAnsi="Arial Narrow" w:cs="Calibri"/>
          <w:b/>
          <w:i/>
          <w:lang w:eastAsia="ar-SA"/>
        </w:rPr>
      </w:pPr>
      <w:r>
        <w:rPr>
          <w:rFonts w:ascii="Arial Narrow" w:eastAsia="Times New Roman" w:hAnsi="Arial Narrow" w:cs="Calibri"/>
          <w:b/>
          <w:i/>
          <w:lang w:eastAsia="ar-SA"/>
        </w:rPr>
        <w:br w:type="page"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lang w:eastAsia="ar-SA"/>
        </w:rPr>
        <w:t>Załącznik nr 3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Arial Narrow" w:eastAsia="Times New Roman" w:hAnsi="Arial Narrow" w:cs="Calibri"/>
          <w:b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lang w:eastAsia="ar-SA"/>
        </w:rPr>
      </w:pPr>
      <w:r w:rsidRPr="00D24DC8">
        <w:rPr>
          <w:rFonts w:ascii="Times New Roman" w:eastAsia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294967292" distB="4294967292" distL="114300" distR="114300" simplePos="0" relativeHeight="251660288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21589</wp:posOffset>
                </wp:positionV>
                <wp:extent cx="2194560" cy="0"/>
                <wp:effectExtent l="19050" t="19050" r="34290" b="38100"/>
                <wp:wrapNone/>
                <wp:docPr id="4" name="Łącznik prosty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9B3C56" id="Łącznik prosty 4" o:spid="_x0000_s1026" style="position:absolute;z-index:-25165619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.7pt" to="172.8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" strokeweight=".26mm">
                <v:stroke joinstyle="miter" endcap="square"/>
              </v:line>
            </w:pict>
          </mc:Fallback>
        </mc:AlternateContent>
      </w:r>
      <w:r w:rsidRPr="00D24DC8">
        <w:rPr>
          <w:rFonts w:ascii="Arial Narrow" w:eastAsia="Times New Roman" w:hAnsi="Arial Narrow" w:cs="Arial"/>
          <w:b/>
          <w:lang w:eastAsia="ar-SA"/>
        </w:rPr>
        <w:t>Podmiot oddający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b/>
          <w:lang w:eastAsia="ar-SA"/>
        </w:rPr>
      </w:pPr>
      <w:r w:rsidRPr="00D24DC8">
        <w:rPr>
          <w:rFonts w:ascii="Arial Narrow" w:eastAsia="Times New Roman" w:hAnsi="Arial Narrow" w:cs="Arial"/>
          <w:b/>
          <w:lang w:eastAsia="ar-SA"/>
        </w:rPr>
        <w:t>do dyspozycji Wykonawcy niezbędne zasoby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Arial"/>
          <w:i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Arial"/>
          <w:i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240" w:lineRule="auto"/>
        <w:rPr>
          <w:rFonts w:ascii="Arial Narrow" w:eastAsia="Times New Roman" w:hAnsi="Arial Narrow" w:cs="Arial"/>
          <w:u w:val="single"/>
          <w:lang w:eastAsia="ar-SA"/>
        </w:rPr>
      </w:pPr>
      <w:r w:rsidRPr="00D24DC8">
        <w:rPr>
          <w:rFonts w:ascii="Arial Narrow" w:eastAsia="Times New Roman" w:hAnsi="Arial Narrow" w:cs="Arial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Arial"/>
          <w:i/>
          <w:lang w:eastAsia="ar-SA"/>
        </w:rPr>
      </w:pPr>
      <w:r w:rsidRPr="00D24DC8">
        <w:rPr>
          <w:rFonts w:ascii="Arial Narrow" w:eastAsia="Times New Roman" w:hAnsi="Arial Narrow" w:cs="Arial"/>
          <w:i/>
          <w:lang w:eastAsia="ar-SA"/>
        </w:rPr>
        <w:t xml:space="preserve"> (imię, nazwisko, stanowisko/podstawa do reprezentacji)</w:t>
      </w:r>
    </w:p>
    <w:p w:rsidR="00D24DC8" w:rsidRPr="00D24DC8" w:rsidRDefault="00D24DC8" w:rsidP="00D24DC8">
      <w:pPr>
        <w:suppressAutoHyphens/>
        <w:spacing w:before="120" w:after="0" w:line="240" w:lineRule="auto"/>
        <w:jc w:val="center"/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b/>
          <w:bCs/>
          <w:sz w:val="24"/>
          <w:szCs w:val="24"/>
          <w:lang w:eastAsia="pl-PL"/>
        </w:rPr>
        <w:t xml:space="preserve">ZOBOWIĄZANIE PODMIOTU/ÓW UDOSTĘPNIAJĄCEGO ZASOBY 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i/>
          <w:color w:val="000000"/>
          <w:sz w:val="24"/>
          <w:szCs w:val="24"/>
          <w:lang w:eastAsia="pl-PL"/>
        </w:rPr>
        <w:t>Zobowiązanie podmiotu udostępniającego zasoby, potwierdza, że stosunek łączący wykonawcę z podmiotami udostępniającymi zasoby gwarantuje rzeczywisty dostęp do tych zasobów</w:t>
      </w: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sz w:val="24"/>
          <w:szCs w:val="24"/>
          <w:lang w:eastAsia="pl-PL"/>
        </w:rPr>
        <w:t>Ja, ……………………………………………………………………………………………………………………………………</w:t>
      </w: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 xml:space="preserve">             nazwa i adres podmiotu udostępniającego zasoby ( KRS/ </w:t>
      </w:r>
      <w:proofErr w:type="spellStart"/>
      <w:r w:rsidRPr="00D24DC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CEiDG</w:t>
      </w:r>
      <w:proofErr w:type="spellEnd"/>
      <w:r w:rsidRPr="00D24DC8">
        <w:rPr>
          <w:rFonts w:ascii="Arial Narrow" w:eastAsia="Times New Roman" w:hAnsi="Arial Narrow" w:cs="Tahoma"/>
          <w:sz w:val="24"/>
          <w:szCs w:val="24"/>
          <w:lang w:eastAsia="pl-PL"/>
        </w:rPr>
        <w:t xml:space="preserve"> </w:t>
      </w:r>
      <w:r w:rsidRPr="00D24DC8"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  <w:t>NIP/PESEL)</w:t>
      </w: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b/>
          <w:i/>
          <w:sz w:val="24"/>
          <w:szCs w:val="24"/>
          <w:lang w:eastAsia="pl-PL"/>
        </w:rPr>
      </w:pPr>
    </w:p>
    <w:p w:rsidR="00D24DC8" w:rsidRPr="00D24DC8" w:rsidRDefault="00D24DC8" w:rsidP="00D24DC8">
      <w:pPr>
        <w:spacing w:after="0" w:line="240" w:lineRule="auto"/>
        <w:jc w:val="both"/>
        <w:rPr>
          <w:rFonts w:ascii="Arial Narrow" w:eastAsia="Times New Roman" w:hAnsi="Arial Narrow" w:cs="Tahom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zobowiązuję się </w:t>
      </w:r>
      <w:r w:rsidRPr="00D24DC8">
        <w:rPr>
          <w:rFonts w:ascii="Arial Narrow" w:eastAsia="Times New Roman" w:hAnsi="Arial Narrow" w:cs="Tahoma"/>
          <w:sz w:val="24"/>
          <w:szCs w:val="24"/>
          <w:lang w:eastAsia="pl-PL"/>
        </w:rPr>
        <w:t>do oddania do dyspozycji niezbędnych zasobów na rzecz:</w:t>
      </w:r>
    </w:p>
    <w:p w:rsidR="00D24DC8" w:rsidRPr="00D24DC8" w:rsidRDefault="00D24DC8" w:rsidP="00D24DC8">
      <w:pPr>
        <w:spacing w:after="0" w:line="36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D24DC8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………………………………………………………………………………………………………………….</w:t>
      </w:r>
    </w:p>
    <w:p w:rsidR="00D24DC8" w:rsidRPr="00D24DC8" w:rsidRDefault="00D24DC8" w:rsidP="00D24DC8">
      <w:pPr>
        <w:spacing w:after="0" w:line="360" w:lineRule="auto"/>
        <w:jc w:val="center"/>
        <w:rPr>
          <w:rFonts w:ascii="Arial Narrow" w:eastAsia="Times New Roman" w:hAnsi="Arial Narrow" w:cs="Times New Roman"/>
          <w:i/>
          <w:lang w:eastAsia="pl-PL"/>
        </w:rPr>
      </w:pPr>
      <w:r w:rsidRPr="00D24DC8">
        <w:rPr>
          <w:rFonts w:ascii="Arial Narrow" w:eastAsia="Times New Roman" w:hAnsi="Arial Narrow" w:cs="Times New Roman"/>
          <w:i/>
          <w:lang w:eastAsia="pl-PL"/>
        </w:rPr>
        <w:t>nazwa i adres Wykonawcy/Wykonawców składającego/</w:t>
      </w:r>
      <w:proofErr w:type="spellStart"/>
      <w:r w:rsidRPr="00D24DC8">
        <w:rPr>
          <w:rFonts w:ascii="Arial Narrow" w:eastAsia="Times New Roman" w:hAnsi="Arial Narrow" w:cs="Times New Roman"/>
          <w:i/>
          <w:lang w:eastAsia="pl-PL"/>
        </w:rPr>
        <w:t>ych</w:t>
      </w:r>
      <w:proofErr w:type="spellEnd"/>
      <w:r w:rsidRPr="00D24DC8">
        <w:rPr>
          <w:rFonts w:ascii="Arial Narrow" w:eastAsia="Times New Roman" w:hAnsi="Arial Narrow" w:cs="Times New Roman"/>
          <w:i/>
          <w:lang w:eastAsia="pl-PL"/>
        </w:rPr>
        <w:t xml:space="preserve"> Ofertę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lang w:eastAsia="pl-PL"/>
        </w:rPr>
        <w:t xml:space="preserve">przy wykonaniu zamówienia </w:t>
      </w:r>
      <w:r w:rsidRPr="00D24DC8">
        <w:rPr>
          <w:rFonts w:ascii="Arial Narrow" w:eastAsia="Times New Roman" w:hAnsi="Arial Narrow" w:cs="Times New Roman"/>
          <w:b/>
          <w:bCs/>
          <w:iCs/>
          <w:lang w:eastAsia="ar-SA"/>
        </w:rPr>
        <w:t xml:space="preserve">prowadzonego w </w:t>
      </w:r>
      <w:bookmarkStart w:id="5" w:name="_Hlk5632379"/>
      <w:r w:rsidRPr="00D24DC8">
        <w:rPr>
          <w:rFonts w:ascii="Arial Narrow" w:eastAsia="Times New Roman" w:hAnsi="Arial Narrow" w:cs="Arial"/>
          <w:bCs/>
          <w:lang w:eastAsia="ar-SA"/>
        </w:rPr>
        <w:t xml:space="preserve">trybie podstawowym z fakultatywnymi negocjacjami </w:t>
      </w:r>
      <w:r w:rsidRPr="00D24DC8">
        <w:rPr>
          <w:rFonts w:ascii="Arial Narrow" w:eastAsia="Times New Roman" w:hAnsi="Arial Narrow" w:cs="Arial"/>
          <w:lang w:eastAsia="ar-SA"/>
        </w:rPr>
        <w:t xml:space="preserve">pn. </w:t>
      </w: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„Ś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WIADCZENIE USŁUG </w:t>
      </w:r>
      <w:r w:rsidRPr="00D24DC8">
        <w:rPr>
          <w:rFonts w:ascii="Arial Narrow" w:eastAsia="Times New Roman" w:hAnsi="Arial Narrow" w:cs="Times New Roman"/>
          <w:b/>
          <w:lang w:eastAsia="ar-SA"/>
        </w:rPr>
        <w:t>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Cs w:val="20"/>
          <w:lang w:eastAsia="pl-PL"/>
        </w:rPr>
      </w:pPr>
    </w:p>
    <w:bookmarkEnd w:id="5"/>
    <w:p w:rsidR="00D24DC8" w:rsidRPr="00D24DC8" w:rsidRDefault="00D24DC8" w:rsidP="00D24DC8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hanging="2880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Zakres dostępnych wykonawcy zasobów podmiotu udostępniającego zasoby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360" w:lineRule="auto"/>
        <w:ind w:firstLine="284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__________________________________________________________________________________________</w:t>
      </w:r>
    </w:p>
    <w:p w:rsidR="00D24DC8" w:rsidRPr="00D24DC8" w:rsidRDefault="00D24DC8" w:rsidP="00D24DC8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Sposób i okres udostępnienia wykonawcy i wykorzystania przez niego zasobów podmiotu udostępniającego te zasoby przy wykonywaniu zamówienia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360" w:lineRule="auto"/>
        <w:ind w:firstLine="426"/>
        <w:jc w:val="both"/>
        <w:rPr>
          <w:rFonts w:ascii="Arial Narrow" w:eastAsia="Times New Roman" w:hAnsi="Arial Narrow" w:cs="Verdana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Verdana"/>
          <w:sz w:val="24"/>
          <w:szCs w:val="24"/>
          <w:lang w:eastAsia="pl-PL"/>
        </w:rPr>
        <w:t>_________________________________________________________________________________________</w:t>
      </w:r>
    </w:p>
    <w:p w:rsidR="00D24DC8" w:rsidRPr="00D24DC8" w:rsidRDefault="00D24DC8" w:rsidP="00D24DC8">
      <w:pPr>
        <w:numPr>
          <w:ilvl w:val="3"/>
          <w:numId w:val="36"/>
        </w:numPr>
        <w:tabs>
          <w:tab w:val="num" w:pos="426"/>
        </w:tabs>
        <w:suppressAutoHyphens/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Czy i w jakim zakresie podmiot udostępniający zasoby, na zdolnościach którego wykonawca polega w odniesieniu do warunków udziału w postępowaniu dotyczących wykształcenia, kwalifikacji zawodowych lub doświadczenia, zrealizuje usługi, których wskazane zdolności dotyczą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>:</w:t>
      </w:r>
    </w:p>
    <w:p w:rsidR="00D24DC8" w:rsidRPr="00D24DC8" w:rsidRDefault="00D24DC8" w:rsidP="00D24DC8">
      <w:pPr>
        <w:autoSpaceDE w:val="0"/>
        <w:autoSpaceDN w:val="0"/>
        <w:adjustRightInd w:val="0"/>
        <w:spacing w:after="0" w:line="360" w:lineRule="auto"/>
        <w:ind w:firstLine="426"/>
        <w:rPr>
          <w:rFonts w:ascii="Arial Narrow" w:eastAsia="Times New Roman" w:hAnsi="Arial Narrow" w:cs="Verdana"/>
          <w:sz w:val="20"/>
          <w:szCs w:val="20"/>
          <w:lang w:eastAsia="pl-PL"/>
        </w:rPr>
      </w:pPr>
      <w:r w:rsidRPr="00D24DC8">
        <w:rPr>
          <w:rFonts w:ascii="Arial Narrow" w:eastAsia="Times New Roman" w:hAnsi="Arial Narrow" w:cs="Verdana"/>
          <w:sz w:val="20"/>
          <w:szCs w:val="20"/>
          <w:lang w:eastAsia="pl-PL"/>
        </w:rPr>
        <w:t>___________________________________________________________________________________________________________</w:t>
      </w:r>
    </w:p>
    <w:p w:rsidR="00D24DC8" w:rsidRPr="00D24DC8" w:rsidRDefault="00D24DC8" w:rsidP="00D24DC8">
      <w:pPr>
        <w:tabs>
          <w:tab w:val="num" w:pos="2880"/>
        </w:tabs>
        <w:autoSpaceDE w:val="0"/>
        <w:autoSpaceDN w:val="0"/>
        <w:adjustRightInd w:val="0"/>
        <w:spacing w:after="0" w:line="360" w:lineRule="auto"/>
        <w:ind w:left="426"/>
        <w:rPr>
          <w:rFonts w:ascii="Arial Narrow" w:eastAsia="Times New Roman" w:hAnsi="Arial Narrow" w:cs="Times New Roman"/>
          <w:lang w:eastAsia="pl-PL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</w:r>
      <w:r w:rsidRPr="00D24DC8">
        <w:rPr>
          <w:rFonts w:ascii="Arial Narrow" w:eastAsia="Times New Roman" w:hAnsi="Arial Narrow" w:cs="Arial"/>
          <w:lang w:eastAsia="ar-SA"/>
        </w:rPr>
        <w:tab/>
        <w:t xml:space="preserve">     ……..……..………........................................................</w:t>
      </w:r>
    </w:p>
    <w:p w:rsidR="00D24DC8" w:rsidRPr="00D24DC8" w:rsidRDefault="00D24DC8" w:rsidP="00D24DC8">
      <w:pPr>
        <w:suppressAutoHyphens/>
        <w:spacing w:after="0" w:line="240" w:lineRule="auto"/>
        <w:ind w:left="5245" w:hanging="142"/>
        <w:jc w:val="both"/>
        <w:rPr>
          <w:rFonts w:ascii="Arial Narrow" w:eastAsia="Times New Roman" w:hAnsi="Arial Narrow" w:cs="Times New Roman"/>
          <w:sz w:val="18"/>
          <w:szCs w:val="18"/>
          <w:lang w:eastAsia="ar-SA"/>
        </w:rPr>
      </w:pPr>
      <w:r w:rsidRPr="00D24DC8">
        <w:rPr>
          <w:rFonts w:ascii="Arial Narrow" w:eastAsia="Times New Roman" w:hAnsi="Arial Narrow" w:cs="Times New Roman"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797D8D" w:rsidRDefault="00797D8D">
      <w:pP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</w:pPr>
      <w:r>
        <w:rPr>
          <w:rFonts w:ascii="Calibri" w:eastAsia="Times New Roman" w:hAnsi="Calibri" w:cs="Calibri"/>
          <w:b/>
          <w:bCs/>
          <w:i/>
          <w:iCs/>
          <w:sz w:val="20"/>
          <w:szCs w:val="20"/>
          <w:lang w:eastAsia="pl-PL"/>
        </w:rPr>
        <w:br w:type="page"/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t>Załącznik nr 4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D24DC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D24DC8" w:rsidRPr="00D24DC8" w:rsidRDefault="00D24DC8" w:rsidP="00D24DC8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Times New Roman"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USŁUG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tbl>
      <w:tblPr>
        <w:tblW w:w="0" w:type="auto"/>
        <w:jc w:val="center"/>
        <w:tblLayout w:type="fixed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566"/>
        <w:gridCol w:w="1701"/>
        <w:gridCol w:w="1844"/>
        <w:gridCol w:w="1701"/>
        <w:gridCol w:w="1849"/>
      </w:tblGrid>
      <w:tr w:rsidR="00D24DC8" w:rsidRPr="00D24DC8" w:rsidTr="00D24DC8">
        <w:trPr>
          <w:jc w:val="center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Lp.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Przedmiot umowy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(zakres rzeczowy)</w:t>
            </w:r>
          </w:p>
        </w:tc>
        <w:tc>
          <w:tcPr>
            <w:tcW w:w="1844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Odbiorca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(Zamawiający)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lang w:eastAsia="ar-SA"/>
              </w:rPr>
            </w:pPr>
          </w:p>
        </w:tc>
        <w:tc>
          <w:tcPr>
            <w:tcW w:w="1701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Wartość zamówienia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brutto [zł]</w:t>
            </w:r>
          </w:p>
        </w:tc>
        <w:tc>
          <w:tcPr>
            <w:tcW w:w="1849" w:type="dxa"/>
            <w:tcBorders>
              <w:top w:val="single" w:sz="4" w:space="0" w:color="00000A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Daty wykonania zamówienia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lang w:eastAsia="ar-SA"/>
              </w:rPr>
              <w:t>od DD/MM/RR do DD/MM/RR</w:t>
            </w:r>
          </w:p>
        </w:tc>
      </w:tr>
      <w:tr w:rsidR="00D24DC8" w:rsidRPr="00D24DC8" w:rsidTr="00D24DC8">
        <w:trPr>
          <w:trHeight w:val="1957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4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24DC8" w:rsidRPr="00D24DC8" w:rsidTr="00D24DC8">
        <w:trPr>
          <w:trHeight w:val="1319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4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D24DC8" w:rsidRPr="00D24DC8" w:rsidTr="00D24DC8">
        <w:trPr>
          <w:trHeight w:val="1775"/>
          <w:jc w:val="center"/>
        </w:trPr>
        <w:tc>
          <w:tcPr>
            <w:tcW w:w="566" w:type="dxa"/>
            <w:tcBorders>
              <w:top w:val="single" w:sz="6" w:space="0" w:color="000001"/>
              <w:left w:val="single" w:sz="4" w:space="0" w:color="00000A"/>
              <w:bottom w:val="single" w:sz="4" w:space="0" w:color="00000A"/>
              <w:right w:val="nil"/>
            </w:tcBorders>
            <w:vAlign w:val="center"/>
            <w:hideMark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D24DC8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4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  <w:vAlign w:val="center"/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nil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9" w:type="dxa"/>
            <w:tcBorders>
              <w:top w:val="single" w:sz="6" w:space="0" w:color="000001"/>
              <w:left w:val="single" w:sz="6" w:space="0" w:color="000001"/>
              <w:bottom w:val="single" w:sz="4" w:space="0" w:color="00000A"/>
              <w:right w:val="single" w:sz="4" w:space="0" w:color="00000A"/>
            </w:tcBorders>
          </w:tcPr>
          <w:p w:rsidR="00D24DC8" w:rsidRPr="00D24DC8" w:rsidRDefault="00D24DC8" w:rsidP="00D24DC8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lang w:eastAsia="ar-SA"/>
        </w:rPr>
      </w:pPr>
      <w:r w:rsidRPr="00D24DC8">
        <w:rPr>
          <w:rFonts w:ascii="Arial Narrow" w:eastAsia="Times New Roman" w:hAnsi="Arial Narrow" w:cs="Times New Roman"/>
          <w:sz w:val="20"/>
          <w:szCs w:val="20"/>
          <w:lang w:eastAsia="ar-SA"/>
        </w:rPr>
        <w:t>W załączeniu: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0"/>
          <w:szCs w:val="20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dowody potwierdzające, że </w:t>
      </w:r>
      <w:r w:rsidRPr="00D24DC8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ww. usługi</w:t>
      </w:r>
      <w:r w:rsidRPr="00D24DC8">
        <w:rPr>
          <w:rFonts w:ascii="Arial Narrow" w:eastAsia="Times New Roman" w:hAnsi="Arial Narrow" w:cs="Times New Roman"/>
          <w:sz w:val="20"/>
          <w:szCs w:val="20"/>
          <w:lang w:eastAsia="ar-SA"/>
        </w:rPr>
        <w:t xml:space="preserve"> zostały </w:t>
      </w:r>
      <w:r w:rsidRPr="00D24DC8">
        <w:rPr>
          <w:rFonts w:ascii="Arial Narrow" w:eastAsia="Times New Roman" w:hAnsi="Arial Narrow" w:cs="Times New Roman"/>
          <w:b/>
          <w:sz w:val="20"/>
          <w:szCs w:val="20"/>
          <w:lang w:eastAsia="ar-SA"/>
        </w:rPr>
        <w:t>wykonane należycie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  <w:t xml:space="preserve">               </w:t>
      </w:r>
      <w:r w:rsidRPr="00D24DC8">
        <w:rPr>
          <w:rFonts w:ascii="Arial Narrow" w:eastAsia="Times New Roman" w:hAnsi="Arial Narrow" w:cs="Times New Roman"/>
          <w:lang w:eastAsia="ar-SA"/>
        </w:rPr>
        <w:tab/>
      </w:r>
      <w:r w:rsidRPr="00D24DC8">
        <w:rPr>
          <w:rFonts w:ascii="Arial Narrow" w:eastAsia="Times New Roman" w:hAnsi="Arial Narrow" w:cs="Times New Roman"/>
          <w:lang w:eastAsia="ar-SA"/>
        </w:rPr>
        <w:tab/>
        <w:t xml:space="preserve">………………………………………………      </w:t>
      </w:r>
    </w:p>
    <w:p w:rsidR="00D24DC8" w:rsidRPr="00D24DC8" w:rsidRDefault="00D24DC8" w:rsidP="00D24DC8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podpis Wykonawcy / Pełnomocnika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</w:pPr>
      <w:r w:rsidRPr="00D24DC8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br w:type="page"/>
      </w:r>
      <w:r w:rsidRPr="00D24DC8">
        <w:rPr>
          <w:rFonts w:ascii="Arial Narrow" w:eastAsia="Times New Roman" w:hAnsi="Arial Narrow" w:cs="Calibri"/>
          <w:b/>
          <w:i/>
          <w:sz w:val="24"/>
          <w:szCs w:val="24"/>
          <w:lang w:eastAsia="ar-SA"/>
        </w:rPr>
        <w:lastRenderedPageBreak/>
        <w:t>Załącznik nr 5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D24DC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</w:t>
      </w: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D24DC8" w:rsidRPr="00D24DC8" w:rsidRDefault="00D24DC8" w:rsidP="00D24DC8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Times New Roman"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D24DC8" w:rsidRPr="00D24DC8" w:rsidRDefault="00D24DC8" w:rsidP="00D24DC8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lang w:eastAsia="ar-SA"/>
        </w:rPr>
        <w:t>WYKAZ OSÓB SKIEROWANYCH PRZEZ WYKONAWCĘ DO REALIZACJI ZAMÓWIENIA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ar-SA"/>
        </w:rPr>
        <w:t>zgodnie z treścią SWZ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24"/>
        <w:gridCol w:w="2046"/>
        <w:gridCol w:w="2034"/>
        <w:gridCol w:w="2045"/>
        <w:gridCol w:w="2044"/>
      </w:tblGrid>
      <w:tr w:rsidR="00D24DC8" w:rsidRPr="00D24DC8" w:rsidTr="00D24DC8"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Imię i nazwisko</w:t>
            </w:r>
          </w:p>
        </w:tc>
        <w:tc>
          <w:tcPr>
            <w:tcW w:w="20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Zakres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wykonywanych</w:t>
            </w: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czynności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i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Kwalifikacje  zawodowe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Doświadczenie zawodowe</w:t>
            </w:r>
          </w:p>
        </w:tc>
        <w:tc>
          <w:tcPr>
            <w:tcW w:w="20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  <w:r w:rsidRPr="00D24DC8">
              <w:rPr>
                <w:rFonts w:ascii="Arial Narrow" w:eastAsia="Times New Roman" w:hAnsi="Arial Narrow" w:cs="Times New Roman"/>
                <w:b/>
                <w:i/>
                <w:lang w:eastAsia="ar-SA"/>
              </w:rPr>
              <w:t>Podstawa dysponowania osobami</w:t>
            </w:r>
          </w:p>
        </w:tc>
      </w:tr>
      <w:tr w:rsidR="00D24DC8" w:rsidRPr="00D24DC8" w:rsidTr="00D24DC8"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24DC8" w:rsidRPr="00D24DC8" w:rsidTr="00D24DC8"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  <w:tr w:rsidR="00D24DC8" w:rsidRPr="00D24DC8" w:rsidTr="00D24DC8"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8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  <w:tc>
          <w:tcPr>
            <w:tcW w:w="2069" w:type="dxa"/>
            <w:shd w:val="clear" w:color="auto" w:fill="auto"/>
          </w:tcPr>
          <w:p w:rsidR="00D24DC8" w:rsidRPr="00D24DC8" w:rsidRDefault="00D24DC8" w:rsidP="00D24DC8">
            <w:pPr>
              <w:suppressAutoHyphens/>
              <w:spacing w:after="0" w:line="240" w:lineRule="auto"/>
              <w:jc w:val="center"/>
              <w:rPr>
                <w:rFonts w:ascii="Arial Narrow" w:eastAsia="Times New Roman" w:hAnsi="Arial Narrow" w:cs="Times New Roman"/>
                <w:lang w:eastAsia="ar-SA"/>
              </w:rPr>
            </w:pPr>
          </w:p>
        </w:tc>
      </w:tr>
    </w:tbl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ind w:left="4247" w:firstLine="709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4248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:rsidR="00D24DC8" w:rsidRPr="00D24DC8" w:rsidRDefault="00D24DC8" w:rsidP="00D24DC8">
      <w:pPr>
        <w:suppressAutoHyphens/>
        <w:spacing w:after="0" w:line="240" w:lineRule="auto"/>
        <w:ind w:firstLine="5529"/>
        <w:jc w:val="center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keepNext/>
        <w:tabs>
          <w:tab w:val="left" w:pos="6300"/>
        </w:tabs>
        <w:spacing w:after="0" w:line="276" w:lineRule="auto"/>
        <w:ind w:right="1"/>
        <w:jc w:val="both"/>
        <w:outlineLvl w:val="1"/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br w:type="page"/>
      </w:r>
      <w:r w:rsidRPr="00D24DC8">
        <w:rPr>
          <w:rFonts w:ascii="Arial Narrow" w:eastAsia="Times New Roman" w:hAnsi="Arial Narrow" w:cs="Times New Roman"/>
          <w:b/>
          <w:i/>
          <w:sz w:val="24"/>
          <w:szCs w:val="24"/>
          <w:lang w:eastAsia="pl-PL"/>
        </w:rPr>
        <w:lastRenderedPageBreak/>
        <w:t>Załącznik nr 6 do SWZ</w:t>
      </w:r>
    </w:p>
    <w:p w:rsidR="00D24DC8" w:rsidRPr="00D24DC8" w:rsidRDefault="00D24DC8" w:rsidP="00D24DC8">
      <w:pPr>
        <w:suppressAutoHyphens/>
        <w:spacing w:after="0" w:line="240" w:lineRule="auto"/>
        <w:jc w:val="right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 xml:space="preserve">Nr sprawy </w:t>
      </w:r>
      <w:r>
        <w:rPr>
          <w:rFonts w:ascii="Arial Narrow" w:eastAsia="Times New Roman" w:hAnsi="Arial Narrow" w:cs="Calibri"/>
          <w:b/>
          <w:sz w:val="24"/>
          <w:szCs w:val="24"/>
          <w:lang w:eastAsia="ar-SA"/>
        </w:rPr>
        <w:t>DZ.282.06.2024.TP-fn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b/>
          <w:i/>
          <w:sz w:val="24"/>
          <w:szCs w:val="24"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Wykonawca</w:t>
      </w:r>
      <w:r w:rsidRPr="00D24DC8">
        <w:rPr>
          <w:rFonts w:ascii="Arial Narrow" w:eastAsia="Times New Roman" w:hAnsi="Arial Narrow" w:cs="Arial"/>
          <w:b/>
          <w:sz w:val="24"/>
          <w:szCs w:val="24"/>
          <w:u w:val="single"/>
          <w:lang w:eastAsia="ar-SA"/>
        </w:rPr>
        <w:t>/Wykonawcy/Podmiot udostępniający zasoby</w:t>
      </w:r>
      <w:r w:rsidRPr="00D24DC8">
        <w:rPr>
          <w:rFonts w:ascii="Arial Narrow" w:eastAsia="Times New Roman" w:hAnsi="Arial Narrow" w:cs="Times New Roman"/>
          <w:b/>
          <w:sz w:val="24"/>
          <w:szCs w:val="24"/>
          <w:u w:val="single"/>
          <w:lang w:eastAsia="ar-SA"/>
        </w:rPr>
        <w:t>:</w:t>
      </w:r>
    </w:p>
    <w:p w:rsidR="00D24DC8" w:rsidRPr="00D24DC8" w:rsidRDefault="00D24DC8" w:rsidP="00D24DC8">
      <w:pPr>
        <w:suppressAutoHyphens/>
        <w:spacing w:after="0" w:line="480" w:lineRule="auto"/>
        <w:ind w:right="5954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…………………………………..…………………………</w:t>
      </w:r>
    </w:p>
    <w:p w:rsidR="00D24DC8" w:rsidRPr="00D24DC8" w:rsidRDefault="00D24DC8" w:rsidP="00D24DC8">
      <w:pPr>
        <w:suppressAutoHyphens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(pełna nazwa/firma, adres, w zależności od podmiotu: NIP/PESEL, KRS/</w:t>
      </w:r>
      <w:proofErr w:type="spellStart"/>
      <w:r w:rsidRPr="00D24DC8">
        <w:rPr>
          <w:rFonts w:ascii="Arial Narrow" w:eastAsia="Times New Roman" w:hAnsi="Arial Narrow" w:cs="Times New Roman"/>
          <w:lang w:eastAsia="ar-SA"/>
        </w:rPr>
        <w:t>CEiDG</w:t>
      </w:r>
      <w:proofErr w:type="spellEnd"/>
      <w:r w:rsidRPr="00D24DC8">
        <w:rPr>
          <w:rFonts w:ascii="Arial Narrow" w:eastAsia="Times New Roman" w:hAnsi="Arial Narrow" w:cs="Times New Roman"/>
          <w:lang w:eastAsia="ar-SA"/>
        </w:rPr>
        <w:t>)</w:t>
      </w:r>
    </w:p>
    <w:p w:rsidR="00D24DC8" w:rsidRPr="00D24DC8" w:rsidRDefault="00D24DC8" w:rsidP="00D24DC8">
      <w:pPr>
        <w:suppressAutoHyphens/>
        <w:spacing w:after="0" w:line="480" w:lineRule="auto"/>
        <w:rPr>
          <w:rFonts w:ascii="Arial Narrow" w:eastAsia="Times New Roman" w:hAnsi="Arial Narrow" w:cs="Times New Roman"/>
          <w:i/>
          <w:u w:val="single"/>
          <w:lang w:eastAsia="ar-SA"/>
        </w:rPr>
      </w:pPr>
      <w:r w:rsidRPr="00D24DC8">
        <w:rPr>
          <w:rFonts w:ascii="Arial Narrow" w:eastAsia="Times New Roman" w:hAnsi="Arial Narrow" w:cs="Times New Roman"/>
          <w:u w:val="single"/>
          <w:lang w:eastAsia="ar-SA"/>
        </w:rPr>
        <w:t>reprezentowany przez:</w:t>
      </w:r>
    </w:p>
    <w:p w:rsidR="00D24DC8" w:rsidRPr="00D24DC8" w:rsidRDefault="00D24DC8" w:rsidP="00D24DC8">
      <w:pPr>
        <w:suppressAutoHyphens/>
        <w:spacing w:after="0" w:line="240" w:lineRule="auto"/>
        <w:ind w:right="5954"/>
        <w:jc w:val="both"/>
        <w:rPr>
          <w:rFonts w:ascii="Arial Narrow" w:eastAsia="Times New Roman" w:hAnsi="Arial Narrow" w:cs="Times New Roman"/>
          <w:i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……………………………………………</w:t>
      </w:r>
    </w:p>
    <w:p w:rsidR="00D24DC8" w:rsidRPr="00D24DC8" w:rsidRDefault="00D24DC8" w:rsidP="00D24DC8">
      <w:pPr>
        <w:suppressAutoHyphens/>
        <w:spacing w:after="0" w:line="240" w:lineRule="auto"/>
        <w:ind w:right="5953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(imię, nazwisko, stanowisko/podstawa do  reprezentacji)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</w:p>
    <w:p w:rsidR="00D24DC8" w:rsidRPr="00D24DC8" w:rsidRDefault="00D24DC8" w:rsidP="00D24DC8">
      <w:pPr>
        <w:spacing w:before="120" w:after="0" w:line="276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pl-PL"/>
        </w:rPr>
      </w:pP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OŚWIADCZENIE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WYKONAWCY / WYKONAWCY </w:t>
      </w:r>
      <w:r w:rsidRPr="00D24DC8">
        <w:rPr>
          <w:rFonts w:ascii="Arial Narrow" w:eastAsia="Times New Roman" w:hAnsi="Arial Narrow" w:cs="Arial"/>
          <w:b/>
          <w:sz w:val="24"/>
          <w:szCs w:val="24"/>
          <w:lang w:eastAsia="ar-SA"/>
        </w:rPr>
        <w:t>WSPÓLNIE UBIEGAJĄCEGO SIĘ O ZAMÓWIENIE</w:t>
      </w: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 xml:space="preserve"> /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Times New Roman"/>
          <w:b/>
          <w:bCs/>
          <w:sz w:val="24"/>
          <w:szCs w:val="24"/>
          <w:lang w:eastAsia="ar-SA"/>
        </w:rPr>
        <w:t>PODMIOTU/ÓW UDOSTĘPNIAJĄCEGO ZASOBY</w:t>
      </w:r>
    </w:p>
    <w:p w:rsidR="00D24DC8" w:rsidRPr="00D24DC8" w:rsidRDefault="00D24DC8" w:rsidP="00D24DC8">
      <w:pPr>
        <w:spacing w:before="120" w:after="0" w:line="276" w:lineRule="auto"/>
        <w:ind w:left="20"/>
        <w:jc w:val="center"/>
        <w:rPr>
          <w:rFonts w:ascii="Arial Narrow" w:eastAsia="Times New Roman" w:hAnsi="Arial Narrow" w:cs="Times New Roman"/>
          <w:b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dotyczy  postępowania o udzielenie zamówienia publicznego </w:t>
      </w:r>
      <w:r w:rsidRPr="00D24DC8">
        <w:rPr>
          <w:rFonts w:ascii="Arial Narrow" w:eastAsia="Calibri" w:hAnsi="Arial Narrow" w:cs="Calibri"/>
          <w:b/>
          <w:sz w:val="24"/>
          <w:szCs w:val="24"/>
          <w:lang w:eastAsia="pl-PL"/>
        </w:rPr>
        <w:t xml:space="preserve">prowadzonego w trybie </w:t>
      </w:r>
      <w:r w:rsidRPr="00D24DC8">
        <w:rPr>
          <w:rFonts w:ascii="Arial Narrow" w:eastAsia="Times New Roman" w:hAnsi="Arial Narrow" w:cs="Arial"/>
          <w:bCs/>
          <w:sz w:val="24"/>
          <w:szCs w:val="24"/>
          <w:lang w:eastAsia="ar-SA"/>
        </w:rPr>
        <w:t>podstawowym z fakultatywnymi negocjacjami</w:t>
      </w:r>
      <w:r w:rsidRPr="00D24DC8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pn. </w:t>
      </w:r>
      <w:r w:rsidRPr="00D24DC8">
        <w:rPr>
          <w:rFonts w:ascii="Arial Narrow" w:eastAsia="Times New Roman" w:hAnsi="Arial Narrow" w:cs="Times New Roman"/>
          <w:b/>
          <w:sz w:val="24"/>
          <w:szCs w:val="24"/>
          <w:lang w:eastAsia="pl-PL"/>
        </w:rPr>
        <w:t xml:space="preserve"> </w:t>
      </w:r>
    </w:p>
    <w:p w:rsidR="00D24DC8" w:rsidRPr="00D24DC8" w:rsidRDefault="00D24DC8" w:rsidP="00D24DC8">
      <w:pPr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sz w:val="24"/>
          <w:szCs w:val="24"/>
          <w:lang w:eastAsia="ar-SA"/>
        </w:rPr>
      </w:pPr>
      <w:r w:rsidRPr="00D24DC8">
        <w:rPr>
          <w:rFonts w:ascii="Arial Narrow" w:eastAsia="Times New Roman" w:hAnsi="Arial Narrow" w:cs="Calibri"/>
          <w:b/>
          <w:sz w:val="24"/>
          <w:szCs w:val="24"/>
          <w:lang w:eastAsia="ar-SA"/>
        </w:rPr>
        <w:t>„Ś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 xml:space="preserve">WIADCZENIE USŁUG </w:t>
      </w:r>
      <w:r w:rsidRPr="00D24DC8">
        <w:rPr>
          <w:rFonts w:ascii="Arial Narrow" w:eastAsia="Times New Roman" w:hAnsi="Arial Narrow" w:cs="Times New Roman"/>
          <w:b/>
          <w:lang w:eastAsia="ar-SA"/>
        </w:rPr>
        <w:t>ROCZNEGO PRZEGLĄDU SERWISOWEGO ORAZ KONSERWACJI SYSTEMU KOMORY HIPERBARYCZNEJ TYPU HAUX – STARMED – QUADRO 2700/2,2/C</w:t>
      </w:r>
      <w:r w:rsidRPr="00D24DC8">
        <w:rPr>
          <w:rFonts w:ascii="Arial Narrow" w:eastAsia="Times New Roman" w:hAnsi="Arial Narrow" w:cs="Calibri"/>
          <w:b/>
          <w:bCs/>
          <w:sz w:val="24"/>
          <w:szCs w:val="24"/>
          <w:lang w:eastAsia="ar-SA"/>
        </w:rPr>
        <w:t>”</w:t>
      </w:r>
    </w:p>
    <w:p w:rsidR="00D24DC8" w:rsidRPr="00D24DC8" w:rsidRDefault="00D24DC8" w:rsidP="00D24DC8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D24DC8" w:rsidRPr="00D24DC8" w:rsidRDefault="00D24DC8" w:rsidP="00D24DC8">
      <w:pPr>
        <w:spacing w:after="0" w:line="276" w:lineRule="auto"/>
        <w:jc w:val="center"/>
        <w:rPr>
          <w:rFonts w:ascii="Arial Narrow" w:eastAsia="MS Mincho" w:hAnsi="Arial Narrow" w:cs="Tahoma"/>
          <w:b/>
          <w:bCs/>
          <w:sz w:val="24"/>
          <w:szCs w:val="24"/>
          <w:lang w:eastAsia="pl-PL"/>
        </w:rPr>
      </w:pPr>
    </w:p>
    <w:p w:rsidR="00D24DC8" w:rsidRPr="00D24DC8" w:rsidRDefault="00D24DC8" w:rsidP="00D24DC8">
      <w:pPr>
        <w:spacing w:before="120" w:after="0" w:line="276" w:lineRule="auto"/>
        <w:jc w:val="both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  <w:r w:rsidRPr="00D24DC8"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  <w:t>Niniejszym potwierdzam aktualność informacji zawartych w oświadczeniu, o mowa w art. 125 ust. 1 ustawy, w zakresie podstaw wykluczenia z postępowania wskazanych przez zamawiającego, o których mowa w art. 108 ust. 1 pkt 3, 4, 5, 6 ustawy.</w:t>
      </w:r>
    </w:p>
    <w:p w:rsidR="00D24DC8" w:rsidRPr="00D24DC8" w:rsidRDefault="00D24DC8" w:rsidP="00D24DC8">
      <w:pPr>
        <w:spacing w:before="120" w:after="0" w:line="276" w:lineRule="auto"/>
        <w:rPr>
          <w:rFonts w:ascii="Arial Narrow" w:eastAsia="Times New Roman" w:hAnsi="Arial Narrow" w:cs="Calibri"/>
          <w:spacing w:val="4"/>
          <w:sz w:val="24"/>
          <w:szCs w:val="24"/>
          <w:lang w:eastAsia="pl-PL"/>
        </w:rPr>
      </w:pPr>
    </w:p>
    <w:p w:rsidR="00D24DC8" w:rsidRPr="00D24DC8" w:rsidRDefault="00D24DC8" w:rsidP="00D24DC8">
      <w:pPr>
        <w:spacing w:before="120" w:after="0" w:line="276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:rsidR="00D24DC8" w:rsidRPr="00D24DC8" w:rsidRDefault="00D24DC8" w:rsidP="00D24DC8">
      <w:pPr>
        <w:spacing w:before="120" w:after="0" w:line="276" w:lineRule="auto"/>
        <w:rPr>
          <w:rFonts w:ascii="Arial Narrow" w:eastAsia="Times New Roman" w:hAnsi="Arial Narrow" w:cs="Calibri"/>
          <w:i/>
          <w:sz w:val="24"/>
          <w:szCs w:val="24"/>
          <w:lang w:eastAsia="pl-PL"/>
        </w:rPr>
      </w:pPr>
    </w:p>
    <w:p w:rsidR="00D24DC8" w:rsidRPr="00D24DC8" w:rsidRDefault="00D24DC8" w:rsidP="00D24DC8">
      <w:pPr>
        <w:spacing w:line="280" w:lineRule="atLeast"/>
        <w:jc w:val="both"/>
        <w:rPr>
          <w:rFonts w:ascii="Arial Narrow" w:eastAsia="Calibri" w:hAnsi="Arial Narrow" w:cs="Times New Roman"/>
          <w:sz w:val="24"/>
          <w:szCs w:val="24"/>
        </w:rPr>
      </w:pPr>
    </w:p>
    <w:p w:rsidR="00D24DC8" w:rsidRPr="00D24DC8" w:rsidRDefault="00D24DC8" w:rsidP="00D24DC8">
      <w:pPr>
        <w:suppressAutoHyphens/>
        <w:spacing w:after="0" w:line="240" w:lineRule="auto"/>
        <w:ind w:firstLine="5387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>.………………………………………………..</w:t>
      </w:r>
    </w:p>
    <w:p w:rsidR="00D24DC8" w:rsidRPr="00D24DC8" w:rsidRDefault="00D24DC8" w:rsidP="00D24DC8">
      <w:pPr>
        <w:suppressAutoHyphens/>
        <w:spacing w:after="0" w:line="240" w:lineRule="auto"/>
        <w:ind w:left="4964" w:firstLine="708"/>
        <w:jc w:val="both"/>
        <w:rPr>
          <w:rFonts w:ascii="Arial Narrow" w:eastAsia="Times New Roman" w:hAnsi="Arial Narrow" w:cs="Times New Roman"/>
          <w:lang w:eastAsia="ar-SA"/>
        </w:rPr>
      </w:pPr>
      <w:r w:rsidRPr="00D24DC8">
        <w:rPr>
          <w:rFonts w:ascii="Arial Narrow" w:eastAsia="Times New Roman" w:hAnsi="Arial Narrow" w:cs="Times New Roman"/>
          <w:lang w:eastAsia="ar-SA"/>
        </w:rPr>
        <w:t xml:space="preserve">    podpis Wykonawcy / Pełnomocnika</w:t>
      </w:r>
    </w:p>
    <w:p w:rsidR="00D24DC8" w:rsidRPr="00D24DC8" w:rsidRDefault="00D24DC8" w:rsidP="00D24DC8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suppressAutoHyphens/>
        <w:spacing w:after="0" w:line="240" w:lineRule="auto"/>
        <w:ind w:firstLine="7230"/>
        <w:rPr>
          <w:rFonts w:ascii="Arial Narrow" w:eastAsia="Times New Roman" w:hAnsi="Arial Narrow" w:cs="Arial"/>
          <w:lang w:eastAsia="ar-SA"/>
        </w:rPr>
      </w:pPr>
      <w:r w:rsidRPr="00D24DC8">
        <w:rPr>
          <w:rFonts w:ascii="Arial Narrow" w:eastAsia="Times New Roman" w:hAnsi="Arial Narrow" w:cs="Arial"/>
          <w:lang w:eastAsia="ar-SA"/>
        </w:rPr>
        <w:t>lub</w:t>
      </w:r>
    </w:p>
    <w:p w:rsidR="00D24DC8" w:rsidRPr="00D24DC8" w:rsidRDefault="00D24DC8" w:rsidP="00D24DC8">
      <w:pPr>
        <w:suppressAutoHyphens/>
        <w:spacing w:after="0" w:line="240" w:lineRule="auto"/>
        <w:ind w:left="6096" w:hanging="993"/>
        <w:jc w:val="both"/>
        <w:rPr>
          <w:rFonts w:ascii="Arial Narrow" w:eastAsia="Times New Roman" w:hAnsi="Arial Narrow" w:cs="Times New Roman"/>
          <w:b/>
          <w:sz w:val="18"/>
          <w:szCs w:val="18"/>
          <w:lang w:eastAsia="ar-SA"/>
        </w:rPr>
      </w:pPr>
      <w:r w:rsidRPr="00D24DC8">
        <w:rPr>
          <w:rFonts w:ascii="Arial Narrow" w:eastAsia="Times New Roman" w:hAnsi="Arial Narrow" w:cs="Times New Roman"/>
          <w:b/>
          <w:sz w:val="18"/>
          <w:szCs w:val="18"/>
          <w:lang w:eastAsia="ar-SA"/>
        </w:rPr>
        <w:t>podpis osoby uprawnionej  do reprezentacji podmiotu oddającego do dyspozycji Wykonawcy niezbędne zasoby</w:t>
      </w:r>
    </w:p>
    <w:p w:rsidR="00D24DC8" w:rsidRPr="00D24DC8" w:rsidRDefault="00D24DC8" w:rsidP="00D24DC8">
      <w:pPr>
        <w:suppressAutoHyphens/>
        <w:spacing w:after="0" w:line="240" w:lineRule="auto"/>
        <w:jc w:val="both"/>
        <w:rPr>
          <w:rFonts w:ascii="Arial Narrow" w:eastAsia="Times New Roman" w:hAnsi="Arial Narrow" w:cs="Arial"/>
          <w:lang w:eastAsia="ar-SA"/>
        </w:rPr>
      </w:pPr>
    </w:p>
    <w:p w:rsidR="00D24DC8" w:rsidRPr="00D24DC8" w:rsidRDefault="00D24DC8" w:rsidP="00D24DC8">
      <w:pPr>
        <w:keepNext/>
        <w:tabs>
          <w:tab w:val="left" w:pos="6300"/>
        </w:tabs>
        <w:suppressAutoHyphens/>
        <w:spacing w:before="240" w:after="60" w:line="276" w:lineRule="auto"/>
        <w:ind w:right="1"/>
        <w:outlineLvl w:val="1"/>
        <w:rPr>
          <w:rFonts w:ascii="Arial Narrow" w:eastAsia="Times New Roman" w:hAnsi="Arial Narrow" w:cs="Arial"/>
          <w:b/>
          <w:bCs/>
          <w:i/>
          <w:iCs/>
          <w:lang w:eastAsia="ar-SA"/>
        </w:rPr>
      </w:pPr>
    </w:p>
    <w:p w:rsidR="00CF31F4" w:rsidRDefault="00CF31F4"/>
    <w:sectPr w:rsidR="00CF31F4" w:rsidSect="00D24DC8">
      <w:pgSz w:w="11905" w:h="16837" w:code="9"/>
      <w:pgMar w:top="1560" w:right="851" w:bottom="851" w:left="851" w:header="425" w:footer="8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E9E" w:rsidRDefault="002A7E9E" w:rsidP="00D24DC8">
      <w:pPr>
        <w:spacing w:after="0" w:line="240" w:lineRule="auto"/>
      </w:pPr>
      <w:r>
        <w:separator/>
      </w:r>
    </w:p>
  </w:endnote>
  <w:endnote w:type="continuationSeparator" w:id="0">
    <w:p w:rsidR="002A7E9E" w:rsidRDefault="002A7E9E" w:rsidP="00D24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OpenSymbol">
    <w:altName w:val="Arial Unicode MS"/>
    <w:charset w:val="EE"/>
    <w:family w:val="auto"/>
    <w:pitch w:val="variable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9E" w:rsidRDefault="002A7E9E" w:rsidP="00D24DC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b/>
        <w:i/>
        <w:sz w:val="20"/>
      </w:rPr>
    </w:pPr>
  </w:p>
  <w:p w:rsidR="002A7E9E" w:rsidRPr="00600440" w:rsidRDefault="002A7E9E" w:rsidP="00D24DC8">
    <w:pPr>
      <w:pStyle w:val="Stopka"/>
      <w:tabs>
        <w:tab w:val="clear" w:pos="4536"/>
        <w:tab w:val="clear" w:pos="9072"/>
        <w:tab w:val="right" w:pos="9923"/>
      </w:tabs>
      <w:ind w:right="-853"/>
      <w:jc w:val="center"/>
      <w:rPr>
        <w:rFonts w:ascii="Arial Narrow" w:hAnsi="Arial Narrow" w:cs="Calibri Light"/>
        <w:i/>
        <w:sz w:val="20"/>
        <w:lang w:val="pl-PL"/>
      </w:rPr>
    </w:pPr>
    <w:r>
      <w:rPr>
        <w:rFonts w:ascii="Arial Narrow" w:hAnsi="Arial Narrow" w:cs="Calibri Light"/>
        <w:i/>
        <w:sz w:val="20"/>
        <w:lang w:val="pl-PL"/>
      </w:rPr>
      <w:t>----------------------------------------------------------------------------------------------------------------------------------------------------------------------------------------------------</w:t>
    </w:r>
    <w:r w:rsidRPr="001A4AEB">
      <w:rPr>
        <w:rFonts w:ascii="Arial Narrow" w:hAnsi="Arial Narrow" w:cs="Calibri Light"/>
        <w:i/>
        <w:sz w:val="20"/>
      </w:rPr>
      <w:t xml:space="preserve">Specyfikacja Warunków Zamówienia </w:t>
    </w:r>
    <w:r>
      <w:rPr>
        <w:rFonts w:ascii="Arial Narrow" w:hAnsi="Arial Narrow" w:cs="Calibri Light"/>
        <w:i/>
        <w:sz w:val="20"/>
      </w:rPr>
      <w:t>–</w:t>
    </w:r>
    <w:r w:rsidRPr="004A4D88">
      <w:rPr>
        <w:rFonts w:ascii="Arial Narrow" w:hAnsi="Arial Narrow" w:cs="Calibri Light"/>
        <w:i/>
        <w:sz w:val="20"/>
        <w:lang w:val="pl-PL"/>
      </w:rPr>
      <w:t xml:space="preserve"> </w:t>
    </w:r>
    <w:r>
      <w:rPr>
        <w:rFonts w:ascii="Arial Narrow" w:hAnsi="Arial Narrow" w:cs="Calibri Light"/>
        <w:i/>
        <w:sz w:val="20"/>
        <w:lang w:val="pl-PL"/>
      </w:rPr>
      <w:t>DZ.282.06.2024.TP-fn</w:t>
    </w:r>
  </w:p>
  <w:p w:rsidR="002A7E9E" w:rsidRPr="001A4AEB" w:rsidRDefault="002A7E9E" w:rsidP="00D24DC8">
    <w:pPr>
      <w:pStyle w:val="Stopka"/>
      <w:tabs>
        <w:tab w:val="clear" w:pos="4536"/>
        <w:tab w:val="clear" w:pos="9072"/>
        <w:tab w:val="left" w:pos="1704"/>
        <w:tab w:val="center" w:pos="5528"/>
        <w:tab w:val="right" w:pos="9923"/>
      </w:tabs>
      <w:ind w:right="-853"/>
      <w:rPr>
        <w:rFonts w:ascii="Arial Narrow" w:hAnsi="Arial Narrow" w:cs="Calibri Light"/>
        <w:i/>
        <w:sz w:val="20"/>
      </w:rPr>
    </w:pPr>
    <w:r>
      <w:rPr>
        <w:rFonts w:ascii="Arial Narrow" w:hAnsi="Arial Narrow" w:cs="Calibri Light"/>
        <w:i/>
        <w:sz w:val="20"/>
      </w:rPr>
      <w:tab/>
    </w:r>
    <w:r>
      <w:rPr>
        <w:rFonts w:ascii="Arial Narrow" w:hAnsi="Arial Narrow" w:cs="Calibri Light"/>
        <w:i/>
        <w:sz w:val="20"/>
      </w:rPr>
      <w:tab/>
    </w:r>
    <w:r w:rsidRPr="001A4AEB">
      <w:rPr>
        <w:rFonts w:ascii="Arial Narrow" w:hAnsi="Arial Narrow" w:cs="Calibri Light"/>
        <w:i/>
        <w:sz w:val="20"/>
      </w:rPr>
      <w:t xml:space="preserve">Strona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PAGE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D167B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  <w:r w:rsidRPr="001A4AEB">
      <w:rPr>
        <w:rFonts w:ascii="Arial Narrow" w:hAnsi="Arial Narrow" w:cs="Calibri Light"/>
        <w:i/>
        <w:sz w:val="20"/>
      </w:rPr>
      <w:t xml:space="preserve"> z </w:t>
    </w:r>
    <w:r w:rsidRPr="001A4AEB">
      <w:rPr>
        <w:rFonts w:ascii="Arial Narrow" w:hAnsi="Arial Narrow" w:cs="Calibri Light"/>
        <w:i/>
        <w:sz w:val="20"/>
      </w:rPr>
      <w:fldChar w:fldCharType="begin"/>
    </w:r>
    <w:r w:rsidRPr="001A4AEB">
      <w:rPr>
        <w:rFonts w:ascii="Arial Narrow" w:hAnsi="Arial Narrow" w:cs="Calibri Light"/>
        <w:i/>
        <w:sz w:val="20"/>
      </w:rPr>
      <w:instrText xml:space="preserve"> NUMPAGES   \* MERGEFORMAT </w:instrText>
    </w:r>
    <w:r w:rsidRPr="001A4AEB">
      <w:rPr>
        <w:rFonts w:ascii="Arial Narrow" w:hAnsi="Arial Narrow" w:cs="Calibri Light"/>
        <w:i/>
        <w:sz w:val="20"/>
      </w:rPr>
      <w:fldChar w:fldCharType="separate"/>
    </w:r>
    <w:r w:rsidR="003D167B">
      <w:rPr>
        <w:rFonts w:ascii="Arial Narrow" w:hAnsi="Arial Narrow" w:cs="Calibri Light"/>
        <w:i/>
        <w:noProof/>
        <w:sz w:val="20"/>
      </w:rPr>
      <w:t>10</w:t>
    </w:r>
    <w:r w:rsidRPr="001A4AEB">
      <w:rPr>
        <w:rFonts w:ascii="Arial Narrow" w:hAnsi="Arial Narrow" w:cs="Calibri Light"/>
        <w:i/>
        <w:sz w:val="20"/>
      </w:rPr>
      <w:fldChar w:fldCharType="end"/>
    </w:r>
  </w:p>
  <w:p w:rsidR="002A7E9E" w:rsidRPr="00CE47D8" w:rsidRDefault="002A7E9E" w:rsidP="00D24DC8">
    <w:pPr>
      <w:pStyle w:val="Stopka"/>
      <w:tabs>
        <w:tab w:val="clear" w:pos="4536"/>
        <w:tab w:val="clear" w:pos="9072"/>
        <w:tab w:val="right" w:pos="9923"/>
      </w:tabs>
      <w:ind w:right="-853"/>
      <w:rPr>
        <w:rFonts w:ascii="Arial Narrow" w:hAnsi="Arial Narrow" w:cs="Calibri Light"/>
        <w:i/>
        <w:sz w:val="20"/>
      </w:rPr>
    </w:pPr>
  </w:p>
  <w:p w:rsidR="002A7E9E" w:rsidRPr="00CE47D8" w:rsidRDefault="002A7E9E" w:rsidP="00D24D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E9E" w:rsidRDefault="002A7E9E" w:rsidP="00D24DC8">
      <w:pPr>
        <w:spacing w:after="0" w:line="240" w:lineRule="auto"/>
      </w:pPr>
      <w:r>
        <w:separator/>
      </w:r>
    </w:p>
  </w:footnote>
  <w:footnote w:type="continuationSeparator" w:id="0">
    <w:p w:rsidR="002A7E9E" w:rsidRDefault="002A7E9E" w:rsidP="00D24DC8">
      <w:pPr>
        <w:spacing w:after="0" w:line="240" w:lineRule="auto"/>
      </w:pPr>
      <w:r>
        <w:continuationSeparator/>
      </w:r>
    </w:p>
  </w:footnote>
  <w:footnote w:id="1">
    <w:p w:rsidR="002A7E9E" w:rsidRPr="0033551F" w:rsidRDefault="002A7E9E" w:rsidP="00D24DC8">
      <w:pPr>
        <w:pStyle w:val="Tekstprzypisudolnego"/>
        <w:rPr>
          <w:rFonts w:ascii="Calibri" w:hAnsi="Calibri"/>
          <w:i/>
          <w:sz w:val="16"/>
          <w:szCs w:val="16"/>
        </w:rPr>
      </w:pPr>
      <w:r w:rsidRPr="0033551F">
        <w:rPr>
          <w:rStyle w:val="Odwoanieprzypisudolnego"/>
          <w:rFonts w:ascii="Calibri" w:hAnsi="Calibri"/>
          <w:i/>
          <w:sz w:val="16"/>
          <w:szCs w:val="16"/>
        </w:rPr>
        <w:footnoteRef/>
      </w:r>
      <w:r w:rsidRPr="0033551F">
        <w:rPr>
          <w:rFonts w:ascii="Calibri" w:hAnsi="Calibri"/>
          <w:i/>
          <w:sz w:val="16"/>
          <w:szCs w:val="16"/>
        </w:rPr>
        <w:t xml:space="preserve"> Niepotrzebne skreślić </w:t>
      </w:r>
    </w:p>
  </w:footnote>
  <w:footnote w:id="2">
    <w:p w:rsidR="002A7E9E" w:rsidRPr="00464551" w:rsidRDefault="002A7E9E" w:rsidP="00D24DC8">
      <w:pPr>
        <w:tabs>
          <w:tab w:val="left" w:pos="426"/>
          <w:tab w:val="left" w:pos="709"/>
        </w:tabs>
        <w:jc w:val="both"/>
        <w:rPr>
          <w:i/>
          <w:sz w:val="16"/>
          <w:szCs w:val="16"/>
        </w:rPr>
      </w:pPr>
      <w:r w:rsidRPr="00464551">
        <w:rPr>
          <w:rStyle w:val="Odwoanieprzypisudolnego"/>
          <w:i/>
          <w:sz w:val="16"/>
          <w:szCs w:val="16"/>
        </w:rPr>
        <w:footnoteRef/>
      </w:r>
      <w:r w:rsidRPr="00464551">
        <w:rPr>
          <w:i/>
          <w:sz w:val="16"/>
          <w:szCs w:val="16"/>
        </w:rPr>
        <w:t xml:space="preserve"> </w:t>
      </w:r>
      <w:r w:rsidRPr="00E44CEE">
        <w:rPr>
          <w:rFonts w:cs="Calibri"/>
          <w:bCs/>
          <w:i/>
          <w:sz w:val="16"/>
          <w:szCs w:val="16"/>
        </w:rPr>
        <w:t>W przypadku powierzenia części zamówienia podwykonawcom, należy podać nazwy firm podwykonawców (</w:t>
      </w:r>
      <w:r>
        <w:rPr>
          <w:rFonts w:cs="Calibri"/>
          <w:bCs/>
          <w:i/>
          <w:sz w:val="16"/>
          <w:szCs w:val="16"/>
        </w:rPr>
        <w:t xml:space="preserve">jeśli są już </w:t>
      </w:r>
      <w:r w:rsidRPr="00E44CEE">
        <w:rPr>
          <w:rFonts w:cs="Calibri"/>
          <w:bCs/>
          <w:i/>
          <w:sz w:val="16"/>
          <w:szCs w:val="16"/>
        </w:rPr>
        <w:t xml:space="preserve"> znani) </w:t>
      </w:r>
    </w:p>
  </w:footnote>
  <w:footnote w:id="3">
    <w:p w:rsidR="002A7E9E" w:rsidRPr="0033551F" w:rsidRDefault="002A7E9E" w:rsidP="00D24DC8">
      <w:pPr>
        <w:autoSpaceDE w:val="0"/>
        <w:autoSpaceDN w:val="0"/>
        <w:adjustRightInd w:val="0"/>
        <w:jc w:val="both"/>
        <w:rPr>
          <w:rFonts w:ascii="Calibri" w:hAnsi="Calibri" w:cs="Calibri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33551F">
        <w:rPr>
          <w:rFonts w:ascii="Calibri" w:hAnsi="Calibri" w:cs="Calibri"/>
          <w:sz w:val="16"/>
          <w:szCs w:val="16"/>
        </w:rPr>
        <w:t>w przypadku gdy Wykonawca nie przekazuje danych osobowych innych niż bezpośrednio jego dotyczących lub zachodzi wyłączenie stosowania obowiązku informacyjnego, stosownie do art. 13 ust. 4 lub art. 14 ust. 5 RODO wykonawca nie składa oświadczenia, o którym mowa w pkt 2 (należy je przekreślić).</w:t>
      </w:r>
    </w:p>
    <w:p w:rsidR="002A7E9E" w:rsidRPr="0033551F" w:rsidRDefault="002A7E9E" w:rsidP="00D24DC8">
      <w:pPr>
        <w:pStyle w:val="Tekstprzypisudolnego"/>
        <w:rPr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7E9E" w:rsidRDefault="002A7E9E">
    <w:pPr>
      <w:pStyle w:val="Nagwek"/>
      <w:pBdr>
        <w:bottom w:val="single" w:sz="6" w:space="1" w:color="auto"/>
      </w:pBdr>
    </w:pPr>
    <w:r>
      <w:t xml:space="preserve">    </w:t>
    </w:r>
  </w:p>
  <w:p w:rsidR="002A7E9E" w:rsidRPr="00E66860" w:rsidRDefault="002A7E9E">
    <w:pPr>
      <w:pStyle w:val="Nagwek"/>
      <w:rPr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8"/>
    <w:multiLevelType w:val="multilevel"/>
    <w:tmpl w:val="0190666C"/>
    <w:name w:val="WW8Num2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5B"/>
    <w:multiLevelType w:val="multilevel"/>
    <w:tmpl w:val="0000005B"/>
    <w:name w:val="WW8Num91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Cambria" w:hAnsi="Cambria" w:cs="Cambria"/>
        <w:b w:val="0"/>
        <w:color w:val="00000A"/>
        <w:sz w:val="1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" w15:restartNumberingAfterBreak="0">
    <w:nsid w:val="06CC02C3"/>
    <w:multiLevelType w:val="multilevel"/>
    <w:tmpl w:val="2F4615D8"/>
    <w:lvl w:ilvl="0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trike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" w15:restartNumberingAfterBreak="0">
    <w:nsid w:val="06E11DD8"/>
    <w:multiLevelType w:val="multilevel"/>
    <w:tmpl w:val="2B828D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FB7DD4"/>
    <w:multiLevelType w:val="hybridMultilevel"/>
    <w:tmpl w:val="F6ACDE1A"/>
    <w:lvl w:ilvl="0" w:tplc="23165AC8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23165AC8">
      <w:start w:val="1"/>
      <w:numFmt w:val="bullet"/>
      <w:lvlText w:val="-"/>
      <w:lvlJc w:val="left"/>
      <w:pPr>
        <w:ind w:left="1440" w:hanging="360"/>
      </w:pPr>
      <w:rPr>
        <w:rFonts w:ascii="Sylfaen" w:hAnsi="Sylfae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BC4721"/>
    <w:multiLevelType w:val="multilevel"/>
    <w:tmpl w:val="B448B0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6" w15:restartNumberingAfterBreak="0">
    <w:nsid w:val="0B3B7C06"/>
    <w:multiLevelType w:val="hybridMultilevel"/>
    <w:tmpl w:val="BA9ED9FC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4F64091A">
      <w:start w:val="1"/>
      <w:numFmt w:val="decimal"/>
      <w:lvlText w:val="%4."/>
      <w:lvlJc w:val="left"/>
      <w:pPr>
        <w:ind w:left="502" w:hanging="360"/>
      </w:pPr>
      <w:rPr>
        <w:sz w:val="22"/>
        <w:szCs w:val="22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0F">
      <w:start w:val="1"/>
      <w:numFmt w:val="decimal"/>
      <w:lvlText w:val="%6."/>
      <w:lvlJc w:val="lef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64B5F19"/>
    <w:multiLevelType w:val="multilevel"/>
    <w:tmpl w:val="0350914A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)"/>
      <w:lvlJc w:val="left"/>
      <w:pPr>
        <w:tabs>
          <w:tab w:val="num" w:pos="786"/>
        </w:tabs>
        <w:ind w:left="786" w:hanging="360"/>
      </w:pPr>
      <w:rPr>
        <w:rFonts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67D7D5E"/>
    <w:multiLevelType w:val="hybridMultilevel"/>
    <w:tmpl w:val="803025F2"/>
    <w:lvl w:ilvl="0" w:tplc="FFFFFFF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3CDE81E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cs="Times New Roman"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/>
      </w:pPr>
      <w:rPr>
        <w:rFonts w:cs="Times New Roman"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37C03586">
      <w:start w:val="1"/>
      <w:numFmt w:val="upperLetter"/>
      <w:lvlText w:val="%8)"/>
      <w:lvlJc w:val="left"/>
      <w:pPr>
        <w:tabs>
          <w:tab w:val="num" w:pos="5760"/>
        </w:tabs>
        <w:ind w:left="5760" w:hanging="360"/>
      </w:pPr>
      <w:rPr>
        <w:rFonts w:ascii="Calibri" w:hAnsi="Calibri" w:cs="Franklin Gothic Medium" w:hint="default"/>
        <w:b w:val="0"/>
        <w:i w:val="0"/>
        <w:strike w:val="0"/>
        <w:dstrike w:val="0"/>
        <w:sz w:val="22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AA968DA"/>
    <w:multiLevelType w:val="multilevel"/>
    <w:tmpl w:val="2DBAAAE0"/>
    <w:name w:val="WW8Num32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10" w15:restartNumberingAfterBreak="0">
    <w:nsid w:val="1EF97D44"/>
    <w:multiLevelType w:val="multilevel"/>
    <w:tmpl w:val="588C89E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48"/>
        </w:tabs>
        <w:ind w:left="1048" w:hanging="480"/>
      </w:pPr>
      <w:rPr>
        <w:rFonts w:hint="default"/>
        <w:b w:val="0"/>
        <w:i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1" w15:restartNumberingAfterBreak="0">
    <w:nsid w:val="21EA36A7"/>
    <w:multiLevelType w:val="multilevel"/>
    <w:tmpl w:val="A368628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2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2F5546E"/>
    <w:multiLevelType w:val="hybridMultilevel"/>
    <w:tmpl w:val="89AE4F0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4211E8"/>
    <w:multiLevelType w:val="hybridMultilevel"/>
    <w:tmpl w:val="11E499B8"/>
    <w:lvl w:ilvl="0" w:tplc="9A960052">
      <w:start w:val="1"/>
      <w:numFmt w:val="upperRoman"/>
      <w:pStyle w:val="Dospisu"/>
      <w:lvlText w:val="%1."/>
      <w:lvlJc w:val="righ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EA39D3"/>
    <w:multiLevelType w:val="hybridMultilevel"/>
    <w:tmpl w:val="E7F2DD5A"/>
    <w:lvl w:ilvl="0" w:tplc="54E085EC">
      <w:start w:val="5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0974FDE4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4440AF96">
      <w:start w:val="1"/>
      <w:numFmt w:val="lowerLetter"/>
      <w:lvlText w:val="%3)"/>
      <w:lvlJc w:val="left"/>
      <w:pPr>
        <w:ind w:left="1636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622467"/>
    <w:multiLevelType w:val="multilevel"/>
    <w:tmpl w:val="D79ACB1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ind w:left="1800" w:hanging="180"/>
      </w:pPr>
      <w:rPr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8" w15:restartNumberingAfterBreak="0">
    <w:nsid w:val="295968A7"/>
    <w:multiLevelType w:val="multilevel"/>
    <w:tmpl w:val="EAA0C16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  <w:sz w:val="22"/>
        <w:szCs w:val="22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 w15:restartNumberingAfterBreak="0">
    <w:nsid w:val="33435EFF"/>
    <w:multiLevelType w:val="multilevel"/>
    <w:tmpl w:val="67D2403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4CA5671"/>
    <w:multiLevelType w:val="hybridMultilevel"/>
    <w:tmpl w:val="CE32074C"/>
    <w:lvl w:ilvl="0" w:tplc="9BEAC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56D5FB7"/>
    <w:multiLevelType w:val="hybridMultilevel"/>
    <w:tmpl w:val="F308138A"/>
    <w:lvl w:ilvl="0" w:tplc="04150011">
      <w:start w:val="1"/>
      <w:numFmt w:val="decimal"/>
      <w:lvlText w:val="%1)"/>
      <w:lvlJc w:val="left"/>
      <w:pPr>
        <w:ind w:left="1571" w:hanging="360"/>
      </w:pPr>
    </w:lvl>
    <w:lvl w:ilvl="1" w:tplc="04150011">
      <w:start w:val="1"/>
      <w:numFmt w:val="decimal"/>
      <w:lvlText w:val="%2)"/>
      <w:lvlJc w:val="left"/>
      <w:pPr>
        <w:ind w:left="786" w:hanging="360"/>
      </w:pPr>
    </w:lvl>
    <w:lvl w:ilvl="2" w:tplc="EE1A199E">
      <w:start w:val="1"/>
      <w:numFmt w:val="upperRoman"/>
      <w:lvlText w:val="%3."/>
      <w:lvlJc w:val="left"/>
      <w:pPr>
        <w:ind w:left="3551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2" w15:restartNumberingAfterBreak="0">
    <w:nsid w:val="357050F6"/>
    <w:multiLevelType w:val="multilevel"/>
    <w:tmpl w:val="987A0148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390D7E"/>
    <w:multiLevelType w:val="hybridMultilevel"/>
    <w:tmpl w:val="1FF0C1DE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1180E0AE">
      <w:start w:val="1"/>
      <w:numFmt w:val="decimal"/>
      <w:lvlText w:val="%2."/>
      <w:lvlJc w:val="left"/>
      <w:pPr>
        <w:ind w:left="1080" w:hanging="360"/>
      </w:pPr>
      <w:rPr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22446C"/>
    <w:multiLevelType w:val="hybridMultilevel"/>
    <w:tmpl w:val="CE32074C"/>
    <w:lvl w:ilvl="0" w:tplc="9BEAC8D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hint="default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3BAC72DA"/>
    <w:multiLevelType w:val="hybridMultilevel"/>
    <w:tmpl w:val="A914EF9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F66465"/>
    <w:multiLevelType w:val="multilevel"/>
    <w:tmpl w:val="75CC88A2"/>
    <w:lvl w:ilvl="0">
      <w:start w:val="1"/>
      <w:numFmt w:val="decimal"/>
      <w:lvlText w:val="%1)"/>
      <w:lvlJc w:val="left"/>
      <w:pPr>
        <w:tabs>
          <w:tab w:val="num" w:pos="1582"/>
        </w:tabs>
        <w:ind w:left="1942" w:hanging="360"/>
      </w:pPr>
      <w:rPr>
        <w:rFonts w:cs="Gungsuh"/>
        <w:b w:val="0"/>
        <w:sz w:val="22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Arial Narrow" w:hAnsi="Arial Narrow" w:cs="Arial Narrow" w:hint="default"/>
        <w:b w:val="0"/>
        <w:bCs w:val="0"/>
        <w:i w:val="0"/>
        <w:iCs w:val="0"/>
        <w: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22"/>
        <w:szCs w:val="24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8" w15:restartNumberingAfterBreak="0">
    <w:nsid w:val="42D46EFA"/>
    <w:multiLevelType w:val="multilevel"/>
    <w:tmpl w:val="CCEAB1C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9" w15:restartNumberingAfterBreak="0">
    <w:nsid w:val="46742265"/>
    <w:multiLevelType w:val="multilevel"/>
    <w:tmpl w:val="EF66C69E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4E822846"/>
    <w:multiLevelType w:val="hybridMultilevel"/>
    <w:tmpl w:val="A0F447E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4EAC58C4"/>
    <w:multiLevelType w:val="multilevel"/>
    <w:tmpl w:val="05FE1A0E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2" w15:restartNumberingAfterBreak="0">
    <w:nsid w:val="4EB35EFB"/>
    <w:multiLevelType w:val="multilevel"/>
    <w:tmpl w:val="B448B0FC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3" w15:restartNumberingAfterBreak="0">
    <w:nsid w:val="4FA11D97"/>
    <w:multiLevelType w:val="multilevel"/>
    <w:tmpl w:val="12BC0486"/>
    <w:lvl w:ilvl="0">
      <w:start w:val="3"/>
      <w:numFmt w:val="decimal"/>
      <w:lvlText w:val="%1"/>
      <w:lvlJc w:val="left"/>
      <w:pPr>
        <w:ind w:left="360" w:hanging="360"/>
      </w:pPr>
      <w:rPr>
        <w:rFonts w:cs="Calibri" w:hint="default"/>
        <w:color w:val="auto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Calibri" w:hint="default"/>
        <w:color w:val="auto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Calibri" w:hint="default"/>
        <w:color w:val="auto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Calibri" w:hint="default"/>
        <w:color w:val="auto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Calibri" w:hint="default"/>
        <w:color w:val="auto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Calibri" w:hint="default"/>
        <w:color w:val="auto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Calibri"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Calibri"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="Calibri" w:hint="default"/>
        <w:color w:val="auto"/>
      </w:rPr>
    </w:lvl>
  </w:abstractNum>
  <w:abstractNum w:abstractNumId="34" w15:restartNumberingAfterBreak="0">
    <w:nsid w:val="53F23A6B"/>
    <w:multiLevelType w:val="hybridMultilevel"/>
    <w:tmpl w:val="782EF0C8"/>
    <w:lvl w:ilvl="0" w:tplc="BB867D86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  <w:b w:val="0"/>
        <w:i w:val="0"/>
      </w:rPr>
    </w:lvl>
    <w:lvl w:ilvl="1" w:tplc="298AEC90">
      <w:start w:val="1"/>
      <w:numFmt w:val="decimal"/>
      <w:lvlText w:val="%2)"/>
      <w:lvlJc w:val="left"/>
      <w:pPr>
        <w:tabs>
          <w:tab w:val="num" w:pos="841"/>
        </w:tabs>
        <w:ind w:left="991" w:hanging="283"/>
      </w:pPr>
      <w:rPr>
        <w:rFonts w:hint="default"/>
        <w:b w:val="0"/>
        <w:i w:val="0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35" w15:restartNumberingAfterBreak="0">
    <w:nsid w:val="576F7C14"/>
    <w:multiLevelType w:val="multilevel"/>
    <w:tmpl w:val="05108552"/>
    <w:lvl w:ilvl="0">
      <w:start w:val="1"/>
      <w:numFmt w:val="upperRoman"/>
      <w:lvlText w:val="%1."/>
      <w:lvlJc w:val="right"/>
      <w:pPr>
        <w:tabs>
          <w:tab w:val="num" w:pos="-360"/>
        </w:tabs>
        <w:ind w:left="360" w:hanging="360"/>
      </w:pPr>
      <w:rPr>
        <w:rFonts w:cs="Times New Roman" w:hint="default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36" w15:restartNumberingAfterBreak="0">
    <w:nsid w:val="5A8E524A"/>
    <w:multiLevelType w:val="multilevel"/>
    <w:tmpl w:val="2842F6F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37" w15:restartNumberingAfterBreak="0">
    <w:nsid w:val="5AB21D8D"/>
    <w:multiLevelType w:val="hybridMultilevel"/>
    <w:tmpl w:val="D4DA2B20"/>
    <w:lvl w:ilvl="0" w:tplc="C9764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9" w15:restartNumberingAfterBreak="0">
    <w:nsid w:val="5E622BD2"/>
    <w:multiLevelType w:val="hybridMultilevel"/>
    <w:tmpl w:val="725246B4"/>
    <w:lvl w:ilvl="0" w:tplc="D30E52E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  <w:szCs w:val="22"/>
      </w:rPr>
    </w:lvl>
    <w:lvl w:ilvl="1" w:tplc="F7007126">
      <w:start w:val="1"/>
      <w:numFmt w:val="decimal"/>
      <w:lvlText w:val="%2)"/>
      <w:lvlJc w:val="left"/>
      <w:pPr>
        <w:ind w:left="927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2383AD8"/>
    <w:multiLevelType w:val="multilevel"/>
    <w:tmpl w:val="7DFE0D46"/>
    <w:lvl w:ilvl="0">
      <w:start w:val="1"/>
      <w:numFmt w:val="bullet"/>
      <w:lvlText w:val="-"/>
      <w:lvlJc w:val="left"/>
      <w:pPr>
        <w:ind w:left="360" w:hanging="360"/>
      </w:pPr>
      <w:rPr>
        <w:rFonts w:ascii="Sylfaen" w:hAnsi="Sylfaen" w:hint="default"/>
        <w:b w:val="0"/>
        <w:i w:val="0"/>
        <w:color w:val="auto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1" w15:restartNumberingAfterBreak="0">
    <w:nsid w:val="636B4B65"/>
    <w:multiLevelType w:val="hybridMultilevel"/>
    <w:tmpl w:val="6E8C55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86778D0"/>
    <w:multiLevelType w:val="multilevel"/>
    <w:tmpl w:val="475A96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  <w:strike w:val="0"/>
        <w:color w:val="auto"/>
        <w:sz w:val="22"/>
        <w:szCs w:val="22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3" w15:restartNumberingAfterBreak="0">
    <w:nsid w:val="693A36EC"/>
    <w:multiLevelType w:val="multilevel"/>
    <w:tmpl w:val="7B3656D0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Calibri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4" w15:restartNumberingAfterBreak="0">
    <w:nsid w:val="69843D60"/>
    <w:multiLevelType w:val="hybridMultilevel"/>
    <w:tmpl w:val="809AFF8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6B515B54"/>
    <w:multiLevelType w:val="multilevel"/>
    <w:tmpl w:val="2A22E2F2"/>
    <w:lvl w:ilvl="0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cs="Arial" w:hint="default"/>
        <w:b w:val="0"/>
        <w:i w:val="0"/>
        <w:strike w:val="0"/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  <w:b w:val="0"/>
        <w:strike w:val="0"/>
        <w:color w:val="auto"/>
      </w:rPr>
    </w:lvl>
    <w:lvl w:ilvl="2">
      <w:start w:val="1"/>
      <w:numFmt w:val="upperLetter"/>
      <w:lvlText w:val="%3."/>
      <w:lvlJc w:val="right"/>
      <w:pPr>
        <w:ind w:left="1800" w:hanging="180"/>
      </w:pPr>
      <w:rPr>
        <w:rFonts w:hint="default"/>
        <w:b w:val="0"/>
      </w:rPr>
    </w:lvl>
    <w:lvl w:ilvl="3">
      <w:start w:val="1"/>
      <w:numFmt w:val="lowerLetter"/>
      <w:lvlText w:val="%4)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3960" w:hanging="180"/>
      </w:pPr>
      <w:rPr>
        <w:rFonts w:ascii="Symbol" w:hAnsi="Symbol" w:hint="default"/>
        <w:color w:val="auto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46" w15:restartNumberingAfterBreak="0">
    <w:nsid w:val="7130210F"/>
    <w:multiLevelType w:val="hybridMultilevel"/>
    <w:tmpl w:val="FA4A90C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A002070"/>
    <w:multiLevelType w:val="hybridMultilevel"/>
    <w:tmpl w:val="2FB21B5A"/>
    <w:lvl w:ilvl="0" w:tplc="9BEAC8D8">
      <w:start w:val="1"/>
      <w:numFmt w:val="decimal"/>
      <w:lvlText w:val="%1)"/>
      <w:lvlJc w:val="left"/>
      <w:pPr>
        <w:ind w:left="114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48" w15:restartNumberingAfterBreak="0">
    <w:nsid w:val="7B013A79"/>
    <w:multiLevelType w:val="multilevel"/>
    <w:tmpl w:val="982A0CA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u w:val="none"/>
        <w:effect w:val="none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8"/>
  </w:num>
  <w:num w:numId="2">
    <w:abstractNumId w:val="11"/>
  </w:num>
  <w:num w:numId="3">
    <w:abstractNumId w:val="42"/>
  </w:num>
  <w:num w:numId="4">
    <w:abstractNumId w:val="31"/>
  </w:num>
  <w:num w:numId="5">
    <w:abstractNumId w:val="45"/>
  </w:num>
  <w:num w:numId="6">
    <w:abstractNumId w:val="43"/>
  </w:num>
  <w:num w:numId="7">
    <w:abstractNumId w:val="5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9"/>
  </w:num>
  <w:num w:numId="11">
    <w:abstractNumId w:val="23"/>
  </w:num>
  <w:num w:numId="12">
    <w:abstractNumId w:val="39"/>
  </w:num>
  <w:num w:numId="13">
    <w:abstractNumId w:val="15"/>
  </w:num>
  <w:num w:numId="14">
    <w:abstractNumId w:val="46"/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</w:num>
  <w:num w:numId="17">
    <w:abstractNumId w:val="29"/>
  </w:num>
  <w:num w:numId="18">
    <w:abstractNumId w:val="48"/>
  </w:num>
  <w:num w:numId="19">
    <w:abstractNumId w:val="3"/>
  </w:num>
  <w:num w:numId="20">
    <w:abstractNumId w:val="19"/>
  </w:num>
  <w:num w:numId="21">
    <w:abstractNumId w:val="38"/>
    <w:lvlOverride w:ilvl="0">
      <w:startOverride w:val="1"/>
    </w:lvlOverride>
  </w:num>
  <w:num w:numId="22">
    <w:abstractNumId w:val="27"/>
    <w:lvlOverride w:ilvl="0">
      <w:startOverride w:val="1"/>
    </w:lvlOverride>
  </w:num>
  <w:num w:numId="23">
    <w:abstractNumId w:val="12"/>
  </w:num>
  <w:num w:numId="24">
    <w:abstractNumId w:val="21"/>
  </w:num>
  <w:num w:numId="25">
    <w:abstractNumId w:val="28"/>
  </w:num>
  <w:num w:numId="26">
    <w:abstractNumId w:val="28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Arial Narrow" w:hAnsi="Arial Narrow" w:cs="Calibri" w:hint="default"/>
          <w:b w:val="0"/>
          <w:i w:val="0"/>
          <w:strike w:val="0"/>
          <w:color w:val="auto"/>
          <w:sz w:val="22"/>
          <w:szCs w:val="22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1080" w:hanging="360"/>
        </w:pPr>
        <w:rPr>
          <w:rFonts w:hint="default"/>
          <w:b w:val="0"/>
          <w:strike w:val="0"/>
          <w:color w:val="auto"/>
        </w:rPr>
      </w:lvl>
    </w:lvlOverride>
    <w:lvlOverride w:ilvl="2">
      <w:lvl w:ilvl="2">
        <w:start w:val="1"/>
        <w:numFmt w:val="upperLetter"/>
        <w:lvlText w:val="%3."/>
        <w:lvlJc w:val="right"/>
        <w:pPr>
          <w:ind w:left="1800" w:hanging="180"/>
        </w:pPr>
        <w:rPr>
          <w:rFonts w:hint="default"/>
          <w:b w:val="0"/>
        </w:rPr>
      </w:lvl>
    </w:lvlOverride>
    <w:lvlOverride w:ilvl="3">
      <w:lvl w:ilvl="3">
        <w:start w:val="1"/>
        <w:numFmt w:val="lowerLetter"/>
        <w:lvlText w:val="%4)"/>
        <w:lvlJc w:val="left"/>
        <w:pPr>
          <w:ind w:left="2520" w:hanging="360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ind w:left="3240" w:hanging="360"/>
        </w:pPr>
        <w:rPr>
          <w:rFonts w:hint="default"/>
        </w:rPr>
      </w:lvl>
    </w:lvlOverride>
    <w:lvlOverride w:ilvl="5">
      <w:lvl w:ilvl="5">
        <w:start w:val="1"/>
        <w:numFmt w:val="bullet"/>
        <w:lvlText w:val=""/>
        <w:lvlJc w:val="left"/>
        <w:pPr>
          <w:ind w:left="3960" w:hanging="180"/>
        </w:pPr>
        <w:rPr>
          <w:rFonts w:ascii="Symbol" w:hAnsi="Symbol" w:hint="default"/>
          <w:color w:val="auto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468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40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120" w:hanging="180"/>
        </w:pPr>
        <w:rPr>
          <w:rFonts w:hint="default"/>
        </w:rPr>
      </w:lvl>
    </w:lvlOverride>
  </w:num>
  <w:num w:numId="27">
    <w:abstractNumId w:val="26"/>
  </w:num>
  <w:num w:numId="28">
    <w:abstractNumId w:val="36"/>
  </w:num>
  <w:num w:numId="29">
    <w:abstractNumId w:val="41"/>
  </w:num>
  <w:num w:numId="30">
    <w:abstractNumId w:val="22"/>
  </w:num>
  <w:num w:numId="31">
    <w:abstractNumId w:val="16"/>
  </w:num>
  <w:num w:numId="32">
    <w:abstractNumId w:val="13"/>
  </w:num>
  <w:num w:numId="33">
    <w:abstractNumId w:val="30"/>
  </w:num>
  <w:num w:numId="34">
    <w:abstractNumId w:val="2"/>
  </w:num>
  <w:num w:numId="35">
    <w:abstractNumId w:val="6"/>
  </w:num>
  <w:num w:numId="36">
    <w:abstractNumId w:val="8"/>
  </w:num>
  <w:num w:numId="37">
    <w:abstractNumId w:val="10"/>
  </w:num>
  <w:num w:numId="38">
    <w:abstractNumId w:val="20"/>
  </w:num>
  <w:num w:numId="39">
    <w:abstractNumId w:val="40"/>
  </w:num>
  <w:num w:numId="40">
    <w:abstractNumId w:val="37"/>
  </w:num>
  <w:num w:numId="41">
    <w:abstractNumId w:val="4"/>
  </w:num>
  <w:num w:numId="42">
    <w:abstractNumId w:val="24"/>
  </w:num>
  <w:num w:numId="43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5"/>
  </w:num>
  <w:num w:numId="45">
    <w:abstractNumId w:val="47"/>
  </w:num>
  <w:num w:numId="46">
    <w:abstractNumId w:val="33"/>
  </w:num>
  <w:num w:numId="47">
    <w:abstractNumId w:val="32"/>
  </w:num>
  <w:num w:numId="48">
    <w:abstractNumId w:val="25"/>
  </w:num>
  <w:num w:numId="49">
    <w:abstractNumId w:val="7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DC8"/>
    <w:rsid w:val="00036D87"/>
    <w:rsid w:val="001B4951"/>
    <w:rsid w:val="002031BE"/>
    <w:rsid w:val="002A7E9E"/>
    <w:rsid w:val="003B0382"/>
    <w:rsid w:val="003D167B"/>
    <w:rsid w:val="00407382"/>
    <w:rsid w:val="004412B0"/>
    <w:rsid w:val="00505552"/>
    <w:rsid w:val="005071CC"/>
    <w:rsid w:val="0052128F"/>
    <w:rsid w:val="005377AC"/>
    <w:rsid w:val="005D7B8B"/>
    <w:rsid w:val="006847C7"/>
    <w:rsid w:val="006C7863"/>
    <w:rsid w:val="006D7429"/>
    <w:rsid w:val="00797D8D"/>
    <w:rsid w:val="007F1F16"/>
    <w:rsid w:val="00814C4A"/>
    <w:rsid w:val="00870EB5"/>
    <w:rsid w:val="009E15B8"/>
    <w:rsid w:val="00A061C8"/>
    <w:rsid w:val="00B169E0"/>
    <w:rsid w:val="00B46F43"/>
    <w:rsid w:val="00B7698B"/>
    <w:rsid w:val="00BE26F4"/>
    <w:rsid w:val="00BF1FFD"/>
    <w:rsid w:val="00BF7ECD"/>
    <w:rsid w:val="00C75EEF"/>
    <w:rsid w:val="00CD5ACE"/>
    <w:rsid w:val="00CF31F4"/>
    <w:rsid w:val="00D20E68"/>
    <w:rsid w:val="00D24DC8"/>
    <w:rsid w:val="00DF4D28"/>
    <w:rsid w:val="00E9300B"/>
    <w:rsid w:val="00F66005"/>
    <w:rsid w:val="00FB4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B4E51-BA6B-4258-A382-276AA302B7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0" w:unhideWhenUsed="1"/>
    <w:lsdException w:name="toc 3" w:semiHidden="1" w:uiPriority="39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D24DC8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paragraph" w:styleId="Nagwek2">
    <w:name w:val="heading 2"/>
    <w:basedOn w:val="Normalny"/>
    <w:next w:val="Normalny"/>
    <w:link w:val="Nagwek2Znak"/>
    <w:unhideWhenUsed/>
    <w:qFormat/>
    <w:rsid w:val="00D24DC8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D24DC8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24DC8"/>
    <w:rPr>
      <w:rFonts w:ascii="Cambria" w:eastAsia="Times New Roman" w:hAnsi="Cambria" w:cs="Times New Roman"/>
      <w:b/>
      <w:bCs/>
      <w:kern w:val="32"/>
      <w:sz w:val="32"/>
      <w:szCs w:val="32"/>
      <w:lang w:val="x-none" w:eastAsia="ar-SA"/>
    </w:rPr>
  </w:style>
  <w:style w:type="character" w:customStyle="1" w:styleId="Nagwek2Znak">
    <w:name w:val="Nagłówek 2 Znak"/>
    <w:basedOn w:val="Domylnaczcionkaakapitu"/>
    <w:link w:val="Nagwek2"/>
    <w:rsid w:val="00D24DC8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D24DC8"/>
    <w:rPr>
      <w:rFonts w:ascii="Arial" w:eastAsia="Times New Roman" w:hAnsi="Arial" w:cs="Times New Roman"/>
      <w:b/>
      <w:bCs/>
      <w:sz w:val="26"/>
      <w:szCs w:val="26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24DC8"/>
  </w:style>
  <w:style w:type="character" w:customStyle="1" w:styleId="WW8Num1z1">
    <w:name w:val="WW8Num1z1"/>
    <w:rsid w:val="00D24DC8"/>
    <w:rPr>
      <w:rFonts w:ascii="Symbol" w:hAnsi="Symbol"/>
    </w:rPr>
  </w:style>
  <w:style w:type="character" w:customStyle="1" w:styleId="WW8Num2z0">
    <w:name w:val="WW8Num2z0"/>
    <w:rsid w:val="00D24DC8"/>
    <w:rPr>
      <w:rFonts w:ascii="Symbol" w:hAnsi="Symbol" w:cs="StarSymbol"/>
      <w:sz w:val="18"/>
      <w:szCs w:val="18"/>
    </w:rPr>
  </w:style>
  <w:style w:type="character" w:customStyle="1" w:styleId="WW8Num2z1">
    <w:name w:val="WW8Num2z1"/>
    <w:rsid w:val="00D24DC8"/>
    <w:rPr>
      <w:rFonts w:ascii="Courier New" w:hAnsi="Courier New" w:cs="Courier New"/>
    </w:rPr>
  </w:style>
  <w:style w:type="character" w:customStyle="1" w:styleId="WW8Num2z2">
    <w:name w:val="WW8Num2z2"/>
    <w:rsid w:val="00D24DC8"/>
    <w:rPr>
      <w:rFonts w:ascii="Wingdings" w:hAnsi="Wingdings"/>
    </w:rPr>
  </w:style>
  <w:style w:type="character" w:customStyle="1" w:styleId="WW8Num2z3">
    <w:name w:val="WW8Num2z3"/>
    <w:rsid w:val="00D24DC8"/>
    <w:rPr>
      <w:rFonts w:ascii="Symbol" w:hAnsi="Symbol"/>
    </w:rPr>
  </w:style>
  <w:style w:type="character" w:customStyle="1" w:styleId="WW8Num3z0">
    <w:name w:val="WW8Num3z0"/>
    <w:rsid w:val="00D24DC8"/>
    <w:rPr>
      <w:rFonts w:ascii="Symbol" w:hAnsi="Symbol"/>
    </w:rPr>
  </w:style>
  <w:style w:type="character" w:customStyle="1" w:styleId="WW8Num3z1">
    <w:name w:val="WW8Num3z1"/>
    <w:rsid w:val="00D24DC8"/>
    <w:rPr>
      <w:rFonts w:ascii="Courier New" w:hAnsi="Courier New" w:cs="Courier New"/>
    </w:rPr>
  </w:style>
  <w:style w:type="character" w:customStyle="1" w:styleId="WW8Num3z2">
    <w:name w:val="WW8Num3z2"/>
    <w:rsid w:val="00D24DC8"/>
    <w:rPr>
      <w:rFonts w:ascii="Wingdings" w:hAnsi="Wingdings"/>
    </w:rPr>
  </w:style>
  <w:style w:type="character" w:customStyle="1" w:styleId="WW8Num9z0">
    <w:name w:val="WW8Num9z0"/>
    <w:rsid w:val="00D24DC8"/>
    <w:rPr>
      <w:rFonts w:ascii="Symbol" w:hAnsi="Symbol"/>
    </w:rPr>
  </w:style>
  <w:style w:type="character" w:customStyle="1" w:styleId="WW8Num9z1">
    <w:name w:val="WW8Num9z1"/>
    <w:rsid w:val="00D24DC8"/>
    <w:rPr>
      <w:rFonts w:ascii="Courier New" w:hAnsi="Courier New" w:cs="Courier New"/>
    </w:rPr>
  </w:style>
  <w:style w:type="character" w:customStyle="1" w:styleId="WW8Num9z2">
    <w:name w:val="WW8Num9z2"/>
    <w:rsid w:val="00D24DC8"/>
    <w:rPr>
      <w:rFonts w:ascii="Wingdings" w:hAnsi="Wingdings"/>
    </w:rPr>
  </w:style>
  <w:style w:type="character" w:customStyle="1" w:styleId="WW8Num10z0">
    <w:name w:val="WW8Num10z0"/>
    <w:rsid w:val="00D24DC8"/>
    <w:rPr>
      <w:rFonts w:ascii="Symbol" w:hAnsi="Symbol"/>
    </w:rPr>
  </w:style>
  <w:style w:type="character" w:customStyle="1" w:styleId="WW8Num10z1">
    <w:name w:val="WW8Num10z1"/>
    <w:rsid w:val="00D24DC8"/>
    <w:rPr>
      <w:rFonts w:ascii="Courier New" w:hAnsi="Courier New" w:cs="Courier New"/>
    </w:rPr>
  </w:style>
  <w:style w:type="character" w:customStyle="1" w:styleId="WW8Num10z2">
    <w:name w:val="WW8Num10z2"/>
    <w:rsid w:val="00D24DC8"/>
    <w:rPr>
      <w:rFonts w:ascii="Wingdings" w:hAnsi="Wingdings"/>
    </w:rPr>
  </w:style>
  <w:style w:type="character" w:customStyle="1" w:styleId="WW8Num12z0">
    <w:name w:val="WW8Num12z0"/>
    <w:rsid w:val="00D24DC8"/>
    <w:rPr>
      <w:rFonts w:ascii="Symbol" w:hAnsi="Symbol" w:cs="StarSymbol"/>
      <w:sz w:val="18"/>
      <w:szCs w:val="18"/>
    </w:rPr>
  </w:style>
  <w:style w:type="character" w:customStyle="1" w:styleId="WW8Num12z1">
    <w:name w:val="WW8Num12z1"/>
    <w:rsid w:val="00D24DC8"/>
    <w:rPr>
      <w:rFonts w:ascii="Courier New" w:hAnsi="Courier New" w:cs="Courier New"/>
    </w:rPr>
  </w:style>
  <w:style w:type="character" w:customStyle="1" w:styleId="WW8Num12z2">
    <w:name w:val="WW8Num12z2"/>
    <w:rsid w:val="00D24DC8"/>
    <w:rPr>
      <w:rFonts w:ascii="Wingdings" w:hAnsi="Wingdings"/>
    </w:rPr>
  </w:style>
  <w:style w:type="character" w:customStyle="1" w:styleId="WW8Num12z3">
    <w:name w:val="WW8Num12z3"/>
    <w:rsid w:val="00D24DC8"/>
    <w:rPr>
      <w:rFonts w:ascii="Symbol" w:hAnsi="Symbol"/>
    </w:rPr>
  </w:style>
  <w:style w:type="character" w:customStyle="1" w:styleId="WW8Num24z0">
    <w:name w:val="WW8Num24z0"/>
    <w:rsid w:val="00D24DC8"/>
    <w:rPr>
      <w:rFonts w:ascii="Symbol" w:hAnsi="Symbol"/>
    </w:rPr>
  </w:style>
  <w:style w:type="character" w:customStyle="1" w:styleId="WW8Num26z0">
    <w:name w:val="WW8Num26z0"/>
    <w:rsid w:val="00D24DC8"/>
    <w:rPr>
      <w:rFonts w:ascii="Symbol" w:hAnsi="Symbol"/>
    </w:rPr>
  </w:style>
  <w:style w:type="character" w:customStyle="1" w:styleId="Domylnaczcionkaakapitu1">
    <w:name w:val="Domyślna czcionka akapitu1"/>
    <w:rsid w:val="00D24DC8"/>
  </w:style>
  <w:style w:type="character" w:styleId="Numerstrony">
    <w:name w:val="page number"/>
    <w:basedOn w:val="Domylnaczcionkaakapitu1"/>
    <w:rsid w:val="00D24DC8"/>
  </w:style>
  <w:style w:type="character" w:customStyle="1" w:styleId="Symbolewypunktowania">
    <w:name w:val="Symbole wypunktowania"/>
    <w:rsid w:val="00D24DC8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D24DC8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D24D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Lista">
    <w:name w:val="List"/>
    <w:basedOn w:val="Tekstpodstawowy"/>
    <w:rsid w:val="00D24DC8"/>
    <w:rPr>
      <w:rFonts w:cs="Tahoma"/>
    </w:rPr>
  </w:style>
  <w:style w:type="paragraph" w:customStyle="1" w:styleId="Podpis1">
    <w:name w:val="Podpis1"/>
    <w:basedOn w:val="Normalny"/>
    <w:rsid w:val="00D24DC8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D24DC8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rsid w:val="00D24DC8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dymka">
    <w:name w:val="Balloon Text"/>
    <w:basedOn w:val="Normalny"/>
    <w:link w:val="TekstdymkaZnak"/>
    <w:rsid w:val="00D24DC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TekstdymkaZnak">
    <w:name w:val="Tekst dymka Znak"/>
    <w:basedOn w:val="Domylnaczcionkaakapitu"/>
    <w:link w:val="Tekstdymka"/>
    <w:rsid w:val="00D24DC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nak">
    <w:name w:val="Znak"/>
    <w:basedOn w:val="Normalny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D24DC8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D24DC8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D24DC8"/>
  </w:style>
  <w:style w:type="paragraph" w:styleId="Nagwek">
    <w:name w:val="header"/>
    <w:basedOn w:val="Normalny"/>
    <w:link w:val="NagwekZnak"/>
    <w:rsid w:val="00D24DC8"/>
    <w:pPr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NagwekZnak">
    <w:name w:val="Nagłówek Znak"/>
    <w:basedOn w:val="Domylnaczcionkaakapitu"/>
    <w:link w:val="Nagwek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kapitzlist">
    <w:name w:val="List Paragraph"/>
    <w:aliases w:val="sw tekst,L1,Numerowanie,List Paragraph,Akapit z listą BS,Akapit z listą5,Bulleted list,Odstavec,Podsis rysunku,T_SZ_List Paragraph,CW_Lista,Akapit z listą4,wypunktowanie,Normalny1,Akapit z listą3,Akapit z listą31,Wypunktowanie,Normal2,lp1"/>
    <w:basedOn w:val="Normalny"/>
    <w:link w:val="AkapitzlistZnak"/>
    <w:uiPriority w:val="34"/>
    <w:qFormat/>
    <w:rsid w:val="00D24DC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wcity">
    <w:name w:val="Body Text Indent"/>
    <w:basedOn w:val="Normalny"/>
    <w:link w:val="TekstpodstawowywcityZnak"/>
    <w:rsid w:val="00D24DC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zwciciem">
    <w:name w:val="Body Text First Indent"/>
    <w:basedOn w:val="Tekstpodstawowy"/>
    <w:link w:val="TekstpodstawowyzwciciemZnak"/>
    <w:rsid w:val="00D24DC8"/>
    <w:pPr>
      <w:ind w:firstLine="210"/>
    </w:pPr>
  </w:style>
  <w:style w:type="character" w:customStyle="1" w:styleId="TekstpodstawowyzwciciemZnak">
    <w:name w:val="Tekst podstawowy z wcięciem Znak"/>
    <w:basedOn w:val="TekstpodstawowyZnak"/>
    <w:link w:val="Tekstpodstawowyzwciciem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kstpodstawowy2">
    <w:name w:val="Body Text 2"/>
    <w:basedOn w:val="Normalny"/>
    <w:link w:val="Tekstpodstawowy2Znak"/>
    <w:rsid w:val="00D24DC8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character" w:customStyle="1" w:styleId="Tekstpodstawowy2Znak">
    <w:name w:val="Tekst podstawowy 2 Znak"/>
    <w:basedOn w:val="Domylnaczcionkaakapitu"/>
    <w:link w:val="Tekstpodstawowy2"/>
    <w:rsid w:val="00D24DC8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D24DC8"/>
    <w:pPr>
      <w:keepLines/>
      <w:suppressAutoHyphens w:val="0"/>
      <w:spacing w:before="480" w:after="0" w:line="276" w:lineRule="auto"/>
      <w:outlineLvl w:val="9"/>
    </w:pPr>
    <w:rPr>
      <w:color w:val="365F91"/>
      <w:kern w:val="0"/>
      <w:sz w:val="28"/>
      <w:szCs w:val="28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D24DC8"/>
    <w:pPr>
      <w:tabs>
        <w:tab w:val="right" w:leader="underscore" w:pos="9923"/>
      </w:tabs>
      <w:suppressAutoHyphens/>
      <w:spacing w:before="120" w:after="0" w:line="240" w:lineRule="auto"/>
      <w:ind w:left="284" w:right="280"/>
      <w:jc w:val="both"/>
    </w:pPr>
    <w:rPr>
      <w:rFonts w:ascii="Calibri" w:eastAsia="Times New Roman" w:hAnsi="Calibri" w:cs="Calibri"/>
      <w:b/>
      <w:bCs/>
      <w:i/>
      <w:iCs/>
      <w:sz w:val="24"/>
      <w:szCs w:val="24"/>
      <w:lang w:eastAsia="ar-SA"/>
    </w:rPr>
  </w:style>
  <w:style w:type="paragraph" w:styleId="Tekstprzypisudolnego">
    <w:name w:val="footnote text"/>
    <w:aliases w:val="Tekst przypisu,Podrozdział,Podrozdzia3"/>
    <w:basedOn w:val="Normalny"/>
    <w:link w:val="TekstprzypisudolnegoZnak"/>
    <w:qFormat/>
    <w:rsid w:val="00D2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Tekst przypisu Znak,Podrozdział Znak,Podrozdzia3 Znak"/>
    <w:basedOn w:val="Domylnaczcionkaakapitu"/>
    <w:link w:val="Tekstprzypisudolnego"/>
    <w:rsid w:val="00D24D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BodyText21">
    <w:name w:val="Body Text 21"/>
    <w:basedOn w:val="Normalny"/>
    <w:rsid w:val="00D24D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rsid w:val="00D24DC8"/>
    <w:rPr>
      <w:color w:val="0000FF"/>
      <w:u w:val="single"/>
    </w:rPr>
  </w:style>
  <w:style w:type="character" w:customStyle="1" w:styleId="FontStyle20">
    <w:name w:val="Font Style20"/>
    <w:uiPriority w:val="99"/>
    <w:rsid w:val="00D24DC8"/>
    <w:rPr>
      <w:rFonts w:ascii="Arial" w:hAnsi="Arial" w:cs="Arial"/>
      <w:sz w:val="20"/>
      <w:szCs w:val="20"/>
    </w:rPr>
  </w:style>
  <w:style w:type="paragraph" w:styleId="Tekstprzypisukocowego">
    <w:name w:val="endnote text"/>
    <w:basedOn w:val="Normalny"/>
    <w:link w:val="TekstprzypisukocowegoZnak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D2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kocowego">
    <w:name w:val="endnote reference"/>
    <w:rsid w:val="00D24DC8"/>
    <w:rPr>
      <w:vertAlign w:val="superscript"/>
    </w:rPr>
  </w:style>
  <w:style w:type="paragraph" w:styleId="Lista2">
    <w:name w:val="List 2"/>
    <w:basedOn w:val="Normalny"/>
    <w:rsid w:val="00D24DC8"/>
    <w:pPr>
      <w:suppressAutoHyphens/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FontStyle24">
    <w:name w:val="Font Style24"/>
    <w:rsid w:val="00D24DC8"/>
    <w:rPr>
      <w:rFonts w:ascii="Times New Roman" w:hAnsi="Times New Roman" w:cs="Times New Roman" w:hint="default"/>
      <w:sz w:val="22"/>
      <w:szCs w:val="22"/>
    </w:rPr>
  </w:style>
  <w:style w:type="character" w:customStyle="1" w:styleId="FontStyle34">
    <w:name w:val="Font Style34"/>
    <w:rsid w:val="00D24DC8"/>
    <w:rPr>
      <w:rFonts w:ascii="Times New Roman" w:hAnsi="Times New Roman" w:cs="Times New Roman"/>
      <w:sz w:val="26"/>
      <w:szCs w:val="26"/>
    </w:rPr>
  </w:style>
  <w:style w:type="paragraph" w:customStyle="1" w:styleId="Default">
    <w:name w:val="Default"/>
    <w:rsid w:val="00D24DC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Dospisu">
    <w:name w:val="Do spisu"/>
    <w:basedOn w:val="Nagwek1"/>
    <w:link w:val="DospisuZnak"/>
    <w:autoRedefine/>
    <w:qFormat/>
    <w:rsid w:val="00D24DC8"/>
    <w:pPr>
      <w:numPr>
        <w:numId w:val="16"/>
      </w:numPr>
      <w:pBdr>
        <w:top w:val="single" w:sz="4" w:space="3" w:color="auto" w:shadow="1"/>
        <w:left w:val="single" w:sz="4" w:space="31" w:color="auto" w:shadow="1"/>
        <w:bottom w:val="single" w:sz="4" w:space="1" w:color="auto" w:shadow="1"/>
        <w:right w:val="single" w:sz="4" w:space="0" w:color="auto" w:shadow="1"/>
      </w:pBdr>
      <w:shd w:val="clear" w:color="auto" w:fill="D2D3EE"/>
      <w:tabs>
        <w:tab w:val="left" w:pos="0"/>
      </w:tabs>
      <w:spacing w:after="240" w:line="276" w:lineRule="auto"/>
      <w:ind w:right="-3"/>
      <w:jc w:val="both"/>
    </w:pPr>
    <w:rPr>
      <w:rFonts w:ascii="Arial Narrow" w:hAnsi="Arial Narrow" w:cs="Calibri"/>
      <w:sz w:val="22"/>
      <w:szCs w:val="22"/>
    </w:rPr>
  </w:style>
  <w:style w:type="character" w:customStyle="1" w:styleId="DospisuZnak">
    <w:name w:val="Do spisu Znak"/>
    <w:link w:val="Dospisu"/>
    <w:rsid w:val="00D24DC8"/>
    <w:rPr>
      <w:rFonts w:ascii="Arial Narrow" w:eastAsia="Times New Roman" w:hAnsi="Arial Narrow" w:cs="Calibri"/>
      <w:b/>
      <w:bCs/>
      <w:kern w:val="32"/>
      <w:shd w:val="clear" w:color="auto" w:fill="D2D3EE"/>
      <w:lang w:val="x-none" w:eastAsia="ar-SA"/>
    </w:rPr>
  </w:style>
  <w:style w:type="paragraph" w:styleId="Spistreci2">
    <w:name w:val="toc 2"/>
    <w:basedOn w:val="Normalny"/>
    <w:next w:val="Normalny"/>
    <w:autoRedefine/>
    <w:rsid w:val="00D24DC8"/>
    <w:pPr>
      <w:suppressAutoHyphens/>
      <w:spacing w:before="120" w:after="0" w:line="240" w:lineRule="auto"/>
      <w:ind w:left="240"/>
    </w:pPr>
    <w:rPr>
      <w:rFonts w:ascii="Calibri" w:eastAsia="Times New Roman" w:hAnsi="Calibri" w:cs="Calibri"/>
      <w:b/>
      <w:bCs/>
      <w:lang w:eastAsia="ar-SA"/>
    </w:rPr>
  </w:style>
  <w:style w:type="paragraph" w:styleId="Spistreci3">
    <w:name w:val="toc 3"/>
    <w:basedOn w:val="Normalny"/>
    <w:next w:val="Normalny"/>
    <w:autoRedefine/>
    <w:uiPriority w:val="39"/>
    <w:rsid w:val="00D24DC8"/>
    <w:pPr>
      <w:suppressAutoHyphens/>
      <w:spacing w:after="0" w:line="240" w:lineRule="auto"/>
      <w:ind w:left="4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4">
    <w:name w:val="toc 4"/>
    <w:basedOn w:val="Normalny"/>
    <w:next w:val="Normalny"/>
    <w:autoRedefine/>
    <w:rsid w:val="00D24DC8"/>
    <w:pPr>
      <w:suppressAutoHyphens/>
      <w:spacing w:after="0" w:line="240" w:lineRule="auto"/>
      <w:ind w:left="72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5">
    <w:name w:val="toc 5"/>
    <w:basedOn w:val="Normalny"/>
    <w:next w:val="Normalny"/>
    <w:autoRedefine/>
    <w:rsid w:val="00D24DC8"/>
    <w:pPr>
      <w:suppressAutoHyphens/>
      <w:spacing w:after="0" w:line="240" w:lineRule="auto"/>
      <w:ind w:left="96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6">
    <w:name w:val="toc 6"/>
    <w:basedOn w:val="Normalny"/>
    <w:next w:val="Normalny"/>
    <w:autoRedefine/>
    <w:rsid w:val="00D24DC8"/>
    <w:pPr>
      <w:suppressAutoHyphens/>
      <w:spacing w:after="0" w:line="240" w:lineRule="auto"/>
      <w:ind w:left="120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7">
    <w:name w:val="toc 7"/>
    <w:basedOn w:val="Normalny"/>
    <w:next w:val="Normalny"/>
    <w:autoRedefine/>
    <w:rsid w:val="00D24DC8"/>
    <w:pPr>
      <w:suppressAutoHyphens/>
      <w:spacing w:after="0" w:line="240" w:lineRule="auto"/>
      <w:ind w:left="144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8">
    <w:name w:val="toc 8"/>
    <w:basedOn w:val="Normalny"/>
    <w:next w:val="Normalny"/>
    <w:autoRedefine/>
    <w:rsid w:val="00D24DC8"/>
    <w:pPr>
      <w:suppressAutoHyphens/>
      <w:spacing w:after="0" w:line="240" w:lineRule="auto"/>
      <w:ind w:left="1680"/>
    </w:pPr>
    <w:rPr>
      <w:rFonts w:ascii="Calibri" w:eastAsia="Times New Roman" w:hAnsi="Calibri" w:cs="Calibri"/>
      <w:sz w:val="20"/>
      <w:szCs w:val="20"/>
      <w:lang w:eastAsia="ar-SA"/>
    </w:rPr>
  </w:style>
  <w:style w:type="paragraph" w:styleId="Spistreci9">
    <w:name w:val="toc 9"/>
    <w:basedOn w:val="Normalny"/>
    <w:next w:val="Normalny"/>
    <w:autoRedefine/>
    <w:rsid w:val="00D24DC8"/>
    <w:pPr>
      <w:suppressAutoHyphens/>
      <w:spacing w:after="0" w:line="240" w:lineRule="auto"/>
      <w:ind w:left="1920"/>
    </w:pPr>
    <w:rPr>
      <w:rFonts w:ascii="Calibri" w:eastAsia="Times New Roman" w:hAnsi="Calibri" w:cs="Calibri"/>
      <w:sz w:val="20"/>
      <w:szCs w:val="20"/>
      <w:lang w:eastAsia="ar-SA"/>
    </w:rPr>
  </w:style>
  <w:style w:type="character" w:styleId="Odwoaniedokomentarza">
    <w:name w:val="annotation reference"/>
    <w:rsid w:val="00D24DC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komentarzaZnak">
    <w:name w:val="Tekst komentarza Znak"/>
    <w:basedOn w:val="Domylnaczcionkaakapitu"/>
    <w:link w:val="Tekstkomentarza"/>
    <w:rsid w:val="00D24DC8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Tematkomentarza">
    <w:name w:val="annotation subject"/>
    <w:basedOn w:val="Tekstkomentarza"/>
    <w:next w:val="Tekstkomentarza"/>
    <w:link w:val="TematkomentarzaZnak"/>
    <w:rsid w:val="00D24D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D24DC8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FontStyle12">
    <w:name w:val="Font Style12"/>
    <w:rsid w:val="00D24DC8"/>
    <w:rPr>
      <w:rFonts w:ascii="Times New Roman" w:hAnsi="Times New Roman" w:cs="Times New Roman"/>
      <w:sz w:val="22"/>
      <w:szCs w:val="22"/>
    </w:rPr>
  </w:style>
  <w:style w:type="paragraph" w:customStyle="1" w:styleId="mylniki1">
    <w:name w:val="myślniki1"/>
    <w:basedOn w:val="Tekstpodstawowy"/>
    <w:rsid w:val="00D24DC8"/>
    <w:pPr>
      <w:widowControl w:val="0"/>
      <w:tabs>
        <w:tab w:val="num" w:pos="720"/>
      </w:tabs>
      <w:suppressAutoHyphens w:val="0"/>
      <w:autoSpaceDE w:val="0"/>
      <w:autoSpaceDN w:val="0"/>
      <w:adjustRightInd w:val="0"/>
      <w:spacing w:after="0"/>
      <w:ind w:left="720" w:hanging="180"/>
    </w:pPr>
    <w:rPr>
      <w:lang w:eastAsia="x-none"/>
    </w:rPr>
  </w:style>
  <w:style w:type="character" w:customStyle="1" w:styleId="text1">
    <w:name w:val="text1"/>
    <w:rsid w:val="00D24DC8"/>
    <w:rPr>
      <w:rFonts w:ascii="Verdana" w:hAnsi="Verdana" w:hint="default"/>
      <w:color w:val="000000"/>
      <w:sz w:val="20"/>
      <w:szCs w:val="20"/>
    </w:rPr>
  </w:style>
  <w:style w:type="character" w:customStyle="1" w:styleId="BodytextBold">
    <w:name w:val="Body text + Bold"/>
    <w:rsid w:val="00D24DC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23">
    <w:name w:val="Tekst podstawowy23"/>
    <w:basedOn w:val="Normalny"/>
    <w:rsid w:val="00D24DC8"/>
    <w:pPr>
      <w:shd w:val="clear" w:color="auto" w:fill="FFFFFF"/>
      <w:spacing w:after="540" w:line="0" w:lineRule="atLeast"/>
      <w:ind w:hanging="740"/>
    </w:pPr>
    <w:rPr>
      <w:rFonts w:ascii="Arial" w:eastAsia="Arial" w:hAnsi="Arial" w:cs="Arial"/>
      <w:sz w:val="17"/>
      <w:szCs w:val="17"/>
      <w:lang w:val="pl" w:eastAsia="pl-PL"/>
    </w:rPr>
  </w:style>
  <w:style w:type="character" w:customStyle="1" w:styleId="Footnote">
    <w:name w:val="Footnote_"/>
    <w:link w:val="Footnote0"/>
    <w:uiPriority w:val="99"/>
    <w:rsid w:val="00D24DC8"/>
    <w:rPr>
      <w:sz w:val="19"/>
      <w:szCs w:val="19"/>
      <w:shd w:val="clear" w:color="auto" w:fill="FFFFFF"/>
    </w:rPr>
  </w:style>
  <w:style w:type="paragraph" w:customStyle="1" w:styleId="Footnote0">
    <w:name w:val="Footnote"/>
    <w:basedOn w:val="Normalny"/>
    <w:link w:val="Footnote"/>
    <w:uiPriority w:val="99"/>
    <w:rsid w:val="00D24DC8"/>
    <w:pPr>
      <w:shd w:val="clear" w:color="auto" w:fill="FFFFFF"/>
      <w:spacing w:after="0" w:line="226" w:lineRule="exact"/>
      <w:ind w:hanging="300"/>
      <w:jc w:val="both"/>
    </w:pPr>
    <w:rPr>
      <w:sz w:val="19"/>
      <w:szCs w:val="19"/>
    </w:rPr>
  </w:style>
  <w:style w:type="character" w:customStyle="1" w:styleId="Bodytext6NotBold">
    <w:name w:val="Body text (6) + Not Bold"/>
    <w:rsid w:val="00D24DC8"/>
    <w:rPr>
      <w:rFonts w:ascii="Calibri" w:eastAsia="Calibri" w:hAnsi="Calibri" w:cs="Calibri"/>
      <w:b/>
      <w:bCs/>
      <w:i w:val="0"/>
      <w:iCs w:val="0"/>
      <w:smallCaps w:val="0"/>
      <w:strike w:val="0"/>
      <w:spacing w:val="0"/>
      <w:sz w:val="19"/>
      <w:szCs w:val="19"/>
    </w:rPr>
  </w:style>
  <w:style w:type="character" w:customStyle="1" w:styleId="Bodytext6">
    <w:name w:val="Body text (6)"/>
    <w:rsid w:val="00D24DC8"/>
  </w:style>
  <w:style w:type="character" w:customStyle="1" w:styleId="AkapitzlistZnak">
    <w:name w:val="Akapit z listą Znak"/>
    <w:aliases w:val="sw tekst Znak,L1 Znak,Numerowanie Znak,List Paragraph Znak,Akapit z listą BS Znak,Akapit z listą5 Znak,Bulleted list Znak,Odstavec Znak,Podsis rysunku Znak,T_SZ_List Paragraph Znak,CW_Lista Znak,Akapit z listą4 Znak,Normalny1 Znak"/>
    <w:link w:val="Akapitzlist"/>
    <w:uiPriority w:val="34"/>
    <w:qFormat/>
    <w:locked/>
    <w:rsid w:val="00D24DC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odstpw">
    <w:name w:val="No Spacing"/>
    <w:qFormat/>
    <w:rsid w:val="00D2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treci3">
    <w:name w:val="Tekst treści (3)_"/>
    <w:link w:val="Teksttreci30"/>
    <w:rsid w:val="00D24DC8"/>
    <w:rPr>
      <w:sz w:val="18"/>
      <w:szCs w:val="18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D24DC8"/>
    <w:pPr>
      <w:shd w:val="clear" w:color="auto" w:fill="FFFFFF"/>
      <w:spacing w:after="0" w:line="226" w:lineRule="exact"/>
      <w:ind w:hanging="400"/>
      <w:jc w:val="both"/>
    </w:pPr>
    <w:rPr>
      <w:sz w:val="18"/>
      <w:szCs w:val="18"/>
    </w:rPr>
  </w:style>
  <w:style w:type="character" w:customStyle="1" w:styleId="Teksttreci">
    <w:name w:val="Tekst treści_"/>
    <w:link w:val="Teksttreci0"/>
    <w:locked/>
    <w:rsid w:val="00D24DC8"/>
    <w:rPr>
      <w:sz w:val="21"/>
      <w:szCs w:val="21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D24DC8"/>
    <w:pPr>
      <w:shd w:val="clear" w:color="auto" w:fill="FFFFFF"/>
      <w:spacing w:after="60" w:line="240" w:lineRule="atLeast"/>
      <w:ind w:hanging="540"/>
      <w:jc w:val="right"/>
    </w:pPr>
    <w:rPr>
      <w:sz w:val="21"/>
      <w:szCs w:val="21"/>
    </w:rPr>
  </w:style>
  <w:style w:type="table" w:styleId="Tabela-Siatka">
    <w:name w:val="Table Grid"/>
    <w:basedOn w:val="Standardowy"/>
    <w:rsid w:val="00D24D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aliases w:val="Odwołanie przypisu,Footnote Reference Number,Footnote symbol,Footnote reference number,note TESI,SUPERS,EN Footnote Reference,Footnote Reference_LVL6,Footnote Reference_LVL61,Footnote Reference_LVL62,Footnote Reference_LVL63"/>
    <w:uiPriority w:val="99"/>
    <w:qFormat/>
    <w:rsid w:val="00D24DC8"/>
    <w:rPr>
      <w:vertAlign w:val="superscript"/>
    </w:rPr>
  </w:style>
  <w:style w:type="paragraph" w:styleId="Poprawka">
    <w:name w:val="Revision"/>
    <w:hidden/>
    <w:uiPriority w:val="99"/>
    <w:semiHidden/>
    <w:rsid w:val="00D24D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3">
    <w:name w:val="Body text (3)_"/>
    <w:link w:val="Bodytext31"/>
    <w:uiPriority w:val="99"/>
    <w:locked/>
    <w:rsid w:val="00D24DC8"/>
    <w:rPr>
      <w:rFonts w:ascii="Arial" w:hAnsi="Arial" w:cs="Arial"/>
      <w:i/>
      <w:iCs/>
      <w:shd w:val="clear" w:color="auto" w:fill="FFFFFF"/>
    </w:rPr>
  </w:style>
  <w:style w:type="character" w:customStyle="1" w:styleId="Bodytext8">
    <w:name w:val="Body text (8)_"/>
    <w:link w:val="Bodytext81"/>
    <w:uiPriority w:val="99"/>
    <w:locked/>
    <w:rsid w:val="00D24DC8"/>
    <w:rPr>
      <w:rFonts w:ascii="Arial" w:hAnsi="Arial" w:cs="Arial"/>
      <w:i/>
      <w:iCs/>
      <w:sz w:val="12"/>
      <w:szCs w:val="12"/>
      <w:shd w:val="clear" w:color="auto" w:fill="FFFFFF"/>
    </w:rPr>
  </w:style>
  <w:style w:type="character" w:customStyle="1" w:styleId="Bodytext12">
    <w:name w:val="Body text (12)_"/>
    <w:link w:val="Bodytext121"/>
    <w:uiPriority w:val="99"/>
    <w:locked/>
    <w:rsid w:val="00D24DC8"/>
    <w:rPr>
      <w:rFonts w:ascii="Arial" w:hAnsi="Arial" w:cs="Arial"/>
      <w:b/>
      <w:bCs/>
      <w:shd w:val="clear" w:color="auto" w:fill="FFFFFF"/>
    </w:rPr>
  </w:style>
  <w:style w:type="character" w:customStyle="1" w:styleId="BodytextBold36">
    <w:name w:val="Body text + Bold36"/>
    <w:uiPriority w:val="99"/>
    <w:rsid w:val="00D24DC8"/>
    <w:rPr>
      <w:rFonts w:ascii="Arial" w:hAnsi="Arial" w:cs="Arial"/>
      <w:b/>
      <w:bCs/>
      <w:spacing w:val="0"/>
      <w:sz w:val="22"/>
      <w:szCs w:val="22"/>
    </w:rPr>
  </w:style>
  <w:style w:type="paragraph" w:customStyle="1" w:styleId="Bodytext31">
    <w:name w:val="Body text (3)1"/>
    <w:basedOn w:val="Normalny"/>
    <w:link w:val="Bodytext3"/>
    <w:uiPriority w:val="99"/>
    <w:rsid w:val="00D24DC8"/>
    <w:pPr>
      <w:shd w:val="clear" w:color="auto" w:fill="FFFFFF"/>
      <w:spacing w:before="480" w:after="60" w:line="240" w:lineRule="atLeast"/>
      <w:ind w:hanging="360"/>
      <w:jc w:val="both"/>
    </w:pPr>
    <w:rPr>
      <w:rFonts w:ascii="Arial" w:hAnsi="Arial" w:cs="Arial"/>
      <w:i/>
      <w:iCs/>
    </w:rPr>
  </w:style>
  <w:style w:type="paragraph" w:customStyle="1" w:styleId="Bodytext81">
    <w:name w:val="Body text (8)1"/>
    <w:basedOn w:val="Normalny"/>
    <w:link w:val="Bodytext8"/>
    <w:uiPriority w:val="99"/>
    <w:rsid w:val="00D24DC8"/>
    <w:pPr>
      <w:shd w:val="clear" w:color="auto" w:fill="FFFFFF"/>
      <w:spacing w:before="1500" w:after="0" w:line="240" w:lineRule="atLeast"/>
      <w:ind w:hanging="400"/>
      <w:jc w:val="both"/>
    </w:pPr>
    <w:rPr>
      <w:rFonts w:ascii="Arial" w:hAnsi="Arial" w:cs="Arial"/>
      <w:i/>
      <w:iCs/>
      <w:sz w:val="12"/>
      <w:szCs w:val="12"/>
    </w:rPr>
  </w:style>
  <w:style w:type="paragraph" w:customStyle="1" w:styleId="Bodytext121">
    <w:name w:val="Body text (12)1"/>
    <w:basedOn w:val="Normalny"/>
    <w:link w:val="Bodytext12"/>
    <w:uiPriority w:val="99"/>
    <w:rsid w:val="00D24DC8"/>
    <w:pPr>
      <w:shd w:val="clear" w:color="auto" w:fill="FFFFFF"/>
      <w:spacing w:after="240" w:line="274" w:lineRule="exact"/>
      <w:ind w:hanging="360"/>
      <w:jc w:val="both"/>
    </w:pPr>
    <w:rPr>
      <w:rFonts w:ascii="Arial" w:hAnsi="Arial" w:cs="Arial"/>
      <w:b/>
      <w:bCs/>
    </w:rPr>
  </w:style>
  <w:style w:type="character" w:customStyle="1" w:styleId="BodytextBold29">
    <w:name w:val="Body text + Bold29"/>
    <w:uiPriority w:val="99"/>
    <w:rsid w:val="00D24DC8"/>
    <w:rPr>
      <w:rFonts w:ascii="Arial" w:hAnsi="Arial" w:cs="Arial"/>
      <w:b/>
      <w:bCs/>
      <w:spacing w:val="0"/>
      <w:sz w:val="22"/>
      <w:szCs w:val="22"/>
    </w:rPr>
  </w:style>
  <w:style w:type="character" w:customStyle="1" w:styleId="Bodytext">
    <w:name w:val="Body text_"/>
    <w:link w:val="Tekstpodstawowy19"/>
    <w:rsid w:val="00D24DC8"/>
    <w:rPr>
      <w:rFonts w:ascii="Calibri" w:eastAsia="Calibri" w:hAnsi="Calibri" w:cs="Calibri"/>
      <w:sz w:val="19"/>
      <w:szCs w:val="19"/>
      <w:shd w:val="clear" w:color="auto" w:fill="FFFFFF"/>
    </w:rPr>
  </w:style>
  <w:style w:type="paragraph" w:customStyle="1" w:styleId="Tekstpodstawowy19">
    <w:name w:val="Tekst podstawowy19"/>
    <w:basedOn w:val="Normalny"/>
    <w:link w:val="Bodytext"/>
    <w:rsid w:val="00D24DC8"/>
    <w:pPr>
      <w:shd w:val="clear" w:color="auto" w:fill="FFFFFF"/>
      <w:spacing w:before="1560" w:after="0" w:line="293" w:lineRule="exact"/>
      <w:ind w:hanging="460"/>
      <w:jc w:val="both"/>
    </w:pPr>
    <w:rPr>
      <w:rFonts w:ascii="Calibri" w:eastAsia="Calibri" w:hAnsi="Calibri" w:cs="Calibri"/>
      <w:sz w:val="19"/>
      <w:szCs w:val="19"/>
    </w:rPr>
  </w:style>
  <w:style w:type="character" w:customStyle="1" w:styleId="TeksttreciPogrubienie">
    <w:name w:val="Tekst treści + Pogrubienie"/>
    <w:rsid w:val="00D24DC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Tekstpodstawowy31">
    <w:name w:val="Tekst podstawowy 31"/>
    <w:basedOn w:val="Normalny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zh-CN"/>
    </w:rPr>
  </w:style>
  <w:style w:type="paragraph" w:customStyle="1" w:styleId="TekstprzypisudolnegoTekstprzypisu">
    <w:name w:val="Tekst przypisu dolnego.Tekst przypisu"/>
    <w:basedOn w:val="Normalny"/>
    <w:rsid w:val="00D24DC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pacing w:val="-10"/>
      <w:sz w:val="20"/>
      <w:szCs w:val="20"/>
      <w:lang w:eastAsia="zh-CN"/>
    </w:rPr>
  </w:style>
  <w:style w:type="paragraph" w:styleId="Tekstpodstawowywcity2">
    <w:name w:val="Body Text Indent 2"/>
    <w:basedOn w:val="Normalny"/>
    <w:link w:val="Tekstpodstawowywcity2Znak"/>
    <w:rsid w:val="00D24DC8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D24D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1">
    <w:name w:val="Stopka Znak1"/>
    <w:uiPriority w:val="99"/>
    <w:semiHidden/>
    <w:locked/>
    <w:rsid w:val="00D24DC8"/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paragraph" w:styleId="Tekstpodstawowy3">
    <w:name w:val="Body Text 3"/>
    <w:basedOn w:val="Normalny"/>
    <w:link w:val="Tekstpodstawowy3Znak"/>
    <w:rsid w:val="00D24DC8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D24DC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msonormalcxspdrugie">
    <w:name w:val="msonormalcxspdrugie"/>
    <w:basedOn w:val="Normalny"/>
    <w:rsid w:val="00D24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ltaViewInsertion">
    <w:name w:val="DeltaView Insertion"/>
    <w:rsid w:val="00D24DC8"/>
    <w:rPr>
      <w:b/>
      <w:i/>
      <w:spacing w:val="0"/>
    </w:rPr>
  </w:style>
  <w:style w:type="paragraph" w:customStyle="1" w:styleId="Tiret0">
    <w:name w:val="Tiret 0"/>
    <w:basedOn w:val="Normalny"/>
    <w:rsid w:val="00D24DC8"/>
    <w:pPr>
      <w:numPr>
        <w:numId w:val="2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4DC8"/>
    <w:pPr>
      <w:numPr>
        <w:numId w:val="2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4DC8"/>
    <w:pPr>
      <w:numPr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4DC8"/>
    <w:pPr>
      <w:numPr>
        <w:ilvl w:val="1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4DC8"/>
    <w:pPr>
      <w:numPr>
        <w:ilvl w:val="2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4DC8"/>
    <w:pPr>
      <w:numPr>
        <w:ilvl w:val="3"/>
        <w:numId w:val="2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ekstprzypisudolnego1">
    <w:name w:val="Tekst przypisu dolnego1"/>
    <w:basedOn w:val="Normalny"/>
    <w:rsid w:val="00D24DC8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0"/>
      <w:szCs w:val="20"/>
      <w:lang w:eastAsia="zh-CN"/>
    </w:rPr>
  </w:style>
  <w:style w:type="character" w:customStyle="1" w:styleId="Odwoanieprzypisudolnego1">
    <w:name w:val="Odwołanie przypisu dolnego1"/>
    <w:rsid w:val="00D24DC8"/>
    <w:rPr>
      <w:rFonts w:ascii="Times New Roman" w:hAnsi="Times New Roman" w:cs="Times New Roman" w:hint="default"/>
      <w:vertAlign w:val="superscript"/>
    </w:rPr>
  </w:style>
  <w:style w:type="paragraph" w:customStyle="1" w:styleId="Standard">
    <w:name w:val="Standard"/>
    <w:rsid w:val="00D24DC8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D24DC8"/>
    <w:pPr>
      <w:widowControl w:val="0"/>
      <w:suppressLineNumbers/>
    </w:pPr>
  </w:style>
  <w:style w:type="paragraph" w:styleId="NormalnyWeb">
    <w:name w:val="Normal (Web)"/>
    <w:basedOn w:val="Normalny"/>
    <w:rsid w:val="00D24DC8"/>
    <w:pPr>
      <w:spacing w:before="100" w:after="10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95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32540C8F</Template>
  <TotalTime>128</TotalTime>
  <Pages>10</Pages>
  <Words>2381</Words>
  <Characters>14291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Tuźnik</dc:creator>
  <cp:keywords/>
  <dc:description/>
  <cp:lastModifiedBy>Agnieszka Korolczuk</cp:lastModifiedBy>
  <cp:revision>26</cp:revision>
  <cp:lastPrinted>2024-02-06T07:38:00Z</cp:lastPrinted>
  <dcterms:created xsi:type="dcterms:W3CDTF">2024-02-06T06:53:00Z</dcterms:created>
  <dcterms:modified xsi:type="dcterms:W3CDTF">2024-02-06T13:02:00Z</dcterms:modified>
</cp:coreProperties>
</file>