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A598" w14:textId="4787D133" w:rsidR="005251B9" w:rsidRPr="00861CF5" w:rsidRDefault="00BE3EE4" w:rsidP="00861CF5">
      <w:pPr>
        <w:spacing w:line="276" w:lineRule="auto"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861CF5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Projektowane postawienia umowy </w:t>
      </w:r>
    </w:p>
    <w:p w14:paraId="2B939E70" w14:textId="50A44D7F" w:rsidR="00BE3EE4" w:rsidRPr="00861CF5" w:rsidRDefault="00BE3EE4" w:rsidP="00861CF5">
      <w:pPr>
        <w:spacing w:line="276" w:lineRule="auto"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861CF5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Załącznik nr </w:t>
      </w:r>
      <w:r w:rsidR="00DE1EC9">
        <w:rPr>
          <w:rFonts w:asciiTheme="minorHAnsi" w:hAnsiTheme="minorHAnsi" w:cstheme="minorHAnsi"/>
          <w:b/>
          <w:i/>
          <w:color w:val="000000"/>
          <w:sz w:val="20"/>
          <w:szCs w:val="20"/>
        </w:rPr>
        <w:t>6</w:t>
      </w:r>
    </w:p>
    <w:p w14:paraId="789580AC" w14:textId="77777777" w:rsidR="005251B9" w:rsidRPr="00861CF5" w:rsidRDefault="005251B9" w:rsidP="00861CF5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A763921" w14:textId="06417607" w:rsidR="005251B9" w:rsidRPr="00861CF5" w:rsidRDefault="005251B9" w:rsidP="00861CF5">
      <w:pPr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color w:val="000000"/>
          <w:sz w:val="20"/>
          <w:szCs w:val="20"/>
        </w:rPr>
        <w:t>UMOWA</w:t>
      </w:r>
      <w:r w:rsidR="005C3E04" w:rsidRPr="00861CF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861CF5">
        <w:rPr>
          <w:rFonts w:asciiTheme="minorHAnsi" w:hAnsiTheme="minorHAnsi" w:cstheme="minorHAnsi"/>
          <w:b/>
          <w:color w:val="000000"/>
          <w:sz w:val="20"/>
          <w:szCs w:val="20"/>
        </w:rPr>
        <w:br/>
      </w:r>
    </w:p>
    <w:p w14:paraId="447A572B" w14:textId="417A52B4" w:rsidR="005251B9" w:rsidRPr="00861CF5" w:rsidRDefault="005251B9" w:rsidP="00861CF5">
      <w:pPr>
        <w:pStyle w:val="Style10"/>
        <w:tabs>
          <w:tab w:val="left" w:pos="269"/>
        </w:tabs>
        <w:spacing w:line="276" w:lineRule="auto"/>
        <w:ind w:left="266" w:hanging="266"/>
        <w:jc w:val="left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zawa</w:t>
      </w:r>
      <w:r w:rsidR="00BE3EE4" w:rsidRPr="00861CF5">
        <w:rPr>
          <w:rFonts w:asciiTheme="minorHAnsi" w:hAnsiTheme="minorHAnsi" w:cstheme="minorHAnsi"/>
          <w:sz w:val="20"/>
          <w:szCs w:val="20"/>
        </w:rPr>
        <w:t>rta w Poznaniu w dniu …………. 2022</w:t>
      </w:r>
      <w:r w:rsidRPr="00861CF5">
        <w:rPr>
          <w:rFonts w:asciiTheme="minorHAnsi" w:hAnsiTheme="minorHAnsi" w:cstheme="minorHAnsi"/>
          <w:sz w:val="20"/>
          <w:szCs w:val="20"/>
        </w:rPr>
        <w:t xml:space="preserve"> roku pomiędzy:</w:t>
      </w:r>
    </w:p>
    <w:p w14:paraId="246EDE98" w14:textId="77777777" w:rsidR="00A5594E" w:rsidRPr="00861CF5" w:rsidRDefault="005251B9" w:rsidP="00861CF5">
      <w:pPr>
        <w:pStyle w:val="Style10"/>
        <w:tabs>
          <w:tab w:val="left" w:pos="0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Uniwersytetem Ekonomicznym w Poznaniu</w:t>
      </w:r>
      <w:r w:rsidR="00C55F3C" w:rsidRPr="00861CF5">
        <w:rPr>
          <w:rFonts w:asciiTheme="minorHAnsi" w:hAnsiTheme="minorHAnsi" w:cstheme="minorHAnsi"/>
          <w:sz w:val="20"/>
          <w:szCs w:val="20"/>
        </w:rPr>
        <w:t xml:space="preserve">, z siedzibą przy al. Niepodległości 10, </w:t>
      </w:r>
      <w:r w:rsidR="00A5594E" w:rsidRPr="00861CF5">
        <w:rPr>
          <w:rFonts w:asciiTheme="minorHAnsi" w:hAnsiTheme="minorHAnsi" w:cstheme="minorHAnsi"/>
          <w:sz w:val="20"/>
          <w:szCs w:val="20"/>
        </w:rPr>
        <w:t>61-875 Poznań,</w:t>
      </w:r>
    </w:p>
    <w:p w14:paraId="4C5E3C1E" w14:textId="77777777" w:rsidR="00C55F3C" w:rsidRPr="00861CF5" w:rsidRDefault="00C55F3C" w:rsidP="00861CF5">
      <w:pPr>
        <w:pStyle w:val="Style10"/>
        <w:tabs>
          <w:tab w:val="left" w:pos="0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posiadającym </w:t>
      </w:r>
      <w:r w:rsidRPr="00861CF5">
        <w:rPr>
          <w:rFonts w:asciiTheme="minorHAnsi" w:hAnsiTheme="minorHAnsi" w:cstheme="minorHAnsi"/>
          <w:iCs/>
          <w:sz w:val="20"/>
          <w:szCs w:val="20"/>
        </w:rPr>
        <w:t>NIP 7770005497, REGON 000001525</w:t>
      </w:r>
    </w:p>
    <w:p w14:paraId="56352F00" w14:textId="77777777" w:rsidR="005251B9" w:rsidRPr="00861CF5" w:rsidRDefault="005251B9" w:rsidP="00861CF5">
      <w:pPr>
        <w:pStyle w:val="Style10"/>
        <w:tabs>
          <w:tab w:val="left" w:pos="269"/>
        </w:tabs>
        <w:spacing w:line="276" w:lineRule="auto"/>
        <w:ind w:left="266" w:hanging="266"/>
        <w:jc w:val="left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5159069D" w14:textId="77777777" w:rsidR="00C55F3C" w:rsidRPr="00861CF5" w:rsidRDefault="00C55F3C" w:rsidP="00861CF5">
      <w:pPr>
        <w:widowControl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5F5F994A" w14:textId="77777777" w:rsidR="005251B9" w:rsidRPr="00861CF5" w:rsidRDefault="00C55F3C" w:rsidP="00861CF5">
      <w:pPr>
        <w:overflowPunct w:val="0"/>
        <w:spacing w:line="276" w:lineRule="auto"/>
        <w:ind w:firstLine="18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z</w:t>
      </w:r>
      <w:r w:rsidR="005251B9" w:rsidRPr="00861CF5">
        <w:rPr>
          <w:rFonts w:asciiTheme="minorHAnsi" w:hAnsiTheme="minorHAnsi" w:cstheme="minorHAnsi"/>
          <w:sz w:val="20"/>
          <w:szCs w:val="20"/>
        </w:rPr>
        <w:t xml:space="preserve">wanym w umowie </w:t>
      </w:r>
      <w:r w:rsidR="005251B9" w:rsidRPr="00861CF5">
        <w:rPr>
          <w:rFonts w:asciiTheme="minorHAnsi" w:hAnsiTheme="minorHAnsi" w:cstheme="minorHAnsi"/>
          <w:b/>
          <w:sz w:val="20"/>
          <w:szCs w:val="20"/>
        </w:rPr>
        <w:t>Zamawiającym</w:t>
      </w:r>
    </w:p>
    <w:p w14:paraId="71888711" w14:textId="77777777" w:rsidR="00A5594E" w:rsidRPr="00861CF5" w:rsidRDefault="00A5594E" w:rsidP="00861CF5">
      <w:pPr>
        <w:pStyle w:val="Style10"/>
        <w:tabs>
          <w:tab w:val="left" w:pos="26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486BD15" w14:textId="1AD44EAE" w:rsidR="00BE3EE4" w:rsidRPr="00861CF5" w:rsidRDefault="00BE3EE4" w:rsidP="00861CF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noProof/>
          <w:sz w:val="20"/>
          <w:szCs w:val="20"/>
        </w:rPr>
      </w:pPr>
      <w:r w:rsidRPr="00861CF5">
        <w:rPr>
          <w:rFonts w:asciiTheme="minorHAnsi" w:hAnsiTheme="minorHAnsi" w:cstheme="minorHAnsi"/>
          <w:noProof/>
          <w:sz w:val="20"/>
          <w:szCs w:val="20"/>
        </w:rPr>
        <w:t>……………………………….. z siedzibą w ……………………………….. przy ul. ……………………………….., wpisaną                                                                            do Krajowego Rejestru Sądowego prowadzonego przez Sąd Rejonowy ………………………………..                                                                          w ……………………………….., …. Wydział Gospodarczy Krajowego Rejestru Sądowego pod                                                                                                 nr KRS: ………………., kapitał zakładowy w wysokości ………………. PLN, NIP: ………………., REGON: ………………., reprezentowaną przy zawieraniu niniejszej umowy przez:</w:t>
      </w:r>
    </w:p>
    <w:p w14:paraId="6010A1B9" w14:textId="77777777" w:rsidR="00BE3EE4" w:rsidRPr="00861CF5" w:rsidRDefault="00BE3EE4" w:rsidP="00861CF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noProof/>
          <w:sz w:val="20"/>
          <w:szCs w:val="20"/>
        </w:rPr>
      </w:pPr>
      <w:r w:rsidRPr="00861CF5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</w:t>
      </w:r>
    </w:p>
    <w:p w14:paraId="791920E7" w14:textId="77777777" w:rsidR="00BE3EE4" w:rsidRPr="00861CF5" w:rsidRDefault="00BE3EE4" w:rsidP="00861CF5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noProof/>
          <w:sz w:val="20"/>
          <w:szCs w:val="20"/>
        </w:rPr>
      </w:pPr>
      <w:r w:rsidRPr="00861CF5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</w:t>
      </w:r>
    </w:p>
    <w:p w14:paraId="552903DD" w14:textId="3A6DE213" w:rsidR="00C96D68" w:rsidRPr="00861CF5" w:rsidRDefault="00C96D68" w:rsidP="00861CF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noProof/>
          <w:sz w:val="20"/>
          <w:szCs w:val="20"/>
        </w:rPr>
      </w:pPr>
      <w:r w:rsidRPr="00861CF5">
        <w:rPr>
          <w:rFonts w:asciiTheme="minorHAnsi" w:hAnsiTheme="minorHAnsi" w:cstheme="minorHAnsi"/>
          <w:noProof/>
          <w:sz w:val="20"/>
          <w:szCs w:val="20"/>
        </w:rPr>
        <w:t>:</w:t>
      </w:r>
    </w:p>
    <w:p w14:paraId="21860E61" w14:textId="77777777" w:rsidR="00A5594E" w:rsidRPr="00861CF5" w:rsidRDefault="00A5594E" w:rsidP="00861CF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noProof/>
          <w:sz w:val="20"/>
          <w:szCs w:val="20"/>
        </w:rPr>
      </w:pPr>
    </w:p>
    <w:p w14:paraId="2EE25197" w14:textId="77777777" w:rsidR="005251B9" w:rsidRPr="00861CF5" w:rsidRDefault="00C55F3C" w:rsidP="00861CF5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61CF5">
        <w:rPr>
          <w:rFonts w:asciiTheme="minorHAnsi" w:hAnsiTheme="minorHAnsi" w:cstheme="minorHAnsi"/>
          <w:sz w:val="20"/>
          <w:szCs w:val="20"/>
        </w:rPr>
        <w:t>z</w:t>
      </w:r>
      <w:r w:rsidR="00A5594E" w:rsidRPr="00861CF5">
        <w:rPr>
          <w:rFonts w:asciiTheme="minorHAnsi" w:hAnsiTheme="minorHAnsi" w:cstheme="minorHAnsi"/>
          <w:sz w:val="20"/>
          <w:szCs w:val="20"/>
        </w:rPr>
        <w:t>wan</w:t>
      </w:r>
      <w:r w:rsidR="00A5594E" w:rsidRPr="00861CF5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Pr="00861CF5">
        <w:rPr>
          <w:rFonts w:asciiTheme="minorHAnsi" w:hAnsiTheme="minorHAnsi" w:cstheme="minorHAnsi"/>
          <w:sz w:val="20"/>
          <w:szCs w:val="20"/>
        </w:rPr>
        <w:t xml:space="preserve"> w umowie </w:t>
      </w:r>
      <w:r w:rsidRPr="00861CF5">
        <w:rPr>
          <w:rFonts w:asciiTheme="minorHAnsi" w:hAnsiTheme="minorHAnsi" w:cstheme="minorHAnsi"/>
          <w:b/>
          <w:sz w:val="20"/>
          <w:szCs w:val="20"/>
          <w:lang w:val="pl-PL"/>
        </w:rPr>
        <w:t>Wykonawcą</w:t>
      </w:r>
    </w:p>
    <w:p w14:paraId="3B60EA18" w14:textId="77777777" w:rsidR="005251B9" w:rsidRPr="00861CF5" w:rsidRDefault="005251B9" w:rsidP="00861CF5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noProof/>
          <w:sz w:val="20"/>
          <w:szCs w:val="20"/>
        </w:rPr>
      </w:pPr>
    </w:p>
    <w:p w14:paraId="10016533" w14:textId="77777777" w:rsidR="005251B9" w:rsidRPr="00861CF5" w:rsidRDefault="005251B9" w:rsidP="00861CF5">
      <w:pPr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20941E23" w14:textId="57B73EC3" w:rsidR="005251B9" w:rsidRPr="00861CF5" w:rsidRDefault="005251B9" w:rsidP="00861CF5">
      <w:pPr>
        <w:pStyle w:val="Stopka"/>
        <w:tabs>
          <w:tab w:val="right" w:pos="2399"/>
        </w:tabs>
        <w:autoSpaceDE w:val="0"/>
        <w:autoSpaceDN w:val="0"/>
        <w:spacing w:line="276" w:lineRule="auto"/>
        <w:ind w:hanging="76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861CF5">
        <w:rPr>
          <w:rFonts w:asciiTheme="minorHAnsi" w:hAnsiTheme="minorHAnsi" w:cstheme="minorHAnsi"/>
          <w:sz w:val="20"/>
          <w:szCs w:val="20"/>
        </w:rPr>
        <w:t xml:space="preserve">Umowa niniejsza zostaje zawarta w wyniku rozstrzygnięcia postępowania o udzielenie zamówienia publicznego w trybie </w:t>
      </w:r>
      <w:r w:rsidR="00C96D68" w:rsidRPr="00861CF5">
        <w:rPr>
          <w:rFonts w:asciiTheme="minorHAnsi" w:hAnsiTheme="minorHAnsi" w:cstheme="minorHAnsi"/>
          <w:sz w:val="20"/>
          <w:szCs w:val="20"/>
          <w:lang w:val="pl-PL"/>
        </w:rPr>
        <w:t>podstawowym</w:t>
      </w:r>
      <w:r w:rsidR="00F166DE"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 na podstawie art. 275 ust 1 </w:t>
      </w:r>
      <w:r w:rsidR="00F166DE" w:rsidRPr="00861CF5">
        <w:rPr>
          <w:rFonts w:asciiTheme="minorHAnsi" w:hAnsiTheme="minorHAnsi" w:cstheme="minorHAnsi"/>
          <w:sz w:val="20"/>
          <w:szCs w:val="20"/>
        </w:rPr>
        <w:t>ustawy</w:t>
      </w:r>
      <w:r w:rsidRPr="00861CF5">
        <w:rPr>
          <w:rFonts w:asciiTheme="minorHAnsi" w:hAnsiTheme="minorHAnsi" w:cstheme="minorHAnsi"/>
          <w:sz w:val="20"/>
          <w:szCs w:val="20"/>
        </w:rPr>
        <w:t xml:space="preserve"> z dnia </w:t>
      </w:r>
      <w:r w:rsidR="00C96D68" w:rsidRPr="00861CF5">
        <w:rPr>
          <w:rFonts w:asciiTheme="minorHAnsi" w:hAnsiTheme="minorHAnsi" w:cstheme="minorHAnsi"/>
          <w:sz w:val="20"/>
          <w:szCs w:val="20"/>
          <w:lang w:val="pl-PL"/>
        </w:rPr>
        <w:t>11 września</w:t>
      </w:r>
      <w:r w:rsidR="00C55F3C" w:rsidRPr="00861CF5">
        <w:rPr>
          <w:rFonts w:asciiTheme="minorHAnsi" w:hAnsiTheme="minorHAnsi" w:cstheme="minorHAnsi"/>
          <w:sz w:val="20"/>
          <w:szCs w:val="20"/>
        </w:rPr>
        <w:t xml:space="preserve"> 2019</w:t>
      </w:r>
      <w:r w:rsidRPr="00861CF5">
        <w:rPr>
          <w:rFonts w:asciiTheme="minorHAnsi" w:hAnsiTheme="minorHAnsi" w:cstheme="minorHAnsi"/>
          <w:sz w:val="20"/>
          <w:szCs w:val="20"/>
        </w:rPr>
        <w:t xml:space="preserve"> roku Prawo zamów</w:t>
      </w:r>
      <w:r w:rsidR="00C55F3C" w:rsidRPr="00861CF5">
        <w:rPr>
          <w:rFonts w:asciiTheme="minorHAnsi" w:hAnsiTheme="minorHAnsi" w:cstheme="minorHAnsi"/>
          <w:sz w:val="20"/>
          <w:szCs w:val="20"/>
        </w:rPr>
        <w:t>ień publicznych (</w:t>
      </w:r>
      <w:r w:rsidR="00C96D68" w:rsidRPr="00861CF5">
        <w:rPr>
          <w:rFonts w:asciiTheme="minorHAnsi" w:hAnsiTheme="minorHAnsi" w:cstheme="minorHAnsi"/>
          <w:sz w:val="20"/>
          <w:szCs w:val="20"/>
        </w:rPr>
        <w:t>Dz. U. 20</w:t>
      </w:r>
      <w:r w:rsidR="00BE3EE4" w:rsidRPr="00861CF5">
        <w:rPr>
          <w:rFonts w:asciiTheme="minorHAnsi" w:hAnsiTheme="minorHAnsi" w:cstheme="minorHAnsi"/>
          <w:sz w:val="20"/>
          <w:szCs w:val="20"/>
          <w:lang w:val="pl-PL"/>
        </w:rPr>
        <w:t>21</w:t>
      </w:r>
      <w:r w:rsidRPr="00861CF5">
        <w:rPr>
          <w:rFonts w:asciiTheme="minorHAnsi" w:hAnsiTheme="minorHAnsi" w:cstheme="minorHAnsi"/>
          <w:sz w:val="20"/>
          <w:szCs w:val="20"/>
        </w:rPr>
        <w:t xml:space="preserve"> r., poz. </w:t>
      </w:r>
      <w:r w:rsidR="00BE3EE4" w:rsidRPr="00861CF5">
        <w:rPr>
          <w:rFonts w:asciiTheme="minorHAnsi" w:hAnsiTheme="minorHAnsi" w:cstheme="minorHAnsi"/>
          <w:sz w:val="20"/>
          <w:szCs w:val="20"/>
          <w:lang w:val="pl-PL"/>
        </w:rPr>
        <w:t>1129</w:t>
      </w:r>
      <w:r w:rsidRPr="00861CF5">
        <w:rPr>
          <w:rFonts w:asciiTheme="minorHAnsi" w:hAnsiTheme="minorHAnsi" w:cstheme="minorHAnsi"/>
          <w:sz w:val="20"/>
          <w:szCs w:val="20"/>
        </w:rPr>
        <w:t>)</w:t>
      </w:r>
      <w:r w:rsidR="00F166DE"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, zwanej dalej </w:t>
      </w:r>
      <w:proofErr w:type="spellStart"/>
      <w:r w:rsidR="00F166DE" w:rsidRPr="00861CF5">
        <w:rPr>
          <w:rFonts w:asciiTheme="minorHAnsi" w:hAnsiTheme="minorHAnsi" w:cstheme="minorHAnsi"/>
          <w:i/>
          <w:sz w:val="20"/>
          <w:szCs w:val="20"/>
          <w:lang w:val="pl-PL"/>
        </w:rPr>
        <w:t>Pzp</w:t>
      </w:r>
      <w:proofErr w:type="spellEnd"/>
      <w:r w:rsidRPr="00861CF5">
        <w:rPr>
          <w:rFonts w:asciiTheme="minorHAnsi" w:hAnsiTheme="minorHAnsi" w:cstheme="minorHAnsi"/>
          <w:sz w:val="20"/>
          <w:szCs w:val="20"/>
        </w:rPr>
        <w:t xml:space="preserve">. Podstawą </w:t>
      </w:r>
      <w:r w:rsidR="00BE1DCF">
        <w:rPr>
          <w:rFonts w:asciiTheme="minorHAnsi" w:hAnsiTheme="minorHAnsi" w:cstheme="minorHAnsi"/>
          <w:sz w:val="20"/>
          <w:szCs w:val="20"/>
          <w:lang w:val="pl-PL"/>
        </w:rPr>
        <w:t xml:space="preserve">zawarcia </w:t>
      </w:r>
      <w:r w:rsidR="00BE1DCF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F166DE" w:rsidRPr="00861CF5">
        <w:rPr>
          <w:rFonts w:asciiTheme="minorHAnsi" w:hAnsiTheme="minorHAnsi" w:cstheme="minorHAnsi"/>
          <w:sz w:val="20"/>
          <w:szCs w:val="20"/>
        </w:rPr>
        <w:t>umowy jest oferta Wykonawcy z</w:t>
      </w:r>
      <w:r w:rsidR="00F166DE" w:rsidRPr="00861CF5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861CF5">
        <w:rPr>
          <w:rFonts w:asciiTheme="minorHAnsi" w:hAnsiTheme="minorHAnsi" w:cstheme="minorHAnsi"/>
          <w:sz w:val="20"/>
          <w:szCs w:val="20"/>
        </w:rPr>
        <w:t xml:space="preserve">dnia </w:t>
      </w:r>
      <w:r w:rsidR="00C96D68" w:rsidRPr="00861CF5">
        <w:rPr>
          <w:rFonts w:asciiTheme="minorHAnsi" w:hAnsiTheme="minorHAnsi" w:cstheme="minorHAnsi"/>
          <w:sz w:val="20"/>
          <w:szCs w:val="20"/>
          <w:lang w:val="pl-PL"/>
        </w:rPr>
        <w:t>…………………</w:t>
      </w:r>
      <w:r w:rsidRPr="00861C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54D890" w14:textId="77777777" w:rsidR="000D4612" w:rsidRPr="00861CF5" w:rsidRDefault="000D4612" w:rsidP="00861CF5">
      <w:pPr>
        <w:pStyle w:val="Zwykytekst"/>
        <w:spacing w:line="276" w:lineRule="auto"/>
        <w:rPr>
          <w:rFonts w:asciiTheme="minorHAnsi" w:hAnsiTheme="minorHAnsi" w:cstheme="minorHAnsi"/>
          <w:noProof/>
          <w:sz w:val="20"/>
          <w:szCs w:val="20"/>
          <w:lang w:val="pl-PL" w:eastAsia="en-US"/>
        </w:rPr>
      </w:pPr>
    </w:p>
    <w:p w14:paraId="6B0500D3" w14:textId="77777777" w:rsidR="000251B5" w:rsidRPr="00861CF5" w:rsidRDefault="00826B97" w:rsidP="00861CF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>§ 1</w:t>
      </w:r>
    </w:p>
    <w:p w14:paraId="39FD89E0" w14:textId="23286CB8" w:rsidR="0042212A" w:rsidRPr="00861CF5" w:rsidRDefault="000822B5" w:rsidP="00861CF5">
      <w:pPr>
        <w:numPr>
          <w:ilvl w:val="0"/>
          <w:numId w:val="6"/>
        </w:numPr>
        <w:spacing w:line="276" w:lineRule="auto"/>
        <w:ind w:left="284" w:right="-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Wykonawca zobowiązuje się </w:t>
      </w:r>
      <w:r w:rsidR="00D37983" w:rsidRPr="00861CF5">
        <w:rPr>
          <w:rFonts w:asciiTheme="minorHAnsi" w:hAnsiTheme="minorHAnsi" w:cstheme="minorHAnsi"/>
          <w:sz w:val="20"/>
          <w:szCs w:val="20"/>
        </w:rPr>
        <w:t xml:space="preserve">do wykonania </w:t>
      </w:r>
      <w:r w:rsidR="00826B97" w:rsidRPr="00861CF5">
        <w:rPr>
          <w:rFonts w:asciiTheme="minorHAnsi" w:hAnsiTheme="minorHAnsi" w:cstheme="minorHAnsi"/>
          <w:sz w:val="20"/>
          <w:szCs w:val="20"/>
        </w:rPr>
        <w:t>na rzecz Zamawiającego</w:t>
      </w:r>
      <w:r w:rsidR="00BE1DCF">
        <w:rPr>
          <w:rFonts w:asciiTheme="minorHAnsi" w:hAnsiTheme="minorHAnsi" w:cstheme="minorHAnsi"/>
          <w:sz w:val="20"/>
          <w:szCs w:val="20"/>
        </w:rPr>
        <w:t xml:space="preserve">, </w:t>
      </w:r>
      <w:r w:rsidR="00470D42" w:rsidRPr="00861CF5">
        <w:rPr>
          <w:rFonts w:asciiTheme="minorHAnsi" w:hAnsiTheme="minorHAnsi" w:cstheme="minorHAnsi"/>
          <w:sz w:val="20"/>
          <w:szCs w:val="20"/>
        </w:rPr>
        <w:t>w okresie</w:t>
      </w:r>
      <w:r w:rsidR="00BE3EE4" w:rsidRPr="00861CF5">
        <w:rPr>
          <w:rFonts w:asciiTheme="minorHAnsi" w:hAnsiTheme="minorHAnsi" w:cstheme="minorHAnsi"/>
          <w:sz w:val="20"/>
          <w:szCs w:val="20"/>
        </w:rPr>
        <w:t xml:space="preserve"> 10 tygodni licząc od dnia</w:t>
      </w:r>
      <w:r w:rsidR="00470D42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BE3EE4" w:rsidRPr="00861CF5">
        <w:rPr>
          <w:rFonts w:asciiTheme="minorHAnsi" w:hAnsiTheme="minorHAnsi" w:cstheme="minorHAnsi"/>
          <w:sz w:val="20"/>
          <w:szCs w:val="20"/>
        </w:rPr>
        <w:t>15 czerwca 2022 roku</w:t>
      </w:r>
      <w:r w:rsidR="00BE1DCF">
        <w:rPr>
          <w:rFonts w:asciiTheme="minorHAnsi" w:hAnsiTheme="minorHAnsi" w:cstheme="minorHAnsi"/>
          <w:sz w:val="20"/>
          <w:szCs w:val="20"/>
        </w:rPr>
        <w:t>,</w:t>
      </w:r>
      <w:r w:rsidR="00BE3EE4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470D42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974141" w:rsidRPr="00861CF5">
        <w:rPr>
          <w:rFonts w:asciiTheme="minorHAnsi" w:hAnsiTheme="minorHAnsi" w:cstheme="minorHAnsi"/>
          <w:sz w:val="20"/>
          <w:szCs w:val="20"/>
        </w:rPr>
        <w:t>wymiany obróbek blacharskich na budynku głównym Uniwersytetu Ekonomicznego w Poznaniu</w:t>
      </w:r>
      <w:r w:rsidR="0034425B">
        <w:rPr>
          <w:rFonts w:asciiTheme="minorHAnsi" w:hAnsiTheme="minorHAnsi" w:cstheme="minorHAnsi"/>
          <w:sz w:val="20"/>
          <w:szCs w:val="20"/>
        </w:rPr>
        <w:t>, położonym w Poznaniu przy al. Niepodległości 10</w:t>
      </w:r>
      <w:r w:rsidR="00974141" w:rsidRPr="00861CF5">
        <w:rPr>
          <w:rFonts w:asciiTheme="minorHAnsi" w:hAnsiTheme="minorHAnsi" w:cstheme="minorHAnsi"/>
          <w:sz w:val="20"/>
          <w:szCs w:val="20"/>
        </w:rPr>
        <w:t xml:space="preserve"> -  </w:t>
      </w:r>
      <w:r w:rsidRPr="00861CF5">
        <w:rPr>
          <w:rFonts w:asciiTheme="minorHAnsi" w:hAnsiTheme="minorHAnsi" w:cstheme="minorHAnsi"/>
          <w:sz w:val="20"/>
          <w:szCs w:val="20"/>
        </w:rPr>
        <w:t>zgodnie z zapisami Specyfikacji Warunków Zamówienia</w:t>
      </w:r>
      <w:r w:rsidR="009A5F99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5E3B5C" w:rsidRPr="00861CF5">
        <w:rPr>
          <w:rFonts w:asciiTheme="minorHAnsi" w:hAnsiTheme="minorHAnsi" w:cstheme="minorHAnsi"/>
          <w:sz w:val="20"/>
          <w:szCs w:val="20"/>
        </w:rPr>
        <w:t xml:space="preserve">do </w:t>
      </w:r>
      <w:r w:rsidRPr="00861CF5">
        <w:rPr>
          <w:rFonts w:asciiTheme="minorHAnsi" w:hAnsiTheme="minorHAnsi" w:cstheme="minorHAnsi"/>
          <w:sz w:val="20"/>
          <w:szCs w:val="20"/>
        </w:rPr>
        <w:t xml:space="preserve">postępowania nr </w:t>
      </w:r>
      <w:r w:rsidR="00C96287" w:rsidRPr="00861CF5">
        <w:rPr>
          <w:rFonts w:asciiTheme="minorHAnsi" w:hAnsiTheme="minorHAnsi" w:cstheme="minorHAnsi"/>
          <w:b/>
          <w:sz w:val="20"/>
          <w:szCs w:val="20"/>
        </w:rPr>
        <w:t>ZP/0</w:t>
      </w:r>
      <w:r w:rsidR="00BE3EE4" w:rsidRPr="00861CF5">
        <w:rPr>
          <w:rFonts w:asciiTheme="minorHAnsi" w:hAnsiTheme="minorHAnsi" w:cstheme="minorHAnsi"/>
          <w:b/>
          <w:sz w:val="20"/>
          <w:szCs w:val="20"/>
        </w:rPr>
        <w:t>04</w:t>
      </w:r>
      <w:r w:rsidR="00C96D68" w:rsidRPr="00861CF5">
        <w:rPr>
          <w:rFonts w:asciiTheme="minorHAnsi" w:hAnsiTheme="minorHAnsi" w:cstheme="minorHAnsi"/>
          <w:b/>
          <w:sz w:val="20"/>
          <w:szCs w:val="20"/>
        </w:rPr>
        <w:t>/2</w:t>
      </w:r>
      <w:r w:rsidR="00BE3EE4" w:rsidRPr="00861CF5">
        <w:rPr>
          <w:rFonts w:asciiTheme="minorHAnsi" w:hAnsiTheme="minorHAnsi" w:cstheme="minorHAnsi"/>
          <w:b/>
          <w:sz w:val="20"/>
          <w:szCs w:val="20"/>
        </w:rPr>
        <w:t>2</w:t>
      </w:r>
      <w:r w:rsidRPr="00861CF5">
        <w:rPr>
          <w:rFonts w:asciiTheme="minorHAnsi" w:hAnsiTheme="minorHAnsi" w:cstheme="minorHAnsi"/>
          <w:sz w:val="20"/>
          <w:szCs w:val="20"/>
        </w:rPr>
        <w:t>, której postanowienia stanowią integralną część niniejszej umowy</w:t>
      </w:r>
      <w:r w:rsidR="00F1644E" w:rsidRPr="00861CF5">
        <w:rPr>
          <w:rFonts w:asciiTheme="minorHAnsi" w:hAnsiTheme="minorHAnsi" w:cstheme="minorHAnsi"/>
          <w:sz w:val="20"/>
          <w:szCs w:val="20"/>
        </w:rPr>
        <w:t>,</w:t>
      </w:r>
      <w:r w:rsidRPr="00861CF5">
        <w:rPr>
          <w:rFonts w:asciiTheme="minorHAnsi" w:hAnsiTheme="minorHAnsi" w:cstheme="minorHAnsi"/>
          <w:sz w:val="20"/>
          <w:szCs w:val="20"/>
        </w:rPr>
        <w:t xml:space="preserve"> oraz zgodnie z obowiązującymi w tym zakresie przepisami</w:t>
      </w:r>
      <w:r w:rsidR="005737DA" w:rsidRPr="00861CF5">
        <w:rPr>
          <w:rFonts w:asciiTheme="minorHAnsi" w:hAnsiTheme="minorHAnsi" w:cstheme="minorHAnsi"/>
          <w:sz w:val="20"/>
          <w:szCs w:val="20"/>
        </w:rPr>
        <w:t xml:space="preserve">, a także zgodnie z ofertą </w:t>
      </w:r>
      <w:r w:rsidR="005E3B5C" w:rsidRPr="00861CF5">
        <w:rPr>
          <w:rFonts w:asciiTheme="minorHAnsi" w:hAnsiTheme="minorHAnsi" w:cstheme="minorHAnsi"/>
          <w:sz w:val="20"/>
          <w:szCs w:val="20"/>
        </w:rPr>
        <w:t xml:space="preserve">Wykonawcy </w:t>
      </w:r>
      <w:r w:rsidR="005737DA" w:rsidRPr="00861CF5">
        <w:rPr>
          <w:rFonts w:asciiTheme="minorHAnsi" w:hAnsiTheme="minorHAnsi" w:cstheme="minorHAnsi"/>
          <w:sz w:val="20"/>
          <w:szCs w:val="20"/>
        </w:rPr>
        <w:t xml:space="preserve">z dnia </w:t>
      </w:r>
      <w:r w:rsidR="00C96D68" w:rsidRPr="00861CF5">
        <w:rPr>
          <w:rFonts w:asciiTheme="minorHAnsi" w:hAnsiTheme="minorHAnsi" w:cstheme="minorHAnsi"/>
          <w:sz w:val="20"/>
          <w:szCs w:val="20"/>
        </w:rPr>
        <w:t>……………………</w:t>
      </w:r>
      <w:r w:rsidR="00C7634A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D169D1" w:rsidRPr="00861CF5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51E5D01" w14:textId="7D3889F8" w:rsidR="00974141" w:rsidRPr="00861CF5" w:rsidRDefault="00974141" w:rsidP="00861CF5">
      <w:pPr>
        <w:numPr>
          <w:ilvl w:val="0"/>
          <w:numId w:val="6"/>
        </w:numPr>
        <w:spacing w:line="276" w:lineRule="auto"/>
        <w:ind w:left="284" w:right="-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Zakres </w:t>
      </w:r>
      <w:r w:rsidR="00F30A9D">
        <w:rPr>
          <w:rFonts w:asciiTheme="minorHAnsi" w:hAnsiTheme="minorHAnsi" w:cstheme="minorHAnsi"/>
          <w:sz w:val="20"/>
          <w:szCs w:val="20"/>
        </w:rPr>
        <w:t>robót i dostaw</w:t>
      </w:r>
      <w:r w:rsidR="00F30A9D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hAnsiTheme="minorHAnsi" w:cstheme="minorHAnsi"/>
          <w:sz w:val="20"/>
          <w:szCs w:val="20"/>
        </w:rPr>
        <w:t xml:space="preserve">został określony w dokumentacji  </w:t>
      </w:r>
      <w:proofErr w:type="spellStart"/>
      <w:r w:rsidRPr="00861CF5">
        <w:rPr>
          <w:rFonts w:asciiTheme="minorHAnsi" w:hAnsiTheme="minorHAnsi" w:cstheme="minorHAnsi"/>
          <w:sz w:val="20"/>
          <w:szCs w:val="20"/>
        </w:rPr>
        <w:t>pt</w:t>
      </w:r>
      <w:proofErr w:type="spellEnd"/>
      <w:r w:rsidRPr="00861CF5">
        <w:rPr>
          <w:rFonts w:asciiTheme="minorHAnsi" w:hAnsiTheme="minorHAnsi" w:cstheme="minorHAnsi"/>
          <w:sz w:val="20"/>
          <w:szCs w:val="20"/>
        </w:rPr>
        <w:t xml:space="preserve">: „Wymiana obróbek blacharskich na budynku głównym Uniwersytetu Ekonomicznego w Poznaniu al. </w:t>
      </w:r>
      <w:r w:rsidR="00C150B9" w:rsidRPr="00861CF5">
        <w:rPr>
          <w:rFonts w:asciiTheme="minorHAnsi" w:hAnsiTheme="minorHAnsi" w:cstheme="minorHAnsi"/>
          <w:sz w:val="20"/>
          <w:szCs w:val="20"/>
        </w:rPr>
        <w:t>Niepodległości</w:t>
      </w:r>
      <w:r w:rsidRPr="00861CF5">
        <w:rPr>
          <w:rFonts w:asciiTheme="minorHAnsi" w:hAnsiTheme="minorHAnsi" w:cstheme="minorHAnsi"/>
          <w:sz w:val="20"/>
          <w:szCs w:val="20"/>
        </w:rPr>
        <w:t xml:space="preserve"> 10, 61-875 Poznań” - ,,Kominy – program napraw’’.</w:t>
      </w:r>
    </w:p>
    <w:p w14:paraId="31ECC338" w14:textId="6D8F16F1" w:rsidR="00974141" w:rsidRPr="00861CF5" w:rsidRDefault="00974141" w:rsidP="00861CF5">
      <w:pPr>
        <w:tabs>
          <w:tab w:val="num" w:pos="215"/>
          <w:tab w:val="right" w:pos="8953"/>
        </w:tabs>
        <w:autoSpaceDE w:val="0"/>
        <w:autoSpaceDN w:val="0"/>
        <w:spacing w:line="276" w:lineRule="auto"/>
        <w:ind w:left="215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Dokumentacja ta wraz z przedmiarami i specyfikacjami technicznymi wykonania i odbioru robot stanowią załącznik do niniejszej umowy</w:t>
      </w:r>
    </w:p>
    <w:p w14:paraId="3B5F8ED4" w14:textId="32445D4F" w:rsidR="00974141" w:rsidRPr="00861CF5" w:rsidRDefault="00974141" w:rsidP="00861CF5">
      <w:pPr>
        <w:tabs>
          <w:tab w:val="num" w:pos="215"/>
          <w:tab w:val="right" w:pos="8953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4. </w:t>
      </w:r>
      <w:r w:rsidR="00F30A9D">
        <w:rPr>
          <w:rFonts w:asciiTheme="minorHAnsi" w:hAnsiTheme="minorHAnsi" w:cstheme="minorHAnsi"/>
          <w:sz w:val="20"/>
          <w:szCs w:val="20"/>
        </w:rPr>
        <w:t>Roboty</w:t>
      </w:r>
      <w:r w:rsidR="00F30A9D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34425B">
        <w:rPr>
          <w:rFonts w:asciiTheme="minorHAnsi" w:hAnsiTheme="minorHAnsi" w:cstheme="minorHAnsi"/>
          <w:sz w:val="20"/>
          <w:szCs w:val="20"/>
        </w:rPr>
        <w:t xml:space="preserve">objęte przedmiotem zamówienia </w:t>
      </w:r>
      <w:r w:rsidR="0034425B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hAnsiTheme="minorHAnsi" w:cstheme="minorHAnsi"/>
          <w:sz w:val="20"/>
          <w:szCs w:val="20"/>
        </w:rPr>
        <w:t>polegać będą głównie na:</w:t>
      </w:r>
    </w:p>
    <w:p w14:paraId="5BF724F8" w14:textId="77777777" w:rsidR="00974141" w:rsidRPr="00861CF5" w:rsidRDefault="00974141" w:rsidP="00861CF5">
      <w:pPr>
        <w:widowControl w:val="0"/>
        <w:numPr>
          <w:ilvl w:val="0"/>
          <w:numId w:val="14"/>
        </w:numPr>
        <w:tabs>
          <w:tab w:val="clear" w:pos="3338"/>
          <w:tab w:val="num" w:pos="357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wymianie obróbek blacharskich gzymsów,</w:t>
      </w:r>
    </w:p>
    <w:p w14:paraId="335222A6" w14:textId="77777777" w:rsidR="00974141" w:rsidRPr="00861CF5" w:rsidRDefault="00974141" w:rsidP="00861CF5">
      <w:pPr>
        <w:widowControl w:val="0"/>
        <w:numPr>
          <w:ilvl w:val="0"/>
          <w:numId w:val="14"/>
        </w:numPr>
        <w:tabs>
          <w:tab w:val="clear" w:pos="3338"/>
          <w:tab w:val="num" w:pos="357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wymianie obróbek blacharskich na kominach, </w:t>
      </w:r>
    </w:p>
    <w:p w14:paraId="71080B00" w14:textId="77777777" w:rsidR="00974141" w:rsidRPr="00861CF5" w:rsidRDefault="00974141" w:rsidP="00861CF5">
      <w:pPr>
        <w:widowControl w:val="0"/>
        <w:numPr>
          <w:ilvl w:val="0"/>
          <w:numId w:val="14"/>
        </w:numPr>
        <w:tabs>
          <w:tab w:val="clear" w:pos="3338"/>
          <w:tab w:val="num" w:pos="357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wymianie trzech czapek na kominach,</w:t>
      </w:r>
    </w:p>
    <w:p w14:paraId="5C9AF0E4" w14:textId="77777777" w:rsidR="00974141" w:rsidRPr="00861CF5" w:rsidRDefault="00974141" w:rsidP="00861CF5">
      <w:pPr>
        <w:widowControl w:val="0"/>
        <w:numPr>
          <w:ilvl w:val="0"/>
          <w:numId w:val="14"/>
        </w:numPr>
        <w:tabs>
          <w:tab w:val="clear" w:pos="3338"/>
          <w:tab w:val="num" w:pos="357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naprawie zniszczonych elementów kominów,</w:t>
      </w:r>
      <w:r w:rsidRPr="00861CF5">
        <w:rPr>
          <w:rFonts w:asciiTheme="minorHAnsi" w:hAnsiTheme="minorHAnsi" w:cstheme="minorHAnsi"/>
          <w:sz w:val="20"/>
          <w:szCs w:val="20"/>
        </w:rPr>
        <w:tab/>
      </w:r>
    </w:p>
    <w:p w14:paraId="3F183844" w14:textId="03BC6935" w:rsidR="00974141" w:rsidRPr="00861CF5" w:rsidRDefault="00974141" w:rsidP="00861CF5">
      <w:pPr>
        <w:widowControl w:val="0"/>
        <w:numPr>
          <w:ilvl w:val="0"/>
          <w:numId w:val="14"/>
        </w:numPr>
        <w:tabs>
          <w:tab w:val="clear" w:pos="3338"/>
          <w:tab w:val="num" w:pos="357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wymian</w:t>
      </w:r>
      <w:r w:rsidR="004B46D3">
        <w:rPr>
          <w:rFonts w:asciiTheme="minorHAnsi" w:hAnsiTheme="minorHAnsi" w:cstheme="minorHAnsi"/>
          <w:sz w:val="20"/>
          <w:szCs w:val="20"/>
        </w:rPr>
        <w:t>ie</w:t>
      </w:r>
      <w:r w:rsidRPr="00861CF5">
        <w:rPr>
          <w:rFonts w:asciiTheme="minorHAnsi" w:hAnsiTheme="minorHAnsi" w:cstheme="minorHAnsi"/>
          <w:sz w:val="20"/>
          <w:szCs w:val="20"/>
        </w:rPr>
        <w:t xml:space="preserve"> rynien,</w:t>
      </w:r>
    </w:p>
    <w:p w14:paraId="1F334F96" w14:textId="45311606" w:rsidR="00974141" w:rsidRPr="00861CF5" w:rsidRDefault="00974141" w:rsidP="00861CF5">
      <w:pPr>
        <w:widowControl w:val="0"/>
        <w:numPr>
          <w:ilvl w:val="0"/>
          <w:numId w:val="14"/>
        </w:numPr>
        <w:tabs>
          <w:tab w:val="clear" w:pos="3338"/>
          <w:tab w:val="num" w:pos="357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wymian</w:t>
      </w:r>
      <w:r w:rsidR="004B46D3">
        <w:rPr>
          <w:rFonts w:asciiTheme="minorHAnsi" w:hAnsiTheme="minorHAnsi" w:cstheme="minorHAnsi"/>
          <w:sz w:val="20"/>
          <w:szCs w:val="20"/>
        </w:rPr>
        <w:t>ie</w:t>
      </w:r>
      <w:r w:rsidRPr="00861CF5">
        <w:rPr>
          <w:rFonts w:asciiTheme="minorHAnsi" w:hAnsiTheme="minorHAnsi" w:cstheme="minorHAnsi"/>
          <w:sz w:val="20"/>
          <w:szCs w:val="20"/>
        </w:rPr>
        <w:t xml:space="preserve"> rur spustowych</w:t>
      </w:r>
      <w:r w:rsidR="0093640F" w:rsidRPr="00861CF5">
        <w:rPr>
          <w:rFonts w:asciiTheme="minorHAnsi" w:hAnsiTheme="minorHAnsi" w:cstheme="minorHAnsi"/>
          <w:sz w:val="20"/>
          <w:szCs w:val="20"/>
        </w:rPr>
        <w:t>,</w:t>
      </w:r>
    </w:p>
    <w:p w14:paraId="0E8100E4" w14:textId="0726B255" w:rsidR="00974141" w:rsidRPr="00861CF5" w:rsidRDefault="0093640F" w:rsidP="00861CF5">
      <w:pPr>
        <w:widowControl w:val="0"/>
        <w:numPr>
          <w:ilvl w:val="0"/>
          <w:numId w:val="14"/>
        </w:numPr>
        <w:tabs>
          <w:tab w:val="clear" w:pos="3338"/>
          <w:tab w:val="num" w:pos="357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wymian</w:t>
      </w:r>
      <w:r w:rsidR="004B46D3">
        <w:rPr>
          <w:rFonts w:asciiTheme="minorHAnsi" w:hAnsiTheme="minorHAnsi" w:cstheme="minorHAnsi"/>
          <w:sz w:val="20"/>
          <w:szCs w:val="20"/>
        </w:rPr>
        <w:t>ie</w:t>
      </w:r>
      <w:r w:rsidRPr="00861CF5">
        <w:rPr>
          <w:rFonts w:asciiTheme="minorHAnsi" w:hAnsiTheme="minorHAnsi" w:cstheme="minorHAnsi"/>
          <w:sz w:val="20"/>
          <w:szCs w:val="20"/>
        </w:rPr>
        <w:t xml:space="preserve"> parapetów okiennych.</w:t>
      </w:r>
    </w:p>
    <w:p w14:paraId="060BE4AD" w14:textId="628AB00F" w:rsidR="00974141" w:rsidRPr="00861CF5" w:rsidRDefault="00974141" w:rsidP="00861CF5">
      <w:pPr>
        <w:widowControl w:val="0"/>
        <w:tabs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5. Zakres przedmiotu zamówienia obejmuje </w:t>
      </w:r>
      <w:r w:rsidR="00F30A9D">
        <w:rPr>
          <w:rFonts w:asciiTheme="minorHAnsi" w:hAnsiTheme="minorHAnsi" w:cstheme="minorHAnsi"/>
          <w:sz w:val="20"/>
          <w:szCs w:val="20"/>
        </w:rPr>
        <w:t>także</w:t>
      </w:r>
      <w:r w:rsidR="00F30A9D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hAnsiTheme="minorHAnsi" w:cstheme="minorHAnsi"/>
          <w:sz w:val="20"/>
          <w:szCs w:val="20"/>
        </w:rPr>
        <w:t xml:space="preserve">wykonanie </w:t>
      </w:r>
      <w:r w:rsidR="00F30A9D">
        <w:rPr>
          <w:rFonts w:asciiTheme="minorHAnsi" w:hAnsiTheme="minorHAnsi" w:cstheme="minorHAnsi"/>
          <w:sz w:val="20"/>
          <w:szCs w:val="20"/>
        </w:rPr>
        <w:t xml:space="preserve">wszystkich niezbędnych robót i </w:t>
      </w:r>
      <w:r w:rsidRPr="00861CF5">
        <w:rPr>
          <w:rFonts w:asciiTheme="minorHAnsi" w:hAnsiTheme="minorHAnsi" w:cstheme="minorHAnsi"/>
          <w:sz w:val="20"/>
          <w:szCs w:val="20"/>
        </w:rPr>
        <w:t>prac pomocniczych</w:t>
      </w:r>
      <w:r w:rsidR="006D3CA8">
        <w:rPr>
          <w:rFonts w:asciiTheme="minorHAnsi" w:hAnsiTheme="minorHAnsi" w:cstheme="minorHAnsi"/>
          <w:sz w:val="20"/>
          <w:szCs w:val="20"/>
        </w:rPr>
        <w:t xml:space="preserve"> oraz niezbędnych dostaw</w:t>
      </w:r>
      <w:r w:rsidR="00F30A9D">
        <w:rPr>
          <w:rFonts w:asciiTheme="minorHAnsi" w:hAnsiTheme="minorHAnsi" w:cstheme="minorHAnsi"/>
          <w:sz w:val="20"/>
          <w:szCs w:val="20"/>
        </w:rPr>
        <w:t>, a w szczególności</w:t>
      </w:r>
      <w:r w:rsidRPr="00861CF5">
        <w:rPr>
          <w:rFonts w:asciiTheme="minorHAnsi" w:hAnsiTheme="minorHAnsi" w:cstheme="minorHAnsi"/>
          <w:sz w:val="20"/>
          <w:szCs w:val="20"/>
        </w:rPr>
        <w:t>:</w:t>
      </w:r>
    </w:p>
    <w:p w14:paraId="11507D05" w14:textId="436587CB" w:rsidR="00974141" w:rsidRDefault="0093640F" w:rsidP="00861CF5">
      <w:pPr>
        <w:widowControl w:val="0"/>
        <w:numPr>
          <w:ilvl w:val="0"/>
          <w:numId w:val="15"/>
        </w:numPr>
        <w:tabs>
          <w:tab w:val="num" w:pos="357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z</w:t>
      </w:r>
      <w:r w:rsidR="00974141" w:rsidRPr="00861CF5">
        <w:rPr>
          <w:rFonts w:asciiTheme="minorHAnsi" w:hAnsiTheme="minorHAnsi" w:cstheme="minorHAnsi"/>
          <w:sz w:val="20"/>
          <w:szCs w:val="20"/>
        </w:rPr>
        <w:t>abezpieczeni</w:t>
      </w:r>
      <w:r w:rsidR="0034425B">
        <w:rPr>
          <w:rFonts w:asciiTheme="minorHAnsi" w:hAnsiTheme="minorHAnsi" w:cstheme="minorHAnsi"/>
          <w:sz w:val="20"/>
          <w:szCs w:val="20"/>
        </w:rPr>
        <w:t>e miejsc</w:t>
      </w:r>
      <w:r w:rsidR="00974141" w:rsidRPr="00861CF5">
        <w:rPr>
          <w:rFonts w:asciiTheme="minorHAnsi" w:hAnsiTheme="minorHAnsi" w:cstheme="minorHAnsi"/>
          <w:sz w:val="20"/>
          <w:szCs w:val="20"/>
        </w:rPr>
        <w:t xml:space="preserve"> prowadzenia </w:t>
      </w:r>
      <w:r w:rsidR="00F30A9D">
        <w:rPr>
          <w:rFonts w:asciiTheme="minorHAnsi" w:hAnsiTheme="minorHAnsi" w:cstheme="minorHAnsi"/>
          <w:sz w:val="20"/>
          <w:szCs w:val="20"/>
        </w:rPr>
        <w:t>robót</w:t>
      </w:r>
      <w:r w:rsidRPr="00861CF5">
        <w:rPr>
          <w:rFonts w:asciiTheme="minorHAnsi" w:hAnsiTheme="minorHAnsi" w:cstheme="minorHAnsi"/>
          <w:sz w:val="20"/>
          <w:szCs w:val="20"/>
        </w:rPr>
        <w:t>,</w:t>
      </w:r>
    </w:p>
    <w:p w14:paraId="190B7DFC" w14:textId="20DA0F2B" w:rsidR="00F30A9D" w:rsidRPr="00861CF5" w:rsidRDefault="00F30A9D" w:rsidP="00861CF5">
      <w:pPr>
        <w:widowControl w:val="0"/>
        <w:numPr>
          <w:ilvl w:val="0"/>
          <w:numId w:val="15"/>
        </w:numPr>
        <w:tabs>
          <w:tab w:val="num" w:pos="357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dostarczenie, rozładowanie i właściwe przechowywanie </w:t>
      </w:r>
      <w:r w:rsidR="00BF027A">
        <w:rPr>
          <w:rFonts w:asciiTheme="minorHAnsi" w:hAnsiTheme="minorHAnsi" w:cstheme="minorHAnsi"/>
          <w:sz w:val="20"/>
          <w:szCs w:val="20"/>
        </w:rPr>
        <w:t>niezbędnych materiałów do czasu ich wbudowania;</w:t>
      </w:r>
    </w:p>
    <w:p w14:paraId="58851524" w14:textId="29174233" w:rsidR="00441FD6" w:rsidRDefault="00974141" w:rsidP="00861CF5">
      <w:pPr>
        <w:widowControl w:val="0"/>
        <w:numPr>
          <w:ilvl w:val="0"/>
          <w:numId w:val="15"/>
        </w:numPr>
        <w:tabs>
          <w:tab w:val="num" w:pos="357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wywie</w:t>
      </w:r>
      <w:r w:rsidR="0093640F" w:rsidRPr="00861CF5">
        <w:rPr>
          <w:rFonts w:asciiTheme="minorHAnsi" w:hAnsiTheme="minorHAnsi" w:cstheme="minorHAnsi"/>
          <w:sz w:val="20"/>
          <w:szCs w:val="20"/>
        </w:rPr>
        <w:t>zieni</w:t>
      </w:r>
      <w:r w:rsidR="0034425B">
        <w:rPr>
          <w:rFonts w:asciiTheme="minorHAnsi" w:hAnsiTheme="minorHAnsi" w:cstheme="minorHAnsi"/>
          <w:sz w:val="20"/>
          <w:szCs w:val="20"/>
        </w:rPr>
        <w:t>e</w:t>
      </w:r>
      <w:r w:rsidR="0093640F" w:rsidRPr="00861CF5">
        <w:rPr>
          <w:rFonts w:asciiTheme="minorHAnsi" w:hAnsiTheme="minorHAnsi" w:cstheme="minorHAnsi"/>
          <w:sz w:val="20"/>
          <w:szCs w:val="20"/>
        </w:rPr>
        <w:t xml:space="preserve"> materiałów rozbiórkowych</w:t>
      </w:r>
      <w:r w:rsidR="00BF027A">
        <w:rPr>
          <w:rFonts w:asciiTheme="minorHAnsi" w:hAnsiTheme="minorHAnsi" w:cstheme="minorHAnsi"/>
          <w:sz w:val="20"/>
          <w:szCs w:val="20"/>
        </w:rPr>
        <w:t xml:space="preserve"> i odpadów oraz przekazanie ich podmiotom posiadającym odpowiednie </w:t>
      </w:r>
      <w:r w:rsidR="00BF027A">
        <w:rPr>
          <w:rFonts w:asciiTheme="minorHAnsi" w:hAnsiTheme="minorHAnsi" w:cstheme="minorHAnsi"/>
          <w:sz w:val="20"/>
          <w:szCs w:val="20"/>
        </w:rPr>
        <w:lastRenderedPageBreak/>
        <w:t>uprawnienia w zakresie utylizacji odpadów</w:t>
      </w:r>
      <w:r w:rsidR="00441FD6">
        <w:rPr>
          <w:rFonts w:asciiTheme="minorHAnsi" w:hAnsiTheme="minorHAnsi" w:cstheme="minorHAnsi"/>
          <w:sz w:val="20"/>
          <w:szCs w:val="20"/>
        </w:rPr>
        <w:t>,</w:t>
      </w:r>
    </w:p>
    <w:p w14:paraId="57D8D6D2" w14:textId="72942BA9" w:rsidR="00974141" w:rsidRDefault="00441FD6" w:rsidP="00861CF5">
      <w:pPr>
        <w:widowControl w:val="0"/>
        <w:numPr>
          <w:ilvl w:val="0"/>
          <w:numId w:val="15"/>
        </w:numPr>
        <w:tabs>
          <w:tab w:val="num" w:pos="357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wykonanie wszystkich robót towarzyszących i tymczasowych niezbędnych do realizacji przedmiotu umowy.</w:t>
      </w:r>
    </w:p>
    <w:p w14:paraId="3EAE936B" w14:textId="77777777" w:rsidR="00441FD6" w:rsidRPr="00861CF5" w:rsidRDefault="00441FD6" w:rsidP="00A46E4C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CE07D58" w14:textId="7C5374FE" w:rsidR="00C56501" w:rsidRDefault="00AF4B2B" w:rsidP="00861CF5">
      <w:pPr>
        <w:widowControl w:val="0"/>
        <w:tabs>
          <w:tab w:val="num" w:pos="3338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6. Wykonawca zobowiązuje się do realizacji przedmiotu zamówienia zgodnie z</w:t>
      </w:r>
      <w:r w:rsidR="00B5199B">
        <w:rPr>
          <w:rFonts w:asciiTheme="minorHAnsi" w:hAnsiTheme="minorHAnsi" w:cstheme="minorHAnsi"/>
          <w:sz w:val="20"/>
          <w:szCs w:val="20"/>
        </w:rPr>
        <w:t>:</w:t>
      </w:r>
    </w:p>
    <w:p w14:paraId="110BE3E3" w14:textId="395BE8DB" w:rsidR="00DB1BFE" w:rsidRDefault="00C56501" w:rsidP="00861CF5">
      <w:pPr>
        <w:widowControl w:val="0"/>
        <w:tabs>
          <w:tab w:val="num" w:pos="3338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DB1BFE">
        <w:rPr>
          <w:rFonts w:asciiTheme="minorHAnsi" w:hAnsiTheme="minorHAnsi" w:cstheme="minorHAnsi"/>
          <w:sz w:val="20"/>
          <w:szCs w:val="20"/>
        </w:rPr>
        <w:t xml:space="preserve">- </w:t>
      </w:r>
      <w:r w:rsidR="006E6E64">
        <w:rPr>
          <w:rFonts w:asciiTheme="minorHAnsi" w:hAnsiTheme="minorHAnsi" w:cstheme="minorHAnsi"/>
          <w:sz w:val="20"/>
          <w:szCs w:val="20"/>
        </w:rPr>
        <w:t>projektem budowlan</w:t>
      </w:r>
      <w:r w:rsidR="00D7656E">
        <w:rPr>
          <w:rFonts w:asciiTheme="minorHAnsi" w:hAnsiTheme="minorHAnsi" w:cstheme="minorHAnsi"/>
          <w:sz w:val="20"/>
          <w:szCs w:val="20"/>
        </w:rPr>
        <w:t xml:space="preserve">ym  pn. „Projekt remontu elewacji budynku głównego Akademii Ekonomicznej w Poznaniu przy Al., Niepodległości 10” sporządzonym przez Pracownię Projektową Mariusz </w:t>
      </w:r>
      <w:proofErr w:type="spellStart"/>
      <w:r w:rsidR="00D7656E">
        <w:rPr>
          <w:rFonts w:asciiTheme="minorHAnsi" w:hAnsiTheme="minorHAnsi" w:cstheme="minorHAnsi"/>
          <w:sz w:val="20"/>
          <w:szCs w:val="20"/>
        </w:rPr>
        <w:t>Gramowski</w:t>
      </w:r>
      <w:proofErr w:type="spellEnd"/>
      <w:r w:rsidR="00D7656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C466F67" w14:textId="7F2C918B" w:rsidR="00DB1BFE" w:rsidRDefault="00DB1BFE" w:rsidP="00861CF5">
      <w:pPr>
        <w:widowControl w:val="0"/>
        <w:tabs>
          <w:tab w:val="num" w:pos="3338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D7656E">
        <w:rPr>
          <w:rFonts w:asciiTheme="minorHAnsi" w:hAnsiTheme="minorHAnsi" w:cstheme="minorHAnsi"/>
          <w:sz w:val="20"/>
          <w:szCs w:val="20"/>
        </w:rPr>
        <w:t xml:space="preserve">projektem wykonawczym pn. „Wymiana obróbek blacharskich na budynku głównym Uniwersytetu Ekonomicznego w Poznaniu, al. Niepodległości 10” sporządzonym przez Pracownię Projektową Mariusz </w:t>
      </w:r>
      <w:proofErr w:type="spellStart"/>
      <w:r w:rsidR="00D7656E">
        <w:rPr>
          <w:rFonts w:asciiTheme="minorHAnsi" w:hAnsiTheme="minorHAnsi" w:cstheme="minorHAnsi"/>
          <w:sz w:val="20"/>
          <w:szCs w:val="20"/>
        </w:rPr>
        <w:t>Gramowski</w:t>
      </w:r>
      <w:proofErr w:type="spellEnd"/>
      <w:r w:rsidR="00D7656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BD8867E" w14:textId="39176516" w:rsidR="008A1C5E" w:rsidRDefault="008A1C5E" w:rsidP="00861CF5">
      <w:pPr>
        <w:widowControl w:val="0"/>
        <w:tabs>
          <w:tab w:val="num" w:pos="3338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opracowaniem pn. „Kominy – program napraw” </w:t>
      </w:r>
    </w:p>
    <w:p w14:paraId="105AFEF8" w14:textId="77777777" w:rsidR="00DB1BFE" w:rsidRDefault="00DB1BFE" w:rsidP="00861CF5">
      <w:pPr>
        <w:widowControl w:val="0"/>
        <w:tabs>
          <w:tab w:val="num" w:pos="3338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D7656E">
        <w:rPr>
          <w:rFonts w:asciiTheme="minorHAnsi" w:hAnsiTheme="minorHAnsi" w:cstheme="minorHAnsi"/>
          <w:sz w:val="20"/>
          <w:szCs w:val="20"/>
        </w:rPr>
        <w:t xml:space="preserve">pozwoleniem na budowę nr </w:t>
      </w:r>
      <w:r w:rsidR="008B5C4B">
        <w:rPr>
          <w:rFonts w:asciiTheme="minorHAnsi" w:hAnsiTheme="minorHAnsi" w:cstheme="minorHAnsi"/>
          <w:sz w:val="20"/>
          <w:szCs w:val="20"/>
        </w:rPr>
        <w:t>1477/06</w:t>
      </w:r>
      <w:r w:rsidR="00B5199B">
        <w:rPr>
          <w:rFonts w:asciiTheme="minorHAnsi" w:hAnsiTheme="minorHAnsi" w:cstheme="minorHAnsi"/>
          <w:sz w:val="20"/>
          <w:szCs w:val="20"/>
        </w:rPr>
        <w:t xml:space="preserve"> z dnia 10. 07. 2006 wydanym przez Prezydenta Miasta Poznania, pozwoleniem nr 161/06 na prowadzenie praz konserwatorskich, restauratorskich i robót budowlanych przy zabytku wpisanym do rejestru z dnia 31. 05. 2006 wydanym przez Miejskiego Konserwatora Zabytków w Poznaniu,</w:t>
      </w:r>
      <w:r w:rsidR="00B5199B" w:rsidRPr="00B5199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219583" w14:textId="77777777" w:rsidR="00DB1BFE" w:rsidRDefault="00DB1BFE" w:rsidP="00861CF5">
      <w:pPr>
        <w:widowControl w:val="0"/>
        <w:tabs>
          <w:tab w:val="num" w:pos="3338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B5199B">
        <w:rPr>
          <w:rFonts w:asciiTheme="minorHAnsi" w:hAnsiTheme="minorHAnsi" w:cstheme="minorHAnsi"/>
          <w:sz w:val="20"/>
          <w:szCs w:val="20"/>
        </w:rPr>
        <w:t xml:space="preserve">pozwoleniem nr 539/2009 na prowadzenie praz konserwatorskich, restauratorskich i robót budowlanych przy zabytku wpisanym do rejestru z dnia 11. 09. 2009 wydanym przez Miejskiego Konserwatora Zabytków w Poznaniu,  </w:t>
      </w:r>
    </w:p>
    <w:p w14:paraId="1CCF8F81" w14:textId="77777777" w:rsidR="00DB1BFE" w:rsidRDefault="00DB1BFE" w:rsidP="00861CF5">
      <w:pPr>
        <w:widowControl w:val="0"/>
        <w:tabs>
          <w:tab w:val="num" w:pos="3338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B5199B">
        <w:rPr>
          <w:rFonts w:asciiTheme="minorHAnsi" w:hAnsiTheme="minorHAnsi" w:cstheme="minorHAnsi"/>
          <w:sz w:val="20"/>
          <w:szCs w:val="20"/>
        </w:rPr>
        <w:t xml:space="preserve">pozwoleniem nr 656/2016 na prowadzenie praz konserwatorskich, restauratorskich i robót budowlanych przy zabytku wpisanym do rejestru z dnia 02. 08. 2016 wydanym przez Miejskiego Konserwatora Zabytków w Poznaniu </w:t>
      </w:r>
    </w:p>
    <w:p w14:paraId="25B399DF" w14:textId="77777777" w:rsidR="00DB1BFE" w:rsidRDefault="00DB1BFE" w:rsidP="00861CF5">
      <w:pPr>
        <w:widowControl w:val="0"/>
        <w:tabs>
          <w:tab w:val="num" w:pos="3338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B5199B">
        <w:rPr>
          <w:rFonts w:asciiTheme="minorHAnsi" w:hAnsiTheme="minorHAnsi" w:cstheme="minorHAnsi"/>
          <w:sz w:val="20"/>
          <w:szCs w:val="20"/>
        </w:rPr>
        <w:t>decyzją nr 144/2019 z dnia 19. 07. 2019r przedłużającą ważność pozwolenia nr 656/2016</w:t>
      </w:r>
    </w:p>
    <w:p w14:paraId="67F3C243" w14:textId="3E891616" w:rsidR="00AF4B2B" w:rsidRPr="00861CF5" w:rsidRDefault="00DB1BFE" w:rsidP="00861CF5">
      <w:pPr>
        <w:widowControl w:val="0"/>
        <w:tabs>
          <w:tab w:val="num" w:pos="3338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oraz </w:t>
      </w:r>
      <w:r w:rsidR="00AF4B2B" w:rsidRPr="00861CF5">
        <w:rPr>
          <w:rFonts w:asciiTheme="minorHAnsi" w:hAnsiTheme="minorHAnsi" w:cstheme="minorHAnsi"/>
          <w:sz w:val="20"/>
          <w:szCs w:val="20"/>
        </w:rPr>
        <w:t xml:space="preserve">warunkami określonymi </w:t>
      </w:r>
      <w:r>
        <w:rPr>
          <w:rFonts w:asciiTheme="minorHAnsi" w:hAnsiTheme="minorHAnsi" w:cstheme="minorHAnsi"/>
          <w:sz w:val="20"/>
          <w:szCs w:val="20"/>
        </w:rPr>
        <w:t>w wydanych pozwoleniach</w:t>
      </w:r>
      <w:r w:rsidRPr="00861C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F4B2B" w:rsidRPr="00861CF5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="00AF4B2B" w:rsidRPr="00861CF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3FF9E21" w14:textId="354940DC" w:rsidR="00AF4B2B" w:rsidRPr="00861CF5" w:rsidRDefault="00AF4B2B" w:rsidP="00861CF5">
      <w:pPr>
        <w:widowControl w:val="0"/>
        <w:numPr>
          <w:ilvl w:val="0"/>
          <w:numId w:val="14"/>
        </w:numPr>
        <w:tabs>
          <w:tab w:val="clear" w:pos="3338"/>
          <w:tab w:val="num" w:pos="357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obowiązkiem kierowania pracami konserwatorskimi, pracami restauratorskimi albo samodzielnego   wykonywania tych prac albo badań  przez osobę posiadającą kwalifikację, o których mowa odpowiednio w art. 37a ustawy o ochronie zabytków i opiece nad zabytkami z dnia 23 lipca 2003 r. ( Dz.U 2021.710),</w:t>
      </w:r>
    </w:p>
    <w:p w14:paraId="30623CEB" w14:textId="103FDED8" w:rsidR="00AF4B2B" w:rsidRPr="00F77F0D" w:rsidRDefault="00AF4B2B" w:rsidP="00861CF5">
      <w:pPr>
        <w:widowControl w:val="0"/>
        <w:numPr>
          <w:ilvl w:val="0"/>
          <w:numId w:val="14"/>
        </w:numPr>
        <w:tabs>
          <w:tab w:val="clear" w:pos="3338"/>
          <w:tab w:val="num" w:pos="357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77F0D">
        <w:rPr>
          <w:rFonts w:asciiTheme="minorHAnsi" w:hAnsiTheme="minorHAnsi" w:cstheme="minorHAnsi"/>
          <w:sz w:val="20"/>
          <w:szCs w:val="20"/>
        </w:rPr>
        <w:t>obowiązkiem przekazania bezpośrednio przez Wykonawcę  do  MKZ</w:t>
      </w:r>
      <w:r w:rsidR="004C0919" w:rsidRPr="00F77F0D">
        <w:rPr>
          <w:rFonts w:asciiTheme="minorHAnsi" w:hAnsiTheme="minorHAnsi" w:cstheme="minorHAnsi"/>
          <w:sz w:val="20"/>
          <w:szCs w:val="20"/>
        </w:rPr>
        <w:t>, oraz kopi</w:t>
      </w:r>
      <w:r w:rsidR="00592288" w:rsidRPr="00F77F0D">
        <w:rPr>
          <w:rFonts w:asciiTheme="minorHAnsi" w:hAnsiTheme="minorHAnsi" w:cstheme="minorHAnsi"/>
          <w:sz w:val="20"/>
          <w:szCs w:val="20"/>
        </w:rPr>
        <w:t>i</w:t>
      </w:r>
      <w:r w:rsidR="004C0919" w:rsidRPr="00F77F0D">
        <w:rPr>
          <w:rFonts w:asciiTheme="minorHAnsi" w:hAnsiTheme="minorHAnsi" w:cstheme="minorHAnsi"/>
          <w:sz w:val="20"/>
          <w:szCs w:val="20"/>
        </w:rPr>
        <w:t xml:space="preserve"> dla Zamawiającego,</w:t>
      </w:r>
      <w:r w:rsidRPr="00F77F0D">
        <w:rPr>
          <w:rFonts w:asciiTheme="minorHAnsi" w:hAnsiTheme="minorHAnsi" w:cstheme="minorHAnsi"/>
          <w:sz w:val="20"/>
          <w:szCs w:val="20"/>
        </w:rPr>
        <w:t xml:space="preserve"> imienia nazwiska i adresu osoby kierującej pracami konserwatorskimi wraz z dokumentami potwierdzającymi posiadane uprawnienia, w terminie </w:t>
      </w:r>
      <w:r w:rsidR="002645B2" w:rsidRPr="00F77F0D">
        <w:rPr>
          <w:rFonts w:asciiTheme="minorHAnsi" w:hAnsiTheme="minorHAnsi" w:cstheme="minorHAnsi"/>
          <w:sz w:val="20"/>
          <w:szCs w:val="20"/>
        </w:rPr>
        <w:t xml:space="preserve">7 </w:t>
      </w:r>
      <w:r w:rsidRPr="00F77F0D">
        <w:rPr>
          <w:rFonts w:asciiTheme="minorHAnsi" w:hAnsiTheme="minorHAnsi" w:cstheme="minorHAnsi"/>
          <w:sz w:val="20"/>
          <w:szCs w:val="20"/>
        </w:rPr>
        <w:t>dni przed przystąpieniem</w:t>
      </w:r>
      <w:r w:rsidR="004A0328" w:rsidRPr="00F77F0D">
        <w:rPr>
          <w:rFonts w:asciiTheme="minorHAnsi" w:hAnsiTheme="minorHAnsi" w:cstheme="minorHAnsi"/>
          <w:sz w:val="20"/>
          <w:szCs w:val="20"/>
        </w:rPr>
        <w:t xml:space="preserve"> do prac budowlanych,</w:t>
      </w:r>
      <w:r w:rsidRPr="00F77F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02B09F" w14:textId="2BA21B99" w:rsidR="00020A06" w:rsidRPr="00F77F0D" w:rsidRDefault="00AF4B2B" w:rsidP="00861CF5">
      <w:pPr>
        <w:widowControl w:val="0"/>
        <w:numPr>
          <w:ilvl w:val="0"/>
          <w:numId w:val="14"/>
        </w:numPr>
        <w:tabs>
          <w:tab w:val="clear" w:pos="3338"/>
          <w:tab w:val="num" w:pos="357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357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77F0D">
        <w:rPr>
          <w:rFonts w:asciiTheme="minorHAnsi" w:hAnsiTheme="minorHAnsi" w:cstheme="minorHAnsi"/>
          <w:sz w:val="20"/>
          <w:szCs w:val="20"/>
        </w:rPr>
        <w:t>obowiązkiem kierowania robotami budowlanymi przez osoby posiadające kwalifikacje, o których mowa w art. 37c ustawy o ochronie zabytków i opiece nad zabytkami z dnia 23 li</w:t>
      </w:r>
      <w:r w:rsidR="00F77F0D">
        <w:rPr>
          <w:rFonts w:asciiTheme="minorHAnsi" w:hAnsiTheme="minorHAnsi" w:cstheme="minorHAnsi"/>
          <w:sz w:val="20"/>
          <w:szCs w:val="20"/>
        </w:rPr>
        <w:t xml:space="preserve">pca 2003 r., </w:t>
      </w:r>
      <w:r w:rsidRPr="00F77F0D">
        <w:rPr>
          <w:rFonts w:asciiTheme="minorHAnsi" w:hAnsiTheme="minorHAnsi" w:cstheme="minorHAnsi"/>
          <w:sz w:val="20"/>
          <w:szCs w:val="20"/>
        </w:rPr>
        <w:t>( Dz.U 2021.710)</w:t>
      </w:r>
      <w:r w:rsidR="007C57BF" w:rsidRPr="00F77F0D">
        <w:rPr>
          <w:rFonts w:asciiTheme="minorHAnsi" w:hAnsiTheme="minorHAnsi" w:cstheme="minorHAnsi"/>
          <w:sz w:val="20"/>
          <w:szCs w:val="20"/>
        </w:rPr>
        <w:t xml:space="preserve">, oraz w Prawie budowlanym ustawa z dnia 7 lipca 1994r. (Dz. U. 2021.2351) </w:t>
      </w:r>
      <w:r w:rsidRPr="00F77F0D">
        <w:rPr>
          <w:rFonts w:asciiTheme="minorHAnsi" w:hAnsiTheme="minorHAnsi" w:cstheme="minorHAnsi"/>
          <w:sz w:val="20"/>
          <w:szCs w:val="20"/>
        </w:rPr>
        <w:t>.</w:t>
      </w:r>
    </w:p>
    <w:p w14:paraId="2BE4D44C" w14:textId="54FCD7AC" w:rsidR="00555A2D" w:rsidRPr="00F77F0D" w:rsidRDefault="00555A2D" w:rsidP="00861CF5">
      <w:pPr>
        <w:widowControl w:val="0"/>
        <w:tabs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77F0D">
        <w:rPr>
          <w:rFonts w:asciiTheme="minorHAnsi" w:hAnsiTheme="minorHAnsi" w:cstheme="minorHAnsi"/>
          <w:sz w:val="20"/>
          <w:szCs w:val="20"/>
        </w:rPr>
        <w:t>7.    Zamawiający oświadcza</w:t>
      </w:r>
      <w:r w:rsidR="00844BA3" w:rsidRPr="00F77F0D">
        <w:rPr>
          <w:rFonts w:asciiTheme="minorHAnsi" w:hAnsiTheme="minorHAnsi" w:cstheme="minorHAnsi"/>
          <w:sz w:val="20"/>
          <w:szCs w:val="20"/>
        </w:rPr>
        <w:t xml:space="preserve">, iż posiada dokumenty wymagane do rozpoczęcia </w:t>
      </w:r>
      <w:r w:rsidR="00F30A9D">
        <w:rPr>
          <w:rFonts w:asciiTheme="minorHAnsi" w:hAnsiTheme="minorHAnsi" w:cstheme="minorHAnsi"/>
          <w:sz w:val="20"/>
          <w:szCs w:val="20"/>
        </w:rPr>
        <w:t>robót</w:t>
      </w:r>
      <w:r w:rsidR="00844BA3" w:rsidRPr="00F77F0D">
        <w:rPr>
          <w:rFonts w:asciiTheme="minorHAnsi" w:hAnsiTheme="minorHAnsi" w:cstheme="minorHAnsi"/>
          <w:sz w:val="20"/>
          <w:szCs w:val="20"/>
        </w:rPr>
        <w:t xml:space="preserve"> tj. pozwolenia na budowę, zgodę miejskiego konserwatora zabytków.</w:t>
      </w:r>
    </w:p>
    <w:p w14:paraId="4233680E" w14:textId="77777777" w:rsidR="008356CA" w:rsidRPr="00861CF5" w:rsidRDefault="008356CA" w:rsidP="00861CF5">
      <w:pPr>
        <w:pStyle w:val="Akapitzlist"/>
        <w:widowControl w:val="0"/>
        <w:tabs>
          <w:tab w:val="left" w:pos="284"/>
        </w:tabs>
        <w:adjustRightInd w:val="0"/>
        <w:spacing w:line="276" w:lineRule="auto"/>
        <w:ind w:left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92BC9B0" w14:textId="77777777" w:rsidR="00A258EB" w:rsidRPr="00861CF5" w:rsidRDefault="00826B97" w:rsidP="00861CF5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161428" w:rsidRPr="00861CF5"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</w:p>
    <w:p w14:paraId="2FE52E4B" w14:textId="77777777" w:rsidR="000600C3" w:rsidRPr="00861CF5" w:rsidRDefault="000600C3" w:rsidP="00861CF5">
      <w:pPr>
        <w:pStyle w:val="xmsonormal"/>
        <w:numPr>
          <w:ilvl w:val="3"/>
          <w:numId w:val="8"/>
        </w:numPr>
        <w:tabs>
          <w:tab w:val="clear" w:pos="216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 xml:space="preserve">W związku z </w:t>
      </w:r>
      <w:r w:rsidR="00C96D68" w:rsidRPr="00861CF5">
        <w:rPr>
          <w:rFonts w:asciiTheme="minorHAnsi" w:hAnsiTheme="minorHAnsi" w:cstheme="minorHAnsi"/>
          <w:bCs/>
          <w:sz w:val="20"/>
          <w:szCs w:val="20"/>
        </w:rPr>
        <w:t xml:space="preserve">przepisami </w:t>
      </w:r>
      <w:r w:rsidRPr="00861CF5">
        <w:rPr>
          <w:rFonts w:asciiTheme="minorHAnsi" w:hAnsiTheme="minorHAnsi" w:cstheme="minorHAnsi"/>
          <w:bCs/>
          <w:sz w:val="20"/>
          <w:szCs w:val="2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(RODO), Wykonawca zobowiązany jest do:</w:t>
      </w:r>
    </w:p>
    <w:p w14:paraId="062DC66C" w14:textId="77FCEB97" w:rsidR="000600C3" w:rsidRPr="00861CF5" w:rsidRDefault="000600C3" w:rsidP="00861CF5">
      <w:pPr>
        <w:pStyle w:val="Tekstpodstawowy3"/>
        <w:numPr>
          <w:ilvl w:val="1"/>
          <w:numId w:val="13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przeszkolenia osób, którymi posługuje się przy wykonywaniu umowy, w zakresie powszechnie obowiązujących regulacji dotyczących ochrony danych osobowych;</w:t>
      </w:r>
    </w:p>
    <w:p w14:paraId="2521C22D" w14:textId="3CE706CD" w:rsidR="000600C3" w:rsidRPr="00861CF5" w:rsidRDefault="000600C3" w:rsidP="00861CF5">
      <w:pPr>
        <w:pStyle w:val="Tekstpodstawowy3"/>
        <w:numPr>
          <w:ilvl w:val="1"/>
          <w:numId w:val="13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zapoznania się z obowiązującą u Zamawiającego „Polityką bezpieczeństwa informacji w zakresie danych osobowych na Uniwersytecie Ekonomicznym w Poznaniu” i przeszkolenia osób, którymi posługuje się przy wykonywaniu umowy, w zakresie obowiązujących u Zamawiającego regulacji dotyczących ochrony danych osobowych;</w:t>
      </w:r>
    </w:p>
    <w:p w14:paraId="1B2300E1" w14:textId="05FCC58F" w:rsidR="000600C3" w:rsidRPr="00861CF5" w:rsidRDefault="000600C3" w:rsidP="00861CF5">
      <w:pPr>
        <w:pStyle w:val="Tekstpodstawowy3"/>
        <w:numPr>
          <w:ilvl w:val="1"/>
          <w:numId w:val="13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w zakresie niezbędnym do wykonania umowy (imię, nazwisko);</w:t>
      </w:r>
    </w:p>
    <w:p w14:paraId="28E58AFC" w14:textId="4D33C5AE" w:rsidR="000600C3" w:rsidRPr="00861CF5" w:rsidRDefault="000600C3" w:rsidP="00861CF5">
      <w:pPr>
        <w:pStyle w:val="Tekstpodstawowy3"/>
        <w:numPr>
          <w:ilvl w:val="1"/>
          <w:numId w:val="13"/>
        </w:numPr>
        <w:spacing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61CF5">
        <w:rPr>
          <w:rFonts w:asciiTheme="minorHAnsi" w:hAnsiTheme="minorHAnsi" w:cstheme="minorHAnsi"/>
          <w:sz w:val="20"/>
          <w:szCs w:val="20"/>
        </w:rPr>
        <w:t>informowania Zamawiającego o każdym przypadku wycofania zgody na przetwarzanie danych przez osobę, którą Wykonawca posługuje się przy wykonywaniu niniejszej umowy. W takim wypadku Wykonawca zobowiązany jest dokonać zmiany składu swojego personelu, na osobę, która wyraziła zgodę na przetwarzanie jej danych przez Zamawiającego.</w:t>
      </w:r>
    </w:p>
    <w:p w14:paraId="3BDD2355" w14:textId="12BD5750" w:rsidR="00F503EB" w:rsidRPr="00F503EB" w:rsidRDefault="000600C3" w:rsidP="00F503EB">
      <w:pPr>
        <w:pStyle w:val="Tekstpodstawowy3"/>
        <w:numPr>
          <w:ilvl w:val="3"/>
          <w:numId w:val="8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lastRenderedPageBreak/>
        <w:t xml:space="preserve">W celu sprawdzenia realizacji przez Wykonawcę postanowień niniejszego ustępu, Zamawiający może żądać od Wykonawcy przedstawienia oświadczeń osób, którymi ten posługuje się przy wykonywaniu niniejszej umowy, że zostały przeszkolone w zakresie </w:t>
      </w:r>
      <w:r w:rsidR="00B771A8" w:rsidRPr="00861CF5">
        <w:rPr>
          <w:rFonts w:asciiTheme="minorHAnsi" w:hAnsiTheme="minorHAnsi" w:cstheme="minorHAnsi"/>
          <w:sz w:val="20"/>
          <w:szCs w:val="20"/>
          <w:lang w:val="pl-PL"/>
        </w:rPr>
        <w:t>określonym w ust. 1 pkt. 1 i 2</w:t>
      </w:r>
      <w:r w:rsidRPr="00861CF5">
        <w:rPr>
          <w:rFonts w:asciiTheme="minorHAnsi" w:hAnsiTheme="minorHAnsi" w:cstheme="minorHAnsi"/>
          <w:sz w:val="20"/>
          <w:szCs w:val="20"/>
        </w:rPr>
        <w:t xml:space="preserve"> powyżej, oraz że udzieliły zgody, o której mowa </w:t>
      </w:r>
      <w:r w:rsidR="00B771A8" w:rsidRPr="00861CF5">
        <w:rPr>
          <w:rFonts w:asciiTheme="minorHAnsi" w:hAnsiTheme="minorHAnsi" w:cstheme="minorHAnsi"/>
          <w:sz w:val="20"/>
          <w:szCs w:val="20"/>
          <w:lang w:val="pl-PL"/>
        </w:rPr>
        <w:t>w ust. 1 pkt. 3</w:t>
      </w:r>
      <w:r w:rsidRPr="00861CF5">
        <w:rPr>
          <w:rFonts w:asciiTheme="minorHAnsi" w:hAnsiTheme="minorHAnsi" w:cstheme="minorHAnsi"/>
          <w:sz w:val="20"/>
          <w:szCs w:val="20"/>
        </w:rPr>
        <w:t xml:space="preserve">. Uchybienie obowiązkom wskazanym </w:t>
      </w:r>
      <w:r w:rsidR="00B771A8" w:rsidRPr="00861CF5">
        <w:rPr>
          <w:rFonts w:asciiTheme="minorHAnsi" w:hAnsiTheme="minorHAnsi" w:cstheme="minorHAnsi"/>
          <w:sz w:val="20"/>
          <w:szCs w:val="20"/>
          <w:lang w:val="pl-PL"/>
        </w:rPr>
        <w:t>w ust. 1</w:t>
      </w:r>
      <w:r w:rsidRPr="00861CF5">
        <w:rPr>
          <w:rFonts w:asciiTheme="minorHAnsi" w:hAnsiTheme="minorHAnsi" w:cstheme="minorHAnsi"/>
          <w:sz w:val="20"/>
          <w:szCs w:val="20"/>
        </w:rPr>
        <w:t xml:space="preserve"> będzie traktowane jako istotne naruszenie niniejszej umowy.  </w:t>
      </w:r>
    </w:p>
    <w:p w14:paraId="7E50668C" w14:textId="1491DF4E" w:rsidR="007970F4" w:rsidRPr="00861CF5" w:rsidRDefault="007970F4" w:rsidP="00861CF5">
      <w:pPr>
        <w:pStyle w:val="Tekstpodstawowy3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047FD16E" w14:textId="77777777" w:rsidR="00F503EB" w:rsidRDefault="00F503EB" w:rsidP="00861CF5">
      <w:pPr>
        <w:pStyle w:val="Tekstpodstawowy3"/>
        <w:spacing w:after="0" w:line="276" w:lineRule="auto"/>
        <w:ind w:left="1440" w:hanging="144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E5A7354" w14:textId="77777777" w:rsidR="00F503EB" w:rsidRPr="00861CF5" w:rsidRDefault="00F503EB" w:rsidP="00F503EB">
      <w:pPr>
        <w:pStyle w:val="Tekstpodstawowy3"/>
        <w:spacing w:after="0" w:line="276" w:lineRule="auto"/>
        <w:ind w:left="1440" w:hanging="1440"/>
        <w:jc w:val="center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  <w:lang w:val="pl-PL"/>
        </w:rPr>
        <w:t>§ 3</w:t>
      </w:r>
    </w:p>
    <w:p w14:paraId="20FA6819" w14:textId="035F1B18" w:rsidR="00F503EB" w:rsidRPr="00D05DF6" w:rsidRDefault="00F503EB" w:rsidP="002E06AE">
      <w:pPr>
        <w:pStyle w:val="Tekstpodstawowy3"/>
        <w:numPr>
          <w:ilvl w:val="6"/>
          <w:numId w:val="8"/>
        </w:numPr>
        <w:tabs>
          <w:tab w:val="clear" w:pos="4320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46E4C">
        <w:rPr>
          <w:rFonts w:asciiTheme="minorHAnsi" w:hAnsiTheme="minorHAnsi" w:cstheme="minorHAnsi"/>
          <w:sz w:val="20"/>
          <w:szCs w:val="20"/>
          <w:lang w:val="pl-PL"/>
        </w:rPr>
        <w:t>Prze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dmiot </w:t>
      </w:r>
      <w:r w:rsidR="002E06AE">
        <w:rPr>
          <w:rFonts w:asciiTheme="minorHAnsi" w:hAnsiTheme="minorHAnsi" w:cstheme="minorHAnsi"/>
          <w:sz w:val="20"/>
          <w:szCs w:val="20"/>
          <w:lang w:val="pl-PL"/>
        </w:rPr>
        <w:t xml:space="preserve">zamówienia 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musi zostać zrealizowany </w:t>
      </w:r>
      <w:r w:rsidR="00A46E4C">
        <w:rPr>
          <w:rFonts w:asciiTheme="minorHAnsi" w:hAnsiTheme="minorHAnsi" w:cstheme="minorHAnsi"/>
          <w:sz w:val="20"/>
          <w:szCs w:val="20"/>
          <w:lang w:val="pl-PL"/>
        </w:rPr>
        <w:t xml:space="preserve"> w terminie </w:t>
      </w:r>
      <w:r w:rsidR="00A46E4C" w:rsidRPr="00A35C6E">
        <w:rPr>
          <w:rFonts w:asciiTheme="majorHAnsi" w:hAnsiTheme="majorHAnsi" w:cstheme="majorHAnsi"/>
          <w:sz w:val="20"/>
          <w:szCs w:val="20"/>
        </w:rPr>
        <w:t xml:space="preserve">10 tygodni licząc od dnia 15 czerwca </w:t>
      </w:r>
      <w:r w:rsidR="00A46E4C">
        <w:rPr>
          <w:rFonts w:asciiTheme="majorHAnsi" w:hAnsiTheme="majorHAnsi" w:cstheme="majorHAnsi"/>
          <w:sz w:val="20"/>
          <w:szCs w:val="20"/>
        </w:rPr>
        <w:t>2022 roku.</w:t>
      </w:r>
    </w:p>
    <w:p w14:paraId="2A7B6027" w14:textId="525B0CC9" w:rsidR="002E06AE" w:rsidRPr="00A46E4C" w:rsidRDefault="002E06AE" w:rsidP="00D05DF6">
      <w:pPr>
        <w:pStyle w:val="Tekstpodstawowy3"/>
        <w:numPr>
          <w:ilvl w:val="6"/>
          <w:numId w:val="8"/>
        </w:numPr>
        <w:tabs>
          <w:tab w:val="clear" w:pos="4320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Za datę zakończenia realizacji zamówienia uznaje się datę podpisania przez zamawiającego </w:t>
      </w:r>
      <w:r w:rsidR="00C81DA3">
        <w:rPr>
          <w:rFonts w:asciiTheme="minorHAnsi" w:hAnsiTheme="minorHAnsi" w:cstheme="minorHAnsi"/>
          <w:sz w:val="20"/>
          <w:szCs w:val="20"/>
          <w:lang w:val="pl-PL"/>
        </w:rPr>
        <w:t>protokołu odbioru robót, potwierdzającego odebranie przez zamawiającego całości przedmiotu  zamówienia, bez zastrzeżeń.</w:t>
      </w:r>
    </w:p>
    <w:p w14:paraId="4150993C" w14:textId="77777777" w:rsidR="00F503EB" w:rsidRDefault="00F503EB" w:rsidP="00861CF5">
      <w:pPr>
        <w:pStyle w:val="Tekstpodstawowy3"/>
        <w:spacing w:after="0" w:line="276" w:lineRule="auto"/>
        <w:ind w:left="1440" w:hanging="144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11BB0CD" w14:textId="77777777" w:rsidR="00F503EB" w:rsidRDefault="00F503EB" w:rsidP="00861CF5">
      <w:pPr>
        <w:pStyle w:val="Tekstpodstawowy3"/>
        <w:spacing w:after="0" w:line="276" w:lineRule="auto"/>
        <w:ind w:left="1440" w:hanging="144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69E0101" w14:textId="56DAAA54" w:rsidR="00F503EB" w:rsidRPr="00861CF5" w:rsidRDefault="00F503EB" w:rsidP="00F503EB">
      <w:pPr>
        <w:pStyle w:val="Tekstpodstawowy3"/>
        <w:spacing w:after="0" w:line="276" w:lineRule="auto"/>
        <w:ind w:left="1440" w:hanging="1440"/>
        <w:jc w:val="center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  <w:lang w:val="pl-PL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4</w:t>
      </w:r>
    </w:p>
    <w:p w14:paraId="42B4504B" w14:textId="3F5A4E1F" w:rsidR="006D04A2" w:rsidRPr="004D2DC3" w:rsidRDefault="00F8024F" w:rsidP="0001304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DC3">
        <w:rPr>
          <w:rFonts w:asciiTheme="minorHAnsi" w:hAnsiTheme="minorHAnsi" w:cstheme="minorHAnsi"/>
          <w:bCs/>
          <w:sz w:val="20"/>
          <w:szCs w:val="20"/>
        </w:rPr>
        <w:t xml:space="preserve">Jeżeli w </w:t>
      </w:r>
      <w:r w:rsidR="0001304C" w:rsidRPr="004D2DC3">
        <w:rPr>
          <w:rFonts w:asciiTheme="minorHAnsi" w:hAnsiTheme="minorHAnsi" w:cstheme="minorHAnsi"/>
          <w:bCs/>
          <w:sz w:val="20"/>
          <w:szCs w:val="20"/>
        </w:rPr>
        <w:t>trakcie realizacji robót dokonywane będą odbiory robót zanikających lub ulegających zakryciu</w:t>
      </w:r>
      <w:r w:rsidRPr="004D2DC3">
        <w:rPr>
          <w:rFonts w:asciiTheme="minorHAnsi" w:hAnsiTheme="minorHAnsi" w:cstheme="minorHAnsi"/>
          <w:bCs/>
          <w:sz w:val="20"/>
          <w:szCs w:val="20"/>
        </w:rPr>
        <w:t>, wówczas</w:t>
      </w:r>
      <w:r w:rsidR="0001304C" w:rsidRPr="004D2DC3">
        <w:rPr>
          <w:rFonts w:asciiTheme="minorHAnsi" w:hAnsiTheme="minorHAnsi" w:cstheme="minorHAnsi"/>
          <w:bCs/>
          <w:sz w:val="20"/>
          <w:szCs w:val="20"/>
        </w:rPr>
        <w:t xml:space="preserve"> Zamawiający przystąpi do sprawdzenia  </w:t>
      </w:r>
      <w:r w:rsidRPr="004D2DC3">
        <w:rPr>
          <w:rFonts w:asciiTheme="minorHAnsi" w:hAnsiTheme="minorHAnsi" w:cstheme="minorHAnsi"/>
          <w:bCs/>
          <w:sz w:val="20"/>
          <w:szCs w:val="20"/>
        </w:rPr>
        <w:t xml:space="preserve">ich jakości i zgodności z dokumentacją </w:t>
      </w:r>
      <w:r w:rsidR="0001304C" w:rsidRPr="004D2DC3">
        <w:rPr>
          <w:rFonts w:asciiTheme="minorHAnsi" w:hAnsiTheme="minorHAnsi" w:cstheme="minorHAnsi"/>
          <w:bCs/>
          <w:sz w:val="20"/>
          <w:szCs w:val="20"/>
        </w:rPr>
        <w:t xml:space="preserve">w terminie </w:t>
      </w:r>
      <w:r w:rsidR="006D04A2" w:rsidRPr="004D2DC3">
        <w:rPr>
          <w:rFonts w:asciiTheme="minorHAnsi" w:hAnsiTheme="minorHAnsi" w:cstheme="minorHAnsi"/>
          <w:bCs/>
          <w:sz w:val="20"/>
          <w:szCs w:val="20"/>
        </w:rPr>
        <w:t>trzech</w:t>
      </w:r>
      <w:r w:rsidR="0001304C" w:rsidRPr="004D2DC3">
        <w:rPr>
          <w:rFonts w:asciiTheme="minorHAnsi" w:hAnsiTheme="minorHAnsi" w:cstheme="minorHAnsi"/>
          <w:bCs/>
          <w:sz w:val="20"/>
          <w:szCs w:val="20"/>
        </w:rPr>
        <w:t xml:space="preserve"> dni roboczych od daty zawiadomienia </w:t>
      </w:r>
      <w:r w:rsidR="006D04A2" w:rsidRPr="004D2DC3">
        <w:rPr>
          <w:rFonts w:asciiTheme="minorHAnsi" w:hAnsiTheme="minorHAnsi" w:cstheme="minorHAnsi"/>
          <w:bCs/>
          <w:sz w:val="20"/>
          <w:szCs w:val="20"/>
        </w:rPr>
        <w:t xml:space="preserve">przez Wykonawcę </w:t>
      </w:r>
      <w:r w:rsidR="0001304C" w:rsidRPr="004D2DC3">
        <w:rPr>
          <w:rFonts w:asciiTheme="minorHAnsi" w:hAnsiTheme="minorHAnsi" w:cstheme="minorHAnsi"/>
          <w:bCs/>
          <w:sz w:val="20"/>
          <w:szCs w:val="20"/>
        </w:rPr>
        <w:t xml:space="preserve">o wykonaniu </w:t>
      </w:r>
      <w:r w:rsidR="006D04A2" w:rsidRPr="004D2DC3">
        <w:rPr>
          <w:rFonts w:asciiTheme="minorHAnsi" w:hAnsiTheme="minorHAnsi" w:cstheme="minorHAnsi"/>
          <w:bCs/>
          <w:sz w:val="20"/>
          <w:szCs w:val="20"/>
        </w:rPr>
        <w:t xml:space="preserve">robót </w:t>
      </w:r>
      <w:r w:rsidR="0001304C" w:rsidRPr="004D2DC3">
        <w:rPr>
          <w:rFonts w:asciiTheme="minorHAnsi" w:hAnsiTheme="minorHAnsi" w:cstheme="minorHAnsi"/>
          <w:bCs/>
          <w:sz w:val="20"/>
          <w:szCs w:val="20"/>
        </w:rPr>
        <w:t>i gotowości do odbioru tych robót wpisem do Dziennika Budowy oraz e-mailem na adres Zamawiającego.</w:t>
      </w:r>
      <w:r w:rsidR="006D04A2" w:rsidRPr="004D2DC3">
        <w:rPr>
          <w:rFonts w:asciiTheme="minorHAnsi" w:hAnsiTheme="minorHAnsi" w:cstheme="minorHAnsi"/>
          <w:bCs/>
          <w:sz w:val="20"/>
          <w:szCs w:val="20"/>
        </w:rPr>
        <w:t xml:space="preserve"> Odbiór robót zanikających i ulegających zakryciu będzie dokonywany przez Zamawiającego wpisem do dziennika budowy. </w:t>
      </w:r>
    </w:p>
    <w:p w14:paraId="242F5EAA" w14:textId="52AA7F3E" w:rsidR="0001304C" w:rsidRPr="004D2DC3" w:rsidRDefault="006D04A2" w:rsidP="0001304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DC3">
        <w:rPr>
          <w:rFonts w:asciiTheme="minorHAnsi" w:hAnsiTheme="minorHAnsi" w:cstheme="minorHAnsi"/>
          <w:bCs/>
          <w:sz w:val="20"/>
          <w:szCs w:val="20"/>
        </w:rPr>
        <w:t xml:space="preserve">Wraz z zawiadomieniem o gotowości do odbioru Wykonawca zobowiązany jest przekazać Zamawiającemu wykaz Podwykonawców lub dalszych podwykonawców, którzy wykonali roboty budowlane będące przedmiotem odbioru, </w:t>
      </w:r>
      <w:r w:rsidR="003E4208" w:rsidRPr="004D2DC3">
        <w:rPr>
          <w:rFonts w:asciiTheme="minorHAnsi" w:hAnsiTheme="minorHAnsi" w:cstheme="minorHAnsi"/>
          <w:bCs/>
          <w:sz w:val="20"/>
          <w:szCs w:val="20"/>
        </w:rPr>
        <w:t xml:space="preserve">a także </w:t>
      </w:r>
      <w:r w:rsidRPr="004D2DC3">
        <w:rPr>
          <w:rFonts w:asciiTheme="minorHAnsi" w:hAnsiTheme="minorHAnsi" w:cstheme="minorHAnsi"/>
          <w:bCs/>
          <w:sz w:val="20"/>
          <w:szCs w:val="20"/>
        </w:rPr>
        <w:t>zrealizowali niezbędne dostawy lub usługi potrzebne do wykonania</w:t>
      </w:r>
      <w:r w:rsidR="003E4208" w:rsidRPr="004D2DC3">
        <w:rPr>
          <w:rFonts w:asciiTheme="minorHAnsi" w:hAnsiTheme="minorHAnsi" w:cstheme="minorHAnsi"/>
          <w:bCs/>
          <w:sz w:val="20"/>
          <w:szCs w:val="20"/>
        </w:rPr>
        <w:t xml:space="preserve"> robót.</w:t>
      </w:r>
    </w:p>
    <w:p w14:paraId="61DEFEB8" w14:textId="6CBF5B3B" w:rsidR="0001304C" w:rsidRPr="00A46E4C" w:rsidRDefault="0001304C" w:rsidP="00D05DF6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DC3">
        <w:rPr>
          <w:rFonts w:asciiTheme="minorHAnsi" w:hAnsiTheme="minorHAnsi" w:cstheme="minorHAnsi"/>
          <w:bCs/>
          <w:sz w:val="20"/>
          <w:szCs w:val="20"/>
        </w:rPr>
        <w:t>Rozpoczęcie czynności odbiorowych przez Zamawiającego nastąpi</w:t>
      </w:r>
      <w:r w:rsidR="003E4208" w:rsidRPr="004D2D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D2DC3">
        <w:rPr>
          <w:rFonts w:asciiTheme="minorHAnsi" w:hAnsiTheme="minorHAnsi" w:cstheme="minorHAnsi"/>
          <w:bCs/>
          <w:sz w:val="20"/>
          <w:szCs w:val="20"/>
        </w:rPr>
        <w:t xml:space="preserve">w ciągu 14 dni od daty potwierdzenia przez inspektorów nadzoru w Dzienniku Budowy zakończenia robót i kompletności oraz prawidłowości dokumentacji odbiorowej, powykonawczej. W celu dokonania odbioru końcowego Przedmiotu Umowy Wykonawca zobowiązany jest zakończyć wszystkie roboty, badania i próby końcowe. Wraz z </w:t>
      </w:r>
      <w:r w:rsidR="003E4208" w:rsidRPr="004D2DC3">
        <w:rPr>
          <w:rFonts w:asciiTheme="minorHAnsi" w:hAnsiTheme="minorHAnsi" w:cstheme="minorHAnsi"/>
          <w:bCs/>
          <w:sz w:val="20"/>
          <w:szCs w:val="20"/>
        </w:rPr>
        <w:t xml:space="preserve">zawiadomieniem </w:t>
      </w:r>
      <w:r w:rsidRPr="004D2DC3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3E4208" w:rsidRPr="004D2DC3">
        <w:rPr>
          <w:rFonts w:asciiTheme="minorHAnsi" w:hAnsiTheme="minorHAnsi" w:cstheme="minorHAnsi"/>
          <w:bCs/>
          <w:sz w:val="20"/>
          <w:szCs w:val="20"/>
        </w:rPr>
        <w:t xml:space="preserve">gotowości do </w:t>
      </w:r>
      <w:r w:rsidRPr="004D2DC3">
        <w:rPr>
          <w:rFonts w:asciiTheme="minorHAnsi" w:hAnsiTheme="minorHAnsi" w:cstheme="minorHAnsi"/>
          <w:bCs/>
          <w:sz w:val="20"/>
          <w:szCs w:val="20"/>
        </w:rPr>
        <w:t>odbioru końcowego Przedmiotu</w:t>
      </w:r>
      <w:r w:rsidRPr="00A46E4C">
        <w:rPr>
          <w:rFonts w:asciiTheme="minorHAnsi" w:hAnsiTheme="minorHAnsi" w:cstheme="minorHAnsi"/>
          <w:bCs/>
          <w:sz w:val="20"/>
          <w:szCs w:val="20"/>
        </w:rPr>
        <w:t xml:space="preserve"> Umowy Wykonawca zobowiązany jest przekazać Zamawiającemu dokumentację formalno-prawną</w:t>
      </w:r>
      <w:r w:rsidR="00120B9A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A46E4C">
        <w:rPr>
          <w:rFonts w:asciiTheme="minorHAnsi" w:hAnsiTheme="minorHAnsi" w:cstheme="minorHAnsi"/>
          <w:bCs/>
          <w:sz w:val="20"/>
          <w:szCs w:val="20"/>
        </w:rPr>
        <w:t>Jeżeli inspektorzy nadzoru lub Zamawiający stwierdzą, że roboty nie zostały w całości zakończone lub są zastrzeżenia co do kompletności lub prawidłowości przekazanej przez Wykonawcę dokumentacji Zamawiający przerwie czynności odbioru końcowego Przedmiotu Umowy. Zamawiający wyznaczy</w:t>
      </w:r>
      <w:r w:rsidR="003E4208">
        <w:rPr>
          <w:rFonts w:asciiTheme="minorHAnsi" w:hAnsiTheme="minorHAnsi" w:cstheme="minorHAnsi"/>
          <w:bCs/>
          <w:sz w:val="20"/>
          <w:szCs w:val="20"/>
        </w:rPr>
        <w:t xml:space="preserve"> Wykonawcy </w:t>
      </w:r>
      <w:r w:rsidRPr="00A46E4C">
        <w:rPr>
          <w:rFonts w:asciiTheme="minorHAnsi" w:hAnsiTheme="minorHAnsi" w:cstheme="minorHAnsi"/>
          <w:bCs/>
          <w:sz w:val="20"/>
          <w:szCs w:val="20"/>
        </w:rPr>
        <w:t>termin ponownego złożenia wniosku o dokonanie odbioru końcowego Przedmiotu Umowy</w:t>
      </w:r>
      <w:r w:rsidR="00FD163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A46E4C">
        <w:rPr>
          <w:rFonts w:asciiTheme="minorHAnsi" w:hAnsiTheme="minorHAnsi" w:cstheme="minorHAnsi"/>
          <w:bCs/>
          <w:sz w:val="20"/>
          <w:szCs w:val="20"/>
        </w:rPr>
        <w:t>Zakończenie czynności odbiorowych, nastąpi po wykonaniu całości Przedmiotu Zamówienia wynikającego z niniejszej umowy oraz usunięciu wszystkich wad stwierdzonych w trakcie czynności odbioru (z zastrzeżeniem ust. 5)</w:t>
      </w:r>
      <w:r w:rsidR="003E4208">
        <w:rPr>
          <w:rFonts w:asciiTheme="minorHAnsi" w:hAnsiTheme="minorHAnsi" w:cstheme="minorHAnsi"/>
          <w:bCs/>
          <w:sz w:val="20"/>
          <w:szCs w:val="20"/>
        </w:rPr>
        <w:t>. Zakończenie odbioru końcowego zostanie potwierdzone poprzez sporządzenie protokołu odbioru końcowego i dokonanie wpisu w Dzienniku Budowy</w:t>
      </w:r>
      <w:r w:rsidR="00F06C3D">
        <w:rPr>
          <w:rFonts w:asciiTheme="minorHAnsi" w:hAnsiTheme="minorHAnsi" w:cstheme="minorHAnsi"/>
          <w:bCs/>
          <w:sz w:val="20"/>
          <w:szCs w:val="20"/>
        </w:rPr>
        <w:t>.</w:t>
      </w:r>
    </w:p>
    <w:p w14:paraId="42DEB83A" w14:textId="77777777" w:rsidR="0001304C" w:rsidRPr="00A46E4C" w:rsidRDefault="0001304C" w:rsidP="0001304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88" w:lineRule="auto"/>
        <w:ind w:hanging="71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6E4C">
        <w:rPr>
          <w:rFonts w:asciiTheme="minorHAnsi" w:hAnsiTheme="minorHAnsi" w:cstheme="minorHAnsi"/>
          <w:bCs/>
          <w:sz w:val="20"/>
          <w:szCs w:val="20"/>
        </w:rPr>
        <w:t>Jeżeli w trakcie czynności odbiorów robót zanikających lub ulegających zakryciu, odbiorów częściowych lub odbioru końcowego zostaną stwierdzone wady:</w:t>
      </w:r>
    </w:p>
    <w:p w14:paraId="754E6BAC" w14:textId="77777777" w:rsidR="0001304C" w:rsidRPr="00A46E4C" w:rsidRDefault="0001304C" w:rsidP="0001304C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6E4C">
        <w:rPr>
          <w:rFonts w:asciiTheme="minorHAnsi" w:hAnsiTheme="minorHAnsi" w:cstheme="minorHAnsi"/>
          <w:bCs/>
          <w:sz w:val="20"/>
          <w:szCs w:val="20"/>
        </w:rPr>
        <w:t>nadające się do usunięcia, to Zamawiający przerwie czynności odbioru Przedmiotu Umowy wyznaczając termin na ich usunięcie; Czynności odbiorowe będą kontynuowane po zgłoszeniu przez Wykonawcę usunięcia tych wad;</w:t>
      </w:r>
    </w:p>
    <w:p w14:paraId="5C85A72F" w14:textId="77777777" w:rsidR="0001304C" w:rsidRPr="00A46E4C" w:rsidRDefault="0001304C" w:rsidP="0001304C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line="288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6E4C">
        <w:rPr>
          <w:rFonts w:asciiTheme="minorHAnsi" w:hAnsiTheme="minorHAnsi" w:cstheme="minorHAnsi"/>
          <w:bCs/>
          <w:sz w:val="20"/>
          <w:szCs w:val="20"/>
        </w:rPr>
        <w:t>nie nadające się do usunięcia:</w:t>
      </w:r>
    </w:p>
    <w:p w14:paraId="0E6BA01A" w14:textId="77777777" w:rsidR="0001304C" w:rsidRPr="00A46E4C" w:rsidRDefault="0001304C" w:rsidP="0001304C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line="288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6E4C">
        <w:rPr>
          <w:rFonts w:asciiTheme="minorHAnsi" w:hAnsiTheme="minorHAnsi" w:cstheme="minorHAnsi"/>
          <w:bCs/>
          <w:sz w:val="20"/>
          <w:szCs w:val="20"/>
        </w:rPr>
        <w:t>jeżeli wady umożliwiają użytkowanie obiektu zgodnie z jego przeznaczeniem, wówczas Zamawiający może obniżyć wynagrodzenie Wykonawcy odpowiednio do utraconej wartości użytkowej, estetycznej i technicznej,</w:t>
      </w:r>
    </w:p>
    <w:p w14:paraId="51E9B9BF" w14:textId="4E6E8F2C" w:rsidR="0001304C" w:rsidRPr="00A46E4C" w:rsidRDefault="0001304C" w:rsidP="0001304C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line="288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6E4C">
        <w:rPr>
          <w:rFonts w:asciiTheme="minorHAnsi" w:hAnsiTheme="minorHAnsi" w:cstheme="minorHAnsi"/>
          <w:bCs/>
          <w:sz w:val="20"/>
          <w:szCs w:val="20"/>
        </w:rPr>
        <w:t>jeżeli wady uniemożliwiają użytkowanie obiektu zgodnie z jego przeznaczeniem, wówczas Zamawiający może zażądać wykonania przedmiotu zamówienia lub jego części po raz drugi, zachowując prawo do naliczania kar umownych zgodnie z § 1</w:t>
      </w:r>
      <w:r w:rsidR="00FD1633">
        <w:rPr>
          <w:rFonts w:asciiTheme="minorHAnsi" w:hAnsiTheme="minorHAnsi" w:cstheme="minorHAnsi"/>
          <w:bCs/>
          <w:sz w:val="20"/>
          <w:szCs w:val="20"/>
        </w:rPr>
        <w:t>3</w:t>
      </w:r>
      <w:r w:rsidRPr="00A46E4C">
        <w:rPr>
          <w:rFonts w:asciiTheme="minorHAnsi" w:hAnsiTheme="minorHAnsi" w:cstheme="minorHAnsi"/>
          <w:bCs/>
          <w:sz w:val="20"/>
          <w:szCs w:val="20"/>
        </w:rPr>
        <w:t xml:space="preserve"> umowy;</w:t>
      </w:r>
    </w:p>
    <w:p w14:paraId="0E87A5FD" w14:textId="3E4172D7" w:rsidR="0001304C" w:rsidRPr="00A46E4C" w:rsidRDefault="0001304C" w:rsidP="0001304C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line="288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6E4C">
        <w:rPr>
          <w:rFonts w:asciiTheme="minorHAnsi" w:hAnsiTheme="minorHAnsi" w:cstheme="minorHAnsi"/>
          <w:bCs/>
          <w:sz w:val="20"/>
          <w:szCs w:val="20"/>
        </w:rPr>
        <w:t>w przypadku nie wykonania w ustalonym terminie przedmiotu umowy po raz drugi, Zamawiający może odstąpić od umowy z winy Wykonawcy zachowując prawo do naliczenia kar umownych zgodnie z § 1</w:t>
      </w:r>
      <w:r w:rsidR="00120B9A">
        <w:rPr>
          <w:rFonts w:asciiTheme="minorHAnsi" w:hAnsiTheme="minorHAnsi" w:cstheme="minorHAnsi"/>
          <w:bCs/>
          <w:sz w:val="20"/>
          <w:szCs w:val="20"/>
        </w:rPr>
        <w:t>3</w:t>
      </w:r>
      <w:r w:rsidRPr="00A46E4C">
        <w:rPr>
          <w:rFonts w:asciiTheme="minorHAnsi" w:hAnsiTheme="minorHAnsi" w:cstheme="minorHAnsi"/>
          <w:bCs/>
          <w:sz w:val="20"/>
          <w:szCs w:val="20"/>
        </w:rPr>
        <w:t xml:space="preserve"> umowy.</w:t>
      </w:r>
    </w:p>
    <w:p w14:paraId="04F786F9" w14:textId="77777777" w:rsidR="0001304C" w:rsidRPr="00A46E4C" w:rsidRDefault="0001304C" w:rsidP="0001304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6E4C">
        <w:rPr>
          <w:rFonts w:asciiTheme="minorHAnsi" w:hAnsiTheme="minorHAnsi" w:cstheme="minorHAnsi"/>
          <w:bCs/>
          <w:sz w:val="20"/>
          <w:szCs w:val="20"/>
        </w:rPr>
        <w:t>Dokonanie przez Zamawiającego odbioru końcowego robót nie wpływa na ewentualne roszczenia Zamawiającego z tytułu rękojmi, gwarancji i roszczeń odszkodowawczych.</w:t>
      </w:r>
    </w:p>
    <w:p w14:paraId="2701AA71" w14:textId="77777777" w:rsidR="0001304C" w:rsidRPr="00A46E4C" w:rsidRDefault="0001304C" w:rsidP="0001304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6E4C">
        <w:rPr>
          <w:rFonts w:asciiTheme="minorHAnsi" w:hAnsiTheme="minorHAnsi" w:cstheme="minorHAnsi"/>
          <w:bCs/>
          <w:sz w:val="20"/>
          <w:szCs w:val="20"/>
        </w:rPr>
        <w:t xml:space="preserve">Odbiór związany z upływem okresu gwarancji oraz rękojmi jest dokonywany przez Zamawiającego z udziałem </w:t>
      </w:r>
      <w:r w:rsidRPr="00A46E4C">
        <w:rPr>
          <w:rFonts w:asciiTheme="minorHAnsi" w:hAnsiTheme="minorHAnsi" w:cstheme="minorHAnsi"/>
          <w:bCs/>
          <w:sz w:val="20"/>
          <w:szCs w:val="20"/>
        </w:rPr>
        <w:lastRenderedPageBreak/>
        <w:t>wyznaczonych pracowników Zamawiającego użytkujących obiekt oraz Wykonawcy w formie protokolarnej i ma na celu stwierdzenie wykonania przez Wykonawcę zobowiązań wynikających z gwarancji oraz rękojmi za wady fizyczne. Odbiór ten odbywa się w terminie określonym przez Zamawiającego; przewiduje się jego rozpoczęcie na dwa miesiące przed terminem końcowym okresu gwarancji oraz rękojmi.</w:t>
      </w:r>
    </w:p>
    <w:p w14:paraId="05F47C6F" w14:textId="77777777" w:rsidR="0001304C" w:rsidRPr="00A46E4C" w:rsidRDefault="0001304C" w:rsidP="0001304C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6E4C">
        <w:rPr>
          <w:rFonts w:asciiTheme="minorHAnsi" w:hAnsiTheme="minorHAnsi" w:cstheme="minorHAnsi"/>
          <w:bCs/>
          <w:sz w:val="20"/>
          <w:szCs w:val="20"/>
        </w:rPr>
        <w:t>Odbiorów, o których mowa w niniejszym paragrafie, dokonują upoważnieni przedstawiciele Zamawiającego. W przypadku, jeżeli Wykonawca nie stawi się na odbiór w wyznaczonym przez Zamawiającego terminie, Zamawiający dokona odbioru jednostronnie, a jego ustalenia będą wiążące dla Stron. O terminach odbioru Wykonawca ma obowiązek poinformowania podwykonawców lub dalszych podwykonawców, przy udziale których wykonał Przedmiot Umowy.</w:t>
      </w:r>
    </w:p>
    <w:p w14:paraId="16EFC4E8" w14:textId="77777777" w:rsidR="00F503EB" w:rsidRDefault="00F503EB" w:rsidP="00861CF5">
      <w:pPr>
        <w:pStyle w:val="Tekstpodstawowy3"/>
        <w:spacing w:after="0" w:line="276" w:lineRule="auto"/>
        <w:ind w:left="1440" w:hanging="144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CAD391E" w14:textId="77777777" w:rsidR="00F503EB" w:rsidRDefault="00F503EB" w:rsidP="00861CF5">
      <w:pPr>
        <w:pStyle w:val="Tekstpodstawowy3"/>
        <w:spacing w:after="0" w:line="276" w:lineRule="auto"/>
        <w:ind w:left="1440" w:hanging="144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20CF84A" w14:textId="77777777" w:rsidR="00F503EB" w:rsidRDefault="00F503EB" w:rsidP="00861CF5">
      <w:pPr>
        <w:pStyle w:val="Tekstpodstawowy3"/>
        <w:spacing w:after="0" w:line="276" w:lineRule="auto"/>
        <w:ind w:left="1440" w:hanging="144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B306B9C" w14:textId="00AE3C3B" w:rsidR="007970F4" w:rsidRPr="00861CF5" w:rsidRDefault="007970F4" w:rsidP="00861CF5">
      <w:pPr>
        <w:pStyle w:val="Tekstpodstawowy3"/>
        <w:spacing w:after="0" w:line="276" w:lineRule="auto"/>
        <w:ind w:left="1440" w:hanging="1440"/>
        <w:jc w:val="center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  <w:lang w:val="pl-PL"/>
        </w:rPr>
        <w:t>§</w:t>
      </w:r>
      <w:r w:rsidR="00F503EB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</w:p>
    <w:p w14:paraId="7909806C" w14:textId="041BDD46" w:rsidR="007970F4" w:rsidRPr="00861CF5" w:rsidRDefault="007970F4" w:rsidP="00861CF5">
      <w:pPr>
        <w:pStyle w:val="Tekstpodstawowy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Wykonawca oświadcza, iż </w:t>
      </w:r>
      <w:r w:rsidR="00D2180B" w:rsidRPr="00861CF5">
        <w:rPr>
          <w:rFonts w:asciiTheme="minorHAnsi" w:hAnsiTheme="minorHAnsi" w:cstheme="minorHAnsi"/>
          <w:sz w:val="20"/>
          <w:szCs w:val="20"/>
          <w:lang w:val="pl-PL"/>
        </w:rPr>
        <w:t>osoby</w:t>
      </w:r>
      <w:r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623AF"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bezpośrednio </w:t>
      </w:r>
      <w:r w:rsidRPr="00861CF5">
        <w:rPr>
          <w:rFonts w:asciiTheme="minorHAnsi" w:hAnsiTheme="minorHAnsi" w:cstheme="minorHAnsi"/>
          <w:sz w:val="20"/>
          <w:szCs w:val="20"/>
          <w:lang w:val="pl-PL"/>
        </w:rPr>
        <w:t>realizując</w:t>
      </w:r>
      <w:r w:rsidR="00D2180B" w:rsidRPr="00861CF5">
        <w:rPr>
          <w:rFonts w:asciiTheme="minorHAnsi" w:hAnsiTheme="minorHAnsi" w:cstheme="minorHAnsi"/>
          <w:sz w:val="20"/>
          <w:szCs w:val="20"/>
          <w:lang w:val="pl-PL"/>
        </w:rPr>
        <w:t>e</w:t>
      </w:r>
      <w:r w:rsidR="00D623AF"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 zamówienie</w:t>
      </w:r>
      <w:r w:rsidR="00D2180B"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, wykonujące </w:t>
      </w:r>
      <w:r w:rsidR="0081240E">
        <w:rPr>
          <w:rFonts w:asciiTheme="minorHAnsi" w:hAnsiTheme="minorHAnsi" w:cstheme="minorHAnsi"/>
          <w:sz w:val="20"/>
          <w:szCs w:val="20"/>
          <w:lang w:val="pl-PL"/>
        </w:rPr>
        <w:t>roboty</w:t>
      </w:r>
      <w:r w:rsidR="0081240E"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2180B"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wskazane w załączniku nr </w:t>
      </w:r>
      <w:r w:rsidR="00DE1EC9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2E4F8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2180B" w:rsidRPr="00861CF5">
        <w:rPr>
          <w:rFonts w:asciiTheme="minorHAnsi" w:hAnsiTheme="minorHAnsi" w:cstheme="minorHAnsi"/>
          <w:sz w:val="20"/>
          <w:szCs w:val="20"/>
          <w:lang w:val="pl-PL"/>
        </w:rPr>
        <w:t>do SWZ, zostały zatrudnione</w:t>
      </w:r>
      <w:r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 na podstawie umowy o pracę w całym zakresie czasowym, w jakim wyk</w:t>
      </w:r>
      <w:r w:rsidR="00D2180B" w:rsidRPr="00861CF5">
        <w:rPr>
          <w:rFonts w:asciiTheme="minorHAnsi" w:hAnsiTheme="minorHAnsi" w:cstheme="minorHAnsi"/>
          <w:sz w:val="20"/>
          <w:szCs w:val="20"/>
          <w:lang w:val="pl-PL"/>
        </w:rPr>
        <w:t>onują czynności u Zamawiającego, z wyłączeniem osób prowadzących działalność gospodarczą.</w:t>
      </w:r>
    </w:p>
    <w:p w14:paraId="1D75656D" w14:textId="5EF30021" w:rsidR="00F91711" w:rsidRPr="00861CF5" w:rsidRDefault="00F91711" w:rsidP="00861CF5">
      <w:pPr>
        <w:pStyle w:val="Tekstpodstawowy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</w:t>
      </w:r>
      <w:r w:rsidR="002E4F8A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(</w:t>
      </w:r>
      <w:r w:rsidR="002E4F8A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2E4F8A"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2E4F8A">
        <w:rPr>
          <w:rFonts w:asciiTheme="minorHAnsi" w:hAnsiTheme="minorHAnsi" w:cstheme="minorHAnsi"/>
          <w:sz w:val="20"/>
          <w:szCs w:val="20"/>
          <w:lang w:val="pl-PL"/>
        </w:rPr>
        <w:t xml:space="preserve">7 </w:t>
      </w:r>
      <w:r w:rsidR="002E4F8A" w:rsidRPr="00861CF5">
        <w:rPr>
          <w:rFonts w:asciiTheme="minorHAnsi" w:hAnsiTheme="minorHAnsi" w:cstheme="minorHAnsi"/>
          <w:sz w:val="20"/>
          <w:szCs w:val="20"/>
          <w:lang w:val="pl-PL"/>
        </w:rPr>
        <w:t>do SWZ</w:t>
      </w:r>
      <w:r w:rsidR="002E4F8A"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2E4F8A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) 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>w trakcie realizacji zamówienia:</w:t>
      </w:r>
    </w:p>
    <w:p w14:paraId="3BC0C35D" w14:textId="3045325C" w:rsidR="00F91711" w:rsidRPr="00861CF5" w:rsidRDefault="00F91711" w:rsidP="00861CF5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i/>
          <w:sz w:val="20"/>
          <w:szCs w:val="20"/>
        </w:rPr>
      </w:pPr>
      <w:r w:rsidRPr="00861CF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oświadczenie odpowiednio Wykonawcy, podwykonawcy lub dalszego podwykonawcy 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>o zatrudnieniu na podstawie umowy o pracę osób wykonujących czynności, których dotyczy wezwanie Zamawiającego.</w:t>
      </w:r>
      <w:r w:rsidRPr="00861CF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26CEF73C" w14:textId="1296F906" w:rsidR="00F91711" w:rsidRPr="00861CF5" w:rsidRDefault="00F91711" w:rsidP="00861CF5">
      <w:pPr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i/>
          <w:sz w:val="20"/>
          <w:szCs w:val="20"/>
        </w:rPr>
      </w:pP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poświadczoną za zgodność z oryginałem odpowiednio przez wykonawcę lub podwykonawcę lub dalszego podwykonawcę kopię umowy/umów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 zakresu ochrony danych osobowych  (tj. w szczególności bez  adresów, nr PESEL pracowników). Imię i nazwisko pracownika nie podlega </w:t>
      </w:r>
      <w:proofErr w:type="spellStart"/>
      <w:r w:rsidRPr="00861CF5">
        <w:rPr>
          <w:rFonts w:asciiTheme="minorHAnsi" w:eastAsia="Calibri" w:hAnsiTheme="minorHAnsi" w:cstheme="minorHAnsi"/>
          <w:bCs/>
          <w:sz w:val="20"/>
          <w:szCs w:val="20"/>
        </w:rPr>
        <w:t>anonimizacji</w:t>
      </w:r>
      <w:proofErr w:type="spellEnd"/>
      <w:r w:rsidRPr="00861CF5">
        <w:rPr>
          <w:rFonts w:asciiTheme="minorHAnsi" w:eastAsia="Calibri" w:hAnsiTheme="minorHAnsi" w:cstheme="minorHAnsi"/>
          <w:bCs/>
          <w:sz w:val="20"/>
          <w:szCs w:val="20"/>
        </w:rPr>
        <w:t>. Informacje takie jak: data zawarcia umowy, rodzaj umowy o pracę i wymiar etatu powinny być możliwe do zidentyfikowania;.</w:t>
      </w:r>
    </w:p>
    <w:p w14:paraId="6CEF8F30" w14:textId="77777777" w:rsidR="00F91711" w:rsidRPr="00861CF5" w:rsidRDefault="00F91711" w:rsidP="00861CF5">
      <w:pPr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61CF5">
        <w:rPr>
          <w:rFonts w:asciiTheme="minorHAnsi" w:eastAsia="Calibri" w:hAnsiTheme="minorHAnsi" w:cstheme="minorHAnsi"/>
          <w:bCs/>
          <w:sz w:val="20"/>
          <w:szCs w:val="20"/>
        </w:rPr>
        <w:t>zaświadczenie właściwego oddziału ZUS,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3D550ED6" w14:textId="31C9E82B" w:rsidR="00F91711" w:rsidRPr="00861CF5" w:rsidRDefault="00F91711" w:rsidP="00861CF5">
      <w:pPr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61CF5">
        <w:rPr>
          <w:rFonts w:asciiTheme="minorHAnsi" w:eastAsia="Calibri" w:hAnsiTheme="minorHAnsi" w:cstheme="minorHAnsi"/>
          <w:bCs/>
          <w:sz w:val="20"/>
          <w:szCs w:val="20"/>
        </w:rPr>
        <w:t>poświadczoną za zgodność z oryginałem odpowiednio przez wykonawcę, podwykonawcę lub dalszego podwykonawcę kopię dowodu potwierdzającego zgłoszenie wskazanych osób (pracowników) przez pracodawcę do ubezpieczeń społecznych, zanonimizowaną w sposób zapewniający ochronę danych osobowych pracowników, zgodnie z przepisami z zakresu ochrony danych osobowych , z zachowaniem wymogu jak w pkt.</w:t>
      </w:r>
      <w:r w:rsidR="00EB0425"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2)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.</w:t>
      </w:r>
    </w:p>
    <w:p w14:paraId="0326FEE3" w14:textId="3C047D34" w:rsidR="00F91711" w:rsidRPr="00861CF5" w:rsidRDefault="00F91711" w:rsidP="00861CF5">
      <w:pPr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Z tytułu niespełnienia przez wykonawcę podwykonawcę lub dalszego podwykonawcę wymogu zatrudnienia na podstawie umowy o pracę osób wykonujących wskazane w tabeli czynności </w:t>
      </w:r>
      <w:r w:rsidR="002E4F8A">
        <w:rPr>
          <w:rFonts w:asciiTheme="minorHAnsi" w:eastAsia="Calibri" w:hAnsiTheme="minorHAnsi" w:cstheme="minorHAnsi"/>
          <w:bCs/>
          <w:sz w:val="20"/>
          <w:szCs w:val="20"/>
        </w:rPr>
        <w:t>(</w:t>
      </w:r>
      <w:r w:rsidR="002E4F8A">
        <w:rPr>
          <w:rFonts w:asciiTheme="minorHAnsi" w:hAnsiTheme="minorHAnsi" w:cstheme="minorHAnsi"/>
          <w:sz w:val="20"/>
          <w:szCs w:val="20"/>
        </w:rPr>
        <w:t>załącznik</w:t>
      </w:r>
      <w:r w:rsidR="002E4F8A" w:rsidRPr="00861CF5">
        <w:rPr>
          <w:rFonts w:asciiTheme="minorHAnsi" w:hAnsiTheme="minorHAnsi" w:cstheme="minorHAnsi"/>
          <w:sz w:val="20"/>
          <w:szCs w:val="20"/>
        </w:rPr>
        <w:t xml:space="preserve"> nr </w:t>
      </w:r>
      <w:r w:rsidR="002E4F8A">
        <w:rPr>
          <w:rFonts w:asciiTheme="minorHAnsi" w:hAnsiTheme="minorHAnsi" w:cstheme="minorHAnsi"/>
          <w:sz w:val="20"/>
          <w:szCs w:val="20"/>
        </w:rPr>
        <w:t xml:space="preserve">7 </w:t>
      </w:r>
      <w:r w:rsidR="002E4F8A" w:rsidRPr="00861CF5">
        <w:rPr>
          <w:rFonts w:asciiTheme="minorHAnsi" w:hAnsiTheme="minorHAnsi" w:cstheme="minorHAnsi"/>
          <w:sz w:val="20"/>
          <w:szCs w:val="20"/>
        </w:rPr>
        <w:t>do SWZ</w:t>
      </w:r>
      <w:r w:rsidR="002E4F8A">
        <w:rPr>
          <w:rFonts w:asciiTheme="minorHAnsi" w:hAnsiTheme="minorHAnsi" w:cstheme="minorHAnsi"/>
          <w:sz w:val="20"/>
          <w:szCs w:val="20"/>
        </w:rPr>
        <w:t>)</w:t>
      </w:r>
      <w:r w:rsidR="002E4F8A"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Zamawiający za każdy stwierdzony przypadek przewiduje sankcję w postaci obowiązku zapłaty przez Wykonawcę kary </w:t>
      </w:r>
      <w:r w:rsidR="00EB0425"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umownej w wysokości określonej 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w </w:t>
      </w:r>
      <w:r w:rsidR="00EB0425" w:rsidRPr="00861CF5">
        <w:rPr>
          <w:rFonts w:asciiTheme="minorHAnsi" w:hAnsiTheme="minorHAnsi" w:cstheme="minorHAnsi"/>
          <w:sz w:val="20"/>
          <w:szCs w:val="20"/>
        </w:rPr>
        <w:t>§</w:t>
      </w:r>
      <w:r w:rsidR="00EB0425" w:rsidRPr="00861CF5">
        <w:rPr>
          <w:rFonts w:asciiTheme="minorHAnsi" w:eastAsia="Calibri" w:hAnsiTheme="minorHAnsi" w:cstheme="minorHAnsi"/>
          <w:bCs/>
          <w:sz w:val="20"/>
          <w:szCs w:val="20"/>
        </w:rPr>
        <w:t>1</w:t>
      </w:r>
      <w:r w:rsidR="00CE3C77">
        <w:rPr>
          <w:rFonts w:asciiTheme="minorHAnsi" w:eastAsia="Calibri" w:hAnsiTheme="minorHAnsi" w:cstheme="minorHAnsi"/>
          <w:bCs/>
          <w:sz w:val="20"/>
          <w:szCs w:val="20"/>
        </w:rPr>
        <w:t>3</w:t>
      </w:r>
      <w:r w:rsidR="00EB0425"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ust.1, pkt </w:t>
      </w:r>
      <w:r w:rsidR="007A716C">
        <w:rPr>
          <w:rFonts w:asciiTheme="minorHAnsi" w:eastAsia="Calibri" w:hAnsiTheme="minorHAnsi" w:cstheme="minorHAnsi"/>
          <w:bCs/>
          <w:sz w:val="20"/>
          <w:szCs w:val="20"/>
        </w:rPr>
        <w:t>10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</w:t>
      </w:r>
      <w:r w:rsidR="002E4F8A">
        <w:rPr>
          <w:rFonts w:asciiTheme="minorHAnsi" w:eastAsia="Calibri" w:hAnsiTheme="minorHAnsi" w:cstheme="minorHAnsi"/>
          <w:bCs/>
          <w:sz w:val="20"/>
          <w:szCs w:val="20"/>
        </w:rPr>
        <w:t>ych wskazane w tabeli czynności (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2E4F8A">
        <w:rPr>
          <w:rFonts w:asciiTheme="minorHAnsi" w:hAnsiTheme="minorHAnsi" w:cstheme="minorHAnsi"/>
          <w:sz w:val="20"/>
          <w:szCs w:val="20"/>
        </w:rPr>
        <w:t>załącznik</w:t>
      </w:r>
      <w:r w:rsidR="002E4F8A" w:rsidRPr="00861CF5">
        <w:rPr>
          <w:rFonts w:asciiTheme="minorHAnsi" w:hAnsiTheme="minorHAnsi" w:cstheme="minorHAnsi"/>
          <w:sz w:val="20"/>
          <w:szCs w:val="20"/>
        </w:rPr>
        <w:t xml:space="preserve"> nr </w:t>
      </w:r>
      <w:r w:rsidR="002E4F8A">
        <w:rPr>
          <w:rFonts w:asciiTheme="minorHAnsi" w:hAnsiTheme="minorHAnsi" w:cstheme="minorHAnsi"/>
          <w:sz w:val="20"/>
          <w:szCs w:val="20"/>
        </w:rPr>
        <w:t xml:space="preserve">7 </w:t>
      </w:r>
      <w:r w:rsidR="002E4F8A" w:rsidRPr="00861CF5">
        <w:rPr>
          <w:rFonts w:asciiTheme="minorHAnsi" w:hAnsiTheme="minorHAnsi" w:cstheme="minorHAnsi"/>
          <w:sz w:val="20"/>
          <w:szCs w:val="20"/>
        </w:rPr>
        <w:t>do SWZ</w:t>
      </w:r>
      <w:r w:rsidR="002E4F8A">
        <w:rPr>
          <w:rFonts w:asciiTheme="minorHAnsi" w:hAnsiTheme="minorHAnsi" w:cstheme="minorHAnsi"/>
          <w:sz w:val="20"/>
          <w:szCs w:val="20"/>
        </w:rPr>
        <w:t>).</w:t>
      </w:r>
    </w:p>
    <w:p w14:paraId="0A0D0776" w14:textId="53DFFFD7" w:rsidR="00F91711" w:rsidRPr="00861CF5" w:rsidRDefault="00F91711" w:rsidP="00861CF5">
      <w:pPr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61CF5">
        <w:rPr>
          <w:rFonts w:asciiTheme="minorHAnsi" w:eastAsia="Calibri" w:hAnsiTheme="minorHAnsi" w:cstheme="minorHAnsi"/>
          <w:bCs/>
          <w:sz w:val="20"/>
          <w:szCs w:val="20"/>
        </w:rPr>
        <w:lastRenderedPageBreak/>
        <w:t>W przypadku stwierdzenia przez Zamawiającego naruszenia odpowiednio przez Wykonawcę, podwykonawcę lub dalszego podwykonawcę wymogu zatrudnienia na podstawie umowy o pracę osób wykonujących wskazane w tabeli cz</w:t>
      </w:r>
      <w:r w:rsidR="002E4F8A">
        <w:rPr>
          <w:rFonts w:asciiTheme="minorHAnsi" w:eastAsia="Calibri" w:hAnsiTheme="minorHAnsi" w:cstheme="minorHAnsi"/>
          <w:bCs/>
          <w:sz w:val="20"/>
          <w:szCs w:val="20"/>
        </w:rPr>
        <w:t xml:space="preserve">ynności </w:t>
      </w:r>
      <w:r w:rsidR="002E4F8A" w:rsidRPr="002E4F8A">
        <w:rPr>
          <w:rFonts w:asciiTheme="minorHAnsi" w:hAnsiTheme="minorHAnsi" w:cstheme="minorHAnsi"/>
          <w:sz w:val="20"/>
          <w:szCs w:val="20"/>
        </w:rPr>
        <w:t xml:space="preserve"> </w:t>
      </w:r>
      <w:r w:rsidR="002E4F8A">
        <w:rPr>
          <w:rFonts w:asciiTheme="minorHAnsi" w:hAnsiTheme="minorHAnsi" w:cstheme="minorHAnsi"/>
          <w:sz w:val="20"/>
          <w:szCs w:val="20"/>
        </w:rPr>
        <w:t>(załącznik</w:t>
      </w:r>
      <w:r w:rsidR="002E4F8A" w:rsidRPr="00861CF5">
        <w:rPr>
          <w:rFonts w:asciiTheme="minorHAnsi" w:hAnsiTheme="minorHAnsi" w:cstheme="minorHAnsi"/>
          <w:sz w:val="20"/>
          <w:szCs w:val="20"/>
        </w:rPr>
        <w:t xml:space="preserve"> nr </w:t>
      </w:r>
      <w:r w:rsidR="002E4F8A">
        <w:rPr>
          <w:rFonts w:asciiTheme="minorHAnsi" w:hAnsiTheme="minorHAnsi" w:cstheme="minorHAnsi"/>
          <w:sz w:val="20"/>
          <w:szCs w:val="20"/>
        </w:rPr>
        <w:t xml:space="preserve">7 </w:t>
      </w:r>
      <w:r w:rsidR="002E4F8A" w:rsidRPr="00861CF5">
        <w:rPr>
          <w:rFonts w:asciiTheme="minorHAnsi" w:hAnsiTheme="minorHAnsi" w:cstheme="minorHAnsi"/>
          <w:sz w:val="20"/>
          <w:szCs w:val="20"/>
        </w:rPr>
        <w:t>do SWZ</w:t>
      </w:r>
      <w:r w:rsidR="002E4F8A">
        <w:rPr>
          <w:rFonts w:asciiTheme="minorHAnsi" w:hAnsiTheme="minorHAnsi" w:cstheme="minorHAnsi"/>
          <w:sz w:val="20"/>
          <w:szCs w:val="20"/>
        </w:rPr>
        <w:t>)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30E3E7CD" w14:textId="01AD3158" w:rsidR="00F91711" w:rsidRPr="00861CF5" w:rsidRDefault="00F91711" w:rsidP="00861CF5">
      <w:pPr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61CF5">
        <w:rPr>
          <w:rFonts w:asciiTheme="minorHAnsi" w:eastAsia="Calibri" w:hAnsiTheme="minorHAnsi" w:cstheme="minorHAnsi"/>
          <w:bCs/>
          <w:sz w:val="20"/>
          <w:szCs w:val="20"/>
        </w:rPr>
        <w:t>Za każdy stwierdzony przypadek niespełnienia wymogów, o których mowa w pkt. 4) Zamawiający przewiduje sankcję w postaci obowiązku zapłaty przez Wykonawcę kar</w:t>
      </w:r>
      <w:r w:rsidR="007A716C">
        <w:rPr>
          <w:rFonts w:asciiTheme="minorHAnsi" w:eastAsia="Calibri" w:hAnsiTheme="minorHAnsi" w:cstheme="minorHAnsi"/>
          <w:bCs/>
          <w:sz w:val="20"/>
          <w:szCs w:val="20"/>
        </w:rPr>
        <w:t>y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umown</w:t>
      </w:r>
      <w:r w:rsidR="007A716C">
        <w:rPr>
          <w:rFonts w:asciiTheme="minorHAnsi" w:eastAsia="Calibri" w:hAnsiTheme="minorHAnsi" w:cstheme="minorHAnsi"/>
          <w:bCs/>
          <w:sz w:val="20"/>
          <w:szCs w:val="20"/>
        </w:rPr>
        <w:t>ej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w wysokości określonej  w</w:t>
      </w:r>
      <w:r w:rsidR="0093319D"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93319D" w:rsidRPr="00861CF5">
        <w:rPr>
          <w:rFonts w:asciiTheme="minorHAnsi" w:hAnsiTheme="minorHAnsi" w:cstheme="minorHAnsi"/>
          <w:sz w:val="20"/>
          <w:szCs w:val="20"/>
        </w:rPr>
        <w:t>§</w:t>
      </w:r>
      <w:r w:rsidR="00861CF5" w:rsidRPr="00861CF5">
        <w:rPr>
          <w:rFonts w:asciiTheme="minorHAnsi" w:eastAsia="Calibri" w:hAnsiTheme="minorHAnsi" w:cstheme="minorHAnsi"/>
          <w:bCs/>
          <w:sz w:val="20"/>
          <w:szCs w:val="20"/>
        </w:rPr>
        <w:t>1</w:t>
      </w:r>
      <w:r w:rsidR="00CE3C77">
        <w:rPr>
          <w:rFonts w:asciiTheme="minorHAnsi" w:eastAsia="Calibri" w:hAnsiTheme="minorHAnsi" w:cstheme="minorHAnsi"/>
          <w:bCs/>
          <w:sz w:val="20"/>
          <w:szCs w:val="20"/>
        </w:rPr>
        <w:t>3</w:t>
      </w:r>
      <w:r w:rsidR="00861CF5"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ust.1, pkt </w:t>
      </w:r>
      <w:r w:rsidR="00B2781A">
        <w:rPr>
          <w:rFonts w:asciiTheme="minorHAnsi" w:eastAsia="Calibri" w:hAnsiTheme="minorHAnsi" w:cstheme="minorHAnsi"/>
          <w:bCs/>
          <w:sz w:val="20"/>
          <w:szCs w:val="20"/>
        </w:rPr>
        <w:t>10</w:t>
      </w:r>
      <w:r w:rsidR="00B2781A"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 xml:space="preserve">oraz może zawiesić albo przerwać wykonanie tej części robót z winy Wykonawcy do chwili </w:t>
      </w:r>
      <w:r w:rsidR="007A716C">
        <w:rPr>
          <w:rFonts w:asciiTheme="minorHAnsi" w:eastAsia="Calibri" w:hAnsiTheme="minorHAnsi" w:cstheme="minorHAnsi"/>
          <w:bCs/>
          <w:sz w:val="20"/>
          <w:szCs w:val="20"/>
        </w:rPr>
        <w:t xml:space="preserve"> jej </w:t>
      </w:r>
      <w:r w:rsidRPr="00861CF5">
        <w:rPr>
          <w:rFonts w:asciiTheme="minorHAnsi" w:eastAsia="Calibri" w:hAnsiTheme="minorHAnsi" w:cstheme="minorHAnsi"/>
          <w:bCs/>
          <w:sz w:val="20"/>
          <w:szCs w:val="20"/>
        </w:rPr>
        <w:t>naprawienia y. Obowiązek zapłaty kar umownych w każdym wypadku obciąża Wykonawcę, bez względu na ewentualne sankcje wobec podwykonawcy lub dalszego podwykonawcy.</w:t>
      </w:r>
    </w:p>
    <w:p w14:paraId="1A06B837" w14:textId="5AE4B034" w:rsidR="00AD0D3E" w:rsidRPr="00861CF5" w:rsidRDefault="00F91711" w:rsidP="00861CF5">
      <w:pPr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61CF5">
        <w:rPr>
          <w:rFonts w:asciiTheme="minorHAnsi" w:eastAsia="Calibri" w:hAnsiTheme="minorHAnsi" w:cstheme="minorHAnsi"/>
          <w:bCs/>
          <w:sz w:val="20"/>
          <w:szCs w:val="20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1D7B06D7" w14:textId="77777777" w:rsidR="00AD0D3E" w:rsidRPr="00861CF5" w:rsidRDefault="00AD0D3E" w:rsidP="00861CF5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2521A6" w14:textId="7E814E79" w:rsidR="006E566A" w:rsidRPr="00861CF5" w:rsidRDefault="00FF40C3" w:rsidP="00861CF5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F503EB">
        <w:rPr>
          <w:rFonts w:asciiTheme="minorHAnsi" w:hAnsiTheme="minorHAnsi" w:cstheme="minorHAnsi"/>
          <w:b/>
          <w:sz w:val="20"/>
          <w:szCs w:val="20"/>
          <w:lang w:val="pl-PL"/>
        </w:rPr>
        <w:t>6</w:t>
      </w:r>
    </w:p>
    <w:p w14:paraId="540721D2" w14:textId="6C4AB0BE" w:rsidR="007F74C5" w:rsidRPr="00AE7D5E" w:rsidRDefault="00AE7D5E" w:rsidP="00AE7D5E">
      <w:p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4A0328" w:rsidRPr="00AE7D5E">
        <w:rPr>
          <w:rFonts w:asciiTheme="minorHAnsi" w:hAnsiTheme="minorHAnsi" w:cstheme="minorHAnsi"/>
          <w:sz w:val="20"/>
          <w:szCs w:val="20"/>
        </w:rPr>
        <w:t xml:space="preserve">Na wykonane </w:t>
      </w:r>
      <w:r w:rsidR="0081240E">
        <w:rPr>
          <w:rFonts w:asciiTheme="minorHAnsi" w:hAnsiTheme="minorHAnsi" w:cstheme="minorHAnsi"/>
          <w:sz w:val="20"/>
          <w:szCs w:val="20"/>
        </w:rPr>
        <w:t>roboty</w:t>
      </w:r>
      <w:r w:rsidR="0081240E" w:rsidRPr="00AE7D5E">
        <w:rPr>
          <w:rFonts w:asciiTheme="minorHAnsi" w:hAnsiTheme="minorHAnsi" w:cstheme="minorHAnsi"/>
          <w:sz w:val="20"/>
          <w:szCs w:val="20"/>
        </w:rPr>
        <w:t xml:space="preserve"> </w:t>
      </w:r>
      <w:r w:rsidR="004A0328" w:rsidRPr="00AE7D5E">
        <w:rPr>
          <w:rFonts w:asciiTheme="minorHAnsi" w:hAnsiTheme="minorHAnsi" w:cstheme="minorHAnsi"/>
          <w:sz w:val="20"/>
          <w:szCs w:val="20"/>
        </w:rPr>
        <w:t xml:space="preserve">oraz użyte materiały i dostarczony osprzęt i urządzenia Wykonawca udziela </w:t>
      </w:r>
      <w:r w:rsidR="007F74C5" w:rsidRPr="00AE7D5E">
        <w:rPr>
          <w:rFonts w:asciiTheme="minorHAnsi" w:hAnsiTheme="minorHAnsi" w:cstheme="minorHAnsi"/>
          <w:sz w:val="20"/>
          <w:szCs w:val="20"/>
        </w:rPr>
        <w:t xml:space="preserve"> </w:t>
      </w:r>
      <w:r w:rsidR="00AD2224" w:rsidRPr="00AE7D5E">
        <w:rPr>
          <w:rFonts w:asciiTheme="minorHAnsi" w:hAnsiTheme="minorHAnsi" w:cstheme="minorHAnsi"/>
          <w:sz w:val="20"/>
          <w:szCs w:val="20"/>
        </w:rPr>
        <w:t>……….</w:t>
      </w:r>
      <w:r w:rsidR="007F74C5" w:rsidRPr="00AE7D5E">
        <w:rPr>
          <w:rFonts w:asciiTheme="minorHAnsi" w:hAnsiTheme="minorHAnsi" w:cstheme="minorHAnsi"/>
          <w:sz w:val="20"/>
          <w:szCs w:val="20"/>
        </w:rPr>
        <w:t xml:space="preserve">miesięcy </w:t>
      </w:r>
      <w:r w:rsidR="004A0328" w:rsidRPr="00AE7D5E">
        <w:rPr>
          <w:rFonts w:asciiTheme="minorHAnsi" w:hAnsiTheme="minorHAnsi" w:cstheme="minorHAnsi"/>
          <w:sz w:val="20"/>
          <w:szCs w:val="20"/>
        </w:rPr>
        <w:t xml:space="preserve">gwarancji. Gwarancja obejmować będzie zachowanie stanu elementów robót wykonanych w ramach przedmiotu umowy z pominięciem naturalnego zużycia. </w:t>
      </w:r>
    </w:p>
    <w:p w14:paraId="05A5B099" w14:textId="1DAEC681" w:rsidR="004A0328" w:rsidRPr="00AE7D5E" w:rsidRDefault="00AE7D5E" w:rsidP="00AE7D5E">
      <w:p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4A0328" w:rsidRPr="00AE7D5E">
        <w:rPr>
          <w:rFonts w:asciiTheme="minorHAnsi" w:hAnsiTheme="minorHAnsi" w:cstheme="minorHAnsi"/>
          <w:sz w:val="20"/>
          <w:szCs w:val="20"/>
        </w:rPr>
        <w:t>Usunięcie wad i usterek w okresie gwarancji następuje na koszt Wykonawcy.</w:t>
      </w:r>
    </w:p>
    <w:p w14:paraId="111EE085" w14:textId="6F7A79C8" w:rsidR="00F30D92" w:rsidRPr="00861CF5" w:rsidRDefault="00F30D92" w:rsidP="00861CF5">
      <w:pPr>
        <w:pStyle w:val="Akapitzlist"/>
        <w:numPr>
          <w:ilvl w:val="6"/>
          <w:numId w:val="8"/>
        </w:numPr>
        <w:tabs>
          <w:tab w:val="clear" w:pos="4320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Strony ustalają u</w:t>
      </w:r>
      <w:r w:rsidR="002727B5" w:rsidRPr="00861CF5">
        <w:rPr>
          <w:rFonts w:asciiTheme="minorHAnsi" w:hAnsiTheme="minorHAnsi" w:cstheme="minorHAnsi"/>
          <w:sz w:val="20"/>
          <w:szCs w:val="20"/>
        </w:rPr>
        <w:t>sunięcie wad/</w:t>
      </w:r>
      <w:r w:rsidRPr="00861CF5">
        <w:rPr>
          <w:rFonts w:asciiTheme="minorHAnsi" w:hAnsiTheme="minorHAnsi" w:cstheme="minorHAnsi"/>
          <w:sz w:val="20"/>
          <w:szCs w:val="20"/>
        </w:rPr>
        <w:t>usterek w następujących terminach :</w:t>
      </w:r>
    </w:p>
    <w:p w14:paraId="2F8E1B7B" w14:textId="03313948" w:rsidR="00F30D92" w:rsidRPr="00861CF5" w:rsidRDefault="00F30D92" w:rsidP="00861CF5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czas reakcji: 3 dni – liczony od dnia powiadomienia przez Zamawiającego, </w:t>
      </w:r>
    </w:p>
    <w:p w14:paraId="09E9A5F1" w14:textId="0F8A262A" w:rsidR="00A01A00" w:rsidRPr="00861CF5" w:rsidRDefault="00F30D92" w:rsidP="00861CF5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czas naprawy: 7 dni -  liczony od dnia </w:t>
      </w:r>
      <w:r w:rsidR="00A01A00" w:rsidRPr="00861CF5">
        <w:rPr>
          <w:rFonts w:asciiTheme="minorHAnsi" w:hAnsiTheme="minorHAnsi" w:cstheme="minorHAnsi"/>
          <w:sz w:val="20"/>
          <w:szCs w:val="20"/>
        </w:rPr>
        <w:t>przystąpienia Wykonawcy do czynności naprawy</w:t>
      </w:r>
      <w:r w:rsidR="00A01A00" w:rsidRPr="00861CF5">
        <w:rPr>
          <w:rFonts w:asciiTheme="minorHAnsi" w:hAnsiTheme="minorHAnsi" w:cstheme="minorHAnsi"/>
          <w:color w:val="000000"/>
          <w:sz w:val="20"/>
          <w:szCs w:val="20"/>
        </w:rPr>
        <w:t xml:space="preserve">  - do momentu dokonania skutecznej naprawy lub wymiany.</w:t>
      </w:r>
    </w:p>
    <w:p w14:paraId="5E54E805" w14:textId="0BCCF08D" w:rsidR="00DA5199" w:rsidRPr="00861CF5" w:rsidRDefault="00DA5199" w:rsidP="00861CF5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55EA45" w14:textId="77777777" w:rsidR="00302BDE" w:rsidRPr="00861CF5" w:rsidRDefault="00302BDE" w:rsidP="00861CF5">
      <w:pPr>
        <w:widowControl w:val="0"/>
        <w:adjustRightInd w:val="0"/>
        <w:spacing w:line="276" w:lineRule="auto"/>
        <w:ind w:left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D094CD5" w14:textId="41AC62E1" w:rsidR="00767F61" w:rsidRPr="00861CF5" w:rsidRDefault="007970F4" w:rsidP="00861CF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F503EB">
        <w:rPr>
          <w:rFonts w:asciiTheme="minorHAnsi" w:hAnsiTheme="minorHAnsi" w:cstheme="minorHAnsi"/>
          <w:b/>
          <w:sz w:val="20"/>
          <w:szCs w:val="20"/>
        </w:rPr>
        <w:t>7</w:t>
      </w:r>
    </w:p>
    <w:p w14:paraId="78D55347" w14:textId="25A97D8C" w:rsidR="00767F61" w:rsidRPr="00861CF5" w:rsidRDefault="00161428" w:rsidP="00861CF5">
      <w:pPr>
        <w:pStyle w:val="Akapitzlist"/>
        <w:spacing w:line="276" w:lineRule="auto"/>
        <w:ind w:left="426" w:right="-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>Obowiązki</w:t>
      </w:r>
      <w:r w:rsidR="00767F61" w:rsidRPr="00861CF5">
        <w:rPr>
          <w:rFonts w:asciiTheme="minorHAnsi" w:hAnsiTheme="minorHAnsi" w:cstheme="minorHAnsi"/>
          <w:bCs/>
          <w:sz w:val="20"/>
          <w:szCs w:val="20"/>
        </w:rPr>
        <w:t xml:space="preserve"> Wykonawcy </w:t>
      </w:r>
      <w:r w:rsidRPr="00861CF5">
        <w:rPr>
          <w:rFonts w:asciiTheme="minorHAnsi" w:hAnsiTheme="minorHAnsi" w:cstheme="minorHAnsi"/>
          <w:bCs/>
          <w:sz w:val="20"/>
          <w:szCs w:val="20"/>
        </w:rPr>
        <w:t>wynikające z niniejszej umowy zostały zawarte w Szczegółowym Opisie Przedmiotu Zamó</w:t>
      </w:r>
      <w:r w:rsidR="002511E5" w:rsidRPr="00861CF5">
        <w:rPr>
          <w:rFonts w:asciiTheme="minorHAnsi" w:hAnsiTheme="minorHAnsi" w:cstheme="minorHAnsi"/>
          <w:bCs/>
          <w:sz w:val="20"/>
          <w:szCs w:val="20"/>
        </w:rPr>
        <w:t>wienia, stanowiącym załącznik</w:t>
      </w:r>
      <w:r w:rsidR="00F04A72" w:rsidRPr="00861CF5">
        <w:rPr>
          <w:rFonts w:asciiTheme="minorHAnsi" w:hAnsiTheme="minorHAnsi" w:cstheme="minorHAnsi"/>
          <w:bCs/>
          <w:sz w:val="20"/>
          <w:szCs w:val="20"/>
        </w:rPr>
        <w:t xml:space="preserve"> nr </w:t>
      </w:r>
      <w:r w:rsidR="002511E5" w:rsidRPr="00861CF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E4F8A">
        <w:rPr>
          <w:rFonts w:asciiTheme="minorHAnsi" w:hAnsiTheme="minorHAnsi" w:cstheme="minorHAnsi"/>
          <w:bCs/>
          <w:sz w:val="20"/>
          <w:szCs w:val="20"/>
        </w:rPr>
        <w:t xml:space="preserve">8 </w:t>
      </w:r>
      <w:r w:rsidRPr="00861CF5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2AE8CB12" w14:textId="77777777" w:rsidR="00367B0C" w:rsidRDefault="00367B0C" w:rsidP="00861CF5">
      <w:pPr>
        <w:spacing w:line="276" w:lineRule="auto"/>
        <w:ind w:left="709" w:right="-6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187734" w14:textId="77777777" w:rsidR="00F77F0D" w:rsidRDefault="00F77F0D" w:rsidP="00861CF5">
      <w:pPr>
        <w:spacing w:line="276" w:lineRule="auto"/>
        <w:ind w:left="709" w:right="-6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8A1D0BF" w14:textId="77777777" w:rsidR="00F77F0D" w:rsidRPr="00861CF5" w:rsidRDefault="00F77F0D" w:rsidP="00861CF5">
      <w:pPr>
        <w:spacing w:line="276" w:lineRule="auto"/>
        <w:ind w:left="709" w:right="-6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C34A2E" w14:textId="0D5A3360" w:rsidR="000251B5" w:rsidRDefault="00E00275" w:rsidP="00861CF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2D20">
        <w:rPr>
          <w:rFonts w:asciiTheme="minorHAnsi" w:hAnsiTheme="minorHAnsi" w:cstheme="minorHAnsi"/>
          <w:b/>
          <w:sz w:val="20"/>
          <w:szCs w:val="20"/>
        </w:rPr>
        <w:t>§</w:t>
      </w:r>
      <w:r w:rsidR="00387109" w:rsidRPr="00192D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03EB" w:rsidRPr="00192D20">
        <w:rPr>
          <w:rFonts w:asciiTheme="minorHAnsi" w:hAnsiTheme="minorHAnsi" w:cstheme="minorHAnsi"/>
          <w:b/>
          <w:sz w:val="20"/>
          <w:szCs w:val="20"/>
        </w:rPr>
        <w:t>8</w:t>
      </w:r>
    </w:p>
    <w:p w14:paraId="705661DF" w14:textId="77777777" w:rsidR="007D35BE" w:rsidRPr="00861CF5" w:rsidRDefault="007D35BE" w:rsidP="007D35BE">
      <w:pPr>
        <w:numPr>
          <w:ilvl w:val="0"/>
          <w:numId w:val="4"/>
        </w:numPr>
        <w:tabs>
          <w:tab w:val="right" w:pos="8953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 xml:space="preserve">Oprócz wypadków wymienionych w treści Kodeksu cywilnego, Zamawiającemu przysługuje prawo odstąpienia od umowy w oparciu o przepisy art. 456 ustawy </w:t>
      </w:r>
      <w:proofErr w:type="spellStart"/>
      <w:r w:rsidRPr="00861CF5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861CF5">
        <w:rPr>
          <w:rFonts w:asciiTheme="minorHAnsi" w:hAnsiTheme="minorHAnsi" w:cstheme="minorHAnsi"/>
          <w:bCs/>
          <w:sz w:val="20"/>
          <w:szCs w:val="20"/>
        </w:rPr>
        <w:t>.</w:t>
      </w:r>
    </w:p>
    <w:p w14:paraId="3CF58F43" w14:textId="77777777" w:rsidR="007D35BE" w:rsidRPr="00861CF5" w:rsidRDefault="007D35BE" w:rsidP="00DF19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Zgodnie z postanowieniami art. 455 ust. 1, pkt 1 ustawy </w:t>
      </w:r>
      <w:proofErr w:type="spellStart"/>
      <w:r w:rsidRPr="00861CF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61CF5">
        <w:rPr>
          <w:rFonts w:asciiTheme="minorHAnsi" w:hAnsiTheme="minorHAnsi" w:cstheme="minorHAnsi"/>
          <w:sz w:val="20"/>
          <w:szCs w:val="20"/>
        </w:rPr>
        <w:t>. Zamawiający przewiduje możliwość dokonania zmian postanowień zawartej Umowy w stosunku do treści oferty, na podstawie której dokonano wyboru Wykonawc</w:t>
      </w:r>
      <w:r w:rsidRPr="00861CF5">
        <w:rPr>
          <w:rFonts w:asciiTheme="minorHAnsi" w:hAnsiTheme="minorHAnsi" w:cstheme="minorHAnsi"/>
          <w:bCs/>
          <w:sz w:val="20"/>
          <w:szCs w:val="20"/>
        </w:rPr>
        <w:t>y, pod waru</w:t>
      </w:r>
      <w:r w:rsidRPr="00861CF5">
        <w:rPr>
          <w:rFonts w:asciiTheme="minorHAnsi" w:hAnsiTheme="minorHAnsi" w:cstheme="minorHAnsi"/>
          <w:sz w:val="20"/>
          <w:szCs w:val="20"/>
        </w:rPr>
        <w:t>nkiem podpisania aneksu zaakceptowanego przez obydwie Strony, a mianowicie:</w:t>
      </w:r>
    </w:p>
    <w:p w14:paraId="0AD2F654" w14:textId="1CDD382C" w:rsidR="00192D20" w:rsidRPr="00C373DB" w:rsidRDefault="007D35BE" w:rsidP="00DF19AA">
      <w:pPr>
        <w:tabs>
          <w:tab w:val="left" w:pos="709"/>
        </w:tabs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1) 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>Zmianę terminu realizacji przedmiotu zamówienia w następujących przypadkach mających bezpośredni wpływ na terminowość realizacji Przedmiotu Umowy</w:t>
      </w:r>
      <w:r w:rsidR="00C92D5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373DB">
        <w:rPr>
          <w:rFonts w:asciiTheme="minorHAnsi" w:hAnsiTheme="minorHAnsi" w:cstheme="minorHAnsi"/>
          <w:sz w:val="20"/>
          <w:szCs w:val="20"/>
        </w:rPr>
        <w:t xml:space="preserve">a </w:t>
      </w:r>
      <w:r w:rsidR="00192D20" w:rsidRPr="00C373DB">
        <w:rPr>
          <w:rFonts w:asciiTheme="minorHAnsi" w:hAnsiTheme="minorHAnsi" w:cstheme="minorHAnsi"/>
          <w:sz w:val="20"/>
          <w:szCs w:val="20"/>
        </w:rPr>
        <w:t xml:space="preserve">spowodowany </w:t>
      </w:r>
      <w:r w:rsidR="00C92D58">
        <w:rPr>
          <w:rFonts w:asciiTheme="minorHAnsi" w:hAnsiTheme="minorHAnsi" w:cstheme="minorHAnsi"/>
          <w:sz w:val="20"/>
          <w:szCs w:val="20"/>
        </w:rPr>
        <w:t xml:space="preserve"> </w:t>
      </w:r>
      <w:r w:rsidR="00192D20" w:rsidRPr="00C373DB">
        <w:rPr>
          <w:rFonts w:asciiTheme="minorHAnsi" w:hAnsiTheme="minorHAnsi" w:cstheme="minorHAnsi"/>
          <w:sz w:val="20"/>
          <w:szCs w:val="20"/>
        </w:rPr>
        <w:t>w szczególności</w:t>
      </w:r>
      <w:r w:rsidR="00C373DB">
        <w:rPr>
          <w:rFonts w:asciiTheme="minorHAnsi" w:hAnsiTheme="minorHAnsi" w:cstheme="minorHAnsi"/>
          <w:sz w:val="20"/>
          <w:szCs w:val="20"/>
        </w:rPr>
        <w:t xml:space="preserve"> </w:t>
      </w:r>
      <w:r w:rsidR="00C92D58">
        <w:rPr>
          <w:rFonts w:asciiTheme="minorHAnsi" w:hAnsiTheme="minorHAnsi" w:cstheme="minorHAnsi"/>
          <w:sz w:val="20"/>
          <w:szCs w:val="20"/>
        </w:rPr>
        <w:t xml:space="preserve"> okolicznościami </w:t>
      </w:r>
      <w:r w:rsidR="00C373DB">
        <w:rPr>
          <w:rFonts w:asciiTheme="minorHAnsi" w:hAnsiTheme="minorHAnsi" w:cstheme="minorHAnsi"/>
          <w:sz w:val="20"/>
          <w:szCs w:val="20"/>
        </w:rPr>
        <w:t xml:space="preserve">takimi jak: </w:t>
      </w:r>
    </w:p>
    <w:p w14:paraId="5A409EEC" w14:textId="77777777" w:rsidR="00192D20" w:rsidRPr="007D35BE" w:rsidRDefault="00192D20" w:rsidP="00DF19AA">
      <w:pPr>
        <w:numPr>
          <w:ilvl w:val="0"/>
          <w:numId w:val="25"/>
        </w:numPr>
        <w:spacing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7D35BE">
        <w:rPr>
          <w:rFonts w:asciiTheme="minorHAnsi" w:hAnsiTheme="minorHAnsi" w:cstheme="minorHAnsi"/>
          <w:sz w:val="20"/>
          <w:szCs w:val="20"/>
        </w:rPr>
        <w:t xml:space="preserve">klęski żywiołowe, </w:t>
      </w:r>
    </w:p>
    <w:p w14:paraId="7C1DBC97" w14:textId="77777777" w:rsidR="00192D20" w:rsidRPr="007D35BE" w:rsidRDefault="00192D20" w:rsidP="00DF19AA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35BE">
        <w:rPr>
          <w:rFonts w:asciiTheme="minorHAnsi" w:hAnsiTheme="minorHAnsi" w:cstheme="minorHAnsi"/>
          <w:sz w:val="20"/>
          <w:szCs w:val="20"/>
        </w:rPr>
        <w:t xml:space="preserve">warunki atmosferyczne uniemożliwiające prowadzenie robót, przeprowadzanie prób i sprawdzeń, dokonywanie odbiorów, </w:t>
      </w:r>
    </w:p>
    <w:p w14:paraId="6BF70B06" w14:textId="0097E6CF" w:rsidR="00192D20" w:rsidRPr="007D35BE" w:rsidRDefault="00192D20" w:rsidP="00DF19A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35BE">
        <w:rPr>
          <w:rFonts w:asciiTheme="minorHAnsi" w:hAnsiTheme="minorHAnsi" w:cstheme="minorHAnsi"/>
          <w:bCs/>
          <w:sz w:val="20"/>
          <w:szCs w:val="20"/>
        </w:rPr>
        <w:t>odkrycia w trakcie robót obiektów wymagających wcześniejszej rozbiórki lub usunięcia</w:t>
      </w:r>
      <w:r w:rsidR="00C92D58">
        <w:rPr>
          <w:rFonts w:asciiTheme="minorHAnsi" w:hAnsiTheme="minorHAnsi" w:cstheme="minorHAnsi"/>
          <w:bCs/>
          <w:sz w:val="20"/>
          <w:szCs w:val="20"/>
        </w:rPr>
        <w:t>.</w:t>
      </w:r>
    </w:p>
    <w:p w14:paraId="443C4F33" w14:textId="544953CA" w:rsidR="00192D20" w:rsidRPr="00C373DB" w:rsidRDefault="00505636" w:rsidP="00DF19AA">
      <w:pPr>
        <w:pStyle w:val="Akapitzlist"/>
        <w:numPr>
          <w:ilvl w:val="0"/>
          <w:numId w:val="13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D35BE">
        <w:rPr>
          <w:rFonts w:asciiTheme="minorHAnsi" w:hAnsiTheme="minorHAnsi" w:cstheme="minorHAnsi"/>
          <w:bCs/>
          <w:sz w:val="20"/>
          <w:szCs w:val="20"/>
        </w:rPr>
        <w:t>Zmianę terminu realizacji przedmiotu zamówienia w następujących przypadkach mających bezpośredni wpływ na terminowość realizacji Przedmiotu Umowy</w:t>
      </w:r>
      <w:r>
        <w:rPr>
          <w:rFonts w:asciiTheme="minorHAnsi" w:hAnsiTheme="minorHAnsi" w:cstheme="minorHAnsi"/>
          <w:bCs/>
          <w:sz w:val="20"/>
          <w:szCs w:val="20"/>
        </w:rPr>
        <w:t xml:space="preserve"> a </w:t>
      </w:r>
      <w:r w:rsidR="00192D20" w:rsidRPr="00C373DB">
        <w:rPr>
          <w:rFonts w:asciiTheme="minorHAnsi" w:hAnsiTheme="minorHAnsi" w:cstheme="minorHAnsi"/>
          <w:sz w:val="20"/>
          <w:szCs w:val="20"/>
        </w:rPr>
        <w:t>będących następstwem okoliczności leżących po stronie Zamawiającego, w szczególności:</w:t>
      </w:r>
    </w:p>
    <w:p w14:paraId="58B727ED" w14:textId="77777777" w:rsidR="00192D20" w:rsidRPr="007D35BE" w:rsidRDefault="00192D20" w:rsidP="00DF19AA">
      <w:pPr>
        <w:numPr>
          <w:ilvl w:val="0"/>
          <w:numId w:val="26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5BE">
        <w:rPr>
          <w:rFonts w:asciiTheme="minorHAnsi" w:hAnsiTheme="minorHAnsi" w:cstheme="minorHAnsi"/>
          <w:sz w:val="20"/>
          <w:szCs w:val="20"/>
        </w:rPr>
        <w:t>nieterminowe przekazanie przez Zamawiającego terenu, na którym będą prowadzone roboty,</w:t>
      </w:r>
    </w:p>
    <w:p w14:paraId="0583851F" w14:textId="77777777" w:rsidR="00192D20" w:rsidRPr="007D35BE" w:rsidRDefault="00192D20" w:rsidP="00DF19AA">
      <w:pPr>
        <w:numPr>
          <w:ilvl w:val="0"/>
          <w:numId w:val="26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5BE">
        <w:rPr>
          <w:rFonts w:asciiTheme="minorHAnsi" w:hAnsiTheme="minorHAnsi" w:cstheme="minorHAnsi"/>
          <w:sz w:val="20"/>
          <w:szCs w:val="20"/>
        </w:rPr>
        <w:t>wstrzymanie robót przez Zamawiającego</w:t>
      </w:r>
      <w:r w:rsidRPr="007D35BE">
        <w:rPr>
          <w:rFonts w:asciiTheme="minorHAnsi" w:hAnsiTheme="minorHAnsi" w:cstheme="minorHAnsi"/>
          <w:bCs/>
          <w:sz w:val="20"/>
          <w:szCs w:val="20"/>
        </w:rPr>
        <w:t xml:space="preserve"> z przyczyn nieleżących po stronie Wykonawcy</w:t>
      </w:r>
      <w:r w:rsidRPr="007D35B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1969775" w14:textId="77777777" w:rsidR="00192D20" w:rsidRDefault="00192D20" w:rsidP="00DF19AA">
      <w:pPr>
        <w:numPr>
          <w:ilvl w:val="0"/>
          <w:numId w:val="26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35BE">
        <w:rPr>
          <w:rFonts w:asciiTheme="minorHAnsi" w:hAnsiTheme="minorHAnsi" w:cstheme="minorHAnsi"/>
          <w:sz w:val="20"/>
          <w:szCs w:val="20"/>
        </w:rPr>
        <w:t>konieczność usunięcia błędów lub wprowadzenia zmian w dokumentacji projektowej,</w:t>
      </w:r>
    </w:p>
    <w:p w14:paraId="0DDAD5CA" w14:textId="3876FB36" w:rsidR="00505636" w:rsidRPr="00C92D58" w:rsidRDefault="00505636" w:rsidP="00DF19A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35BE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zmiany terminu początkowego rozpoczęcia  świadczenia (np. w przypadku przedłużenia procedur przetargowych) z zachowaniem jej terminu końcowego.</w:t>
      </w:r>
    </w:p>
    <w:p w14:paraId="293D28E4" w14:textId="7E9AB8F8" w:rsidR="00192D20" w:rsidRPr="007D35BE" w:rsidRDefault="00DF19AA" w:rsidP="00DF19A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35BE">
        <w:rPr>
          <w:rFonts w:asciiTheme="minorHAnsi" w:hAnsiTheme="minorHAnsi" w:cstheme="minorHAnsi"/>
          <w:bCs/>
          <w:sz w:val="20"/>
          <w:szCs w:val="20"/>
        </w:rPr>
        <w:t xml:space="preserve">Zmianę terminu realizacji przedmiotu zamówienia 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>z przyczyn niezależnych od Wykonawcy lub Zamawiającego, w szczególności w przypadku okoliczności wystąpienia siły wyższej lub z powodu działania osób trzecich, uniemożliwiających wykonanie Przedmiotu Umowy lub mających wpływ na terminowość wykonania Przedmiotu Umowy, które to przyczyny każda ze Stron musi udokumentować,</w:t>
      </w:r>
    </w:p>
    <w:p w14:paraId="2A566DF3" w14:textId="7F619BBC" w:rsidR="00192D20" w:rsidRPr="007D35BE" w:rsidRDefault="00DF19AA" w:rsidP="00DF19A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35BE">
        <w:rPr>
          <w:rFonts w:asciiTheme="minorHAnsi" w:hAnsiTheme="minorHAnsi" w:cstheme="minorHAnsi"/>
          <w:bCs/>
          <w:sz w:val="20"/>
          <w:szCs w:val="20"/>
        </w:rPr>
        <w:t xml:space="preserve">Zmianę terminu realizacji przedmiotu zamówienia </w:t>
      </w:r>
      <w:r>
        <w:rPr>
          <w:rFonts w:asciiTheme="minorHAnsi" w:hAnsiTheme="minorHAnsi" w:cstheme="minorHAnsi"/>
          <w:bCs/>
          <w:sz w:val="20"/>
          <w:szCs w:val="20"/>
        </w:rPr>
        <w:t xml:space="preserve">z powodu 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>opóźnienia w działaniu instytucji opiniujących, uzgadniających oraz wydających decyzje administracyjne ponad czas (termin) wynikający z przepisów prawa,</w:t>
      </w:r>
    </w:p>
    <w:p w14:paraId="50C4C2D1" w14:textId="41C5170D" w:rsidR="00192D20" w:rsidRPr="007D35BE" w:rsidRDefault="00DF19AA" w:rsidP="00DF19A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Zmianę postanowień umowy w przypadku wejścia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 xml:space="preserve"> w życie nowych przepisów, Polskich Norm po upływie terminu składania ofert, w czasie wykonywania przedmiotu zamówienia, gdy ich wprowadzenie będzie powodować wzrost pracochłonności wykonania danych opracowa</w:t>
      </w:r>
      <w:r w:rsidR="00C92D58">
        <w:rPr>
          <w:rFonts w:asciiTheme="minorHAnsi" w:hAnsiTheme="minorHAnsi" w:cstheme="minorHAnsi"/>
          <w:bCs/>
          <w:sz w:val="20"/>
          <w:szCs w:val="20"/>
        </w:rPr>
        <w:t>ń lub projektów o więcej niż 5%,</w:t>
      </w:r>
    </w:p>
    <w:p w14:paraId="2772A6F7" w14:textId="6F7EFCC0" w:rsidR="00192D20" w:rsidRPr="007D35BE" w:rsidRDefault="00DF19AA" w:rsidP="00DF19A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>onieczności wykonania robót nie ujętych w dokumentacji projektowej i SWZ, których konieczności wykonania nie można było przewidzieć na dzień podpisania niniejszej umowy,</w:t>
      </w:r>
    </w:p>
    <w:p w14:paraId="747C1FCE" w14:textId="79FFFF1C" w:rsidR="00192D20" w:rsidRPr="007D35BE" w:rsidRDefault="00DF19AA" w:rsidP="00DF19A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>onieczności wykonania robót zamiennych, rozumianych w sposób jak niżej:</w:t>
      </w:r>
    </w:p>
    <w:p w14:paraId="58DD0604" w14:textId="1C20434D" w:rsidR="00192D20" w:rsidRPr="007D35BE" w:rsidRDefault="00DB7BC2" w:rsidP="00DF19AA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ab/>
        <w:t xml:space="preserve">roboty zamienne polegają na tym, że Wykonawca zobowiązuje się do wykonania zamówienia podstawowego w sposób odmienny od określonego w umowie, </w:t>
      </w:r>
    </w:p>
    <w:p w14:paraId="323C9BC0" w14:textId="1CC2AF6D" w:rsidR="00192D20" w:rsidRPr="007D35BE" w:rsidRDefault="00DB7BC2" w:rsidP="00DF19AA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ab/>
        <w:t>roboty zamienne nie mogą spowodować zwiększenia wynagrodzenia Wykonawcy,</w:t>
      </w:r>
    </w:p>
    <w:p w14:paraId="5A2FD57D" w14:textId="73D0A2E4" w:rsidR="00192D20" w:rsidRPr="007D35BE" w:rsidRDefault="00DB7BC2" w:rsidP="00DF19AA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ab/>
        <w:t xml:space="preserve">konieczność wykonania robót zamiennych zachodzi między innymi w sytuacji, gdy: </w:t>
      </w:r>
    </w:p>
    <w:p w14:paraId="781DF3D9" w14:textId="3BC3312E" w:rsidR="00192D20" w:rsidRPr="007D35BE" w:rsidRDefault="00DB7BC2" w:rsidP="00DF19AA">
      <w:p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aa) 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 xml:space="preserve">materiały, osprzęt lub urządzenia przewidziane do wykonania zamówienia, wskazane 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br/>
        <w:t xml:space="preserve">w dokumentacji projektowej, nie mogą być użyte przy realizacji przedmiotu zamówienia 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br/>
        <w:t xml:space="preserve">z powodu zaprzestania produkcji, wycofania z rynku lub zastąpienia innymi lub lepszymi, </w:t>
      </w:r>
    </w:p>
    <w:p w14:paraId="3020CB10" w14:textId="62D66AE5" w:rsidR="00192D20" w:rsidRPr="00417282" w:rsidRDefault="00192D20" w:rsidP="00DF19A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1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7282">
        <w:rPr>
          <w:rFonts w:asciiTheme="minorHAnsi" w:hAnsiTheme="minorHAnsi" w:cstheme="minorHAnsi"/>
          <w:bCs/>
          <w:sz w:val="20"/>
          <w:szCs w:val="20"/>
        </w:rPr>
        <w:t>w trakcie wykonania przedmiotu zamówienia nastąpiła zmiana przepisów Prawa,</w:t>
      </w:r>
    </w:p>
    <w:p w14:paraId="751AE8C5" w14:textId="19C87E1F" w:rsidR="00192D20" w:rsidRPr="00471132" w:rsidRDefault="00192D20" w:rsidP="00DF19A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21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71132">
        <w:rPr>
          <w:rFonts w:asciiTheme="minorHAnsi" w:hAnsiTheme="minorHAnsi" w:cstheme="minorHAnsi"/>
          <w:bCs/>
          <w:sz w:val="20"/>
          <w:szCs w:val="20"/>
        </w:rPr>
        <w:t xml:space="preserve">w czasie realizacji robót zmienią się warunki techniczne wykonania przedmiotu zamówienia (np. Polska Norma), </w:t>
      </w:r>
    </w:p>
    <w:p w14:paraId="2460C41B" w14:textId="086B5693" w:rsidR="00192D20" w:rsidRPr="007D35BE" w:rsidRDefault="00417282" w:rsidP="00DF19AA">
      <w:pPr>
        <w:autoSpaceDE w:val="0"/>
        <w:autoSpaceDN w:val="0"/>
        <w:adjustRightInd w:val="0"/>
        <w:spacing w:line="276" w:lineRule="auto"/>
        <w:ind w:left="1134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dd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="00192D20" w:rsidRPr="007D35BE">
        <w:rPr>
          <w:rFonts w:asciiTheme="minorHAnsi" w:hAnsiTheme="minorHAnsi" w:cstheme="minorHAnsi"/>
          <w:bCs/>
          <w:sz w:val="20"/>
          <w:szCs w:val="20"/>
        </w:rPr>
        <w:t xml:space="preserve">w trakcie realizacji przedmiotu zamówienia wystąpiła konieczność zmiany technologii wykonania robót budowlanych albo innych </w:t>
      </w:r>
      <w:r w:rsidR="0081240E">
        <w:rPr>
          <w:rFonts w:asciiTheme="minorHAnsi" w:hAnsiTheme="minorHAnsi" w:cstheme="minorHAnsi"/>
          <w:bCs/>
          <w:sz w:val="20"/>
          <w:szCs w:val="20"/>
        </w:rPr>
        <w:t>robót.</w:t>
      </w:r>
    </w:p>
    <w:p w14:paraId="2B45F166" w14:textId="7A16714A" w:rsidR="00192D20" w:rsidRPr="007D35BE" w:rsidRDefault="00192D20" w:rsidP="00DF19AA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35BE">
        <w:rPr>
          <w:rFonts w:asciiTheme="minorHAnsi" w:hAnsiTheme="minorHAnsi" w:cstheme="minorHAnsi"/>
          <w:bCs/>
          <w:sz w:val="20"/>
          <w:szCs w:val="20"/>
        </w:rPr>
        <w:t xml:space="preserve">Termin realizacji przedmiotu zamówienia może ulec odpowiedniemu przedłużeniu, o czas niezbędny do wykonywania przedmiotu zamówienia w sposób należyty, nie dłużej jednak, niż o czas trwania okoliczności wymienionych w ust. </w:t>
      </w:r>
      <w:r w:rsidR="00417282">
        <w:rPr>
          <w:rFonts w:asciiTheme="minorHAnsi" w:hAnsiTheme="minorHAnsi" w:cstheme="minorHAnsi"/>
          <w:bCs/>
          <w:sz w:val="20"/>
          <w:szCs w:val="20"/>
        </w:rPr>
        <w:t>7</w:t>
      </w:r>
      <w:r w:rsidRPr="007D35BE">
        <w:rPr>
          <w:rFonts w:asciiTheme="minorHAnsi" w:hAnsiTheme="minorHAnsi" w:cstheme="minorHAnsi"/>
          <w:bCs/>
          <w:sz w:val="20"/>
          <w:szCs w:val="20"/>
        </w:rPr>
        <w:t xml:space="preserve"> powyżej.</w:t>
      </w:r>
    </w:p>
    <w:p w14:paraId="354A9213" w14:textId="77777777" w:rsidR="00192D20" w:rsidRPr="007D35BE" w:rsidRDefault="00192D20" w:rsidP="00DF19AA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35BE">
        <w:rPr>
          <w:rFonts w:asciiTheme="minorHAnsi" w:hAnsiTheme="minorHAnsi" w:cstheme="minorHAnsi"/>
          <w:bCs/>
          <w:sz w:val="20"/>
          <w:szCs w:val="20"/>
        </w:rPr>
        <w:t xml:space="preserve">Zmiany wskazywane w ust. 1 pkt. 6) - 7) będą wprowadzane wyłącznie w zakresie umożliwiającym oddanie przedmiotu zamówienia do użytkowania Zamawiającemu zgodnie z jego wymaganiami. </w:t>
      </w:r>
    </w:p>
    <w:p w14:paraId="08D2A957" w14:textId="7058B1BF" w:rsidR="00192D20" w:rsidRPr="00F166E9" w:rsidRDefault="00192D20" w:rsidP="00DF19AA">
      <w:pPr>
        <w:pStyle w:val="Akapitzlist"/>
        <w:numPr>
          <w:ilvl w:val="0"/>
          <w:numId w:val="31"/>
        </w:numPr>
        <w:spacing w:line="276" w:lineRule="auto"/>
        <w:ind w:left="709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166E9">
        <w:rPr>
          <w:rFonts w:asciiTheme="minorHAnsi" w:hAnsiTheme="minorHAnsi" w:cstheme="minorHAnsi"/>
          <w:bCs/>
          <w:sz w:val="20"/>
          <w:szCs w:val="20"/>
        </w:rPr>
        <w:t>Zmiany osobowe:</w:t>
      </w:r>
    </w:p>
    <w:p w14:paraId="14B71832" w14:textId="4A052E20" w:rsidR="00192D20" w:rsidRPr="00417282" w:rsidRDefault="00192D20" w:rsidP="00DF19AA">
      <w:pPr>
        <w:pStyle w:val="Akapitzlist"/>
        <w:numPr>
          <w:ilvl w:val="1"/>
          <w:numId w:val="27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17282">
        <w:rPr>
          <w:rFonts w:asciiTheme="minorHAnsi" w:hAnsiTheme="minorHAnsi" w:cstheme="minorHAnsi"/>
          <w:sz w:val="20"/>
          <w:szCs w:val="20"/>
          <w:lang w:eastAsia="en-US"/>
        </w:rPr>
        <w:t>Zmiana osób, przy pomocy których Wykonawca realizuje przedmiot umowy na inne osoby legitymujące się co najmniej równoważnymi uprawnieniami, o których mowa w ustawie Prawo budowlane oraz doświadczeniem zawodowym opisanym w SWZ.</w:t>
      </w:r>
    </w:p>
    <w:p w14:paraId="4F27E25F" w14:textId="77777777" w:rsidR="00192D20" w:rsidRPr="007D35BE" w:rsidRDefault="00192D20" w:rsidP="00DF19AA">
      <w:pPr>
        <w:numPr>
          <w:ilvl w:val="1"/>
          <w:numId w:val="27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D35BE">
        <w:rPr>
          <w:rFonts w:asciiTheme="minorHAnsi" w:hAnsiTheme="minorHAnsi" w:cstheme="minorHAnsi"/>
          <w:sz w:val="20"/>
          <w:szCs w:val="20"/>
          <w:lang w:eastAsia="en-US"/>
        </w:rPr>
        <w:t xml:space="preserve">Zmiana podwykonawcy, przy pomocy którego Wykonawca wykonuje przedmiot umowy na innego, dysponującego co najmniej porównywalnym doświadczeniem, potencjałem technicznym i osobowym </w:t>
      </w:r>
      <w:r w:rsidRPr="007D35BE">
        <w:rPr>
          <w:rFonts w:asciiTheme="minorHAnsi" w:hAnsiTheme="minorHAnsi" w:cstheme="minorHAnsi"/>
          <w:bCs/>
          <w:sz w:val="20"/>
          <w:szCs w:val="20"/>
          <w:lang w:eastAsia="en-US"/>
        </w:rPr>
        <w:t>niż podwykonawca wskazany w zawartej umowie</w:t>
      </w:r>
      <w:r w:rsidRPr="007D35BE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82436CB" w14:textId="77777777" w:rsidR="00192D20" w:rsidRPr="007D35BE" w:rsidRDefault="00192D20" w:rsidP="00DF19AA">
      <w:pPr>
        <w:numPr>
          <w:ilvl w:val="1"/>
          <w:numId w:val="27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D35BE">
        <w:rPr>
          <w:rFonts w:asciiTheme="minorHAnsi" w:hAnsiTheme="minorHAnsi" w:cstheme="minorHAnsi"/>
          <w:sz w:val="20"/>
          <w:szCs w:val="20"/>
          <w:lang w:eastAsia="en-US"/>
        </w:rPr>
        <w:t>Rozszerzenie zakresu podwykonawstwa w porównaniu do wskazanego w ofercie Wykonawcy.</w:t>
      </w:r>
    </w:p>
    <w:p w14:paraId="70B8EE8D" w14:textId="4A781070" w:rsidR="00F166E9" w:rsidRPr="00417282" w:rsidRDefault="00471132" w:rsidP="00DF19AA">
      <w:pPr>
        <w:tabs>
          <w:tab w:val="right" w:pos="567"/>
          <w:tab w:val="right" w:pos="993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12) </w:t>
      </w:r>
      <w:r w:rsidR="00DF19AA">
        <w:rPr>
          <w:rFonts w:asciiTheme="minorHAnsi" w:hAnsiTheme="minorHAnsi" w:cstheme="minorHAnsi"/>
          <w:sz w:val="20"/>
          <w:szCs w:val="20"/>
        </w:rPr>
        <w:t>Z</w:t>
      </w:r>
      <w:r w:rsidR="00F166E9" w:rsidRPr="00861CF5">
        <w:rPr>
          <w:rFonts w:asciiTheme="minorHAnsi" w:hAnsiTheme="minorHAnsi" w:cstheme="minorHAnsi"/>
          <w:sz w:val="20"/>
          <w:szCs w:val="20"/>
        </w:rPr>
        <w:t xml:space="preserve">mniejszenie </w:t>
      </w:r>
      <w:r w:rsidR="00F166E9" w:rsidRPr="00861CF5">
        <w:rPr>
          <w:rFonts w:asciiTheme="minorHAnsi" w:eastAsia="Calibri" w:hAnsiTheme="minorHAnsi" w:cstheme="minorHAnsi"/>
          <w:sz w:val="20"/>
          <w:szCs w:val="20"/>
        </w:rPr>
        <w:t xml:space="preserve">o nie więcej niż 20 % </w:t>
      </w:r>
      <w:r w:rsidR="00F166E9" w:rsidRPr="00861CF5">
        <w:rPr>
          <w:rFonts w:asciiTheme="minorHAnsi" w:hAnsiTheme="minorHAnsi" w:cstheme="minorHAnsi"/>
          <w:sz w:val="20"/>
          <w:szCs w:val="20"/>
        </w:rPr>
        <w:t>zakresu przedmiotu zamówienia oraz związane z tym zmniejszenie wartości umowy wynikające z przyczyn niezależnych od Zamawiającego lub Wykonawcy, które to przyczyny ka</w:t>
      </w:r>
      <w:r>
        <w:rPr>
          <w:rFonts w:asciiTheme="minorHAnsi" w:hAnsiTheme="minorHAnsi" w:cstheme="minorHAnsi"/>
          <w:sz w:val="20"/>
          <w:szCs w:val="20"/>
        </w:rPr>
        <w:t>żda ze Stron musi udokumentować.</w:t>
      </w:r>
    </w:p>
    <w:p w14:paraId="03F037FE" w14:textId="03DE766C" w:rsidR="00192D20" w:rsidRPr="004B121C" w:rsidRDefault="00F166E9" w:rsidP="00DF19AA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3.</w:t>
      </w:r>
      <w:r w:rsidR="00192D20" w:rsidRPr="004B121C">
        <w:rPr>
          <w:rFonts w:asciiTheme="minorHAnsi" w:hAnsiTheme="minorHAnsi" w:cstheme="minorHAnsi"/>
          <w:bCs/>
          <w:sz w:val="20"/>
          <w:szCs w:val="20"/>
        </w:rPr>
        <w:t>Warunki wprowadzenia zmiany do umowy:</w:t>
      </w:r>
    </w:p>
    <w:p w14:paraId="31A0CE43" w14:textId="77777777" w:rsidR="00192D20" w:rsidRPr="004B121C" w:rsidRDefault="00192D20" w:rsidP="00DF19AA">
      <w:pPr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B121C">
        <w:rPr>
          <w:rFonts w:asciiTheme="minorHAnsi" w:hAnsiTheme="minorHAnsi" w:cstheme="minorHAnsi"/>
          <w:sz w:val="20"/>
          <w:szCs w:val="20"/>
          <w:lang w:eastAsia="en-US"/>
        </w:rPr>
        <w:t>Strona występująca o zmianę postanowień niniejszej umowy zobowiązana jest do udokumentowania zaistnienia okoliczności, na które powołuje się, jako przyczynę wprowadzenia zmian.</w:t>
      </w:r>
    </w:p>
    <w:p w14:paraId="0115A2A8" w14:textId="77777777" w:rsidR="00192D20" w:rsidRPr="004B121C" w:rsidRDefault="00192D20" w:rsidP="00DF19AA">
      <w:pPr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B121C">
        <w:rPr>
          <w:rFonts w:asciiTheme="minorHAnsi" w:hAnsiTheme="minorHAnsi" w:cstheme="minorHAnsi"/>
          <w:sz w:val="20"/>
          <w:szCs w:val="20"/>
          <w:lang w:eastAsia="en-US"/>
        </w:rPr>
        <w:t>Wniosek o zmianę postanowień umowy musi być wyrażony na piśmie.</w:t>
      </w:r>
    </w:p>
    <w:p w14:paraId="360DB0FE" w14:textId="77777777" w:rsidR="00192D20" w:rsidRPr="004B121C" w:rsidRDefault="00192D20" w:rsidP="00DF19AA">
      <w:pPr>
        <w:numPr>
          <w:ilvl w:val="1"/>
          <w:numId w:val="5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B121C">
        <w:rPr>
          <w:rFonts w:asciiTheme="minorHAnsi" w:hAnsiTheme="minorHAnsi" w:cstheme="minorHAnsi"/>
          <w:sz w:val="20"/>
          <w:szCs w:val="20"/>
          <w:lang w:eastAsia="en-US"/>
        </w:rPr>
        <w:t>Złożony wniosek przez stronę inicjującą zmianę musi zawierać:</w:t>
      </w:r>
    </w:p>
    <w:p w14:paraId="464BCF53" w14:textId="77777777" w:rsidR="00192D20" w:rsidRPr="004B121C" w:rsidRDefault="00192D20" w:rsidP="00DF19AA">
      <w:pPr>
        <w:numPr>
          <w:ilvl w:val="1"/>
          <w:numId w:val="29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B121C">
        <w:rPr>
          <w:rFonts w:asciiTheme="minorHAnsi" w:hAnsiTheme="minorHAnsi" w:cstheme="minorHAnsi"/>
          <w:sz w:val="20"/>
          <w:szCs w:val="20"/>
          <w:lang w:eastAsia="en-US"/>
        </w:rPr>
        <w:t>opis propozycji zmiany,</w:t>
      </w:r>
    </w:p>
    <w:p w14:paraId="655D7A4B" w14:textId="77777777" w:rsidR="00192D20" w:rsidRPr="004B121C" w:rsidRDefault="00192D20" w:rsidP="00DF19AA">
      <w:pPr>
        <w:numPr>
          <w:ilvl w:val="1"/>
          <w:numId w:val="29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B121C">
        <w:rPr>
          <w:rFonts w:asciiTheme="minorHAnsi" w:hAnsiTheme="minorHAnsi" w:cstheme="minorHAnsi"/>
          <w:sz w:val="20"/>
          <w:szCs w:val="20"/>
          <w:lang w:eastAsia="en-US"/>
        </w:rPr>
        <w:t>uzasadnienie zmiany,</w:t>
      </w:r>
    </w:p>
    <w:p w14:paraId="4E29729A" w14:textId="77777777" w:rsidR="00192D20" w:rsidRPr="004B121C" w:rsidRDefault="00192D20" w:rsidP="00DF19AA">
      <w:pPr>
        <w:numPr>
          <w:ilvl w:val="1"/>
          <w:numId w:val="29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B121C">
        <w:rPr>
          <w:rFonts w:asciiTheme="minorHAnsi" w:hAnsiTheme="minorHAnsi" w:cstheme="minorHAnsi"/>
          <w:sz w:val="20"/>
          <w:szCs w:val="20"/>
          <w:lang w:eastAsia="en-US"/>
        </w:rPr>
        <w:t>opis wpływu zmiany na warunki realizacji umowy.</w:t>
      </w:r>
    </w:p>
    <w:p w14:paraId="271E523E" w14:textId="12AB2020" w:rsidR="00192D20" w:rsidRPr="008B664D" w:rsidRDefault="00A56DBD" w:rsidP="00DF19A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4.</w:t>
      </w:r>
      <w:r w:rsidR="00F166E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192D20" w:rsidRPr="004B121C">
        <w:rPr>
          <w:rFonts w:asciiTheme="minorHAnsi" w:hAnsiTheme="minorHAnsi" w:cstheme="minorHAnsi"/>
          <w:sz w:val="20"/>
          <w:szCs w:val="20"/>
          <w:lang w:eastAsia="en-US"/>
        </w:rPr>
        <w:t xml:space="preserve">Zmiana umowy może </w:t>
      </w:r>
      <w:r w:rsidR="00192D20" w:rsidRPr="008B664D">
        <w:rPr>
          <w:rFonts w:asciiTheme="minorHAnsi" w:hAnsiTheme="minorHAnsi" w:cstheme="minorHAnsi"/>
          <w:sz w:val="20"/>
          <w:szCs w:val="20"/>
          <w:lang w:eastAsia="en-US"/>
        </w:rPr>
        <w:t>nastąpić wyłącznie w formie pisemnego aneksu pod rygorem nieważności.</w:t>
      </w:r>
    </w:p>
    <w:p w14:paraId="79BE0DB0" w14:textId="77777777" w:rsidR="004D2DC3" w:rsidRDefault="00A56DBD" w:rsidP="001E18A9">
      <w:pPr>
        <w:spacing w:line="276" w:lineRule="auto"/>
        <w:ind w:left="142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436B4">
        <w:rPr>
          <w:rFonts w:asciiTheme="minorHAnsi" w:hAnsiTheme="minorHAnsi" w:cstheme="minorHAnsi"/>
          <w:bCs/>
          <w:sz w:val="20"/>
          <w:szCs w:val="20"/>
        </w:rPr>
        <w:lastRenderedPageBreak/>
        <w:t>5.</w:t>
      </w:r>
      <w:r w:rsidR="00192D20" w:rsidRPr="005436B4">
        <w:rPr>
          <w:rFonts w:asciiTheme="minorHAnsi" w:hAnsiTheme="minorHAnsi" w:cstheme="minorHAnsi"/>
          <w:bCs/>
          <w:sz w:val="20"/>
          <w:szCs w:val="20"/>
        </w:rPr>
        <w:t>Wykonawca nie będzie uprawniony do żadnego przedłużenia terminu wykonania umowy i zwiększenia wynagrodzenia w zakresie, w jakim konieczność dokonania zmiany została spowodowana przez jakikolw</w:t>
      </w:r>
      <w:r w:rsidR="00192D20" w:rsidRPr="00B8179E">
        <w:rPr>
          <w:rFonts w:asciiTheme="minorHAnsi" w:hAnsiTheme="minorHAnsi" w:cstheme="minorHAnsi"/>
          <w:bCs/>
          <w:sz w:val="20"/>
          <w:szCs w:val="20"/>
        </w:rPr>
        <w:t xml:space="preserve">iek błąd lub </w:t>
      </w:r>
      <w:r w:rsidR="00F166E9" w:rsidRPr="00B8179E">
        <w:rPr>
          <w:rFonts w:asciiTheme="minorHAnsi" w:hAnsiTheme="minorHAnsi" w:cstheme="minorHAnsi"/>
          <w:bCs/>
          <w:sz w:val="20"/>
          <w:szCs w:val="20"/>
        </w:rPr>
        <w:t>zwłokę</w:t>
      </w:r>
      <w:r w:rsidR="00192D20" w:rsidRPr="00B8179E">
        <w:rPr>
          <w:rFonts w:asciiTheme="minorHAnsi" w:hAnsiTheme="minorHAnsi" w:cstheme="minorHAnsi"/>
          <w:bCs/>
          <w:sz w:val="20"/>
          <w:szCs w:val="20"/>
        </w:rPr>
        <w:t xml:space="preserve"> ze strony Wykonawcy, włącznie z błędem lub </w:t>
      </w:r>
      <w:r w:rsidRPr="00B2781A">
        <w:rPr>
          <w:rFonts w:asciiTheme="minorHAnsi" w:hAnsiTheme="minorHAnsi" w:cstheme="minorHAnsi"/>
          <w:bCs/>
          <w:sz w:val="20"/>
          <w:szCs w:val="20"/>
        </w:rPr>
        <w:t>pozostawianiem</w:t>
      </w:r>
      <w:r w:rsidR="00F166E9" w:rsidRPr="00B2781A">
        <w:rPr>
          <w:rFonts w:asciiTheme="minorHAnsi" w:hAnsiTheme="minorHAnsi" w:cstheme="minorHAnsi"/>
          <w:bCs/>
          <w:sz w:val="20"/>
          <w:szCs w:val="20"/>
        </w:rPr>
        <w:t xml:space="preserve"> w zwłoce dotyczącej </w:t>
      </w:r>
      <w:r w:rsidR="00192D20" w:rsidRPr="00B2781A">
        <w:rPr>
          <w:rFonts w:asciiTheme="minorHAnsi" w:hAnsiTheme="minorHAnsi" w:cstheme="minorHAnsi"/>
          <w:bCs/>
          <w:sz w:val="20"/>
          <w:szCs w:val="20"/>
        </w:rPr>
        <w:t xml:space="preserve"> dostarczeni</w:t>
      </w:r>
      <w:r w:rsidR="004B121C" w:rsidRPr="00B2781A">
        <w:rPr>
          <w:rFonts w:asciiTheme="minorHAnsi" w:hAnsiTheme="minorHAnsi" w:cstheme="minorHAnsi"/>
          <w:bCs/>
          <w:sz w:val="20"/>
          <w:szCs w:val="20"/>
        </w:rPr>
        <w:t>a</w:t>
      </w:r>
      <w:r w:rsidR="00192D20" w:rsidRPr="00B2781A">
        <w:rPr>
          <w:rFonts w:asciiTheme="minorHAnsi" w:hAnsiTheme="minorHAnsi" w:cstheme="minorHAnsi"/>
          <w:bCs/>
          <w:sz w:val="20"/>
          <w:szCs w:val="20"/>
        </w:rPr>
        <w:t xml:space="preserve"> jakiegokolwiek dokumentu wynikającego z obowiązków Wykonawcy.</w:t>
      </w:r>
    </w:p>
    <w:p w14:paraId="6F18F0EA" w14:textId="0B2021D6" w:rsidR="00E11142" w:rsidRPr="008B664D" w:rsidRDefault="001E18A9" w:rsidP="001E18A9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B664D">
        <w:rPr>
          <w:rFonts w:asciiTheme="minorHAnsi" w:hAnsiTheme="minorHAnsi" w:cstheme="minorHAnsi"/>
          <w:sz w:val="20"/>
          <w:szCs w:val="20"/>
        </w:rPr>
        <w:t xml:space="preserve">6. </w:t>
      </w:r>
      <w:r w:rsidR="00E11142" w:rsidRPr="008B664D">
        <w:rPr>
          <w:rFonts w:asciiTheme="minorHAnsi" w:hAnsiTheme="minorHAnsi" w:cstheme="minorHAnsi"/>
          <w:sz w:val="20"/>
          <w:szCs w:val="20"/>
        </w:rPr>
        <w:t xml:space="preserve">Rezygnacja przez Zamawiającego z realizacji części przedmiotu zamówienia, </w:t>
      </w:r>
      <w:r w:rsidRPr="008B664D">
        <w:rPr>
          <w:rFonts w:asciiTheme="minorHAnsi" w:hAnsiTheme="minorHAnsi" w:cstheme="minorHAnsi"/>
          <w:sz w:val="20"/>
          <w:szCs w:val="20"/>
        </w:rPr>
        <w:t xml:space="preserve"> </w:t>
      </w:r>
      <w:r w:rsidR="008B664D" w:rsidRPr="008B664D">
        <w:rPr>
          <w:rFonts w:asciiTheme="minorHAnsi" w:hAnsiTheme="minorHAnsi" w:cstheme="minorHAnsi"/>
          <w:sz w:val="20"/>
          <w:szCs w:val="20"/>
        </w:rPr>
        <w:t>nastąpi</w:t>
      </w:r>
      <w:r w:rsidRPr="008B664D">
        <w:rPr>
          <w:rFonts w:asciiTheme="minorHAnsi" w:hAnsiTheme="minorHAnsi" w:cstheme="minorHAnsi"/>
          <w:sz w:val="20"/>
          <w:szCs w:val="20"/>
        </w:rPr>
        <w:t xml:space="preserve"> </w:t>
      </w:r>
      <w:r w:rsidR="00E11142" w:rsidRPr="008B664D">
        <w:rPr>
          <w:rFonts w:asciiTheme="minorHAnsi" w:hAnsiTheme="minorHAnsi" w:cstheme="minorHAnsi"/>
          <w:sz w:val="20"/>
          <w:szCs w:val="20"/>
        </w:rPr>
        <w:t>jeżeli:</w:t>
      </w:r>
    </w:p>
    <w:p w14:paraId="2ADF4362" w14:textId="2FAC2ED1" w:rsidR="00E11142" w:rsidRPr="008B664D" w:rsidRDefault="00E11142" w:rsidP="00E11142">
      <w:pPr>
        <w:numPr>
          <w:ilvl w:val="0"/>
          <w:numId w:val="30"/>
        </w:numPr>
        <w:tabs>
          <w:tab w:val="left" w:pos="851"/>
        </w:tabs>
        <w:spacing w:line="288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664D">
        <w:rPr>
          <w:rFonts w:asciiTheme="minorHAnsi" w:hAnsiTheme="minorHAnsi" w:cstheme="minorHAnsi"/>
          <w:sz w:val="20"/>
          <w:szCs w:val="20"/>
        </w:rPr>
        <w:t>zrealizowanie przedmiotu umowy w całośc</w:t>
      </w:r>
      <w:r w:rsidR="001E18A9" w:rsidRPr="008B664D">
        <w:rPr>
          <w:rFonts w:asciiTheme="minorHAnsi" w:hAnsiTheme="minorHAnsi" w:cstheme="minorHAnsi"/>
          <w:sz w:val="20"/>
          <w:szCs w:val="20"/>
        </w:rPr>
        <w:t>i nie będzie możliwe w terminie określonym</w:t>
      </w:r>
      <w:r w:rsidRPr="008B664D">
        <w:rPr>
          <w:rFonts w:asciiTheme="minorHAnsi" w:hAnsiTheme="minorHAnsi" w:cstheme="minorHAnsi"/>
          <w:sz w:val="20"/>
          <w:szCs w:val="20"/>
        </w:rPr>
        <w:t xml:space="preserve"> w § </w:t>
      </w:r>
      <w:r w:rsidR="001E18A9" w:rsidRPr="008B664D">
        <w:rPr>
          <w:rFonts w:asciiTheme="minorHAnsi" w:hAnsiTheme="minorHAnsi" w:cstheme="minorHAnsi"/>
          <w:sz w:val="20"/>
          <w:szCs w:val="20"/>
        </w:rPr>
        <w:t xml:space="preserve">3 </w:t>
      </w:r>
      <w:r w:rsidRPr="008B664D">
        <w:rPr>
          <w:rFonts w:asciiTheme="minorHAnsi" w:hAnsiTheme="minorHAnsi" w:cstheme="minorHAnsi"/>
          <w:sz w:val="20"/>
          <w:szCs w:val="20"/>
        </w:rPr>
        <w:t>umowy,</w:t>
      </w:r>
    </w:p>
    <w:p w14:paraId="5228E28A" w14:textId="52A1621A" w:rsidR="00E11142" w:rsidRPr="008B664D" w:rsidRDefault="00E11142" w:rsidP="00E11142">
      <w:pPr>
        <w:numPr>
          <w:ilvl w:val="0"/>
          <w:numId w:val="30"/>
        </w:numPr>
        <w:tabs>
          <w:tab w:val="left" w:pos="851"/>
        </w:tabs>
        <w:spacing w:line="288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664D">
        <w:rPr>
          <w:rFonts w:asciiTheme="minorHAnsi" w:hAnsiTheme="minorHAnsi" w:cstheme="minorHAnsi"/>
          <w:sz w:val="20"/>
          <w:szCs w:val="20"/>
        </w:rPr>
        <w:t xml:space="preserve">zrealizowanie przedmiotu umowy w całości nie będzie możliwe z przyczyn finansowych, technicznych, albo na skutek zmiany przepisów prawnych np. p. </w:t>
      </w:r>
      <w:proofErr w:type="spellStart"/>
      <w:r w:rsidRPr="008B664D">
        <w:rPr>
          <w:rFonts w:asciiTheme="minorHAnsi" w:hAnsiTheme="minorHAnsi" w:cstheme="minorHAnsi"/>
          <w:sz w:val="20"/>
          <w:szCs w:val="20"/>
        </w:rPr>
        <w:t>poż</w:t>
      </w:r>
      <w:proofErr w:type="spellEnd"/>
      <w:r w:rsidRPr="008B664D">
        <w:rPr>
          <w:rFonts w:asciiTheme="minorHAnsi" w:hAnsiTheme="minorHAnsi" w:cstheme="minorHAnsi"/>
          <w:sz w:val="20"/>
          <w:szCs w:val="20"/>
        </w:rPr>
        <w:t xml:space="preserve">., bhp, norm technicznych, decyzji organów państwa lub samorządu, </w:t>
      </w:r>
    </w:p>
    <w:p w14:paraId="187DC9EE" w14:textId="77777777" w:rsidR="008B664D" w:rsidRPr="008B664D" w:rsidRDefault="00E11142" w:rsidP="008B664D">
      <w:pPr>
        <w:numPr>
          <w:ilvl w:val="0"/>
          <w:numId w:val="30"/>
        </w:numPr>
        <w:tabs>
          <w:tab w:val="left" w:pos="851"/>
        </w:tabs>
        <w:spacing w:line="288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664D">
        <w:rPr>
          <w:rFonts w:asciiTheme="minorHAnsi" w:hAnsiTheme="minorHAnsi" w:cstheme="minorHAnsi"/>
          <w:sz w:val="20"/>
          <w:szCs w:val="20"/>
        </w:rPr>
        <w:t>nastąpiła zmiana technologii, sposobu wykonania robót,</w:t>
      </w:r>
    </w:p>
    <w:p w14:paraId="4362FA0B" w14:textId="61D504BE" w:rsidR="00FC3027" w:rsidRPr="008B664D" w:rsidRDefault="008B664D" w:rsidP="008B664D">
      <w:pPr>
        <w:tabs>
          <w:tab w:val="left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B664D">
        <w:rPr>
          <w:rFonts w:asciiTheme="minorHAnsi" w:hAnsiTheme="minorHAnsi" w:cstheme="minorHAnsi"/>
          <w:sz w:val="20"/>
          <w:szCs w:val="20"/>
        </w:rPr>
        <w:t>- w</w:t>
      </w:r>
      <w:r w:rsidR="00E11142" w:rsidRPr="008B664D">
        <w:rPr>
          <w:rFonts w:asciiTheme="minorHAnsi" w:hAnsiTheme="minorHAnsi" w:cstheme="minorHAnsi"/>
          <w:sz w:val="20"/>
          <w:szCs w:val="20"/>
        </w:rPr>
        <w:t xml:space="preserve"> takim przypadku wynagrodzenie przysługujące Wykonawcy zostanie </w:t>
      </w:r>
      <w:r w:rsidR="001E18A9" w:rsidRPr="008B664D">
        <w:rPr>
          <w:rFonts w:asciiTheme="minorHAnsi" w:hAnsiTheme="minorHAnsi" w:cstheme="minorHAnsi"/>
          <w:sz w:val="20"/>
          <w:szCs w:val="20"/>
        </w:rPr>
        <w:t>odpowiednio pomniejszone. Zmniejszenie wynagrodzenia nastąpi po wyliczeniu wartości niewykonanych robót i/lub nie dostarczonych materiałów z zastosowaniem: parametrów cenotwórczych określonych w ofercie Wykonawcy.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C3027" w:rsidRPr="008B664D">
        <w:rPr>
          <w:rFonts w:asciiTheme="minorHAnsi" w:hAnsiTheme="minorHAnsi" w:cstheme="minorHAnsi"/>
          <w:sz w:val="20"/>
          <w:szCs w:val="20"/>
        </w:rPr>
        <w:t xml:space="preserve">W przypadku braku ww. parametrów cenotwórczych w przedstawionym przez Wykonawcę </w:t>
      </w:r>
      <w:r w:rsidR="001E18A9" w:rsidRPr="008B664D">
        <w:rPr>
          <w:rFonts w:asciiTheme="minorHAnsi" w:hAnsiTheme="minorHAnsi" w:cstheme="minorHAnsi"/>
          <w:sz w:val="20"/>
          <w:szCs w:val="20"/>
        </w:rPr>
        <w:t>ofercie</w:t>
      </w:r>
      <w:r w:rsidR="00FC3027" w:rsidRPr="008B664D">
        <w:rPr>
          <w:rFonts w:asciiTheme="minorHAnsi" w:hAnsiTheme="minorHAnsi" w:cstheme="minorHAnsi"/>
          <w:sz w:val="20"/>
          <w:szCs w:val="20"/>
        </w:rPr>
        <w:t>, wycena nastąpi przez Zamawiającego wg średnich cen SEKOCENBUDU dla województwa wielkopolskiego z ostatniego kwartału poprzedzającego powyższe rozliczenie.</w:t>
      </w:r>
    </w:p>
    <w:p w14:paraId="42D1F479" w14:textId="77777777" w:rsidR="00F77F0D" w:rsidRPr="00192D20" w:rsidRDefault="00F77F0D" w:rsidP="00861CF5">
      <w:pPr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0B9C8B92" w14:textId="77777777" w:rsidR="00F77F0D" w:rsidRPr="00192D20" w:rsidRDefault="00F77F0D" w:rsidP="00861CF5">
      <w:pPr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37BBCAC0" w14:textId="587190FD" w:rsidR="00ED3812" w:rsidRPr="00861CF5" w:rsidRDefault="00E00275" w:rsidP="00861CF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F503EB">
        <w:rPr>
          <w:rFonts w:asciiTheme="minorHAnsi" w:hAnsiTheme="minorHAnsi" w:cstheme="minorHAnsi"/>
          <w:b/>
          <w:sz w:val="20"/>
          <w:szCs w:val="20"/>
        </w:rPr>
        <w:t>9</w:t>
      </w:r>
    </w:p>
    <w:p w14:paraId="3A5DFC0C" w14:textId="011B2D71" w:rsidR="005D050E" w:rsidRPr="00861CF5" w:rsidRDefault="000822B5" w:rsidP="00861CF5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Zamawiający zapłaci Wykonawcy za zrealizowany w całości przedmiot zamówienia obejmujący</w:t>
      </w:r>
      <w:r w:rsidR="002C588F" w:rsidRPr="00861CF5">
        <w:rPr>
          <w:rFonts w:asciiTheme="minorHAnsi" w:hAnsiTheme="minorHAnsi" w:cstheme="minorHAnsi"/>
          <w:sz w:val="20"/>
          <w:szCs w:val="20"/>
        </w:rPr>
        <w:t xml:space="preserve"> wszystkie </w:t>
      </w:r>
      <w:r w:rsidR="0081240E">
        <w:rPr>
          <w:rFonts w:asciiTheme="minorHAnsi" w:hAnsiTheme="minorHAnsi" w:cstheme="minorHAnsi"/>
          <w:sz w:val="20"/>
          <w:szCs w:val="20"/>
        </w:rPr>
        <w:t xml:space="preserve">roboty </w:t>
      </w:r>
      <w:r w:rsidR="008C00BC" w:rsidRPr="00861CF5">
        <w:rPr>
          <w:rFonts w:asciiTheme="minorHAnsi" w:hAnsiTheme="minorHAnsi" w:cstheme="minorHAnsi"/>
          <w:sz w:val="20"/>
          <w:szCs w:val="20"/>
        </w:rPr>
        <w:t>określone w S</w:t>
      </w:r>
      <w:r w:rsidRPr="00861CF5">
        <w:rPr>
          <w:rFonts w:asciiTheme="minorHAnsi" w:hAnsiTheme="minorHAnsi" w:cstheme="minorHAnsi"/>
          <w:sz w:val="20"/>
          <w:szCs w:val="20"/>
        </w:rPr>
        <w:t>WZ i ofercie, wynagrodzenie</w:t>
      </w:r>
      <w:r w:rsidR="00BD15E3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FB19C4" w:rsidRPr="00861CF5">
        <w:rPr>
          <w:rFonts w:asciiTheme="minorHAnsi" w:hAnsiTheme="minorHAnsi" w:cstheme="minorHAnsi"/>
          <w:sz w:val="20"/>
          <w:szCs w:val="20"/>
        </w:rPr>
        <w:t xml:space="preserve">w kwocie </w:t>
      </w:r>
      <w:r w:rsidR="00BD15E3" w:rsidRPr="00861CF5">
        <w:rPr>
          <w:rFonts w:asciiTheme="minorHAnsi" w:hAnsiTheme="minorHAnsi" w:cstheme="minorHAnsi"/>
          <w:sz w:val="20"/>
          <w:szCs w:val="20"/>
        </w:rPr>
        <w:t xml:space="preserve">netto </w:t>
      </w:r>
      <w:r w:rsidR="008C00BC" w:rsidRPr="00861CF5">
        <w:rPr>
          <w:rFonts w:asciiTheme="minorHAnsi" w:hAnsiTheme="minorHAnsi" w:cstheme="minorHAnsi"/>
          <w:sz w:val="20"/>
          <w:szCs w:val="20"/>
        </w:rPr>
        <w:t>……………..</w:t>
      </w:r>
      <w:r w:rsidR="00C7634A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2420F2" w:rsidRPr="00861CF5">
        <w:rPr>
          <w:rFonts w:asciiTheme="minorHAnsi" w:hAnsiTheme="minorHAnsi" w:cstheme="minorHAnsi"/>
          <w:sz w:val="20"/>
          <w:szCs w:val="20"/>
        </w:rPr>
        <w:t>z</w:t>
      </w:r>
      <w:r w:rsidR="00BD15E3" w:rsidRPr="00861CF5">
        <w:rPr>
          <w:rFonts w:asciiTheme="minorHAnsi" w:hAnsiTheme="minorHAnsi" w:cstheme="minorHAnsi"/>
          <w:sz w:val="20"/>
          <w:szCs w:val="20"/>
        </w:rPr>
        <w:t>ł</w:t>
      </w:r>
      <w:r w:rsidR="00C7634A" w:rsidRPr="00861CF5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8C00BC" w:rsidRPr="00861CF5">
        <w:rPr>
          <w:rFonts w:asciiTheme="minorHAnsi" w:hAnsiTheme="minorHAnsi" w:cstheme="minorHAnsi"/>
          <w:sz w:val="20"/>
          <w:szCs w:val="20"/>
        </w:rPr>
        <w:t>………………………</w:t>
      </w:r>
      <w:r w:rsidR="00C7634A" w:rsidRPr="00861CF5">
        <w:rPr>
          <w:rFonts w:asciiTheme="minorHAnsi" w:hAnsiTheme="minorHAnsi" w:cstheme="minorHAnsi"/>
          <w:sz w:val="20"/>
          <w:szCs w:val="20"/>
        </w:rPr>
        <w:t>)</w:t>
      </w:r>
      <w:r w:rsidR="002420F2" w:rsidRPr="00861CF5">
        <w:rPr>
          <w:rFonts w:asciiTheme="minorHAnsi" w:hAnsiTheme="minorHAnsi" w:cstheme="minorHAnsi"/>
          <w:sz w:val="20"/>
          <w:szCs w:val="20"/>
        </w:rPr>
        <w:t xml:space="preserve">, plus należy podatek </w:t>
      </w:r>
      <w:r w:rsidR="00983C32" w:rsidRPr="00861CF5">
        <w:rPr>
          <w:rFonts w:asciiTheme="minorHAnsi" w:hAnsiTheme="minorHAnsi" w:cstheme="minorHAnsi"/>
          <w:sz w:val="20"/>
          <w:szCs w:val="20"/>
        </w:rPr>
        <w:t xml:space="preserve">VAT, </w:t>
      </w:r>
      <w:r w:rsidR="00BD15E3" w:rsidRPr="00861CF5">
        <w:rPr>
          <w:rFonts w:asciiTheme="minorHAnsi" w:hAnsiTheme="minorHAnsi" w:cstheme="minorHAnsi"/>
          <w:sz w:val="20"/>
          <w:szCs w:val="20"/>
        </w:rPr>
        <w:t xml:space="preserve">tj. </w:t>
      </w:r>
      <w:r w:rsidRPr="00861CF5">
        <w:rPr>
          <w:rFonts w:asciiTheme="minorHAnsi" w:hAnsiTheme="minorHAnsi" w:cstheme="minorHAnsi"/>
          <w:sz w:val="20"/>
          <w:szCs w:val="20"/>
        </w:rPr>
        <w:t>brutto</w:t>
      </w:r>
      <w:r w:rsidR="00C7634A" w:rsidRPr="00861CF5">
        <w:rPr>
          <w:rFonts w:asciiTheme="minorHAnsi" w:hAnsiTheme="minorHAnsi" w:cstheme="minorHAnsi"/>
          <w:sz w:val="20"/>
          <w:szCs w:val="20"/>
        </w:rPr>
        <w:t xml:space="preserve">: </w:t>
      </w:r>
      <w:r w:rsidR="008C00BC" w:rsidRPr="00861CF5">
        <w:rPr>
          <w:rFonts w:asciiTheme="minorHAnsi" w:hAnsiTheme="minorHAnsi" w:cstheme="minorHAnsi"/>
          <w:sz w:val="20"/>
          <w:szCs w:val="20"/>
        </w:rPr>
        <w:t>……………….</w:t>
      </w:r>
      <w:r w:rsidR="00C7634A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hAnsiTheme="minorHAnsi" w:cstheme="minorHAnsi"/>
          <w:sz w:val="20"/>
          <w:szCs w:val="20"/>
        </w:rPr>
        <w:t>zł (słownie:</w:t>
      </w:r>
      <w:r w:rsidR="00BC6DBD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8C00BC" w:rsidRPr="00861CF5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="002420F2" w:rsidRPr="00861CF5">
        <w:rPr>
          <w:rFonts w:asciiTheme="minorHAnsi" w:hAnsiTheme="minorHAnsi" w:cstheme="minorHAnsi"/>
          <w:sz w:val="20"/>
          <w:szCs w:val="20"/>
        </w:rPr>
        <w:t>)</w:t>
      </w:r>
      <w:r w:rsidR="00A46E4C">
        <w:rPr>
          <w:rFonts w:asciiTheme="minorHAnsi" w:hAnsiTheme="minorHAnsi" w:cstheme="minorHAnsi"/>
          <w:sz w:val="20"/>
          <w:szCs w:val="20"/>
        </w:rPr>
        <w:t>.</w:t>
      </w:r>
    </w:p>
    <w:p w14:paraId="75B4C614" w14:textId="0AAAF6F6" w:rsidR="00020A06" w:rsidRPr="00CE3C77" w:rsidRDefault="006E0010" w:rsidP="00861CF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3C77">
        <w:rPr>
          <w:rFonts w:asciiTheme="minorHAnsi" w:hAnsiTheme="minorHAnsi" w:cstheme="minorHAnsi"/>
          <w:sz w:val="20"/>
          <w:szCs w:val="20"/>
        </w:rPr>
        <w:t xml:space="preserve">Za należycie wykonane </w:t>
      </w:r>
      <w:r w:rsidR="0081240E">
        <w:rPr>
          <w:rFonts w:asciiTheme="minorHAnsi" w:hAnsiTheme="minorHAnsi" w:cstheme="minorHAnsi"/>
          <w:sz w:val="20"/>
          <w:szCs w:val="20"/>
        </w:rPr>
        <w:t xml:space="preserve">roboty </w:t>
      </w:r>
      <w:r w:rsidR="0081240E" w:rsidRPr="00CE3C77">
        <w:rPr>
          <w:rFonts w:asciiTheme="minorHAnsi" w:hAnsiTheme="minorHAnsi" w:cstheme="minorHAnsi"/>
          <w:sz w:val="20"/>
          <w:szCs w:val="20"/>
        </w:rPr>
        <w:t xml:space="preserve"> </w:t>
      </w:r>
      <w:r w:rsidRPr="00CE3C77">
        <w:rPr>
          <w:rFonts w:asciiTheme="minorHAnsi" w:hAnsiTheme="minorHAnsi" w:cstheme="minorHAnsi"/>
          <w:sz w:val="20"/>
          <w:szCs w:val="20"/>
        </w:rPr>
        <w:t xml:space="preserve">Wykonawca otrzyma od Zamawiającego wynagrodzenie </w:t>
      </w:r>
      <w:r w:rsidR="00A46E4C" w:rsidRPr="00CE3C77">
        <w:rPr>
          <w:rFonts w:asciiTheme="minorHAnsi" w:hAnsiTheme="minorHAnsi" w:cstheme="minorHAnsi"/>
          <w:sz w:val="20"/>
          <w:szCs w:val="20"/>
        </w:rPr>
        <w:t>rycza</w:t>
      </w:r>
      <w:r w:rsidR="00F77F0D">
        <w:rPr>
          <w:rFonts w:asciiTheme="minorHAnsi" w:hAnsiTheme="minorHAnsi" w:cstheme="minorHAnsi"/>
          <w:sz w:val="20"/>
          <w:szCs w:val="20"/>
        </w:rPr>
        <w:t xml:space="preserve">łtowe, </w:t>
      </w:r>
      <w:r w:rsidR="00F77F0D" w:rsidRPr="001F03DC">
        <w:rPr>
          <w:rFonts w:asciiTheme="minorHAnsi" w:hAnsiTheme="minorHAnsi" w:cstheme="minorHAnsi"/>
          <w:sz w:val="20"/>
          <w:szCs w:val="20"/>
        </w:rPr>
        <w:t>zgodn</w:t>
      </w:r>
      <w:r w:rsidR="00F77F0D" w:rsidRPr="00CE3C77">
        <w:rPr>
          <w:rFonts w:asciiTheme="minorHAnsi" w:hAnsiTheme="minorHAnsi" w:cstheme="minorHAnsi"/>
          <w:sz w:val="20"/>
          <w:szCs w:val="20"/>
        </w:rPr>
        <w:t>e</w:t>
      </w:r>
      <w:r w:rsidRPr="00CE3C77">
        <w:rPr>
          <w:rFonts w:asciiTheme="minorHAnsi" w:hAnsiTheme="minorHAnsi" w:cstheme="minorHAnsi"/>
          <w:sz w:val="20"/>
          <w:szCs w:val="20"/>
        </w:rPr>
        <w:t xml:space="preserve"> z ofertą Wykonawcy.</w:t>
      </w:r>
      <w:r w:rsidR="00CE3C77" w:rsidRPr="00CE3C77">
        <w:rPr>
          <w:rFonts w:asciiTheme="minorHAnsi" w:hAnsiTheme="minorHAnsi" w:cstheme="minorHAnsi"/>
          <w:bCs/>
          <w:sz w:val="20"/>
          <w:szCs w:val="20"/>
        </w:rPr>
        <w:t xml:space="preserve"> Wynagrodzenie ryczałtowe określone w ust. 1 niniejszego paragrafu, zawiera wszelkie koszty niezbędne do zrealizowania zamówienia.</w:t>
      </w:r>
      <w:r w:rsidRPr="00CE3C77">
        <w:rPr>
          <w:rFonts w:asciiTheme="minorHAnsi" w:hAnsiTheme="minorHAnsi" w:cstheme="minorHAnsi"/>
          <w:sz w:val="20"/>
          <w:szCs w:val="20"/>
        </w:rPr>
        <w:t xml:space="preserve"> Podstawą </w:t>
      </w:r>
      <w:r w:rsidR="00441FD6" w:rsidRPr="00CE3C77">
        <w:rPr>
          <w:rFonts w:asciiTheme="minorHAnsi" w:hAnsiTheme="minorHAnsi" w:cstheme="minorHAnsi"/>
          <w:sz w:val="20"/>
          <w:szCs w:val="20"/>
        </w:rPr>
        <w:t xml:space="preserve">do wystawienia faktury jest podpisany protokół odbioru końcowego robót </w:t>
      </w:r>
      <w:r w:rsidRPr="00CE3C77">
        <w:rPr>
          <w:rFonts w:asciiTheme="minorHAnsi" w:hAnsiTheme="minorHAnsi" w:cstheme="minorHAnsi"/>
          <w:sz w:val="20"/>
          <w:szCs w:val="20"/>
        </w:rPr>
        <w:t>.</w:t>
      </w:r>
      <w:r w:rsidR="00CE3C77" w:rsidRPr="00CE3C77">
        <w:rPr>
          <w:rFonts w:asciiTheme="minorHAnsi" w:hAnsiTheme="minorHAnsi" w:cstheme="minorHAnsi"/>
          <w:bCs/>
          <w:sz w:val="20"/>
          <w:szCs w:val="20"/>
        </w:rPr>
        <w:t xml:space="preserve"> Przedmiot zamówienia uważa się za wykonany w dacie podpisania przez Strony protokołu odbioru końcowego robót.</w:t>
      </w:r>
    </w:p>
    <w:p w14:paraId="74E4CD27" w14:textId="3BED4E00" w:rsidR="007F7AC6" w:rsidRPr="00861CF5" w:rsidRDefault="007F7AC6" w:rsidP="00861CF5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Wykonanie robót zamiennych</w:t>
      </w:r>
      <w:r w:rsidR="008B664D">
        <w:rPr>
          <w:rFonts w:asciiTheme="minorHAnsi" w:hAnsiTheme="minorHAnsi" w:cstheme="minorHAnsi"/>
          <w:sz w:val="20"/>
          <w:szCs w:val="20"/>
        </w:rPr>
        <w:t xml:space="preserve"> nastąpi </w:t>
      </w:r>
      <w:r w:rsidRPr="00861CF5">
        <w:rPr>
          <w:rFonts w:asciiTheme="minorHAnsi" w:hAnsiTheme="minorHAnsi" w:cstheme="minorHAnsi"/>
          <w:sz w:val="20"/>
          <w:szCs w:val="20"/>
        </w:rPr>
        <w:t xml:space="preserve"> bez zwiększenia wynagrodzenia Wykonawcy.</w:t>
      </w:r>
    </w:p>
    <w:p w14:paraId="218197DD" w14:textId="06B8CF2F" w:rsidR="00020A06" w:rsidRPr="00861CF5" w:rsidRDefault="006E0010" w:rsidP="00861CF5">
      <w:pPr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Strony uzgadniają, że woda, energia elektryczna, urządzenia sanitarne, jak również oświetlenie placu budowy, głównych dróg komunikacyjnych, itp. zostaną udostępnione Wykonawcy przez Zamawiającego. Udział Wykonawcy w kosztach powyższych mediów, usług i wyposażenia wynosi 0,5% wyn</w:t>
      </w:r>
      <w:r w:rsidR="007970F4" w:rsidRPr="00861CF5">
        <w:rPr>
          <w:rFonts w:asciiTheme="minorHAnsi" w:hAnsiTheme="minorHAnsi" w:cstheme="minorHAnsi"/>
          <w:sz w:val="20"/>
          <w:szCs w:val="20"/>
        </w:rPr>
        <w:t xml:space="preserve">agrodzenia netto określonego § </w:t>
      </w:r>
      <w:r w:rsidR="00CE3C77">
        <w:rPr>
          <w:rFonts w:asciiTheme="minorHAnsi" w:hAnsiTheme="minorHAnsi" w:cstheme="minorHAnsi"/>
          <w:sz w:val="20"/>
          <w:szCs w:val="20"/>
        </w:rPr>
        <w:t>9</w:t>
      </w:r>
      <w:r w:rsidRPr="00861CF5">
        <w:rPr>
          <w:rFonts w:asciiTheme="minorHAnsi" w:hAnsiTheme="minorHAnsi" w:cstheme="minorHAnsi"/>
          <w:sz w:val="20"/>
          <w:szCs w:val="20"/>
        </w:rPr>
        <w:t xml:space="preserve"> ust. 1 plus podatek VAT. Wykonawca niniejszym nieodwołalnie wyraża zgodę na potrącenie powyższych kosztów z Wynagrodzenia na podstawie faktury wystawionej przez Zamawiającego i skompensowania jej z fakturą Wykonawcy</w:t>
      </w:r>
      <w:r w:rsidR="00020A06" w:rsidRPr="00861CF5">
        <w:rPr>
          <w:rFonts w:asciiTheme="minorHAnsi" w:hAnsiTheme="minorHAnsi" w:cstheme="minorHAnsi"/>
          <w:sz w:val="20"/>
          <w:szCs w:val="20"/>
        </w:rPr>
        <w:t>.</w:t>
      </w:r>
    </w:p>
    <w:p w14:paraId="2F9F7674" w14:textId="71A55527" w:rsidR="00446792" w:rsidRPr="00861CF5" w:rsidRDefault="00446792" w:rsidP="00861CF5">
      <w:pPr>
        <w:numPr>
          <w:ilvl w:val="0"/>
          <w:numId w:val="3"/>
        </w:numPr>
        <w:tabs>
          <w:tab w:val="left" w:pos="55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Płatność za </w:t>
      </w:r>
      <w:r w:rsidR="00F73A53">
        <w:rPr>
          <w:rFonts w:asciiTheme="minorHAnsi" w:hAnsiTheme="minorHAnsi" w:cstheme="minorHAnsi"/>
          <w:sz w:val="20"/>
          <w:szCs w:val="20"/>
        </w:rPr>
        <w:t xml:space="preserve">roboty </w:t>
      </w:r>
      <w:r w:rsidRPr="00861CF5">
        <w:rPr>
          <w:rFonts w:asciiTheme="minorHAnsi" w:hAnsiTheme="minorHAnsi" w:cstheme="minorHAnsi"/>
          <w:sz w:val="20"/>
          <w:szCs w:val="20"/>
        </w:rPr>
        <w:t xml:space="preserve"> nastąpi na podstawie </w:t>
      </w:r>
      <w:r w:rsidR="002C588F" w:rsidRPr="00861CF5">
        <w:rPr>
          <w:rFonts w:asciiTheme="minorHAnsi" w:hAnsiTheme="minorHAnsi" w:cstheme="minorHAnsi"/>
          <w:sz w:val="20"/>
          <w:szCs w:val="20"/>
        </w:rPr>
        <w:t xml:space="preserve">faktury </w:t>
      </w:r>
      <w:r w:rsidRPr="00861CF5">
        <w:rPr>
          <w:rFonts w:asciiTheme="minorHAnsi" w:hAnsiTheme="minorHAnsi" w:cstheme="minorHAnsi"/>
          <w:sz w:val="20"/>
          <w:szCs w:val="20"/>
        </w:rPr>
        <w:t>w ciągu 30</w:t>
      </w:r>
      <w:r w:rsidR="002C588F" w:rsidRPr="00861CF5">
        <w:rPr>
          <w:rFonts w:asciiTheme="minorHAnsi" w:hAnsiTheme="minorHAnsi" w:cstheme="minorHAnsi"/>
          <w:sz w:val="20"/>
          <w:szCs w:val="20"/>
        </w:rPr>
        <w:t xml:space="preserve"> dni</w:t>
      </w:r>
      <w:r w:rsidR="00F73A53">
        <w:rPr>
          <w:rFonts w:asciiTheme="minorHAnsi" w:hAnsiTheme="minorHAnsi" w:cstheme="minorHAnsi"/>
          <w:sz w:val="20"/>
          <w:szCs w:val="20"/>
        </w:rPr>
        <w:t xml:space="preserve">  od dnia doręczenia prawidłowo wystawionej faktury.</w:t>
      </w:r>
      <w:bookmarkStart w:id="0" w:name="_GoBack"/>
      <w:bookmarkEnd w:id="0"/>
      <w:r w:rsidRPr="00861CF5">
        <w:rPr>
          <w:rFonts w:asciiTheme="minorHAnsi" w:hAnsiTheme="minorHAnsi" w:cstheme="minorHAnsi"/>
          <w:sz w:val="20"/>
          <w:szCs w:val="20"/>
        </w:rPr>
        <w:t>.</w:t>
      </w:r>
      <w:r w:rsidR="000B2302" w:rsidRPr="00861CF5">
        <w:rPr>
          <w:rFonts w:asciiTheme="minorHAnsi" w:hAnsiTheme="minorHAnsi" w:cstheme="minorHAnsi"/>
          <w:sz w:val="20"/>
          <w:szCs w:val="20"/>
        </w:rPr>
        <w:t xml:space="preserve"> Za dzień  zapłaty uznaje się dzień obciążenia rachunku bankowego Zamawiającego. </w:t>
      </w:r>
    </w:p>
    <w:p w14:paraId="4A1A08B9" w14:textId="5BD0E39A" w:rsidR="00446792" w:rsidRPr="00861CF5" w:rsidRDefault="00015BEE" w:rsidP="00861CF5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Warunkiem wystawienia faktury jest podpisanie przez Zamawiającego </w:t>
      </w:r>
      <w:r w:rsidR="008B664D" w:rsidRPr="00CE3C77">
        <w:rPr>
          <w:rFonts w:asciiTheme="minorHAnsi" w:hAnsiTheme="minorHAnsi" w:cstheme="minorHAnsi"/>
          <w:bCs/>
          <w:sz w:val="20"/>
          <w:szCs w:val="20"/>
        </w:rPr>
        <w:t>protokołu odbioru końcowego robót.</w:t>
      </w:r>
      <w:r w:rsidR="00853BF1" w:rsidRPr="00861CF5">
        <w:rPr>
          <w:rFonts w:asciiTheme="minorHAnsi" w:hAnsiTheme="minorHAnsi" w:cstheme="minorHAnsi"/>
          <w:sz w:val="20"/>
          <w:szCs w:val="20"/>
        </w:rPr>
        <w:t>.</w:t>
      </w:r>
      <w:r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2420F2" w:rsidRPr="00861CF5">
        <w:rPr>
          <w:rFonts w:asciiTheme="minorHAnsi" w:hAnsiTheme="minorHAnsi" w:cstheme="minorHAnsi"/>
          <w:sz w:val="20"/>
          <w:szCs w:val="20"/>
        </w:rPr>
        <w:t xml:space="preserve">Do wystawienia faktury uprawnia skan podpisanego przez obie strony protokołu.  </w:t>
      </w:r>
    </w:p>
    <w:p w14:paraId="6E1BEB8E" w14:textId="3306ABBF" w:rsidR="00015BEE" w:rsidRDefault="00446792" w:rsidP="00861CF5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 przypadku otrzymania faktury nieprawidłowej albo niezgodnej z umową Zamawiający ma prawo wstrzymać płatność do czasu otrzymania prawidłowej faktury.</w:t>
      </w:r>
    </w:p>
    <w:p w14:paraId="24490EBD" w14:textId="77777777" w:rsidR="00D05DF6" w:rsidRPr="00D05DF6" w:rsidRDefault="00D05DF6" w:rsidP="00D05DF6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05DF6">
        <w:rPr>
          <w:rFonts w:asciiTheme="minorHAnsi" w:hAnsiTheme="minorHAnsi" w:cstheme="minorHAnsi"/>
          <w:bCs/>
          <w:sz w:val="20"/>
          <w:szCs w:val="20"/>
        </w:rPr>
        <w:t xml:space="preserve">Warunkiem </w:t>
      </w:r>
      <w:r w:rsidRPr="00D05DF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zapłaty przez Zamawiającego należnego Wykonawcy wynagrodzenia jest przedstawienie dowodu zapłaty wymagalnego wynagrodzenia podwykonawcom i dalszym podwykonawcom biorącym udział w realizacji robót (kopii wszystkich faktur lub rachunków wystawionych przez podwykonawców lub dalszych podwykonawców wraz z potwierdzeniem doręczenia Wykonawcy, podwykonawcy lub dalszemu podwykonawcy, oraz kopiami potwierdzeń przelewów, a także oświadczeń podwykonawców lub dalszych podwykonawców według projektu oświadczenia określonego w załączniku do umowy oraz oświadczeniem Wykonawcy, że wszelkie jego zobowiązania wobec podwykonawców lub dalszych podwykonawców zostały spełnione).</w:t>
      </w:r>
    </w:p>
    <w:p w14:paraId="21C73264" w14:textId="5229E122" w:rsidR="00D05DF6" w:rsidRPr="00D05DF6" w:rsidRDefault="00D05DF6" w:rsidP="00D05DF6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05DF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razie doręczenia Zamawiającemu faktury bez jednoczesnego przedłożenia wszystkich ww. dokumentów,</w:t>
      </w:r>
      <w:r w:rsidRPr="00D05DF6">
        <w:rPr>
          <w:rFonts w:asciiTheme="minorHAnsi" w:hAnsiTheme="minorHAnsi" w:cstheme="minorHAnsi"/>
          <w:bCs/>
          <w:sz w:val="20"/>
          <w:szCs w:val="20"/>
        </w:rPr>
        <w:t xml:space="preserve"> Zamawiający wstrzyma wypłatę należnego wynagrodzenia za odebrane roboty w części równej sumie kwot wynikających z nieprzedstawionych dowodów zapłaty oraz umów o podwykonawstwo/dalsze podwykonawstwo, </w:t>
      </w:r>
      <w:r w:rsidRPr="00D05DF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przy czym powyższe nie stanowi opóźnienia w zapłacie i nie będzie skutkować naliczeniem odsetek Zamawiającemu od nieterminowych płatności. </w:t>
      </w:r>
    </w:p>
    <w:p w14:paraId="71E4F5F9" w14:textId="77777777" w:rsidR="00D05DF6" w:rsidRPr="00D05DF6" w:rsidRDefault="00D05DF6" w:rsidP="00D05DF6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05DF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Przed zapłatą faktury Wykonawca musi przedstawić Zamawiającemu dodatkowo oświadczenia wszystkich podwykonawców i dalszych podwykonawców o pełnym zafakturowaniu przez nich zakresu wykonanych robót / zrealizowanych dostaw lub usług zgodnie z umowami o podwykonawstwo oraz, że odpowiednio Wykonawca albo </w:t>
      </w:r>
      <w:r w:rsidRPr="00D05DF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podwykonawca uregulował wobec nich wszystkie zobowiązania wynikające z umów</w:t>
      </w:r>
      <w:r w:rsidRPr="00D05DF6">
        <w:rPr>
          <w:rFonts w:asciiTheme="minorHAnsi" w:hAnsiTheme="minorHAnsi" w:cstheme="minorHAnsi"/>
          <w:bCs/>
          <w:sz w:val="20"/>
          <w:szCs w:val="20"/>
        </w:rPr>
        <w:t xml:space="preserve"> dotyczących realizacji przedmiotu niniejszego zamówienia.</w:t>
      </w:r>
    </w:p>
    <w:p w14:paraId="77BD54E1" w14:textId="77777777" w:rsidR="00D05DF6" w:rsidRPr="00D05DF6" w:rsidRDefault="00D05DF6" w:rsidP="00D05DF6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05DF6">
        <w:rPr>
          <w:rFonts w:asciiTheme="minorHAnsi" w:hAnsiTheme="minorHAnsi" w:cstheme="minorHAnsi"/>
          <w:bCs/>
          <w:sz w:val="20"/>
          <w:szCs w:val="20"/>
        </w:rPr>
        <w:t>Zamawiający może zwolnić Wykonawcę albo podwykonawcę z obowiązków, o których mowa wyżej, jeżeli Wykonawca lub podwykonawca wykaże, że odmowa złożenia przez podwykonawcę/dalszego podwykonawcę oświadczenia  jest bezzasadna, w szczególności dlatego, że Wykonawca lub podwykonawca  uregulował wobec danego podwykonawcy/dalszego podwykonawcy wszystkie swoje zobowiązania dotyczące realizacji przedmiotu niniejszego zamówienia, na dowód czego Wykonawca lub podwykonawca przedłoży Zamawiającemu dowody zapłaty wszystkich należności wobec podwykonawcy/dalszego podwykonawcy.</w:t>
      </w:r>
    </w:p>
    <w:p w14:paraId="40E5F5BF" w14:textId="03C8776C" w:rsidR="00D05DF6" w:rsidRPr="00D05DF6" w:rsidRDefault="00D05DF6" w:rsidP="00D05DF6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05DF6">
        <w:rPr>
          <w:rFonts w:asciiTheme="minorHAnsi" w:hAnsiTheme="minorHAnsi" w:cstheme="minorHAnsi"/>
          <w:bCs/>
          <w:sz w:val="20"/>
          <w:szCs w:val="20"/>
        </w:rPr>
        <w:t>W przypadku, gdy podwykonawca lub dalszy podwykonawca nie zafakturował żadnych robót, Wykonawca załączy do faktury VAT oświadczenie podwykonawcy lub dalszego podwykonawcy potwierdzające tę okoliczność.</w:t>
      </w:r>
    </w:p>
    <w:p w14:paraId="40289F39" w14:textId="77777777" w:rsidR="00015BEE" w:rsidRPr="00861CF5" w:rsidRDefault="00015BEE" w:rsidP="00861CF5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Strony umowy oświadczają, że są podatnikami VAT</w:t>
      </w:r>
    </w:p>
    <w:p w14:paraId="71711244" w14:textId="3B739A4C" w:rsidR="00015BEE" w:rsidRPr="00861CF5" w:rsidRDefault="005E11E2" w:rsidP="00861CF5">
      <w:pPr>
        <w:tabs>
          <w:tab w:val="left" w:pos="553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NIP Zamawiającego: 7770005</w:t>
      </w:r>
      <w:r w:rsidR="00320DAE" w:rsidRPr="00861CF5">
        <w:rPr>
          <w:rFonts w:asciiTheme="minorHAnsi" w:hAnsiTheme="minorHAnsi" w:cstheme="minorHAnsi"/>
          <w:sz w:val="20"/>
          <w:szCs w:val="20"/>
        </w:rPr>
        <w:t>497</w:t>
      </w:r>
    </w:p>
    <w:p w14:paraId="19D69C43" w14:textId="77777777" w:rsidR="00015BEE" w:rsidRPr="00861CF5" w:rsidRDefault="00015BEE" w:rsidP="00861CF5">
      <w:pPr>
        <w:tabs>
          <w:tab w:val="left" w:pos="55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NIP Wykonawcy: </w:t>
      </w:r>
      <w:r w:rsidR="006E065E" w:rsidRPr="00861CF5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</w:t>
      </w:r>
      <w:r w:rsidR="00D33659" w:rsidRPr="00861CF5">
        <w:rPr>
          <w:rFonts w:asciiTheme="minorHAnsi" w:hAnsiTheme="minorHAnsi" w:cstheme="minorHAnsi"/>
          <w:noProof/>
          <w:sz w:val="20"/>
          <w:szCs w:val="20"/>
          <w:lang w:eastAsia="en-US"/>
        </w:rPr>
        <w:t>……………………………..</w:t>
      </w:r>
    </w:p>
    <w:p w14:paraId="1E3CD2FC" w14:textId="77777777" w:rsidR="002420F2" w:rsidRPr="00861CF5" w:rsidRDefault="002420F2" w:rsidP="00861CF5">
      <w:pPr>
        <w:numPr>
          <w:ilvl w:val="0"/>
          <w:numId w:val="3"/>
        </w:numPr>
        <w:tabs>
          <w:tab w:val="left" w:pos="55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Strony zgodnie postanawiają, że przesyłanie faktur będzie odbywać się za pośrednictwem poczty elektronicznej, w</w:t>
      </w:r>
      <w:r w:rsidR="00853BF1"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 </w:t>
      </w: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formacie pliku PDF. (Ilekroć mowa o fakturze, rozumie się przez to również fakturę korygującą, duplikat faktury oraz notę korygującą</w:t>
      </w:r>
      <w:r w:rsidR="00302BDE"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)</w:t>
      </w: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.</w:t>
      </w:r>
      <w:r w:rsidR="00015BEE" w:rsidRPr="00861C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76C8AB" w14:textId="77777777" w:rsidR="002420F2" w:rsidRPr="00861CF5" w:rsidRDefault="002420F2" w:rsidP="00861CF5">
      <w:pPr>
        <w:numPr>
          <w:ilvl w:val="0"/>
          <w:numId w:val="3"/>
        </w:numPr>
        <w:tabs>
          <w:tab w:val="left" w:pos="55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Każda faktura powinna być zamieszczona w osobnym pliku. Ewentualne</w:t>
      </w:r>
      <w:r w:rsidR="00983C32"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 xml:space="preserve"> załączniki do faktury powinny </w:t>
      </w: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być  zamieszczone w pliku odpowiedniej faktury.</w:t>
      </w:r>
      <w:r w:rsidR="00015BEE" w:rsidRPr="00861C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FD07A9" w14:textId="77777777" w:rsidR="00015BEE" w:rsidRPr="00861CF5" w:rsidRDefault="002420F2" w:rsidP="00861CF5">
      <w:pPr>
        <w:numPr>
          <w:ilvl w:val="0"/>
          <w:numId w:val="3"/>
        </w:numPr>
        <w:tabs>
          <w:tab w:val="left" w:pos="55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Strony postanawiają, iż dochowają wszelkiej staranności oraz podejmą wszelkie niezbędne działania, aby przesyłane faktury cechowała autentyczność pochodzenia i integralność treści, zgodnie z wymogami określonymi w ustawie o</w:t>
      </w:r>
      <w:r w:rsidR="00853BF1"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 </w:t>
      </w: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podatku od towarów i usług.</w:t>
      </w:r>
      <w:r w:rsidR="00015BEE" w:rsidRPr="00861C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1BB96E" w14:textId="77777777" w:rsidR="002420F2" w:rsidRPr="00861CF5" w:rsidRDefault="002420F2" w:rsidP="00861CF5">
      <w:pPr>
        <w:numPr>
          <w:ilvl w:val="0"/>
          <w:numId w:val="3"/>
        </w:numPr>
        <w:tabs>
          <w:tab w:val="left" w:pos="55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Strony uzgadniają, że przesyłanie faktur w formie elektronicznej odbywać się będzie za pomocą poczty elektronicznej:</w:t>
      </w:r>
    </w:p>
    <w:p w14:paraId="65A5A566" w14:textId="77777777" w:rsidR="002420F2" w:rsidRPr="00861CF5" w:rsidRDefault="00983C32" w:rsidP="00861CF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-</w:t>
      </w:r>
      <w:r w:rsidRPr="00861CF5">
        <w:rPr>
          <w:rFonts w:asciiTheme="minorHAnsi" w:hAnsiTheme="minorHAnsi" w:cstheme="minorHAnsi"/>
          <w:sz w:val="20"/>
          <w:szCs w:val="20"/>
        </w:rPr>
        <w:tab/>
      </w:r>
      <w:r w:rsidR="002420F2" w:rsidRPr="00861CF5">
        <w:rPr>
          <w:rFonts w:asciiTheme="minorHAnsi" w:hAnsiTheme="minorHAnsi" w:cstheme="minorHAnsi"/>
          <w:sz w:val="20"/>
          <w:szCs w:val="20"/>
        </w:rPr>
        <w:t xml:space="preserve">z następującego adresu mailowego Wykonawcy : </w:t>
      </w:r>
      <w:r w:rsidR="00D33659" w:rsidRPr="00861CF5">
        <w:rPr>
          <w:rFonts w:asciiTheme="minorHAnsi" w:hAnsiTheme="minorHAnsi" w:cstheme="minorHAnsi"/>
          <w:sz w:val="20"/>
          <w:szCs w:val="20"/>
        </w:rPr>
        <w:t>……………………………...</w:t>
      </w:r>
    </w:p>
    <w:p w14:paraId="1EC71E63" w14:textId="77777777" w:rsidR="002420F2" w:rsidRPr="00861CF5" w:rsidRDefault="00983C32" w:rsidP="00861CF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-</w:t>
      </w:r>
      <w:r w:rsidRPr="00861CF5">
        <w:rPr>
          <w:rFonts w:asciiTheme="minorHAnsi" w:hAnsiTheme="minorHAnsi" w:cstheme="minorHAnsi"/>
          <w:sz w:val="20"/>
          <w:szCs w:val="20"/>
        </w:rPr>
        <w:tab/>
      </w:r>
      <w:r w:rsidR="002420F2" w:rsidRPr="00861CF5">
        <w:rPr>
          <w:rFonts w:asciiTheme="minorHAnsi" w:hAnsiTheme="minorHAnsi" w:cstheme="minorHAnsi"/>
          <w:sz w:val="20"/>
          <w:szCs w:val="20"/>
        </w:rPr>
        <w:t xml:space="preserve">na następujący adres mailowy Zamawiającego: </w:t>
      </w:r>
      <w:hyperlink r:id="rId8" w:history="1">
        <w:r w:rsidR="002420F2" w:rsidRPr="00861CF5">
          <w:rPr>
            <w:rFonts w:asciiTheme="minorHAnsi" w:hAnsiTheme="minorHAnsi" w:cstheme="minorHAnsi"/>
            <w:sz w:val="20"/>
            <w:szCs w:val="20"/>
          </w:rPr>
          <w:t>efaktury@ue.poznan.pl</w:t>
        </w:r>
      </w:hyperlink>
    </w:p>
    <w:p w14:paraId="57E577C2" w14:textId="77777777" w:rsidR="002420F2" w:rsidRPr="00861CF5" w:rsidRDefault="002420F2" w:rsidP="00861CF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Tylko faktury przesłane przy użyciu adresów, o których mowa powyżej, będą uważane za prawidłowo doręczone.</w:t>
      </w:r>
    </w:p>
    <w:p w14:paraId="1930255F" w14:textId="77B8850A" w:rsidR="002420F2" w:rsidRPr="00861CF5" w:rsidRDefault="002420F2" w:rsidP="00861CF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Strony postanawiają, że w przypadku zmiany adresów poczty elektronicznej, wskazanych w ust. </w:t>
      </w:r>
      <w:r w:rsidR="00020A06" w:rsidRPr="00861CF5">
        <w:rPr>
          <w:rFonts w:asciiTheme="minorHAnsi" w:hAnsiTheme="minorHAnsi" w:cstheme="minorHAnsi"/>
          <w:sz w:val="20"/>
          <w:szCs w:val="20"/>
        </w:rPr>
        <w:t>1</w:t>
      </w:r>
      <w:r w:rsidR="008B664D">
        <w:rPr>
          <w:rFonts w:asciiTheme="minorHAnsi" w:hAnsiTheme="minorHAnsi" w:cstheme="minorHAnsi"/>
          <w:sz w:val="20"/>
          <w:szCs w:val="20"/>
        </w:rPr>
        <w:t>7</w:t>
      </w:r>
      <w:r w:rsidR="005E11E2" w:rsidRPr="00861CF5">
        <w:rPr>
          <w:rFonts w:asciiTheme="minorHAnsi" w:hAnsiTheme="minorHAnsi" w:cstheme="minorHAnsi"/>
          <w:sz w:val="20"/>
          <w:szCs w:val="20"/>
        </w:rPr>
        <w:t xml:space="preserve"> przesłana zostanie</w:t>
      </w:r>
      <w:r w:rsidR="00B86A84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hAnsiTheme="minorHAnsi" w:cstheme="minorHAnsi"/>
          <w:sz w:val="20"/>
          <w:szCs w:val="20"/>
        </w:rPr>
        <w:t>notyfikacja elektroniczna, za pomocą poczty elektronicznej na adres wskazany powyżej, informująca o zaistniałym zdarzeniu. Otrzymanie t</w:t>
      </w:r>
      <w:r w:rsidR="005E11E2" w:rsidRPr="00861CF5">
        <w:rPr>
          <w:rFonts w:asciiTheme="minorHAnsi" w:hAnsiTheme="minorHAnsi" w:cstheme="minorHAnsi"/>
          <w:sz w:val="20"/>
          <w:szCs w:val="20"/>
        </w:rPr>
        <w:t xml:space="preserve">akiej notyfikacji nie powoduje </w:t>
      </w:r>
      <w:r w:rsidRPr="00861CF5">
        <w:rPr>
          <w:rFonts w:asciiTheme="minorHAnsi" w:hAnsiTheme="minorHAnsi" w:cstheme="minorHAnsi"/>
          <w:sz w:val="20"/>
          <w:szCs w:val="20"/>
        </w:rPr>
        <w:t>konieczności wyrażenia ponownej zgody na otrzymywanie faktur w formie elektronicznej.</w:t>
      </w:r>
    </w:p>
    <w:p w14:paraId="0C4A3E46" w14:textId="30A96648" w:rsidR="000B2302" w:rsidRPr="00861CF5" w:rsidRDefault="002420F2" w:rsidP="00861CF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Wykonawca oświadcza, że nie będzie wprowadzał do obrotu w relacjach z Zamawiającym faktur w formie papierowej.</w:t>
      </w:r>
    </w:p>
    <w:p w14:paraId="60F27750" w14:textId="77777777" w:rsidR="00792D90" w:rsidRPr="00861CF5" w:rsidRDefault="002420F2" w:rsidP="00861CF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Jeżeli do niniejszej umowy zastosowanie będzie mieć mechanizm podzielonej płatności VAT (</w:t>
      </w:r>
      <w:proofErr w:type="spellStart"/>
      <w:r w:rsidRPr="00861CF5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861CF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61CF5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861CF5">
        <w:rPr>
          <w:rFonts w:asciiTheme="minorHAnsi" w:hAnsiTheme="minorHAnsi" w:cstheme="minorHAnsi"/>
          <w:sz w:val="20"/>
          <w:szCs w:val="20"/>
        </w:rPr>
        <w:t xml:space="preserve">), to Wykonawca na każdej fakturze zobowiązany jest nanieść adnotację o zastosowaniu  mechanizmu podzielonej płatności. W sytuacji braku adnotacji o podzielonej płatności, </w:t>
      </w:r>
      <w:r w:rsidR="005E11E2" w:rsidRPr="00861CF5">
        <w:rPr>
          <w:rFonts w:asciiTheme="minorHAnsi" w:hAnsiTheme="minorHAnsi" w:cstheme="minorHAnsi"/>
          <w:sz w:val="20"/>
          <w:szCs w:val="20"/>
        </w:rPr>
        <w:t>Zamawiający</w:t>
      </w:r>
      <w:r w:rsidRPr="00861CF5">
        <w:rPr>
          <w:rFonts w:asciiTheme="minorHAnsi" w:hAnsiTheme="minorHAnsi" w:cstheme="minorHAnsi"/>
          <w:sz w:val="20"/>
          <w:szCs w:val="20"/>
        </w:rPr>
        <w:t xml:space="preserve"> może wezwać do skorygowania faktury o właściwy zapis. Wówczas termin płatności biegnie od daty dostarczonej poprawionej faktury Zamawiającemu.</w:t>
      </w:r>
      <w:r w:rsidR="00792D90" w:rsidRPr="00861C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D822E9" w14:textId="7DEC552D" w:rsidR="002420F2" w:rsidRPr="00861CF5" w:rsidRDefault="005E11E2" w:rsidP="00861CF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Zamawiający</w:t>
      </w:r>
      <w:r w:rsidR="002420F2" w:rsidRPr="00861CF5">
        <w:rPr>
          <w:rFonts w:asciiTheme="minorHAnsi" w:hAnsiTheme="minorHAnsi" w:cstheme="minorHAnsi"/>
          <w:sz w:val="20"/>
          <w:szCs w:val="20"/>
        </w:rPr>
        <w:t xml:space="preserve"> zastrzega, że płatność będzie dokonana wyłącznie na podstawie faktury zawierającej prawidłowy numer rachunku bankowego znajdujący się w wykazie podatników VAT udostępnianym w</w:t>
      </w:r>
      <w:r w:rsidR="00853BF1" w:rsidRPr="00861CF5">
        <w:rPr>
          <w:rFonts w:asciiTheme="minorHAnsi" w:hAnsiTheme="minorHAnsi" w:cstheme="minorHAnsi"/>
          <w:sz w:val="20"/>
          <w:szCs w:val="20"/>
        </w:rPr>
        <w:t> </w:t>
      </w:r>
      <w:r w:rsidR="002420F2" w:rsidRPr="00861CF5">
        <w:rPr>
          <w:rFonts w:asciiTheme="minorHAnsi" w:hAnsiTheme="minorHAnsi" w:cstheme="minorHAnsi"/>
          <w:sz w:val="20"/>
          <w:szCs w:val="20"/>
        </w:rPr>
        <w:t xml:space="preserve">Biuletynie Informacji Publicznej na stronie podmiotowej urzędu obsługującego ministra właściwego do spraw finansów publicznych. W sytuacji braku zgodności, </w:t>
      </w:r>
      <w:r w:rsidRPr="00861CF5">
        <w:rPr>
          <w:rFonts w:asciiTheme="minorHAnsi" w:hAnsiTheme="minorHAnsi" w:cstheme="minorHAnsi"/>
          <w:sz w:val="20"/>
          <w:szCs w:val="20"/>
        </w:rPr>
        <w:t>Zamawiający</w:t>
      </w:r>
      <w:r w:rsidR="002420F2" w:rsidRPr="00861CF5">
        <w:rPr>
          <w:rFonts w:asciiTheme="minorHAnsi" w:hAnsiTheme="minorHAnsi" w:cstheme="minorHAnsi"/>
          <w:sz w:val="20"/>
          <w:szCs w:val="20"/>
        </w:rPr>
        <w:t xml:space="preserve"> może wezwać do skorygowania faktury o właściwy numer rachunku bankowego, wówczas termi</w:t>
      </w:r>
      <w:r w:rsidR="00302BDE" w:rsidRPr="00861CF5">
        <w:rPr>
          <w:rFonts w:asciiTheme="minorHAnsi" w:hAnsiTheme="minorHAnsi" w:cstheme="minorHAnsi"/>
          <w:sz w:val="20"/>
          <w:szCs w:val="20"/>
        </w:rPr>
        <w:t>n płatności biegnie od daty doręczenia</w:t>
      </w:r>
      <w:r w:rsidR="002420F2" w:rsidRPr="00861CF5">
        <w:rPr>
          <w:rFonts w:asciiTheme="minorHAnsi" w:hAnsiTheme="minorHAnsi" w:cstheme="minorHAnsi"/>
          <w:sz w:val="20"/>
          <w:szCs w:val="20"/>
        </w:rPr>
        <w:t xml:space="preserve"> poprawionej faktury Zamawiającemu.</w:t>
      </w:r>
    </w:p>
    <w:p w14:paraId="6E8CA504" w14:textId="4945A59E" w:rsidR="000B2302" w:rsidRPr="00861CF5" w:rsidRDefault="000B2302" w:rsidP="00861CF5">
      <w:pPr>
        <w:numPr>
          <w:ilvl w:val="0"/>
          <w:numId w:val="3"/>
        </w:numPr>
        <w:tabs>
          <w:tab w:val="left" w:pos="55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Zamawiający jest uprawniony do potrącenia kwoty kar umownych z wynagrodzenia przysługującego</w:t>
      </w:r>
      <w:r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Wykonawcy (także wynagrodzenia przyszłego na podstawie noty obciążeniowej), na co Wykonawca wyraża zgodę. W przypadku braku</w:t>
      </w:r>
      <w:r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możliwości potrącenia całości kwoty kar umownych Zamawiający wystawi notę obciążeniową płatną</w:t>
      </w:r>
      <w:r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eastAsia="SimSun" w:hAnsiTheme="minorHAnsi" w:cstheme="minorHAnsi"/>
          <w:kern w:val="3"/>
          <w:sz w:val="20"/>
          <w:szCs w:val="20"/>
          <w:lang w:eastAsia="en-US"/>
        </w:rPr>
        <w:t>przez Wykonawcę w terminie 30 dni od daty jej wystawienia.</w:t>
      </w:r>
    </w:p>
    <w:p w14:paraId="0EC01F3C" w14:textId="6CA6EEA6" w:rsidR="00635381" w:rsidRDefault="00635381" w:rsidP="00861CF5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0FA309B4" w14:textId="77777777" w:rsidR="00F77F0D" w:rsidRDefault="00F77F0D" w:rsidP="00861CF5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7CB7F190" w14:textId="77777777" w:rsidR="00F77F0D" w:rsidRPr="00861CF5" w:rsidRDefault="00F77F0D" w:rsidP="00861CF5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7B7B0B6C" w14:textId="7AF0E4BC" w:rsidR="000251B5" w:rsidRPr="00861CF5" w:rsidRDefault="00A647A1" w:rsidP="00861CF5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F503EB">
        <w:rPr>
          <w:rFonts w:asciiTheme="minorHAnsi" w:hAnsiTheme="minorHAnsi" w:cstheme="minorHAnsi"/>
          <w:b/>
          <w:sz w:val="20"/>
          <w:szCs w:val="20"/>
        </w:rPr>
        <w:t>10</w:t>
      </w:r>
    </w:p>
    <w:p w14:paraId="3A722B24" w14:textId="77777777" w:rsidR="009C7B37" w:rsidRPr="00861CF5" w:rsidRDefault="009C7B37" w:rsidP="00861CF5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Wykonawca zapewni ciągłą komunikację z Zamawiającym na każdym etapie prac.</w:t>
      </w:r>
    </w:p>
    <w:p w14:paraId="7842494B" w14:textId="16A55737" w:rsidR="00020A06" w:rsidRPr="00861CF5" w:rsidRDefault="009C7B37" w:rsidP="00861CF5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Wykonawca zapewni odpowiednią liczbę wykwalifikowanego personelu gwarantującą profesjonalną i terminową realizację przedmiotu umowy.</w:t>
      </w:r>
    </w:p>
    <w:p w14:paraId="673C5F7E" w14:textId="6A33CD22" w:rsidR="009C7B37" w:rsidRPr="00861CF5" w:rsidRDefault="009C7B37" w:rsidP="00861CF5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Osoby odpowiedzialne za realizację u</w:t>
      </w:r>
      <w:r w:rsidR="000B2302" w:rsidRPr="00861CF5">
        <w:rPr>
          <w:rFonts w:asciiTheme="minorHAnsi" w:hAnsiTheme="minorHAnsi" w:cstheme="minorHAnsi"/>
          <w:sz w:val="20"/>
          <w:szCs w:val="20"/>
        </w:rPr>
        <w:t>mowy, w tym podpisanie protokołów odbioru:</w:t>
      </w:r>
    </w:p>
    <w:p w14:paraId="392CF949" w14:textId="79BBFBFC" w:rsidR="00020A06" w:rsidRPr="00861CF5" w:rsidRDefault="00983C32" w:rsidP="00861C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lastRenderedPageBreak/>
        <w:t xml:space="preserve">- </w:t>
      </w:r>
      <w:r w:rsidRPr="00861CF5">
        <w:rPr>
          <w:rFonts w:asciiTheme="minorHAnsi" w:hAnsiTheme="minorHAnsi" w:cstheme="minorHAnsi"/>
          <w:sz w:val="20"/>
          <w:szCs w:val="20"/>
        </w:rPr>
        <w:tab/>
      </w:r>
      <w:r w:rsidR="009C7B37" w:rsidRPr="00861CF5">
        <w:rPr>
          <w:rFonts w:asciiTheme="minorHAnsi" w:hAnsiTheme="minorHAnsi" w:cstheme="minorHAnsi"/>
          <w:sz w:val="20"/>
          <w:szCs w:val="20"/>
        </w:rPr>
        <w:t xml:space="preserve">po stronie Zamawiającego: </w:t>
      </w:r>
      <w:r w:rsidR="00965DF9">
        <w:rPr>
          <w:rFonts w:asciiTheme="minorHAnsi" w:hAnsiTheme="minorHAnsi" w:cstheme="minorHAnsi"/>
          <w:sz w:val="20"/>
          <w:szCs w:val="20"/>
        </w:rPr>
        <w:t xml:space="preserve"> </w:t>
      </w:r>
      <w:r w:rsidR="00020A06" w:rsidRPr="00861CF5">
        <w:rPr>
          <w:rFonts w:asciiTheme="minorHAnsi" w:hAnsiTheme="minorHAnsi" w:cstheme="minorHAnsi"/>
          <w:sz w:val="20"/>
          <w:szCs w:val="20"/>
        </w:rPr>
        <w:t xml:space="preserve">Jacek Kurasz            </w:t>
      </w:r>
      <w:hyperlink r:id="rId9" w:history="1">
        <w:r w:rsidR="00020A06" w:rsidRPr="00861CF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jacek.kurasz@ue.poznan.pl</w:t>
        </w:r>
      </w:hyperlink>
      <w:r w:rsidR="00020A06" w:rsidRPr="00861CF5">
        <w:rPr>
          <w:rFonts w:asciiTheme="minorHAnsi" w:hAnsiTheme="minorHAnsi" w:cstheme="minorHAnsi"/>
          <w:sz w:val="20"/>
          <w:szCs w:val="20"/>
        </w:rPr>
        <w:t xml:space="preserve"> tel. 61-856-94-68</w:t>
      </w:r>
    </w:p>
    <w:p w14:paraId="39601413" w14:textId="49593704" w:rsidR="006E0010" w:rsidRPr="00861CF5" w:rsidRDefault="00020A06" w:rsidP="00861CF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</w:t>
      </w:r>
      <w:r w:rsidR="006E0010" w:rsidRPr="00861CF5">
        <w:rPr>
          <w:rFonts w:asciiTheme="minorHAnsi" w:hAnsiTheme="minorHAnsi" w:cstheme="minorHAnsi"/>
          <w:color w:val="auto"/>
          <w:sz w:val="20"/>
          <w:szCs w:val="20"/>
        </w:rPr>
        <w:t xml:space="preserve">Alicja </w:t>
      </w:r>
      <w:proofErr w:type="spellStart"/>
      <w:r w:rsidR="006E0010" w:rsidRPr="00861CF5">
        <w:rPr>
          <w:rFonts w:asciiTheme="minorHAnsi" w:hAnsiTheme="minorHAnsi" w:cstheme="minorHAnsi"/>
          <w:color w:val="auto"/>
          <w:sz w:val="20"/>
          <w:szCs w:val="20"/>
        </w:rPr>
        <w:t>Daroszewska</w:t>
      </w:r>
      <w:proofErr w:type="spellEnd"/>
      <w:r w:rsidRPr="00861CF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0010" w:rsidRPr="00861CF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10" w:history="1">
        <w:r w:rsidR="006E0010" w:rsidRPr="00861CF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alicja.daroszewska@ue.poznan.pl</w:t>
        </w:r>
      </w:hyperlink>
      <w:r w:rsidR="006E0010" w:rsidRPr="00861CF5">
        <w:rPr>
          <w:rFonts w:asciiTheme="minorHAnsi" w:hAnsiTheme="minorHAnsi" w:cstheme="minorHAnsi"/>
          <w:color w:val="auto"/>
          <w:sz w:val="20"/>
          <w:szCs w:val="20"/>
        </w:rPr>
        <w:t xml:space="preserve"> 61</w:t>
      </w:r>
      <w:r w:rsidR="006E0010" w:rsidRPr="00861CF5">
        <w:rPr>
          <w:rFonts w:asciiTheme="minorHAnsi" w:hAnsiTheme="minorHAnsi" w:cstheme="minorHAnsi"/>
          <w:sz w:val="20"/>
          <w:szCs w:val="20"/>
        </w:rPr>
        <w:t>-856-95-43</w:t>
      </w:r>
    </w:p>
    <w:p w14:paraId="2DE2941B" w14:textId="77777777" w:rsidR="001272A1" w:rsidRPr="00861CF5" w:rsidRDefault="00983C32" w:rsidP="00861CF5">
      <w:pPr>
        <w:pStyle w:val="Default"/>
        <w:spacing w:line="276" w:lineRule="auto"/>
        <w:ind w:left="379" w:firstLine="47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- </w:t>
      </w:r>
      <w:r w:rsidRPr="00861CF5">
        <w:rPr>
          <w:rFonts w:asciiTheme="minorHAnsi" w:hAnsiTheme="minorHAnsi" w:cstheme="minorHAnsi"/>
          <w:sz w:val="20"/>
          <w:szCs w:val="20"/>
        </w:rPr>
        <w:tab/>
      </w:r>
      <w:r w:rsidR="009C7B37" w:rsidRPr="00861CF5">
        <w:rPr>
          <w:rFonts w:asciiTheme="minorHAnsi" w:hAnsiTheme="minorHAnsi" w:cstheme="minorHAnsi"/>
          <w:sz w:val="20"/>
          <w:szCs w:val="20"/>
        </w:rPr>
        <w:t>po stronie Wykonawcy: ………………..</w:t>
      </w:r>
    </w:p>
    <w:p w14:paraId="47EF4361" w14:textId="77777777" w:rsidR="000B71EE" w:rsidRPr="00861CF5" w:rsidRDefault="000B71EE" w:rsidP="00861CF5">
      <w:pPr>
        <w:pStyle w:val="Default"/>
        <w:spacing w:line="276" w:lineRule="auto"/>
        <w:ind w:left="379" w:firstLine="47"/>
        <w:rPr>
          <w:rFonts w:asciiTheme="minorHAnsi" w:hAnsiTheme="minorHAnsi" w:cstheme="minorHAnsi"/>
          <w:sz w:val="20"/>
          <w:szCs w:val="20"/>
        </w:rPr>
      </w:pPr>
    </w:p>
    <w:p w14:paraId="20552AF5" w14:textId="0683F603" w:rsidR="000B71EE" w:rsidRDefault="000B71EE" w:rsidP="00861CF5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F503EB">
        <w:rPr>
          <w:rFonts w:asciiTheme="minorHAnsi" w:hAnsiTheme="minorHAnsi" w:cstheme="minorHAnsi"/>
          <w:b/>
          <w:sz w:val="20"/>
          <w:szCs w:val="20"/>
        </w:rPr>
        <w:t>11</w:t>
      </w:r>
    </w:p>
    <w:p w14:paraId="1AADF602" w14:textId="311BA940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Stosownie do art. </w:t>
      </w:r>
      <w:r>
        <w:rPr>
          <w:rFonts w:asciiTheme="minorHAnsi" w:hAnsiTheme="minorHAnsi" w:cstheme="minorHAnsi"/>
          <w:bCs/>
          <w:sz w:val="20"/>
          <w:szCs w:val="20"/>
        </w:rPr>
        <w:t xml:space="preserve">462 ustawy 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397CB1">
        <w:rPr>
          <w:rFonts w:asciiTheme="minorHAnsi" w:hAnsiTheme="minorHAnsi" w:cstheme="minorHAnsi"/>
          <w:bCs/>
          <w:sz w:val="20"/>
          <w:szCs w:val="20"/>
        </w:rPr>
        <w:t>P.z.p</w:t>
      </w:r>
      <w:proofErr w:type="spellEnd"/>
      <w:r w:rsidRPr="00397CB1">
        <w:rPr>
          <w:rFonts w:asciiTheme="minorHAnsi" w:hAnsiTheme="minorHAnsi" w:cstheme="minorHAnsi"/>
          <w:bCs/>
          <w:sz w:val="20"/>
          <w:szCs w:val="20"/>
        </w:rPr>
        <w:t>. oraz art. 647</w:t>
      </w:r>
      <w:r w:rsidRPr="00397CB1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§ 1 Kodeksu cywilnego Wykonawca będzie posługiwać się przy wykonywaniu robót budowlanych podwykonawcami, którzy wykonają następujące części zamówienia/ zakres robót:</w:t>
      </w:r>
    </w:p>
    <w:p w14:paraId="1EC37B21" w14:textId="7CD75ED1" w:rsidR="00397CB1" w:rsidRPr="00397CB1" w:rsidRDefault="00397CB1" w:rsidP="00397CB1">
      <w:pPr>
        <w:widowControl w:val="0"/>
        <w:suppressAutoHyphens/>
        <w:spacing w:line="288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……………………………………………………………………………………………..</w:t>
      </w:r>
    </w:p>
    <w:p w14:paraId="4C5750A4" w14:textId="0BA98849" w:rsidR="00397CB1" w:rsidRPr="00397CB1" w:rsidRDefault="00397CB1" w:rsidP="00397CB1">
      <w:pPr>
        <w:widowControl w:val="0"/>
        <w:suppressAutoHyphens/>
        <w:spacing w:line="288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Pozostałe roboty Wykonawca wykona samodzielnie (własnymi siłami)</w:t>
      </w:r>
    </w:p>
    <w:p w14:paraId="4CBD917F" w14:textId="01DE20C2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Jeżeli Wykonawca będzie posługiwać się przy wykonywaniu robót  podwykonawcami, zobowiązany jest do przestrzegania postanowień poniższych.</w:t>
      </w:r>
    </w:p>
    <w:p w14:paraId="1F83A0E3" w14:textId="419B5A7B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Zawarcie umowy o podwykonawstwo, której przedmiotem są roboty musi zostać poprzedzone akceptacją projektu tej umowy przez Zamawiającego, natomiast przystąpienie do realizacji robót przez podwykonawcę musi zostać poprzedzone akceptacją umowy o podwykonawstwo przez Zamawiającego.</w:t>
      </w:r>
    </w:p>
    <w:p w14:paraId="17BFDF96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Umowa pomiędzy Wykonawcą a podwykonawcą oraz z dalszym podwykonawcą musi zostać zawarta w formie pisemnej pod rygorem nieważności i musi spełniać następujące wymagania:</w:t>
      </w:r>
    </w:p>
    <w:p w14:paraId="36F13D08" w14:textId="7FEAEB1D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określać </w:t>
      </w:r>
      <w:r w:rsidRPr="00397CB1">
        <w:rPr>
          <w:rFonts w:asciiTheme="minorHAnsi" w:hAnsiTheme="minorHAnsi" w:cstheme="minorHAnsi"/>
          <w:bCs/>
          <w:sz w:val="20"/>
          <w:szCs w:val="20"/>
        </w:rPr>
        <w:t>termin zapłaty wynagrodzenia podwykonawcy lub dalszemu podwykonawcy przewidziany w umowie o podwykonawstwo, który nie może być dłuższy niż 30 dni od dnia doręczenia Wykonawcy, podwykonawcy lub dalszemu podwykonawcy faktury lub rachunku, potwierdzających wykonanie zleconej podwykonawcy lub dalszemu podwykonawcy dostawy, usługi lub roboty,</w:t>
      </w:r>
    </w:p>
    <w:p w14:paraId="5FBF36F1" w14:textId="724ABDF4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napToGrid w:val="0"/>
          <w:sz w:val="20"/>
          <w:szCs w:val="20"/>
        </w:rPr>
        <w:t>zawierać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zakres  zlecanej części zamówienia (dostaw, usług lub robót), który jest zgodny z zakresem opisującym przedmiot zamówienia i precyzyjnie określony, powierzony podwykonawcy lub dalszemu podwykonawcy do wykonania,</w:t>
      </w:r>
    </w:p>
    <w:p w14:paraId="45ABAFFD" w14:textId="0AA6DAFA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określać </w:t>
      </w:r>
      <w:r>
        <w:rPr>
          <w:rFonts w:asciiTheme="minorHAnsi" w:hAnsiTheme="minorHAnsi" w:cstheme="minorHAnsi"/>
          <w:bCs/>
          <w:sz w:val="20"/>
          <w:szCs w:val="20"/>
        </w:rPr>
        <w:t>termin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realizacji umowy z podwykonawc</w:t>
      </w:r>
      <w:r>
        <w:rPr>
          <w:rFonts w:asciiTheme="minorHAnsi" w:hAnsiTheme="minorHAnsi" w:cstheme="minorHAnsi"/>
          <w:bCs/>
          <w:sz w:val="20"/>
          <w:szCs w:val="20"/>
        </w:rPr>
        <w:t>ą lub dalszym podwykonawcą, który nie może przekroczyć  terminu realizacji określonego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dla Wykonawcy</w:t>
      </w:r>
      <w:r>
        <w:rPr>
          <w:rFonts w:asciiTheme="minorHAnsi" w:hAnsiTheme="minorHAnsi" w:cstheme="minorHAnsi"/>
          <w:bCs/>
          <w:sz w:val="20"/>
          <w:szCs w:val="20"/>
        </w:rPr>
        <w:t xml:space="preserve"> -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w tym terminów wynikających z </w:t>
      </w:r>
      <w:r>
        <w:rPr>
          <w:rFonts w:asciiTheme="minorHAnsi" w:hAnsiTheme="minorHAnsi" w:cstheme="minorHAnsi"/>
          <w:bCs/>
          <w:sz w:val="20"/>
          <w:szCs w:val="20"/>
        </w:rPr>
        <w:t>SWZ</w:t>
      </w:r>
      <w:r w:rsidR="008A75E1">
        <w:rPr>
          <w:rFonts w:asciiTheme="minorHAnsi" w:hAnsiTheme="minorHAnsi" w:cstheme="minorHAnsi"/>
          <w:bCs/>
          <w:sz w:val="20"/>
          <w:szCs w:val="20"/>
        </w:rPr>
        <w:t>,</w:t>
      </w:r>
    </w:p>
    <w:p w14:paraId="668B6116" w14:textId="77777777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określać </w:t>
      </w:r>
      <w:r w:rsidRPr="00397CB1">
        <w:rPr>
          <w:rFonts w:asciiTheme="minorHAnsi" w:hAnsiTheme="minorHAnsi" w:cstheme="minorHAnsi"/>
          <w:bCs/>
          <w:sz w:val="20"/>
          <w:szCs w:val="20"/>
        </w:rPr>
        <w:t>kwotę wynagrodzenia brutto za wykonanie umowy podwykonawstwa oraz harmonogram rozliczeń z tytułu tej umowy,</w:t>
      </w:r>
    </w:p>
    <w:p w14:paraId="0C188394" w14:textId="44026E02" w:rsid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podwykonawstwo, której przedmiotem są roboty</w:t>
      </w:r>
    </w:p>
    <w:p w14:paraId="237C7E8A" w14:textId="77777777" w:rsidR="00397CB1" w:rsidRPr="00E475EE" w:rsidRDefault="00397CB1" w:rsidP="00E475EE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nie może zawierać postanowień uzależniających uzyskanie przez podwykonawcę lub dalszego podwykonawcę płatności od </w:t>
      </w:r>
      <w:r w:rsidRPr="00E475EE">
        <w:rPr>
          <w:rFonts w:asciiTheme="minorHAnsi" w:hAnsiTheme="minorHAnsi" w:cstheme="minorHAnsi"/>
          <w:bCs/>
          <w:sz w:val="20"/>
          <w:szCs w:val="20"/>
        </w:rPr>
        <w:t>Wykonawcy od dokonania przez Zamawiającego odbioru robót lub wystawienia protokołu odbioru obejmującego zakres usług/dostaw świadczonych/dostarczonych przez podwykonawcę lub  dalszego podwykonawcę lub od dokonania przez Zamawiającego na rzecz Wykonawcy płatności za roboty wykonane przy udziale świadczonych/dostarczonych przez podwykonawcę lub dalszego podwykonawcę usług/dostaw w przypadku umowy o podwykonawstwo, której przedmiotem są dostawy lub usługi,</w:t>
      </w:r>
    </w:p>
    <w:p w14:paraId="7A0F2954" w14:textId="77777777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nie może zawierać postanowień uzależniających zwrot podwykonawcy lub dalszemu podwykonawcy przez Wykonawcę kwoty zabezpieczenia od zwrotu zabezpieczenia należytego wykonania umowy przez Zamawiającego Wykonawcy,</w:t>
      </w:r>
    </w:p>
    <w:p w14:paraId="32B17A5F" w14:textId="77777777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zawierać wymagania dotyczące zatrudnienia na podstawie umowy o pracę odpowiednio do wymagań stawianych wykonawcy w postępowaniu przetargowym przez Zamawiającego,</w:t>
      </w:r>
    </w:p>
    <w:p w14:paraId="5DB055EB" w14:textId="77777777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zakres prac lub robót zleconych podwykonawcy musi być zgodny z zakresem prac/robót będących przedmiotem zamówienia,</w:t>
      </w:r>
    </w:p>
    <w:p w14:paraId="50DCF62E" w14:textId="77777777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zawierać stosowne zapisy dotyczące mechanizmu odwróconego obciążenia podatkiem od towarów i usług VAT zgodnie z ustawą z dnia 11 marca 2004 r. o podatku od towarów i usług (Dz. U. z 2016 r., poz. 710 z </w:t>
      </w:r>
      <w:proofErr w:type="spellStart"/>
      <w:r w:rsidRPr="00397CB1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397CB1">
        <w:rPr>
          <w:rFonts w:asciiTheme="minorHAnsi" w:hAnsiTheme="minorHAnsi" w:cstheme="minorHAnsi"/>
          <w:bCs/>
          <w:sz w:val="20"/>
          <w:szCs w:val="20"/>
        </w:rPr>
        <w:t>. zm.) w zakresie wysokości podatku oraz wskazania podmiotu będącego podatnikiem – o ile przepisy te znajdują zastosowanie do danej umowy o podwykonawstwo,</w:t>
      </w:r>
    </w:p>
    <w:p w14:paraId="47DD2C6F" w14:textId="0A4B4802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sposób rozliczania pomiędzy Wykonawcą, podwykonawcą lub dalszym podwykonawcą, musi być spójny ze sposobem </w:t>
      </w:r>
      <w:r w:rsidRPr="00397CB1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rozliczania określonym w Umowie między Zamawiającym a Wykonawcą, </w:t>
      </w:r>
    </w:p>
    <w:p w14:paraId="6106C166" w14:textId="77777777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musi zawierać postanowienie dotyczące rozwiązania umowy o podwykonawstwo w przypadku rozwiązania niniejszej Umowy,</w:t>
      </w:r>
    </w:p>
    <w:p w14:paraId="5B365D57" w14:textId="77777777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musi zawierać postanowienia dotyczące oznaczenia oraz zakresu obowiązków i uprawnień stron umowy o podwykonawstwo,</w:t>
      </w:r>
    </w:p>
    <w:p w14:paraId="4FA7B30A" w14:textId="77777777" w:rsidR="00397CB1" w:rsidRPr="00397CB1" w:rsidRDefault="00397CB1" w:rsidP="00397CB1">
      <w:pPr>
        <w:widowControl w:val="0"/>
        <w:numPr>
          <w:ilvl w:val="0"/>
          <w:numId w:val="36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nie może zawierać postanowień sprzecznych z treścią Umowy zawartej między Zamawiającym a Wykonawcą.</w:t>
      </w:r>
    </w:p>
    <w:p w14:paraId="6F8C57B4" w14:textId="7008E45C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Wykonawca, podwykonawca lub dalszy podwykonawca zamówienia na roboty zamierzający zawrzeć umowę o podwykonawstwo, której przedmiotem są roboty jest obowiązany, w trakcie realizacji przedmiotu zamówienia do przedłożenia Zamawiającemu w formie pisemnej projektu tej umowy, przy czym podwykonawca lub dalszy podwykonawca jest obowiązany dołączyć zgodę Wykonawcy na zawarcie umowy o podwykonawstwo o treści zgodnej z projektem umowy.</w:t>
      </w:r>
    </w:p>
    <w:p w14:paraId="760D82C2" w14:textId="4AAF8B7B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Zamawiający w terminie </w:t>
      </w:r>
      <w:r w:rsidR="00386203">
        <w:rPr>
          <w:rFonts w:asciiTheme="minorHAnsi" w:hAnsiTheme="minorHAnsi" w:cstheme="minorHAnsi"/>
          <w:bCs/>
          <w:sz w:val="20"/>
          <w:szCs w:val="20"/>
        </w:rPr>
        <w:t>7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dni od dnia przedłożenia projektu umowy o podwykonawstwo zgłosi pisemne zastrzeżenia do projektu umowy o podwykonawstwo, której przedmiotem są roboty budowlane w przypadku, gdy jej treść nie będzie spełniać wymagań określonych w ust. 4 oraz w </w:t>
      </w:r>
      <w:r w:rsidR="00386203">
        <w:rPr>
          <w:rFonts w:asciiTheme="minorHAnsi" w:hAnsiTheme="minorHAnsi" w:cstheme="minorHAnsi"/>
          <w:bCs/>
          <w:sz w:val="20"/>
          <w:szCs w:val="20"/>
        </w:rPr>
        <w:t>SWZ</w:t>
      </w:r>
      <w:r w:rsidRPr="00397CB1">
        <w:rPr>
          <w:rFonts w:asciiTheme="minorHAnsi" w:hAnsiTheme="minorHAnsi" w:cstheme="minorHAnsi"/>
          <w:bCs/>
          <w:sz w:val="20"/>
          <w:szCs w:val="20"/>
        </w:rPr>
        <w:t>. Niezgłoszenie pisemnych zastrzeżeń do przedłożonego projektu umowy o podwykonawstwo, w terminie określonym w niniejszym punkcie uważa się za akceptację projektu umowy przez Zamawiającego.</w:t>
      </w:r>
    </w:p>
    <w:p w14:paraId="7F5E3BBE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Po zawarciu umowy o podwykonawstwo, Wykonawca, podwykonawca lub dalszy podwykonawca zamówienia na roboty budowlane przedłoży Zamawiającemu poświadczoną za zgodność z oryginałem kopię zawartej umowy o podwykonawstwo, której przedmiotem są roboty budowlane, wraz z odpisem z Krajowego Rejestru Sądowego lub innym dokumentem właściwym z uwagi na status prawny podwykonawcy lub dalszego podwykonawcy, </w:t>
      </w:r>
      <w:r w:rsidRPr="00397CB1">
        <w:rPr>
          <w:rFonts w:asciiTheme="minorHAnsi" w:hAnsiTheme="minorHAnsi" w:cstheme="minorHAnsi"/>
          <w:sz w:val="20"/>
          <w:szCs w:val="20"/>
        </w:rPr>
        <w:t xml:space="preserve">potwierdzającym uprawnienia osób zawierających umowę w imieniu podwykonawcy 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lub dalszego podwykonawcy </w:t>
      </w:r>
      <w:r w:rsidRPr="00397CB1">
        <w:rPr>
          <w:rFonts w:asciiTheme="minorHAnsi" w:hAnsiTheme="minorHAnsi" w:cstheme="minorHAnsi"/>
          <w:sz w:val="20"/>
          <w:szCs w:val="20"/>
        </w:rPr>
        <w:t>do jego reprezentowania</w:t>
      </w:r>
      <w:r w:rsidRPr="00397CB1">
        <w:rPr>
          <w:rFonts w:asciiTheme="minorHAnsi" w:hAnsiTheme="minorHAnsi" w:cstheme="minorHAnsi"/>
          <w:bCs/>
          <w:sz w:val="20"/>
          <w:szCs w:val="20"/>
        </w:rPr>
        <w:t>, w terminie 7 dni od dnia jej zawarcia.</w:t>
      </w:r>
    </w:p>
    <w:p w14:paraId="5D26DE2F" w14:textId="18D4311B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Zamawiający, w terminie </w:t>
      </w:r>
      <w:r w:rsidR="00E475EE">
        <w:rPr>
          <w:rFonts w:asciiTheme="minorHAnsi" w:hAnsiTheme="minorHAnsi" w:cstheme="minorHAnsi"/>
          <w:bCs/>
          <w:sz w:val="20"/>
          <w:szCs w:val="20"/>
        </w:rPr>
        <w:t>7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dni od dnia przedłożenia umowy o podwykonawstwo zgłosi pisemny sprzeciw do umowy o podwykonawstwo, której przedmiotem są roboty, gdy jej treść nie będzie spełniać wymagań określonych w ust. 4 oraz w SIWZ. Niezgłoszenie pisemnego sprzeciwu do przedłożonej umowy o podwykonawstwo, której przedmiotem są roboty, w terminie określonym w niniejszym punkcie, uważa się za akceptację umowy przez Zamawiającego.</w:t>
      </w:r>
    </w:p>
    <w:p w14:paraId="37269C26" w14:textId="4B86B8C3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Wykonawca, podwykonawca lub dalszy podwykonawca zamówienia na roboty przedłoży Zamawiającemu poświadczoną za zgodność z oryginałem kopię zawartej umowy o podwykonawstwo, której przedmiotem są dostawy lub usługi, wraz z odpisem z Krajowego Rejestru Sądowego lub innym dokumentem właściwym z uwagi na status prawny podwykonawcy lub dalszego podwykonawcy, </w:t>
      </w:r>
      <w:r w:rsidRPr="00397CB1">
        <w:rPr>
          <w:rFonts w:asciiTheme="minorHAnsi" w:hAnsiTheme="minorHAnsi" w:cstheme="minorHAnsi"/>
          <w:sz w:val="20"/>
          <w:szCs w:val="20"/>
        </w:rPr>
        <w:t xml:space="preserve">potwierdzającym uprawnienia osób zawierających umowę w imieniu podwykonawcy 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lub dalszego podwykonawcy </w:t>
      </w:r>
      <w:r w:rsidRPr="00397CB1">
        <w:rPr>
          <w:rFonts w:asciiTheme="minorHAnsi" w:hAnsiTheme="minorHAnsi" w:cstheme="minorHAnsi"/>
          <w:sz w:val="20"/>
          <w:szCs w:val="20"/>
        </w:rPr>
        <w:t>do jego reprezentowania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w terminie 7 dni od dnia jej zawarcia, z wyłączeniem umów o podwykonawstwo o wartości mniejszej niż 0,5% wartości brutto umowy w sprawie zamówienia publicznego. Wyłączenie, o którym mowa powyżej, nie dotyczy umów o podwykonawstwo o wartości większej niż 50.000,00 zł brutto.</w:t>
      </w:r>
    </w:p>
    <w:p w14:paraId="5F4126EF" w14:textId="16C21356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W powyższym przypadku opisanym w ust. 9, jeżeli termin zapłaty wynagrodzenia jest dłuższy niż określony w ust</w:t>
      </w:r>
      <w:r w:rsidRPr="00266334">
        <w:rPr>
          <w:rFonts w:asciiTheme="minorHAnsi" w:hAnsiTheme="minorHAnsi" w:cstheme="minorHAnsi"/>
          <w:bCs/>
          <w:sz w:val="20"/>
          <w:szCs w:val="20"/>
        </w:rPr>
        <w:t>. 4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pkt 1) lub jeżeli treść umowy nie będzie spełniać wymaga</w:t>
      </w:r>
      <w:r w:rsidR="00386203">
        <w:rPr>
          <w:rFonts w:asciiTheme="minorHAnsi" w:hAnsiTheme="minorHAnsi" w:cstheme="minorHAnsi"/>
          <w:bCs/>
          <w:sz w:val="20"/>
          <w:szCs w:val="20"/>
        </w:rPr>
        <w:t>ń określonych w ust. 4 oraz w S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WZ, Zamawiający poinformuje o tym Wykonawcę i wezwie go do doprowadzenia do zmiany tej umowy pod rygorem wystąpienia o zapłatę kary umownej zgodnie </w:t>
      </w:r>
      <w:r w:rsidRPr="00397CB1">
        <w:rPr>
          <w:rFonts w:asciiTheme="minorHAnsi" w:hAnsiTheme="minorHAnsi" w:cstheme="minorHAnsi"/>
          <w:sz w:val="20"/>
          <w:szCs w:val="20"/>
        </w:rPr>
        <w:t xml:space="preserve">z </w:t>
      </w:r>
      <w:r w:rsidR="00266334" w:rsidRPr="00266334">
        <w:rPr>
          <w:rFonts w:asciiTheme="minorHAnsi" w:hAnsiTheme="minorHAnsi" w:cstheme="minorHAnsi"/>
          <w:sz w:val="20"/>
          <w:szCs w:val="20"/>
        </w:rPr>
        <w:t>§ 13</w:t>
      </w:r>
      <w:r w:rsidRPr="00266334">
        <w:rPr>
          <w:rFonts w:asciiTheme="minorHAnsi" w:hAnsiTheme="minorHAnsi" w:cstheme="minorHAnsi"/>
          <w:sz w:val="20"/>
          <w:szCs w:val="20"/>
        </w:rPr>
        <w:t xml:space="preserve"> ust. </w:t>
      </w:r>
      <w:r w:rsidR="00B2781A">
        <w:rPr>
          <w:rFonts w:asciiTheme="minorHAnsi" w:hAnsiTheme="minorHAnsi" w:cstheme="minorHAnsi"/>
          <w:sz w:val="20"/>
          <w:szCs w:val="20"/>
        </w:rPr>
        <w:t>10</w:t>
      </w:r>
      <w:r w:rsidRPr="00397CB1">
        <w:rPr>
          <w:rFonts w:asciiTheme="minorHAnsi" w:hAnsiTheme="minorHAnsi" w:cstheme="minorHAnsi"/>
          <w:sz w:val="20"/>
          <w:szCs w:val="20"/>
        </w:rPr>
        <w:t xml:space="preserve"> niniejszej umowy</w:t>
      </w:r>
      <w:r w:rsidRPr="00397CB1">
        <w:rPr>
          <w:rFonts w:asciiTheme="minorHAnsi" w:hAnsiTheme="minorHAnsi" w:cstheme="minorHAnsi"/>
          <w:bCs/>
          <w:sz w:val="20"/>
          <w:szCs w:val="20"/>
        </w:rPr>
        <w:t>.</w:t>
      </w:r>
    </w:p>
    <w:p w14:paraId="617F8374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Powyższe zapisy mają również zastosowanie w przypadku zmian projektów umów i umów </w:t>
      </w:r>
      <w:r w:rsidRPr="00397CB1">
        <w:rPr>
          <w:rFonts w:asciiTheme="minorHAnsi" w:hAnsiTheme="minorHAnsi" w:cstheme="minorHAnsi"/>
          <w:bCs/>
          <w:sz w:val="20"/>
          <w:szCs w:val="20"/>
        </w:rPr>
        <w:br/>
        <w:t>o podwykonawstwo.</w:t>
      </w:r>
    </w:p>
    <w:p w14:paraId="73E2D0CE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Zasady dotyczące podwykonawców mają odpowiednie zastosowanie do dalszych podwykonawców.</w:t>
      </w:r>
    </w:p>
    <w:p w14:paraId="5F715C9B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Wykonanie części zamówienia na podstawie umowy podwykonawstwa nie zwalnia Wykonawcy </w:t>
      </w:r>
      <w:r w:rsidRPr="00397CB1">
        <w:rPr>
          <w:rFonts w:asciiTheme="minorHAnsi" w:hAnsiTheme="minorHAnsi" w:cstheme="minorHAnsi"/>
          <w:bCs/>
          <w:sz w:val="20"/>
          <w:szCs w:val="20"/>
        </w:rPr>
        <w:br/>
        <w:t>z odpowiedzialności za wykonanie obowiązków wynikających z umowy i obowiązujących przepisów prawa. Wykonawca odpowiada za działania i zaniechania podwykonawców i dalszych podwykonawców jak za własne. Wykonawca jest zobowiązany do zorganizowania, prowadzenia, nadzorowania i zabezpieczania oraz koordynacji prac realizowanych przez podwykonawców lub dalszych podwykonawców. Zamawiającemu przysługuje prawo żądania od Wykonawcy zmiany podwykonawcy lub dalszego podwykonawcy, jeżeli ten realizuje roboty w sposób wadliwy, niezgodny z postanowieniami Umowy i przepisami obowiązującego prawa.</w:t>
      </w:r>
    </w:p>
    <w:p w14:paraId="1AFA8432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Do umowy z podwykonawcą Wykonawca dołączy gwarancję zapłaty za roboty budowlane udzieloną na żądanie podwykonawcy, zgodnie z ustawą Kodeks cywilny.</w:t>
      </w:r>
    </w:p>
    <w:p w14:paraId="17AE3C7F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lastRenderedPageBreak/>
        <w:t>Wykonawca jest zobowiązany do udzielania Zamawiającemu wszelkich wyjaśnień w zakresie umów zawartych z podwykonawcami, a w szczególności związanych z prawidłowością ich realizacji przez strony.</w:t>
      </w:r>
    </w:p>
    <w:p w14:paraId="12538ECF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9A574B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Powierzenie realizacji zadań innemu podwykonawcy lub dalszemu podwykonawcy niż ten, z którym została zawarta zaakceptowana przez Zamawiającego umowa o podwykonawstwo, lub zmiana tej umowy wymaga ponownej akceptacji Zamawiającego w trybie określonym w Umowie.</w:t>
      </w:r>
    </w:p>
    <w:p w14:paraId="7E13A5A5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Na wniosek Zamawiającego, w terminie przez niego wskazanym, Wykonawca dostarczy Zamawiającemu szczegółowe informacje dotyczące podwykonawców lub dalszych podwykonawców w tym między innymi:</w:t>
      </w:r>
    </w:p>
    <w:p w14:paraId="52C69D22" w14:textId="77777777" w:rsidR="00397CB1" w:rsidRPr="00397CB1" w:rsidRDefault="00397CB1" w:rsidP="00397CB1">
      <w:pPr>
        <w:widowControl w:val="0"/>
        <w:suppressAutoHyphens/>
        <w:spacing w:line="288" w:lineRule="auto"/>
        <w:ind w:left="64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1)</w:t>
      </w:r>
      <w:r w:rsidRPr="00397CB1">
        <w:rPr>
          <w:rFonts w:asciiTheme="minorHAnsi" w:hAnsiTheme="minorHAnsi" w:cstheme="minorHAnsi"/>
          <w:bCs/>
          <w:sz w:val="20"/>
          <w:szCs w:val="20"/>
        </w:rPr>
        <w:tab/>
        <w:t>zakresu prac powierzonych,</w:t>
      </w:r>
    </w:p>
    <w:p w14:paraId="2886F44D" w14:textId="77777777" w:rsidR="00397CB1" w:rsidRPr="00397CB1" w:rsidRDefault="00397CB1" w:rsidP="00397CB1">
      <w:pPr>
        <w:widowControl w:val="0"/>
        <w:suppressAutoHyphens/>
        <w:spacing w:line="288" w:lineRule="auto"/>
        <w:ind w:left="64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2)</w:t>
      </w:r>
      <w:r w:rsidRPr="00397CB1">
        <w:rPr>
          <w:rFonts w:asciiTheme="minorHAnsi" w:hAnsiTheme="minorHAnsi" w:cstheme="minorHAnsi"/>
          <w:bCs/>
          <w:sz w:val="20"/>
          <w:szCs w:val="20"/>
        </w:rPr>
        <w:tab/>
        <w:t>zakresu prac wykonanych,</w:t>
      </w:r>
    </w:p>
    <w:p w14:paraId="5C56E45F" w14:textId="77777777" w:rsidR="00397CB1" w:rsidRPr="00397CB1" w:rsidRDefault="00397CB1" w:rsidP="00397CB1">
      <w:pPr>
        <w:widowControl w:val="0"/>
        <w:suppressAutoHyphens/>
        <w:spacing w:line="288" w:lineRule="auto"/>
        <w:ind w:left="284" w:firstLine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3)</w:t>
      </w:r>
      <w:r w:rsidRPr="00397CB1">
        <w:rPr>
          <w:rFonts w:asciiTheme="minorHAnsi" w:hAnsiTheme="minorHAnsi" w:cstheme="minorHAnsi"/>
          <w:bCs/>
          <w:sz w:val="20"/>
          <w:szCs w:val="20"/>
        </w:rPr>
        <w:tab/>
        <w:t>faktur wystawionych przez podwykonawców lub dalszych podwykonawców,</w:t>
      </w:r>
    </w:p>
    <w:p w14:paraId="0C83E569" w14:textId="77777777" w:rsidR="00397CB1" w:rsidRPr="00397CB1" w:rsidRDefault="00397CB1" w:rsidP="00397CB1">
      <w:pPr>
        <w:widowControl w:val="0"/>
        <w:suppressAutoHyphens/>
        <w:spacing w:line="288" w:lineRule="auto"/>
        <w:ind w:left="284" w:firstLine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4)</w:t>
      </w:r>
      <w:r w:rsidRPr="00397CB1">
        <w:rPr>
          <w:rFonts w:asciiTheme="minorHAnsi" w:hAnsiTheme="minorHAnsi" w:cstheme="minorHAnsi"/>
          <w:bCs/>
          <w:sz w:val="20"/>
          <w:szCs w:val="20"/>
        </w:rPr>
        <w:tab/>
        <w:t>udokumentowanego podsumowania płatności dokonanych na ich rzecz.</w:t>
      </w:r>
    </w:p>
    <w:p w14:paraId="3B0498E7" w14:textId="4D681946" w:rsidR="00397CB1" w:rsidRPr="00397CB1" w:rsidRDefault="00397CB1" w:rsidP="00397CB1">
      <w:pPr>
        <w:widowControl w:val="0"/>
        <w:numPr>
          <w:ilvl w:val="1"/>
          <w:numId w:val="37"/>
        </w:numPr>
        <w:tabs>
          <w:tab w:val="left" w:pos="284"/>
        </w:tabs>
        <w:suppressAutoHyphens/>
        <w:spacing w:line="288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 xml:space="preserve">Suma wynagrodzeń brutto wynikających z zawartych umów, wszystkich podwykonawców robót, dostaw i usług oraz dalszych podwykonawców robót nie może być wyższa </w:t>
      </w:r>
      <w:r w:rsidRPr="00266334">
        <w:rPr>
          <w:rFonts w:asciiTheme="minorHAnsi" w:hAnsiTheme="minorHAnsi" w:cstheme="minorHAnsi"/>
          <w:bCs/>
          <w:sz w:val="20"/>
          <w:szCs w:val="20"/>
        </w:rPr>
        <w:t>niż 90%</w:t>
      </w:r>
      <w:r w:rsidRPr="00397CB1">
        <w:rPr>
          <w:rFonts w:asciiTheme="minorHAnsi" w:hAnsiTheme="minorHAnsi" w:cstheme="minorHAnsi"/>
          <w:bCs/>
          <w:sz w:val="20"/>
          <w:szCs w:val="20"/>
        </w:rPr>
        <w:t xml:space="preserve"> wartości brutto wynagrodzenia Wykonawcy </w:t>
      </w:r>
    </w:p>
    <w:p w14:paraId="3A6AB2C1" w14:textId="77777777" w:rsidR="00397CB1" w:rsidRPr="00397CB1" w:rsidRDefault="00397CB1" w:rsidP="00397CB1">
      <w:pPr>
        <w:widowControl w:val="0"/>
        <w:numPr>
          <w:ilvl w:val="1"/>
          <w:numId w:val="37"/>
        </w:numPr>
        <w:tabs>
          <w:tab w:val="left" w:pos="284"/>
        </w:tabs>
        <w:suppressAutoHyphens/>
        <w:spacing w:line="288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W przypadkach umów o podwykonawstwo zawartych z podwykonawcą lub dalszym podwykonawcą, poświadczenia za zgodność z oryginałem kopii umowy o podwykonawstwo może dokonać Wykonawca.</w:t>
      </w:r>
    </w:p>
    <w:p w14:paraId="2A5871FA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W przypadku realizacji Przedmiotu Umowy przez podmioty występujące wspólnie (konsorcjum), umowy z podwykonawcami będą zawierane w imieniu i na rzecz wszystkich uczestników konsorcjum. W przypadku, w którym Wykonawcą jest konsorcjum, każdy z członków konsorcjum odpowiada solidarnie wobec Zamawiającego za zobowiązania pozostałych członków konsorcjum wobec podwykonawców i dalszych podwykonawców.</w:t>
      </w:r>
    </w:p>
    <w:p w14:paraId="1E1951D3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Wykonawca zobowiązany jest do należytego wykonywania umów zawartych z podwykonawcami.</w:t>
      </w:r>
    </w:p>
    <w:p w14:paraId="4C64C280" w14:textId="77777777" w:rsidR="00397CB1" w:rsidRPr="00397CB1" w:rsidRDefault="00397CB1" w:rsidP="00397CB1">
      <w:pPr>
        <w:widowControl w:val="0"/>
        <w:numPr>
          <w:ilvl w:val="1"/>
          <w:numId w:val="37"/>
        </w:numPr>
        <w:suppressAutoHyphens/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7CB1">
        <w:rPr>
          <w:rFonts w:asciiTheme="minorHAnsi" w:hAnsiTheme="minorHAnsi" w:cstheme="minorHAnsi"/>
          <w:bCs/>
          <w:sz w:val="20"/>
          <w:szCs w:val="20"/>
        </w:rPr>
        <w:t>Niezastosowanie się przez Wykonawcę do określonych powyżej wymogów związanych z podwykonawstwem, stanowi podstawę do natychmiastowego usunięcia podwykonawcy lub dalszego podwykonawcy przez Zamawiającego lub żądania od Wykonawcy usunięcia przedmiotowego podwykonawcy lub dalszego podwykonawcy z terenu budowy.</w:t>
      </w:r>
    </w:p>
    <w:p w14:paraId="10BAE286" w14:textId="77777777" w:rsidR="00397CB1" w:rsidRPr="00397CB1" w:rsidRDefault="00397CB1" w:rsidP="00397CB1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14:paraId="741B0B3C" w14:textId="77777777" w:rsidR="00397CB1" w:rsidRPr="00861CF5" w:rsidRDefault="00397CB1" w:rsidP="00861CF5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68588A2D" w14:textId="77777777" w:rsidR="009C7B37" w:rsidRDefault="009C7B37" w:rsidP="00861CF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7BB23D7" w14:textId="77777777" w:rsidR="00F77F0D" w:rsidRPr="00861CF5" w:rsidRDefault="00F77F0D" w:rsidP="00861CF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7B9CD4C" w14:textId="0F81925B" w:rsidR="00815D20" w:rsidRPr="00861CF5" w:rsidRDefault="00A647A1" w:rsidP="00861CF5">
      <w:pPr>
        <w:spacing w:line="276" w:lineRule="auto"/>
        <w:ind w:left="360" w:hanging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B71EE" w:rsidRPr="00861CF5">
        <w:rPr>
          <w:rFonts w:asciiTheme="minorHAnsi" w:hAnsiTheme="minorHAnsi" w:cstheme="minorHAnsi"/>
          <w:b/>
          <w:sz w:val="20"/>
          <w:szCs w:val="20"/>
        </w:rPr>
        <w:t>1</w:t>
      </w:r>
      <w:r w:rsidR="00F503EB">
        <w:rPr>
          <w:rFonts w:asciiTheme="minorHAnsi" w:hAnsiTheme="minorHAnsi" w:cstheme="minorHAnsi"/>
          <w:b/>
          <w:sz w:val="20"/>
          <w:szCs w:val="20"/>
        </w:rPr>
        <w:t>2</w:t>
      </w:r>
    </w:p>
    <w:p w14:paraId="1E059422" w14:textId="77777777" w:rsidR="00A647A1" w:rsidRPr="00861CF5" w:rsidRDefault="00A647A1" w:rsidP="00861CF5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Wykonawca ponosi pełną odpowiedzialność za osoby, przy pomocy których realizuje przedmiot zamówienia</w:t>
      </w:r>
      <w:r w:rsidR="00983C32" w:rsidRPr="00861CF5">
        <w:rPr>
          <w:rFonts w:asciiTheme="minorHAnsi" w:hAnsiTheme="minorHAnsi" w:cstheme="minorHAnsi"/>
          <w:sz w:val="20"/>
          <w:szCs w:val="20"/>
        </w:rPr>
        <w:t>,</w:t>
      </w:r>
      <w:r w:rsidR="00DD3161" w:rsidRPr="00861CF5">
        <w:rPr>
          <w:rFonts w:asciiTheme="minorHAnsi" w:hAnsiTheme="minorHAnsi" w:cstheme="minorHAnsi"/>
          <w:sz w:val="20"/>
          <w:szCs w:val="20"/>
        </w:rPr>
        <w:t xml:space="preserve"> wynikającą</w:t>
      </w:r>
      <w:r w:rsidRPr="00861CF5">
        <w:rPr>
          <w:rFonts w:asciiTheme="minorHAnsi" w:hAnsiTheme="minorHAnsi" w:cstheme="minorHAnsi"/>
          <w:sz w:val="20"/>
          <w:szCs w:val="20"/>
        </w:rPr>
        <w:t xml:space="preserve"> z niewykonania albo nienależytego wykonania umowy i w razie powstania szkody zobowiązany jest do jej naprawienia na własny koszt.</w:t>
      </w:r>
    </w:p>
    <w:p w14:paraId="5710A6AE" w14:textId="77777777" w:rsidR="006F119E" w:rsidRDefault="006F119E" w:rsidP="00861CF5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15AB2C5" w14:textId="77777777" w:rsidR="00F77F0D" w:rsidRPr="00861CF5" w:rsidRDefault="00F77F0D" w:rsidP="00861CF5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4D7423E" w14:textId="78D8688C" w:rsidR="006F119E" w:rsidRPr="00861CF5" w:rsidRDefault="000F03C4" w:rsidP="00861CF5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B71EE" w:rsidRPr="00861CF5">
        <w:rPr>
          <w:rFonts w:asciiTheme="minorHAnsi" w:hAnsiTheme="minorHAnsi" w:cstheme="minorHAnsi"/>
          <w:b/>
          <w:sz w:val="20"/>
          <w:szCs w:val="20"/>
        </w:rPr>
        <w:t>1</w:t>
      </w:r>
      <w:r w:rsidR="00F503EB">
        <w:rPr>
          <w:rFonts w:asciiTheme="minorHAnsi" w:hAnsiTheme="minorHAnsi" w:cstheme="minorHAnsi"/>
          <w:b/>
          <w:sz w:val="20"/>
          <w:szCs w:val="20"/>
        </w:rPr>
        <w:t>3</w:t>
      </w:r>
    </w:p>
    <w:p w14:paraId="411526FB" w14:textId="104DDBE1" w:rsidR="000D1330" w:rsidRPr="00861CF5" w:rsidRDefault="00FB4969" w:rsidP="00861CF5">
      <w:pPr>
        <w:numPr>
          <w:ilvl w:val="1"/>
          <w:numId w:val="9"/>
        </w:numPr>
        <w:spacing w:line="276" w:lineRule="auto"/>
        <w:ind w:left="709" w:hanging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EB0425" w:rsidRPr="00861CF5">
        <w:rPr>
          <w:rFonts w:asciiTheme="minorHAnsi" w:hAnsiTheme="minorHAnsi" w:cstheme="minorHAnsi"/>
          <w:sz w:val="20"/>
          <w:szCs w:val="20"/>
        </w:rPr>
        <w:t>Strony ustalają następujące kary umowne</w:t>
      </w:r>
      <w:r w:rsidRPr="00861CF5">
        <w:rPr>
          <w:rFonts w:asciiTheme="minorHAnsi" w:hAnsiTheme="minorHAnsi" w:cstheme="minorHAnsi"/>
          <w:sz w:val="20"/>
          <w:szCs w:val="20"/>
        </w:rPr>
        <w:t>:</w:t>
      </w:r>
    </w:p>
    <w:p w14:paraId="4BFABB20" w14:textId="501CDF1B" w:rsidR="00172809" w:rsidRPr="00861CF5" w:rsidRDefault="00172809" w:rsidP="00861CF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za zwłokę w wykonaniu umowy w wysokości 0,</w:t>
      </w:r>
      <w:r w:rsidR="00F71221">
        <w:rPr>
          <w:rFonts w:asciiTheme="minorHAnsi" w:hAnsiTheme="minorHAnsi" w:cstheme="minorHAnsi"/>
          <w:sz w:val="20"/>
          <w:szCs w:val="20"/>
        </w:rPr>
        <w:t>2</w:t>
      </w:r>
      <w:r w:rsidRPr="00861CF5">
        <w:rPr>
          <w:rFonts w:asciiTheme="minorHAnsi" w:hAnsiTheme="minorHAnsi" w:cstheme="minorHAnsi"/>
          <w:sz w:val="20"/>
          <w:szCs w:val="20"/>
        </w:rPr>
        <w:t>% wynagrodzenia umownego netto za każdy rozpoczęty d</w:t>
      </w:r>
      <w:r w:rsidR="004C2AC4" w:rsidRPr="00861CF5">
        <w:rPr>
          <w:rFonts w:asciiTheme="minorHAnsi" w:hAnsiTheme="minorHAnsi" w:cstheme="minorHAnsi"/>
          <w:sz w:val="20"/>
          <w:szCs w:val="20"/>
        </w:rPr>
        <w:t>zień zwłoki,</w:t>
      </w:r>
    </w:p>
    <w:p w14:paraId="06D1D18C" w14:textId="64B5CDE9" w:rsidR="004C2AC4" w:rsidRPr="00861CF5" w:rsidRDefault="004C2AC4" w:rsidP="00861CF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za zwłokę w  usunięciu wad i usterek w okresie gwarancji, </w:t>
      </w:r>
      <w:r w:rsidRPr="00861CF5">
        <w:rPr>
          <w:rFonts w:asciiTheme="minorHAnsi" w:hAnsiTheme="minorHAnsi" w:cstheme="minorHAnsi"/>
          <w:bCs/>
          <w:sz w:val="20"/>
          <w:szCs w:val="20"/>
        </w:rPr>
        <w:t>w stosunku do terminu wyznaczonego przez Zamawiającego</w:t>
      </w:r>
      <w:r w:rsidR="00C05DAF" w:rsidRPr="00861CF5">
        <w:rPr>
          <w:rFonts w:asciiTheme="minorHAnsi" w:hAnsiTheme="minorHAnsi" w:cstheme="minorHAnsi"/>
          <w:bCs/>
          <w:sz w:val="20"/>
          <w:szCs w:val="20"/>
        </w:rPr>
        <w:t xml:space="preserve"> określonego w </w:t>
      </w:r>
      <w:r w:rsidR="00C05DAF" w:rsidRPr="00861CF5">
        <w:rPr>
          <w:rFonts w:asciiTheme="minorHAnsi" w:hAnsiTheme="minorHAnsi" w:cstheme="minorHAnsi"/>
          <w:sz w:val="20"/>
          <w:szCs w:val="20"/>
        </w:rPr>
        <w:t xml:space="preserve">§ </w:t>
      </w:r>
      <w:r w:rsidR="00CE3C77">
        <w:rPr>
          <w:rFonts w:asciiTheme="minorHAnsi" w:hAnsiTheme="minorHAnsi" w:cstheme="minorHAnsi"/>
          <w:sz w:val="20"/>
          <w:szCs w:val="20"/>
        </w:rPr>
        <w:t>6</w:t>
      </w:r>
      <w:r w:rsidR="00C05DAF" w:rsidRPr="00861C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5DAF" w:rsidRPr="00861CF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61CF5">
        <w:rPr>
          <w:rFonts w:asciiTheme="minorHAnsi" w:hAnsiTheme="minorHAnsi" w:cstheme="minorHAnsi"/>
          <w:sz w:val="20"/>
          <w:szCs w:val="20"/>
        </w:rPr>
        <w:t>w wysokości  0,</w:t>
      </w:r>
      <w:r w:rsidR="00F71221">
        <w:rPr>
          <w:rFonts w:asciiTheme="minorHAnsi" w:hAnsiTheme="minorHAnsi" w:cstheme="minorHAnsi"/>
          <w:sz w:val="20"/>
          <w:szCs w:val="20"/>
        </w:rPr>
        <w:t>2</w:t>
      </w:r>
      <w:r w:rsidRPr="00861CF5">
        <w:rPr>
          <w:rFonts w:asciiTheme="minorHAnsi" w:hAnsiTheme="minorHAnsi" w:cstheme="minorHAnsi"/>
          <w:sz w:val="20"/>
          <w:szCs w:val="20"/>
        </w:rPr>
        <w:t>% wynagrodzenia umownego netto za każdy rozpoczęty dzień zwłoki,</w:t>
      </w:r>
    </w:p>
    <w:p w14:paraId="08F3018A" w14:textId="2DF681CB" w:rsidR="00AE7D5E" w:rsidRDefault="004C2AC4" w:rsidP="00861CF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za niewykonanie lub nienależytego wykonania umowy przez Wykonawcę </w:t>
      </w:r>
    </w:p>
    <w:p w14:paraId="5E5CD813" w14:textId="64DE1732" w:rsidR="004C2AC4" w:rsidRPr="00861CF5" w:rsidRDefault="00B2781A" w:rsidP="00B2781A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</w:t>
      </w:r>
      <w:r w:rsidR="004C2AC4" w:rsidRPr="00861CF5">
        <w:rPr>
          <w:rFonts w:asciiTheme="minorHAnsi" w:hAnsiTheme="minorHAnsi" w:cstheme="minorHAnsi"/>
          <w:sz w:val="20"/>
          <w:szCs w:val="20"/>
        </w:rPr>
        <w:t>przyczyn leżących po stronie Wykonawcy -</w:t>
      </w:r>
      <w:r w:rsidR="000B71EE" w:rsidRPr="00861CF5">
        <w:rPr>
          <w:rFonts w:asciiTheme="minorHAnsi" w:hAnsiTheme="minorHAnsi" w:cstheme="minorHAnsi"/>
          <w:sz w:val="20"/>
          <w:szCs w:val="20"/>
        </w:rPr>
        <w:t xml:space="preserve"> w</w:t>
      </w:r>
      <w:r w:rsidR="004C2AC4" w:rsidRPr="00861CF5">
        <w:rPr>
          <w:rFonts w:asciiTheme="minorHAnsi" w:hAnsiTheme="minorHAnsi" w:cstheme="minorHAnsi"/>
          <w:sz w:val="20"/>
          <w:szCs w:val="20"/>
        </w:rPr>
        <w:t xml:space="preserve"> wysokości </w:t>
      </w:r>
      <w:r w:rsidR="000B71EE" w:rsidRPr="00861CF5">
        <w:rPr>
          <w:rFonts w:asciiTheme="minorHAnsi" w:hAnsiTheme="minorHAnsi" w:cstheme="minorHAnsi"/>
          <w:sz w:val="20"/>
          <w:szCs w:val="20"/>
        </w:rPr>
        <w:t>0,</w:t>
      </w:r>
      <w:r w:rsidR="000A6B06">
        <w:rPr>
          <w:rFonts w:asciiTheme="minorHAnsi" w:hAnsiTheme="minorHAnsi" w:cstheme="minorHAnsi"/>
          <w:sz w:val="20"/>
          <w:szCs w:val="20"/>
        </w:rPr>
        <w:t>2</w:t>
      </w:r>
      <w:r w:rsidR="004C2AC4" w:rsidRPr="00861CF5">
        <w:rPr>
          <w:rFonts w:asciiTheme="minorHAnsi" w:hAnsiTheme="minorHAnsi" w:cstheme="minorHAnsi"/>
          <w:sz w:val="20"/>
          <w:szCs w:val="20"/>
        </w:rPr>
        <w:t xml:space="preserve"> % wynagrodzenia umownego netto</w:t>
      </w:r>
      <w:r w:rsidR="000B71EE" w:rsidRPr="00861CF5">
        <w:rPr>
          <w:rFonts w:asciiTheme="minorHAnsi" w:hAnsiTheme="minorHAnsi" w:cstheme="minorHAnsi"/>
          <w:sz w:val="20"/>
          <w:szCs w:val="20"/>
        </w:rPr>
        <w:t xml:space="preserve"> za każdy stwierdzony przypadek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00CE2F3" w14:textId="49E19344" w:rsidR="00CB1103" w:rsidRPr="00861CF5" w:rsidRDefault="000D1330" w:rsidP="00861CF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 xml:space="preserve">w przypadku odstąpienia od umowy albo jej rozwiązania </w:t>
      </w:r>
      <w:r w:rsidR="004C2AC4" w:rsidRPr="00861CF5">
        <w:rPr>
          <w:rFonts w:asciiTheme="minorHAnsi" w:hAnsiTheme="minorHAnsi" w:cstheme="minorHAnsi"/>
          <w:bCs/>
          <w:sz w:val="20"/>
          <w:szCs w:val="20"/>
        </w:rPr>
        <w:t xml:space="preserve"> przez Zamawiającego </w:t>
      </w:r>
      <w:r w:rsidRPr="00861CF5">
        <w:rPr>
          <w:rFonts w:asciiTheme="minorHAnsi" w:hAnsiTheme="minorHAnsi" w:cstheme="minorHAnsi"/>
          <w:bCs/>
          <w:sz w:val="20"/>
          <w:szCs w:val="20"/>
        </w:rPr>
        <w:t>z przyczyn leżących po stronie Wykonawcy w</w:t>
      </w:r>
      <w:r w:rsidR="00853BF1" w:rsidRPr="00861CF5">
        <w:rPr>
          <w:rFonts w:asciiTheme="minorHAnsi" w:hAnsiTheme="minorHAnsi" w:cstheme="minorHAnsi"/>
          <w:bCs/>
          <w:sz w:val="20"/>
          <w:szCs w:val="20"/>
        </w:rPr>
        <w:t> </w:t>
      </w:r>
      <w:r w:rsidRPr="00861CF5">
        <w:rPr>
          <w:rFonts w:asciiTheme="minorHAnsi" w:hAnsiTheme="minorHAnsi" w:cstheme="minorHAnsi"/>
          <w:bCs/>
          <w:sz w:val="20"/>
          <w:szCs w:val="20"/>
        </w:rPr>
        <w:t xml:space="preserve">wysokości 10 % </w:t>
      </w:r>
      <w:r w:rsidR="004C2AC4" w:rsidRPr="00861CF5">
        <w:rPr>
          <w:rFonts w:asciiTheme="minorHAnsi" w:hAnsiTheme="minorHAnsi" w:cstheme="minorHAnsi"/>
          <w:sz w:val="20"/>
          <w:szCs w:val="20"/>
        </w:rPr>
        <w:t>wynagrodzenia umownego netto,</w:t>
      </w:r>
      <w:r w:rsidR="00CB1103" w:rsidRPr="00861CF5">
        <w:rPr>
          <w:rFonts w:asciiTheme="minorHAnsi" w:hAnsiTheme="minorHAnsi" w:cstheme="minorHAnsi"/>
          <w:sz w:val="20"/>
          <w:szCs w:val="20"/>
        </w:rPr>
        <w:t xml:space="preserve"> pomniejszonej o wartość faktycznie wykonanych prac. Wartość wynagrodzenia Wykonawcy za prawidłowo wykonane </w:t>
      </w:r>
      <w:r w:rsidR="0081240E">
        <w:rPr>
          <w:rFonts w:asciiTheme="minorHAnsi" w:hAnsiTheme="minorHAnsi" w:cstheme="minorHAnsi"/>
          <w:sz w:val="20"/>
          <w:szCs w:val="20"/>
        </w:rPr>
        <w:t>roboty</w:t>
      </w:r>
      <w:r w:rsidR="0081240E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CB1103" w:rsidRPr="00861CF5">
        <w:rPr>
          <w:rFonts w:asciiTheme="minorHAnsi" w:hAnsiTheme="minorHAnsi" w:cstheme="minorHAnsi"/>
          <w:sz w:val="20"/>
          <w:szCs w:val="20"/>
        </w:rPr>
        <w:t>będzie obliczona od dnia złożenia przez Zamawiającego oświadczenia o odstąpieniu od umowy lub jej rozwiązaniu</w:t>
      </w:r>
      <w:r w:rsidR="00B2781A">
        <w:rPr>
          <w:rFonts w:asciiTheme="minorHAnsi" w:hAnsiTheme="minorHAnsi" w:cstheme="minorHAnsi"/>
          <w:sz w:val="20"/>
          <w:szCs w:val="20"/>
        </w:rPr>
        <w:t>,</w:t>
      </w:r>
    </w:p>
    <w:p w14:paraId="2C6913B1" w14:textId="6DDB79B5" w:rsidR="00CB1103" w:rsidRPr="00861CF5" w:rsidRDefault="00CB1103" w:rsidP="00861CF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 przypadku odstąpienia od umowy albo jej rozwiązania  przez Wykonawcę z przyczyn leżących po stronie Zamawiającego w wysokości 10 % </w:t>
      </w:r>
      <w:r w:rsidRPr="00861CF5">
        <w:rPr>
          <w:rFonts w:asciiTheme="minorHAnsi" w:hAnsiTheme="minorHAnsi" w:cstheme="minorHAnsi"/>
          <w:sz w:val="20"/>
          <w:szCs w:val="20"/>
        </w:rPr>
        <w:t xml:space="preserve">wynagrodzenia umownego netto, pomniejszonej o wartość faktycznie wykonanych prac. Wartość wynagrodzenia Wykonawcy za prawidłowo wykonane </w:t>
      </w:r>
      <w:r w:rsidR="0081240E">
        <w:rPr>
          <w:rFonts w:asciiTheme="minorHAnsi" w:hAnsiTheme="minorHAnsi" w:cstheme="minorHAnsi"/>
          <w:sz w:val="20"/>
          <w:szCs w:val="20"/>
        </w:rPr>
        <w:t xml:space="preserve">roboty </w:t>
      </w:r>
      <w:r w:rsidR="0081240E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hAnsiTheme="minorHAnsi" w:cstheme="minorHAnsi"/>
          <w:sz w:val="20"/>
          <w:szCs w:val="20"/>
        </w:rPr>
        <w:t>będzie obliczona od dnia złożenia przez Wykonawcę oświadczenia o odstąpieniu od umowy lub jej rozwiązaniu.</w:t>
      </w:r>
    </w:p>
    <w:p w14:paraId="74CACFE9" w14:textId="17D90513" w:rsidR="00CB1103" w:rsidRPr="00861CF5" w:rsidRDefault="004C2AC4" w:rsidP="00861CF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 xml:space="preserve">w przypadku odstąpienia od umowy albo jej rozwiązania  </w:t>
      </w:r>
      <w:r w:rsidRPr="00861CF5">
        <w:rPr>
          <w:rFonts w:asciiTheme="minorHAnsi" w:hAnsiTheme="minorHAnsi" w:cstheme="minorHAnsi"/>
          <w:sz w:val="20"/>
          <w:szCs w:val="20"/>
        </w:rPr>
        <w:t>przez Wykonawcę z przyczyn leżących po jego stronie, w wysokości 10% wynagrodzenia umownego netto,</w:t>
      </w:r>
      <w:r w:rsidR="00CB1103" w:rsidRPr="00861CF5">
        <w:rPr>
          <w:rFonts w:asciiTheme="minorHAnsi" w:hAnsiTheme="minorHAnsi" w:cstheme="minorHAnsi"/>
          <w:sz w:val="20"/>
          <w:szCs w:val="20"/>
        </w:rPr>
        <w:t xml:space="preserve"> pomniejszonej o wartość faktycznie wykonanych prac. Wartość wynagrodzenia Wykonawcy za prawidłowo wykonane </w:t>
      </w:r>
      <w:r w:rsidR="0081240E">
        <w:rPr>
          <w:rFonts w:asciiTheme="minorHAnsi" w:hAnsiTheme="minorHAnsi" w:cstheme="minorHAnsi"/>
          <w:sz w:val="20"/>
          <w:szCs w:val="20"/>
        </w:rPr>
        <w:t>roboty</w:t>
      </w:r>
      <w:r w:rsidR="0081240E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CB1103" w:rsidRPr="00861CF5">
        <w:rPr>
          <w:rFonts w:asciiTheme="minorHAnsi" w:hAnsiTheme="minorHAnsi" w:cstheme="minorHAnsi"/>
          <w:sz w:val="20"/>
          <w:szCs w:val="20"/>
        </w:rPr>
        <w:t>będzie obliczona od dnia złożenia przez Wykonawcę oświadczenia o odstąpieniu od umowy lub jej rozwiązaniu.</w:t>
      </w:r>
    </w:p>
    <w:p w14:paraId="57237836" w14:textId="7BA4682A" w:rsidR="00C35DAE" w:rsidRPr="00CA3D02" w:rsidRDefault="00C35DAE" w:rsidP="00861CF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61CF5">
        <w:rPr>
          <w:rFonts w:asciiTheme="minorHAnsi" w:eastAsia="Calibri" w:hAnsiTheme="minorHAnsi" w:cstheme="minorHAnsi"/>
          <w:sz w:val="20"/>
          <w:szCs w:val="20"/>
        </w:rPr>
        <w:t xml:space="preserve">W przypadku nie dostarczenia Zamawiającemu projektu umowy, o którym mowa  </w:t>
      </w:r>
      <w:r w:rsidR="000033B7" w:rsidRPr="00861CF5">
        <w:rPr>
          <w:rFonts w:asciiTheme="minorHAnsi" w:eastAsia="Calibri" w:hAnsiTheme="minorHAnsi" w:cstheme="minorHAnsi"/>
          <w:sz w:val="20"/>
          <w:szCs w:val="20"/>
        </w:rPr>
        <w:t xml:space="preserve">w </w:t>
      </w:r>
      <w:r w:rsidR="000033B7" w:rsidRPr="007A716C">
        <w:rPr>
          <w:rFonts w:asciiTheme="minorHAnsi" w:hAnsiTheme="minorHAnsi" w:cstheme="minorHAnsi"/>
          <w:sz w:val="20"/>
          <w:szCs w:val="20"/>
        </w:rPr>
        <w:t>§</w:t>
      </w:r>
      <w:r w:rsidR="007A716C">
        <w:rPr>
          <w:rFonts w:asciiTheme="minorHAnsi" w:hAnsiTheme="minorHAnsi" w:cstheme="minorHAnsi"/>
          <w:sz w:val="20"/>
          <w:szCs w:val="20"/>
        </w:rPr>
        <w:t xml:space="preserve"> </w:t>
      </w:r>
      <w:r w:rsidR="001F03DC" w:rsidRPr="007A716C">
        <w:rPr>
          <w:rFonts w:asciiTheme="minorHAnsi" w:hAnsiTheme="minorHAnsi" w:cstheme="minorHAnsi"/>
          <w:sz w:val="20"/>
          <w:szCs w:val="20"/>
        </w:rPr>
        <w:t>11</w:t>
      </w:r>
      <w:r w:rsidRPr="00861CF5">
        <w:rPr>
          <w:rFonts w:asciiTheme="minorHAnsi" w:eastAsia="Calibri" w:hAnsiTheme="minorHAnsi" w:cstheme="minorHAnsi"/>
          <w:sz w:val="20"/>
          <w:szCs w:val="20"/>
        </w:rPr>
        <w:t xml:space="preserve"> ust. </w:t>
      </w:r>
      <w:r w:rsidR="00AE7D5E">
        <w:rPr>
          <w:rFonts w:asciiTheme="minorHAnsi" w:eastAsia="Calibri" w:hAnsiTheme="minorHAnsi" w:cstheme="minorHAnsi"/>
          <w:sz w:val="20"/>
          <w:szCs w:val="20"/>
        </w:rPr>
        <w:t>5</w:t>
      </w:r>
      <w:r w:rsidRPr="00861CF5">
        <w:rPr>
          <w:rFonts w:asciiTheme="minorHAnsi" w:eastAsia="Calibri" w:hAnsiTheme="minorHAnsi" w:cstheme="minorHAnsi"/>
          <w:sz w:val="20"/>
          <w:szCs w:val="20"/>
        </w:rPr>
        <w:t>, Wykonawca zapłaci Zamawiającemu karę umowną w wysokości 300,00 zł netto, za każdy taki przypadek.</w:t>
      </w:r>
    </w:p>
    <w:p w14:paraId="696E8414" w14:textId="6D3D1149" w:rsidR="00D5212F" w:rsidRPr="00F77F0D" w:rsidRDefault="00D5212F" w:rsidP="00F77F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eastAsia="Calibri" w:hAnsiTheme="minorHAnsi" w:cstheme="minorHAnsi"/>
          <w:sz w:val="20"/>
          <w:szCs w:val="20"/>
        </w:rPr>
        <w:t xml:space="preserve">W przypadku nie dostarczenia Zamawiającemu umowy, o którym mowa  w </w:t>
      </w:r>
      <w:r w:rsidRPr="007A716C">
        <w:rPr>
          <w:rFonts w:asciiTheme="minorHAnsi" w:hAnsiTheme="minorHAnsi" w:cstheme="minorHAnsi"/>
          <w:sz w:val="20"/>
          <w:szCs w:val="20"/>
        </w:rPr>
        <w:t>§</w:t>
      </w:r>
      <w:r w:rsidR="007A716C">
        <w:rPr>
          <w:rFonts w:asciiTheme="minorHAnsi" w:hAnsiTheme="minorHAnsi" w:cstheme="minorHAnsi"/>
          <w:sz w:val="20"/>
          <w:szCs w:val="20"/>
        </w:rPr>
        <w:t xml:space="preserve"> </w:t>
      </w:r>
      <w:r w:rsidRPr="007A716C">
        <w:rPr>
          <w:rFonts w:asciiTheme="minorHAnsi" w:hAnsiTheme="minorHAnsi" w:cstheme="minorHAnsi"/>
          <w:sz w:val="20"/>
          <w:szCs w:val="20"/>
        </w:rPr>
        <w:t>11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ust. </w:t>
      </w:r>
      <w:r w:rsidR="00AE7D5E">
        <w:rPr>
          <w:rFonts w:asciiTheme="minorHAnsi" w:eastAsia="Calibri" w:hAnsiTheme="minorHAnsi" w:cstheme="minorHAnsi"/>
          <w:sz w:val="20"/>
          <w:szCs w:val="20"/>
        </w:rPr>
        <w:t>7</w:t>
      </w:r>
      <w:r w:rsidRPr="00861CF5">
        <w:rPr>
          <w:rFonts w:asciiTheme="minorHAnsi" w:eastAsia="Calibri" w:hAnsiTheme="minorHAnsi" w:cstheme="minorHAnsi"/>
          <w:sz w:val="20"/>
          <w:szCs w:val="20"/>
        </w:rPr>
        <w:t>, Wykonawca zapłaci Zamawiającemu karę umowną w wysokości 300,00 zł netto, za każdy taki przypadek.</w:t>
      </w:r>
    </w:p>
    <w:p w14:paraId="46E95678" w14:textId="5ACD0B70" w:rsidR="00D5212F" w:rsidRPr="00F77F0D" w:rsidRDefault="00D5212F" w:rsidP="00F77F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eastAsia="Calibri" w:hAnsiTheme="minorHAnsi" w:cstheme="minorHAnsi"/>
          <w:sz w:val="20"/>
          <w:szCs w:val="20"/>
        </w:rPr>
        <w:t xml:space="preserve">W przypadku </w:t>
      </w:r>
      <w:r>
        <w:rPr>
          <w:rFonts w:asciiTheme="minorHAnsi" w:eastAsia="Calibri" w:hAnsiTheme="minorHAnsi" w:cstheme="minorHAnsi"/>
          <w:sz w:val="20"/>
          <w:szCs w:val="20"/>
        </w:rPr>
        <w:t>przekroczenia terminu zapłaty</w:t>
      </w:r>
      <w:r w:rsidRPr="00861CF5">
        <w:rPr>
          <w:rFonts w:asciiTheme="minorHAnsi" w:eastAsia="Calibri" w:hAnsiTheme="minorHAnsi" w:cstheme="minorHAnsi"/>
          <w:sz w:val="20"/>
          <w:szCs w:val="20"/>
        </w:rPr>
        <w:t xml:space="preserve"> o którym mowa  w </w:t>
      </w:r>
      <w:r w:rsidRPr="007A716C">
        <w:rPr>
          <w:rFonts w:asciiTheme="minorHAnsi" w:hAnsiTheme="minorHAnsi" w:cstheme="minorHAnsi"/>
          <w:sz w:val="20"/>
          <w:szCs w:val="20"/>
        </w:rPr>
        <w:t>§</w:t>
      </w:r>
      <w:r w:rsidR="007A716C">
        <w:rPr>
          <w:rFonts w:asciiTheme="minorHAnsi" w:hAnsiTheme="minorHAnsi" w:cstheme="minorHAnsi"/>
          <w:sz w:val="20"/>
          <w:szCs w:val="20"/>
        </w:rPr>
        <w:t xml:space="preserve"> </w:t>
      </w:r>
      <w:r w:rsidRPr="007A716C">
        <w:rPr>
          <w:rFonts w:asciiTheme="minorHAnsi" w:hAnsiTheme="minorHAnsi" w:cstheme="minorHAnsi"/>
          <w:sz w:val="20"/>
          <w:szCs w:val="20"/>
        </w:rPr>
        <w:t>11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ust. </w:t>
      </w:r>
      <w:r w:rsidR="00AE7D5E">
        <w:rPr>
          <w:rFonts w:asciiTheme="minorHAnsi" w:eastAsia="Calibri" w:hAnsiTheme="minorHAnsi" w:cstheme="minorHAnsi"/>
          <w:sz w:val="20"/>
          <w:szCs w:val="20"/>
        </w:rPr>
        <w:t>10</w:t>
      </w:r>
      <w:r w:rsidRPr="00861CF5">
        <w:rPr>
          <w:rFonts w:asciiTheme="minorHAnsi" w:eastAsia="Calibri" w:hAnsiTheme="minorHAnsi" w:cstheme="minorHAnsi"/>
          <w:sz w:val="20"/>
          <w:szCs w:val="20"/>
        </w:rPr>
        <w:t>, Wykonawca zapłaci Zamawiającemu karę umowną w wysokości 300,00 zł netto, za każdy taki przypadek.</w:t>
      </w:r>
    </w:p>
    <w:p w14:paraId="319A8D3F" w14:textId="168FF1C6" w:rsidR="00F77F0D" w:rsidRPr="00F77F0D" w:rsidRDefault="0093319D" w:rsidP="00F77F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eastAsia="Calibri" w:hAnsiTheme="minorHAnsi" w:cstheme="minorHAnsi"/>
          <w:bCs/>
          <w:sz w:val="20"/>
          <w:szCs w:val="20"/>
        </w:rPr>
        <w:t>W przypadku stwierdzenia przez Zamawiającego naruszenia odpowiednio przez Wykonawcę, podwykonawcę lub dalszego podwykonawcę wymogu zatrudnienia na podstawie umowy o pracę osób wykonujących</w:t>
      </w:r>
      <w:r w:rsidRPr="00861CF5">
        <w:rPr>
          <w:rFonts w:asciiTheme="minorHAnsi" w:eastAsia="Calibri" w:hAnsiTheme="minorHAnsi" w:cstheme="minorHAnsi"/>
          <w:sz w:val="20"/>
          <w:szCs w:val="20"/>
        </w:rPr>
        <w:t xml:space="preserve"> Wykonawca zapłaci Zamawiającemu karę umowną w wysokości 300,00 zł netto, za każdy taki przypadek.</w:t>
      </w:r>
    </w:p>
    <w:p w14:paraId="03DECA54" w14:textId="077E12B9" w:rsidR="0093319D" w:rsidRPr="00F77F0D" w:rsidRDefault="008A0FEE" w:rsidP="00F77F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7F0D">
        <w:rPr>
          <w:rFonts w:asciiTheme="minorHAnsi" w:eastAsia="Calibri" w:hAnsiTheme="minorHAnsi" w:cstheme="minorHAnsi"/>
          <w:bCs/>
          <w:sz w:val="20"/>
          <w:szCs w:val="20"/>
        </w:rPr>
        <w:t xml:space="preserve">Za każdy stwierdzony przypadek niespełnienia wymogów, o których mowa </w:t>
      </w:r>
      <w:r w:rsidR="0093319D" w:rsidRPr="00F77F0D">
        <w:rPr>
          <w:rFonts w:asciiTheme="minorHAnsi" w:eastAsia="Calibri" w:hAnsiTheme="minorHAnsi" w:cstheme="minorHAnsi"/>
          <w:sz w:val="20"/>
          <w:szCs w:val="20"/>
        </w:rPr>
        <w:t xml:space="preserve">w </w:t>
      </w:r>
      <w:r w:rsidR="0093319D" w:rsidRPr="00F77F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1F03DC" w:rsidRPr="00F77F0D">
        <w:rPr>
          <w:rFonts w:asciiTheme="minorHAnsi" w:eastAsia="Calibri" w:hAnsiTheme="minorHAnsi" w:cstheme="minorHAnsi"/>
          <w:sz w:val="20"/>
          <w:szCs w:val="20"/>
        </w:rPr>
        <w:t>5</w:t>
      </w:r>
      <w:r w:rsidRPr="00F77F0D">
        <w:rPr>
          <w:rFonts w:asciiTheme="minorHAnsi" w:eastAsia="Calibri" w:hAnsiTheme="minorHAnsi" w:cstheme="minorHAnsi"/>
          <w:sz w:val="20"/>
          <w:szCs w:val="20"/>
        </w:rPr>
        <w:t xml:space="preserve"> ust. 4</w:t>
      </w:r>
      <w:r w:rsidR="0093319D" w:rsidRPr="00F77F0D">
        <w:rPr>
          <w:rFonts w:asciiTheme="minorHAnsi" w:eastAsia="Calibri" w:hAnsiTheme="minorHAnsi" w:cstheme="minorHAnsi"/>
          <w:sz w:val="20"/>
          <w:szCs w:val="20"/>
        </w:rPr>
        <w:t>, Wykonawca zapłaci Zamawiającemu karę umowną w wysokości 300,00 zł netto, za każdy taki przypadek.</w:t>
      </w:r>
    </w:p>
    <w:p w14:paraId="7BED41B8" w14:textId="02FE409F" w:rsidR="00CB1103" w:rsidRPr="00861CF5" w:rsidRDefault="00CB1103" w:rsidP="00861CF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 xml:space="preserve">w przypadku gdy Wykonawca bez zgody Zamawiającego zleci wykonanie przedmiotu umowy osobom trzecim lub innym podmiotom w wysokości 5 % </w:t>
      </w:r>
      <w:r w:rsidRPr="00861CF5">
        <w:rPr>
          <w:rFonts w:asciiTheme="minorHAnsi" w:hAnsiTheme="minorHAnsi" w:cstheme="minorHAnsi"/>
          <w:sz w:val="20"/>
          <w:szCs w:val="20"/>
        </w:rPr>
        <w:t>wynagrodzenia umownego netto</w:t>
      </w:r>
      <w:r w:rsidRPr="00861CF5">
        <w:rPr>
          <w:rFonts w:asciiTheme="minorHAnsi" w:hAnsiTheme="minorHAnsi" w:cstheme="minorHAnsi"/>
          <w:bCs/>
          <w:sz w:val="20"/>
          <w:szCs w:val="20"/>
        </w:rPr>
        <w:t>, któr</w:t>
      </w:r>
      <w:r w:rsidR="00C35DAE" w:rsidRPr="00861CF5">
        <w:rPr>
          <w:rFonts w:asciiTheme="minorHAnsi" w:hAnsiTheme="minorHAnsi" w:cstheme="minorHAnsi"/>
          <w:bCs/>
          <w:sz w:val="20"/>
          <w:szCs w:val="20"/>
        </w:rPr>
        <w:t>ego dotyczył przypadek zlecenia.</w:t>
      </w:r>
    </w:p>
    <w:p w14:paraId="2E1F775C" w14:textId="0AA109A5" w:rsidR="00CB1103" w:rsidRPr="00861CF5" w:rsidRDefault="00CB1103" w:rsidP="00861CF5">
      <w:pPr>
        <w:pStyle w:val="Zwykytekst"/>
        <w:numPr>
          <w:ilvl w:val="1"/>
          <w:numId w:val="9"/>
        </w:numPr>
        <w:spacing w:line="276" w:lineRule="auto"/>
        <w:ind w:left="709" w:hanging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Łączna maksymalna wysokość kar umownych nałożonych na Wykonawcę nie może być wyższa niż 50% łącznego wynagrodzenia, o którym mowa w § </w:t>
      </w:r>
      <w:r w:rsidR="001F03DC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861CF5">
        <w:rPr>
          <w:rFonts w:asciiTheme="minorHAnsi" w:hAnsiTheme="minorHAnsi" w:cstheme="minorHAnsi"/>
          <w:sz w:val="20"/>
          <w:szCs w:val="20"/>
        </w:rPr>
        <w:t xml:space="preserve"> ust. 1. Jeżeli łączna kwota kar umownych przekroczy kwotę, o której mowa w</w:t>
      </w:r>
      <w:r w:rsidRPr="00861CF5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861CF5">
        <w:rPr>
          <w:rFonts w:asciiTheme="minorHAnsi" w:hAnsiTheme="minorHAnsi" w:cstheme="minorHAnsi"/>
          <w:sz w:val="20"/>
          <w:szCs w:val="20"/>
        </w:rPr>
        <w:t>zadaniu poprzedzającym, Zamawiający może rozwiązać umowę w trybie natychmiastowym z winy Wykonawcy.</w:t>
      </w:r>
    </w:p>
    <w:p w14:paraId="747F39B2" w14:textId="6DC0F0EE" w:rsidR="000D1330" w:rsidRPr="00861CF5" w:rsidRDefault="000D1330" w:rsidP="00861CF5">
      <w:pPr>
        <w:pStyle w:val="Zwykytekst"/>
        <w:numPr>
          <w:ilvl w:val="1"/>
          <w:numId w:val="9"/>
        </w:numPr>
        <w:spacing w:line="276" w:lineRule="auto"/>
        <w:ind w:left="709" w:hanging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Strony przewidują możliwość dochodzenia odszkodowania uzupełniającego przewyższającego wysokość kar umownych na zasadach ogólnych Kodeksu </w:t>
      </w:r>
      <w:r w:rsidR="00F153B1" w:rsidRPr="00861CF5">
        <w:rPr>
          <w:rFonts w:asciiTheme="minorHAnsi" w:hAnsiTheme="minorHAnsi" w:cstheme="minorHAnsi"/>
          <w:sz w:val="20"/>
          <w:szCs w:val="20"/>
          <w:lang w:val="pl-PL"/>
        </w:rPr>
        <w:t>c</w:t>
      </w:r>
      <w:proofErr w:type="spellStart"/>
      <w:r w:rsidR="00F153B1" w:rsidRPr="00861CF5">
        <w:rPr>
          <w:rFonts w:asciiTheme="minorHAnsi" w:hAnsiTheme="minorHAnsi" w:cstheme="minorHAnsi"/>
          <w:sz w:val="20"/>
          <w:szCs w:val="20"/>
        </w:rPr>
        <w:t>ywilnego</w:t>
      </w:r>
      <w:proofErr w:type="spellEnd"/>
      <w:r w:rsidRPr="00861CF5">
        <w:rPr>
          <w:rFonts w:asciiTheme="minorHAnsi" w:hAnsiTheme="minorHAnsi" w:cstheme="minorHAnsi"/>
          <w:sz w:val="20"/>
          <w:szCs w:val="20"/>
        </w:rPr>
        <w:t>.</w:t>
      </w:r>
    </w:p>
    <w:p w14:paraId="4FD55EDE" w14:textId="073CB383" w:rsidR="000D1330" w:rsidRPr="00861CF5" w:rsidRDefault="000D1330" w:rsidP="00861CF5">
      <w:pPr>
        <w:pStyle w:val="Zwykytekst"/>
        <w:numPr>
          <w:ilvl w:val="1"/>
          <w:numId w:val="9"/>
        </w:numPr>
        <w:spacing w:line="276" w:lineRule="auto"/>
        <w:ind w:left="709" w:hanging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Zapłata przez Wykonawcę kary, o której mowa w ust. 1 </w:t>
      </w:r>
      <w:r w:rsidR="00F153B1" w:rsidRPr="00861CF5">
        <w:rPr>
          <w:rFonts w:asciiTheme="minorHAnsi" w:hAnsiTheme="minorHAnsi" w:cstheme="minorHAnsi"/>
          <w:sz w:val="20"/>
          <w:szCs w:val="20"/>
          <w:lang w:val="pl-PL"/>
        </w:rPr>
        <w:t>pkt 1</w:t>
      </w:r>
      <w:r w:rsidR="00CB1103" w:rsidRPr="00861CF5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861CF5">
        <w:rPr>
          <w:rFonts w:asciiTheme="minorHAnsi" w:hAnsiTheme="minorHAnsi" w:cstheme="minorHAnsi"/>
          <w:sz w:val="20"/>
          <w:szCs w:val="20"/>
        </w:rPr>
        <w:t xml:space="preserve"> jest niezależna od zapłaty kar, o których mowa w ust. 1</w:t>
      </w:r>
      <w:r w:rsidR="00F153B1" w:rsidRPr="00861CF5">
        <w:rPr>
          <w:rFonts w:asciiTheme="minorHAnsi" w:hAnsiTheme="minorHAnsi" w:cstheme="minorHAnsi"/>
          <w:sz w:val="20"/>
          <w:szCs w:val="20"/>
          <w:lang w:val="pl-PL"/>
        </w:rPr>
        <w:t>pkt 2</w:t>
      </w:r>
      <w:r w:rsidR="00C35DAE" w:rsidRPr="00861CF5">
        <w:rPr>
          <w:rFonts w:asciiTheme="minorHAnsi" w:hAnsiTheme="minorHAnsi" w:cstheme="minorHAnsi"/>
          <w:sz w:val="20"/>
          <w:szCs w:val="20"/>
          <w:lang w:val="pl-PL"/>
        </w:rPr>
        <w:t>)-</w:t>
      </w:r>
      <w:r w:rsidR="007A716C">
        <w:rPr>
          <w:rFonts w:asciiTheme="minorHAnsi" w:hAnsiTheme="minorHAnsi" w:cstheme="minorHAnsi"/>
          <w:sz w:val="20"/>
          <w:szCs w:val="20"/>
          <w:lang w:val="pl-PL"/>
        </w:rPr>
        <w:t>12</w:t>
      </w:r>
      <w:r w:rsidR="00CB1103" w:rsidRPr="00861CF5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861CF5">
        <w:rPr>
          <w:rFonts w:asciiTheme="minorHAnsi" w:hAnsiTheme="minorHAnsi" w:cstheme="minorHAnsi"/>
          <w:sz w:val="20"/>
          <w:szCs w:val="20"/>
        </w:rPr>
        <w:t>.</w:t>
      </w:r>
    </w:p>
    <w:p w14:paraId="47A55891" w14:textId="0062D999" w:rsidR="000D1330" w:rsidRPr="00861CF5" w:rsidRDefault="000D1330" w:rsidP="00861CF5">
      <w:pPr>
        <w:pStyle w:val="Zwykytekst"/>
        <w:numPr>
          <w:ilvl w:val="1"/>
          <w:numId w:val="9"/>
        </w:numPr>
        <w:spacing w:line="276" w:lineRule="auto"/>
        <w:ind w:left="709" w:hanging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 przypa</w:t>
      </w:r>
      <w:r w:rsidR="002C588F" w:rsidRPr="00861CF5">
        <w:rPr>
          <w:rFonts w:asciiTheme="minorHAnsi" w:hAnsiTheme="minorHAnsi" w:cstheme="minorHAnsi"/>
          <w:sz w:val="20"/>
          <w:szCs w:val="20"/>
        </w:rPr>
        <w:t>dku uchybień w realizacji rob</w:t>
      </w:r>
      <w:r w:rsidR="002C588F" w:rsidRPr="00861CF5">
        <w:rPr>
          <w:rFonts w:asciiTheme="minorHAnsi" w:hAnsiTheme="minorHAnsi" w:cstheme="minorHAnsi"/>
          <w:sz w:val="20"/>
          <w:szCs w:val="20"/>
          <w:lang w:val="pl-PL"/>
        </w:rPr>
        <w:t>ó</w:t>
      </w:r>
      <w:r w:rsidR="006E0010" w:rsidRPr="00861CF5">
        <w:rPr>
          <w:rFonts w:asciiTheme="minorHAnsi" w:hAnsiTheme="minorHAnsi" w:cstheme="minorHAnsi"/>
          <w:sz w:val="20"/>
          <w:szCs w:val="20"/>
          <w:lang w:val="pl-PL"/>
        </w:rPr>
        <w:t>t</w:t>
      </w:r>
      <w:r w:rsidRPr="00861CF5">
        <w:rPr>
          <w:rFonts w:asciiTheme="minorHAnsi" w:hAnsiTheme="minorHAnsi" w:cstheme="minorHAnsi"/>
          <w:sz w:val="20"/>
          <w:szCs w:val="20"/>
        </w:rPr>
        <w:t xml:space="preserve"> Zamawiający, oprócz naliczenia kar umownych ma prawo </w:t>
      </w:r>
      <w:r w:rsidR="00F153B1" w:rsidRPr="00861CF5">
        <w:rPr>
          <w:rFonts w:asciiTheme="minorHAnsi" w:hAnsiTheme="minorHAnsi" w:cstheme="minorHAnsi"/>
          <w:sz w:val="20"/>
          <w:szCs w:val="20"/>
          <w:lang w:val="pl-PL"/>
        </w:rPr>
        <w:t>zlecić</w:t>
      </w:r>
      <w:r w:rsidR="00F153B1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hAnsiTheme="minorHAnsi" w:cstheme="minorHAnsi"/>
          <w:sz w:val="20"/>
          <w:szCs w:val="20"/>
        </w:rPr>
        <w:t>doraźnie osob</w:t>
      </w:r>
      <w:r w:rsidR="00F153B1" w:rsidRPr="00861CF5">
        <w:rPr>
          <w:rFonts w:asciiTheme="minorHAnsi" w:hAnsiTheme="minorHAnsi" w:cstheme="minorHAnsi"/>
          <w:sz w:val="20"/>
          <w:szCs w:val="20"/>
          <w:lang w:val="pl-PL"/>
        </w:rPr>
        <w:t>ie</w:t>
      </w:r>
      <w:r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F153B1" w:rsidRPr="00861CF5">
        <w:rPr>
          <w:rFonts w:asciiTheme="minorHAnsi" w:hAnsiTheme="minorHAnsi" w:cstheme="minorHAnsi"/>
          <w:sz w:val="20"/>
          <w:szCs w:val="20"/>
          <w:lang w:val="pl-PL"/>
        </w:rPr>
        <w:t xml:space="preserve">lub osobom </w:t>
      </w:r>
      <w:r w:rsidRPr="00861CF5">
        <w:rPr>
          <w:rFonts w:asciiTheme="minorHAnsi" w:hAnsiTheme="minorHAnsi" w:cstheme="minorHAnsi"/>
          <w:sz w:val="20"/>
          <w:szCs w:val="20"/>
        </w:rPr>
        <w:t>trzeci</w:t>
      </w:r>
      <w:r w:rsidR="00F153B1" w:rsidRPr="00861CF5">
        <w:rPr>
          <w:rFonts w:asciiTheme="minorHAnsi" w:hAnsiTheme="minorHAnsi" w:cstheme="minorHAnsi"/>
          <w:sz w:val="20"/>
          <w:szCs w:val="20"/>
          <w:lang w:val="pl-PL"/>
        </w:rPr>
        <w:t>m</w:t>
      </w:r>
      <w:r w:rsidRPr="00861CF5">
        <w:rPr>
          <w:rFonts w:asciiTheme="minorHAnsi" w:hAnsiTheme="minorHAnsi" w:cstheme="minorHAnsi"/>
          <w:sz w:val="20"/>
          <w:szCs w:val="20"/>
        </w:rPr>
        <w:t xml:space="preserve"> wykonani</w:t>
      </w:r>
      <w:r w:rsidR="00F153B1" w:rsidRPr="00861CF5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861CF5">
        <w:rPr>
          <w:rFonts w:asciiTheme="minorHAnsi" w:hAnsiTheme="minorHAnsi" w:cstheme="minorHAnsi"/>
          <w:sz w:val="20"/>
          <w:szCs w:val="20"/>
        </w:rPr>
        <w:t xml:space="preserve"> prac będących przedmiotem niniejszej umowy, a ich kosztami i ryzykiem ich działania obciążyć Wykonawcę.</w:t>
      </w:r>
    </w:p>
    <w:p w14:paraId="02399987" w14:textId="77777777" w:rsidR="00B05DB9" w:rsidRPr="00861CF5" w:rsidRDefault="00B05DB9" w:rsidP="00861CF5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338DCB" w14:textId="77777777" w:rsidR="00B05DB9" w:rsidRPr="00861CF5" w:rsidRDefault="00B05DB9" w:rsidP="00861CF5">
      <w:pPr>
        <w:pStyle w:val="Zwykytek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4D366F" w14:textId="5EFBA886" w:rsidR="00B05DB9" w:rsidRPr="00861CF5" w:rsidRDefault="00B05DB9" w:rsidP="00861CF5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>§ 1</w:t>
      </w:r>
      <w:r w:rsidR="00F503EB">
        <w:rPr>
          <w:rFonts w:asciiTheme="minorHAnsi" w:hAnsiTheme="minorHAnsi" w:cstheme="minorHAnsi"/>
          <w:b/>
          <w:sz w:val="20"/>
          <w:szCs w:val="20"/>
        </w:rPr>
        <w:t>4</w:t>
      </w:r>
    </w:p>
    <w:p w14:paraId="6716AEFD" w14:textId="2AA73D67" w:rsidR="00B05DB9" w:rsidRPr="00861CF5" w:rsidRDefault="00B05DB9" w:rsidP="00861CF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 xml:space="preserve">Wykonawca wniósł zabezpieczenie należytego wykonania Umowy w wysokości 5% zaoferowanej ceny brutto za wykonanie przedmiotu niniejszej umowy zostało wniesione w formie ……………………………………… </w:t>
      </w:r>
      <w:r w:rsidRPr="00861CF5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61CF5">
        <w:rPr>
          <w:rFonts w:asciiTheme="minorHAnsi" w:hAnsiTheme="minorHAnsi" w:cstheme="minorHAnsi"/>
          <w:bCs/>
          <w:sz w:val="20"/>
          <w:szCs w:val="20"/>
        </w:rPr>
        <w:t>na kwotę: ………………………zł.</w:t>
      </w:r>
    </w:p>
    <w:p w14:paraId="6C44140C" w14:textId="77777777" w:rsidR="00B05DB9" w:rsidRPr="00861CF5" w:rsidRDefault="00B05DB9" w:rsidP="00861CF5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>Zabezpieczenie zostanie zwolnione:</w:t>
      </w:r>
    </w:p>
    <w:p w14:paraId="0AC1FF08" w14:textId="77777777" w:rsidR="00B05DB9" w:rsidRPr="00861CF5" w:rsidRDefault="00B05DB9" w:rsidP="00861CF5">
      <w:pPr>
        <w:numPr>
          <w:ilvl w:val="0"/>
          <w:numId w:val="17"/>
        </w:numPr>
        <w:suppressAutoHyphens/>
        <w:spacing w:line="276" w:lineRule="auto"/>
        <w:ind w:hanging="29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>w 70 % w terminie 30 dni od dnia, w którym będzie podpisany protokół odbioru;</w:t>
      </w:r>
    </w:p>
    <w:p w14:paraId="4F619452" w14:textId="77777777" w:rsidR="00B05DB9" w:rsidRPr="00861CF5" w:rsidRDefault="00B05DB9" w:rsidP="00861CF5">
      <w:pPr>
        <w:numPr>
          <w:ilvl w:val="0"/>
          <w:numId w:val="17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>30% w terminie 15 dni od daty upływu rękojmi.</w:t>
      </w:r>
    </w:p>
    <w:p w14:paraId="6D83F364" w14:textId="77777777" w:rsidR="00B05DB9" w:rsidRPr="00861CF5" w:rsidRDefault="00B05DB9" w:rsidP="00861CF5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>Z powyższych kwot zabezpieczenia, Zamawiający będzie uprawniony zaspokajać swoje roszczenia wynikające z tytułu niewykonania lub nienależytego wykonania niniejszej umowy np. dokończenia realizacji przedmiotu Umowy, ewentualnych odszkodowań i kosztów zastępczego usunięcia wad lub usterek oraz kosztów zastępczego wykonywania napraw gwarancyjnych, roszczeń o zwrot części wynagrodzenia w przypadku jego obniżenia po wykryciu wady lub usterki nie dającej się usunąć, niewpłacenia zabezpieczenia przez Wykonawcę w</w:t>
      </w:r>
      <w:r w:rsidRPr="00861CF5">
        <w:rPr>
          <w:rFonts w:asciiTheme="minorHAnsi" w:hAnsiTheme="minorHAnsi" w:cstheme="minorHAnsi"/>
          <w:sz w:val="20"/>
          <w:szCs w:val="20"/>
        </w:rPr>
        <w:t> </w:t>
      </w:r>
      <w:r w:rsidRPr="00861CF5">
        <w:rPr>
          <w:rFonts w:asciiTheme="minorHAnsi" w:hAnsiTheme="minorHAnsi" w:cstheme="minorHAnsi"/>
          <w:bCs/>
          <w:sz w:val="20"/>
          <w:szCs w:val="20"/>
        </w:rPr>
        <w:t>przypadku zmiany zabezpieczenia na formę w pieniądzu.</w:t>
      </w:r>
    </w:p>
    <w:p w14:paraId="7A1D28DA" w14:textId="77777777" w:rsidR="00B05DB9" w:rsidRPr="00861CF5" w:rsidRDefault="00B05DB9" w:rsidP="00861CF5">
      <w:pPr>
        <w:numPr>
          <w:ilvl w:val="0"/>
          <w:numId w:val="18"/>
        </w:numPr>
        <w:tabs>
          <w:tab w:val="clear" w:pos="360"/>
          <w:tab w:val="num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>Jeżeli</w:t>
      </w:r>
      <w:r w:rsidRPr="00861CF5">
        <w:rPr>
          <w:rFonts w:asciiTheme="minorHAnsi" w:hAnsiTheme="minorHAnsi" w:cstheme="minorHAnsi"/>
          <w:sz w:val="20"/>
          <w:szCs w:val="20"/>
        </w:rPr>
        <w:t xml:space="preserve"> zostanie przesunięty termin realizacji zamówienia, Wykonawca zobowiązany jest odpowiednio przesunąć termin ważności poręczenia lub gwarancji, i to najpóźniej w terminie podpisania aneksu do Umowy, albo jeżeli nie jest to możliwe, do wniesienia nowego zabezpieczenia, na warunkach zaakceptowanych przez Zamawiającego, na okres wynikający z aneksu do Umowy.</w:t>
      </w:r>
    </w:p>
    <w:p w14:paraId="4BB53831" w14:textId="77777777" w:rsidR="00B05DB9" w:rsidRPr="00861CF5" w:rsidRDefault="00B05DB9" w:rsidP="00861CF5">
      <w:pPr>
        <w:numPr>
          <w:ilvl w:val="0"/>
          <w:numId w:val="18"/>
        </w:numPr>
        <w:tabs>
          <w:tab w:val="clear" w:pos="360"/>
          <w:tab w:val="num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>Wykonawca</w:t>
      </w:r>
      <w:r w:rsidRPr="00861CF5">
        <w:rPr>
          <w:rFonts w:asciiTheme="minorHAnsi" w:hAnsiTheme="minorHAnsi" w:cstheme="minorHAnsi"/>
          <w:sz w:val="20"/>
          <w:szCs w:val="20"/>
        </w:rPr>
        <w:t xml:space="preserve"> zobowiązany jest dostosować terminy ważności poręczeń/gwarancji do okresu rękojmi.</w:t>
      </w:r>
    </w:p>
    <w:p w14:paraId="60D2A3BC" w14:textId="77777777" w:rsidR="005E26E8" w:rsidRDefault="005E26E8" w:rsidP="00861CF5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6DC726C5" w14:textId="77777777" w:rsidR="00F77F0D" w:rsidRPr="00861CF5" w:rsidRDefault="00F77F0D" w:rsidP="00861CF5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1CD43063" w14:textId="777D159C" w:rsidR="00A647A1" w:rsidRPr="00861CF5" w:rsidRDefault="009A64C8" w:rsidP="00861CF5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4516B" w:rsidRPr="00861CF5">
        <w:rPr>
          <w:rFonts w:asciiTheme="minorHAnsi" w:hAnsiTheme="minorHAnsi" w:cstheme="minorHAnsi"/>
          <w:b/>
          <w:sz w:val="20"/>
          <w:szCs w:val="20"/>
        </w:rPr>
        <w:t>1</w:t>
      </w:r>
      <w:r w:rsidR="00F503EB">
        <w:rPr>
          <w:rFonts w:asciiTheme="minorHAnsi" w:hAnsiTheme="minorHAnsi" w:cstheme="minorHAnsi"/>
          <w:b/>
          <w:sz w:val="20"/>
          <w:szCs w:val="20"/>
        </w:rPr>
        <w:t>5</w:t>
      </w:r>
    </w:p>
    <w:p w14:paraId="1350FAA4" w14:textId="77777777" w:rsidR="000822B5" w:rsidRPr="00861CF5" w:rsidRDefault="000822B5" w:rsidP="00861CF5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Wykonawca nie może bez zgody Zamawiającego</w:t>
      </w:r>
      <w:r w:rsidR="000D5FDF" w:rsidRPr="00861CF5">
        <w:rPr>
          <w:rFonts w:asciiTheme="minorHAnsi" w:hAnsiTheme="minorHAnsi" w:cstheme="minorHAnsi"/>
          <w:sz w:val="20"/>
          <w:szCs w:val="20"/>
        </w:rPr>
        <w:t>, udzielonej w formie pisemnej pod rygorem nieważności,</w:t>
      </w:r>
      <w:r w:rsidRPr="00861CF5">
        <w:rPr>
          <w:rFonts w:asciiTheme="minorHAnsi" w:hAnsiTheme="minorHAnsi" w:cstheme="minorHAnsi"/>
          <w:sz w:val="20"/>
          <w:szCs w:val="20"/>
        </w:rPr>
        <w:t xml:space="preserve"> przelać wierzytelności wynikających</w:t>
      </w:r>
      <w:r w:rsidR="000D5FDF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Pr="00861CF5">
        <w:rPr>
          <w:rFonts w:asciiTheme="minorHAnsi" w:hAnsiTheme="minorHAnsi" w:cstheme="minorHAnsi"/>
          <w:sz w:val="20"/>
          <w:szCs w:val="20"/>
        </w:rPr>
        <w:t xml:space="preserve">z niniejszej umowy na </w:t>
      </w:r>
      <w:r w:rsidR="000D5FDF" w:rsidRPr="00861CF5">
        <w:rPr>
          <w:rFonts w:asciiTheme="minorHAnsi" w:hAnsiTheme="minorHAnsi" w:cstheme="minorHAnsi"/>
          <w:sz w:val="20"/>
          <w:szCs w:val="20"/>
        </w:rPr>
        <w:t>osoby</w:t>
      </w:r>
      <w:r w:rsidRPr="00861CF5">
        <w:rPr>
          <w:rFonts w:asciiTheme="minorHAnsi" w:hAnsiTheme="minorHAnsi" w:cstheme="minorHAnsi"/>
          <w:sz w:val="20"/>
          <w:szCs w:val="20"/>
        </w:rPr>
        <w:t xml:space="preserve"> trzeci</w:t>
      </w:r>
      <w:r w:rsidR="000D5FDF" w:rsidRPr="00861CF5">
        <w:rPr>
          <w:rFonts w:asciiTheme="minorHAnsi" w:hAnsiTheme="minorHAnsi" w:cstheme="minorHAnsi"/>
          <w:sz w:val="20"/>
          <w:szCs w:val="20"/>
        </w:rPr>
        <w:t>e</w:t>
      </w:r>
      <w:r w:rsidRPr="00861CF5">
        <w:rPr>
          <w:rFonts w:asciiTheme="minorHAnsi" w:hAnsiTheme="minorHAnsi" w:cstheme="minorHAnsi"/>
          <w:sz w:val="20"/>
          <w:szCs w:val="20"/>
        </w:rPr>
        <w:t>.</w:t>
      </w:r>
    </w:p>
    <w:p w14:paraId="24AC33A8" w14:textId="77777777" w:rsidR="001A3830" w:rsidRPr="00861CF5" w:rsidRDefault="000822B5" w:rsidP="00861CF5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Wykonawca nie może bez zgody Zamawiającego zlecić wykonania przedmiotu umowy oso</w:t>
      </w:r>
      <w:r w:rsidR="00A05791" w:rsidRPr="00861CF5">
        <w:rPr>
          <w:rFonts w:asciiTheme="minorHAnsi" w:hAnsiTheme="minorHAnsi" w:cstheme="minorHAnsi"/>
          <w:sz w:val="20"/>
          <w:szCs w:val="20"/>
        </w:rPr>
        <w:t>bom trzecim lub innym podmiotom</w:t>
      </w:r>
      <w:r w:rsidR="00CC48A5" w:rsidRPr="00861CF5">
        <w:rPr>
          <w:rFonts w:asciiTheme="minorHAnsi" w:hAnsiTheme="minorHAnsi" w:cstheme="minorHAnsi"/>
          <w:sz w:val="20"/>
          <w:szCs w:val="20"/>
        </w:rPr>
        <w:t>.</w:t>
      </w:r>
    </w:p>
    <w:p w14:paraId="7D4671D8" w14:textId="77777777" w:rsidR="00B108AF" w:rsidRDefault="00B108AF" w:rsidP="00861CF5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2753EC" w14:textId="77777777" w:rsidR="00F77F0D" w:rsidRPr="00861CF5" w:rsidRDefault="00F77F0D" w:rsidP="00861CF5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8A660E" w14:textId="14B30852" w:rsidR="001A3830" w:rsidRPr="00861CF5" w:rsidRDefault="006C0751" w:rsidP="00861CF5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>§</w:t>
      </w:r>
      <w:r w:rsidR="009A40FE" w:rsidRPr="00861C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516B" w:rsidRPr="00861CF5">
        <w:rPr>
          <w:rFonts w:asciiTheme="minorHAnsi" w:hAnsiTheme="minorHAnsi" w:cstheme="minorHAnsi"/>
          <w:b/>
          <w:sz w:val="20"/>
          <w:szCs w:val="20"/>
        </w:rPr>
        <w:t>1</w:t>
      </w:r>
      <w:r w:rsidR="00F503EB">
        <w:rPr>
          <w:rFonts w:asciiTheme="minorHAnsi" w:hAnsiTheme="minorHAnsi" w:cstheme="minorHAnsi"/>
          <w:b/>
          <w:sz w:val="20"/>
          <w:szCs w:val="20"/>
        </w:rPr>
        <w:t>6</w:t>
      </w:r>
    </w:p>
    <w:p w14:paraId="6279E0DB" w14:textId="7D056C07" w:rsidR="004E0893" w:rsidRPr="00861CF5" w:rsidRDefault="00DA5199" w:rsidP="00861CF5">
      <w:pPr>
        <w:numPr>
          <w:ilvl w:val="0"/>
          <w:numId w:val="7"/>
        </w:numPr>
        <w:spacing w:line="276" w:lineRule="auto"/>
        <w:ind w:left="426" w:right="-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 xml:space="preserve">Zamawiający może rozwiązać umowę z Wykonawcą w trybie natychmiastowym (tj. bez zachowania jednomiesięcznego okresu wypowiedzenia) w przypadku stwierdzenia, że Wykonawca </w:t>
      </w:r>
      <w:r w:rsidR="00744F79" w:rsidRPr="00861CF5">
        <w:rPr>
          <w:rFonts w:asciiTheme="minorHAnsi" w:hAnsiTheme="minorHAnsi" w:cstheme="minorHAnsi"/>
          <w:bCs/>
          <w:sz w:val="20"/>
          <w:szCs w:val="20"/>
        </w:rPr>
        <w:t>trzy</w:t>
      </w:r>
      <w:r w:rsidRPr="00861CF5">
        <w:rPr>
          <w:rFonts w:asciiTheme="minorHAnsi" w:hAnsiTheme="minorHAnsi" w:cstheme="minorHAnsi"/>
          <w:bCs/>
          <w:sz w:val="20"/>
          <w:szCs w:val="20"/>
        </w:rPr>
        <w:t xml:space="preserve"> albo więcej razy </w:t>
      </w:r>
      <w:r w:rsidR="00744F79" w:rsidRPr="00861CF5">
        <w:rPr>
          <w:rFonts w:asciiTheme="minorHAnsi" w:hAnsiTheme="minorHAnsi" w:cstheme="minorHAnsi"/>
          <w:bCs/>
          <w:sz w:val="20"/>
          <w:szCs w:val="20"/>
        </w:rPr>
        <w:t>nie realizuje przedmiotu zamówienia, albo wykonuje</w:t>
      </w:r>
      <w:r w:rsidR="002C588F" w:rsidRPr="00861CF5">
        <w:rPr>
          <w:rFonts w:asciiTheme="minorHAnsi" w:hAnsiTheme="minorHAnsi" w:cstheme="minorHAnsi"/>
          <w:bCs/>
          <w:sz w:val="20"/>
          <w:szCs w:val="20"/>
        </w:rPr>
        <w:t xml:space="preserve"> go</w:t>
      </w:r>
      <w:r w:rsidRPr="00861CF5">
        <w:rPr>
          <w:rFonts w:asciiTheme="minorHAnsi" w:hAnsiTheme="minorHAnsi" w:cstheme="minorHAnsi"/>
          <w:bCs/>
          <w:sz w:val="20"/>
          <w:szCs w:val="20"/>
        </w:rPr>
        <w:t xml:space="preserve"> nienależycie.</w:t>
      </w:r>
    </w:p>
    <w:p w14:paraId="78B40D1E" w14:textId="747FEBAA" w:rsidR="00DA5199" w:rsidRPr="00861CF5" w:rsidRDefault="00DA5199" w:rsidP="00861CF5">
      <w:pPr>
        <w:numPr>
          <w:ilvl w:val="0"/>
          <w:numId w:val="7"/>
        </w:numPr>
        <w:spacing w:line="276" w:lineRule="auto"/>
        <w:ind w:left="426" w:right="-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1CF5">
        <w:rPr>
          <w:rFonts w:asciiTheme="minorHAnsi" w:hAnsiTheme="minorHAnsi" w:cstheme="minorHAnsi"/>
          <w:bCs/>
          <w:sz w:val="20"/>
          <w:szCs w:val="20"/>
        </w:rPr>
        <w:t>Wypowiedzenie umowy jest skuteczne, jeżeli zostało złożone w formie pisemnej za potwierdzeniem odbioru lub listem poleconym.</w:t>
      </w:r>
      <w:r w:rsidR="004E0893" w:rsidRPr="00861CF5">
        <w:rPr>
          <w:rFonts w:asciiTheme="minorHAnsi" w:hAnsiTheme="minorHAnsi" w:cstheme="minorHAnsi"/>
          <w:bCs/>
          <w:color w:val="0070C0"/>
          <w:sz w:val="20"/>
          <w:szCs w:val="20"/>
          <w:highlight w:val="yellow"/>
        </w:rPr>
        <w:t xml:space="preserve"> </w:t>
      </w:r>
    </w:p>
    <w:p w14:paraId="6F095184" w14:textId="77777777" w:rsidR="004B4A58" w:rsidRDefault="004B4A58" w:rsidP="00861CF5">
      <w:pPr>
        <w:spacing w:line="276" w:lineRule="auto"/>
        <w:ind w:right="-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BCB3E0E" w14:textId="77777777" w:rsidR="00F77F0D" w:rsidRPr="00861CF5" w:rsidRDefault="00F77F0D" w:rsidP="00861CF5">
      <w:pPr>
        <w:spacing w:line="276" w:lineRule="auto"/>
        <w:ind w:right="-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3893920" w14:textId="3352F500" w:rsidR="001A3830" w:rsidRPr="00861CF5" w:rsidRDefault="000822B5" w:rsidP="00861CF5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4516B" w:rsidRPr="00861CF5">
        <w:rPr>
          <w:rFonts w:asciiTheme="minorHAnsi" w:hAnsiTheme="minorHAnsi" w:cstheme="minorHAnsi"/>
          <w:b/>
          <w:sz w:val="20"/>
          <w:szCs w:val="20"/>
        </w:rPr>
        <w:t>1</w:t>
      </w:r>
      <w:r w:rsidR="00F503EB">
        <w:rPr>
          <w:rFonts w:asciiTheme="minorHAnsi" w:hAnsiTheme="minorHAnsi" w:cstheme="minorHAnsi"/>
          <w:b/>
          <w:sz w:val="20"/>
          <w:szCs w:val="20"/>
        </w:rPr>
        <w:t>7</w:t>
      </w:r>
    </w:p>
    <w:p w14:paraId="52616A59" w14:textId="77777777" w:rsidR="000822B5" w:rsidRPr="00861CF5" w:rsidRDefault="000822B5" w:rsidP="00861CF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Prawem właściwym dla niniejszej umowy jest prawo polskie.</w:t>
      </w:r>
    </w:p>
    <w:p w14:paraId="7E39BD7B" w14:textId="5EBCE5C0" w:rsidR="000822B5" w:rsidRPr="00861CF5" w:rsidRDefault="000822B5" w:rsidP="00861CF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 sprawach nieuregulowanych umową mają zastosowanie przepisy ustawy Prawo zamówień publicznych</w:t>
      </w:r>
      <w:r w:rsidR="005E26E8" w:rsidRPr="00861CF5">
        <w:rPr>
          <w:rFonts w:asciiTheme="minorHAnsi" w:hAnsiTheme="minorHAnsi" w:cstheme="minorHAnsi"/>
          <w:sz w:val="20"/>
          <w:szCs w:val="20"/>
        </w:rPr>
        <w:t>,</w:t>
      </w:r>
      <w:r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2C588F" w:rsidRPr="00861CF5">
        <w:rPr>
          <w:rFonts w:asciiTheme="minorHAnsi" w:hAnsiTheme="minorHAnsi" w:cstheme="minorHAnsi"/>
          <w:sz w:val="20"/>
          <w:szCs w:val="20"/>
        </w:rPr>
        <w:t xml:space="preserve">oraz </w:t>
      </w:r>
      <w:r w:rsidR="002911FD" w:rsidRPr="00861CF5">
        <w:rPr>
          <w:rFonts w:asciiTheme="minorHAnsi" w:hAnsiTheme="minorHAnsi" w:cstheme="minorHAnsi"/>
          <w:sz w:val="20"/>
          <w:szCs w:val="20"/>
        </w:rPr>
        <w:t xml:space="preserve">Kodeksu </w:t>
      </w:r>
      <w:r w:rsidRPr="00861CF5">
        <w:rPr>
          <w:rFonts w:asciiTheme="minorHAnsi" w:hAnsiTheme="minorHAnsi" w:cstheme="minorHAnsi"/>
          <w:sz w:val="20"/>
          <w:szCs w:val="20"/>
        </w:rPr>
        <w:t>cywilnego</w:t>
      </w:r>
    </w:p>
    <w:p w14:paraId="08272022" w14:textId="77777777" w:rsidR="000822B5" w:rsidRPr="00861CF5" w:rsidRDefault="000822B5" w:rsidP="00861CF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Wszelkie zmiany i uzupełnienia wymagają zachowania formy pisemnej pod rygorem nieważności.</w:t>
      </w:r>
    </w:p>
    <w:p w14:paraId="600862FC" w14:textId="77777777" w:rsidR="000822B5" w:rsidRPr="00861CF5" w:rsidRDefault="000822B5" w:rsidP="00861CF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Spory mogące powstać na tle stosowania umowy Strony poddają pod rozstrzygnięcie właściwego rzeczowo polskiego sądu powszechnego siedziby Zamawiającego.</w:t>
      </w:r>
    </w:p>
    <w:p w14:paraId="3CCA44F3" w14:textId="6ABFD651" w:rsidR="00576E80" w:rsidRPr="00861CF5" w:rsidRDefault="00576E80" w:rsidP="00861CF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Zamawiający oświadcza, że posiada status dużego przedsiębiorcy w rozumieniu art. 4 c </w:t>
      </w:r>
      <w:r w:rsidR="002911FD" w:rsidRPr="00861CF5">
        <w:rPr>
          <w:rFonts w:asciiTheme="minorHAnsi" w:hAnsiTheme="minorHAnsi" w:cstheme="minorHAnsi"/>
          <w:sz w:val="20"/>
          <w:szCs w:val="20"/>
        </w:rPr>
        <w:t xml:space="preserve">ustawy </w:t>
      </w:r>
      <w:r w:rsidRPr="00861CF5">
        <w:rPr>
          <w:rFonts w:asciiTheme="minorHAnsi" w:hAnsiTheme="minorHAnsi" w:cstheme="minorHAnsi"/>
          <w:sz w:val="20"/>
          <w:szCs w:val="20"/>
        </w:rPr>
        <w:t>o przeciwdziałaniu nadmiernym opóźnieniom w transakcjach handlowych.</w:t>
      </w:r>
    </w:p>
    <w:p w14:paraId="36C3EB3B" w14:textId="3F8CCD9D" w:rsidR="00C179F7" w:rsidRPr="00861CF5" w:rsidRDefault="000822B5" w:rsidP="00861CF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Integralną część umowy stanowią po</w:t>
      </w:r>
      <w:r w:rsidR="008070B5" w:rsidRPr="00861CF5">
        <w:rPr>
          <w:rFonts w:asciiTheme="minorHAnsi" w:hAnsiTheme="minorHAnsi" w:cstheme="minorHAnsi"/>
          <w:sz w:val="20"/>
          <w:szCs w:val="20"/>
        </w:rPr>
        <w:t>stanowienia zawarte w S</w:t>
      </w:r>
      <w:r w:rsidRPr="00861CF5">
        <w:rPr>
          <w:rFonts w:asciiTheme="minorHAnsi" w:hAnsiTheme="minorHAnsi" w:cstheme="minorHAnsi"/>
          <w:sz w:val="20"/>
          <w:szCs w:val="20"/>
        </w:rPr>
        <w:t>WZ</w:t>
      </w:r>
      <w:r w:rsidR="005C3E04" w:rsidRPr="00861CF5">
        <w:rPr>
          <w:rFonts w:asciiTheme="minorHAnsi" w:hAnsiTheme="minorHAnsi" w:cstheme="minorHAnsi"/>
          <w:sz w:val="20"/>
          <w:szCs w:val="20"/>
        </w:rPr>
        <w:t>, a także:</w:t>
      </w:r>
    </w:p>
    <w:p w14:paraId="1523FED1" w14:textId="77777777" w:rsidR="00AE66A6" w:rsidRDefault="00AE66A6" w:rsidP="00861CF5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 xml:space="preserve">Załącznik nr 1 – kopia oferty Wykonawcy – wyciąg </w:t>
      </w:r>
    </w:p>
    <w:p w14:paraId="364C450D" w14:textId="2507D65B" w:rsidR="007A716C" w:rsidRPr="00861CF5" w:rsidRDefault="007A716C" w:rsidP="00861CF5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– projekt oświadczenia podwykonawcy </w:t>
      </w:r>
    </w:p>
    <w:p w14:paraId="334CA150" w14:textId="77777777" w:rsidR="00FC392A" w:rsidRPr="00861CF5" w:rsidRDefault="00FC392A" w:rsidP="00861CF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D53DBA" w14:textId="108DD838" w:rsidR="00B52468" w:rsidRPr="00861CF5" w:rsidRDefault="006C0751" w:rsidP="00861CF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5C3E04" w:rsidRPr="00861CF5">
        <w:rPr>
          <w:rFonts w:asciiTheme="minorHAnsi" w:hAnsiTheme="minorHAnsi" w:cstheme="minorHAnsi"/>
          <w:b/>
          <w:sz w:val="20"/>
          <w:szCs w:val="20"/>
        </w:rPr>
        <w:t>1</w:t>
      </w:r>
      <w:r w:rsidR="00F503EB">
        <w:rPr>
          <w:rFonts w:asciiTheme="minorHAnsi" w:hAnsiTheme="minorHAnsi" w:cstheme="minorHAnsi"/>
          <w:b/>
          <w:sz w:val="20"/>
          <w:szCs w:val="20"/>
        </w:rPr>
        <w:t>8</w:t>
      </w:r>
    </w:p>
    <w:p w14:paraId="18ADBCDF" w14:textId="50554B49" w:rsidR="000822B5" w:rsidRPr="00861CF5" w:rsidRDefault="000822B5" w:rsidP="00861CF5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t>Umowa zo</w:t>
      </w:r>
      <w:r w:rsidR="00EC7181" w:rsidRPr="00861CF5">
        <w:rPr>
          <w:rFonts w:asciiTheme="minorHAnsi" w:hAnsiTheme="minorHAnsi" w:cstheme="minorHAnsi"/>
          <w:sz w:val="20"/>
          <w:szCs w:val="20"/>
        </w:rPr>
        <w:t xml:space="preserve">stała sporządzona w </w:t>
      </w:r>
      <w:r w:rsidR="00BE3EE4" w:rsidRPr="00861CF5">
        <w:rPr>
          <w:rFonts w:asciiTheme="minorHAnsi" w:hAnsiTheme="minorHAnsi" w:cstheme="minorHAnsi"/>
          <w:sz w:val="20"/>
          <w:szCs w:val="20"/>
        </w:rPr>
        <w:t>3</w:t>
      </w:r>
      <w:r w:rsidRPr="00861CF5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BE3EE4" w:rsidRPr="00861CF5">
        <w:rPr>
          <w:rFonts w:asciiTheme="minorHAnsi" w:hAnsiTheme="minorHAnsi" w:cstheme="minorHAnsi"/>
          <w:sz w:val="20"/>
          <w:szCs w:val="20"/>
        </w:rPr>
        <w:t>dwóch</w:t>
      </w:r>
      <w:r w:rsidR="000D5FDF" w:rsidRPr="00861CF5">
        <w:rPr>
          <w:rFonts w:asciiTheme="minorHAnsi" w:hAnsiTheme="minorHAnsi" w:cstheme="minorHAnsi"/>
          <w:sz w:val="20"/>
          <w:szCs w:val="20"/>
        </w:rPr>
        <w:t xml:space="preserve"> </w:t>
      </w:r>
      <w:r w:rsidR="00A06E18" w:rsidRPr="00861CF5">
        <w:rPr>
          <w:rFonts w:asciiTheme="minorHAnsi" w:hAnsiTheme="minorHAnsi" w:cstheme="minorHAnsi"/>
          <w:sz w:val="20"/>
          <w:szCs w:val="20"/>
        </w:rPr>
        <w:t xml:space="preserve">dla Zamawiającego </w:t>
      </w:r>
      <w:r w:rsidRPr="00861CF5">
        <w:rPr>
          <w:rFonts w:asciiTheme="minorHAnsi" w:hAnsiTheme="minorHAnsi" w:cstheme="minorHAnsi"/>
          <w:sz w:val="20"/>
          <w:szCs w:val="20"/>
        </w:rPr>
        <w:t>i jednym dla Wykonawcy.</w:t>
      </w:r>
    </w:p>
    <w:p w14:paraId="5C33889B" w14:textId="77777777" w:rsidR="000822B5" w:rsidRPr="00861CF5" w:rsidRDefault="000822B5" w:rsidP="00861C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00C9B18" w14:textId="77777777" w:rsidR="00B52468" w:rsidRPr="00861CF5" w:rsidRDefault="00B52468" w:rsidP="00861C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EA6BA11" w14:textId="2A76E265" w:rsidR="005C0FEC" w:rsidRPr="00861CF5" w:rsidRDefault="0075647B" w:rsidP="00861CF5">
      <w:pPr>
        <w:spacing w:line="276" w:lineRule="auto"/>
        <w:ind w:left="708" w:firstLine="708"/>
        <w:rPr>
          <w:rFonts w:asciiTheme="minorHAnsi" w:hAnsiTheme="minorHAnsi" w:cstheme="minorHAnsi"/>
          <w:b/>
          <w:sz w:val="20"/>
          <w:szCs w:val="20"/>
        </w:rPr>
      </w:pPr>
      <w:r w:rsidRPr="00861CF5">
        <w:rPr>
          <w:rFonts w:asciiTheme="minorHAnsi" w:hAnsiTheme="minorHAnsi" w:cstheme="minorHAnsi"/>
          <w:b/>
          <w:sz w:val="20"/>
          <w:szCs w:val="20"/>
        </w:rPr>
        <w:t>Zamawiający</w:t>
      </w:r>
      <w:r w:rsidR="00B52468" w:rsidRPr="00861CF5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092B6E" w:rsidRPr="00861CF5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861CF5">
        <w:rPr>
          <w:rFonts w:asciiTheme="minorHAnsi" w:hAnsiTheme="minorHAnsi" w:cstheme="minorHAnsi"/>
          <w:b/>
          <w:sz w:val="20"/>
          <w:szCs w:val="20"/>
        </w:rPr>
        <w:tab/>
      </w:r>
      <w:r w:rsidRPr="00861CF5">
        <w:rPr>
          <w:rFonts w:asciiTheme="minorHAnsi" w:hAnsiTheme="minorHAnsi" w:cstheme="minorHAnsi"/>
          <w:b/>
          <w:sz w:val="20"/>
          <w:szCs w:val="20"/>
        </w:rPr>
        <w:tab/>
      </w:r>
      <w:r w:rsidRPr="00861CF5">
        <w:rPr>
          <w:rFonts w:asciiTheme="minorHAnsi" w:hAnsiTheme="minorHAnsi" w:cstheme="minorHAnsi"/>
          <w:b/>
          <w:sz w:val="20"/>
          <w:szCs w:val="20"/>
        </w:rPr>
        <w:tab/>
      </w:r>
      <w:r w:rsidRPr="00861CF5">
        <w:rPr>
          <w:rFonts w:asciiTheme="minorHAnsi" w:hAnsiTheme="minorHAnsi" w:cstheme="minorHAnsi"/>
          <w:b/>
          <w:sz w:val="20"/>
          <w:szCs w:val="20"/>
        </w:rPr>
        <w:tab/>
      </w:r>
      <w:r w:rsidRPr="00861CF5">
        <w:rPr>
          <w:rFonts w:asciiTheme="minorHAnsi" w:hAnsiTheme="minorHAnsi" w:cstheme="minorHAnsi"/>
          <w:b/>
          <w:sz w:val="20"/>
          <w:szCs w:val="20"/>
        </w:rPr>
        <w:tab/>
      </w:r>
      <w:r w:rsidR="00B52468" w:rsidRPr="00861CF5">
        <w:rPr>
          <w:rFonts w:asciiTheme="minorHAnsi" w:hAnsiTheme="minorHAnsi" w:cstheme="minorHAnsi"/>
          <w:b/>
          <w:sz w:val="20"/>
          <w:szCs w:val="20"/>
        </w:rPr>
        <w:t>Wykonawca</w:t>
      </w:r>
      <w:r w:rsidR="007F1700" w:rsidRPr="00861CF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3CE98E" w14:textId="77777777" w:rsidR="009324E2" w:rsidRPr="00861CF5" w:rsidRDefault="009324E2" w:rsidP="00861CF5">
      <w:pPr>
        <w:spacing w:line="276" w:lineRule="auto"/>
        <w:ind w:left="708"/>
        <w:jc w:val="center"/>
        <w:rPr>
          <w:rFonts w:asciiTheme="minorHAnsi" w:hAnsiTheme="minorHAnsi" w:cstheme="minorHAnsi"/>
          <w:sz w:val="20"/>
          <w:szCs w:val="20"/>
        </w:rPr>
      </w:pPr>
    </w:p>
    <w:p w14:paraId="44D8BC16" w14:textId="77777777" w:rsidR="009324E2" w:rsidRPr="00861CF5" w:rsidRDefault="009324E2" w:rsidP="00861CF5">
      <w:pPr>
        <w:spacing w:line="276" w:lineRule="auto"/>
        <w:ind w:left="708"/>
        <w:jc w:val="center"/>
        <w:rPr>
          <w:rFonts w:asciiTheme="minorHAnsi" w:hAnsiTheme="minorHAnsi" w:cstheme="minorHAnsi"/>
          <w:sz w:val="20"/>
          <w:szCs w:val="20"/>
        </w:rPr>
      </w:pPr>
    </w:p>
    <w:p w14:paraId="49B4671E" w14:textId="77777777" w:rsidR="00E710A3" w:rsidRPr="00861CF5" w:rsidRDefault="00E710A3" w:rsidP="00861CF5">
      <w:pPr>
        <w:spacing w:line="276" w:lineRule="auto"/>
        <w:ind w:left="708"/>
        <w:jc w:val="center"/>
        <w:rPr>
          <w:rFonts w:asciiTheme="minorHAnsi" w:hAnsiTheme="minorHAnsi" w:cstheme="minorHAnsi"/>
          <w:sz w:val="20"/>
          <w:szCs w:val="20"/>
        </w:rPr>
      </w:pPr>
    </w:p>
    <w:p w14:paraId="28E4BC8C" w14:textId="77777777" w:rsidR="00E710A3" w:rsidRPr="00861CF5" w:rsidRDefault="00E710A3" w:rsidP="00861CF5">
      <w:pPr>
        <w:spacing w:line="276" w:lineRule="auto"/>
        <w:ind w:left="708"/>
        <w:jc w:val="center"/>
        <w:rPr>
          <w:rFonts w:asciiTheme="minorHAnsi" w:hAnsiTheme="minorHAnsi" w:cstheme="minorHAnsi"/>
          <w:sz w:val="20"/>
          <w:szCs w:val="20"/>
        </w:rPr>
      </w:pPr>
    </w:p>
    <w:p w14:paraId="6A2207BF" w14:textId="77777777" w:rsidR="00E710A3" w:rsidRPr="00861CF5" w:rsidRDefault="00E710A3" w:rsidP="00861CF5">
      <w:pPr>
        <w:spacing w:line="276" w:lineRule="auto"/>
        <w:ind w:left="708"/>
        <w:jc w:val="center"/>
        <w:rPr>
          <w:rFonts w:asciiTheme="minorHAnsi" w:hAnsiTheme="minorHAnsi" w:cstheme="minorHAnsi"/>
          <w:sz w:val="20"/>
          <w:szCs w:val="20"/>
        </w:rPr>
      </w:pPr>
    </w:p>
    <w:p w14:paraId="36900FC4" w14:textId="77777777" w:rsidR="00E710A3" w:rsidRPr="00861CF5" w:rsidRDefault="00E710A3" w:rsidP="00861CF5">
      <w:pPr>
        <w:spacing w:line="276" w:lineRule="auto"/>
        <w:ind w:left="708"/>
        <w:jc w:val="center"/>
        <w:rPr>
          <w:rFonts w:asciiTheme="minorHAnsi" w:hAnsiTheme="minorHAnsi" w:cstheme="minorHAnsi"/>
          <w:sz w:val="20"/>
          <w:szCs w:val="20"/>
        </w:rPr>
      </w:pPr>
    </w:p>
    <w:p w14:paraId="4FB9A2D3" w14:textId="77777777" w:rsidR="00E710A3" w:rsidRPr="00861CF5" w:rsidRDefault="00E710A3" w:rsidP="00861CF5">
      <w:pPr>
        <w:spacing w:line="276" w:lineRule="auto"/>
        <w:ind w:left="708"/>
        <w:jc w:val="center"/>
        <w:rPr>
          <w:rFonts w:asciiTheme="minorHAnsi" w:hAnsiTheme="minorHAnsi" w:cstheme="minorHAnsi"/>
          <w:sz w:val="20"/>
          <w:szCs w:val="20"/>
        </w:rPr>
      </w:pPr>
    </w:p>
    <w:p w14:paraId="6F76803C" w14:textId="1742EEA5" w:rsidR="00EE443C" w:rsidRPr="00861CF5" w:rsidRDefault="00EE443C" w:rsidP="00861CF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2262E0" w14:textId="77777777" w:rsidR="00EE443C" w:rsidRPr="00861CF5" w:rsidRDefault="005C3E04" w:rsidP="00861CF5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61CF5">
        <w:rPr>
          <w:rFonts w:asciiTheme="minorHAnsi" w:hAnsiTheme="minorHAnsi" w:cstheme="minorHAnsi"/>
          <w:sz w:val="20"/>
          <w:szCs w:val="20"/>
        </w:rPr>
        <w:br w:type="page"/>
      </w:r>
    </w:p>
    <w:p w14:paraId="65AD9BC3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54CE">
        <w:rPr>
          <w:rFonts w:asciiTheme="minorHAnsi" w:hAnsiTheme="minorHAnsi" w:cstheme="minorHAnsi"/>
          <w:b/>
          <w:sz w:val="20"/>
          <w:szCs w:val="20"/>
        </w:rPr>
        <w:lastRenderedPageBreak/>
        <w:t>Załącznik do umowy</w:t>
      </w:r>
    </w:p>
    <w:p w14:paraId="503D6D5E" w14:textId="77777777" w:rsidR="00081CB4" w:rsidRPr="00AC54CE" w:rsidRDefault="00081CB4" w:rsidP="00081CB4">
      <w:pPr>
        <w:widowControl w:val="0"/>
        <w:tabs>
          <w:tab w:val="left" w:pos="851"/>
        </w:tabs>
        <w:suppressAutoHyphens/>
        <w:spacing w:line="288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54CE">
        <w:rPr>
          <w:rFonts w:asciiTheme="minorHAnsi" w:hAnsiTheme="minorHAnsi" w:cstheme="minorHAnsi"/>
          <w:b/>
          <w:bCs/>
          <w:sz w:val="20"/>
          <w:szCs w:val="20"/>
        </w:rPr>
        <w:t>Projekt oświadczenia Podwykonawcy/dalszego Podwykonawcy</w:t>
      </w:r>
    </w:p>
    <w:p w14:paraId="5F998DB5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DE3B70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>Projekt nr 1</w:t>
      </w:r>
    </w:p>
    <w:p w14:paraId="089AF3A2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3B814D51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14:paraId="6A7FF07E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>pieczęć Podwykonawcy</w:t>
      </w:r>
    </w:p>
    <w:p w14:paraId="493A0A55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>lub dalszego Podwykonawcy</w:t>
      </w:r>
    </w:p>
    <w:p w14:paraId="52AB42AF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0F2A0B52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5B00F0CD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AC54CE">
        <w:rPr>
          <w:rFonts w:asciiTheme="minorHAnsi" w:hAnsiTheme="minorHAnsi" w:cstheme="minorHAnsi"/>
          <w:b/>
          <w:sz w:val="20"/>
          <w:szCs w:val="20"/>
        </w:rPr>
        <w:t xml:space="preserve">Postępowanie przetargowe </w:t>
      </w:r>
      <w:r>
        <w:rPr>
          <w:rFonts w:asciiTheme="minorHAnsi" w:hAnsiTheme="minorHAnsi" w:cstheme="minorHAnsi"/>
          <w:b/>
          <w:sz w:val="20"/>
          <w:szCs w:val="20"/>
        </w:rPr>
        <w:t>nr ZP/004/22</w:t>
      </w:r>
    </w:p>
    <w:p w14:paraId="4E22C229" w14:textId="77777777" w:rsidR="00081CB4" w:rsidRPr="00AC54CE" w:rsidRDefault="00081CB4" w:rsidP="00081CB4">
      <w:pPr>
        <w:pStyle w:val="Akapitzlist"/>
        <w:spacing w:line="288" w:lineRule="auto"/>
        <w:ind w:left="644"/>
        <w:rPr>
          <w:rFonts w:asciiTheme="minorHAnsi" w:hAnsiTheme="minorHAnsi" w:cstheme="minorHAnsi"/>
          <w:b/>
          <w:sz w:val="20"/>
          <w:szCs w:val="20"/>
        </w:rPr>
      </w:pPr>
    </w:p>
    <w:p w14:paraId="267F88FF" w14:textId="77777777" w:rsidR="00081CB4" w:rsidRPr="00AC54CE" w:rsidRDefault="00081CB4" w:rsidP="00081CB4">
      <w:pPr>
        <w:pStyle w:val="Akapitzlist"/>
        <w:spacing w:line="288" w:lineRule="auto"/>
        <w:ind w:left="644"/>
        <w:rPr>
          <w:rFonts w:asciiTheme="minorHAnsi" w:hAnsiTheme="minorHAnsi" w:cstheme="minorHAnsi"/>
          <w:b/>
          <w:sz w:val="20"/>
          <w:szCs w:val="20"/>
        </w:rPr>
      </w:pPr>
    </w:p>
    <w:p w14:paraId="05B759E9" w14:textId="77777777" w:rsidR="00081CB4" w:rsidRPr="00AC54CE" w:rsidRDefault="00081CB4" w:rsidP="00081CB4">
      <w:pPr>
        <w:spacing w:line="288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C54CE">
        <w:rPr>
          <w:rFonts w:asciiTheme="minorHAnsi" w:hAnsiTheme="minorHAnsi" w:cstheme="minorHAnsi"/>
          <w:b/>
          <w:sz w:val="20"/>
          <w:szCs w:val="20"/>
        </w:rPr>
        <w:t xml:space="preserve">Oświadczenie Podwykonawcy/dalszego Podwykonawcy dla płatności częściowych </w:t>
      </w:r>
    </w:p>
    <w:p w14:paraId="6600E6C1" w14:textId="77777777" w:rsidR="00081CB4" w:rsidRPr="00AC54CE" w:rsidRDefault="00081CB4" w:rsidP="00081CB4">
      <w:pPr>
        <w:pStyle w:val="Akapitzlist"/>
        <w:spacing w:line="288" w:lineRule="auto"/>
        <w:ind w:left="644"/>
        <w:rPr>
          <w:rFonts w:asciiTheme="minorHAnsi" w:hAnsiTheme="minorHAnsi" w:cstheme="minorHAnsi"/>
          <w:b/>
          <w:sz w:val="20"/>
          <w:szCs w:val="20"/>
        </w:rPr>
      </w:pPr>
    </w:p>
    <w:p w14:paraId="4BA17346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0BD01342" w14:textId="77777777" w:rsidR="00081CB4" w:rsidRPr="00AC54CE" w:rsidRDefault="00081CB4" w:rsidP="00081CB4">
      <w:pPr>
        <w:tabs>
          <w:tab w:val="left" w:pos="360"/>
        </w:tabs>
        <w:spacing w:line="288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4CE">
        <w:rPr>
          <w:rFonts w:asciiTheme="minorHAnsi" w:hAnsiTheme="minorHAnsi" w:cstheme="minorHAnsi"/>
          <w:bCs/>
          <w:sz w:val="20"/>
          <w:szCs w:val="20"/>
        </w:rPr>
        <w:t>Niniejszym oświadczam, że na dzień …..……………………… firma……………………………………….……</w:t>
      </w:r>
    </w:p>
    <w:p w14:paraId="487F81C0" w14:textId="77777777" w:rsidR="00081CB4" w:rsidRPr="00AC54CE" w:rsidRDefault="00081CB4" w:rsidP="00081CB4">
      <w:pPr>
        <w:pStyle w:val="Akapitzlist"/>
        <w:tabs>
          <w:tab w:val="left" w:pos="360"/>
        </w:tabs>
        <w:spacing w:line="288" w:lineRule="auto"/>
        <w:ind w:left="64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4CE">
        <w:rPr>
          <w:rFonts w:asciiTheme="minorHAnsi" w:hAnsiTheme="minorHAnsi" w:cstheme="minorHAnsi"/>
          <w:bCs/>
          <w:sz w:val="20"/>
          <w:szCs w:val="20"/>
        </w:rPr>
        <w:t>wywiązała się ze wszystkich wymagalnych płatności na rzecz naszej firmy z tytułu wiążącej nas umowy nr …………………………………………, w tym płatności wynikających z faktury nr…………………..…………</w:t>
      </w:r>
    </w:p>
    <w:p w14:paraId="5EA1741F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</w:p>
    <w:p w14:paraId="72F0AD23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  <w:r w:rsidRPr="00AC54CE">
        <w:rPr>
          <w:rFonts w:asciiTheme="minorHAnsi" w:hAnsiTheme="minorHAnsi" w:cstheme="minorHAnsi"/>
          <w:iCs/>
          <w:sz w:val="20"/>
          <w:szCs w:val="20"/>
        </w:rPr>
        <w:t>Oświadczam, że między naszą firmą a firmą ………………………………………………………… nie istnieje żaden spór, który skutkuje lub może skutkować powstaniem roszczenia o zapłatę wynagrodzenia za wykonanie robót budowlanych / zrealizowanie dostaw/usług*.</w:t>
      </w:r>
    </w:p>
    <w:p w14:paraId="162F1CCA" w14:textId="77777777" w:rsidR="00081CB4" w:rsidRPr="00AC54CE" w:rsidRDefault="00081CB4" w:rsidP="00081CB4">
      <w:pPr>
        <w:pStyle w:val="Akapitzlist"/>
        <w:spacing w:line="288" w:lineRule="auto"/>
        <w:ind w:left="644"/>
        <w:rPr>
          <w:rFonts w:asciiTheme="minorHAnsi" w:hAnsiTheme="minorHAnsi" w:cstheme="minorHAnsi"/>
          <w:iCs/>
          <w:sz w:val="20"/>
          <w:szCs w:val="20"/>
        </w:rPr>
      </w:pPr>
    </w:p>
    <w:p w14:paraId="28703BA3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  <w:r w:rsidRPr="00AC54CE">
        <w:rPr>
          <w:rFonts w:asciiTheme="minorHAnsi" w:hAnsiTheme="minorHAnsi" w:cstheme="minorHAnsi"/>
          <w:iCs/>
          <w:sz w:val="20"/>
          <w:szCs w:val="20"/>
        </w:rPr>
        <w:t>*niepotrzebne skreślić</w:t>
      </w:r>
    </w:p>
    <w:p w14:paraId="74ACB647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</w:p>
    <w:p w14:paraId="20D9A85F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>..........................., dnia .................... r.</w:t>
      </w:r>
    </w:p>
    <w:p w14:paraId="591D119D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4B398A5A" w14:textId="77777777" w:rsidR="00081CB4" w:rsidRPr="00AC54CE" w:rsidRDefault="00081CB4" w:rsidP="00081CB4">
      <w:pPr>
        <w:spacing w:line="288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797D821F" w14:textId="77777777" w:rsidR="00081CB4" w:rsidRPr="00AC54CE" w:rsidRDefault="00081CB4" w:rsidP="00081CB4">
      <w:pPr>
        <w:pStyle w:val="Akapitzlist"/>
        <w:spacing w:line="288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  <w:t>……………………..................................................</w:t>
      </w:r>
    </w:p>
    <w:p w14:paraId="5EF5E0E3" w14:textId="77777777" w:rsidR="00081CB4" w:rsidRPr="00AC54CE" w:rsidRDefault="00081CB4" w:rsidP="00081CB4">
      <w:pPr>
        <w:spacing w:line="288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 xml:space="preserve">pieczątka i podpis osób uprawnionych </w:t>
      </w:r>
    </w:p>
    <w:p w14:paraId="19C14799" w14:textId="77777777" w:rsidR="00081CB4" w:rsidRPr="00AC54CE" w:rsidRDefault="00081CB4" w:rsidP="00081CB4">
      <w:pPr>
        <w:spacing w:line="288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 xml:space="preserve">do składania oświadczeń w imieniu </w:t>
      </w:r>
    </w:p>
    <w:p w14:paraId="26E477F9" w14:textId="77777777" w:rsidR="00081CB4" w:rsidRPr="00AC54CE" w:rsidRDefault="00081CB4" w:rsidP="00081CB4">
      <w:pPr>
        <w:spacing w:line="288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>Podwykonawcy/dalszego Podwykonawcy</w:t>
      </w:r>
    </w:p>
    <w:p w14:paraId="25DB588F" w14:textId="77777777" w:rsidR="00081CB4" w:rsidRPr="00AC54CE" w:rsidRDefault="00081CB4" w:rsidP="00081CB4">
      <w:pPr>
        <w:pStyle w:val="Akapitzlist"/>
        <w:numPr>
          <w:ilvl w:val="0"/>
          <w:numId w:val="35"/>
        </w:numPr>
        <w:spacing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54C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AE13C44" w14:textId="77777777" w:rsidR="00081CB4" w:rsidRPr="00AC54CE" w:rsidRDefault="00081CB4" w:rsidP="00081CB4">
      <w:pPr>
        <w:pStyle w:val="Akapitzlist"/>
        <w:spacing w:line="288" w:lineRule="auto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D1E022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54CE">
        <w:rPr>
          <w:rFonts w:asciiTheme="minorHAnsi" w:hAnsiTheme="minorHAnsi" w:cstheme="minorHAnsi"/>
          <w:b/>
          <w:sz w:val="20"/>
          <w:szCs w:val="20"/>
        </w:rPr>
        <w:t>Projekt nr 2</w:t>
      </w:r>
    </w:p>
    <w:p w14:paraId="579053B0" w14:textId="77777777" w:rsidR="00081CB4" w:rsidRPr="00AC54CE" w:rsidRDefault="00081CB4" w:rsidP="00081CB4">
      <w:pPr>
        <w:pStyle w:val="Akapitzlist"/>
        <w:spacing w:line="288" w:lineRule="auto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E770E3" w14:textId="77777777" w:rsidR="00081CB4" w:rsidRPr="00AC54CE" w:rsidRDefault="00081CB4" w:rsidP="00081CB4">
      <w:pPr>
        <w:pStyle w:val="Akapitzlist"/>
        <w:spacing w:line="288" w:lineRule="auto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54CE">
        <w:rPr>
          <w:rFonts w:asciiTheme="minorHAnsi" w:hAnsiTheme="minorHAnsi" w:cstheme="minorHAnsi"/>
          <w:b/>
          <w:sz w:val="20"/>
          <w:szCs w:val="20"/>
        </w:rPr>
        <w:t>.....................................</w:t>
      </w:r>
    </w:p>
    <w:p w14:paraId="07E2882A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54CE">
        <w:rPr>
          <w:rFonts w:asciiTheme="minorHAnsi" w:hAnsiTheme="minorHAnsi" w:cstheme="minorHAnsi"/>
          <w:b/>
          <w:sz w:val="20"/>
          <w:szCs w:val="20"/>
        </w:rPr>
        <w:t>pieczęć Podwykonawcy</w:t>
      </w:r>
    </w:p>
    <w:p w14:paraId="188E629D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54CE">
        <w:rPr>
          <w:rFonts w:asciiTheme="minorHAnsi" w:hAnsiTheme="minorHAnsi" w:cstheme="minorHAnsi"/>
          <w:b/>
          <w:sz w:val="20"/>
          <w:szCs w:val="20"/>
        </w:rPr>
        <w:t>lub dalszego Podwykonawcy</w:t>
      </w:r>
    </w:p>
    <w:p w14:paraId="2969F315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9F427F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C6E21E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54CE">
        <w:rPr>
          <w:rFonts w:asciiTheme="minorHAnsi" w:hAnsiTheme="minorHAnsi" w:cstheme="minorHAnsi"/>
          <w:b/>
          <w:sz w:val="20"/>
          <w:szCs w:val="20"/>
        </w:rPr>
        <w:t xml:space="preserve">Postępowanie przetargowe </w:t>
      </w:r>
      <w:r>
        <w:rPr>
          <w:rFonts w:asciiTheme="minorHAnsi" w:hAnsiTheme="minorHAnsi" w:cstheme="minorHAnsi"/>
          <w:b/>
          <w:sz w:val="20"/>
          <w:szCs w:val="20"/>
        </w:rPr>
        <w:t>nr ZP/004/22</w:t>
      </w:r>
    </w:p>
    <w:p w14:paraId="60DD8CE3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72C133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6A881D" w14:textId="77777777" w:rsidR="00081CB4" w:rsidRPr="00AC54CE" w:rsidRDefault="00081CB4" w:rsidP="00081CB4">
      <w:pPr>
        <w:spacing w:line="288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C54CE">
        <w:rPr>
          <w:rFonts w:asciiTheme="minorHAnsi" w:hAnsiTheme="minorHAnsi" w:cstheme="minorHAnsi"/>
          <w:b/>
          <w:sz w:val="20"/>
          <w:szCs w:val="20"/>
        </w:rPr>
        <w:t>Oświadczenie Podwykonawcy/dalszego Podwykonawcy dla rozliczenia końcowego</w:t>
      </w:r>
    </w:p>
    <w:p w14:paraId="28F4780F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AEA1C7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813053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4CE">
        <w:rPr>
          <w:rFonts w:asciiTheme="minorHAnsi" w:hAnsiTheme="minorHAnsi" w:cstheme="minorHAnsi"/>
          <w:bCs/>
          <w:sz w:val="20"/>
          <w:szCs w:val="20"/>
        </w:rPr>
        <w:t>Niniejszym oświadczam, że na dzień …..……………………… firma……………………………………….……</w:t>
      </w:r>
    </w:p>
    <w:p w14:paraId="1227C29C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4CE">
        <w:rPr>
          <w:rFonts w:asciiTheme="minorHAnsi" w:hAnsiTheme="minorHAnsi" w:cstheme="minorHAnsi"/>
          <w:bCs/>
          <w:sz w:val="20"/>
          <w:szCs w:val="20"/>
        </w:rPr>
        <w:t>uregulowała wszystkie zobowiązania na rzecz naszej firmy wynikające z tytułu wiążącej nas umowy nr …………………………………………  dotyczących realizacji przedmiotu zamówienia.</w:t>
      </w:r>
    </w:p>
    <w:p w14:paraId="1A61A813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4CE">
        <w:rPr>
          <w:rFonts w:asciiTheme="minorHAnsi" w:hAnsiTheme="minorHAnsi" w:cstheme="minorHAnsi"/>
          <w:bCs/>
          <w:sz w:val="20"/>
          <w:szCs w:val="20"/>
        </w:rPr>
        <w:t>W związku z powyższym nie będziemy wnosić wobec Uniwersytetu Ekonomicznego w Poznaniu żadnych roszczeń z tytułu ww. umowy zawartej pomiędzy nami a firmą ………………………………………………………………, w szczególności roszczeń wynikających z art. 647</w:t>
      </w:r>
      <w:r w:rsidRPr="00AC54CE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Pr="00AC54CE">
        <w:rPr>
          <w:rFonts w:asciiTheme="minorHAnsi" w:hAnsiTheme="minorHAnsi" w:cstheme="minorHAnsi"/>
          <w:bCs/>
          <w:sz w:val="20"/>
          <w:szCs w:val="20"/>
        </w:rPr>
        <w:t xml:space="preserve"> kodeksu cywilnego.</w:t>
      </w:r>
    </w:p>
    <w:p w14:paraId="2F79ACBB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9E454E1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>..........................., dnia .................... r.</w:t>
      </w:r>
    </w:p>
    <w:p w14:paraId="7799187F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74DBB65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C1AE3E4" w14:textId="77777777" w:rsidR="00081CB4" w:rsidRPr="00AC54CE" w:rsidRDefault="00081CB4" w:rsidP="00081CB4">
      <w:pPr>
        <w:pStyle w:val="Akapitzlist"/>
        <w:spacing w:line="288" w:lineRule="auto"/>
        <w:ind w:left="64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</w:r>
      <w:r w:rsidRPr="00AC54CE">
        <w:rPr>
          <w:rFonts w:asciiTheme="minorHAnsi" w:hAnsiTheme="minorHAnsi" w:cstheme="minorHAnsi"/>
          <w:sz w:val="20"/>
          <w:szCs w:val="20"/>
        </w:rPr>
        <w:tab/>
        <w:t>……………………..................................................</w:t>
      </w:r>
    </w:p>
    <w:p w14:paraId="7EA55F44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 xml:space="preserve">pieczątka i podpis osób uprawnionych </w:t>
      </w:r>
    </w:p>
    <w:p w14:paraId="2944B1CF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 xml:space="preserve">do składania oświadczeń w imieniu </w:t>
      </w:r>
    </w:p>
    <w:p w14:paraId="4B6620A6" w14:textId="77777777" w:rsidR="00081CB4" w:rsidRPr="00AC54CE" w:rsidRDefault="00081CB4" w:rsidP="00081CB4">
      <w:pPr>
        <w:pStyle w:val="Akapitzlist"/>
        <w:spacing w:line="288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AC54CE">
        <w:rPr>
          <w:rFonts w:asciiTheme="minorHAnsi" w:hAnsiTheme="minorHAnsi" w:cstheme="minorHAnsi"/>
          <w:sz w:val="20"/>
          <w:szCs w:val="20"/>
        </w:rPr>
        <w:t>Podwykonawcy/dalszego Podwykonawcy</w:t>
      </w:r>
    </w:p>
    <w:p w14:paraId="27FF60F7" w14:textId="77777777" w:rsidR="00081CB4" w:rsidRPr="00AC54CE" w:rsidRDefault="00081CB4" w:rsidP="00081CB4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7C333C" w14:textId="3F2122AA" w:rsidR="00333279" w:rsidRPr="00861CF5" w:rsidRDefault="00333279" w:rsidP="00861C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333279" w:rsidRPr="00861CF5" w:rsidSect="006E0010">
      <w:footerReference w:type="even" r:id="rId11"/>
      <w:footerReference w:type="default" r:id="rId12"/>
      <w:pgSz w:w="11906" w:h="16838"/>
      <w:pgMar w:top="993" w:right="849" w:bottom="1418" w:left="1077" w:header="709" w:footer="58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A293" w16cex:dateUtc="2022-03-09T21:02:00Z"/>
  <w16cex:commentExtensible w16cex:durableId="25D3A516" w16cex:dateUtc="2022-03-09T2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4B59E" w16cid:durableId="25D3A293"/>
  <w16cid:commentId w16cid:paraId="0EA02AE0" w16cid:durableId="25D3A5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081CD" w14:textId="77777777" w:rsidR="004D2DC3" w:rsidRDefault="004D2DC3">
      <w:r>
        <w:separator/>
      </w:r>
    </w:p>
  </w:endnote>
  <w:endnote w:type="continuationSeparator" w:id="0">
    <w:p w14:paraId="6E5799F9" w14:textId="77777777" w:rsidR="004D2DC3" w:rsidRDefault="004D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ADDB" w14:textId="77777777" w:rsidR="004D2DC3" w:rsidRDefault="004D2DC3" w:rsidP="003F16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265E592A" w14:textId="77777777" w:rsidR="004D2DC3" w:rsidRDefault="004D2D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240B" w14:textId="28CD28CC" w:rsidR="004D2DC3" w:rsidRPr="00E84DC8" w:rsidRDefault="004D2DC3">
    <w:pPr>
      <w:pStyle w:val="Stopka"/>
      <w:jc w:val="right"/>
      <w:rPr>
        <w:rFonts w:ascii="Calibri" w:hAnsi="Calibri" w:cs="Calibri"/>
        <w:sz w:val="20"/>
        <w:szCs w:val="20"/>
      </w:rPr>
    </w:pPr>
    <w:r w:rsidRPr="00E84DC8">
      <w:rPr>
        <w:rFonts w:ascii="Calibri" w:hAnsi="Calibri" w:cs="Calibri"/>
        <w:sz w:val="20"/>
        <w:szCs w:val="20"/>
      </w:rPr>
      <w:fldChar w:fldCharType="begin"/>
    </w:r>
    <w:r w:rsidRPr="00E84DC8">
      <w:rPr>
        <w:rFonts w:ascii="Calibri" w:hAnsi="Calibri" w:cs="Calibri"/>
        <w:sz w:val="20"/>
        <w:szCs w:val="20"/>
      </w:rPr>
      <w:instrText>PAGE   \* MERGEFORMAT</w:instrText>
    </w:r>
    <w:r w:rsidRPr="00E84DC8">
      <w:rPr>
        <w:rFonts w:ascii="Calibri" w:hAnsi="Calibri" w:cs="Calibri"/>
        <w:sz w:val="20"/>
        <w:szCs w:val="20"/>
      </w:rPr>
      <w:fldChar w:fldCharType="separate"/>
    </w:r>
    <w:r w:rsidR="00F73A53">
      <w:rPr>
        <w:rFonts w:ascii="Calibri" w:hAnsi="Calibri" w:cs="Calibri"/>
        <w:noProof/>
        <w:sz w:val="20"/>
        <w:szCs w:val="20"/>
      </w:rPr>
      <w:t>15</w:t>
    </w:r>
    <w:r w:rsidRPr="00E84DC8">
      <w:rPr>
        <w:rFonts w:ascii="Calibri" w:hAnsi="Calibri" w:cs="Calibri"/>
        <w:sz w:val="20"/>
        <w:szCs w:val="20"/>
      </w:rPr>
      <w:fldChar w:fldCharType="end"/>
    </w:r>
  </w:p>
  <w:p w14:paraId="6686BC98" w14:textId="45FFA7B7" w:rsidR="004D2DC3" w:rsidRDefault="004D2DC3" w:rsidP="00F166DE">
    <w:pPr>
      <w:pStyle w:val="Stopka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E54E7" w14:textId="77777777" w:rsidR="004D2DC3" w:rsidRDefault="004D2DC3">
      <w:r>
        <w:separator/>
      </w:r>
    </w:p>
  </w:footnote>
  <w:footnote w:type="continuationSeparator" w:id="0">
    <w:p w14:paraId="7EF79EFD" w14:textId="77777777" w:rsidR="004D2DC3" w:rsidRDefault="004D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multilevel"/>
    <w:tmpl w:val="1FF66A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F76AD"/>
    <w:multiLevelType w:val="hybridMultilevel"/>
    <w:tmpl w:val="E99E1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2DB"/>
    <w:multiLevelType w:val="multilevel"/>
    <w:tmpl w:val="80FCDF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93157AD"/>
    <w:multiLevelType w:val="hybridMultilevel"/>
    <w:tmpl w:val="76DE8C02"/>
    <w:lvl w:ilvl="0" w:tplc="C82E34E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4977A3"/>
    <w:multiLevelType w:val="multilevel"/>
    <w:tmpl w:val="094C0EA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5" w15:restartNumberingAfterBreak="0">
    <w:nsid w:val="0D0E7489"/>
    <w:multiLevelType w:val="multilevel"/>
    <w:tmpl w:val="5E4E673E"/>
    <w:lvl w:ilvl="0">
      <w:start w:val="1"/>
      <w:numFmt w:val="decimal"/>
      <w:lvlText w:val="%1."/>
      <w:lvlJc w:val="left"/>
      <w:pPr>
        <w:ind w:left="793" w:hanging="360"/>
      </w:pPr>
    </w:lvl>
    <w:lvl w:ilvl="1">
      <w:start w:val="1"/>
      <w:numFmt w:val="lowerLetter"/>
      <w:isLgl/>
      <w:lvlText w:val="%2)"/>
      <w:lvlJc w:val="left"/>
      <w:pPr>
        <w:ind w:left="1018" w:hanging="585"/>
      </w:pPr>
      <w:rPr>
        <w:rFonts w:asciiTheme="minorHAnsi" w:eastAsia="Calibri" w:hAnsiTheme="minorHAnsi" w:cstheme="minorHAnsi"/>
        <w:i w:val="0"/>
      </w:rPr>
    </w:lvl>
    <w:lvl w:ilvl="2">
      <w:start w:val="2"/>
      <w:numFmt w:val="decimal"/>
      <w:isLgl/>
      <w:lvlText w:val="%1.%2.%3"/>
      <w:lvlJc w:val="left"/>
      <w:pPr>
        <w:ind w:left="1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3" w:hanging="1440"/>
      </w:pPr>
      <w:rPr>
        <w:rFonts w:hint="default"/>
      </w:rPr>
    </w:lvl>
  </w:abstractNum>
  <w:abstractNum w:abstractNumId="6" w15:restartNumberingAfterBreak="0">
    <w:nsid w:val="107476FD"/>
    <w:multiLevelType w:val="hybridMultilevel"/>
    <w:tmpl w:val="4CAE1998"/>
    <w:lvl w:ilvl="0" w:tplc="D47AC9A4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27F59"/>
    <w:multiLevelType w:val="hybridMultilevel"/>
    <w:tmpl w:val="ACBE6ED4"/>
    <w:lvl w:ilvl="0" w:tplc="D36A09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0E54D2B"/>
    <w:multiLevelType w:val="multilevel"/>
    <w:tmpl w:val="61567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193"/>
        </w:tabs>
        <w:ind w:left="1193" w:hanging="11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F90F7A"/>
    <w:multiLevelType w:val="multilevel"/>
    <w:tmpl w:val="7310D1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0" w15:restartNumberingAfterBreak="0">
    <w:nsid w:val="13B52D17"/>
    <w:multiLevelType w:val="multilevel"/>
    <w:tmpl w:val="F340A2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7BA6D1D"/>
    <w:multiLevelType w:val="hybridMultilevel"/>
    <w:tmpl w:val="296EC5B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DAE"/>
    <w:multiLevelType w:val="hybridMultilevel"/>
    <w:tmpl w:val="EDC062FA"/>
    <w:lvl w:ilvl="0" w:tplc="03A63A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0EA6E14"/>
    <w:multiLevelType w:val="hybridMultilevel"/>
    <w:tmpl w:val="866E9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4A919ED"/>
    <w:multiLevelType w:val="multilevel"/>
    <w:tmpl w:val="E2405F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BBF00D4"/>
    <w:multiLevelType w:val="hybridMultilevel"/>
    <w:tmpl w:val="F87C49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A7795C"/>
    <w:multiLevelType w:val="hybridMultilevel"/>
    <w:tmpl w:val="955A1612"/>
    <w:lvl w:ilvl="0" w:tplc="29261980">
      <w:start w:val="1"/>
      <w:numFmt w:val="lowerLetter"/>
      <w:lvlText w:val="%1)"/>
      <w:lvlJc w:val="left"/>
      <w:pPr>
        <w:ind w:left="1571" w:hanging="360"/>
      </w:pPr>
      <w:rPr>
        <w:rFonts w:ascii="Calibri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32BB66E1"/>
    <w:multiLevelType w:val="hybridMultilevel"/>
    <w:tmpl w:val="2E42E9CE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20" w15:restartNumberingAfterBreak="0">
    <w:nsid w:val="42CA1105"/>
    <w:multiLevelType w:val="hybridMultilevel"/>
    <w:tmpl w:val="77626BDA"/>
    <w:lvl w:ilvl="0" w:tplc="19A64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E12597"/>
    <w:multiLevelType w:val="hybridMultilevel"/>
    <w:tmpl w:val="9FA8608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7CE84C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4F1A6D6F"/>
    <w:multiLevelType w:val="hybridMultilevel"/>
    <w:tmpl w:val="7242AA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746878"/>
    <w:multiLevelType w:val="hybridMultilevel"/>
    <w:tmpl w:val="DE1A1AEE"/>
    <w:lvl w:ilvl="0" w:tplc="661E0AC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3DF6878"/>
    <w:multiLevelType w:val="hybridMultilevel"/>
    <w:tmpl w:val="4B6E4C86"/>
    <w:lvl w:ilvl="0" w:tplc="EF3C6B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CF7C5F"/>
    <w:multiLevelType w:val="hybridMultilevel"/>
    <w:tmpl w:val="F6EA15CC"/>
    <w:lvl w:ilvl="0" w:tplc="44F82B9A">
      <w:start w:val="28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79D61AA"/>
    <w:multiLevelType w:val="hybridMultilevel"/>
    <w:tmpl w:val="9898A0A8"/>
    <w:lvl w:ilvl="0" w:tplc="CAE8C00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7EB207E"/>
    <w:multiLevelType w:val="hybridMultilevel"/>
    <w:tmpl w:val="7F9C10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8207F68"/>
    <w:multiLevelType w:val="multilevel"/>
    <w:tmpl w:val="218448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2E34B1"/>
    <w:multiLevelType w:val="hybridMultilevel"/>
    <w:tmpl w:val="5FAE2282"/>
    <w:lvl w:ilvl="0" w:tplc="29A4E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11EB5"/>
    <w:multiLevelType w:val="multilevel"/>
    <w:tmpl w:val="2E6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 w15:restartNumberingAfterBreak="0">
    <w:nsid w:val="5E9255A9"/>
    <w:multiLevelType w:val="hybridMultilevel"/>
    <w:tmpl w:val="DB388D22"/>
    <w:lvl w:ilvl="0" w:tplc="E960C25C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052774B"/>
    <w:multiLevelType w:val="multilevel"/>
    <w:tmpl w:val="A2C87F2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68F542F7"/>
    <w:multiLevelType w:val="hybridMultilevel"/>
    <w:tmpl w:val="AF8C03AC"/>
    <w:lvl w:ilvl="0" w:tplc="43520A7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26F1F"/>
    <w:multiLevelType w:val="multilevel"/>
    <w:tmpl w:val="FF6EC6A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2F7A69"/>
    <w:multiLevelType w:val="multilevel"/>
    <w:tmpl w:val="A3D82C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6CE1A90"/>
    <w:multiLevelType w:val="hybridMultilevel"/>
    <w:tmpl w:val="62FA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14F4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767FA"/>
    <w:multiLevelType w:val="hybridMultilevel"/>
    <w:tmpl w:val="5106C098"/>
    <w:lvl w:ilvl="0" w:tplc="0BFE61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006216"/>
    <w:multiLevelType w:val="hybridMultilevel"/>
    <w:tmpl w:val="E3B4F8A2"/>
    <w:lvl w:ilvl="0" w:tplc="1B1AF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8"/>
  </w:num>
  <w:num w:numId="4">
    <w:abstractNumId w:val="37"/>
  </w:num>
  <w:num w:numId="5">
    <w:abstractNumId w:val="35"/>
  </w:num>
  <w:num w:numId="6">
    <w:abstractNumId w:val="36"/>
  </w:num>
  <w:num w:numId="7">
    <w:abstractNumId w:val="1"/>
  </w:num>
  <w:num w:numId="8">
    <w:abstractNumId w:val="21"/>
  </w:num>
  <w:num w:numId="9">
    <w:abstractNumId w:val="34"/>
  </w:num>
  <w:num w:numId="10">
    <w:abstractNumId w:val="5"/>
  </w:num>
  <w:num w:numId="11">
    <w:abstractNumId w:val="11"/>
  </w:num>
  <w:num w:numId="12">
    <w:abstractNumId w:val="22"/>
  </w:num>
  <w:num w:numId="13">
    <w:abstractNumId w:val="14"/>
  </w:num>
  <w:num w:numId="14">
    <w:abstractNumId w:val="19"/>
  </w:num>
  <w:num w:numId="15">
    <w:abstractNumId w:val="7"/>
  </w:num>
  <w:num w:numId="16">
    <w:abstractNumId w:val="24"/>
  </w:num>
  <w:num w:numId="17">
    <w:abstractNumId w:val="16"/>
  </w:num>
  <w:num w:numId="18">
    <w:abstractNumId w:val="3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23"/>
  </w:num>
  <w:num w:numId="26">
    <w:abstractNumId w:val="26"/>
  </w:num>
  <w:num w:numId="27">
    <w:abstractNumId w:val="15"/>
  </w:num>
  <w:num w:numId="28">
    <w:abstractNumId w:val="28"/>
  </w:num>
  <w:num w:numId="29">
    <w:abstractNumId w:val="10"/>
  </w:num>
  <w:num w:numId="30">
    <w:abstractNumId w:val="13"/>
  </w:num>
  <w:num w:numId="31">
    <w:abstractNumId w:val="6"/>
  </w:num>
  <w:num w:numId="32">
    <w:abstractNumId w:val="3"/>
  </w:num>
  <w:num w:numId="33">
    <w:abstractNumId w:val="31"/>
  </w:num>
  <w:num w:numId="34">
    <w:abstractNumId w:val="25"/>
  </w:num>
  <w:num w:numId="35">
    <w:abstractNumId w:val="9"/>
  </w:num>
  <w:num w:numId="36">
    <w:abstractNumId w:val="33"/>
  </w:num>
  <w:num w:numId="37">
    <w:abstractNumId w:val="4"/>
  </w:num>
  <w:num w:numId="38">
    <w:abstractNumId w:val="32"/>
  </w:num>
  <w:num w:numId="3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B5"/>
    <w:rsid w:val="0000096C"/>
    <w:rsid w:val="0000139A"/>
    <w:rsid w:val="00001647"/>
    <w:rsid w:val="000033B7"/>
    <w:rsid w:val="00006C18"/>
    <w:rsid w:val="00007A31"/>
    <w:rsid w:val="00010107"/>
    <w:rsid w:val="00012102"/>
    <w:rsid w:val="0001304C"/>
    <w:rsid w:val="00015BEE"/>
    <w:rsid w:val="00016607"/>
    <w:rsid w:val="00020A06"/>
    <w:rsid w:val="000251B5"/>
    <w:rsid w:val="00031358"/>
    <w:rsid w:val="00034A34"/>
    <w:rsid w:val="000365A6"/>
    <w:rsid w:val="000404D9"/>
    <w:rsid w:val="000445A9"/>
    <w:rsid w:val="00044B50"/>
    <w:rsid w:val="00044D2C"/>
    <w:rsid w:val="00045643"/>
    <w:rsid w:val="0004762D"/>
    <w:rsid w:val="00050F49"/>
    <w:rsid w:val="00051858"/>
    <w:rsid w:val="000563EF"/>
    <w:rsid w:val="000600C3"/>
    <w:rsid w:val="0006055C"/>
    <w:rsid w:val="000638B6"/>
    <w:rsid w:val="00063925"/>
    <w:rsid w:val="00067B3E"/>
    <w:rsid w:val="00070C13"/>
    <w:rsid w:val="00072E73"/>
    <w:rsid w:val="00075254"/>
    <w:rsid w:val="000808F6"/>
    <w:rsid w:val="00081CB4"/>
    <w:rsid w:val="00081E1D"/>
    <w:rsid w:val="000822B5"/>
    <w:rsid w:val="00085E97"/>
    <w:rsid w:val="00086DE3"/>
    <w:rsid w:val="0009154A"/>
    <w:rsid w:val="00092B6E"/>
    <w:rsid w:val="0009339F"/>
    <w:rsid w:val="000A4B51"/>
    <w:rsid w:val="000A6B06"/>
    <w:rsid w:val="000B16D8"/>
    <w:rsid w:val="000B2302"/>
    <w:rsid w:val="000B31A7"/>
    <w:rsid w:val="000B46A4"/>
    <w:rsid w:val="000B4DBF"/>
    <w:rsid w:val="000B627B"/>
    <w:rsid w:val="000B71EE"/>
    <w:rsid w:val="000B7FCF"/>
    <w:rsid w:val="000C3D57"/>
    <w:rsid w:val="000C615E"/>
    <w:rsid w:val="000C6915"/>
    <w:rsid w:val="000C7202"/>
    <w:rsid w:val="000C7BDA"/>
    <w:rsid w:val="000D1330"/>
    <w:rsid w:val="000D2288"/>
    <w:rsid w:val="000D4612"/>
    <w:rsid w:val="000D5FDF"/>
    <w:rsid w:val="000D6FC6"/>
    <w:rsid w:val="000E21C8"/>
    <w:rsid w:val="000F03C4"/>
    <w:rsid w:val="000F55C0"/>
    <w:rsid w:val="00104B56"/>
    <w:rsid w:val="00107C53"/>
    <w:rsid w:val="00120B9A"/>
    <w:rsid w:val="00121465"/>
    <w:rsid w:val="001235A2"/>
    <w:rsid w:val="001243E3"/>
    <w:rsid w:val="00126CD3"/>
    <w:rsid w:val="001272A1"/>
    <w:rsid w:val="0012749C"/>
    <w:rsid w:val="00131086"/>
    <w:rsid w:val="001350F7"/>
    <w:rsid w:val="001370EC"/>
    <w:rsid w:val="001413A7"/>
    <w:rsid w:val="00142AA3"/>
    <w:rsid w:val="0014458D"/>
    <w:rsid w:val="00147C6A"/>
    <w:rsid w:val="0015413C"/>
    <w:rsid w:val="00156925"/>
    <w:rsid w:val="00157C56"/>
    <w:rsid w:val="00161428"/>
    <w:rsid w:val="00161533"/>
    <w:rsid w:val="00161995"/>
    <w:rsid w:val="001711FC"/>
    <w:rsid w:val="00172809"/>
    <w:rsid w:val="00174878"/>
    <w:rsid w:val="00180A57"/>
    <w:rsid w:val="00181708"/>
    <w:rsid w:val="001840C5"/>
    <w:rsid w:val="001906B5"/>
    <w:rsid w:val="0019099B"/>
    <w:rsid w:val="00191F00"/>
    <w:rsid w:val="00192D20"/>
    <w:rsid w:val="001966F1"/>
    <w:rsid w:val="00197E6B"/>
    <w:rsid w:val="001A1244"/>
    <w:rsid w:val="001A2AD3"/>
    <w:rsid w:val="001A3830"/>
    <w:rsid w:val="001A427A"/>
    <w:rsid w:val="001B0F8D"/>
    <w:rsid w:val="001B18EC"/>
    <w:rsid w:val="001B1F3B"/>
    <w:rsid w:val="001B25D7"/>
    <w:rsid w:val="001B4B29"/>
    <w:rsid w:val="001D0476"/>
    <w:rsid w:val="001D16C5"/>
    <w:rsid w:val="001D6310"/>
    <w:rsid w:val="001E1231"/>
    <w:rsid w:val="001E18A9"/>
    <w:rsid w:val="001E1A47"/>
    <w:rsid w:val="001E2FBC"/>
    <w:rsid w:val="001E7374"/>
    <w:rsid w:val="001E7379"/>
    <w:rsid w:val="001F03DC"/>
    <w:rsid w:val="001F09CA"/>
    <w:rsid w:val="001F1813"/>
    <w:rsid w:val="001F2353"/>
    <w:rsid w:val="001F3F05"/>
    <w:rsid w:val="001F54BD"/>
    <w:rsid w:val="001F6CC8"/>
    <w:rsid w:val="001F7321"/>
    <w:rsid w:val="0020451C"/>
    <w:rsid w:val="00205A4F"/>
    <w:rsid w:val="00206624"/>
    <w:rsid w:val="00210C9A"/>
    <w:rsid w:val="00212489"/>
    <w:rsid w:val="002161DA"/>
    <w:rsid w:val="002169B9"/>
    <w:rsid w:val="002264FD"/>
    <w:rsid w:val="002266EC"/>
    <w:rsid w:val="0023533E"/>
    <w:rsid w:val="00237B1E"/>
    <w:rsid w:val="002401EE"/>
    <w:rsid w:val="00240FC5"/>
    <w:rsid w:val="00241A83"/>
    <w:rsid w:val="002420F2"/>
    <w:rsid w:val="00250CE6"/>
    <w:rsid w:val="002511E5"/>
    <w:rsid w:val="0025157C"/>
    <w:rsid w:val="00251712"/>
    <w:rsid w:val="00254D17"/>
    <w:rsid w:val="002573DB"/>
    <w:rsid w:val="00261063"/>
    <w:rsid w:val="00261DED"/>
    <w:rsid w:val="002645B2"/>
    <w:rsid w:val="002662CD"/>
    <w:rsid w:val="00266334"/>
    <w:rsid w:val="0027120B"/>
    <w:rsid w:val="002727B5"/>
    <w:rsid w:val="0027564D"/>
    <w:rsid w:val="00277B2D"/>
    <w:rsid w:val="00281A81"/>
    <w:rsid w:val="00282186"/>
    <w:rsid w:val="002857BB"/>
    <w:rsid w:val="00287DD1"/>
    <w:rsid w:val="002911FD"/>
    <w:rsid w:val="00294B20"/>
    <w:rsid w:val="002954B9"/>
    <w:rsid w:val="00295915"/>
    <w:rsid w:val="002A33D2"/>
    <w:rsid w:val="002A38B7"/>
    <w:rsid w:val="002A6047"/>
    <w:rsid w:val="002A63F5"/>
    <w:rsid w:val="002A704D"/>
    <w:rsid w:val="002B178C"/>
    <w:rsid w:val="002B3101"/>
    <w:rsid w:val="002B65BB"/>
    <w:rsid w:val="002C4CD5"/>
    <w:rsid w:val="002C588F"/>
    <w:rsid w:val="002C7319"/>
    <w:rsid w:val="002D0DCB"/>
    <w:rsid w:val="002D1F06"/>
    <w:rsid w:val="002D40E0"/>
    <w:rsid w:val="002D5F4D"/>
    <w:rsid w:val="002E06AE"/>
    <w:rsid w:val="002E178E"/>
    <w:rsid w:val="002E4F8A"/>
    <w:rsid w:val="00301D77"/>
    <w:rsid w:val="00302BDE"/>
    <w:rsid w:val="0030357B"/>
    <w:rsid w:val="00304DE4"/>
    <w:rsid w:val="00305297"/>
    <w:rsid w:val="00305623"/>
    <w:rsid w:val="003070A2"/>
    <w:rsid w:val="003117E2"/>
    <w:rsid w:val="00317D49"/>
    <w:rsid w:val="00320DAE"/>
    <w:rsid w:val="00324D0C"/>
    <w:rsid w:val="00326C1E"/>
    <w:rsid w:val="00331737"/>
    <w:rsid w:val="003327E7"/>
    <w:rsid w:val="00333279"/>
    <w:rsid w:val="00341AC1"/>
    <w:rsid w:val="0034425B"/>
    <w:rsid w:val="003453EC"/>
    <w:rsid w:val="00345820"/>
    <w:rsid w:val="0035117B"/>
    <w:rsid w:val="0035281D"/>
    <w:rsid w:val="0036270A"/>
    <w:rsid w:val="00363A80"/>
    <w:rsid w:val="00365BAE"/>
    <w:rsid w:val="00367718"/>
    <w:rsid w:val="003678DD"/>
    <w:rsid w:val="00367B0C"/>
    <w:rsid w:val="003828C4"/>
    <w:rsid w:val="00386203"/>
    <w:rsid w:val="00387109"/>
    <w:rsid w:val="00395096"/>
    <w:rsid w:val="00397CB1"/>
    <w:rsid w:val="003A4223"/>
    <w:rsid w:val="003A44D3"/>
    <w:rsid w:val="003A7FB0"/>
    <w:rsid w:val="003B4BFE"/>
    <w:rsid w:val="003B70D8"/>
    <w:rsid w:val="003B775E"/>
    <w:rsid w:val="003C4BE1"/>
    <w:rsid w:val="003C4D8B"/>
    <w:rsid w:val="003D0186"/>
    <w:rsid w:val="003E06F6"/>
    <w:rsid w:val="003E1774"/>
    <w:rsid w:val="003E287E"/>
    <w:rsid w:val="003E4208"/>
    <w:rsid w:val="003F003D"/>
    <w:rsid w:val="003F167D"/>
    <w:rsid w:val="003F21E2"/>
    <w:rsid w:val="003F506F"/>
    <w:rsid w:val="00400BED"/>
    <w:rsid w:val="004014CF"/>
    <w:rsid w:val="0040215A"/>
    <w:rsid w:val="0040380E"/>
    <w:rsid w:val="0040472E"/>
    <w:rsid w:val="00407128"/>
    <w:rsid w:val="00410E25"/>
    <w:rsid w:val="00416B3A"/>
    <w:rsid w:val="00417282"/>
    <w:rsid w:val="00417693"/>
    <w:rsid w:val="00417B23"/>
    <w:rsid w:val="0042212A"/>
    <w:rsid w:val="00424ABA"/>
    <w:rsid w:val="004273B9"/>
    <w:rsid w:val="00431EB8"/>
    <w:rsid w:val="00441FD6"/>
    <w:rsid w:val="0044332E"/>
    <w:rsid w:val="00443B4A"/>
    <w:rsid w:val="00446274"/>
    <w:rsid w:val="004465B5"/>
    <w:rsid w:val="00446792"/>
    <w:rsid w:val="004545EA"/>
    <w:rsid w:val="00456FAF"/>
    <w:rsid w:val="004708E0"/>
    <w:rsid w:val="00470D42"/>
    <w:rsid w:val="00471132"/>
    <w:rsid w:val="00482DA3"/>
    <w:rsid w:val="00487C5F"/>
    <w:rsid w:val="00492595"/>
    <w:rsid w:val="004973AB"/>
    <w:rsid w:val="004A0328"/>
    <w:rsid w:val="004A21D2"/>
    <w:rsid w:val="004A7763"/>
    <w:rsid w:val="004A7972"/>
    <w:rsid w:val="004B121C"/>
    <w:rsid w:val="004B46D3"/>
    <w:rsid w:val="004B4A58"/>
    <w:rsid w:val="004B7E3E"/>
    <w:rsid w:val="004C0919"/>
    <w:rsid w:val="004C2AC4"/>
    <w:rsid w:val="004C5383"/>
    <w:rsid w:val="004C6206"/>
    <w:rsid w:val="004D29F7"/>
    <w:rsid w:val="004D2DC3"/>
    <w:rsid w:val="004D3CB8"/>
    <w:rsid w:val="004D5C57"/>
    <w:rsid w:val="004D7CF4"/>
    <w:rsid w:val="004E0893"/>
    <w:rsid w:val="004E1492"/>
    <w:rsid w:val="004E479C"/>
    <w:rsid w:val="004E6D8C"/>
    <w:rsid w:val="004F1DCD"/>
    <w:rsid w:val="004F278F"/>
    <w:rsid w:val="004F6E7A"/>
    <w:rsid w:val="00505636"/>
    <w:rsid w:val="005070D8"/>
    <w:rsid w:val="00507AD0"/>
    <w:rsid w:val="00514BD8"/>
    <w:rsid w:val="00516410"/>
    <w:rsid w:val="005251B9"/>
    <w:rsid w:val="00525626"/>
    <w:rsid w:val="00526358"/>
    <w:rsid w:val="005274D8"/>
    <w:rsid w:val="00532117"/>
    <w:rsid w:val="005331C2"/>
    <w:rsid w:val="00533282"/>
    <w:rsid w:val="00534D48"/>
    <w:rsid w:val="00537C5D"/>
    <w:rsid w:val="005436B4"/>
    <w:rsid w:val="00555A2D"/>
    <w:rsid w:val="00562EFB"/>
    <w:rsid w:val="00570748"/>
    <w:rsid w:val="00570F14"/>
    <w:rsid w:val="005737DA"/>
    <w:rsid w:val="0057601E"/>
    <w:rsid w:val="00576E80"/>
    <w:rsid w:val="00582CF3"/>
    <w:rsid w:val="00587B6E"/>
    <w:rsid w:val="00592288"/>
    <w:rsid w:val="005936D5"/>
    <w:rsid w:val="0059387B"/>
    <w:rsid w:val="00594439"/>
    <w:rsid w:val="00596D47"/>
    <w:rsid w:val="005A00C0"/>
    <w:rsid w:val="005A18FB"/>
    <w:rsid w:val="005A2C29"/>
    <w:rsid w:val="005A32E5"/>
    <w:rsid w:val="005A3A3C"/>
    <w:rsid w:val="005B4FB7"/>
    <w:rsid w:val="005B628C"/>
    <w:rsid w:val="005B7CB0"/>
    <w:rsid w:val="005C03A8"/>
    <w:rsid w:val="005C0FEC"/>
    <w:rsid w:val="005C1389"/>
    <w:rsid w:val="005C3E04"/>
    <w:rsid w:val="005C4540"/>
    <w:rsid w:val="005C7E46"/>
    <w:rsid w:val="005D050E"/>
    <w:rsid w:val="005D2FA6"/>
    <w:rsid w:val="005D40A3"/>
    <w:rsid w:val="005D4F82"/>
    <w:rsid w:val="005D6F2E"/>
    <w:rsid w:val="005E11E2"/>
    <w:rsid w:val="005E26E8"/>
    <w:rsid w:val="005E3B5C"/>
    <w:rsid w:val="005E6E2F"/>
    <w:rsid w:val="005F0838"/>
    <w:rsid w:val="005F2FB8"/>
    <w:rsid w:val="005F32E1"/>
    <w:rsid w:val="005F41F5"/>
    <w:rsid w:val="005F443D"/>
    <w:rsid w:val="005F642C"/>
    <w:rsid w:val="0060777E"/>
    <w:rsid w:val="006107F5"/>
    <w:rsid w:val="006129DF"/>
    <w:rsid w:val="00620615"/>
    <w:rsid w:val="00621FFB"/>
    <w:rsid w:val="0062264E"/>
    <w:rsid w:val="006277D6"/>
    <w:rsid w:val="006311C5"/>
    <w:rsid w:val="00631303"/>
    <w:rsid w:val="006314CA"/>
    <w:rsid w:val="00635381"/>
    <w:rsid w:val="006365F3"/>
    <w:rsid w:val="0064660A"/>
    <w:rsid w:val="00653487"/>
    <w:rsid w:val="00656A0F"/>
    <w:rsid w:val="00656A92"/>
    <w:rsid w:val="0066017D"/>
    <w:rsid w:val="006616B1"/>
    <w:rsid w:val="00662E61"/>
    <w:rsid w:val="0066578A"/>
    <w:rsid w:val="006668C6"/>
    <w:rsid w:val="0066796D"/>
    <w:rsid w:val="006700E8"/>
    <w:rsid w:val="00670146"/>
    <w:rsid w:val="006704CD"/>
    <w:rsid w:val="00670BD0"/>
    <w:rsid w:val="0067116C"/>
    <w:rsid w:val="0067155A"/>
    <w:rsid w:val="006764D7"/>
    <w:rsid w:val="006770F3"/>
    <w:rsid w:val="006A484A"/>
    <w:rsid w:val="006B20B3"/>
    <w:rsid w:val="006B3760"/>
    <w:rsid w:val="006C0751"/>
    <w:rsid w:val="006C537D"/>
    <w:rsid w:val="006C6184"/>
    <w:rsid w:val="006D04A2"/>
    <w:rsid w:val="006D0C3B"/>
    <w:rsid w:val="006D2F24"/>
    <w:rsid w:val="006D3A42"/>
    <w:rsid w:val="006D3CA8"/>
    <w:rsid w:val="006E0010"/>
    <w:rsid w:val="006E04BC"/>
    <w:rsid w:val="006E065E"/>
    <w:rsid w:val="006E1321"/>
    <w:rsid w:val="006E4D61"/>
    <w:rsid w:val="006E5411"/>
    <w:rsid w:val="006E566A"/>
    <w:rsid w:val="006E583C"/>
    <w:rsid w:val="006E6E64"/>
    <w:rsid w:val="006E7EBD"/>
    <w:rsid w:val="006F0DD0"/>
    <w:rsid w:val="006F0FF0"/>
    <w:rsid w:val="006F119E"/>
    <w:rsid w:val="006F2B12"/>
    <w:rsid w:val="006F59AA"/>
    <w:rsid w:val="00700872"/>
    <w:rsid w:val="007022AE"/>
    <w:rsid w:val="007025C5"/>
    <w:rsid w:val="00704A39"/>
    <w:rsid w:val="00705054"/>
    <w:rsid w:val="007058DE"/>
    <w:rsid w:val="00710FF7"/>
    <w:rsid w:val="00715439"/>
    <w:rsid w:val="0071646A"/>
    <w:rsid w:val="007176D3"/>
    <w:rsid w:val="00721B7B"/>
    <w:rsid w:val="00722358"/>
    <w:rsid w:val="00722DB0"/>
    <w:rsid w:val="00724D3F"/>
    <w:rsid w:val="00724D5C"/>
    <w:rsid w:val="0073158E"/>
    <w:rsid w:val="00735719"/>
    <w:rsid w:val="00736D30"/>
    <w:rsid w:val="0073718E"/>
    <w:rsid w:val="00737620"/>
    <w:rsid w:val="00737AE1"/>
    <w:rsid w:val="00742F4F"/>
    <w:rsid w:val="0074381E"/>
    <w:rsid w:val="00744F79"/>
    <w:rsid w:val="00745AA2"/>
    <w:rsid w:val="007514E7"/>
    <w:rsid w:val="007528AB"/>
    <w:rsid w:val="007563D8"/>
    <w:rsid w:val="0075647B"/>
    <w:rsid w:val="00767A40"/>
    <w:rsid w:val="00767F61"/>
    <w:rsid w:val="007708B9"/>
    <w:rsid w:val="00770D77"/>
    <w:rsid w:val="00775BEA"/>
    <w:rsid w:val="007765B3"/>
    <w:rsid w:val="00776CCF"/>
    <w:rsid w:val="00782ECE"/>
    <w:rsid w:val="00785AF9"/>
    <w:rsid w:val="0078733B"/>
    <w:rsid w:val="00792D90"/>
    <w:rsid w:val="007940D4"/>
    <w:rsid w:val="007970F4"/>
    <w:rsid w:val="007A382B"/>
    <w:rsid w:val="007A3DA9"/>
    <w:rsid w:val="007A716C"/>
    <w:rsid w:val="007B0D64"/>
    <w:rsid w:val="007B632F"/>
    <w:rsid w:val="007C57BF"/>
    <w:rsid w:val="007C60BE"/>
    <w:rsid w:val="007D0B4A"/>
    <w:rsid w:val="007D2C4F"/>
    <w:rsid w:val="007D35BE"/>
    <w:rsid w:val="007D5409"/>
    <w:rsid w:val="007D7AD6"/>
    <w:rsid w:val="007E0921"/>
    <w:rsid w:val="007E2F94"/>
    <w:rsid w:val="007E5F20"/>
    <w:rsid w:val="007F1700"/>
    <w:rsid w:val="007F4CAC"/>
    <w:rsid w:val="007F6EB2"/>
    <w:rsid w:val="007F7056"/>
    <w:rsid w:val="007F7421"/>
    <w:rsid w:val="007F74C5"/>
    <w:rsid w:val="007F7AC6"/>
    <w:rsid w:val="00800EE9"/>
    <w:rsid w:val="008070B5"/>
    <w:rsid w:val="0081240E"/>
    <w:rsid w:val="008145E3"/>
    <w:rsid w:val="00815D20"/>
    <w:rsid w:val="00820970"/>
    <w:rsid w:val="008251A4"/>
    <w:rsid w:val="00825BE5"/>
    <w:rsid w:val="00826B97"/>
    <w:rsid w:val="00827941"/>
    <w:rsid w:val="008308E3"/>
    <w:rsid w:val="00834545"/>
    <w:rsid w:val="008356CA"/>
    <w:rsid w:val="00837BCC"/>
    <w:rsid w:val="00840710"/>
    <w:rsid w:val="00844BA3"/>
    <w:rsid w:val="00853BF1"/>
    <w:rsid w:val="00856BE2"/>
    <w:rsid w:val="00861CF5"/>
    <w:rsid w:val="008700CF"/>
    <w:rsid w:val="008705AE"/>
    <w:rsid w:val="008748F5"/>
    <w:rsid w:val="00874F9D"/>
    <w:rsid w:val="00876BF4"/>
    <w:rsid w:val="00877AF3"/>
    <w:rsid w:val="00880354"/>
    <w:rsid w:val="008836BF"/>
    <w:rsid w:val="0089153D"/>
    <w:rsid w:val="008915A0"/>
    <w:rsid w:val="0089279C"/>
    <w:rsid w:val="00893549"/>
    <w:rsid w:val="00894F59"/>
    <w:rsid w:val="008A0FEE"/>
    <w:rsid w:val="008A1C5E"/>
    <w:rsid w:val="008A75E1"/>
    <w:rsid w:val="008A7F2D"/>
    <w:rsid w:val="008B5C4B"/>
    <w:rsid w:val="008B664D"/>
    <w:rsid w:val="008C00BC"/>
    <w:rsid w:val="008C5CD5"/>
    <w:rsid w:val="008D25EA"/>
    <w:rsid w:val="008E0D0D"/>
    <w:rsid w:val="008E2114"/>
    <w:rsid w:val="008E452F"/>
    <w:rsid w:val="008E5D19"/>
    <w:rsid w:val="008E6138"/>
    <w:rsid w:val="008F516D"/>
    <w:rsid w:val="008F6419"/>
    <w:rsid w:val="008F73FB"/>
    <w:rsid w:val="00902931"/>
    <w:rsid w:val="009036B9"/>
    <w:rsid w:val="009039FF"/>
    <w:rsid w:val="00907C98"/>
    <w:rsid w:val="00914289"/>
    <w:rsid w:val="00914496"/>
    <w:rsid w:val="00917284"/>
    <w:rsid w:val="00917CB5"/>
    <w:rsid w:val="00920504"/>
    <w:rsid w:val="00920670"/>
    <w:rsid w:val="00921EDC"/>
    <w:rsid w:val="009324E2"/>
    <w:rsid w:val="0093319D"/>
    <w:rsid w:val="009352AD"/>
    <w:rsid w:val="0093563C"/>
    <w:rsid w:val="0093640F"/>
    <w:rsid w:val="00943D9C"/>
    <w:rsid w:val="00944E51"/>
    <w:rsid w:val="0094516B"/>
    <w:rsid w:val="00950C36"/>
    <w:rsid w:val="00952E46"/>
    <w:rsid w:val="00953641"/>
    <w:rsid w:val="00960B88"/>
    <w:rsid w:val="00965DF9"/>
    <w:rsid w:val="00970953"/>
    <w:rsid w:val="0097179A"/>
    <w:rsid w:val="00974141"/>
    <w:rsid w:val="00983C32"/>
    <w:rsid w:val="009850E9"/>
    <w:rsid w:val="00985877"/>
    <w:rsid w:val="00994D54"/>
    <w:rsid w:val="00995D99"/>
    <w:rsid w:val="009A0B07"/>
    <w:rsid w:val="009A40FE"/>
    <w:rsid w:val="009A4607"/>
    <w:rsid w:val="009A49C7"/>
    <w:rsid w:val="009A5F99"/>
    <w:rsid w:val="009A64C8"/>
    <w:rsid w:val="009A68CE"/>
    <w:rsid w:val="009B1C4E"/>
    <w:rsid w:val="009B64F8"/>
    <w:rsid w:val="009C1B4C"/>
    <w:rsid w:val="009C7B37"/>
    <w:rsid w:val="009D1141"/>
    <w:rsid w:val="009D2954"/>
    <w:rsid w:val="009D454A"/>
    <w:rsid w:val="009D498E"/>
    <w:rsid w:val="009F15B3"/>
    <w:rsid w:val="009F3736"/>
    <w:rsid w:val="009F62C2"/>
    <w:rsid w:val="009F6F6C"/>
    <w:rsid w:val="00A000BB"/>
    <w:rsid w:val="00A01A00"/>
    <w:rsid w:val="00A0394C"/>
    <w:rsid w:val="00A05791"/>
    <w:rsid w:val="00A06E18"/>
    <w:rsid w:val="00A10B4A"/>
    <w:rsid w:val="00A13753"/>
    <w:rsid w:val="00A23DD8"/>
    <w:rsid w:val="00A258EB"/>
    <w:rsid w:val="00A26D11"/>
    <w:rsid w:val="00A3444E"/>
    <w:rsid w:val="00A359DA"/>
    <w:rsid w:val="00A37A76"/>
    <w:rsid w:val="00A37CF8"/>
    <w:rsid w:val="00A4625F"/>
    <w:rsid w:val="00A46E4C"/>
    <w:rsid w:val="00A52320"/>
    <w:rsid w:val="00A547EB"/>
    <w:rsid w:val="00A5594E"/>
    <w:rsid w:val="00A56DBD"/>
    <w:rsid w:val="00A647A1"/>
    <w:rsid w:val="00A70344"/>
    <w:rsid w:val="00A72C95"/>
    <w:rsid w:val="00A85A49"/>
    <w:rsid w:val="00A86E07"/>
    <w:rsid w:val="00A90F8F"/>
    <w:rsid w:val="00A922B3"/>
    <w:rsid w:val="00A94C41"/>
    <w:rsid w:val="00A9521B"/>
    <w:rsid w:val="00AA311A"/>
    <w:rsid w:val="00AA44FF"/>
    <w:rsid w:val="00AA7740"/>
    <w:rsid w:val="00AB0E67"/>
    <w:rsid w:val="00AB18B6"/>
    <w:rsid w:val="00AB2D35"/>
    <w:rsid w:val="00AC1970"/>
    <w:rsid w:val="00AD0D3E"/>
    <w:rsid w:val="00AD1F8B"/>
    <w:rsid w:val="00AD2224"/>
    <w:rsid w:val="00AE66A6"/>
    <w:rsid w:val="00AE7D5E"/>
    <w:rsid w:val="00AF4B2B"/>
    <w:rsid w:val="00AF4B39"/>
    <w:rsid w:val="00B008CC"/>
    <w:rsid w:val="00B05903"/>
    <w:rsid w:val="00B05D20"/>
    <w:rsid w:val="00B05DB9"/>
    <w:rsid w:val="00B108AF"/>
    <w:rsid w:val="00B11E48"/>
    <w:rsid w:val="00B16BC6"/>
    <w:rsid w:val="00B16C16"/>
    <w:rsid w:val="00B179E4"/>
    <w:rsid w:val="00B17FAA"/>
    <w:rsid w:val="00B23C1F"/>
    <w:rsid w:val="00B2781A"/>
    <w:rsid w:val="00B30425"/>
    <w:rsid w:val="00B343DE"/>
    <w:rsid w:val="00B34E05"/>
    <w:rsid w:val="00B3541B"/>
    <w:rsid w:val="00B374D9"/>
    <w:rsid w:val="00B406FD"/>
    <w:rsid w:val="00B4434B"/>
    <w:rsid w:val="00B46C0F"/>
    <w:rsid w:val="00B47B0D"/>
    <w:rsid w:val="00B5199B"/>
    <w:rsid w:val="00B52468"/>
    <w:rsid w:val="00B5542C"/>
    <w:rsid w:val="00B60A97"/>
    <w:rsid w:val="00B6384C"/>
    <w:rsid w:val="00B67787"/>
    <w:rsid w:val="00B755E6"/>
    <w:rsid w:val="00B75775"/>
    <w:rsid w:val="00B75EDF"/>
    <w:rsid w:val="00B771A8"/>
    <w:rsid w:val="00B8179E"/>
    <w:rsid w:val="00B81872"/>
    <w:rsid w:val="00B84D1F"/>
    <w:rsid w:val="00B864CE"/>
    <w:rsid w:val="00B865EB"/>
    <w:rsid w:val="00B86A84"/>
    <w:rsid w:val="00B94342"/>
    <w:rsid w:val="00B94FB2"/>
    <w:rsid w:val="00BA02EB"/>
    <w:rsid w:val="00BA10FF"/>
    <w:rsid w:val="00BA1DC1"/>
    <w:rsid w:val="00BA756F"/>
    <w:rsid w:val="00BA7CFB"/>
    <w:rsid w:val="00BB2107"/>
    <w:rsid w:val="00BB2A89"/>
    <w:rsid w:val="00BB6D21"/>
    <w:rsid w:val="00BC31AF"/>
    <w:rsid w:val="00BC3842"/>
    <w:rsid w:val="00BC5832"/>
    <w:rsid w:val="00BC6DBD"/>
    <w:rsid w:val="00BD15E3"/>
    <w:rsid w:val="00BD1A6C"/>
    <w:rsid w:val="00BD1A9A"/>
    <w:rsid w:val="00BD2DF8"/>
    <w:rsid w:val="00BD4341"/>
    <w:rsid w:val="00BE15AF"/>
    <w:rsid w:val="00BE1DCF"/>
    <w:rsid w:val="00BE3BF7"/>
    <w:rsid w:val="00BE3EE4"/>
    <w:rsid w:val="00BF027A"/>
    <w:rsid w:val="00BF0341"/>
    <w:rsid w:val="00BF17EB"/>
    <w:rsid w:val="00BF19BB"/>
    <w:rsid w:val="00BF226B"/>
    <w:rsid w:val="00BF6027"/>
    <w:rsid w:val="00C05DAF"/>
    <w:rsid w:val="00C07C2D"/>
    <w:rsid w:val="00C108CA"/>
    <w:rsid w:val="00C141C5"/>
    <w:rsid w:val="00C14ADD"/>
    <w:rsid w:val="00C150B9"/>
    <w:rsid w:val="00C179F7"/>
    <w:rsid w:val="00C2133B"/>
    <w:rsid w:val="00C21526"/>
    <w:rsid w:val="00C34AC5"/>
    <w:rsid w:val="00C35DAE"/>
    <w:rsid w:val="00C373DB"/>
    <w:rsid w:val="00C37901"/>
    <w:rsid w:val="00C443B8"/>
    <w:rsid w:val="00C45634"/>
    <w:rsid w:val="00C46CE3"/>
    <w:rsid w:val="00C52C50"/>
    <w:rsid w:val="00C55F3C"/>
    <w:rsid w:val="00C56501"/>
    <w:rsid w:val="00C703FD"/>
    <w:rsid w:val="00C70871"/>
    <w:rsid w:val="00C7634A"/>
    <w:rsid w:val="00C7760B"/>
    <w:rsid w:val="00C81DA3"/>
    <w:rsid w:val="00C84EDD"/>
    <w:rsid w:val="00C91A7C"/>
    <w:rsid w:val="00C92D58"/>
    <w:rsid w:val="00C9473C"/>
    <w:rsid w:val="00C96287"/>
    <w:rsid w:val="00C966EA"/>
    <w:rsid w:val="00C96D68"/>
    <w:rsid w:val="00CA1B03"/>
    <w:rsid w:val="00CA3D02"/>
    <w:rsid w:val="00CA5E58"/>
    <w:rsid w:val="00CB1103"/>
    <w:rsid w:val="00CB1ACF"/>
    <w:rsid w:val="00CB5B44"/>
    <w:rsid w:val="00CB74F3"/>
    <w:rsid w:val="00CC1207"/>
    <w:rsid w:val="00CC48A5"/>
    <w:rsid w:val="00CD2E82"/>
    <w:rsid w:val="00CD58AE"/>
    <w:rsid w:val="00CD5AA1"/>
    <w:rsid w:val="00CE0A00"/>
    <w:rsid w:val="00CE1F6E"/>
    <w:rsid w:val="00CE3C77"/>
    <w:rsid w:val="00CE75FD"/>
    <w:rsid w:val="00CF337E"/>
    <w:rsid w:val="00CF4505"/>
    <w:rsid w:val="00CF5370"/>
    <w:rsid w:val="00D03BAD"/>
    <w:rsid w:val="00D05DF6"/>
    <w:rsid w:val="00D10DBB"/>
    <w:rsid w:val="00D113A4"/>
    <w:rsid w:val="00D13D43"/>
    <w:rsid w:val="00D169D1"/>
    <w:rsid w:val="00D2180B"/>
    <w:rsid w:val="00D218F1"/>
    <w:rsid w:val="00D222E0"/>
    <w:rsid w:val="00D22D36"/>
    <w:rsid w:val="00D247E9"/>
    <w:rsid w:val="00D327CA"/>
    <w:rsid w:val="00D32C79"/>
    <w:rsid w:val="00D33659"/>
    <w:rsid w:val="00D36314"/>
    <w:rsid w:val="00D37983"/>
    <w:rsid w:val="00D37A0B"/>
    <w:rsid w:val="00D5212F"/>
    <w:rsid w:val="00D623AF"/>
    <w:rsid w:val="00D64EB6"/>
    <w:rsid w:val="00D7174D"/>
    <w:rsid w:val="00D730FC"/>
    <w:rsid w:val="00D7656E"/>
    <w:rsid w:val="00D769FC"/>
    <w:rsid w:val="00D8481D"/>
    <w:rsid w:val="00D84E98"/>
    <w:rsid w:val="00D92F8C"/>
    <w:rsid w:val="00D933D1"/>
    <w:rsid w:val="00D9771A"/>
    <w:rsid w:val="00D97A70"/>
    <w:rsid w:val="00D97E01"/>
    <w:rsid w:val="00DA5199"/>
    <w:rsid w:val="00DA5724"/>
    <w:rsid w:val="00DA73DE"/>
    <w:rsid w:val="00DB1BFE"/>
    <w:rsid w:val="00DB2E8A"/>
    <w:rsid w:val="00DB5874"/>
    <w:rsid w:val="00DB7BC2"/>
    <w:rsid w:val="00DC1B64"/>
    <w:rsid w:val="00DC1BDF"/>
    <w:rsid w:val="00DC3C4E"/>
    <w:rsid w:val="00DC6094"/>
    <w:rsid w:val="00DD3161"/>
    <w:rsid w:val="00DE1EC9"/>
    <w:rsid w:val="00DE23DB"/>
    <w:rsid w:val="00DE2B59"/>
    <w:rsid w:val="00DE3ADA"/>
    <w:rsid w:val="00DE6AFE"/>
    <w:rsid w:val="00DF10A6"/>
    <w:rsid w:val="00DF1468"/>
    <w:rsid w:val="00DF187D"/>
    <w:rsid w:val="00DF19AA"/>
    <w:rsid w:val="00DF6C49"/>
    <w:rsid w:val="00E00275"/>
    <w:rsid w:val="00E00E5A"/>
    <w:rsid w:val="00E11142"/>
    <w:rsid w:val="00E15351"/>
    <w:rsid w:val="00E2474E"/>
    <w:rsid w:val="00E24960"/>
    <w:rsid w:val="00E26183"/>
    <w:rsid w:val="00E26BA5"/>
    <w:rsid w:val="00E34C47"/>
    <w:rsid w:val="00E4684B"/>
    <w:rsid w:val="00E46913"/>
    <w:rsid w:val="00E475EE"/>
    <w:rsid w:val="00E52CB9"/>
    <w:rsid w:val="00E5646B"/>
    <w:rsid w:val="00E67F55"/>
    <w:rsid w:val="00E710A3"/>
    <w:rsid w:val="00E71C50"/>
    <w:rsid w:val="00E72796"/>
    <w:rsid w:val="00E72AFB"/>
    <w:rsid w:val="00E73A5A"/>
    <w:rsid w:val="00E84DC8"/>
    <w:rsid w:val="00E84DD9"/>
    <w:rsid w:val="00E92CC8"/>
    <w:rsid w:val="00E9661B"/>
    <w:rsid w:val="00EA43BF"/>
    <w:rsid w:val="00EA63FC"/>
    <w:rsid w:val="00EB0425"/>
    <w:rsid w:val="00EB2791"/>
    <w:rsid w:val="00EB7F64"/>
    <w:rsid w:val="00EC00FD"/>
    <w:rsid w:val="00EC1050"/>
    <w:rsid w:val="00EC210A"/>
    <w:rsid w:val="00EC3C0A"/>
    <w:rsid w:val="00EC7181"/>
    <w:rsid w:val="00ED1B86"/>
    <w:rsid w:val="00ED3663"/>
    <w:rsid w:val="00ED3812"/>
    <w:rsid w:val="00ED4A17"/>
    <w:rsid w:val="00ED4BDE"/>
    <w:rsid w:val="00ED7BE9"/>
    <w:rsid w:val="00EE4371"/>
    <w:rsid w:val="00EE443C"/>
    <w:rsid w:val="00EE4CF7"/>
    <w:rsid w:val="00EE6E50"/>
    <w:rsid w:val="00EF0A15"/>
    <w:rsid w:val="00EF15BA"/>
    <w:rsid w:val="00EF4953"/>
    <w:rsid w:val="00EF5789"/>
    <w:rsid w:val="00EF68E5"/>
    <w:rsid w:val="00EF6A7E"/>
    <w:rsid w:val="00F0149C"/>
    <w:rsid w:val="00F04A72"/>
    <w:rsid w:val="00F06C3D"/>
    <w:rsid w:val="00F072DA"/>
    <w:rsid w:val="00F11391"/>
    <w:rsid w:val="00F116BB"/>
    <w:rsid w:val="00F13F78"/>
    <w:rsid w:val="00F153B1"/>
    <w:rsid w:val="00F15A8A"/>
    <w:rsid w:val="00F1644E"/>
    <w:rsid w:val="00F166DE"/>
    <w:rsid w:val="00F166E9"/>
    <w:rsid w:val="00F16B2D"/>
    <w:rsid w:val="00F22660"/>
    <w:rsid w:val="00F305B4"/>
    <w:rsid w:val="00F30A9D"/>
    <w:rsid w:val="00F30D92"/>
    <w:rsid w:val="00F31EF4"/>
    <w:rsid w:val="00F34728"/>
    <w:rsid w:val="00F35BF4"/>
    <w:rsid w:val="00F37523"/>
    <w:rsid w:val="00F47731"/>
    <w:rsid w:val="00F503EB"/>
    <w:rsid w:val="00F55781"/>
    <w:rsid w:val="00F612BF"/>
    <w:rsid w:val="00F614F6"/>
    <w:rsid w:val="00F61B5B"/>
    <w:rsid w:val="00F62C3A"/>
    <w:rsid w:val="00F65312"/>
    <w:rsid w:val="00F71221"/>
    <w:rsid w:val="00F73A53"/>
    <w:rsid w:val="00F73D08"/>
    <w:rsid w:val="00F74EAE"/>
    <w:rsid w:val="00F77F0D"/>
    <w:rsid w:val="00F8024F"/>
    <w:rsid w:val="00F9065A"/>
    <w:rsid w:val="00F90B34"/>
    <w:rsid w:val="00F91711"/>
    <w:rsid w:val="00F9235F"/>
    <w:rsid w:val="00F9327A"/>
    <w:rsid w:val="00FA0963"/>
    <w:rsid w:val="00FA5946"/>
    <w:rsid w:val="00FA5B81"/>
    <w:rsid w:val="00FB19C4"/>
    <w:rsid w:val="00FB3E65"/>
    <w:rsid w:val="00FB4969"/>
    <w:rsid w:val="00FB4C45"/>
    <w:rsid w:val="00FC3027"/>
    <w:rsid w:val="00FC392A"/>
    <w:rsid w:val="00FD1519"/>
    <w:rsid w:val="00FD1633"/>
    <w:rsid w:val="00FD3974"/>
    <w:rsid w:val="00FE0326"/>
    <w:rsid w:val="00FE636E"/>
    <w:rsid w:val="00FF1526"/>
    <w:rsid w:val="00FF2E3C"/>
    <w:rsid w:val="00FF3A18"/>
    <w:rsid w:val="00FF40C3"/>
    <w:rsid w:val="00FF4844"/>
    <w:rsid w:val="00FF6AF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70A0F"/>
  <w15:chartTrackingRefBased/>
  <w15:docId w15:val="{F7008930-3D8A-48A6-9069-4F1F2CE7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2B5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0822B5"/>
    <w:pPr>
      <w:keepNext/>
      <w:ind w:right="-118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22B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22B5"/>
  </w:style>
  <w:style w:type="paragraph" w:styleId="Akapitzlist">
    <w:name w:val="List Paragraph"/>
    <w:basedOn w:val="Normalny"/>
    <w:uiPriority w:val="34"/>
    <w:qFormat/>
    <w:rsid w:val="000822B5"/>
    <w:pPr>
      <w:ind w:left="708"/>
    </w:pPr>
  </w:style>
  <w:style w:type="paragraph" w:styleId="Tekstpodstawowy">
    <w:name w:val="Body Text"/>
    <w:basedOn w:val="Normalny"/>
    <w:rsid w:val="000822B5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styleId="Tekstpodstawowywcity2">
    <w:name w:val="Body Text Indent 2"/>
    <w:basedOn w:val="Normalny"/>
    <w:rsid w:val="000822B5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rsid w:val="000822B5"/>
    <w:pPr>
      <w:spacing w:after="120"/>
    </w:pPr>
    <w:rPr>
      <w:sz w:val="16"/>
      <w:szCs w:val="16"/>
      <w:lang w:val="x-none" w:eastAsia="x-none"/>
    </w:rPr>
  </w:style>
  <w:style w:type="character" w:customStyle="1" w:styleId="Nagwek1Znak">
    <w:name w:val="Nagłówek 1 Znak"/>
    <w:link w:val="Nagwek1"/>
    <w:rsid w:val="000822B5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0822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822B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161D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2161DA"/>
    <w:rPr>
      <w:sz w:val="24"/>
      <w:szCs w:val="24"/>
    </w:rPr>
  </w:style>
  <w:style w:type="paragraph" w:styleId="Tekstdymka">
    <w:name w:val="Balloon Text"/>
    <w:basedOn w:val="Normalny"/>
    <w:link w:val="TekstdymkaZnak"/>
    <w:rsid w:val="00CE75F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E75FD"/>
    <w:rPr>
      <w:rFonts w:ascii="Segoe UI" w:hAnsi="Segoe UI" w:cs="Segoe UI"/>
      <w:sz w:val="18"/>
      <w:szCs w:val="18"/>
    </w:rPr>
  </w:style>
  <w:style w:type="character" w:customStyle="1" w:styleId="ZwykytekstZnak2">
    <w:name w:val="Zwykły tekst Znak2"/>
    <w:aliases w:val="Zwykły tekst Znak1 Znak,Zwykły tekst Znak Znak Znak,Znak Znak Znak Znak,Znak Znak1 Znak,Znak Znak Znak1,Znak Znak2, Znak Znak Znak Znak1, Znak Znak1 Znak1, Znak Znak Znak2, Znak Znak3"/>
    <w:link w:val="Zwykytekst"/>
    <w:uiPriority w:val="99"/>
    <w:locked/>
    <w:rsid w:val="00A26D11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2"/>
    <w:uiPriority w:val="99"/>
    <w:unhideWhenUsed/>
    <w:rsid w:val="00A26D11"/>
    <w:rPr>
      <w:rFonts w:ascii="Courier New" w:hAnsi="Courier New"/>
      <w:lang w:val="x-none" w:eastAsia="x-none"/>
    </w:rPr>
  </w:style>
  <w:style w:type="character" w:customStyle="1" w:styleId="ZwykytekstZnak">
    <w:name w:val="Zwykły tekst Znak"/>
    <w:aliases w:val=" Znak Znak Znak Znak, Znak Znak1 Znak, Znak Znak Znak1, Znak Znak2"/>
    <w:rsid w:val="00A26D11"/>
    <w:rPr>
      <w:rFonts w:ascii="Courier New" w:hAnsi="Courier New" w:cs="Courier New"/>
    </w:rPr>
  </w:style>
  <w:style w:type="character" w:customStyle="1" w:styleId="StopkaZnak">
    <w:name w:val="Stopka Znak"/>
    <w:link w:val="Stopka"/>
    <w:rsid w:val="00C9628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C7E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5C7E46"/>
    <w:rPr>
      <w:sz w:val="16"/>
      <w:szCs w:val="16"/>
    </w:rPr>
  </w:style>
  <w:style w:type="character" w:styleId="Odwoaniedokomentarza">
    <w:name w:val="annotation reference"/>
    <w:rsid w:val="00237B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7B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37B1E"/>
  </w:style>
  <w:style w:type="paragraph" w:styleId="Tematkomentarza">
    <w:name w:val="annotation subject"/>
    <w:basedOn w:val="Tekstkomentarza"/>
    <w:next w:val="Tekstkomentarza"/>
    <w:link w:val="TematkomentarzaZnak"/>
    <w:rsid w:val="00237B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37B1E"/>
    <w:rPr>
      <w:b/>
      <w:bCs/>
    </w:rPr>
  </w:style>
  <w:style w:type="paragraph" w:customStyle="1" w:styleId="Tekstpodstawowy22">
    <w:name w:val="Tekst podstawowy 22"/>
    <w:basedOn w:val="Normalny"/>
    <w:uiPriority w:val="99"/>
    <w:rsid w:val="00DA5199"/>
    <w:pPr>
      <w:spacing w:after="120" w:line="480" w:lineRule="auto"/>
    </w:pPr>
    <w:rPr>
      <w:rFonts w:ascii="Tahoma" w:eastAsia="Calibri" w:hAnsi="Tahoma" w:cs="Tahoma"/>
      <w:color w:val="000000"/>
      <w:sz w:val="22"/>
      <w:szCs w:val="20"/>
      <w:lang w:eastAsia="ar-SA"/>
    </w:rPr>
  </w:style>
  <w:style w:type="paragraph" w:customStyle="1" w:styleId="Akapitzlist1">
    <w:name w:val="Akapit z listą1"/>
    <w:basedOn w:val="Normalny"/>
    <w:rsid w:val="00DA5199"/>
    <w:pPr>
      <w:ind w:left="720"/>
      <w:contextualSpacing/>
    </w:pPr>
    <w:rPr>
      <w:rFonts w:eastAsia="Calibri"/>
    </w:rPr>
  </w:style>
  <w:style w:type="paragraph" w:customStyle="1" w:styleId="Style10">
    <w:name w:val="Style10"/>
    <w:basedOn w:val="Normalny"/>
    <w:rsid w:val="005251B9"/>
    <w:pPr>
      <w:spacing w:line="326" w:lineRule="exact"/>
      <w:ind w:left="284" w:hanging="269"/>
      <w:jc w:val="both"/>
    </w:pPr>
    <w:rPr>
      <w:rFonts w:ascii="Tahoma" w:hAnsi="Tahoma"/>
    </w:rPr>
  </w:style>
  <w:style w:type="paragraph" w:customStyle="1" w:styleId="xmsonormal">
    <w:name w:val="x_msonormal"/>
    <w:basedOn w:val="Normalny"/>
    <w:uiPriority w:val="99"/>
    <w:rsid w:val="000600C3"/>
    <w:pPr>
      <w:spacing w:before="100" w:beforeAutospacing="1" w:after="100" w:afterAutospacing="1"/>
    </w:pPr>
  </w:style>
  <w:style w:type="character" w:customStyle="1" w:styleId="Tekstpodstawowy3Znak">
    <w:name w:val="Tekst podstawowy 3 Znak"/>
    <w:link w:val="Tekstpodstawowy3"/>
    <w:rsid w:val="000600C3"/>
    <w:rPr>
      <w:sz w:val="16"/>
      <w:szCs w:val="16"/>
    </w:rPr>
  </w:style>
  <w:style w:type="paragraph" w:customStyle="1" w:styleId="Standard">
    <w:name w:val="Standard"/>
    <w:rsid w:val="00FA594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Hipercze">
    <w:name w:val="Hyperlink"/>
    <w:uiPriority w:val="99"/>
    <w:unhideWhenUsed/>
    <w:rsid w:val="006E04BC"/>
    <w:rPr>
      <w:color w:val="0000FF"/>
      <w:u w:val="single"/>
    </w:rPr>
  </w:style>
  <w:style w:type="character" w:styleId="Pogrubienie">
    <w:name w:val="Strong"/>
    <w:qFormat/>
    <w:rsid w:val="009C7B37"/>
    <w:rPr>
      <w:b/>
      <w:bCs/>
    </w:rPr>
  </w:style>
  <w:style w:type="paragraph" w:styleId="Poprawka">
    <w:name w:val="Revision"/>
    <w:hidden/>
    <w:uiPriority w:val="99"/>
    <w:semiHidden/>
    <w:rsid w:val="00BE1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ue.poznan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cja.daroszewska@ue.poznan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jacek.kurasz@ue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ABFE-8FCD-4F71-A9B3-C56FEF3F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6DE70CF5</Template>
  <TotalTime>229</TotalTime>
  <Pages>15</Pages>
  <Words>6651</Words>
  <Characters>44770</Characters>
  <Application>Microsoft Office Word</Application>
  <DocSecurity>0</DocSecurity>
  <Lines>373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Akademia Ekonomiczna w Poznaniu</Company>
  <LinksUpToDate>false</LinksUpToDate>
  <CharactersWithSpaces>51319</CharactersWithSpaces>
  <SharedDoc>false</SharedDoc>
  <HLinks>
    <vt:vector size="18" baseType="variant">
      <vt:variant>
        <vt:i4>7077903</vt:i4>
      </vt:variant>
      <vt:variant>
        <vt:i4>6</vt:i4>
      </vt:variant>
      <vt:variant>
        <vt:i4>0</vt:i4>
      </vt:variant>
      <vt:variant>
        <vt:i4>5</vt:i4>
      </vt:variant>
      <vt:variant>
        <vt:lpwstr>mailto:efaktury@ue.poznan.pl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Tomasz Lulka</dc:creator>
  <cp:keywords/>
  <cp:lastModifiedBy>Renata Glinkowska</cp:lastModifiedBy>
  <cp:revision>21</cp:revision>
  <cp:lastPrinted>2022-03-15T06:39:00Z</cp:lastPrinted>
  <dcterms:created xsi:type="dcterms:W3CDTF">2022-03-10T10:11:00Z</dcterms:created>
  <dcterms:modified xsi:type="dcterms:W3CDTF">2022-03-15T07:06:00Z</dcterms:modified>
</cp:coreProperties>
</file>