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D85" w14:textId="77777777" w:rsidR="00C606B9" w:rsidRPr="00094970" w:rsidRDefault="00772987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OŚWIADCZENIE WYKONAWCY</w:t>
      </w:r>
    </w:p>
    <w:p w14:paraId="661B6E88" w14:textId="77777777" w:rsidR="001A62C4" w:rsidRPr="00094970" w:rsidRDefault="001A62C4" w:rsidP="00AB7270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 aktualności informacji zawartych w oświadczeniu, o którym mowa w art. 125 ust. 1</w:t>
      </w:r>
    </w:p>
    <w:p w14:paraId="54F3A812" w14:textId="1BD17B4E" w:rsidR="00AB7270" w:rsidRPr="00094970" w:rsidRDefault="00772987" w:rsidP="00AB727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4970">
        <w:rPr>
          <w:rFonts w:ascii="Times New Roman" w:hAnsi="Times New Roman" w:cs="Times New Roman"/>
          <w:b/>
          <w:sz w:val="24"/>
        </w:rPr>
        <w:t>ustawy z dnia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11 </w:t>
      </w:r>
      <w:r w:rsidR="00FB2277" w:rsidRPr="00094970">
        <w:rPr>
          <w:rFonts w:ascii="Times New Roman" w:hAnsi="Times New Roman" w:cs="Times New Roman"/>
          <w:b/>
          <w:sz w:val="24"/>
        </w:rPr>
        <w:t>września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20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>19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Pr="00094970">
        <w:rPr>
          <w:rFonts w:ascii="Times New Roman" w:hAnsi="Times New Roman" w:cs="Times New Roman"/>
          <w:b/>
          <w:sz w:val="24"/>
        </w:rPr>
        <w:t>r.</w:t>
      </w:r>
      <w:r w:rsidR="001A62C4" w:rsidRPr="00094970">
        <w:rPr>
          <w:rFonts w:ascii="Times New Roman" w:hAnsi="Times New Roman" w:cs="Times New Roman"/>
          <w:b/>
          <w:sz w:val="24"/>
        </w:rPr>
        <w:t xml:space="preserve"> 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7F06FB" w:rsidRPr="00094970">
        <w:rPr>
          <w:rFonts w:ascii="Times New Roman" w:hAnsi="Times New Roman" w:cs="Times New Roman"/>
          <w:b/>
          <w:sz w:val="24"/>
        </w:rPr>
        <w:t xml:space="preserve">Prawo zamówień </w:t>
      </w:r>
      <w:r w:rsidRPr="00094970">
        <w:rPr>
          <w:rFonts w:ascii="Times New Roman" w:hAnsi="Times New Roman" w:cs="Times New Roman"/>
          <w:b/>
          <w:sz w:val="24"/>
        </w:rPr>
        <w:t>publicznych</w:t>
      </w:r>
      <w:r w:rsidR="00AB7270" w:rsidRPr="00094970">
        <w:rPr>
          <w:rFonts w:ascii="Times New Roman" w:hAnsi="Times New Roman" w:cs="Times New Roman"/>
          <w:b/>
          <w:sz w:val="24"/>
        </w:rPr>
        <w:t xml:space="preserve"> </w:t>
      </w:r>
    </w:p>
    <w:p w14:paraId="456C41BB" w14:textId="07374208" w:rsidR="007F06FB" w:rsidRPr="00094970" w:rsidRDefault="007F06FB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</w:p>
    <w:p w14:paraId="6522731B" w14:textId="77777777" w:rsidR="00450CC2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ind w:left="284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ab/>
      </w:r>
    </w:p>
    <w:p w14:paraId="18455671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3711F150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46634FBF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na potrzeby postępowania o udzielenie zamówienia publicznego na:</w:t>
      </w:r>
    </w:p>
    <w:p w14:paraId="67B674CA" w14:textId="4F3B5B88" w:rsidR="005C26FD" w:rsidRPr="00094970" w:rsidRDefault="009F5301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</w:t>
      </w:r>
      <w:r w:rsidR="003E2967">
        <w:rPr>
          <w:b/>
          <w:sz w:val="22"/>
          <w:szCs w:val="22"/>
        </w:rPr>
        <w:t xml:space="preserve"> </w:t>
      </w:r>
      <w:r w:rsidR="007463D5">
        <w:rPr>
          <w:b/>
          <w:sz w:val="22"/>
          <w:szCs w:val="22"/>
        </w:rPr>
        <w:t xml:space="preserve">materiałów </w:t>
      </w:r>
      <w:r w:rsidR="004809F4">
        <w:rPr>
          <w:b/>
          <w:sz w:val="22"/>
          <w:szCs w:val="22"/>
        </w:rPr>
        <w:t>zużywalnych do wieży artroskopow</w:t>
      </w:r>
      <w:bookmarkStart w:id="0" w:name="_GoBack"/>
      <w:bookmarkEnd w:id="0"/>
      <w:r w:rsidR="004809F4">
        <w:rPr>
          <w:b/>
          <w:sz w:val="22"/>
          <w:szCs w:val="22"/>
        </w:rPr>
        <w:t>ej</w:t>
      </w:r>
    </w:p>
    <w:p w14:paraId="5DAB5880" w14:textId="48E7A87E" w:rsidR="005C26FD" w:rsidRPr="00094970" w:rsidRDefault="005C26FD" w:rsidP="005C26FD">
      <w:pPr>
        <w:tabs>
          <w:tab w:val="num" w:pos="360"/>
          <w:tab w:val="left" w:pos="2700"/>
        </w:tabs>
        <w:spacing w:line="271" w:lineRule="auto"/>
        <w:jc w:val="center"/>
        <w:rPr>
          <w:sz w:val="22"/>
          <w:szCs w:val="22"/>
        </w:rPr>
      </w:pPr>
    </w:p>
    <w:p w14:paraId="26FB43A9" w14:textId="77777777" w:rsidR="007F06FB" w:rsidRPr="00094970" w:rsidRDefault="007F06FB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36088107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265F8839" w14:textId="45415B0F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i/>
          <w:sz w:val="22"/>
          <w:szCs w:val="22"/>
        </w:rPr>
      </w:pPr>
      <w:r w:rsidRPr="00094970">
        <w:rPr>
          <w:sz w:val="22"/>
          <w:szCs w:val="22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3A5C1B52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84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1" w:name="_Hlk69818206"/>
            <w:r w:rsidRPr="00094970">
              <w:rPr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bookmarkEnd w:id="1"/>
    <w:p w14:paraId="7A90EAAF" w14:textId="77777777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16BB11E0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9DF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2" w:name="_Hlk69818255"/>
            <w:r w:rsidRPr="00094970">
              <w:rPr>
                <w:i/>
                <w:sz w:val="22"/>
                <w:szCs w:val="22"/>
              </w:rPr>
              <w:t>(pełna nazwa, adres, NIP, KRS Wykonawcy)</w:t>
            </w:r>
          </w:p>
        </w:tc>
        <w:bookmarkEnd w:id="2"/>
      </w:tr>
    </w:tbl>
    <w:p w14:paraId="451C9698" w14:textId="77777777" w:rsidR="003C2D03" w:rsidRPr="00094970" w:rsidRDefault="003C2D03" w:rsidP="00094970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63786F13" w14:textId="77777777" w:rsidR="00F64924" w:rsidRPr="00094970" w:rsidRDefault="00F6492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b/>
          <w:sz w:val="22"/>
          <w:szCs w:val="22"/>
        </w:rPr>
      </w:pPr>
      <w:bookmarkStart w:id="3" w:name="_Hlk505624072"/>
    </w:p>
    <w:p w14:paraId="1EDE2C69" w14:textId="77777777" w:rsidR="00793109" w:rsidRPr="00094970" w:rsidRDefault="00A51265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b/>
          <w:sz w:val="22"/>
          <w:szCs w:val="22"/>
        </w:rPr>
        <w:t>O</w:t>
      </w:r>
      <w:r w:rsidR="001A62C4" w:rsidRPr="00094970">
        <w:rPr>
          <w:b/>
          <w:sz w:val="22"/>
          <w:szCs w:val="22"/>
        </w:rPr>
        <w:t>świadczam/oświadczamy</w:t>
      </w:r>
      <w:r w:rsidR="00C351C1" w:rsidRPr="00094970">
        <w:rPr>
          <w:b/>
          <w:sz w:val="22"/>
          <w:szCs w:val="22"/>
        </w:rPr>
        <w:t xml:space="preserve"> </w:t>
      </w:r>
      <w:r w:rsidR="001A62C4" w:rsidRPr="00094970">
        <w:rPr>
          <w:sz w:val="22"/>
          <w:szCs w:val="22"/>
        </w:rPr>
        <w:t>o aktualności informacji zawartych w oświadczeniu,</w:t>
      </w:r>
    </w:p>
    <w:p w14:paraId="1E4A21C4" w14:textId="716706B6" w:rsidR="0086219A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</w:t>
      </w:r>
      <w:r w:rsidR="001A62C4" w:rsidRPr="00094970">
        <w:rPr>
          <w:sz w:val="22"/>
          <w:szCs w:val="22"/>
        </w:rPr>
        <w:t>którym mowa w art. 125 ust. 1 ustawy z dnia 11 września 2019 r.  Prawo zamówień publicznych w zakresie odnoszącym się do podstaw wykluczenia wskazanych w art. 108 ust. 1 pkt 3-6 ustawy z dnia 11 września 2019 r.  Prawo zamówień publicznych</w:t>
      </w:r>
      <w:r w:rsidR="00793109" w:rsidRPr="00094970">
        <w:rPr>
          <w:sz w:val="22"/>
          <w:szCs w:val="22"/>
        </w:rPr>
        <w:t>;</w:t>
      </w:r>
    </w:p>
    <w:p w14:paraId="0C47B7DA" w14:textId="7E72F67A" w:rsidR="00793109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4"/>
        </w:rPr>
        <w:t>o którym</w:t>
      </w:r>
      <w:r w:rsidR="004C7ABC" w:rsidRPr="00094970">
        <w:rPr>
          <w:sz w:val="24"/>
        </w:rPr>
        <w:t xml:space="preserve"> mowa</w:t>
      </w:r>
      <w:r w:rsidRPr="00094970">
        <w:rPr>
          <w:sz w:val="24"/>
        </w:rPr>
        <w:t xml:space="preserve"> art.7 ust 1 ustawy z dnia 13 kwietnia 2022r o szczególnych rozwiązaniach w zakresie przeciwdziałania wspieraniu agresji na Ukrainę oraz służących ochronie bezpieczeństwa narodowego</w:t>
      </w:r>
      <w:r w:rsidR="00D27F18" w:rsidRPr="00094970">
        <w:rPr>
          <w:sz w:val="24"/>
        </w:rPr>
        <w:t xml:space="preserve"> (Dz.U. z 2022r. poz. 835)</w:t>
      </w:r>
      <w:r w:rsidRPr="00094970">
        <w:rPr>
          <w:sz w:val="24"/>
        </w:rPr>
        <w:t>;</w:t>
      </w:r>
    </w:p>
    <w:p w14:paraId="101FBA0D" w14:textId="1D030848" w:rsidR="00AB7270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którym mowa w art. 5k rozporządzenia </w:t>
      </w:r>
      <w:r w:rsidR="00884C37" w:rsidRPr="00094970">
        <w:rPr>
          <w:sz w:val="22"/>
          <w:szCs w:val="22"/>
        </w:rPr>
        <w:t xml:space="preserve"> Rady </w:t>
      </w:r>
      <w:r w:rsidR="00D27F18" w:rsidRPr="00094970">
        <w:rPr>
          <w:sz w:val="22"/>
          <w:szCs w:val="22"/>
        </w:rPr>
        <w:t xml:space="preserve">(UE) </w:t>
      </w:r>
      <w:r w:rsidR="00884C37" w:rsidRPr="00094970">
        <w:rPr>
          <w:sz w:val="22"/>
          <w:szCs w:val="22"/>
        </w:rPr>
        <w:t xml:space="preserve">nr </w:t>
      </w:r>
      <w:r w:rsidRPr="00094970">
        <w:rPr>
          <w:sz w:val="22"/>
          <w:szCs w:val="22"/>
        </w:rPr>
        <w:t xml:space="preserve">833/2014 </w:t>
      </w:r>
      <w:r w:rsidR="00884C37" w:rsidRPr="00094970">
        <w:rPr>
          <w:sz w:val="22"/>
          <w:szCs w:val="22"/>
        </w:rPr>
        <w:t xml:space="preserve">z dnia 31 lipca 2014r. </w:t>
      </w:r>
      <w:r w:rsidR="00D27F18" w:rsidRPr="00094970">
        <w:rPr>
          <w:sz w:val="22"/>
          <w:szCs w:val="22"/>
        </w:rPr>
        <w:t xml:space="preserve"> dotyczącego środków ograniczających w związku z działaniami Rosji destabilizującymi sytuację na Ukrainie</w:t>
      </w:r>
      <w:r w:rsidR="00884C37" w:rsidRPr="00094970">
        <w:rPr>
          <w:sz w:val="22"/>
          <w:szCs w:val="22"/>
        </w:rPr>
        <w:t xml:space="preserve"> (DZ. Urz. Nr L 229 z 31.7.2014, str. 1), dalej: dalej: rozporządzenie 833/2014, w brzmieniu nadanym rozporządzeniem Rady (UE) </w:t>
      </w:r>
      <w:r w:rsidRPr="00094970">
        <w:rPr>
          <w:sz w:val="22"/>
          <w:szCs w:val="22"/>
        </w:rPr>
        <w:t xml:space="preserve"> 2022/576</w:t>
      </w:r>
      <w:r w:rsidR="00884C37" w:rsidRPr="00094970">
        <w:rPr>
          <w:sz w:val="22"/>
          <w:szCs w:val="22"/>
        </w:rPr>
        <w:t xml:space="preserve"> w sprawie zmiany rozporządzenia (UE) nr 833/2014 dotyczącego środków ograniczających w związku z działaniami Rosji </w:t>
      </w:r>
      <w:r w:rsidR="00A14A45" w:rsidRPr="00094970">
        <w:rPr>
          <w:sz w:val="22"/>
          <w:szCs w:val="22"/>
        </w:rPr>
        <w:t>destabilizujących sytuację na Ukrainie  (Dz. Urz. UE nr L 111 z 8.4.2022, str. 1 ), dalej: rozporządzenie 2022/576</w:t>
      </w:r>
    </w:p>
    <w:p w14:paraId="1CFE2B54" w14:textId="77777777" w:rsidR="003C2D03" w:rsidRPr="00094970" w:rsidRDefault="003C2D03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p w14:paraId="38CD14D2" w14:textId="77777777" w:rsidR="001A62C4" w:rsidRPr="00094970" w:rsidRDefault="001A62C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bookmarkEnd w:id="3"/>
    <w:p w14:paraId="2EA48CEA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79BEB190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  <w:r w:rsidRPr="00094970">
        <w:rPr>
          <w:b/>
          <w:sz w:val="22"/>
          <w:szCs w:val="22"/>
        </w:rPr>
        <w:t>OŚWIADCZENIE DOTYCZĄCE PODANYCH INFORMACJI</w:t>
      </w:r>
    </w:p>
    <w:p w14:paraId="23AEE93C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08366975" w14:textId="30D0322D" w:rsidR="0086219A" w:rsidRPr="00094970" w:rsidRDefault="0086219A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Oświadczam/my, że wszystkie informacje podane w </w:t>
      </w:r>
      <w:r w:rsidR="004742CD" w:rsidRPr="00094970">
        <w:rPr>
          <w:sz w:val="22"/>
          <w:szCs w:val="22"/>
        </w:rPr>
        <w:t xml:space="preserve">powyższym oświadczeniu </w:t>
      </w:r>
      <w:r w:rsidRPr="00094970">
        <w:rPr>
          <w:sz w:val="22"/>
          <w:szCs w:val="22"/>
        </w:rPr>
        <w:t xml:space="preserve">są aktualne </w:t>
      </w:r>
      <w:r w:rsidRPr="00094970">
        <w:rPr>
          <w:sz w:val="22"/>
          <w:szCs w:val="22"/>
        </w:rPr>
        <w:br/>
        <w:t>i zgodne z prawdą oraz zostały przedstawione z pełną świadomością konsekwencji wprowadzenia zamawi</w:t>
      </w:r>
      <w:r w:rsidR="00F171F1" w:rsidRPr="00094970">
        <w:rPr>
          <w:sz w:val="22"/>
          <w:szCs w:val="22"/>
        </w:rPr>
        <w:t>ającego w </w:t>
      </w:r>
      <w:r w:rsidRPr="00094970">
        <w:rPr>
          <w:sz w:val="22"/>
          <w:szCs w:val="22"/>
        </w:rPr>
        <w:t>błąd przy przedstawianiu informacji.</w:t>
      </w:r>
    </w:p>
    <w:p w14:paraId="2A786BFF" w14:textId="77777777" w:rsidR="00C351C1" w:rsidRPr="00094970" w:rsidRDefault="00C351C1" w:rsidP="005B1A91">
      <w:pPr>
        <w:spacing w:line="271" w:lineRule="auto"/>
        <w:jc w:val="both"/>
        <w:rPr>
          <w:sz w:val="22"/>
          <w:szCs w:val="22"/>
        </w:rPr>
      </w:pPr>
    </w:p>
    <w:p w14:paraId="4E587C9F" w14:textId="3989EDD5" w:rsidR="00A51265" w:rsidRPr="00094970" w:rsidRDefault="00324F70" w:rsidP="00094970">
      <w:pPr>
        <w:widowControl w:val="0"/>
        <w:autoSpaceDE w:val="0"/>
        <w:spacing w:before="360" w:after="240" w:line="268" w:lineRule="auto"/>
        <w:jc w:val="both"/>
        <w:rPr>
          <w:rFonts w:eastAsia="TrebuchetMS-Italic"/>
          <w:sz w:val="22"/>
          <w:szCs w:val="22"/>
        </w:rPr>
      </w:pPr>
      <w:r w:rsidRPr="00094970">
        <w:rPr>
          <w:rFonts w:eastAsia="TrebuchetMS-Italic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r w:rsidRPr="00094970">
        <w:rPr>
          <w:rFonts w:eastAsia="TrebuchetMS-Italic"/>
          <w:b/>
          <w:bCs/>
          <w:sz w:val="22"/>
          <w:szCs w:val="22"/>
        </w:rPr>
        <w:t>kwalifikowanym podpisem elektronicznym</w:t>
      </w:r>
      <w:r w:rsidRPr="00094970">
        <w:rPr>
          <w:rFonts w:eastAsia="TrebuchetMS-Italic"/>
          <w:sz w:val="22"/>
          <w:szCs w:val="22"/>
        </w:rPr>
        <w:t>.</w:t>
      </w:r>
    </w:p>
    <w:sectPr w:rsidR="00A51265" w:rsidRPr="00094970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046D" w14:textId="77777777" w:rsidR="002977AC" w:rsidRDefault="002977AC">
      <w:r>
        <w:separator/>
      </w:r>
    </w:p>
  </w:endnote>
  <w:endnote w:type="continuationSeparator" w:id="0">
    <w:p w14:paraId="44B22E79" w14:textId="77777777" w:rsidR="002977AC" w:rsidRDefault="002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AB43" w14:textId="77777777" w:rsidR="002977AC" w:rsidRDefault="002977AC">
      <w:r>
        <w:separator/>
      </w:r>
    </w:p>
  </w:footnote>
  <w:footnote w:type="continuationSeparator" w:id="0">
    <w:p w14:paraId="054B47B2" w14:textId="77777777" w:rsidR="002977AC" w:rsidRDefault="0029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59" w14:textId="70AE7508" w:rsidR="008039F8" w:rsidRDefault="00ED2521" w:rsidP="008039F8">
    <w:pPr>
      <w:ind w:right="-2"/>
      <w:rPr>
        <w:rFonts w:ascii="Calibri" w:eastAsia="Calibri" w:hAnsi="Calibri" w:cs="Arial Narrow"/>
        <w:b/>
        <w:sz w:val="16"/>
        <w:szCs w:val="16"/>
        <w:lang w:eastAsia="en-US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 w:rsidR="005C26FD">
      <w:rPr>
        <w:rFonts w:ascii="Calibri" w:hAnsi="Calibri" w:cs="Tahoma"/>
        <w:color w:val="262626"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</w:t>
    </w:r>
    <w:r w:rsidR="008039F8" w:rsidRPr="008722D8">
      <w:rPr>
        <w:rFonts w:ascii="Calibri" w:eastAsia="Calibri" w:hAnsi="Calibri" w:cs="Arial Narrow"/>
        <w:b/>
        <w:sz w:val="16"/>
        <w:szCs w:val="16"/>
        <w:lang w:eastAsia="en-US"/>
      </w:rPr>
      <w:t xml:space="preserve">Załącznik nr </w:t>
    </w:r>
    <w:r w:rsidR="0000457B">
      <w:rPr>
        <w:rFonts w:ascii="Calibri" w:eastAsia="Calibri" w:hAnsi="Calibri" w:cs="Arial Narrow"/>
        <w:b/>
        <w:sz w:val="16"/>
        <w:szCs w:val="16"/>
        <w:lang w:eastAsia="en-US"/>
      </w:rPr>
      <w:t>5</w:t>
    </w:r>
    <w:r>
      <w:rPr>
        <w:rFonts w:ascii="Calibri" w:eastAsia="Calibri" w:hAnsi="Calibri" w:cs="Arial Narrow"/>
        <w:b/>
        <w:sz w:val="16"/>
        <w:szCs w:val="16"/>
        <w:lang w:eastAsia="en-US"/>
      </w:rPr>
      <w:t xml:space="preserve"> do SWZ</w:t>
    </w:r>
  </w:p>
  <w:p w14:paraId="47A90CC1" w14:textId="03530DC9" w:rsidR="00ED2521" w:rsidRDefault="005C26FD" w:rsidP="00ED2521">
    <w:pPr>
      <w:pStyle w:val="Bezodstpw"/>
      <w:rPr>
        <w:rFonts w:ascii="Calibri" w:hAnsi="Calibri" w:cs="Calibri"/>
        <w:b/>
        <w:bCs/>
        <w:sz w:val="16"/>
        <w:szCs w:val="16"/>
      </w:rPr>
    </w:pPr>
    <w:r w:rsidRPr="00E15202">
      <w:rPr>
        <w:rFonts w:ascii="Calibri" w:hAnsi="Calibri" w:cs="Tahoma"/>
        <w:color w:val="262626"/>
        <w:sz w:val="16"/>
        <w:szCs w:val="16"/>
      </w:rPr>
      <w:t>Znak sprawy:</w:t>
    </w:r>
    <w:r w:rsidR="00121836">
      <w:rPr>
        <w:rFonts w:ascii="Calibri" w:hAnsi="Calibri" w:cs="Tahoma"/>
        <w:color w:val="262626"/>
        <w:sz w:val="16"/>
        <w:szCs w:val="16"/>
      </w:rPr>
      <w:t xml:space="preserve"> </w:t>
    </w:r>
    <w:r w:rsidR="004809F4">
      <w:rPr>
        <w:rFonts w:ascii="Calibri" w:hAnsi="Calibri" w:cs="Tahoma"/>
        <w:color w:val="262626"/>
        <w:sz w:val="16"/>
        <w:szCs w:val="16"/>
      </w:rPr>
      <w:t>7</w:t>
    </w:r>
    <w:r w:rsidR="003E2967">
      <w:rPr>
        <w:rFonts w:ascii="Calibri" w:hAnsi="Calibri" w:cs="Tahoma"/>
        <w:color w:val="262626"/>
        <w:sz w:val="16"/>
        <w:szCs w:val="16"/>
      </w:rPr>
      <w:t>/</w:t>
    </w:r>
    <w:r w:rsidR="00ED2521">
      <w:rPr>
        <w:rFonts w:ascii="Calibri" w:hAnsi="Calibri" w:cs="Tahoma"/>
        <w:color w:val="262626"/>
        <w:sz w:val="16"/>
        <w:szCs w:val="16"/>
      </w:rPr>
      <w:t>D</w:t>
    </w:r>
    <w:r w:rsidR="007463D5">
      <w:rPr>
        <w:rFonts w:ascii="Calibri" w:hAnsi="Calibri" w:cs="Tahoma"/>
        <w:color w:val="262626"/>
        <w:sz w:val="16"/>
        <w:szCs w:val="16"/>
      </w:rPr>
      <w:t>/23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</w:p>
  <w:p w14:paraId="050371EF" w14:textId="0E4DB119" w:rsidR="008039F8" w:rsidRDefault="008039F8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377"/>
    <w:multiLevelType w:val="hybridMultilevel"/>
    <w:tmpl w:val="DE005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04ED"/>
    <w:rsid w:val="0000184A"/>
    <w:rsid w:val="0000457B"/>
    <w:rsid w:val="000121FB"/>
    <w:rsid w:val="00012447"/>
    <w:rsid w:val="00012997"/>
    <w:rsid w:val="00016CA0"/>
    <w:rsid w:val="00033802"/>
    <w:rsid w:val="00056A5C"/>
    <w:rsid w:val="000621A2"/>
    <w:rsid w:val="00067508"/>
    <w:rsid w:val="000700B3"/>
    <w:rsid w:val="00075CEC"/>
    <w:rsid w:val="0009094D"/>
    <w:rsid w:val="00094970"/>
    <w:rsid w:val="000C14CB"/>
    <w:rsid w:val="000C7504"/>
    <w:rsid w:val="00106AC7"/>
    <w:rsid w:val="00111985"/>
    <w:rsid w:val="00121836"/>
    <w:rsid w:val="00126243"/>
    <w:rsid w:val="001329B7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82686"/>
    <w:rsid w:val="00297565"/>
    <w:rsid w:val="002977AC"/>
    <w:rsid w:val="002A1D4F"/>
    <w:rsid w:val="002A4F0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24F70"/>
    <w:rsid w:val="00334E0F"/>
    <w:rsid w:val="00336EEB"/>
    <w:rsid w:val="00382713"/>
    <w:rsid w:val="003C2D03"/>
    <w:rsid w:val="003D0F04"/>
    <w:rsid w:val="003D4D1B"/>
    <w:rsid w:val="003D542A"/>
    <w:rsid w:val="003E1420"/>
    <w:rsid w:val="003E2259"/>
    <w:rsid w:val="003E2967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742CD"/>
    <w:rsid w:val="004809F4"/>
    <w:rsid w:val="004B5C76"/>
    <w:rsid w:val="004C24E0"/>
    <w:rsid w:val="004C55DE"/>
    <w:rsid w:val="004C7ABC"/>
    <w:rsid w:val="004D5C77"/>
    <w:rsid w:val="004F567B"/>
    <w:rsid w:val="00503645"/>
    <w:rsid w:val="00516F90"/>
    <w:rsid w:val="005272C3"/>
    <w:rsid w:val="00533E9F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26FD"/>
    <w:rsid w:val="005C3627"/>
    <w:rsid w:val="005C37A2"/>
    <w:rsid w:val="005C6625"/>
    <w:rsid w:val="005D4DC3"/>
    <w:rsid w:val="005D6731"/>
    <w:rsid w:val="00623FCF"/>
    <w:rsid w:val="00641063"/>
    <w:rsid w:val="00641914"/>
    <w:rsid w:val="00646FA5"/>
    <w:rsid w:val="00651569"/>
    <w:rsid w:val="006523F8"/>
    <w:rsid w:val="00664D2F"/>
    <w:rsid w:val="00682314"/>
    <w:rsid w:val="0069151B"/>
    <w:rsid w:val="00697D36"/>
    <w:rsid w:val="006A3590"/>
    <w:rsid w:val="006B51E7"/>
    <w:rsid w:val="006D68D8"/>
    <w:rsid w:val="006E308F"/>
    <w:rsid w:val="006F0065"/>
    <w:rsid w:val="006F0290"/>
    <w:rsid w:val="006F5E6B"/>
    <w:rsid w:val="0070113A"/>
    <w:rsid w:val="00736B31"/>
    <w:rsid w:val="007463D5"/>
    <w:rsid w:val="00747C6F"/>
    <w:rsid w:val="00753DC1"/>
    <w:rsid w:val="00772987"/>
    <w:rsid w:val="00775E2B"/>
    <w:rsid w:val="007823E9"/>
    <w:rsid w:val="007869E2"/>
    <w:rsid w:val="00793109"/>
    <w:rsid w:val="00794E69"/>
    <w:rsid w:val="007951AD"/>
    <w:rsid w:val="007A2468"/>
    <w:rsid w:val="007A4754"/>
    <w:rsid w:val="007B738E"/>
    <w:rsid w:val="007D36CE"/>
    <w:rsid w:val="007D5750"/>
    <w:rsid w:val="007E79B9"/>
    <w:rsid w:val="007F06FB"/>
    <w:rsid w:val="008032C1"/>
    <w:rsid w:val="00803950"/>
    <w:rsid w:val="008039F8"/>
    <w:rsid w:val="00824EED"/>
    <w:rsid w:val="0083667C"/>
    <w:rsid w:val="00845832"/>
    <w:rsid w:val="008460DE"/>
    <w:rsid w:val="008503D0"/>
    <w:rsid w:val="0086219A"/>
    <w:rsid w:val="00867E6C"/>
    <w:rsid w:val="00882E9F"/>
    <w:rsid w:val="008843C0"/>
    <w:rsid w:val="00884C37"/>
    <w:rsid w:val="008A0D67"/>
    <w:rsid w:val="008B3C7B"/>
    <w:rsid w:val="008C06FA"/>
    <w:rsid w:val="008D4CAF"/>
    <w:rsid w:val="008E370F"/>
    <w:rsid w:val="00907597"/>
    <w:rsid w:val="0092610C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CAE"/>
    <w:rsid w:val="009F5301"/>
    <w:rsid w:val="00A14A45"/>
    <w:rsid w:val="00A207D0"/>
    <w:rsid w:val="00A24942"/>
    <w:rsid w:val="00A311C9"/>
    <w:rsid w:val="00A37E37"/>
    <w:rsid w:val="00A43F69"/>
    <w:rsid w:val="00A46EFE"/>
    <w:rsid w:val="00A51265"/>
    <w:rsid w:val="00A60BDB"/>
    <w:rsid w:val="00A74EC6"/>
    <w:rsid w:val="00A807A7"/>
    <w:rsid w:val="00AA1030"/>
    <w:rsid w:val="00AB6C06"/>
    <w:rsid w:val="00AB7270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B0E24"/>
    <w:rsid w:val="00BC2D21"/>
    <w:rsid w:val="00BD4A8C"/>
    <w:rsid w:val="00BE5924"/>
    <w:rsid w:val="00BE6092"/>
    <w:rsid w:val="00BF194C"/>
    <w:rsid w:val="00C15B7A"/>
    <w:rsid w:val="00C31B86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6BAB"/>
    <w:rsid w:val="00D27F18"/>
    <w:rsid w:val="00D624FC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15202"/>
    <w:rsid w:val="00E37A20"/>
    <w:rsid w:val="00E37C1B"/>
    <w:rsid w:val="00E5373B"/>
    <w:rsid w:val="00E569C6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D2521"/>
    <w:rsid w:val="00EF07BD"/>
    <w:rsid w:val="00EF3208"/>
    <w:rsid w:val="00EF3CA0"/>
    <w:rsid w:val="00EF7156"/>
    <w:rsid w:val="00EF78A2"/>
    <w:rsid w:val="00F171F1"/>
    <w:rsid w:val="00F348A9"/>
    <w:rsid w:val="00F46593"/>
    <w:rsid w:val="00F55AF2"/>
    <w:rsid w:val="00F568D6"/>
    <w:rsid w:val="00F62CAF"/>
    <w:rsid w:val="00F64924"/>
    <w:rsid w:val="00F70072"/>
    <w:rsid w:val="00F75BB8"/>
    <w:rsid w:val="00F82864"/>
    <w:rsid w:val="00F82D5C"/>
    <w:rsid w:val="00F9499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324F70"/>
  </w:style>
  <w:style w:type="paragraph" w:customStyle="1" w:styleId="Zawartotabeli">
    <w:name w:val="Zawartość tabeli"/>
    <w:basedOn w:val="Normalny"/>
    <w:qFormat/>
    <w:rsid w:val="00AB7270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FA49-B50C-489F-A779-4E9909E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</TotalTime>
  <Pages>1</Pages>
  <Words>279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user</cp:lastModifiedBy>
  <cp:revision>19</cp:revision>
  <cp:lastPrinted>2022-05-17T06:51:00Z</cp:lastPrinted>
  <dcterms:created xsi:type="dcterms:W3CDTF">2022-02-24T09:21:00Z</dcterms:created>
  <dcterms:modified xsi:type="dcterms:W3CDTF">2023-02-24T11:55:00Z</dcterms:modified>
</cp:coreProperties>
</file>