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EE" w:rsidRPr="000B54AD" w:rsidRDefault="00BC5FEE" w:rsidP="00AE29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Konin, dn. 19.10</w:t>
      </w:r>
      <w:r w:rsidRPr="000B54AD">
        <w:rPr>
          <w:rFonts w:ascii="Arial" w:hAnsi="Arial" w:cs="Arial"/>
          <w:lang w:eastAsia="pl-PL"/>
        </w:rPr>
        <w:t>.2022r.</w:t>
      </w:r>
    </w:p>
    <w:p w:rsidR="00BC5FEE" w:rsidRPr="000B54AD" w:rsidRDefault="00BC5FEE" w:rsidP="00AE2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WSZ-EP-55</w:t>
      </w:r>
      <w:r w:rsidRPr="000B54AD">
        <w:rPr>
          <w:rFonts w:ascii="Arial" w:hAnsi="Arial" w:cs="Arial"/>
          <w:lang w:eastAsia="pl-PL"/>
        </w:rPr>
        <w:t>/2022</w:t>
      </w:r>
    </w:p>
    <w:p w:rsidR="00BC5FEE" w:rsidRDefault="00BC5FEE" w:rsidP="00AE29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BC5FEE" w:rsidRDefault="00BC5FEE" w:rsidP="00AE29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0B54AD">
        <w:rPr>
          <w:rFonts w:ascii="Arial" w:hAnsi="Arial" w:cs="Arial"/>
          <w:b/>
          <w:lang w:eastAsia="pl-PL"/>
        </w:rPr>
        <w:t>Informacja z otwarcia ofert</w:t>
      </w:r>
    </w:p>
    <w:p w:rsidR="00BC5FEE" w:rsidRPr="000B54AD" w:rsidRDefault="00BC5FEE" w:rsidP="00AE29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BC5FEE" w:rsidRPr="000B54AD" w:rsidRDefault="00BC5FEE" w:rsidP="00AE2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BC5FEE" w:rsidRPr="00D81B2E" w:rsidRDefault="00BC5FEE" w:rsidP="00D81B2E">
      <w:pPr>
        <w:jc w:val="both"/>
        <w:rPr>
          <w:rFonts w:ascii="Arial" w:hAnsi="Arial" w:cs="Arial"/>
          <w:lang w:eastAsia="pl-PL"/>
        </w:rPr>
      </w:pPr>
      <w:r w:rsidRPr="00D81B2E">
        <w:rPr>
          <w:rFonts w:ascii="Arial" w:hAnsi="Arial" w:cs="Arial"/>
          <w:b/>
        </w:rPr>
        <w:t xml:space="preserve">Dotyczy postępowania o udzielenie zamówienia publicznego w trybie podstawowym bez przeprowadzenia negocjacji wg art. 275 pkt 1 ustawy z dnia 11 września 2019 r. Prawo zamówień publicznych pn.: „Zakup </w:t>
      </w:r>
      <w:r>
        <w:rPr>
          <w:rFonts w:ascii="Arial" w:hAnsi="Arial" w:cs="Arial"/>
          <w:b/>
        </w:rPr>
        <w:t xml:space="preserve">urządzeń medycznych” </w:t>
      </w:r>
      <w:r w:rsidRPr="00D81B2E">
        <w:rPr>
          <w:rFonts w:ascii="Arial" w:hAnsi="Arial" w:cs="Arial"/>
          <w:b/>
        </w:rPr>
        <w:t>n</w:t>
      </w:r>
      <w:r>
        <w:rPr>
          <w:rFonts w:ascii="Arial" w:hAnsi="Arial" w:cs="Arial"/>
          <w:b/>
          <w:bCs/>
        </w:rPr>
        <w:t>r sprawy WSZ-EP-55</w:t>
      </w:r>
      <w:r w:rsidRPr="00D81B2E">
        <w:rPr>
          <w:rFonts w:ascii="Arial" w:hAnsi="Arial" w:cs="Arial"/>
          <w:b/>
          <w:bCs/>
        </w:rPr>
        <w:t>/2022</w:t>
      </w:r>
    </w:p>
    <w:p w:rsidR="00BC5FEE" w:rsidRPr="000B54AD" w:rsidRDefault="00BC5FEE" w:rsidP="00BA0960">
      <w:pPr>
        <w:jc w:val="both"/>
        <w:rPr>
          <w:rFonts w:ascii="Arial" w:hAnsi="Arial" w:cs="Arial"/>
        </w:rPr>
      </w:pPr>
    </w:p>
    <w:p w:rsidR="00BC5FEE" w:rsidRPr="000B54AD" w:rsidRDefault="00BC5FEE" w:rsidP="007C21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0B54AD">
        <w:rPr>
          <w:rFonts w:ascii="Arial" w:hAnsi="Arial" w:cs="Arial"/>
          <w:lang w:eastAsia="pl-PL"/>
        </w:rPr>
        <w:t xml:space="preserve">Zamawiający zgodnie z art. 222 ust. 5 ustawy z dnia 11 września 2019r. – Prawo zamówień publicznych (t.j. Dz. U. z 2021 r. poz. 1129 ze zm.), przekazuje informację z otwarcia ofert </w:t>
      </w:r>
      <w:r>
        <w:rPr>
          <w:rFonts w:ascii="Arial" w:hAnsi="Arial" w:cs="Arial"/>
          <w:lang w:eastAsia="pl-PL"/>
        </w:rPr>
        <w:br/>
      </w:r>
      <w:r w:rsidRPr="000B54AD">
        <w:rPr>
          <w:rFonts w:ascii="Arial" w:hAnsi="Arial" w:cs="Arial"/>
          <w:lang w:eastAsia="pl-PL"/>
        </w:rPr>
        <w:t>w przedmiotowym postępowaniu:</w:t>
      </w:r>
    </w:p>
    <w:p w:rsidR="00BC5FEE" w:rsidRPr="000B54AD" w:rsidRDefault="00BC5FEE" w:rsidP="00AE2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C5FEE" w:rsidRPr="000B54AD" w:rsidRDefault="00BC5FEE" w:rsidP="00AE2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 dnia 19.10</w:t>
      </w:r>
      <w:r w:rsidRPr="000B54AD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>2022r. do godz. 09:00 wpłynęły 2</w:t>
      </w:r>
      <w:r w:rsidRPr="000B54AD">
        <w:rPr>
          <w:rFonts w:ascii="Arial" w:hAnsi="Arial" w:cs="Arial"/>
          <w:lang w:eastAsia="pl-PL"/>
        </w:rPr>
        <w:t xml:space="preserve"> ofert</w:t>
      </w:r>
      <w:r>
        <w:rPr>
          <w:rFonts w:ascii="Arial" w:hAnsi="Arial" w:cs="Arial"/>
          <w:lang w:eastAsia="pl-PL"/>
        </w:rPr>
        <w:t>y</w:t>
      </w:r>
      <w:r w:rsidRPr="000B54AD">
        <w:rPr>
          <w:rFonts w:ascii="Arial" w:hAnsi="Arial" w:cs="Arial"/>
          <w:lang w:eastAsia="pl-PL"/>
        </w:rPr>
        <w:t xml:space="preserve"> od następujących Wykonawców:</w:t>
      </w:r>
    </w:p>
    <w:p w:rsidR="00BC5FEE" w:rsidRDefault="00BC5FEE" w:rsidP="00AE2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BC5FEE" w:rsidRDefault="00BC5FEE" w:rsidP="00AE2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pl-PL"/>
        </w:rPr>
      </w:pPr>
      <w:r w:rsidRPr="00D81B2E">
        <w:rPr>
          <w:rFonts w:ascii="Arial" w:hAnsi="Arial" w:cs="Arial"/>
          <w:b/>
          <w:lang w:eastAsia="pl-PL"/>
        </w:rPr>
        <w:t>Pakiet nr 1</w:t>
      </w:r>
    </w:p>
    <w:p w:rsidR="00BC5FEE" w:rsidRPr="00D81B2E" w:rsidRDefault="00BC5FEE" w:rsidP="00AE2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pl-PL"/>
        </w:rPr>
      </w:pPr>
    </w:p>
    <w:tbl>
      <w:tblPr>
        <w:tblW w:w="4408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9"/>
        <w:gridCol w:w="3480"/>
        <w:gridCol w:w="1665"/>
        <w:gridCol w:w="2091"/>
      </w:tblGrid>
      <w:tr w:rsidR="00BC5FEE" w:rsidRPr="000B54AD" w:rsidTr="00E3076A">
        <w:trPr>
          <w:cantSplit/>
          <w:trHeight w:val="611"/>
        </w:trPr>
        <w:tc>
          <w:tcPr>
            <w:tcW w:w="519" w:type="pct"/>
            <w:vAlign w:val="center"/>
          </w:tcPr>
          <w:p w:rsidR="00BC5FEE" w:rsidRPr="000B54AD" w:rsidRDefault="00BC5FEE" w:rsidP="00FF6BC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B54AD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2155" w:type="pct"/>
            <w:vAlign w:val="center"/>
          </w:tcPr>
          <w:p w:rsidR="00BC5FEE" w:rsidRPr="000B54AD" w:rsidRDefault="00BC5FEE" w:rsidP="00FF6BC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B54AD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1031" w:type="pct"/>
            <w:vAlign w:val="center"/>
          </w:tcPr>
          <w:p w:rsidR="00BC5FEE" w:rsidRPr="000B54AD" w:rsidRDefault="00BC5FEE" w:rsidP="00FF6BC9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4AD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</w:tc>
        <w:tc>
          <w:tcPr>
            <w:tcW w:w="1295" w:type="pct"/>
          </w:tcPr>
          <w:p w:rsidR="00BC5FEE" w:rsidRPr="000B54AD" w:rsidRDefault="00BC5FEE" w:rsidP="00FF6BC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gwarancji</w:t>
            </w:r>
          </w:p>
        </w:tc>
      </w:tr>
      <w:tr w:rsidR="00BC5FEE" w:rsidRPr="000B54AD" w:rsidTr="00E3076A">
        <w:trPr>
          <w:cantSplit/>
          <w:trHeight w:val="1058"/>
        </w:trPr>
        <w:tc>
          <w:tcPr>
            <w:tcW w:w="519" w:type="pct"/>
            <w:vAlign w:val="center"/>
          </w:tcPr>
          <w:p w:rsidR="00BC5FEE" w:rsidRPr="00A944E1" w:rsidRDefault="00BC5FEE" w:rsidP="00FF6BC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944E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55" w:type="pct"/>
            <w:vAlign w:val="center"/>
          </w:tcPr>
          <w:p w:rsidR="00BC5FEE" w:rsidRPr="0054609D" w:rsidRDefault="00BC5FEE" w:rsidP="00A944E1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54609D">
              <w:rPr>
                <w:rFonts w:ascii="Arial" w:hAnsi="Arial" w:cs="Arial"/>
                <w:lang w:val="en-US"/>
              </w:rPr>
              <w:t>TMS Medical Sp. z o.o. Sp. K.</w:t>
            </w:r>
          </w:p>
          <w:p w:rsidR="00BC5FEE" w:rsidRDefault="00BC5FEE" w:rsidP="00A944E1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ul. Malwowa 138</w:t>
            </w:r>
          </w:p>
          <w:p w:rsidR="00BC5FEE" w:rsidRPr="0054609D" w:rsidRDefault="00BC5FEE" w:rsidP="00A944E1">
            <w:pPr>
              <w:spacing w:after="0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60-185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lang w:val="en-US"/>
                  </w:rPr>
                  <w:t>Poznań</w:t>
                </w:r>
              </w:smartTag>
            </w:smartTag>
          </w:p>
        </w:tc>
        <w:tc>
          <w:tcPr>
            <w:tcW w:w="1031" w:type="pct"/>
            <w:vAlign w:val="center"/>
          </w:tcPr>
          <w:p w:rsidR="00BC5FEE" w:rsidRPr="00191148" w:rsidRDefault="00BC5FEE" w:rsidP="004619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360 000,00</w:t>
            </w:r>
            <w:r w:rsidRPr="00191148">
              <w:rPr>
                <w:rFonts w:ascii="Arial" w:hAnsi="Arial" w:cs="Arial"/>
              </w:rPr>
              <w:t xml:space="preserve"> zł</w:t>
            </w:r>
          </w:p>
          <w:p w:rsidR="00BC5FEE" w:rsidRPr="00191148" w:rsidRDefault="00BC5FEE" w:rsidP="004619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148">
              <w:rPr>
                <w:rFonts w:ascii="Arial" w:hAnsi="Arial" w:cs="Arial"/>
              </w:rPr>
              <w:t>brutto</w:t>
            </w:r>
          </w:p>
        </w:tc>
        <w:tc>
          <w:tcPr>
            <w:tcW w:w="1295" w:type="pct"/>
            <w:vAlign w:val="center"/>
          </w:tcPr>
          <w:p w:rsidR="00BC5FEE" w:rsidRPr="00A51DAE" w:rsidRDefault="00BC5FEE" w:rsidP="007917E1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24 miesiące</w:t>
            </w:r>
          </w:p>
        </w:tc>
      </w:tr>
    </w:tbl>
    <w:p w:rsidR="00BC5FEE" w:rsidRDefault="00BC5FEE" w:rsidP="00AE2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BC5FEE" w:rsidRDefault="00BC5FEE" w:rsidP="00D81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Pakiet nr 2</w:t>
      </w:r>
    </w:p>
    <w:p w:rsidR="00BC5FEE" w:rsidRPr="00D81B2E" w:rsidRDefault="00BC5FEE" w:rsidP="00D81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pl-PL"/>
        </w:rPr>
      </w:pPr>
    </w:p>
    <w:tbl>
      <w:tblPr>
        <w:tblW w:w="4408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9"/>
        <w:gridCol w:w="3480"/>
        <w:gridCol w:w="1665"/>
        <w:gridCol w:w="2091"/>
      </w:tblGrid>
      <w:tr w:rsidR="00BC5FEE" w:rsidRPr="000B54AD" w:rsidTr="00E3076A">
        <w:trPr>
          <w:cantSplit/>
          <w:trHeight w:val="611"/>
        </w:trPr>
        <w:tc>
          <w:tcPr>
            <w:tcW w:w="519" w:type="pct"/>
            <w:vAlign w:val="center"/>
          </w:tcPr>
          <w:p w:rsidR="00BC5FEE" w:rsidRPr="000B54AD" w:rsidRDefault="00BC5FEE" w:rsidP="001C3C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B54AD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2155" w:type="pct"/>
            <w:vAlign w:val="center"/>
          </w:tcPr>
          <w:p w:rsidR="00BC5FEE" w:rsidRPr="000B54AD" w:rsidRDefault="00BC5FEE" w:rsidP="001C3C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B54AD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1031" w:type="pct"/>
            <w:vAlign w:val="center"/>
          </w:tcPr>
          <w:p w:rsidR="00BC5FEE" w:rsidRPr="000B54AD" w:rsidRDefault="00BC5FEE" w:rsidP="001C3C91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4AD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</w:tc>
        <w:tc>
          <w:tcPr>
            <w:tcW w:w="1295" w:type="pct"/>
          </w:tcPr>
          <w:p w:rsidR="00BC5FEE" w:rsidRPr="000B54AD" w:rsidRDefault="00BC5FEE" w:rsidP="001C3C9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gwarancji</w:t>
            </w:r>
          </w:p>
        </w:tc>
      </w:tr>
      <w:tr w:rsidR="00BC5FEE" w:rsidRPr="000B54AD" w:rsidTr="00E3076A">
        <w:trPr>
          <w:cantSplit/>
          <w:trHeight w:val="1058"/>
        </w:trPr>
        <w:tc>
          <w:tcPr>
            <w:tcW w:w="519" w:type="pct"/>
            <w:vAlign w:val="center"/>
          </w:tcPr>
          <w:p w:rsidR="00BC5FEE" w:rsidRPr="00A944E1" w:rsidRDefault="00BC5FEE" w:rsidP="001C3C9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944E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55" w:type="pct"/>
            <w:vAlign w:val="center"/>
          </w:tcPr>
          <w:p w:rsidR="00BC5FEE" w:rsidRDefault="00BC5FEE" w:rsidP="00B1365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Konkret Sp. z o.o. Sp. K. </w:t>
            </w:r>
          </w:p>
          <w:p w:rsidR="00BC5FEE" w:rsidRDefault="00BC5FEE" w:rsidP="00B1365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Budowlana 7</w:t>
            </w:r>
          </w:p>
          <w:p w:rsidR="00BC5FEE" w:rsidRPr="00B1365D" w:rsidRDefault="00BC5FEE" w:rsidP="00B1365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86-200 Chełmno</w:t>
            </w:r>
          </w:p>
        </w:tc>
        <w:tc>
          <w:tcPr>
            <w:tcW w:w="1031" w:type="pct"/>
            <w:vAlign w:val="center"/>
          </w:tcPr>
          <w:p w:rsidR="00BC5FEE" w:rsidRPr="00191148" w:rsidRDefault="00BC5FEE" w:rsidP="001C3C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237 996,00 </w:t>
            </w:r>
            <w:r w:rsidRPr="00191148">
              <w:rPr>
                <w:rFonts w:ascii="Arial" w:hAnsi="Arial" w:cs="Arial"/>
              </w:rPr>
              <w:t>zł</w:t>
            </w:r>
          </w:p>
          <w:p w:rsidR="00BC5FEE" w:rsidRPr="00191148" w:rsidRDefault="00BC5FEE" w:rsidP="001C3C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148">
              <w:rPr>
                <w:rFonts w:ascii="Arial" w:hAnsi="Arial" w:cs="Arial"/>
              </w:rPr>
              <w:t>brutto</w:t>
            </w:r>
          </w:p>
        </w:tc>
        <w:tc>
          <w:tcPr>
            <w:tcW w:w="1295" w:type="pct"/>
            <w:vAlign w:val="center"/>
          </w:tcPr>
          <w:p w:rsidR="00BC5FEE" w:rsidRPr="00A51DAE" w:rsidRDefault="00BC5FEE" w:rsidP="001C3C91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24 miesiące</w:t>
            </w:r>
          </w:p>
        </w:tc>
      </w:tr>
    </w:tbl>
    <w:p w:rsidR="00BC5FEE" w:rsidRPr="000B54AD" w:rsidRDefault="00BC5FEE" w:rsidP="00D81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BC5FEE" w:rsidRPr="000B54AD" w:rsidRDefault="00BC5FEE" w:rsidP="00AE2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BC5FEE" w:rsidRPr="000B54AD" w:rsidRDefault="00BC5FEE" w:rsidP="00223451">
      <w:pPr>
        <w:ind w:left="4956"/>
        <w:rPr>
          <w:rFonts w:ascii="Arial" w:hAnsi="Arial" w:cs="Arial"/>
          <w:i/>
        </w:rPr>
      </w:pPr>
      <w:r w:rsidRPr="000B54AD">
        <w:rPr>
          <w:rFonts w:ascii="Arial" w:hAnsi="Arial" w:cs="Arial"/>
          <w:i/>
        </w:rPr>
        <w:t>/-/ Członkowie Komisji Przetargowej</w:t>
      </w:r>
    </w:p>
    <w:sectPr w:rsidR="00BC5FEE" w:rsidRPr="000B54AD" w:rsidSect="00313EFB">
      <w:headerReference w:type="default" r:id="rId7"/>
      <w:footerReference w:type="default" r:id="rId8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EE" w:rsidRDefault="00BC5FEE">
      <w:pPr>
        <w:spacing w:after="0" w:line="240" w:lineRule="auto"/>
      </w:pPr>
      <w:r>
        <w:separator/>
      </w:r>
    </w:p>
  </w:endnote>
  <w:endnote w:type="continuationSeparator" w:id="0">
    <w:p w:rsidR="00BC5FEE" w:rsidRDefault="00BC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EE" w:rsidRDefault="00BC5FEE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EE" w:rsidRDefault="00BC5FEE">
      <w:pPr>
        <w:spacing w:after="0" w:line="240" w:lineRule="auto"/>
      </w:pPr>
      <w:r>
        <w:separator/>
      </w:r>
    </w:p>
  </w:footnote>
  <w:footnote w:type="continuationSeparator" w:id="0">
    <w:p w:rsidR="00BC5FEE" w:rsidRDefault="00BC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EE" w:rsidRPr="008111E6" w:rsidRDefault="00BC5FEE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BC5FEE" w:rsidRPr="00313EFB" w:rsidRDefault="00BC5FEE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BC5FEE" w:rsidRPr="00313EFB" w:rsidRDefault="00BC5FEE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BC5FEE" w:rsidRPr="00313EFB" w:rsidRDefault="00BC5FEE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BC5FEE" w:rsidRPr="00313EFB" w:rsidRDefault="00BC5FEE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BC5FEE" w:rsidRPr="00313EFB" w:rsidRDefault="00BC5FEE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18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09DE"/>
    <w:rsid w:val="00004271"/>
    <w:rsid w:val="00005610"/>
    <w:rsid w:val="00007A50"/>
    <w:rsid w:val="00007F9F"/>
    <w:rsid w:val="00023111"/>
    <w:rsid w:val="00050B99"/>
    <w:rsid w:val="00055022"/>
    <w:rsid w:val="000673F8"/>
    <w:rsid w:val="000676BC"/>
    <w:rsid w:val="00072C9B"/>
    <w:rsid w:val="000A27C3"/>
    <w:rsid w:val="000A539B"/>
    <w:rsid w:val="000B101D"/>
    <w:rsid w:val="000B1F58"/>
    <w:rsid w:val="000B54AD"/>
    <w:rsid w:val="000F3CF5"/>
    <w:rsid w:val="00103799"/>
    <w:rsid w:val="00115FBB"/>
    <w:rsid w:val="001361B3"/>
    <w:rsid w:val="00165879"/>
    <w:rsid w:val="00180EE2"/>
    <w:rsid w:val="001838D4"/>
    <w:rsid w:val="00191148"/>
    <w:rsid w:val="00196C35"/>
    <w:rsid w:val="001C15CB"/>
    <w:rsid w:val="001C1E71"/>
    <w:rsid w:val="001C3C91"/>
    <w:rsid w:val="001D163F"/>
    <w:rsid w:val="001E1673"/>
    <w:rsid w:val="00200D50"/>
    <w:rsid w:val="002134D0"/>
    <w:rsid w:val="00223451"/>
    <w:rsid w:val="00247841"/>
    <w:rsid w:val="00262D97"/>
    <w:rsid w:val="002B5CE9"/>
    <w:rsid w:val="002C05BF"/>
    <w:rsid w:val="002D241D"/>
    <w:rsid w:val="00302A87"/>
    <w:rsid w:val="00313EFB"/>
    <w:rsid w:val="00321A65"/>
    <w:rsid w:val="0033620C"/>
    <w:rsid w:val="003369E0"/>
    <w:rsid w:val="00343044"/>
    <w:rsid w:val="003556EA"/>
    <w:rsid w:val="003709E0"/>
    <w:rsid w:val="00372149"/>
    <w:rsid w:val="003A32EB"/>
    <w:rsid w:val="003B17C6"/>
    <w:rsid w:val="003C166E"/>
    <w:rsid w:val="003F29CC"/>
    <w:rsid w:val="003F7A78"/>
    <w:rsid w:val="00402762"/>
    <w:rsid w:val="00421A29"/>
    <w:rsid w:val="00422859"/>
    <w:rsid w:val="00426BF5"/>
    <w:rsid w:val="0046196D"/>
    <w:rsid w:val="00463FFB"/>
    <w:rsid w:val="0049175D"/>
    <w:rsid w:val="004B7421"/>
    <w:rsid w:val="004D0D46"/>
    <w:rsid w:val="004E0FD1"/>
    <w:rsid w:val="004E35BF"/>
    <w:rsid w:val="004E4341"/>
    <w:rsid w:val="005153FE"/>
    <w:rsid w:val="00525FAD"/>
    <w:rsid w:val="005374EC"/>
    <w:rsid w:val="0054609D"/>
    <w:rsid w:val="0055503E"/>
    <w:rsid w:val="005653BA"/>
    <w:rsid w:val="00584625"/>
    <w:rsid w:val="005A600E"/>
    <w:rsid w:val="005B049E"/>
    <w:rsid w:val="005C3BF7"/>
    <w:rsid w:val="005C6438"/>
    <w:rsid w:val="005D666A"/>
    <w:rsid w:val="005E0EB5"/>
    <w:rsid w:val="005E3ABC"/>
    <w:rsid w:val="005E6B5E"/>
    <w:rsid w:val="00613802"/>
    <w:rsid w:val="00616534"/>
    <w:rsid w:val="006468AE"/>
    <w:rsid w:val="006535EF"/>
    <w:rsid w:val="0065375F"/>
    <w:rsid w:val="00692C79"/>
    <w:rsid w:val="006A78EA"/>
    <w:rsid w:val="006B15C2"/>
    <w:rsid w:val="006B7D7C"/>
    <w:rsid w:val="006C1E52"/>
    <w:rsid w:val="007071B0"/>
    <w:rsid w:val="00711E81"/>
    <w:rsid w:val="007334AF"/>
    <w:rsid w:val="00741DD3"/>
    <w:rsid w:val="0075356C"/>
    <w:rsid w:val="00756AEC"/>
    <w:rsid w:val="00756B9C"/>
    <w:rsid w:val="00777B4F"/>
    <w:rsid w:val="00782D79"/>
    <w:rsid w:val="007917E1"/>
    <w:rsid w:val="00792292"/>
    <w:rsid w:val="007C21A3"/>
    <w:rsid w:val="007E52CC"/>
    <w:rsid w:val="008100DE"/>
    <w:rsid w:val="008111E6"/>
    <w:rsid w:val="00811391"/>
    <w:rsid w:val="00840D15"/>
    <w:rsid w:val="00846E55"/>
    <w:rsid w:val="00847AE3"/>
    <w:rsid w:val="008525CD"/>
    <w:rsid w:val="00856F98"/>
    <w:rsid w:val="008678BD"/>
    <w:rsid w:val="008A2AE0"/>
    <w:rsid w:val="008C159A"/>
    <w:rsid w:val="008C48C9"/>
    <w:rsid w:val="008D62B0"/>
    <w:rsid w:val="008E0092"/>
    <w:rsid w:val="009015EA"/>
    <w:rsid w:val="00915DC4"/>
    <w:rsid w:val="0092135A"/>
    <w:rsid w:val="00944FDB"/>
    <w:rsid w:val="00956C71"/>
    <w:rsid w:val="00993857"/>
    <w:rsid w:val="00995A38"/>
    <w:rsid w:val="009A3F34"/>
    <w:rsid w:val="009A7F4C"/>
    <w:rsid w:val="009D20C5"/>
    <w:rsid w:val="00A0620F"/>
    <w:rsid w:val="00A1301B"/>
    <w:rsid w:val="00A17635"/>
    <w:rsid w:val="00A22D8F"/>
    <w:rsid w:val="00A328E6"/>
    <w:rsid w:val="00A43C65"/>
    <w:rsid w:val="00A51DAE"/>
    <w:rsid w:val="00A54CD3"/>
    <w:rsid w:val="00A7783E"/>
    <w:rsid w:val="00A819FC"/>
    <w:rsid w:val="00A837BE"/>
    <w:rsid w:val="00A86E86"/>
    <w:rsid w:val="00A91728"/>
    <w:rsid w:val="00A930F4"/>
    <w:rsid w:val="00A944E1"/>
    <w:rsid w:val="00AA2B2E"/>
    <w:rsid w:val="00AB29CC"/>
    <w:rsid w:val="00AB502D"/>
    <w:rsid w:val="00AD29B5"/>
    <w:rsid w:val="00AE0AD8"/>
    <w:rsid w:val="00AE29D4"/>
    <w:rsid w:val="00B1365D"/>
    <w:rsid w:val="00B21489"/>
    <w:rsid w:val="00B23644"/>
    <w:rsid w:val="00B32D3F"/>
    <w:rsid w:val="00B41220"/>
    <w:rsid w:val="00B871C5"/>
    <w:rsid w:val="00B90B51"/>
    <w:rsid w:val="00BA0960"/>
    <w:rsid w:val="00BA4AF4"/>
    <w:rsid w:val="00BC5FEE"/>
    <w:rsid w:val="00C56EAD"/>
    <w:rsid w:val="00CD66A5"/>
    <w:rsid w:val="00D078C2"/>
    <w:rsid w:val="00D35F05"/>
    <w:rsid w:val="00D4482C"/>
    <w:rsid w:val="00D52298"/>
    <w:rsid w:val="00D52BE8"/>
    <w:rsid w:val="00D66CDA"/>
    <w:rsid w:val="00D70E38"/>
    <w:rsid w:val="00D75180"/>
    <w:rsid w:val="00D81B2E"/>
    <w:rsid w:val="00DD74D9"/>
    <w:rsid w:val="00DE0139"/>
    <w:rsid w:val="00DE4211"/>
    <w:rsid w:val="00DE54F1"/>
    <w:rsid w:val="00E149ED"/>
    <w:rsid w:val="00E26B67"/>
    <w:rsid w:val="00E3076A"/>
    <w:rsid w:val="00E4588D"/>
    <w:rsid w:val="00E67C8A"/>
    <w:rsid w:val="00EB4E97"/>
    <w:rsid w:val="00EF23C2"/>
    <w:rsid w:val="00EF67C0"/>
    <w:rsid w:val="00F25974"/>
    <w:rsid w:val="00F3054C"/>
    <w:rsid w:val="00F55A97"/>
    <w:rsid w:val="00F677B9"/>
    <w:rsid w:val="00F9218B"/>
    <w:rsid w:val="00FC3476"/>
    <w:rsid w:val="00FF3976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locked/>
    <w:rsid w:val="00AE29D4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67C8A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7C8A"/>
    <w:rPr>
      <w:rFonts w:cs="Times New Roman"/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144</Words>
  <Characters>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11</dc:title>
  <dc:subject/>
  <dc:creator>Monika Gutkowska</dc:creator>
  <cp:keywords/>
  <dc:description/>
  <cp:lastModifiedBy>bszafranska</cp:lastModifiedBy>
  <cp:revision>2</cp:revision>
  <cp:lastPrinted>2022-10-04T10:23:00Z</cp:lastPrinted>
  <dcterms:created xsi:type="dcterms:W3CDTF">2022-10-19T10:35:00Z</dcterms:created>
  <dcterms:modified xsi:type="dcterms:W3CDTF">2022-10-19T10:35:00Z</dcterms:modified>
</cp:coreProperties>
</file>