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6" w:rsidRPr="006C7809" w:rsidRDefault="00354F66" w:rsidP="00354F66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6C7809">
        <w:rPr>
          <w:rFonts w:ascii="Calibri" w:eastAsia="Times New Roman" w:hAnsi="Calibri" w:cs="Times New Roman"/>
          <w:b/>
          <w:bCs/>
          <w:sz w:val="16"/>
          <w:szCs w:val="16"/>
        </w:rPr>
        <w:t>Załącznik nr 5</w:t>
      </w:r>
      <w:r w:rsidR="006C7809">
        <w:rPr>
          <w:rFonts w:ascii="Calibri" w:eastAsia="Times New Roman" w:hAnsi="Calibri" w:cs="Times New Roman"/>
          <w:b/>
          <w:bCs/>
          <w:sz w:val="16"/>
          <w:szCs w:val="16"/>
        </w:rPr>
        <w:t xml:space="preserve"> do </w:t>
      </w:r>
      <w:proofErr w:type="spellStart"/>
      <w:r w:rsidR="006C7809">
        <w:rPr>
          <w:rFonts w:ascii="Calibri" w:eastAsia="Times New Roman" w:hAnsi="Calibri" w:cs="Times New Roman"/>
          <w:b/>
          <w:bCs/>
          <w:sz w:val="16"/>
          <w:szCs w:val="16"/>
        </w:rPr>
        <w:t>SIWZ</w:t>
      </w:r>
      <w:proofErr w:type="spellEnd"/>
    </w:p>
    <w:p w:rsidR="00354F66" w:rsidRPr="00354F66" w:rsidRDefault="00354F66" w:rsidP="00354F66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354F66" w:rsidRPr="00354F66" w:rsidTr="001F2BC2">
        <w:tc>
          <w:tcPr>
            <w:tcW w:w="5938" w:type="dxa"/>
            <w:shd w:val="clear" w:color="auto" w:fill="auto"/>
          </w:tcPr>
          <w:p w:rsidR="00354F66" w:rsidRPr="00354F66" w:rsidRDefault="00354F66" w:rsidP="00354F6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354F66">
              <w:rPr>
                <w:rFonts w:ascii="Calibri" w:eastAsia="Times New Roman" w:hAnsi="Calibri" w:cs="Times New Roman"/>
                <w:b/>
                <w:szCs w:val="20"/>
              </w:rPr>
              <w:t>Zamawiający:</w:t>
            </w:r>
          </w:p>
          <w:p w:rsidR="00354F66" w:rsidRPr="00354F66" w:rsidRDefault="00354F66" w:rsidP="00354F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0"/>
                <w:szCs w:val="8"/>
              </w:rPr>
            </w:pPr>
          </w:p>
          <w:p w:rsidR="00354F66" w:rsidRPr="00354F66" w:rsidRDefault="00354F66" w:rsidP="00354F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4F66">
              <w:rPr>
                <w:rFonts w:ascii="Calibri" w:eastAsia="Times New Roman" w:hAnsi="Calibri" w:cs="Times New Roman"/>
                <w:b/>
              </w:rPr>
              <w:t>Akademia Kaliska</w:t>
            </w:r>
          </w:p>
          <w:p w:rsidR="00354F66" w:rsidRPr="00354F66" w:rsidRDefault="00354F66" w:rsidP="00354F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4F66">
              <w:rPr>
                <w:rFonts w:ascii="Calibri" w:eastAsia="Times New Roman" w:hAnsi="Calibri" w:cs="Times New Roman"/>
                <w:b/>
              </w:rPr>
              <w:t>im. Prezydenta Stanisława Wojciechowskiego</w:t>
            </w:r>
          </w:p>
          <w:p w:rsidR="00354F66" w:rsidRPr="00354F66" w:rsidRDefault="00354F66" w:rsidP="00354F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  <w:r w:rsidRPr="00354F66">
              <w:rPr>
                <w:rFonts w:ascii="Calibri" w:eastAsia="Times New Roman" w:hAnsi="Calibri" w:cs="Times New Roman"/>
                <w:b/>
              </w:rPr>
              <w:t>w Kaliszu</w:t>
            </w:r>
          </w:p>
        </w:tc>
      </w:tr>
    </w:tbl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  <w:szCs w:val="20"/>
        </w:rPr>
      </w:pPr>
    </w:p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</w:rPr>
      </w:pPr>
      <w:r w:rsidRPr="00354F66">
        <w:rPr>
          <w:rFonts w:ascii="Calibri" w:eastAsia="Times New Roman" w:hAnsi="Calibri" w:cs="Times New Roman"/>
          <w:b/>
        </w:rPr>
        <w:t>Wykonawca:</w:t>
      </w:r>
    </w:p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p w:rsidR="00354F66" w:rsidRPr="00354F66" w:rsidRDefault="00354F66" w:rsidP="00354F66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2"/>
          <w:szCs w:val="12"/>
        </w:rPr>
      </w:pPr>
      <w:bookmarkStart w:id="0" w:name="_GoBack"/>
      <w:bookmarkEnd w:id="0"/>
    </w:p>
    <w:p w:rsidR="00354F66" w:rsidRPr="00354F66" w:rsidRDefault="00354F66" w:rsidP="00354F66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354F66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54F66" w:rsidRPr="00354F66" w:rsidRDefault="00354F66" w:rsidP="00354F66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354F66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 nr : NIP/ KRS/</w:t>
      </w:r>
      <w:proofErr w:type="spellStart"/>
      <w:r w:rsidRPr="00354F66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354F66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</w:rPr>
      </w:pPr>
      <w:r w:rsidRPr="00354F66">
        <w:rPr>
          <w:rFonts w:ascii="Calibri" w:eastAsia="Times New Roman" w:hAnsi="Calibri" w:cs="Times New Roman"/>
          <w:b/>
        </w:rPr>
        <w:t>reprezentowany przez:</w:t>
      </w:r>
    </w:p>
    <w:p w:rsidR="00354F66" w:rsidRPr="00354F66" w:rsidRDefault="00354F66" w:rsidP="00354F66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6"/>
          <w:szCs w:val="6"/>
        </w:rPr>
      </w:pPr>
    </w:p>
    <w:p w:rsidR="00354F66" w:rsidRPr="00354F66" w:rsidRDefault="00354F66" w:rsidP="00354F66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</w:p>
    <w:p w:rsidR="00354F66" w:rsidRPr="00354F66" w:rsidRDefault="00354F66" w:rsidP="00354F66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354F66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354F66" w:rsidRDefault="00354F66" w:rsidP="00354F66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354F66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9F77C9" w:rsidRPr="00354F66" w:rsidRDefault="009F77C9" w:rsidP="00354F66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</w:p>
    <w:p w:rsidR="00354F66" w:rsidRPr="00354F66" w:rsidRDefault="00354F66" w:rsidP="0035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354F66">
        <w:rPr>
          <w:rFonts w:ascii="Calibri" w:eastAsia="Times New Roman" w:hAnsi="Calibri" w:cs="Times New Roman"/>
          <w:b/>
          <w:sz w:val="28"/>
          <w:szCs w:val="20"/>
        </w:rPr>
        <w:t>WYKAZ OSÓB SKIEROWANYCH PRZEZ WYKONAWCĘ</w:t>
      </w:r>
    </w:p>
    <w:p w:rsidR="00354F66" w:rsidRDefault="00354F66" w:rsidP="0035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354F66">
        <w:rPr>
          <w:rFonts w:ascii="Calibri" w:eastAsia="Times New Roman" w:hAnsi="Calibri" w:cs="Times New Roman"/>
          <w:b/>
          <w:sz w:val="28"/>
          <w:szCs w:val="20"/>
        </w:rPr>
        <w:t>DO REALIZACJI ZAMÓWIENIA</w:t>
      </w:r>
    </w:p>
    <w:p w:rsidR="009F77C9" w:rsidRPr="00354F66" w:rsidRDefault="009F77C9" w:rsidP="0035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08"/>
        <w:gridCol w:w="4819"/>
        <w:gridCol w:w="1701"/>
        <w:gridCol w:w="1465"/>
      </w:tblGrid>
      <w:tr w:rsidR="00354F66" w:rsidRPr="00354F66" w:rsidTr="001F2BC2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4F66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 xml:space="preserve">Osoby skierowane do realizacji zamówienia 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(Imię i nazwisko)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54F66">
              <w:rPr>
                <w:rFonts w:ascii="Calibri" w:eastAsia="Times New Roman" w:hAnsi="Calibri" w:cs="Calibri"/>
                <w:bCs/>
              </w:rPr>
              <w:t xml:space="preserve">Kwalifikacje zawodowe, uprawnienia, doświadczenie [w latach]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Zakres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wykonywanych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Podstawa dysponowania osobami*</w:t>
            </w:r>
          </w:p>
        </w:tc>
      </w:tr>
      <w:tr w:rsidR="00354F66" w:rsidRPr="00354F66" w:rsidTr="001F2BC2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4F66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>Kierownik budowy, posiadający: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 xml:space="preserve">- </w:t>
            </w:r>
            <w:r w:rsidRPr="00354F66">
              <w:rPr>
                <w:rFonts w:ascii="Calibri" w:eastAsia="Times New Roman" w:hAnsi="Calibri" w:cs="Calibri"/>
                <w:bCs/>
              </w:rPr>
              <w:t>uprawnienia do kierowania robotami</w:t>
            </w:r>
            <w:r w:rsidRPr="00354F66">
              <w:rPr>
                <w:rFonts w:ascii="Calibri" w:eastAsia="Times New Roman" w:hAnsi="Calibri" w:cs="Calibri"/>
              </w:rPr>
              <w:t xml:space="preserve"> budowlanymi w specjalności konstrukcyjno-budowlanej bez ograniczeń,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 xml:space="preserve">- ........ letnie doświadczenie na stanowisku kierownika budowy, </w:t>
            </w:r>
          </w:p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354F66">
              <w:rPr>
                <w:rFonts w:ascii="Calibri" w:eastAsia="Times New Roman" w:hAnsi="Calibri" w:cs="Calibri"/>
              </w:rPr>
              <w:t xml:space="preserve">- nr posiadanych uprawnień </w:t>
            </w:r>
            <w:r w:rsidRPr="00354F66">
              <w:rPr>
                <w:rFonts w:ascii="Calibri" w:eastAsia="Times New Roman" w:hAnsi="Calibri" w:cs="Calibri"/>
                <w:b/>
                <w:bCs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354F66" w:rsidRDefault="00354F66" w:rsidP="00354F66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54F66" w:rsidRPr="00354F66" w:rsidRDefault="00354F66" w:rsidP="00354F6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54F66">
        <w:rPr>
          <w:rFonts w:ascii="Calibri" w:eastAsia="Times New Roman" w:hAnsi="Calibri" w:cs="Times New Roman"/>
          <w:i/>
          <w:iCs/>
          <w:sz w:val="18"/>
          <w:szCs w:val="18"/>
        </w:rPr>
        <w:t>Wykonawca powinien podać informacje, na podstawie których zamawiający będzie mógł ocenić spełnienie warunku udziału w postępowaniu.</w:t>
      </w:r>
    </w:p>
    <w:p w:rsidR="00354F66" w:rsidRPr="00354F66" w:rsidRDefault="00354F66" w:rsidP="00354F6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354F66">
        <w:rPr>
          <w:rFonts w:ascii="Calibri" w:eastAsia="Times New Roman" w:hAnsi="Calibri" w:cs="Times New Roman"/>
          <w:sz w:val="18"/>
          <w:szCs w:val="18"/>
        </w:rPr>
        <w:t xml:space="preserve">*Wykonawca powinien wskazać, na jakiej podstawie dysponuje lub będzie dysponował osobami wskazanymi do realizacji </w:t>
      </w:r>
      <w:r w:rsidRPr="00354F66">
        <w:rPr>
          <w:rFonts w:ascii="Calibri" w:eastAsia="Times New Roman" w:hAnsi="Calibri" w:cs="Times New Roman"/>
          <w:sz w:val="18"/>
          <w:szCs w:val="18"/>
        </w:rPr>
        <w:br/>
        <w:t xml:space="preserve">   zamówienia ( np. pracownik wykonawcy, zleceniobiorca na podstawie umowy cywilno-prawnej albo potencjał podmiotu trzeciego).</w:t>
      </w:r>
    </w:p>
    <w:p w:rsidR="00354F66" w:rsidRPr="00354F66" w:rsidRDefault="00354F66" w:rsidP="00354F66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354F66" w:rsidRPr="00354F66" w:rsidRDefault="00354F66" w:rsidP="00354F66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354F66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</w:t>
      </w:r>
    </w:p>
    <w:p w:rsidR="00354F66" w:rsidRPr="00354F66" w:rsidRDefault="00354F66" w:rsidP="00354F66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354F66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515DFD" w:rsidRDefault="00515DFD"/>
    <w:sectPr w:rsidR="0051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6"/>
    <w:rsid w:val="00354F66"/>
    <w:rsid w:val="00515DFD"/>
    <w:rsid w:val="006C7809"/>
    <w:rsid w:val="009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35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35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DFEF6FF5.dotm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Marta Wawrzyniak</cp:lastModifiedBy>
  <cp:revision>3</cp:revision>
  <dcterms:created xsi:type="dcterms:W3CDTF">2020-10-27T13:31:00Z</dcterms:created>
  <dcterms:modified xsi:type="dcterms:W3CDTF">2020-11-03T07:55:00Z</dcterms:modified>
</cp:coreProperties>
</file>