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075CB" w14:textId="652F01A3" w:rsidR="001E6EF1" w:rsidRPr="00D63701" w:rsidRDefault="00CA0BB4" w:rsidP="000534E1">
      <w:pPr>
        <w:spacing w:after="0" w:line="360" w:lineRule="auto"/>
        <w:jc w:val="right"/>
        <w:rPr>
          <w:rFonts w:asciiTheme="minorHAnsi" w:hAnsiTheme="minorHAnsi" w:cstheme="minorHAnsi"/>
        </w:rPr>
      </w:pPr>
      <w:r w:rsidRPr="00D63701">
        <w:rPr>
          <w:rFonts w:asciiTheme="minorHAnsi" w:hAnsiTheme="minorHAnsi" w:cstheme="minorHAnsi"/>
        </w:rPr>
        <w:tab/>
      </w:r>
      <w:r w:rsidR="00AC1338">
        <w:rPr>
          <w:rFonts w:asciiTheme="minorHAnsi" w:hAnsiTheme="minorHAnsi" w:cstheme="minorHAnsi"/>
        </w:rPr>
        <w:t xml:space="preserve">Warszawa, </w:t>
      </w:r>
      <w:r w:rsidR="00493733">
        <w:rPr>
          <w:rFonts w:asciiTheme="minorHAnsi" w:hAnsiTheme="minorHAnsi" w:cstheme="minorHAnsi"/>
        </w:rPr>
        <w:t>06</w:t>
      </w:r>
      <w:r w:rsidR="0040303E">
        <w:rPr>
          <w:rFonts w:asciiTheme="minorHAnsi" w:hAnsiTheme="minorHAnsi" w:cstheme="minorHAnsi"/>
        </w:rPr>
        <w:t xml:space="preserve"> </w:t>
      </w:r>
      <w:r w:rsidR="001F77F5">
        <w:rPr>
          <w:rFonts w:asciiTheme="minorHAnsi" w:hAnsiTheme="minorHAnsi" w:cstheme="minorHAnsi"/>
        </w:rPr>
        <w:t>maja</w:t>
      </w:r>
      <w:r w:rsidR="00F17FE7">
        <w:rPr>
          <w:rFonts w:asciiTheme="minorHAnsi" w:hAnsiTheme="minorHAnsi" w:cstheme="minorHAnsi"/>
        </w:rPr>
        <w:t xml:space="preserve"> </w:t>
      </w:r>
      <w:r w:rsidR="0040303E">
        <w:rPr>
          <w:rFonts w:asciiTheme="minorHAnsi" w:hAnsiTheme="minorHAnsi" w:cstheme="minorHAnsi"/>
        </w:rPr>
        <w:t>2022</w:t>
      </w:r>
      <w:r w:rsidR="00021581" w:rsidRPr="00D63701">
        <w:rPr>
          <w:rFonts w:asciiTheme="minorHAnsi" w:hAnsiTheme="minorHAnsi" w:cstheme="minorHAnsi"/>
        </w:rPr>
        <w:t xml:space="preserve"> rok</w:t>
      </w:r>
    </w:p>
    <w:p w14:paraId="32DBE51A" w14:textId="28F2F259" w:rsidR="00D62CE3" w:rsidRPr="00D63701" w:rsidRDefault="00D62CE3" w:rsidP="005165BE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676E9516" w14:textId="77777777" w:rsidR="005165BE" w:rsidRDefault="005165BE" w:rsidP="005165BE">
      <w:pPr>
        <w:spacing w:after="0" w:line="360" w:lineRule="auto"/>
        <w:ind w:firstLine="142"/>
        <w:rPr>
          <w:rFonts w:asciiTheme="minorHAnsi" w:hAnsiTheme="minorHAnsi" w:cstheme="minorHAnsi"/>
          <w:b/>
          <w:sz w:val="24"/>
          <w:szCs w:val="24"/>
        </w:rPr>
      </w:pPr>
    </w:p>
    <w:p w14:paraId="7C9B30C1" w14:textId="77777777" w:rsidR="001F77F5" w:rsidRDefault="00756623" w:rsidP="00756623">
      <w:pPr>
        <w:spacing w:after="0" w:line="360" w:lineRule="auto"/>
        <w:ind w:left="283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</w:t>
      </w:r>
    </w:p>
    <w:p w14:paraId="74E51763" w14:textId="77777777" w:rsidR="00493733" w:rsidRDefault="00493733" w:rsidP="001F77F5">
      <w:pPr>
        <w:spacing w:after="0" w:line="360" w:lineRule="auto"/>
        <w:ind w:left="2832" w:firstLine="708"/>
        <w:rPr>
          <w:rFonts w:asciiTheme="minorHAnsi" w:hAnsiTheme="minorHAnsi" w:cstheme="minorHAnsi"/>
          <w:b/>
          <w:sz w:val="24"/>
          <w:szCs w:val="24"/>
        </w:rPr>
      </w:pPr>
    </w:p>
    <w:p w14:paraId="5687FF4E" w14:textId="6C438228" w:rsidR="00756623" w:rsidRDefault="00756623" w:rsidP="001F77F5">
      <w:pPr>
        <w:spacing w:after="0" w:line="360" w:lineRule="auto"/>
        <w:ind w:left="2832" w:firstLine="70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7F7F1E" w:rsidRPr="007F7F1E">
        <w:rPr>
          <w:rFonts w:asciiTheme="minorHAnsi" w:hAnsiTheme="minorHAnsi" w:cstheme="minorHAnsi"/>
          <w:b/>
          <w:sz w:val="24"/>
          <w:szCs w:val="24"/>
        </w:rPr>
        <w:t>INFORMACJA O KWOCIE,</w:t>
      </w:r>
      <w:r w:rsidR="00941DC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CAD8E05" w14:textId="144C849C" w:rsidR="00D9413F" w:rsidRPr="007F7F1E" w:rsidRDefault="007F7F1E" w:rsidP="00756623">
      <w:pPr>
        <w:spacing w:after="0" w:line="360" w:lineRule="auto"/>
        <w:ind w:firstLine="708"/>
        <w:rPr>
          <w:rFonts w:asciiTheme="minorHAnsi" w:hAnsiTheme="minorHAnsi" w:cstheme="minorHAnsi"/>
          <w:b/>
          <w:sz w:val="24"/>
          <w:szCs w:val="24"/>
        </w:rPr>
      </w:pPr>
      <w:r w:rsidRPr="007F7F1E">
        <w:rPr>
          <w:rFonts w:asciiTheme="minorHAnsi" w:hAnsiTheme="minorHAnsi" w:cstheme="minorHAnsi"/>
          <w:b/>
          <w:sz w:val="24"/>
          <w:szCs w:val="24"/>
        </w:rPr>
        <w:t>JAKĄ ZAMAWIAJĄCY ZAMIERZA PRZEZNACZYĆ NA REALIZACJĘ ZAMÓWIENIA</w:t>
      </w:r>
    </w:p>
    <w:p w14:paraId="08597F36" w14:textId="2C3843DB" w:rsidR="007F7F1E" w:rsidRDefault="007F7F1E" w:rsidP="005165BE">
      <w:pPr>
        <w:spacing w:after="0" w:line="360" w:lineRule="auto"/>
        <w:ind w:firstLine="142"/>
        <w:rPr>
          <w:rFonts w:asciiTheme="minorHAnsi" w:hAnsiTheme="minorHAnsi" w:cstheme="minorHAnsi"/>
        </w:rPr>
      </w:pPr>
    </w:p>
    <w:p w14:paraId="058FFB0F" w14:textId="77777777" w:rsidR="007F7F1E" w:rsidRPr="007F7F1E" w:rsidRDefault="007F7F1E" w:rsidP="005165BE">
      <w:pPr>
        <w:spacing w:after="0" w:line="360" w:lineRule="auto"/>
        <w:ind w:firstLine="142"/>
        <w:rPr>
          <w:rFonts w:asciiTheme="minorHAnsi" w:hAnsiTheme="minorHAnsi" w:cstheme="minorHAnsi"/>
        </w:rPr>
      </w:pPr>
    </w:p>
    <w:p w14:paraId="47A3A6D1" w14:textId="77777777" w:rsidR="00493733" w:rsidRDefault="00493733" w:rsidP="00AC1338">
      <w:pPr>
        <w:spacing w:line="360" w:lineRule="auto"/>
        <w:rPr>
          <w:rFonts w:asciiTheme="minorHAnsi" w:hAnsiTheme="minorHAnsi" w:cstheme="minorHAnsi"/>
        </w:rPr>
      </w:pPr>
    </w:p>
    <w:p w14:paraId="72E87AA6" w14:textId="6C54B7A5" w:rsidR="00530011" w:rsidRPr="00AC1338" w:rsidRDefault="00D9413F" w:rsidP="00AC1338">
      <w:pPr>
        <w:spacing w:line="360" w:lineRule="auto"/>
        <w:rPr>
          <w:rFonts w:asciiTheme="minorHAnsi" w:hAnsiTheme="minorHAnsi" w:cstheme="minorHAnsi"/>
          <w:b/>
        </w:rPr>
      </w:pPr>
      <w:r w:rsidRPr="007F7F1E">
        <w:rPr>
          <w:rFonts w:asciiTheme="minorHAnsi" w:hAnsiTheme="minorHAnsi" w:cstheme="minorHAnsi"/>
        </w:rPr>
        <w:t>Dotyczy postępowania o udzielenie zamówienia publicznego prowadzonego w trybie p</w:t>
      </w:r>
      <w:r w:rsidR="00786F0C">
        <w:rPr>
          <w:rFonts w:asciiTheme="minorHAnsi" w:hAnsiTheme="minorHAnsi" w:cstheme="minorHAnsi"/>
        </w:rPr>
        <w:t>odstawowym bez negocjacji</w:t>
      </w:r>
      <w:r w:rsidR="00756623">
        <w:rPr>
          <w:rFonts w:asciiTheme="minorHAnsi" w:hAnsiTheme="minorHAnsi" w:cstheme="minorHAnsi"/>
        </w:rPr>
        <w:t xml:space="preserve"> pn</w:t>
      </w:r>
      <w:r w:rsidR="00756623" w:rsidRPr="00683C28">
        <w:rPr>
          <w:rFonts w:asciiTheme="minorHAnsi" w:hAnsiTheme="minorHAnsi" w:cstheme="minorHAnsi"/>
          <w:b/>
        </w:rPr>
        <w:t>.</w:t>
      </w:r>
      <w:r w:rsidR="00786F0C" w:rsidRPr="00683C28">
        <w:rPr>
          <w:rFonts w:asciiTheme="minorHAnsi" w:hAnsiTheme="minorHAnsi" w:cstheme="minorHAnsi"/>
          <w:b/>
        </w:rPr>
        <w:t xml:space="preserve">: </w:t>
      </w:r>
      <w:r w:rsidR="001F77F5" w:rsidRPr="001F77F5">
        <w:rPr>
          <w:rFonts w:cs="Calibri"/>
          <w:b/>
        </w:rPr>
        <w:t>Organizacja</w:t>
      </w:r>
      <w:r w:rsidR="00493733">
        <w:rPr>
          <w:rFonts w:cs="Calibri"/>
          <w:b/>
        </w:rPr>
        <w:t xml:space="preserve"> trzech edycji</w:t>
      </w:r>
      <w:r w:rsidR="001F77F5" w:rsidRPr="001F77F5">
        <w:rPr>
          <w:rFonts w:cs="Calibri"/>
          <w:b/>
        </w:rPr>
        <w:t xml:space="preserve"> dwudniowych szkoleń stacjonarnych, </w:t>
      </w:r>
      <w:r w:rsidR="00AE75B3">
        <w:rPr>
          <w:rFonts w:cs="Calibri"/>
          <w:b/>
        </w:rPr>
        <w:t>pn. „</w:t>
      </w:r>
      <w:r w:rsidR="00493733">
        <w:rPr>
          <w:rFonts w:cs="Calibri"/>
          <w:b/>
        </w:rPr>
        <w:t>Przemoc nie jest oznaką siły, lecz słabości</w:t>
      </w:r>
      <w:r w:rsidR="001F77F5" w:rsidRPr="001F77F5">
        <w:rPr>
          <w:rFonts w:cs="Calibri"/>
          <w:b/>
        </w:rPr>
        <w:t>”</w:t>
      </w:r>
      <w:r w:rsidR="001F77F5" w:rsidRPr="001F77F5">
        <w:rPr>
          <w:rFonts w:cs="Calibri"/>
        </w:rPr>
        <w:t xml:space="preserve"> </w:t>
      </w:r>
      <w:r w:rsidR="00530011" w:rsidRPr="007F7F1E">
        <w:rPr>
          <w:rFonts w:asciiTheme="minorHAnsi" w:hAnsiTheme="minorHAnsi" w:cstheme="minorHAnsi"/>
        </w:rPr>
        <w:t xml:space="preserve">nr referencyjny postępowania </w:t>
      </w:r>
      <w:r w:rsidR="00493733">
        <w:rPr>
          <w:rFonts w:asciiTheme="minorHAnsi" w:hAnsiTheme="minorHAnsi" w:cstheme="minorHAnsi"/>
          <w:b/>
        </w:rPr>
        <w:t>MCPS.ZP/KBCH/351-33</w:t>
      </w:r>
      <w:r w:rsidR="001F77F5" w:rsidRPr="001F77F5">
        <w:rPr>
          <w:rFonts w:asciiTheme="minorHAnsi" w:hAnsiTheme="minorHAnsi" w:cstheme="minorHAnsi"/>
          <w:b/>
        </w:rPr>
        <w:t>/2022 TP/U/S</w:t>
      </w:r>
      <w:r w:rsidR="00530011" w:rsidRPr="007F7F1E">
        <w:rPr>
          <w:rFonts w:asciiTheme="minorHAnsi" w:hAnsiTheme="minorHAnsi" w:cstheme="minorHAnsi"/>
        </w:rPr>
        <w:t>.</w:t>
      </w:r>
    </w:p>
    <w:p w14:paraId="0C3ACB9C" w14:textId="201BF93A" w:rsidR="007F7F1E" w:rsidRPr="00D63701" w:rsidRDefault="007F7F1E" w:rsidP="00493733">
      <w:pPr>
        <w:spacing w:after="0" w:line="360" w:lineRule="auto"/>
        <w:rPr>
          <w:rFonts w:asciiTheme="minorHAnsi" w:hAnsiTheme="minorHAnsi" w:cstheme="minorHAnsi"/>
        </w:rPr>
      </w:pPr>
      <w:r w:rsidRPr="007F7F1E">
        <w:rPr>
          <w:rFonts w:asciiTheme="minorHAnsi" w:hAnsiTheme="minorHAnsi" w:cstheme="minorHAnsi"/>
        </w:rPr>
        <w:t>Działając na podstawie art. 222 ust. 4 ustawy z dnia 11 września 2019 r. – Prawo zamówień publicznych (Dz. U.</w:t>
      </w:r>
      <w:r w:rsidR="00756623">
        <w:rPr>
          <w:rFonts w:asciiTheme="minorHAnsi" w:hAnsiTheme="minorHAnsi" w:cstheme="minorHAnsi"/>
        </w:rPr>
        <w:t xml:space="preserve"> 2021 r.,</w:t>
      </w:r>
      <w:r w:rsidRPr="007F7F1E">
        <w:rPr>
          <w:rFonts w:asciiTheme="minorHAnsi" w:hAnsiTheme="minorHAnsi" w:cstheme="minorHAnsi"/>
        </w:rPr>
        <w:t xml:space="preserve"> poz. </w:t>
      </w:r>
      <w:r w:rsidR="00756623">
        <w:rPr>
          <w:rFonts w:asciiTheme="minorHAnsi" w:hAnsiTheme="minorHAnsi" w:cstheme="minorHAnsi"/>
        </w:rPr>
        <w:t>1129</w:t>
      </w:r>
      <w:r w:rsidRPr="007F7F1E">
        <w:rPr>
          <w:rFonts w:asciiTheme="minorHAnsi" w:hAnsiTheme="minorHAnsi" w:cstheme="minorHAnsi"/>
        </w:rPr>
        <w:t xml:space="preserve">), Zamawiający informuje, że na realizację zamówienia zamierza przeznaczyć kwotę </w:t>
      </w:r>
      <w:r w:rsidR="00493733">
        <w:rPr>
          <w:rFonts w:asciiTheme="minorHAnsi" w:hAnsiTheme="minorHAnsi" w:cstheme="minorHAnsi"/>
          <w:b/>
        </w:rPr>
        <w:t>100</w:t>
      </w:r>
      <w:r w:rsidR="001F77F5">
        <w:rPr>
          <w:rFonts w:asciiTheme="minorHAnsi" w:hAnsiTheme="minorHAnsi" w:cstheme="minorHAnsi"/>
          <w:b/>
        </w:rPr>
        <w:t> 000,00</w:t>
      </w:r>
      <w:r w:rsidR="00AD1C17">
        <w:rPr>
          <w:rFonts w:asciiTheme="minorHAnsi" w:hAnsiTheme="minorHAnsi" w:cstheme="minorHAnsi"/>
        </w:rPr>
        <w:t xml:space="preserve"> </w:t>
      </w:r>
      <w:r w:rsidR="00493733">
        <w:rPr>
          <w:rFonts w:asciiTheme="minorHAnsi" w:hAnsiTheme="minorHAnsi" w:cstheme="minorHAnsi"/>
        </w:rPr>
        <w:t>zł brutto.</w:t>
      </w:r>
    </w:p>
    <w:p w14:paraId="7E121B1D" w14:textId="77777777" w:rsidR="008F1158" w:rsidRPr="00D63701" w:rsidRDefault="008F1158" w:rsidP="001E6EF1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578A521" w14:textId="5CA6EB44" w:rsidR="00D63701" w:rsidRPr="00D63701" w:rsidRDefault="0061654A" w:rsidP="00D63701">
      <w:pPr>
        <w:pStyle w:val="Default"/>
        <w:spacing w:line="360" w:lineRule="auto"/>
        <w:ind w:left="48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Żaneta Mróz</w:t>
      </w:r>
    </w:p>
    <w:p w14:paraId="44364FFD" w14:textId="0025FCE1" w:rsidR="00683C28" w:rsidRDefault="00683C28" w:rsidP="00683C28">
      <w:pPr>
        <w:pStyle w:val="Default"/>
        <w:spacing w:line="360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D63701">
        <w:rPr>
          <w:rFonts w:asciiTheme="minorHAnsi" w:hAnsiTheme="minorHAnsi" w:cstheme="minorHAnsi"/>
          <w:sz w:val="22"/>
          <w:szCs w:val="22"/>
        </w:rPr>
        <w:t>/-/</w:t>
      </w:r>
    </w:p>
    <w:p w14:paraId="4C6301C8" w14:textId="25266DCE" w:rsidR="00683C28" w:rsidRDefault="00C56A57" w:rsidP="0040303E">
      <w:pPr>
        <w:pStyle w:val="Default"/>
        <w:spacing w:line="360" w:lineRule="auto"/>
        <w:ind w:left="566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Przewodnicząca</w:t>
      </w:r>
      <w:r w:rsidR="00683C28">
        <w:rPr>
          <w:rFonts w:asciiTheme="minorHAnsi" w:hAnsiTheme="minorHAnsi" w:cstheme="minorHAnsi"/>
          <w:sz w:val="22"/>
          <w:szCs w:val="22"/>
        </w:rPr>
        <w:t xml:space="preserve"> Komisji</w:t>
      </w:r>
    </w:p>
    <w:p w14:paraId="1DD3F1CE" w14:textId="69F7E38F" w:rsidR="00683C28" w:rsidRPr="00D63701" w:rsidRDefault="00683C28" w:rsidP="00683C28">
      <w:pPr>
        <w:pStyle w:val="Default"/>
        <w:spacing w:line="360" w:lineRule="auto"/>
        <w:ind w:left="482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33E39C7" w14:textId="7B94B1BE" w:rsidR="00CB4294" w:rsidRPr="001E6EF1" w:rsidRDefault="00CB4294" w:rsidP="0061654A">
      <w:pPr>
        <w:spacing w:after="0" w:line="240" w:lineRule="auto"/>
        <w:ind w:left="5664" w:firstLine="6"/>
        <w:jc w:val="center"/>
        <w:rPr>
          <w:rFonts w:ascii="Arial" w:hAnsi="Arial" w:cs="Arial"/>
          <w:sz w:val="24"/>
          <w:szCs w:val="24"/>
        </w:rPr>
      </w:pPr>
    </w:p>
    <w:sectPr w:rsidR="00CB4294" w:rsidRPr="001E6EF1" w:rsidSect="00792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044" w:right="1360" w:bottom="1748" w:left="1191" w:header="1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C918F" w14:textId="77777777" w:rsidR="00AF5A6D" w:rsidRDefault="00AF5A6D" w:rsidP="00474F8A">
      <w:pPr>
        <w:spacing w:after="0" w:line="240" w:lineRule="auto"/>
      </w:pPr>
      <w:r>
        <w:separator/>
      </w:r>
    </w:p>
  </w:endnote>
  <w:endnote w:type="continuationSeparator" w:id="0">
    <w:p w14:paraId="36B92E2E" w14:textId="77777777" w:rsidR="00AF5A6D" w:rsidRDefault="00AF5A6D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C6A03" w14:textId="77777777" w:rsidR="00792845" w:rsidRPr="00081CF1" w:rsidRDefault="00792845" w:rsidP="00792845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  <w:lang w:eastAsia="pl-PL"/>
      </w:rPr>
      <w:drawing>
        <wp:anchor distT="0" distB="0" distL="114300" distR="114300" simplePos="0" relativeHeight="251667456" behindDoc="0" locked="0" layoutInCell="1" allowOverlap="1" wp14:anchorId="67050180" wp14:editId="461766F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69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1BE0E9" w14:textId="77777777" w:rsidR="00792845" w:rsidRPr="008A0DD6" w:rsidRDefault="00792845" w:rsidP="00792845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70903318" w14:textId="77777777" w:rsidR="00792845" w:rsidRPr="008A0DD6" w:rsidRDefault="00792845" w:rsidP="00792845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6F66D53" w14:textId="2E9EDD10" w:rsidR="003E2A86" w:rsidRDefault="003E2A86" w:rsidP="003E2A86">
    <w:pPr>
      <w:pStyle w:val="Stopka"/>
    </w:pPr>
    <w:r w:rsidRPr="001A6274">
      <w:rPr>
        <w:rFonts w:ascii="Arial" w:hAnsi="Arial" w:cs="Arial"/>
      </w:rPr>
      <w:fldChar w:fldCharType="begin"/>
    </w:r>
    <w:r w:rsidRPr="001A6274">
      <w:rPr>
        <w:rFonts w:ascii="Arial" w:hAnsi="Arial" w:cs="Arial"/>
      </w:rPr>
      <w:instrText>PAGE   \* MERGEFORMAT</w:instrText>
    </w:r>
    <w:r w:rsidRPr="001A6274">
      <w:rPr>
        <w:rFonts w:ascii="Arial" w:hAnsi="Arial" w:cs="Arial"/>
      </w:rPr>
      <w:fldChar w:fldCharType="separate"/>
    </w:r>
    <w:r w:rsidR="0061654A">
      <w:rPr>
        <w:rFonts w:ascii="Arial" w:hAnsi="Arial" w:cs="Arial"/>
        <w:noProof/>
      </w:rPr>
      <w:t>2</w:t>
    </w:r>
    <w:r w:rsidRPr="001A6274">
      <w:rPr>
        <w:rFonts w:ascii="Arial" w:hAnsi="Arial" w:cs="Arial"/>
      </w:rPr>
      <w:fldChar w:fldCharType="end"/>
    </w:r>
  </w:p>
  <w:p w14:paraId="56CCC611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22A3C" w14:textId="77777777" w:rsidR="00792845" w:rsidRPr="00081CF1" w:rsidRDefault="00792845" w:rsidP="00792845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  <w:lang w:eastAsia="pl-PL"/>
      </w:rPr>
      <w:drawing>
        <wp:anchor distT="0" distB="0" distL="114300" distR="114300" simplePos="0" relativeHeight="251669504" behindDoc="0" locked="0" layoutInCell="1" allowOverlap="1" wp14:anchorId="29BF566E" wp14:editId="2C63906E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1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0FAF4EB" w14:textId="77777777" w:rsidR="00792845" w:rsidRPr="008A0DD6" w:rsidRDefault="00792845" w:rsidP="00792845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6692D341" w14:textId="77777777" w:rsidR="00792845" w:rsidRPr="008A0DD6" w:rsidRDefault="00792845" w:rsidP="00792845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1FCD2C4C" w14:textId="77777777"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4EEC6" w14:textId="77777777" w:rsidR="008F1158" w:rsidRDefault="008F1158" w:rsidP="008F1158"/>
  <w:p w14:paraId="397924D5" w14:textId="77777777" w:rsidR="008F1158" w:rsidRPr="00081CF1" w:rsidRDefault="008F1158" w:rsidP="008F1158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  <w:lang w:eastAsia="pl-PL"/>
      </w:rPr>
      <w:drawing>
        <wp:anchor distT="0" distB="0" distL="114300" distR="114300" simplePos="0" relativeHeight="251665408" behindDoc="0" locked="0" layoutInCell="1" allowOverlap="1" wp14:anchorId="373D279B" wp14:editId="402533AF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57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86BF71" w14:textId="77777777" w:rsidR="008F1158" w:rsidRPr="001D5366" w:rsidRDefault="008F1158" w:rsidP="008F1158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076B3782" w14:textId="77777777" w:rsidR="008F1158" w:rsidRPr="001D5366" w:rsidRDefault="008F1158" w:rsidP="008F1158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322871ED" w14:textId="291B811F" w:rsidR="001A6274" w:rsidRPr="001A6274" w:rsidRDefault="001A6274">
    <w:pPr>
      <w:pStyle w:val="Stopka"/>
      <w:jc w:val="right"/>
      <w:rPr>
        <w:rFonts w:ascii="Arial" w:hAnsi="Arial" w:cs="Arial"/>
      </w:rPr>
    </w:pPr>
  </w:p>
  <w:p w14:paraId="54A75834" w14:textId="77777777"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DDA79" w14:textId="77777777" w:rsidR="00AF5A6D" w:rsidRDefault="00AF5A6D" w:rsidP="00474F8A">
      <w:pPr>
        <w:spacing w:after="0" w:line="240" w:lineRule="auto"/>
      </w:pPr>
      <w:r>
        <w:separator/>
      </w:r>
    </w:p>
  </w:footnote>
  <w:footnote w:type="continuationSeparator" w:id="0">
    <w:p w14:paraId="6888F091" w14:textId="77777777" w:rsidR="00AF5A6D" w:rsidRDefault="00AF5A6D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E312F" w14:textId="1F16CDD2" w:rsidR="003E2A86" w:rsidRDefault="00792845">
    <w:pPr>
      <w:pStyle w:val="Nagwek"/>
    </w:pPr>
    <w:r>
      <w:rPr>
        <w:noProof/>
        <w:lang w:eastAsia="pl-PL"/>
      </w:rPr>
      <w:drawing>
        <wp:anchor distT="0" distB="0" distL="0" distR="0" simplePos="0" relativeHeight="251671552" behindDoc="0" locked="0" layoutInCell="1" hidden="0" allowOverlap="1" wp14:anchorId="030C03BC" wp14:editId="13688941">
          <wp:simplePos x="0" y="0"/>
          <wp:positionH relativeFrom="column">
            <wp:posOffset>-462844</wp:posOffset>
          </wp:positionH>
          <wp:positionV relativeFrom="paragraph">
            <wp:posOffset>-30480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D1C3F8" w14:textId="78B3C54B" w:rsidR="003E2A86" w:rsidRDefault="003E2A86">
    <w:pPr>
      <w:pStyle w:val="Nagwek"/>
    </w:pPr>
  </w:p>
  <w:p w14:paraId="2F57F083" w14:textId="65BFF876" w:rsidR="003E2A86" w:rsidRDefault="003E2A86">
    <w:pPr>
      <w:pStyle w:val="Nagwek"/>
    </w:pPr>
  </w:p>
  <w:p w14:paraId="5BB2AF40" w14:textId="45C12E37"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674AA" w14:textId="29CDB54F" w:rsidR="00474F8A" w:rsidRDefault="00792845">
    <w:pPr>
      <w:pStyle w:val="Nagwek"/>
      <w:rPr>
        <w:noProof/>
      </w:rPr>
    </w:pPr>
    <w:r>
      <w:rPr>
        <w:noProof/>
        <w:lang w:eastAsia="pl-PL"/>
      </w:rPr>
      <w:drawing>
        <wp:anchor distT="0" distB="0" distL="0" distR="0" simplePos="0" relativeHeight="251673600" behindDoc="0" locked="0" layoutInCell="1" hidden="0" allowOverlap="1" wp14:anchorId="53B16D44" wp14:editId="61A7FDE1">
          <wp:simplePos x="0" y="0"/>
          <wp:positionH relativeFrom="column">
            <wp:posOffset>-349956</wp:posOffset>
          </wp:positionH>
          <wp:positionV relativeFrom="paragraph">
            <wp:posOffset>44733</wp:posOffset>
          </wp:positionV>
          <wp:extent cx="6791325" cy="1000125"/>
          <wp:effectExtent l="0" t="0" r="0" b="0"/>
          <wp:wrapSquare wrapText="bothSides" distT="0" distB="0" distL="0" distR="0"/>
          <wp:docPr id="4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A6274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FC044" w14:textId="4BAD5F1A" w:rsidR="001A6274" w:rsidRDefault="000534E1">
    <w:pPr>
      <w:pStyle w:val="Nagwek"/>
    </w:pPr>
    <w:r>
      <w:rPr>
        <w:noProof/>
        <w:lang w:eastAsia="pl-PL"/>
      </w:rPr>
      <w:drawing>
        <wp:anchor distT="0" distB="0" distL="0" distR="0" simplePos="0" relativeHeight="251663360" behindDoc="0" locked="0" layoutInCell="1" hidden="0" allowOverlap="1" wp14:anchorId="552641AF" wp14:editId="3D8AFB70">
          <wp:simplePos x="0" y="0"/>
          <wp:positionH relativeFrom="margin">
            <wp:align>center</wp:align>
          </wp:positionH>
          <wp:positionV relativeFrom="paragraph">
            <wp:posOffset>74295</wp:posOffset>
          </wp:positionV>
          <wp:extent cx="6791325" cy="1000125"/>
          <wp:effectExtent l="0" t="0" r="0" b="0"/>
          <wp:wrapSquare wrapText="bothSides" distT="0" distB="0" distL="0" distR="0"/>
          <wp:docPr id="56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2249E"/>
    <w:multiLevelType w:val="hybridMultilevel"/>
    <w:tmpl w:val="5464FD1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C093560"/>
    <w:multiLevelType w:val="hybridMultilevel"/>
    <w:tmpl w:val="0DB64F60"/>
    <w:lvl w:ilvl="0" w:tplc="F55A13C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5601834"/>
    <w:multiLevelType w:val="hybridMultilevel"/>
    <w:tmpl w:val="1FCC33E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3F2823A0"/>
    <w:multiLevelType w:val="hybridMultilevel"/>
    <w:tmpl w:val="9F5E80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EC0C25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32224F"/>
    <w:multiLevelType w:val="hybridMultilevel"/>
    <w:tmpl w:val="EF1EF9F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54377ED3"/>
    <w:multiLevelType w:val="hybridMultilevel"/>
    <w:tmpl w:val="2F8691D2"/>
    <w:lvl w:ilvl="0" w:tplc="ACFA8B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62117C"/>
    <w:multiLevelType w:val="hybridMultilevel"/>
    <w:tmpl w:val="A0C08464"/>
    <w:lvl w:ilvl="0" w:tplc="53B4B0B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2525E"/>
    <w:multiLevelType w:val="hybridMultilevel"/>
    <w:tmpl w:val="B39A8CB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DBA68E2"/>
    <w:multiLevelType w:val="hybridMultilevel"/>
    <w:tmpl w:val="4AB428EE"/>
    <w:lvl w:ilvl="0" w:tplc="F6222B5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3796840"/>
    <w:multiLevelType w:val="hybridMultilevel"/>
    <w:tmpl w:val="5E345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9E"/>
    <w:rsid w:val="00021581"/>
    <w:rsid w:val="000506DB"/>
    <w:rsid w:val="000534E1"/>
    <w:rsid w:val="000C14F1"/>
    <w:rsid w:val="000C7F2B"/>
    <w:rsid w:val="000D605D"/>
    <w:rsid w:val="000E078E"/>
    <w:rsid w:val="000F7183"/>
    <w:rsid w:val="001165D5"/>
    <w:rsid w:val="001170AC"/>
    <w:rsid w:val="00122C30"/>
    <w:rsid w:val="00170603"/>
    <w:rsid w:val="001A0540"/>
    <w:rsid w:val="001A6274"/>
    <w:rsid w:val="001C287B"/>
    <w:rsid w:val="001E6EF1"/>
    <w:rsid w:val="001F11C7"/>
    <w:rsid w:val="001F15AF"/>
    <w:rsid w:val="001F77F5"/>
    <w:rsid w:val="00222B7F"/>
    <w:rsid w:val="002435A6"/>
    <w:rsid w:val="00256B86"/>
    <w:rsid w:val="00266D02"/>
    <w:rsid w:val="002A3497"/>
    <w:rsid w:val="002E0758"/>
    <w:rsid w:val="002F6A6E"/>
    <w:rsid w:val="0030321D"/>
    <w:rsid w:val="003122C2"/>
    <w:rsid w:val="00331647"/>
    <w:rsid w:val="00342536"/>
    <w:rsid w:val="003602DF"/>
    <w:rsid w:val="00363B35"/>
    <w:rsid w:val="003B2FE8"/>
    <w:rsid w:val="003C3A40"/>
    <w:rsid w:val="003C572C"/>
    <w:rsid w:val="003C732D"/>
    <w:rsid w:val="003D2FF8"/>
    <w:rsid w:val="003D4BCC"/>
    <w:rsid w:val="003D6573"/>
    <w:rsid w:val="003E2A86"/>
    <w:rsid w:val="003F23C1"/>
    <w:rsid w:val="0040303E"/>
    <w:rsid w:val="004034DB"/>
    <w:rsid w:val="0040725F"/>
    <w:rsid w:val="0043220F"/>
    <w:rsid w:val="00435756"/>
    <w:rsid w:val="00473191"/>
    <w:rsid w:val="00474F8A"/>
    <w:rsid w:val="00481321"/>
    <w:rsid w:val="00493733"/>
    <w:rsid w:val="00506570"/>
    <w:rsid w:val="00510AEF"/>
    <w:rsid w:val="005165BE"/>
    <w:rsid w:val="00530011"/>
    <w:rsid w:val="00535835"/>
    <w:rsid w:val="00547F48"/>
    <w:rsid w:val="0055264F"/>
    <w:rsid w:val="0055365C"/>
    <w:rsid w:val="005868F0"/>
    <w:rsid w:val="005C7DF7"/>
    <w:rsid w:val="005E3B53"/>
    <w:rsid w:val="006068F2"/>
    <w:rsid w:val="0061654A"/>
    <w:rsid w:val="0063065E"/>
    <w:rsid w:val="00635529"/>
    <w:rsid w:val="0066437B"/>
    <w:rsid w:val="00683C28"/>
    <w:rsid w:val="0068588A"/>
    <w:rsid w:val="006A2F3E"/>
    <w:rsid w:val="006B2FE2"/>
    <w:rsid w:val="006C37AC"/>
    <w:rsid w:val="0071750C"/>
    <w:rsid w:val="00723234"/>
    <w:rsid w:val="007265AD"/>
    <w:rsid w:val="00736CF1"/>
    <w:rsid w:val="00756623"/>
    <w:rsid w:val="00764294"/>
    <w:rsid w:val="00786F0C"/>
    <w:rsid w:val="0079148B"/>
    <w:rsid w:val="00792845"/>
    <w:rsid w:val="007A6A43"/>
    <w:rsid w:val="007D6184"/>
    <w:rsid w:val="007F7F1E"/>
    <w:rsid w:val="008151CC"/>
    <w:rsid w:val="00816CB4"/>
    <w:rsid w:val="00831A0C"/>
    <w:rsid w:val="00833C7A"/>
    <w:rsid w:val="00856E58"/>
    <w:rsid w:val="00857614"/>
    <w:rsid w:val="00883254"/>
    <w:rsid w:val="008D52FA"/>
    <w:rsid w:val="008F1158"/>
    <w:rsid w:val="00915399"/>
    <w:rsid w:val="0092259E"/>
    <w:rsid w:val="00941DCB"/>
    <w:rsid w:val="009525F6"/>
    <w:rsid w:val="00962B5C"/>
    <w:rsid w:val="00983E1F"/>
    <w:rsid w:val="00990AB6"/>
    <w:rsid w:val="009D24D4"/>
    <w:rsid w:val="009D5893"/>
    <w:rsid w:val="009D66EB"/>
    <w:rsid w:val="009F2F32"/>
    <w:rsid w:val="00A127DB"/>
    <w:rsid w:val="00A15381"/>
    <w:rsid w:val="00A15545"/>
    <w:rsid w:val="00A226B6"/>
    <w:rsid w:val="00A44FB8"/>
    <w:rsid w:val="00A5457B"/>
    <w:rsid w:val="00A701B4"/>
    <w:rsid w:val="00A7105E"/>
    <w:rsid w:val="00A82035"/>
    <w:rsid w:val="00AC1338"/>
    <w:rsid w:val="00AD1C17"/>
    <w:rsid w:val="00AE4031"/>
    <w:rsid w:val="00AE75B3"/>
    <w:rsid w:val="00AF5A6D"/>
    <w:rsid w:val="00B052B0"/>
    <w:rsid w:val="00B10F9F"/>
    <w:rsid w:val="00B406DE"/>
    <w:rsid w:val="00B63063"/>
    <w:rsid w:val="00B746A2"/>
    <w:rsid w:val="00BB2A56"/>
    <w:rsid w:val="00BB6E7A"/>
    <w:rsid w:val="00BE0E27"/>
    <w:rsid w:val="00C078F8"/>
    <w:rsid w:val="00C113B2"/>
    <w:rsid w:val="00C30112"/>
    <w:rsid w:val="00C369C2"/>
    <w:rsid w:val="00C46AA9"/>
    <w:rsid w:val="00C56A57"/>
    <w:rsid w:val="00C77C53"/>
    <w:rsid w:val="00C83383"/>
    <w:rsid w:val="00CA0BB4"/>
    <w:rsid w:val="00CB4294"/>
    <w:rsid w:val="00CB78A6"/>
    <w:rsid w:val="00CC3E0B"/>
    <w:rsid w:val="00CE2291"/>
    <w:rsid w:val="00CE4255"/>
    <w:rsid w:val="00CF5CD2"/>
    <w:rsid w:val="00D10113"/>
    <w:rsid w:val="00D23312"/>
    <w:rsid w:val="00D326BE"/>
    <w:rsid w:val="00D4477B"/>
    <w:rsid w:val="00D5226A"/>
    <w:rsid w:val="00D62CE3"/>
    <w:rsid w:val="00D63701"/>
    <w:rsid w:val="00D92340"/>
    <w:rsid w:val="00D9413F"/>
    <w:rsid w:val="00DB50E1"/>
    <w:rsid w:val="00DD38E1"/>
    <w:rsid w:val="00DF1813"/>
    <w:rsid w:val="00DF61E3"/>
    <w:rsid w:val="00E33F74"/>
    <w:rsid w:val="00E463DF"/>
    <w:rsid w:val="00E6021E"/>
    <w:rsid w:val="00E667D4"/>
    <w:rsid w:val="00EB7730"/>
    <w:rsid w:val="00EC3739"/>
    <w:rsid w:val="00EC70D2"/>
    <w:rsid w:val="00ED4793"/>
    <w:rsid w:val="00F17FE7"/>
    <w:rsid w:val="00F32A68"/>
    <w:rsid w:val="00F72AFA"/>
    <w:rsid w:val="00F87865"/>
    <w:rsid w:val="00F95810"/>
    <w:rsid w:val="00F959C6"/>
    <w:rsid w:val="00FD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3F6E3"/>
  <w15:chartTrackingRefBased/>
  <w15:docId w15:val="{BBEADFF5-2480-4A66-BF4A-C36E754C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1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5300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0AE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22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22C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2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22C2"/>
    <w:rPr>
      <w:b/>
      <w:bCs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locked/>
    <w:rsid w:val="000534E1"/>
    <w:rPr>
      <w:sz w:val="22"/>
      <w:szCs w:val="22"/>
      <w:lang w:eastAsia="en-US"/>
    </w:rPr>
  </w:style>
  <w:style w:type="paragraph" w:customStyle="1" w:styleId="Default">
    <w:name w:val="Default"/>
    <w:rsid w:val="00D637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C133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A4BCC-E44F-4D3A-8123-056E1DB4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16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Katarzyna Boruc-Chrościcka</cp:lastModifiedBy>
  <cp:revision>6</cp:revision>
  <cp:lastPrinted>2022-05-04T07:34:00Z</cp:lastPrinted>
  <dcterms:created xsi:type="dcterms:W3CDTF">2022-04-04T07:20:00Z</dcterms:created>
  <dcterms:modified xsi:type="dcterms:W3CDTF">2022-05-06T06:51:00Z</dcterms:modified>
</cp:coreProperties>
</file>