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0B" w:rsidRDefault="007D380B" w:rsidP="00CA735F">
      <w:pPr>
        <w:jc w:val="both"/>
      </w:pPr>
      <w:r>
        <w:t>Szanowni Państwo</w:t>
      </w:r>
      <w:r w:rsidR="00AF6F1C">
        <w:t>,</w:t>
      </w:r>
    </w:p>
    <w:p w:rsidR="00CA735F" w:rsidRDefault="00CA735F" w:rsidP="00CA735F">
      <w:pPr>
        <w:jc w:val="both"/>
      </w:pPr>
    </w:p>
    <w:p w:rsidR="00C64101" w:rsidRDefault="007D380B" w:rsidP="00CA735F">
      <w:pPr>
        <w:jc w:val="both"/>
      </w:pPr>
      <w:r>
        <w:t>Urząd Dozoru Technicznego z siedzibą w Warszawie przy ul.</w:t>
      </w:r>
      <w:r w:rsidR="00646262">
        <w:t xml:space="preserve"> </w:t>
      </w:r>
      <w:r>
        <w:t xml:space="preserve">Szczęśliwickiej 34, zwraca się z </w:t>
      </w:r>
      <w:r w:rsidR="00CA735F">
        <w:t xml:space="preserve">uprzejmą </w:t>
      </w:r>
      <w:r w:rsidR="00FB29C9">
        <w:t>prośbą o przedłożenie</w:t>
      </w:r>
      <w:r w:rsidR="00AF6F1C">
        <w:t xml:space="preserve"> oferty cenowej </w:t>
      </w:r>
      <w:r w:rsidR="00282BE6">
        <w:t>(załącznik nr 2</w:t>
      </w:r>
      <w:r w:rsidR="00527FD6">
        <w:t xml:space="preserve"> – formularz ofertowy)</w:t>
      </w:r>
      <w:r w:rsidR="00FA744B">
        <w:t xml:space="preserve"> </w:t>
      </w:r>
      <w:r w:rsidR="00191077">
        <w:t xml:space="preserve">na </w:t>
      </w:r>
      <w:r w:rsidR="005C0D98">
        <w:t xml:space="preserve">przewiezienie </w:t>
      </w:r>
      <w:r w:rsidR="005332E3">
        <w:t>mebli biurowych do 3</w:t>
      </w:r>
      <w:r w:rsidR="005C0D98">
        <w:t xml:space="preserve"> oddziałów UDT</w:t>
      </w:r>
      <w:r w:rsidR="005332E3">
        <w:t>,</w:t>
      </w:r>
      <w:r w:rsidR="005C0D98">
        <w:t xml:space="preserve"> </w:t>
      </w:r>
      <w:r w:rsidR="001957C0">
        <w:t xml:space="preserve">zgodnie z wykazem adresowym </w:t>
      </w:r>
      <w:r w:rsidR="00CE6865">
        <w:t xml:space="preserve">oraz ilościowym </w:t>
      </w:r>
      <w:r w:rsidR="00FD1E23">
        <w:t>(</w:t>
      </w:r>
      <w:r w:rsidR="00282BE6">
        <w:t>załącznik nr 1</w:t>
      </w:r>
      <w:r w:rsidR="00FD1E23">
        <w:t xml:space="preserve"> - wykaz mebli wraz z adresami</w:t>
      </w:r>
      <w:r w:rsidR="00FD1E23">
        <w:t xml:space="preserve">) </w:t>
      </w:r>
      <w:r w:rsidR="00CE6865">
        <w:t>zamieszczonym w poniższej tabeli</w:t>
      </w:r>
      <w:r w:rsidR="001957C0">
        <w:t xml:space="preserve">  </w:t>
      </w:r>
      <w:r w:rsidR="004130A6">
        <w:t>zapytania ofe</w:t>
      </w:r>
      <w:r w:rsidR="00AB21F9">
        <w:t>r</w:t>
      </w:r>
      <w:r w:rsidR="004130A6">
        <w:t>towego</w:t>
      </w:r>
      <w:r w:rsidR="00191077">
        <w:t>.</w:t>
      </w:r>
      <w:r w:rsidR="00FD1E23">
        <w:t xml:space="preserve"> Odbiór mebli z Centrali UDT w Warszawie.</w:t>
      </w:r>
      <w:r w:rsidR="00282BE6">
        <w:t xml:space="preserve"> </w:t>
      </w:r>
      <w:r w:rsidR="00282BE6" w:rsidRPr="00282BE6">
        <w:rPr>
          <w:rFonts w:asciiTheme="minorHAnsi" w:hAnsiTheme="minorHAnsi" w:cs="Helvetica"/>
        </w:rPr>
        <w:t>W przypadku drugiego wyjazdu do Siedlec i Tarnowa sugerowany załadunek dnia poprzedniego ze względu na pracę biur terenowych od 7.00 do 15.00</w:t>
      </w:r>
    </w:p>
    <w:p w:rsidR="0072578D" w:rsidRDefault="0072578D" w:rsidP="00CA735F">
      <w:pPr>
        <w:jc w:val="both"/>
      </w:pPr>
      <w:bookmarkStart w:id="0" w:name="_GoBack"/>
      <w:bookmarkEnd w:id="0"/>
    </w:p>
    <w:p w:rsidR="0072578D" w:rsidRDefault="0072578D" w:rsidP="00CA735F">
      <w:pPr>
        <w:jc w:val="both"/>
      </w:pPr>
      <w:r w:rsidRPr="0072578D">
        <w:rPr>
          <w:noProof/>
          <w:lang w:eastAsia="pl-PL"/>
        </w:rPr>
        <w:drawing>
          <wp:inline distT="0" distB="0" distL="0" distR="0">
            <wp:extent cx="5760720" cy="60440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01" w:rsidRDefault="00C64101" w:rsidP="00CA735F">
      <w:pPr>
        <w:jc w:val="both"/>
      </w:pPr>
    </w:p>
    <w:p w:rsidR="002E6036" w:rsidRDefault="00D139CE" w:rsidP="00CA73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UWAGA:</w:t>
      </w:r>
    </w:p>
    <w:p w:rsidR="00D139CE" w:rsidRDefault="00D139CE" w:rsidP="00CA73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Ofertę wraz</w:t>
      </w:r>
      <w:r w:rsidR="00FD1E23">
        <w:rPr>
          <w:rFonts w:asciiTheme="minorHAnsi" w:hAnsiTheme="minorHAnsi"/>
        </w:rPr>
        <w:t xml:space="preserve"> z wypełnionym załącznikiem nr 2</w:t>
      </w:r>
      <w:r>
        <w:rPr>
          <w:rFonts w:asciiTheme="minorHAnsi" w:hAnsiTheme="minorHAnsi"/>
        </w:rPr>
        <w:t xml:space="preserve"> do zapytania należy opatrzyć datą, pieczęcią firmową, podpisem osoby upoważnionej oraz zeskanowaniu (w pliku PDF) przesłać do </w:t>
      </w:r>
      <w:r w:rsidR="00342D3B">
        <w:rPr>
          <w:rFonts w:asciiTheme="minorHAnsi" w:hAnsiTheme="minorHAnsi"/>
        </w:rPr>
        <w:t xml:space="preserve">końca </w:t>
      </w:r>
      <w:r>
        <w:rPr>
          <w:rFonts w:asciiTheme="minorHAnsi" w:hAnsiTheme="minorHAnsi"/>
        </w:rPr>
        <w:t xml:space="preserve">dnia </w:t>
      </w:r>
      <w:r w:rsidR="00CE6865">
        <w:rPr>
          <w:rFonts w:asciiTheme="minorHAnsi" w:hAnsiTheme="minorHAnsi"/>
        </w:rPr>
        <w:t>21</w:t>
      </w:r>
      <w:r w:rsidRPr="00342D3B">
        <w:rPr>
          <w:rFonts w:asciiTheme="minorHAnsi" w:hAnsiTheme="minorHAnsi"/>
        </w:rPr>
        <w:t>.06.2018 r</w:t>
      </w:r>
      <w:r>
        <w:rPr>
          <w:rFonts w:asciiTheme="minorHAnsi" w:hAnsiTheme="minorHAnsi"/>
        </w:rPr>
        <w:t>. za pośrednictwem platformy Open Nexus.</w:t>
      </w:r>
    </w:p>
    <w:p w:rsidR="00D139CE" w:rsidRDefault="00D139CE" w:rsidP="00CA735F">
      <w:pPr>
        <w:jc w:val="both"/>
        <w:rPr>
          <w:rFonts w:asciiTheme="minorHAnsi" w:hAnsiTheme="minorHAnsi"/>
        </w:rPr>
      </w:pPr>
    </w:p>
    <w:p w:rsidR="00D139CE" w:rsidRDefault="00D139CE" w:rsidP="00CA73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pytań proszę o kontakt z osobą odpowiedzialną za realizację zamówienia ze strony UDT:</w:t>
      </w:r>
    </w:p>
    <w:p w:rsidR="00342D3B" w:rsidRPr="00342D3B" w:rsidRDefault="00342D3B" w:rsidP="00CA735F">
      <w:pPr>
        <w:jc w:val="both"/>
        <w:rPr>
          <w:rFonts w:asciiTheme="minorHAnsi" w:hAnsiTheme="minorHAnsi"/>
          <w:color w:val="0563C1"/>
          <w:u w:val="single"/>
          <w:lang w:val="en-US"/>
        </w:rPr>
      </w:pPr>
      <w:r>
        <w:rPr>
          <w:rFonts w:asciiTheme="minorHAnsi" w:hAnsiTheme="minorHAnsi"/>
          <w:lang w:val="en-US"/>
        </w:rPr>
        <w:t>Michał Rędzio:</w:t>
      </w:r>
      <w:r w:rsidR="00D139CE" w:rsidRPr="00342D3B">
        <w:rPr>
          <w:rFonts w:asciiTheme="minorHAnsi" w:hAnsiTheme="minorHAnsi"/>
          <w:lang w:val="en-US"/>
        </w:rPr>
        <w:t xml:space="preserve"> tel. 22 57 22 261, e-mail: </w:t>
      </w:r>
      <w:hyperlink r:id="rId8" w:history="1">
        <w:r w:rsidR="00D139CE" w:rsidRPr="00342D3B">
          <w:rPr>
            <w:rStyle w:val="Hipercze"/>
            <w:rFonts w:asciiTheme="minorHAnsi" w:hAnsiTheme="minorHAnsi"/>
            <w:lang w:val="en-US"/>
          </w:rPr>
          <w:t>michal.redzio@udt.gov.pl</w:t>
        </w:r>
      </w:hyperlink>
    </w:p>
    <w:p w:rsidR="00A71B00" w:rsidRPr="00D139CE" w:rsidRDefault="00342D3B" w:rsidP="00CA735F">
      <w:pPr>
        <w:jc w:val="both"/>
        <w:rPr>
          <w:rFonts w:asciiTheme="minorHAnsi" w:hAnsiTheme="minorHAnsi"/>
          <w:color w:val="0563C1"/>
          <w:u w:val="single"/>
        </w:rPr>
      </w:pPr>
      <w:r>
        <w:rPr>
          <w:rFonts w:asciiTheme="minorHAnsi" w:hAnsiTheme="minorHAnsi"/>
        </w:rPr>
        <w:t>Marcin Szczerbiński:</w:t>
      </w:r>
      <w:r w:rsidR="00D139CE">
        <w:rPr>
          <w:rFonts w:asciiTheme="minorHAnsi" w:hAnsiTheme="minorHAnsi"/>
        </w:rPr>
        <w:t xml:space="preserve"> tel. 22 57 22 315, e-mail: </w:t>
      </w:r>
      <w:hyperlink r:id="rId9" w:history="1">
        <w:r w:rsidR="00D139CE" w:rsidRPr="000A433C">
          <w:rPr>
            <w:rStyle w:val="Hipercze"/>
            <w:rFonts w:asciiTheme="minorHAnsi" w:hAnsiTheme="minorHAnsi"/>
          </w:rPr>
          <w:t>marcin.szczerbinski@udt.gov.pl</w:t>
        </w:r>
      </w:hyperlink>
      <w:r w:rsidR="00D139CE">
        <w:rPr>
          <w:rFonts w:asciiTheme="minorHAnsi" w:hAnsiTheme="minorHAnsi"/>
        </w:rPr>
        <w:t xml:space="preserve"> </w:t>
      </w:r>
    </w:p>
    <w:sectPr w:rsidR="00A71B00" w:rsidRPr="00D1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E3" w:rsidRDefault="005332E3" w:rsidP="005332E3">
      <w:r>
        <w:separator/>
      </w:r>
    </w:p>
  </w:endnote>
  <w:endnote w:type="continuationSeparator" w:id="0">
    <w:p w:rsidR="005332E3" w:rsidRDefault="005332E3" w:rsidP="0053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E3" w:rsidRDefault="005332E3" w:rsidP="005332E3">
      <w:r>
        <w:separator/>
      </w:r>
    </w:p>
  </w:footnote>
  <w:footnote w:type="continuationSeparator" w:id="0">
    <w:p w:rsidR="005332E3" w:rsidRDefault="005332E3" w:rsidP="0053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DF7"/>
    <w:multiLevelType w:val="hybridMultilevel"/>
    <w:tmpl w:val="679E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464A"/>
    <w:multiLevelType w:val="hybridMultilevel"/>
    <w:tmpl w:val="8EBA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8D5"/>
    <w:multiLevelType w:val="hybridMultilevel"/>
    <w:tmpl w:val="051E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9A8"/>
    <w:multiLevelType w:val="hybridMultilevel"/>
    <w:tmpl w:val="DA18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3FC7"/>
    <w:multiLevelType w:val="hybridMultilevel"/>
    <w:tmpl w:val="E4D0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4190"/>
    <w:multiLevelType w:val="hybridMultilevel"/>
    <w:tmpl w:val="4B14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F"/>
    <w:rsid w:val="00061509"/>
    <w:rsid w:val="000615D4"/>
    <w:rsid w:val="00102DD3"/>
    <w:rsid w:val="001908AD"/>
    <w:rsid w:val="00191077"/>
    <w:rsid w:val="001957C0"/>
    <w:rsid w:val="001A30B3"/>
    <w:rsid w:val="001A503D"/>
    <w:rsid w:val="001D2224"/>
    <w:rsid w:val="002200F9"/>
    <w:rsid w:val="002205A2"/>
    <w:rsid w:val="00264068"/>
    <w:rsid w:val="00275F39"/>
    <w:rsid w:val="00282BE6"/>
    <w:rsid w:val="00284C06"/>
    <w:rsid w:val="00292B9A"/>
    <w:rsid w:val="002A681E"/>
    <w:rsid w:val="002E6036"/>
    <w:rsid w:val="00342D3B"/>
    <w:rsid w:val="003555AD"/>
    <w:rsid w:val="0038725C"/>
    <w:rsid w:val="003B272D"/>
    <w:rsid w:val="003C6217"/>
    <w:rsid w:val="003E61EF"/>
    <w:rsid w:val="003E7111"/>
    <w:rsid w:val="003F6265"/>
    <w:rsid w:val="004130A6"/>
    <w:rsid w:val="004F0157"/>
    <w:rsid w:val="00527FD6"/>
    <w:rsid w:val="005332E3"/>
    <w:rsid w:val="00536DBB"/>
    <w:rsid w:val="005B02E0"/>
    <w:rsid w:val="005C0D98"/>
    <w:rsid w:val="005C7252"/>
    <w:rsid w:val="00606A81"/>
    <w:rsid w:val="006178B3"/>
    <w:rsid w:val="006216A9"/>
    <w:rsid w:val="00631BE8"/>
    <w:rsid w:val="00646262"/>
    <w:rsid w:val="006A5F1D"/>
    <w:rsid w:val="0071700B"/>
    <w:rsid w:val="0072578D"/>
    <w:rsid w:val="007D380B"/>
    <w:rsid w:val="008E526F"/>
    <w:rsid w:val="009045FD"/>
    <w:rsid w:val="00967D04"/>
    <w:rsid w:val="00984C59"/>
    <w:rsid w:val="0099019B"/>
    <w:rsid w:val="009D33C5"/>
    <w:rsid w:val="00A10F09"/>
    <w:rsid w:val="00A16689"/>
    <w:rsid w:val="00A82DDF"/>
    <w:rsid w:val="00A921AB"/>
    <w:rsid w:val="00AB21F9"/>
    <w:rsid w:val="00AD039E"/>
    <w:rsid w:val="00AD271F"/>
    <w:rsid w:val="00AF6F1C"/>
    <w:rsid w:val="00B0460C"/>
    <w:rsid w:val="00B3258A"/>
    <w:rsid w:val="00B46780"/>
    <w:rsid w:val="00BA1142"/>
    <w:rsid w:val="00C01326"/>
    <w:rsid w:val="00C444FE"/>
    <w:rsid w:val="00C63E2F"/>
    <w:rsid w:val="00C64101"/>
    <w:rsid w:val="00C8515B"/>
    <w:rsid w:val="00CA735F"/>
    <w:rsid w:val="00CB43CB"/>
    <w:rsid w:val="00CE6865"/>
    <w:rsid w:val="00D139CE"/>
    <w:rsid w:val="00DB2A23"/>
    <w:rsid w:val="00DC0689"/>
    <w:rsid w:val="00DE7034"/>
    <w:rsid w:val="00E848EE"/>
    <w:rsid w:val="00EB6214"/>
    <w:rsid w:val="00F16C29"/>
    <w:rsid w:val="00F85095"/>
    <w:rsid w:val="00FA744B"/>
    <w:rsid w:val="00FB29C9"/>
    <w:rsid w:val="00FC2F19"/>
    <w:rsid w:val="00FD1E2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EB5E71-96CE-42D3-B16C-103EEF7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0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80B"/>
    <w:rPr>
      <w:color w:val="0563C1"/>
      <w:u w:val="single"/>
    </w:rPr>
  </w:style>
  <w:style w:type="paragraph" w:styleId="Akapitzlist">
    <w:name w:val="List Paragraph"/>
    <w:aliases w:val="Akapit z listą siwz"/>
    <w:basedOn w:val="Normalny"/>
    <w:link w:val="AkapitzlistZnak"/>
    <w:uiPriority w:val="34"/>
    <w:qFormat/>
    <w:rsid w:val="007D380B"/>
    <w:pPr>
      <w:ind w:left="720"/>
    </w:pPr>
  </w:style>
  <w:style w:type="character" w:customStyle="1" w:styleId="AkapitzlistZnak">
    <w:name w:val="Akapit z listą Znak"/>
    <w:aliases w:val="Akapit z listą siwz Znak"/>
    <w:basedOn w:val="Domylnaczcionkaakapitu"/>
    <w:link w:val="Akapitzlist"/>
    <w:uiPriority w:val="34"/>
    <w:locked/>
    <w:rsid w:val="00F8509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redzio@ud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zczerbinski@ud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CC40149E.dotm</Template>
  <TotalTime>36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Szczerbiński</dc:creator>
  <cp:keywords/>
  <dc:description/>
  <cp:lastModifiedBy>Marcin Szczerbiński</cp:lastModifiedBy>
  <cp:revision>4</cp:revision>
  <cp:lastPrinted>2018-06-08T14:08:00Z</cp:lastPrinted>
  <dcterms:created xsi:type="dcterms:W3CDTF">2018-06-19T04:41:00Z</dcterms:created>
  <dcterms:modified xsi:type="dcterms:W3CDTF">2018-06-19T05:32:00Z</dcterms:modified>
</cp:coreProperties>
</file>