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DC39D" w14:textId="3983AD0C" w:rsidR="00E71A6B" w:rsidRPr="00AD6098" w:rsidRDefault="00E71A6B" w:rsidP="00E71A6B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AD6098">
        <w:rPr>
          <w:rFonts w:asciiTheme="minorHAnsi" w:eastAsia="Calibri" w:hAnsiTheme="minorHAnsi" w:cstheme="minorHAnsi"/>
          <w:sz w:val="20"/>
          <w:lang w:eastAsia="en-US"/>
        </w:rPr>
        <w:tab/>
      </w:r>
    </w:p>
    <w:p w14:paraId="553651F3" w14:textId="77777777" w:rsidR="00E71A6B" w:rsidRPr="00AD6098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1FF2B11E" w14:textId="77777777" w:rsidR="00E71A6B" w:rsidRPr="00AD6098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35EC4BC1" w14:textId="67C66A53" w:rsidR="00E71A6B" w:rsidRPr="005B7A22" w:rsidRDefault="00E71A6B" w:rsidP="00E71A6B">
      <w:pPr>
        <w:pStyle w:val="Tekstpodstawowy"/>
        <w:widowControl/>
        <w:spacing w:line="276" w:lineRule="auto"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5B7A22">
        <w:rPr>
          <w:rFonts w:asciiTheme="minorHAnsi" w:eastAsia="Calibri" w:hAnsiTheme="minorHAnsi" w:cstheme="minorHAnsi"/>
          <w:sz w:val="16"/>
          <w:szCs w:val="16"/>
        </w:rPr>
        <w:t xml:space="preserve">Poznań, </w:t>
      </w:r>
      <w:r w:rsidR="00461CA3">
        <w:rPr>
          <w:rFonts w:asciiTheme="minorHAnsi" w:eastAsia="Calibri" w:hAnsiTheme="minorHAnsi" w:cstheme="minorHAnsi"/>
          <w:sz w:val="16"/>
          <w:szCs w:val="16"/>
        </w:rPr>
        <w:t>26.04</w:t>
      </w:r>
      <w:r w:rsidR="00494796" w:rsidRPr="005B7A22">
        <w:rPr>
          <w:rFonts w:asciiTheme="minorHAnsi" w:eastAsia="Calibri" w:hAnsiTheme="minorHAnsi" w:cstheme="minorHAnsi"/>
          <w:sz w:val="16"/>
          <w:szCs w:val="16"/>
        </w:rPr>
        <w:t>.2022</w:t>
      </w:r>
      <w:r w:rsidRPr="005B7A22">
        <w:rPr>
          <w:rFonts w:asciiTheme="minorHAnsi" w:eastAsia="Calibri" w:hAnsiTheme="minorHAnsi" w:cstheme="minorHAnsi"/>
          <w:sz w:val="16"/>
          <w:szCs w:val="16"/>
        </w:rPr>
        <w:t xml:space="preserve"> r.</w:t>
      </w:r>
    </w:p>
    <w:p w14:paraId="0F7DF238" w14:textId="77777777" w:rsidR="00121A3F" w:rsidRPr="005B7A22" w:rsidRDefault="00121A3F" w:rsidP="00121A3F">
      <w:pPr>
        <w:pStyle w:val="Stopka"/>
        <w:tabs>
          <w:tab w:val="right" w:pos="2399"/>
        </w:tabs>
        <w:autoSpaceDE w:val="0"/>
        <w:ind w:left="357"/>
        <w:jc w:val="both"/>
        <w:rPr>
          <w:rFonts w:asciiTheme="minorHAnsi" w:hAnsiTheme="minorHAnsi" w:cstheme="minorHAnsi"/>
          <w:sz w:val="16"/>
          <w:szCs w:val="16"/>
        </w:rPr>
      </w:pPr>
    </w:p>
    <w:p w14:paraId="6C00509F" w14:textId="326454DA" w:rsidR="00E71A6B" w:rsidRPr="005B7A22" w:rsidRDefault="00121A3F" w:rsidP="00DD5831">
      <w:pPr>
        <w:jc w:val="center"/>
        <w:rPr>
          <w:rFonts w:asciiTheme="minorHAnsi" w:hAnsiTheme="minorHAnsi" w:cstheme="minorHAnsi"/>
          <w:sz w:val="16"/>
          <w:szCs w:val="16"/>
        </w:rPr>
      </w:pPr>
      <w:r w:rsidRPr="005B7A22">
        <w:rPr>
          <w:rFonts w:asciiTheme="minorHAnsi" w:hAnsiTheme="minorHAnsi" w:cstheme="minorHAnsi"/>
          <w:b/>
          <w:sz w:val="16"/>
          <w:szCs w:val="16"/>
        </w:rPr>
        <w:t>INFORMACJA Z OTWARCIA OFERT</w:t>
      </w:r>
    </w:p>
    <w:p w14:paraId="71C29586" w14:textId="1D0C17CF" w:rsidR="00121A3F" w:rsidRPr="00461CA3" w:rsidRDefault="00E71A6B" w:rsidP="00461CA3">
      <w:pPr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461CA3">
        <w:rPr>
          <w:rFonts w:asciiTheme="minorHAnsi" w:eastAsia="Calibri" w:hAnsiTheme="minorHAnsi" w:cstheme="minorHAnsi"/>
          <w:sz w:val="16"/>
          <w:szCs w:val="16"/>
        </w:rPr>
        <w:t xml:space="preserve">       Uniwersytet Ekonomiczny w Poznaniu informuje, że w postępowaniu o udzielenie zamówienia publicznego </w:t>
      </w:r>
      <w:r w:rsidR="00173C1F" w:rsidRPr="00461CA3">
        <w:rPr>
          <w:rFonts w:asciiTheme="minorHAnsi" w:eastAsia="Calibri" w:hAnsiTheme="minorHAnsi" w:cstheme="minorHAnsi"/>
          <w:sz w:val="16"/>
          <w:szCs w:val="16"/>
        </w:rPr>
        <w:t xml:space="preserve">prowadzonym w trybie podstawowym </w:t>
      </w:r>
      <w:r w:rsidRPr="00461CA3">
        <w:rPr>
          <w:rFonts w:asciiTheme="minorHAnsi" w:eastAsia="Calibri" w:hAnsiTheme="minorHAnsi" w:cstheme="minorHAnsi"/>
          <w:sz w:val="16"/>
          <w:szCs w:val="16"/>
        </w:rPr>
        <w:t>pn:</w:t>
      </w:r>
      <w:r w:rsidRPr="00461CA3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461CA3" w:rsidRPr="00461CA3">
        <w:rPr>
          <w:rFonts w:ascii="Calibri" w:hAnsi="Calibri" w:cs="Calibri"/>
          <w:b/>
          <w:sz w:val="16"/>
          <w:szCs w:val="16"/>
        </w:rPr>
        <w:t>Ochrona osób i mienia Uniwer</w:t>
      </w:r>
      <w:r w:rsidR="00461CA3">
        <w:rPr>
          <w:rFonts w:ascii="Calibri" w:hAnsi="Calibri" w:cs="Calibri"/>
          <w:b/>
          <w:sz w:val="16"/>
          <w:szCs w:val="16"/>
        </w:rPr>
        <w:t>sytetu Ekonomicznego w Poznaniu</w:t>
      </w:r>
      <w:r w:rsidR="00461CA3" w:rsidRPr="00461CA3"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  <w:t xml:space="preserve"> </w:t>
      </w:r>
      <w:r w:rsidR="00494796" w:rsidRPr="00461CA3"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  <w:t>(ZP/0</w:t>
      </w:r>
      <w:r w:rsidR="00461CA3" w:rsidRPr="00461CA3"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  <w:t>06</w:t>
      </w:r>
      <w:r w:rsidR="00494796" w:rsidRPr="00461CA3"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  <w:t>/22)</w:t>
      </w:r>
      <w:r w:rsidR="00173C1F" w:rsidRPr="00461CA3"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  <w:t xml:space="preserve"> </w:t>
      </w:r>
      <w:r w:rsidR="00121A3F" w:rsidRPr="00461CA3">
        <w:rPr>
          <w:rFonts w:asciiTheme="minorHAnsi" w:hAnsiTheme="minorHAnsi" w:cstheme="minorHAnsi"/>
          <w:sz w:val="16"/>
          <w:szCs w:val="16"/>
          <w:lang w:eastAsia="x-none"/>
        </w:rPr>
        <w:t>złożono następujące oferty:</w:t>
      </w:r>
    </w:p>
    <w:p w14:paraId="06FCD97C" w14:textId="77777777" w:rsidR="00D4228A" w:rsidRPr="005B7A22" w:rsidRDefault="00D4228A" w:rsidP="00173C1F">
      <w:pPr>
        <w:jc w:val="both"/>
        <w:rPr>
          <w:rFonts w:asciiTheme="minorHAnsi" w:eastAsia="Calibri" w:hAnsiTheme="minorHAnsi" w:cstheme="minorHAnsi"/>
          <w:sz w:val="16"/>
          <w:szCs w:val="16"/>
        </w:rPr>
      </w:pPr>
    </w:p>
    <w:tbl>
      <w:tblPr>
        <w:tblpPr w:leftFromText="141" w:rightFromText="141" w:vertAnchor="text" w:horzAnchor="margin" w:tblpY="39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542"/>
        <w:gridCol w:w="2561"/>
        <w:gridCol w:w="3543"/>
      </w:tblGrid>
      <w:tr w:rsidR="00461CA3" w:rsidRPr="009B420D" w14:paraId="292C006A" w14:textId="77777777" w:rsidTr="00461CA3">
        <w:tc>
          <w:tcPr>
            <w:tcW w:w="421" w:type="dxa"/>
            <w:shd w:val="clear" w:color="auto" w:fill="auto"/>
          </w:tcPr>
          <w:p w14:paraId="40C312B7" w14:textId="5174892F" w:rsidR="00461CA3" w:rsidRPr="009B420D" w:rsidRDefault="00461CA3" w:rsidP="00662729">
            <w:pPr>
              <w:rPr>
                <w:rFonts w:ascii="Calibri" w:hAnsi="Calibri" w:cs="Calibri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2542" w:type="dxa"/>
            <w:shd w:val="clear" w:color="auto" w:fill="auto"/>
            <w:vAlign w:val="center"/>
          </w:tcPr>
          <w:p w14:paraId="16B1C323" w14:textId="77777777" w:rsidR="00461CA3" w:rsidRPr="009B420D" w:rsidRDefault="00461CA3" w:rsidP="0066272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Wykonawca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3C97C239" w14:textId="7C7DA84C" w:rsidR="00461CA3" w:rsidRPr="009B420D" w:rsidRDefault="00461CA3" w:rsidP="0066272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Cena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8640976" w14:textId="3F142ADF" w:rsidR="00461CA3" w:rsidRPr="00461CA3" w:rsidRDefault="00461CA3" w:rsidP="00662729">
            <w:pPr>
              <w:rPr>
                <w:rFonts w:ascii="Calibri" w:hAnsi="Calibri" w:cs="Calibri"/>
                <w:sz w:val="12"/>
                <w:szCs w:val="12"/>
              </w:rPr>
            </w:pPr>
            <w:r w:rsidRPr="00461CA3">
              <w:rPr>
                <w:rFonts w:ascii="Calibri" w:hAnsi="Calibri" w:cs="Calibri"/>
                <w:sz w:val="12"/>
                <w:szCs w:val="12"/>
              </w:rPr>
              <w:t xml:space="preserve">Czas dojazdu grupy interwencyjnej na miejsce zdarzenia    </w:t>
            </w:r>
          </w:p>
        </w:tc>
      </w:tr>
      <w:tr w:rsidR="00461CA3" w:rsidRPr="009B420D" w14:paraId="651F1D46" w14:textId="77777777" w:rsidTr="00AB64F7">
        <w:trPr>
          <w:trHeight w:val="708"/>
        </w:trPr>
        <w:tc>
          <w:tcPr>
            <w:tcW w:w="421" w:type="dxa"/>
            <w:shd w:val="clear" w:color="auto" w:fill="auto"/>
          </w:tcPr>
          <w:p w14:paraId="7C2CDD18" w14:textId="463D413B" w:rsidR="00461CA3" w:rsidRPr="009B420D" w:rsidRDefault="00461CA3" w:rsidP="00461CA3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1.</w:t>
            </w:r>
          </w:p>
        </w:tc>
        <w:tc>
          <w:tcPr>
            <w:tcW w:w="2542" w:type="dxa"/>
            <w:shd w:val="clear" w:color="auto" w:fill="auto"/>
          </w:tcPr>
          <w:p w14:paraId="51261BB7" w14:textId="77777777" w:rsidR="00461CA3" w:rsidRPr="009B420D" w:rsidRDefault="00461CA3" w:rsidP="00461CA3">
            <w:pPr>
              <w:jc w:val="both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9B420D">
              <w:rPr>
                <w:rFonts w:ascii="Calibri" w:hAnsi="Calibri" w:cs="Calibri"/>
                <w:sz w:val="12"/>
                <w:szCs w:val="12"/>
                <w:lang w:val="en-US"/>
              </w:rPr>
              <w:t>Konsorcjum:</w:t>
            </w:r>
          </w:p>
          <w:p w14:paraId="3E021791" w14:textId="77777777" w:rsidR="00461CA3" w:rsidRPr="009B420D" w:rsidRDefault="00461CA3" w:rsidP="00461CA3">
            <w:pPr>
              <w:jc w:val="both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9B420D">
              <w:rPr>
                <w:rFonts w:ascii="Calibri" w:hAnsi="Calibri" w:cs="Calibri"/>
                <w:sz w:val="12"/>
                <w:szCs w:val="12"/>
                <w:lang w:val="en-US"/>
              </w:rPr>
              <w:t xml:space="preserve">SECURITY EMPORIO </w:t>
            </w:r>
          </w:p>
          <w:p w14:paraId="714EF894" w14:textId="4DFF2D2A" w:rsidR="00461CA3" w:rsidRPr="009B420D" w:rsidRDefault="00461CA3" w:rsidP="00461CA3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 xml:space="preserve">Sp. z </w:t>
            </w:r>
            <w:r w:rsidR="00C203A5">
              <w:rPr>
                <w:rFonts w:ascii="Calibri" w:hAnsi="Calibri" w:cs="Calibri"/>
                <w:sz w:val="12"/>
                <w:szCs w:val="12"/>
              </w:rPr>
              <w:t>o.o. Sp. k. – L</w:t>
            </w:r>
            <w:r w:rsidRPr="009B420D">
              <w:rPr>
                <w:rFonts w:ascii="Calibri" w:hAnsi="Calibri" w:cs="Calibri"/>
                <w:sz w:val="12"/>
                <w:szCs w:val="12"/>
              </w:rPr>
              <w:t>ider</w:t>
            </w:r>
          </w:p>
          <w:p w14:paraId="7DA33CF9" w14:textId="77777777" w:rsidR="00461CA3" w:rsidRPr="009B420D" w:rsidRDefault="00461CA3" w:rsidP="00461CA3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ul. Czernichowska 28</w:t>
            </w:r>
          </w:p>
          <w:p w14:paraId="7A671C5B" w14:textId="77777777" w:rsidR="00461CA3" w:rsidRDefault="00461CA3" w:rsidP="00461CA3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61-334 Poznań</w:t>
            </w:r>
          </w:p>
          <w:p w14:paraId="246EAC35" w14:textId="77777777" w:rsidR="00461CA3" w:rsidRPr="009B420D" w:rsidRDefault="00461CA3" w:rsidP="00461CA3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</w:p>
          <w:p w14:paraId="06F30AF4" w14:textId="77777777" w:rsidR="00461CA3" w:rsidRPr="009B420D" w:rsidRDefault="00461CA3" w:rsidP="00461CA3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EMPORIO Sp. z o.o.</w:t>
            </w:r>
          </w:p>
          <w:p w14:paraId="34F7DBDA" w14:textId="77777777" w:rsidR="00461CA3" w:rsidRPr="009B420D" w:rsidRDefault="00461CA3" w:rsidP="00461CA3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ul. Czernichowska 28</w:t>
            </w:r>
          </w:p>
          <w:p w14:paraId="23BA104A" w14:textId="77777777" w:rsidR="00461CA3" w:rsidRDefault="00461CA3" w:rsidP="00461CA3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61-334 Poznań</w:t>
            </w:r>
          </w:p>
          <w:p w14:paraId="44D12BD2" w14:textId="77777777" w:rsidR="00461CA3" w:rsidRPr="009B420D" w:rsidRDefault="00461CA3" w:rsidP="00461CA3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</w:p>
          <w:p w14:paraId="59AF3E68" w14:textId="77777777" w:rsidR="00461CA3" w:rsidRPr="009B420D" w:rsidRDefault="00461CA3" w:rsidP="00461CA3">
            <w:pPr>
              <w:jc w:val="both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9B420D">
              <w:rPr>
                <w:rFonts w:ascii="Calibri" w:hAnsi="Calibri" w:cs="Calibri"/>
                <w:sz w:val="12"/>
                <w:szCs w:val="12"/>
                <w:lang w:val="en-US"/>
              </w:rPr>
              <w:t xml:space="preserve">Vigor Security Sp. z o.o. </w:t>
            </w:r>
          </w:p>
          <w:p w14:paraId="32F9FDA4" w14:textId="77777777" w:rsidR="00461CA3" w:rsidRPr="009B420D" w:rsidRDefault="00461CA3" w:rsidP="00461CA3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ul. Czernichowska 28</w:t>
            </w:r>
          </w:p>
          <w:p w14:paraId="4A4E14D6" w14:textId="77777777" w:rsidR="00461CA3" w:rsidRDefault="00461CA3" w:rsidP="00461CA3">
            <w:pPr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61-334 Poznań</w:t>
            </w:r>
          </w:p>
          <w:p w14:paraId="0D8A00F2" w14:textId="76CDA55F" w:rsidR="007E7B98" w:rsidRPr="007E7B98" w:rsidRDefault="007E7B98" w:rsidP="00461CA3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14:paraId="02530D0C" w14:textId="3B15EA31" w:rsidR="00461CA3" w:rsidRPr="009B420D" w:rsidRDefault="00461CA3" w:rsidP="00461CA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259 280,55 zł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72843A0" w14:textId="4089B81F" w:rsidR="00461CA3" w:rsidRPr="009B420D" w:rsidRDefault="00AB64F7" w:rsidP="00AB64F7">
            <w:pPr>
              <w:spacing w:line="276" w:lineRule="auto"/>
              <w:rPr>
                <w:rFonts w:ascii="Calibri" w:eastAsia="Calibri" w:hAnsi="Calibri" w:cs="Calibri"/>
                <w:bCs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                                                       </w:t>
            </w:r>
            <w:r w:rsidR="00461CA3" w:rsidRPr="001651FA">
              <w:rPr>
                <w:rFonts w:ascii="Calibri" w:hAnsi="Calibri" w:cs="Calibri"/>
                <w:sz w:val="12"/>
                <w:szCs w:val="12"/>
              </w:rPr>
              <w:t>10 minut</w:t>
            </w:r>
          </w:p>
        </w:tc>
      </w:tr>
      <w:tr w:rsidR="00461CA3" w:rsidRPr="009B420D" w14:paraId="3EA45EBC" w14:textId="77777777" w:rsidTr="00AB64F7">
        <w:trPr>
          <w:trHeight w:val="708"/>
        </w:trPr>
        <w:tc>
          <w:tcPr>
            <w:tcW w:w="421" w:type="dxa"/>
            <w:shd w:val="clear" w:color="auto" w:fill="auto"/>
          </w:tcPr>
          <w:p w14:paraId="2E8C0F36" w14:textId="42D31FFF" w:rsidR="00461CA3" w:rsidRDefault="00461CA3" w:rsidP="00461CA3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2.</w:t>
            </w:r>
          </w:p>
        </w:tc>
        <w:tc>
          <w:tcPr>
            <w:tcW w:w="2542" w:type="dxa"/>
            <w:shd w:val="clear" w:color="auto" w:fill="auto"/>
          </w:tcPr>
          <w:p w14:paraId="4070D91E" w14:textId="77777777" w:rsidR="00461CA3" w:rsidRDefault="00461CA3" w:rsidP="00461CA3">
            <w:pPr>
              <w:jc w:val="both"/>
              <w:rPr>
                <w:rFonts w:ascii="Calibri" w:eastAsiaTheme="minorHAnsi" w:hAnsi="Calibri" w:cs="Calibri"/>
                <w:color w:val="000000"/>
                <w:sz w:val="12"/>
                <w:szCs w:val="12"/>
                <w:lang w:eastAsia="en-US"/>
              </w:rPr>
            </w:pPr>
            <w:r w:rsidRPr="00461CA3">
              <w:rPr>
                <w:rFonts w:ascii="Calibri" w:eastAsiaTheme="minorHAnsi" w:hAnsi="Calibri" w:cs="Calibri"/>
                <w:color w:val="000000"/>
                <w:sz w:val="12"/>
                <w:szCs w:val="12"/>
                <w:lang w:eastAsia="en-US"/>
              </w:rPr>
              <w:t xml:space="preserve">Agencja Detektywistyczna i Ochrony JOKER </w:t>
            </w:r>
          </w:p>
          <w:p w14:paraId="06D5EFFB" w14:textId="77777777" w:rsidR="00461CA3" w:rsidRDefault="00461CA3" w:rsidP="00461CA3">
            <w:pPr>
              <w:jc w:val="both"/>
              <w:rPr>
                <w:rFonts w:ascii="Calibri" w:eastAsiaTheme="minorHAnsi" w:hAnsi="Calibri" w:cs="Calibri"/>
                <w:color w:val="000000"/>
                <w:sz w:val="12"/>
                <w:szCs w:val="12"/>
                <w:lang w:eastAsia="en-US"/>
              </w:rPr>
            </w:pPr>
            <w:r w:rsidRPr="00461CA3">
              <w:rPr>
                <w:rFonts w:ascii="Calibri" w:eastAsiaTheme="minorHAnsi" w:hAnsi="Calibri" w:cs="Calibri"/>
                <w:color w:val="000000"/>
                <w:sz w:val="12"/>
                <w:szCs w:val="12"/>
                <w:lang w:eastAsia="en-US"/>
              </w:rPr>
              <w:t>Sp. z o.o.</w:t>
            </w:r>
          </w:p>
          <w:p w14:paraId="04B54960" w14:textId="77777777" w:rsidR="00461CA3" w:rsidRDefault="00461CA3" w:rsidP="00461CA3">
            <w:pPr>
              <w:jc w:val="both"/>
              <w:rPr>
                <w:rFonts w:ascii="Calibri" w:eastAsiaTheme="minorHAnsi" w:hAnsi="Calibri" w:cs="Calibri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2"/>
                <w:szCs w:val="12"/>
                <w:lang w:eastAsia="en-US"/>
              </w:rPr>
              <w:t>al. Wielkopolska 36</w:t>
            </w:r>
          </w:p>
          <w:p w14:paraId="1A39C0AF" w14:textId="77777777" w:rsidR="00461CA3" w:rsidRDefault="00461CA3" w:rsidP="00461CA3">
            <w:pPr>
              <w:jc w:val="both"/>
              <w:rPr>
                <w:rFonts w:ascii="Calibri" w:eastAsiaTheme="minorHAnsi" w:hAnsi="Calibri" w:cs="Calibri"/>
                <w:color w:val="000000"/>
                <w:sz w:val="12"/>
                <w:szCs w:val="12"/>
                <w:lang w:eastAsia="en-US"/>
              </w:rPr>
            </w:pPr>
            <w:r w:rsidRPr="00461CA3">
              <w:rPr>
                <w:rFonts w:ascii="Calibri" w:eastAsiaTheme="minorHAnsi" w:hAnsi="Calibri" w:cs="Calibri"/>
                <w:color w:val="000000"/>
                <w:sz w:val="12"/>
                <w:szCs w:val="12"/>
                <w:lang w:eastAsia="en-US"/>
              </w:rPr>
              <w:t xml:space="preserve"> 60-608 Poznań</w:t>
            </w:r>
          </w:p>
          <w:p w14:paraId="4E306056" w14:textId="3082422A" w:rsidR="00AB64F7" w:rsidRPr="00461CA3" w:rsidRDefault="00AB64F7" w:rsidP="00461CA3">
            <w:pPr>
              <w:jc w:val="both"/>
              <w:rPr>
                <w:rFonts w:ascii="Calibri" w:eastAsiaTheme="minorHAnsi" w:hAnsi="Calibri" w:cs="Calibr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14:paraId="30EC954A" w14:textId="03456609" w:rsidR="00461CA3" w:rsidRDefault="00461CA3" w:rsidP="00461CA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287 401,80 zł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E3FDDFA" w14:textId="77777777" w:rsidR="00461CA3" w:rsidRDefault="00461CA3" w:rsidP="00AB64F7">
            <w:pPr>
              <w:spacing w:line="276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14:paraId="7F280DBF" w14:textId="7BF4D8B9" w:rsidR="00461CA3" w:rsidRDefault="00461CA3" w:rsidP="00AB64F7">
            <w:pPr>
              <w:spacing w:line="276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651FA">
              <w:rPr>
                <w:rFonts w:ascii="Calibri" w:hAnsi="Calibri" w:cs="Calibri"/>
                <w:sz w:val="12"/>
                <w:szCs w:val="12"/>
              </w:rPr>
              <w:t>10 minut</w:t>
            </w:r>
          </w:p>
        </w:tc>
      </w:tr>
      <w:tr w:rsidR="00461CA3" w:rsidRPr="009B420D" w14:paraId="02367101" w14:textId="77777777" w:rsidTr="00AB64F7">
        <w:trPr>
          <w:trHeight w:val="708"/>
        </w:trPr>
        <w:tc>
          <w:tcPr>
            <w:tcW w:w="421" w:type="dxa"/>
            <w:shd w:val="clear" w:color="auto" w:fill="auto"/>
          </w:tcPr>
          <w:p w14:paraId="02C54A47" w14:textId="39CC8F10" w:rsidR="00461CA3" w:rsidRPr="009B420D" w:rsidRDefault="00461CA3" w:rsidP="00461CA3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3</w:t>
            </w:r>
          </w:p>
        </w:tc>
        <w:tc>
          <w:tcPr>
            <w:tcW w:w="2542" w:type="dxa"/>
            <w:shd w:val="clear" w:color="auto" w:fill="auto"/>
          </w:tcPr>
          <w:p w14:paraId="5E32AD71" w14:textId="77777777" w:rsidR="00461CA3" w:rsidRDefault="00461CA3" w:rsidP="00461CA3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  <w:r>
              <w:rPr>
                <w:rFonts w:ascii="Calibri" w:hAnsi="Calibri" w:cs="Calibri"/>
                <w:sz w:val="12"/>
                <w:szCs w:val="12"/>
                <w:lang w:val="en-US"/>
              </w:rPr>
              <w:t>Konsorcjum:</w:t>
            </w:r>
          </w:p>
          <w:p w14:paraId="10C82F9B" w14:textId="204ACA38" w:rsidR="00295FB5" w:rsidRPr="009B420D" w:rsidRDefault="00295FB5" w:rsidP="00295FB5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9B420D">
              <w:rPr>
                <w:rFonts w:ascii="Calibri" w:hAnsi="Calibri" w:cs="Calibri"/>
                <w:sz w:val="12"/>
                <w:szCs w:val="12"/>
                <w:lang w:val="en-US"/>
              </w:rPr>
              <w:t xml:space="preserve">MM Service </w:t>
            </w:r>
            <w:r>
              <w:rPr>
                <w:rFonts w:ascii="Calibri" w:hAnsi="Calibri" w:cs="Calibri"/>
                <w:sz w:val="12"/>
                <w:szCs w:val="12"/>
                <w:lang w:val="en-US"/>
              </w:rPr>
              <w:t>Security Sp. z o.o.- lider</w:t>
            </w:r>
          </w:p>
          <w:p w14:paraId="6AD6FBE9" w14:textId="77777777" w:rsidR="00295FB5" w:rsidRPr="009B420D" w:rsidRDefault="00295FB5" w:rsidP="00295FB5">
            <w:pPr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ul. 3-go Maja 64/66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N</w:t>
            </w:r>
          </w:p>
          <w:p w14:paraId="548B1919" w14:textId="77777777" w:rsidR="00295FB5" w:rsidRDefault="00295FB5" w:rsidP="00295FB5">
            <w:pPr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93-408 Łódź</w:t>
            </w:r>
          </w:p>
          <w:p w14:paraId="09EAD3B3" w14:textId="77777777" w:rsidR="00295FB5" w:rsidRPr="009B420D" w:rsidRDefault="00295FB5" w:rsidP="00461CA3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  <w:p w14:paraId="5934C255" w14:textId="703C8CB3" w:rsidR="00461CA3" w:rsidRPr="009B420D" w:rsidRDefault="00461CA3" w:rsidP="00461CA3">
            <w:pPr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MAXUS Sp. z o.o.</w:t>
            </w:r>
          </w:p>
          <w:p w14:paraId="58102180" w14:textId="77777777" w:rsidR="00461CA3" w:rsidRPr="009B420D" w:rsidRDefault="00461CA3" w:rsidP="00461CA3">
            <w:pPr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ul. 3-go Maja 64/66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N</w:t>
            </w:r>
          </w:p>
          <w:p w14:paraId="7DE2178B" w14:textId="77777777" w:rsidR="00461CA3" w:rsidRDefault="00461CA3" w:rsidP="00461CA3">
            <w:pPr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93-408 Łódź</w:t>
            </w:r>
          </w:p>
          <w:p w14:paraId="792CE86A" w14:textId="77777777" w:rsidR="00AB64F7" w:rsidRPr="00AB64F7" w:rsidRDefault="00AB64F7" w:rsidP="00AB64F7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65BF2616" w14:textId="4A28508A" w:rsidR="00461CA3" w:rsidRPr="003C4A4B" w:rsidRDefault="00461CA3" w:rsidP="00295FB5">
            <w:pPr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14:paraId="7124FED8" w14:textId="7714A629" w:rsidR="00461CA3" w:rsidRDefault="00461CA3" w:rsidP="00461CA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282 257,45 zł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86815CE" w14:textId="77777777" w:rsidR="00461CA3" w:rsidRDefault="00461CA3" w:rsidP="00AB64F7">
            <w:pPr>
              <w:spacing w:line="276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14:paraId="6C192B98" w14:textId="77777777" w:rsidR="00461CA3" w:rsidRDefault="00461CA3" w:rsidP="00AB64F7">
            <w:pPr>
              <w:spacing w:line="276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14:paraId="1CAA5A0F" w14:textId="77777777" w:rsidR="00461CA3" w:rsidRDefault="00461CA3" w:rsidP="00AB64F7">
            <w:pPr>
              <w:spacing w:line="276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14:paraId="3351A80B" w14:textId="75A20B6B" w:rsidR="00461CA3" w:rsidRPr="009B420D" w:rsidRDefault="00461CA3" w:rsidP="00AB64F7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12"/>
                <w:szCs w:val="12"/>
              </w:rPr>
            </w:pPr>
            <w:r w:rsidRPr="001651FA">
              <w:rPr>
                <w:rFonts w:ascii="Calibri" w:hAnsi="Calibri" w:cs="Calibri"/>
                <w:sz w:val="12"/>
                <w:szCs w:val="12"/>
              </w:rPr>
              <w:t>10 minut</w:t>
            </w:r>
          </w:p>
        </w:tc>
      </w:tr>
      <w:tr w:rsidR="00461CA3" w:rsidRPr="009B420D" w14:paraId="2271DA87" w14:textId="77777777" w:rsidTr="00AB64F7">
        <w:trPr>
          <w:trHeight w:val="708"/>
        </w:trPr>
        <w:tc>
          <w:tcPr>
            <w:tcW w:w="421" w:type="dxa"/>
            <w:shd w:val="clear" w:color="auto" w:fill="auto"/>
          </w:tcPr>
          <w:p w14:paraId="44927D71" w14:textId="04D9264B" w:rsidR="00461CA3" w:rsidRDefault="00461CA3" w:rsidP="00461CA3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4</w:t>
            </w:r>
          </w:p>
        </w:tc>
        <w:tc>
          <w:tcPr>
            <w:tcW w:w="2542" w:type="dxa"/>
            <w:shd w:val="clear" w:color="auto" w:fill="auto"/>
          </w:tcPr>
          <w:p w14:paraId="2D5D703D" w14:textId="150A8360" w:rsidR="00AB64F7" w:rsidRPr="00AB64F7" w:rsidRDefault="00461CA3" w:rsidP="00AB64F7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  <w:r>
              <w:rPr>
                <w:rFonts w:ascii="Calibri" w:hAnsi="Calibri" w:cs="Calibri"/>
                <w:sz w:val="12"/>
                <w:szCs w:val="12"/>
                <w:lang w:val="en-US"/>
              </w:rPr>
              <w:t>Konsorcjum:</w:t>
            </w:r>
          </w:p>
          <w:p w14:paraId="74A7926C" w14:textId="0E2BD977" w:rsidR="00AB64F7" w:rsidRPr="00AB64F7" w:rsidRDefault="00AB64F7" w:rsidP="00AB64F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2"/>
                <w:szCs w:val="12"/>
                <w:lang w:eastAsia="en-US"/>
              </w:rPr>
            </w:pPr>
            <w:r w:rsidRPr="00AB64F7">
              <w:rPr>
                <w:rFonts w:ascii="Calibri" w:eastAsiaTheme="minorHAnsi" w:hAnsi="Calibri" w:cs="Calibri"/>
                <w:color w:val="000000"/>
                <w:sz w:val="12"/>
                <w:szCs w:val="12"/>
                <w:lang w:eastAsia="en-US"/>
              </w:rPr>
              <w:t xml:space="preserve">Solid Security Sp. z o. o. - Lider </w:t>
            </w:r>
          </w:p>
          <w:p w14:paraId="37D23967" w14:textId="16F0F6FE" w:rsidR="00AB64F7" w:rsidRPr="00AB64F7" w:rsidRDefault="00AB64F7" w:rsidP="00AB64F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2"/>
                <w:szCs w:val="12"/>
                <w:lang w:eastAsia="en-US"/>
              </w:rPr>
            </w:pPr>
            <w:r w:rsidRPr="00AB64F7">
              <w:rPr>
                <w:rFonts w:ascii="Calibri" w:eastAsiaTheme="minorHAnsi" w:hAnsi="Calibri" w:cs="Calibri"/>
                <w:color w:val="000000"/>
                <w:sz w:val="12"/>
                <w:szCs w:val="12"/>
                <w:lang w:eastAsia="en-US"/>
              </w:rPr>
              <w:t>ul. Postępu 17</w:t>
            </w:r>
          </w:p>
          <w:p w14:paraId="67AED5DC" w14:textId="77777777" w:rsidR="00AB64F7" w:rsidRDefault="00AB64F7" w:rsidP="00AB64F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2"/>
                <w:szCs w:val="12"/>
                <w:lang w:eastAsia="en-US"/>
              </w:rPr>
            </w:pPr>
            <w:r w:rsidRPr="00AB64F7">
              <w:rPr>
                <w:rFonts w:ascii="Calibri" w:eastAsiaTheme="minorHAnsi" w:hAnsi="Calibri" w:cs="Calibri"/>
                <w:color w:val="000000"/>
                <w:sz w:val="12"/>
                <w:szCs w:val="12"/>
                <w:lang w:eastAsia="en-US"/>
              </w:rPr>
              <w:t>02-676 Warszawa</w:t>
            </w:r>
          </w:p>
          <w:p w14:paraId="78015F38" w14:textId="77777777" w:rsidR="00AB64F7" w:rsidRPr="00AB64F7" w:rsidRDefault="00AB64F7" w:rsidP="00AB64F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2"/>
                <w:szCs w:val="12"/>
                <w:lang w:eastAsia="en-US"/>
              </w:rPr>
            </w:pPr>
          </w:p>
          <w:p w14:paraId="05B9F343" w14:textId="77777777" w:rsidR="00461CA3" w:rsidRPr="00AB64F7" w:rsidRDefault="00AB64F7" w:rsidP="00AB64F7">
            <w:pPr>
              <w:rPr>
                <w:rFonts w:ascii="Calibri" w:eastAsiaTheme="minorHAnsi" w:hAnsi="Calibri" w:cs="Calibri"/>
                <w:color w:val="000000"/>
                <w:sz w:val="12"/>
                <w:szCs w:val="12"/>
                <w:lang w:eastAsia="en-US"/>
              </w:rPr>
            </w:pPr>
            <w:r w:rsidRPr="00AB64F7">
              <w:rPr>
                <w:rFonts w:ascii="Calibri" w:eastAsiaTheme="minorHAnsi" w:hAnsi="Calibri" w:cs="Calibri"/>
                <w:color w:val="000000"/>
                <w:sz w:val="12"/>
                <w:szCs w:val="12"/>
                <w:lang w:eastAsia="en-US"/>
              </w:rPr>
              <w:t>Solid Sp. z o. o.</w:t>
            </w:r>
          </w:p>
          <w:p w14:paraId="49B616B9" w14:textId="33A7F779" w:rsidR="00AB64F7" w:rsidRPr="00AB64F7" w:rsidRDefault="00AB64F7" w:rsidP="00AB64F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2"/>
                <w:szCs w:val="12"/>
                <w:lang w:eastAsia="en-US"/>
              </w:rPr>
            </w:pPr>
            <w:r w:rsidRPr="00AB64F7">
              <w:rPr>
                <w:rFonts w:ascii="Calibri" w:eastAsiaTheme="minorHAnsi" w:hAnsi="Calibri" w:cs="Calibri"/>
                <w:color w:val="000000"/>
                <w:sz w:val="12"/>
                <w:szCs w:val="12"/>
                <w:lang w:eastAsia="en-US"/>
              </w:rPr>
              <w:t>ul. Walerego Sławka 3</w:t>
            </w:r>
          </w:p>
          <w:p w14:paraId="1B04A363" w14:textId="737B8179" w:rsidR="00AB64F7" w:rsidRDefault="00AB64F7" w:rsidP="00AB64F7">
            <w:pPr>
              <w:rPr>
                <w:rFonts w:ascii="Calibri" w:eastAsiaTheme="minorHAnsi" w:hAnsi="Calibri" w:cs="Calibri"/>
                <w:color w:val="000000"/>
                <w:sz w:val="12"/>
                <w:szCs w:val="12"/>
                <w:lang w:eastAsia="en-US"/>
              </w:rPr>
            </w:pPr>
            <w:r w:rsidRPr="00AB64F7">
              <w:rPr>
                <w:rFonts w:ascii="Calibri" w:eastAsiaTheme="minorHAnsi" w:hAnsi="Calibri" w:cs="Calibri"/>
                <w:color w:val="000000"/>
                <w:sz w:val="12"/>
                <w:szCs w:val="12"/>
                <w:lang w:eastAsia="en-US"/>
              </w:rPr>
              <w:t>02-495 Warszawa</w:t>
            </w:r>
          </w:p>
          <w:p w14:paraId="42E338EF" w14:textId="5BA93743" w:rsidR="00AB64F7" w:rsidRDefault="00AB64F7" w:rsidP="007E7B98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14:paraId="220BFD58" w14:textId="062D5F3C" w:rsidR="00461CA3" w:rsidRDefault="00461CA3" w:rsidP="00461CA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323 567,24 zł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102EE9D" w14:textId="649CF5C0" w:rsidR="00461CA3" w:rsidRPr="009B420D" w:rsidRDefault="00461CA3" w:rsidP="00AB64F7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12"/>
                <w:szCs w:val="12"/>
              </w:rPr>
            </w:pPr>
            <w:r w:rsidRPr="001651FA">
              <w:rPr>
                <w:rFonts w:ascii="Calibri" w:hAnsi="Calibri" w:cs="Calibri"/>
                <w:sz w:val="12"/>
                <w:szCs w:val="12"/>
              </w:rPr>
              <w:t>10 minut</w:t>
            </w:r>
          </w:p>
        </w:tc>
      </w:tr>
      <w:tr w:rsidR="00461CA3" w:rsidRPr="009B420D" w14:paraId="246A2828" w14:textId="77777777" w:rsidTr="00AB64F7">
        <w:tc>
          <w:tcPr>
            <w:tcW w:w="421" w:type="dxa"/>
            <w:shd w:val="clear" w:color="auto" w:fill="auto"/>
          </w:tcPr>
          <w:p w14:paraId="6D0ACBAF" w14:textId="236B1287" w:rsidR="00461CA3" w:rsidRPr="009B420D" w:rsidRDefault="00461CA3" w:rsidP="00662729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5</w:t>
            </w:r>
          </w:p>
        </w:tc>
        <w:tc>
          <w:tcPr>
            <w:tcW w:w="2542" w:type="dxa"/>
            <w:shd w:val="clear" w:color="auto" w:fill="auto"/>
          </w:tcPr>
          <w:p w14:paraId="5DEB5043" w14:textId="77777777" w:rsidR="00461CA3" w:rsidRPr="00C42E41" w:rsidRDefault="00461CA3" w:rsidP="0074793C">
            <w:pPr>
              <w:pStyle w:val="Default"/>
              <w:rPr>
                <w:rFonts w:asciiTheme="minorHAnsi" w:hAnsiTheme="minorHAnsi" w:cstheme="minorHAnsi"/>
                <w:sz w:val="12"/>
                <w:szCs w:val="12"/>
              </w:rPr>
            </w:pPr>
            <w:r w:rsidRPr="00C42E41">
              <w:rPr>
                <w:rFonts w:asciiTheme="minorHAnsi" w:hAnsiTheme="minorHAnsi" w:cstheme="minorHAnsi"/>
                <w:sz w:val="12"/>
                <w:szCs w:val="12"/>
              </w:rPr>
              <w:t>Konsorcjum:</w:t>
            </w:r>
          </w:p>
          <w:p w14:paraId="05502D14" w14:textId="6E3ED817" w:rsidR="00461CA3" w:rsidRPr="00C42E41" w:rsidRDefault="00461CA3" w:rsidP="0074793C">
            <w:pPr>
              <w:pStyle w:val="Default"/>
              <w:rPr>
                <w:rFonts w:asciiTheme="minorHAnsi" w:hAnsiTheme="minorHAnsi" w:cstheme="minorHAnsi"/>
                <w:sz w:val="12"/>
                <w:szCs w:val="12"/>
              </w:rPr>
            </w:pPr>
            <w:r w:rsidRPr="00C42E41">
              <w:rPr>
                <w:rFonts w:asciiTheme="minorHAnsi" w:hAnsiTheme="minorHAnsi" w:cstheme="minorHAnsi"/>
                <w:sz w:val="12"/>
                <w:szCs w:val="12"/>
              </w:rPr>
              <w:t>Impel Security Solutions Sp. z o.o. -</w:t>
            </w:r>
            <w:r w:rsidR="00AB64F7" w:rsidRPr="00C42E41"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r w:rsidRPr="00C42E41">
              <w:rPr>
                <w:rFonts w:asciiTheme="minorHAnsi" w:hAnsiTheme="minorHAnsi" w:cstheme="minorHAnsi"/>
                <w:sz w:val="12"/>
                <w:szCs w:val="12"/>
              </w:rPr>
              <w:t xml:space="preserve">Lider </w:t>
            </w:r>
          </w:p>
          <w:p w14:paraId="6FDE1687" w14:textId="77777777" w:rsidR="00461CA3" w:rsidRPr="00C42E41" w:rsidRDefault="00461CA3" w:rsidP="0074793C">
            <w:pPr>
              <w:pStyle w:val="Default"/>
              <w:rPr>
                <w:rFonts w:asciiTheme="minorHAnsi" w:hAnsiTheme="minorHAnsi" w:cstheme="minorHAnsi"/>
                <w:sz w:val="12"/>
                <w:szCs w:val="12"/>
              </w:rPr>
            </w:pPr>
            <w:r w:rsidRPr="00C42E41">
              <w:rPr>
                <w:rFonts w:asciiTheme="minorHAnsi" w:hAnsiTheme="minorHAnsi" w:cstheme="minorHAnsi"/>
                <w:sz w:val="12"/>
                <w:szCs w:val="12"/>
              </w:rPr>
              <w:t>ul. Ślężna 118</w:t>
            </w:r>
          </w:p>
          <w:p w14:paraId="36133713" w14:textId="77777777" w:rsidR="00461CA3" w:rsidRPr="00C42E41" w:rsidRDefault="00461CA3" w:rsidP="0074793C">
            <w:pPr>
              <w:pStyle w:val="Default"/>
              <w:rPr>
                <w:rFonts w:asciiTheme="minorHAnsi" w:hAnsiTheme="minorHAnsi" w:cstheme="minorHAnsi"/>
                <w:sz w:val="12"/>
                <w:szCs w:val="12"/>
              </w:rPr>
            </w:pPr>
            <w:r w:rsidRPr="00C42E41">
              <w:rPr>
                <w:rFonts w:asciiTheme="minorHAnsi" w:hAnsiTheme="minorHAnsi" w:cstheme="minorHAnsi"/>
                <w:sz w:val="12"/>
                <w:szCs w:val="12"/>
              </w:rPr>
              <w:t xml:space="preserve">53-111 Wrocław </w:t>
            </w:r>
          </w:p>
          <w:p w14:paraId="6F3CC340" w14:textId="77777777" w:rsidR="00461CA3" w:rsidRPr="00C42E41" w:rsidRDefault="00461CA3" w:rsidP="0074793C">
            <w:pPr>
              <w:pStyle w:val="Default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091B4FBC" w14:textId="77777777" w:rsidR="00461CA3" w:rsidRPr="00C42E41" w:rsidRDefault="00461CA3" w:rsidP="0074793C">
            <w:pPr>
              <w:pStyle w:val="Default"/>
              <w:rPr>
                <w:rFonts w:asciiTheme="minorHAnsi" w:hAnsiTheme="minorHAnsi" w:cstheme="minorHAnsi"/>
                <w:sz w:val="12"/>
                <w:szCs w:val="12"/>
              </w:rPr>
            </w:pPr>
            <w:r w:rsidRPr="00C42E41">
              <w:rPr>
                <w:rFonts w:asciiTheme="minorHAnsi" w:hAnsiTheme="minorHAnsi" w:cstheme="minorHAnsi"/>
                <w:sz w:val="12"/>
                <w:szCs w:val="12"/>
              </w:rPr>
              <w:t xml:space="preserve">Impel Safety Sp. z o.o. </w:t>
            </w:r>
          </w:p>
          <w:p w14:paraId="77CE9EE8" w14:textId="77777777" w:rsidR="00461CA3" w:rsidRPr="00C42E41" w:rsidRDefault="00461CA3" w:rsidP="0074793C">
            <w:pPr>
              <w:pStyle w:val="Default"/>
              <w:rPr>
                <w:rFonts w:asciiTheme="minorHAnsi" w:hAnsiTheme="minorHAnsi" w:cstheme="minorHAnsi"/>
                <w:sz w:val="12"/>
                <w:szCs w:val="12"/>
              </w:rPr>
            </w:pPr>
            <w:r w:rsidRPr="00C42E41">
              <w:rPr>
                <w:rFonts w:asciiTheme="minorHAnsi" w:hAnsiTheme="minorHAnsi" w:cstheme="minorHAnsi"/>
                <w:sz w:val="12"/>
                <w:szCs w:val="12"/>
              </w:rPr>
              <w:t>ul. Ślężna 118</w:t>
            </w:r>
          </w:p>
          <w:p w14:paraId="4CB332A6" w14:textId="77777777" w:rsidR="00461CA3" w:rsidRPr="00C42E41" w:rsidRDefault="00461CA3" w:rsidP="0074793C">
            <w:pPr>
              <w:pStyle w:val="Default"/>
              <w:rPr>
                <w:rFonts w:asciiTheme="minorHAnsi" w:hAnsiTheme="minorHAnsi" w:cstheme="minorHAnsi"/>
                <w:sz w:val="12"/>
                <w:szCs w:val="12"/>
              </w:rPr>
            </w:pPr>
            <w:r w:rsidRPr="00C42E41">
              <w:rPr>
                <w:rFonts w:asciiTheme="minorHAnsi" w:hAnsiTheme="minorHAnsi" w:cstheme="minorHAnsi"/>
                <w:sz w:val="12"/>
                <w:szCs w:val="12"/>
              </w:rPr>
              <w:t xml:space="preserve">53-111 Wrocław </w:t>
            </w:r>
          </w:p>
          <w:p w14:paraId="675D8A50" w14:textId="77777777" w:rsidR="00461CA3" w:rsidRPr="00C42E41" w:rsidRDefault="00461CA3" w:rsidP="0074793C">
            <w:pPr>
              <w:pStyle w:val="Default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0A901621" w14:textId="77777777" w:rsidR="00461CA3" w:rsidRPr="00C42E41" w:rsidRDefault="00461CA3" w:rsidP="0074793C">
            <w:pPr>
              <w:pStyle w:val="Default"/>
              <w:rPr>
                <w:rFonts w:asciiTheme="minorHAnsi" w:hAnsiTheme="minorHAnsi" w:cstheme="minorHAnsi"/>
                <w:sz w:val="12"/>
                <w:szCs w:val="12"/>
              </w:rPr>
            </w:pPr>
            <w:r w:rsidRPr="00C42E41">
              <w:rPr>
                <w:rFonts w:asciiTheme="minorHAnsi" w:hAnsiTheme="minorHAnsi" w:cstheme="minorHAnsi"/>
                <w:sz w:val="12"/>
                <w:szCs w:val="12"/>
              </w:rPr>
              <w:t xml:space="preserve">Impel Defender Sp. z o.o. </w:t>
            </w:r>
          </w:p>
          <w:p w14:paraId="54AD9527" w14:textId="77777777" w:rsidR="00461CA3" w:rsidRPr="00C42E41" w:rsidRDefault="00461CA3" w:rsidP="0074793C">
            <w:pPr>
              <w:pStyle w:val="Default"/>
              <w:rPr>
                <w:rFonts w:asciiTheme="minorHAnsi" w:hAnsiTheme="minorHAnsi" w:cstheme="minorHAnsi"/>
                <w:sz w:val="12"/>
                <w:szCs w:val="12"/>
              </w:rPr>
            </w:pPr>
            <w:r w:rsidRPr="00C42E41">
              <w:rPr>
                <w:rFonts w:asciiTheme="minorHAnsi" w:hAnsiTheme="minorHAnsi" w:cstheme="minorHAnsi"/>
                <w:sz w:val="12"/>
                <w:szCs w:val="12"/>
              </w:rPr>
              <w:t>ul. Ślężna 118</w:t>
            </w:r>
          </w:p>
          <w:p w14:paraId="223FD69B" w14:textId="77777777" w:rsidR="00461CA3" w:rsidRPr="00C42E41" w:rsidRDefault="00461CA3" w:rsidP="0074793C">
            <w:pPr>
              <w:pStyle w:val="Default"/>
              <w:rPr>
                <w:rFonts w:asciiTheme="minorHAnsi" w:hAnsiTheme="minorHAnsi" w:cstheme="minorHAnsi"/>
                <w:sz w:val="12"/>
                <w:szCs w:val="12"/>
              </w:rPr>
            </w:pPr>
            <w:r w:rsidRPr="00C42E41">
              <w:rPr>
                <w:rFonts w:asciiTheme="minorHAnsi" w:hAnsiTheme="minorHAnsi" w:cstheme="minorHAnsi"/>
                <w:sz w:val="12"/>
                <w:szCs w:val="12"/>
              </w:rPr>
              <w:t xml:space="preserve">53-111 Wrocław </w:t>
            </w:r>
          </w:p>
          <w:p w14:paraId="7E6B8E31" w14:textId="77777777" w:rsidR="00461CA3" w:rsidRPr="00C42E41" w:rsidRDefault="00461CA3" w:rsidP="0074793C">
            <w:pPr>
              <w:pStyle w:val="Default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7F3AF45E" w14:textId="77777777" w:rsidR="00461CA3" w:rsidRPr="00C42E41" w:rsidRDefault="00461CA3" w:rsidP="0074793C">
            <w:pPr>
              <w:pStyle w:val="Default"/>
              <w:rPr>
                <w:rFonts w:asciiTheme="minorHAnsi" w:hAnsiTheme="minorHAnsi" w:cstheme="minorHAnsi"/>
                <w:sz w:val="12"/>
                <w:szCs w:val="12"/>
              </w:rPr>
            </w:pPr>
            <w:r w:rsidRPr="00C42E41">
              <w:rPr>
                <w:rFonts w:asciiTheme="minorHAnsi" w:hAnsiTheme="minorHAnsi" w:cstheme="minorHAnsi"/>
                <w:sz w:val="12"/>
                <w:szCs w:val="12"/>
              </w:rPr>
              <w:t xml:space="preserve">Impel Facility Services Sp. z o.o. </w:t>
            </w:r>
          </w:p>
          <w:p w14:paraId="13BDC30C" w14:textId="77777777" w:rsidR="00461CA3" w:rsidRPr="00C42E41" w:rsidRDefault="00461CA3" w:rsidP="0074793C">
            <w:pPr>
              <w:pStyle w:val="Default"/>
              <w:rPr>
                <w:rFonts w:asciiTheme="minorHAnsi" w:hAnsiTheme="minorHAnsi" w:cstheme="minorHAnsi"/>
                <w:sz w:val="12"/>
                <w:szCs w:val="12"/>
              </w:rPr>
            </w:pPr>
            <w:r w:rsidRPr="00C42E41">
              <w:rPr>
                <w:rFonts w:asciiTheme="minorHAnsi" w:hAnsiTheme="minorHAnsi" w:cstheme="minorHAnsi"/>
                <w:sz w:val="12"/>
                <w:szCs w:val="12"/>
              </w:rPr>
              <w:t>ul. Ślężna 118</w:t>
            </w:r>
          </w:p>
          <w:p w14:paraId="6C5FC50F" w14:textId="77777777" w:rsidR="00AB64F7" w:rsidRPr="00C42E41" w:rsidRDefault="00461CA3" w:rsidP="0074793C">
            <w:pPr>
              <w:pStyle w:val="Default"/>
              <w:rPr>
                <w:rFonts w:asciiTheme="minorHAnsi" w:hAnsiTheme="minorHAnsi" w:cstheme="minorHAnsi"/>
                <w:sz w:val="12"/>
                <w:szCs w:val="12"/>
              </w:rPr>
            </w:pPr>
            <w:r w:rsidRPr="00C42E41">
              <w:rPr>
                <w:rFonts w:asciiTheme="minorHAnsi" w:hAnsiTheme="minorHAnsi" w:cstheme="minorHAnsi"/>
                <w:sz w:val="12"/>
                <w:szCs w:val="12"/>
              </w:rPr>
              <w:t>53-111 Wrocław</w:t>
            </w:r>
          </w:p>
          <w:p w14:paraId="7E6941F8" w14:textId="77777777" w:rsidR="00461CA3" w:rsidRPr="00C42E41" w:rsidRDefault="00461CA3" w:rsidP="006C5778">
            <w:pPr>
              <w:pStyle w:val="Default"/>
              <w:rPr>
                <w:rFonts w:ascii="Calibri" w:hAnsi="Calibri" w:cs="Calibri"/>
                <w:sz w:val="12"/>
                <w:szCs w:val="12"/>
              </w:rPr>
            </w:pPr>
          </w:p>
          <w:p w14:paraId="2714B697" w14:textId="088D3F3A" w:rsidR="00AB64F7" w:rsidRPr="00C42E41" w:rsidRDefault="00C42E41" w:rsidP="006C5778">
            <w:pPr>
              <w:pStyle w:val="Default"/>
              <w:rPr>
                <w:rFonts w:ascii="Calibri" w:hAnsi="Calibri" w:cs="Calibri"/>
                <w:sz w:val="12"/>
                <w:szCs w:val="12"/>
              </w:rPr>
            </w:pPr>
            <w:r w:rsidRPr="00C42E41">
              <w:rPr>
                <w:rFonts w:ascii="Calibri" w:eastAsiaTheme="minorHAnsi" w:hAnsi="Calibri" w:cs="Calibri"/>
                <w:sz w:val="12"/>
                <w:szCs w:val="12"/>
                <w:lang w:eastAsia="en-US"/>
              </w:rPr>
              <w:t>Impel Technical Security Sp. z o.o.- Partner</w:t>
            </w:r>
          </w:p>
          <w:p w14:paraId="15F92EC2" w14:textId="77777777" w:rsidR="00C42E41" w:rsidRPr="00C42E41" w:rsidRDefault="00C42E41" w:rsidP="00C42E41">
            <w:pPr>
              <w:pStyle w:val="Default"/>
              <w:rPr>
                <w:rFonts w:asciiTheme="minorHAnsi" w:hAnsiTheme="minorHAnsi" w:cstheme="minorHAnsi"/>
                <w:sz w:val="12"/>
                <w:szCs w:val="12"/>
              </w:rPr>
            </w:pPr>
            <w:r w:rsidRPr="00C42E41">
              <w:rPr>
                <w:rFonts w:asciiTheme="minorHAnsi" w:hAnsiTheme="minorHAnsi" w:cstheme="minorHAnsi"/>
                <w:sz w:val="12"/>
                <w:szCs w:val="12"/>
              </w:rPr>
              <w:t>ul. Ślężna 118</w:t>
            </w:r>
          </w:p>
          <w:p w14:paraId="13837EA7" w14:textId="77777777" w:rsidR="00C42E41" w:rsidRPr="00C42E41" w:rsidRDefault="00C42E41" w:rsidP="00C42E41">
            <w:pPr>
              <w:pStyle w:val="Default"/>
              <w:rPr>
                <w:rFonts w:asciiTheme="minorHAnsi" w:hAnsiTheme="minorHAnsi" w:cstheme="minorHAnsi"/>
                <w:sz w:val="12"/>
                <w:szCs w:val="12"/>
              </w:rPr>
            </w:pPr>
            <w:r w:rsidRPr="00C42E41">
              <w:rPr>
                <w:rFonts w:asciiTheme="minorHAnsi" w:hAnsiTheme="minorHAnsi" w:cstheme="minorHAnsi"/>
                <w:sz w:val="12"/>
                <w:szCs w:val="12"/>
              </w:rPr>
              <w:t>53-111 Wrocław</w:t>
            </w:r>
          </w:p>
          <w:p w14:paraId="3462000F" w14:textId="468E7EBF" w:rsidR="00AB64F7" w:rsidRPr="007E7B98" w:rsidRDefault="00AB64F7" w:rsidP="007E7B9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14:paraId="2EA913F8" w14:textId="4F4C3EC8" w:rsidR="00461CA3" w:rsidRPr="009B420D" w:rsidRDefault="00AB64F7" w:rsidP="0066272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297 848,44 zł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AF3ABBE" w14:textId="126977A0" w:rsidR="00461CA3" w:rsidRPr="009B420D" w:rsidRDefault="00295FB5" w:rsidP="00AB64F7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9</w:t>
            </w:r>
            <w:r w:rsidR="00461CA3" w:rsidRPr="001651FA">
              <w:rPr>
                <w:rFonts w:ascii="Calibri" w:hAnsi="Calibri" w:cs="Calibri"/>
                <w:sz w:val="12"/>
                <w:szCs w:val="12"/>
              </w:rPr>
              <w:t xml:space="preserve"> minut</w:t>
            </w:r>
          </w:p>
        </w:tc>
      </w:tr>
    </w:tbl>
    <w:p w14:paraId="50EF3668" w14:textId="77777777" w:rsidR="00121A3F" w:rsidRDefault="00121A3F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14:paraId="5DAD29C4" w14:textId="77777777" w:rsidR="00121A3F" w:rsidRDefault="00121A3F" w:rsidP="00E4433E">
      <w:pPr>
        <w:tabs>
          <w:tab w:val="left" w:pos="284"/>
        </w:tabs>
        <w:rPr>
          <w:sz w:val="18"/>
          <w:szCs w:val="18"/>
          <w:lang w:eastAsia="x-none"/>
        </w:rPr>
      </w:pPr>
    </w:p>
    <w:p w14:paraId="63376EA6" w14:textId="77777777" w:rsidR="00E71A6B" w:rsidRPr="00AD6098" w:rsidRDefault="00E71A6B" w:rsidP="00E71A6B">
      <w:pPr>
        <w:ind w:left="8222" w:right="-2835"/>
        <w:rPr>
          <w:rFonts w:asciiTheme="minorHAnsi" w:hAnsiTheme="minorHAnsi" w:cstheme="minorHAnsi"/>
          <w:b/>
          <w:spacing w:val="-8"/>
          <w:sz w:val="20"/>
        </w:rPr>
      </w:pPr>
    </w:p>
    <w:p w14:paraId="569C1923" w14:textId="73240F05" w:rsidR="00BC5285" w:rsidRPr="00E4433E" w:rsidRDefault="00BC5285" w:rsidP="00E4433E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z w:val="14"/>
          <w:szCs w:val="14"/>
        </w:rPr>
      </w:pPr>
    </w:p>
    <w:sectPr w:rsidR="00BC5285" w:rsidRPr="00E4433E" w:rsidSect="00D461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DB3A" w14:textId="77777777" w:rsidR="00AB64F7" w:rsidRDefault="00AB64F7" w:rsidP="004D755B">
      <w:r>
        <w:separator/>
      </w:r>
    </w:p>
  </w:endnote>
  <w:endnote w:type="continuationSeparator" w:id="0">
    <w:p w14:paraId="4FCD5B5A" w14:textId="77777777" w:rsidR="00AB64F7" w:rsidRDefault="00AB64F7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5C117" w14:textId="77777777" w:rsidR="00AB64F7" w:rsidRPr="00E84ED8" w:rsidRDefault="00AB64F7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236D7915" w14:textId="77777777" w:rsidR="00AB64F7" w:rsidRPr="00E84ED8" w:rsidRDefault="00AB64F7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39CAD96B" w14:textId="77777777" w:rsidR="00AB64F7" w:rsidRPr="00E84ED8" w:rsidRDefault="00AB64F7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3603BFF4" w14:textId="77777777" w:rsidR="00AB64F7" w:rsidRPr="00E84ED8" w:rsidRDefault="00AB64F7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48E7C490" w14:textId="77777777" w:rsidR="00AB64F7" w:rsidRPr="00E84ED8" w:rsidRDefault="00AB64F7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7E6CA8BE" w14:textId="77777777" w:rsidR="00AB64F7" w:rsidRPr="00E84ED8" w:rsidRDefault="00AB64F7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29927876" w14:textId="77777777" w:rsidR="00AB64F7" w:rsidRPr="00E4433E" w:rsidRDefault="00AB64F7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186CD1E2" w14:textId="77777777" w:rsidR="00AB64F7" w:rsidRDefault="00AB64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EB4B" w14:textId="77777777" w:rsidR="00AB64F7" w:rsidRDefault="00AB64F7" w:rsidP="004D755B">
      <w:r>
        <w:separator/>
      </w:r>
    </w:p>
  </w:footnote>
  <w:footnote w:type="continuationSeparator" w:id="0">
    <w:p w14:paraId="4C9E251B" w14:textId="77777777" w:rsidR="00AB64F7" w:rsidRDefault="00AB64F7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42D56" w14:textId="0BEED9F0" w:rsidR="00AB64F7" w:rsidRDefault="00AB64F7">
    <w:pPr>
      <w:pStyle w:val="Nagwek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652B8342" wp14:editId="377554E8">
          <wp:simplePos x="0" y="0"/>
          <wp:positionH relativeFrom="page">
            <wp:align>left</wp:align>
          </wp:positionH>
          <wp:positionV relativeFrom="paragraph">
            <wp:posOffset>-677642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16"/>
  </w:num>
  <w:num w:numId="5">
    <w:abstractNumId w:val="12"/>
  </w:num>
  <w:num w:numId="6">
    <w:abstractNumId w:val="20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23"/>
  </w:num>
  <w:num w:numId="12">
    <w:abstractNumId w:val="11"/>
  </w:num>
  <w:num w:numId="13">
    <w:abstractNumId w:val="6"/>
  </w:num>
  <w:num w:numId="14">
    <w:abstractNumId w:val="3"/>
  </w:num>
  <w:num w:numId="15">
    <w:abstractNumId w:val="22"/>
  </w:num>
  <w:num w:numId="16">
    <w:abstractNumId w:val="7"/>
  </w:num>
  <w:num w:numId="17">
    <w:abstractNumId w:val="15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17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104F3"/>
    <w:rsid w:val="00022760"/>
    <w:rsid w:val="000229A9"/>
    <w:rsid w:val="00063FE4"/>
    <w:rsid w:val="000A28D8"/>
    <w:rsid w:val="000D20D8"/>
    <w:rsid w:val="000F1433"/>
    <w:rsid w:val="000F3991"/>
    <w:rsid w:val="0010443C"/>
    <w:rsid w:val="001151DB"/>
    <w:rsid w:val="00121A3F"/>
    <w:rsid w:val="00160CC1"/>
    <w:rsid w:val="00173C1F"/>
    <w:rsid w:val="00183259"/>
    <w:rsid w:val="00186082"/>
    <w:rsid w:val="00192B6B"/>
    <w:rsid w:val="001A4051"/>
    <w:rsid w:val="001B0A89"/>
    <w:rsid w:val="002011A5"/>
    <w:rsid w:val="00225C9B"/>
    <w:rsid w:val="00242E3E"/>
    <w:rsid w:val="00242E9F"/>
    <w:rsid w:val="00244981"/>
    <w:rsid w:val="002508E2"/>
    <w:rsid w:val="00255A18"/>
    <w:rsid w:val="002601D3"/>
    <w:rsid w:val="00265975"/>
    <w:rsid w:val="00272365"/>
    <w:rsid w:val="002773CC"/>
    <w:rsid w:val="00295FB5"/>
    <w:rsid w:val="002974DB"/>
    <w:rsid w:val="002B4C26"/>
    <w:rsid w:val="002C1D6A"/>
    <w:rsid w:val="002C2928"/>
    <w:rsid w:val="002E3B30"/>
    <w:rsid w:val="003068BF"/>
    <w:rsid w:val="003250FD"/>
    <w:rsid w:val="003422E9"/>
    <w:rsid w:val="0034604E"/>
    <w:rsid w:val="00346D32"/>
    <w:rsid w:val="00361BAD"/>
    <w:rsid w:val="00371A0B"/>
    <w:rsid w:val="003778B0"/>
    <w:rsid w:val="00380894"/>
    <w:rsid w:val="0039053C"/>
    <w:rsid w:val="00396132"/>
    <w:rsid w:val="003A25D1"/>
    <w:rsid w:val="003C4A4B"/>
    <w:rsid w:val="003C5081"/>
    <w:rsid w:val="003F32C2"/>
    <w:rsid w:val="00407BDB"/>
    <w:rsid w:val="0042503F"/>
    <w:rsid w:val="00445BE3"/>
    <w:rsid w:val="004479D3"/>
    <w:rsid w:val="00454F86"/>
    <w:rsid w:val="00456B43"/>
    <w:rsid w:val="00461CA3"/>
    <w:rsid w:val="004667E9"/>
    <w:rsid w:val="0047097D"/>
    <w:rsid w:val="00475433"/>
    <w:rsid w:val="00494796"/>
    <w:rsid w:val="00494B4A"/>
    <w:rsid w:val="004B262B"/>
    <w:rsid w:val="004C40FB"/>
    <w:rsid w:val="004C6407"/>
    <w:rsid w:val="004D755B"/>
    <w:rsid w:val="004E43F0"/>
    <w:rsid w:val="00500225"/>
    <w:rsid w:val="00524DEF"/>
    <w:rsid w:val="005457EB"/>
    <w:rsid w:val="00564250"/>
    <w:rsid w:val="005703BD"/>
    <w:rsid w:val="005951D1"/>
    <w:rsid w:val="005A2EAD"/>
    <w:rsid w:val="005B1504"/>
    <w:rsid w:val="005B7A22"/>
    <w:rsid w:val="005D0589"/>
    <w:rsid w:val="005E0476"/>
    <w:rsid w:val="005E258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62729"/>
    <w:rsid w:val="006976D8"/>
    <w:rsid w:val="006A63F9"/>
    <w:rsid w:val="006C5778"/>
    <w:rsid w:val="006C6031"/>
    <w:rsid w:val="006D3DAA"/>
    <w:rsid w:val="006E5A45"/>
    <w:rsid w:val="006F70F4"/>
    <w:rsid w:val="00700F1E"/>
    <w:rsid w:val="00716FB4"/>
    <w:rsid w:val="00723016"/>
    <w:rsid w:val="0074793C"/>
    <w:rsid w:val="00750368"/>
    <w:rsid w:val="007A3439"/>
    <w:rsid w:val="007B17B4"/>
    <w:rsid w:val="007E3496"/>
    <w:rsid w:val="007E5803"/>
    <w:rsid w:val="007E7B98"/>
    <w:rsid w:val="007F214E"/>
    <w:rsid w:val="008105F5"/>
    <w:rsid w:val="008175F9"/>
    <w:rsid w:val="00822B25"/>
    <w:rsid w:val="008245BD"/>
    <w:rsid w:val="008265C5"/>
    <w:rsid w:val="008A0B2F"/>
    <w:rsid w:val="008A42D9"/>
    <w:rsid w:val="008A7029"/>
    <w:rsid w:val="008B0439"/>
    <w:rsid w:val="008B6DD5"/>
    <w:rsid w:val="008C438D"/>
    <w:rsid w:val="008E0788"/>
    <w:rsid w:val="008E3F9B"/>
    <w:rsid w:val="008F0191"/>
    <w:rsid w:val="008F3EE0"/>
    <w:rsid w:val="009063C9"/>
    <w:rsid w:val="00944116"/>
    <w:rsid w:val="009508F5"/>
    <w:rsid w:val="00963220"/>
    <w:rsid w:val="0096621F"/>
    <w:rsid w:val="009955DC"/>
    <w:rsid w:val="009A3D2F"/>
    <w:rsid w:val="009C7560"/>
    <w:rsid w:val="009D1584"/>
    <w:rsid w:val="009F6B15"/>
    <w:rsid w:val="00A16DA4"/>
    <w:rsid w:val="00A36A9E"/>
    <w:rsid w:val="00A40E56"/>
    <w:rsid w:val="00A52A63"/>
    <w:rsid w:val="00A76A89"/>
    <w:rsid w:val="00A806D4"/>
    <w:rsid w:val="00A94669"/>
    <w:rsid w:val="00AB64F7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92E68"/>
    <w:rsid w:val="00BA03DC"/>
    <w:rsid w:val="00BA4456"/>
    <w:rsid w:val="00BB6BD8"/>
    <w:rsid w:val="00BB7080"/>
    <w:rsid w:val="00BC3DBA"/>
    <w:rsid w:val="00BC5285"/>
    <w:rsid w:val="00C02C60"/>
    <w:rsid w:val="00C10D10"/>
    <w:rsid w:val="00C203A5"/>
    <w:rsid w:val="00C24787"/>
    <w:rsid w:val="00C25A2C"/>
    <w:rsid w:val="00C2722D"/>
    <w:rsid w:val="00C301A1"/>
    <w:rsid w:val="00C42E41"/>
    <w:rsid w:val="00C57104"/>
    <w:rsid w:val="00C7547C"/>
    <w:rsid w:val="00C75665"/>
    <w:rsid w:val="00C93AA8"/>
    <w:rsid w:val="00CA3A9F"/>
    <w:rsid w:val="00CA4823"/>
    <w:rsid w:val="00CB2601"/>
    <w:rsid w:val="00CC538B"/>
    <w:rsid w:val="00CC6CD8"/>
    <w:rsid w:val="00CF66AE"/>
    <w:rsid w:val="00D34AF6"/>
    <w:rsid w:val="00D36D7F"/>
    <w:rsid w:val="00D4228A"/>
    <w:rsid w:val="00D4612D"/>
    <w:rsid w:val="00D91AA4"/>
    <w:rsid w:val="00DB53A2"/>
    <w:rsid w:val="00DD5831"/>
    <w:rsid w:val="00DE6D74"/>
    <w:rsid w:val="00E26AD5"/>
    <w:rsid w:val="00E2703A"/>
    <w:rsid w:val="00E36BF4"/>
    <w:rsid w:val="00E4433E"/>
    <w:rsid w:val="00E533F8"/>
    <w:rsid w:val="00E71A6B"/>
    <w:rsid w:val="00E7303E"/>
    <w:rsid w:val="00E84ED8"/>
    <w:rsid w:val="00EA0097"/>
    <w:rsid w:val="00EA36CC"/>
    <w:rsid w:val="00EC233B"/>
    <w:rsid w:val="00F11999"/>
    <w:rsid w:val="00F218B6"/>
    <w:rsid w:val="00F27A9D"/>
    <w:rsid w:val="00F41704"/>
    <w:rsid w:val="00F41E7E"/>
    <w:rsid w:val="00F41FC0"/>
    <w:rsid w:val="00F542E3"/>
    <w:rsid w:val="00F811EE"/>
    <w:rsid w:val="00F93EC5"/>
    <w:rsid w:val="00FA590C"/>
    <w:rsid w:val="00FA6985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A8E12-56A5-4EC8-A6BE-2847B789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2A49E40A</Template>
  <TotalTime>319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33</cp:revision>
  <cp:lastPrinted>2022-04-26T07:36:00Z</cp:lastPrinted>
  <dcterms:created xsi:type="dcterms:W3CDTF">2021-03-11T10:42:00Z</dcterms:created>
  <dcterms:modified xsi:type="dcterms:W3CDTF">2022-04-27T07:34:00Z</dcterms:modified>
</cp:coreProperties>
</file>