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5454" w14:textId="34828146" w:rsidR="00A83581" w:rsidRDefault="00A83581" w:rsidP="00A83581">
      <w:pPr>
        <w:pStyle w:val="Bezodstpw"/>
        <w:jc w:val="center"/>
      </w:pPr>
      <w:r>
        <w:t xml:space="preserve">UMOWA </w:t>
      </w:r>
      <w:r w:rsidR="000A0960">
        <w:t>FN.273….202</w:t>
      </w:r>
      <w:r w:rsidR="009225B5">
        <w:t>4</w:t>
      </w:r>
      <w:r w:rsidR="000A0960">
        <w:t>.ŁG</w:t>
      </w:r>
    </w:p>
    <w:p w14:paraId="3B84FACD" w14:textId="77777777" w:rsidR="00A83581" w:rsidRDefault="00A83581" w:rsidP="00A83581">
      <w:pPr>
        <w:pStyle w:val="Bezodstpw"/>
        <w:jc w:val="center"/>
      </w:pPr>
    </w:p>
    <w:p w14:paraId="77965912" w14:textId="77777777" w:rsidR="00A83581" w:rsidRDefault="00A83581" w:rsidP="00A83581">
      <w:pPr>
        <w:pStyle w:val="Bezodstpw"/>
      </w:pPr>
      <w:r>
        <w:t>zawarta w dniu …………. r. w Szczecinie pomiędzy:</w:t>
      </w:r>
    </w:p>
    <w:p w14:paraId="5DE3F622" w14:textId="188A137B" w:rsidR="00A83581" w:rsidRDefault="000E6743" w:rsidP="00A83581">
      <w:pPr>
        <w:pStyle w:val="Bezodstpw"/>
        <w:jc w:val="both"/>
      </w:pPr>
      <w:r>
        <w:rPr>
          <w:b/>
        </w:rPr>
        <w:t xml:space="preserve">Skarb Państwa - </w:t>
      </w:r>
      <w:r w:rsidR="00A83581" w:rsidRPr="00A83581">
        <w:rPr>
          <w:b/>
        </w:rPr>
        <w:t>Wojewódzki Urząd Ochrony Zabytków w Szczecinie</w:t>
      </w:r>
      <w:r w:rsidR="00A83581" w:rsidRPr="00A83581">
        <w:t xml:space="preserve"> ul. Wały Chrobrego 4, 70-502 Szczecin NIP: 8512022807, REGON 005483925 reprezentowanym przez: </w:t>
      </w:r>
      <w:r w:rsidR="00A83581" w:rsidRPr="00A83581">
        <w:rPr>
          <w:b/>
        </w:rPr>
        <w:t>Tomasz Wolender</w:t>
      </w:r>
      <w:r w:rsidR="00A83581" w:rsidRPr="00A83581">
        <w:t xml:space="preserve"> – Zachodniopomorski Wojewódzki Konserwator Zabytków</w:t>
      </w:r>
    </w:p>
    <w:p w14:paraId="0D665417" w14:textId="77777777" w:rsidR="00A83581" w:rsidRDefault="00A83581" w:rsidP="00A83581">
      <w:pPr>
        <w:pStyle w:val="Bezodstpw"/>
      </w:pPr>
      <w:r>
        <w:t>zwaną dalej „</w:t>
      </w:r>
      <w:r w:rsidR="00602A59">
        <w:t>Zamawiającym</w:t>
      </w:r>
      <w:r>
        <w:t>”</w:t>
      </w:r>
    </w:p>
    <w:p w14:paraId="29B4B2C0" w14:textId="77777777" w:rsidR="00A83581" w:rsidRDefault="00A83581" w:rsidP="00A83581">
      <w:pPr>
        <w:pStyle w:val="Bezodstpw"/>
      </w:pPr>
      <w:r>
        <w:t>a</w:t>
      </w:r>
    </w:p>
    <w:p w14:paraId="143A32AA" w14:textId="77777777" w:rsidR="00A83581" w:rsidRDefault="00A83581" w:rsidP="00A83581">
      <w:pPr>
        <w:pStyle w:val="Bezodstpw"/>
      </w:pPr>
      <w:r>
        <w:t>…………………….</w:t>
      </w:r>
    </w:p>
    <w:p w14:paraId="17B65F1B" w14:textId="77777777" w:rsidR="00A83581" w:rsidRDefault="00602A59" w:rsidP="00A83581">
      <w:pPr>
        <w:pStyle w:val="Bezodstpw"/>
      </w:pPr>
      <w:r>
        <w:t>zwanymi dalej „Wykonawcą</w:t>
      </w:r>
      <w:r w:rsidR="00A83581">
        <w:t>”,</w:t>
      </w:r>
    </w:p>
    <w:p w14:paraId="4A6B3CE4" w14:textId="77777777" w:rsidR="00A83581" w:rsidRDefault="00A83581" w:rsidP="00A83581">
      <w:pPr>
        <w:pStyle w:val="Bezodstpw"/>
      </w:pPr>
    </w:p>
    <w:p w14:paraId="0F0BC582" w14:textId="77777777" w:rsidR="00A83581" w:rsidRDefault="00602A59" w:rsidP="00A83581">
      <w:pPr>
        <w:pStyle w:val="Bezodstpw"/>
        <w:jc w:val="both"/>
      </w:pPr>
      <w:r>
        <w:t>Zamawiający</w:t>
      </w:r>
      <w:r w:rsidR="00A83581">
        <w:t xml:space="preserve"> oświadcza, że na dzień zawarcia niniejszej umowy nie uległy zmianie dane, które miałyby wpływ na ważność niniejszej umowy i są zgodne z dokumentami przedstawionymi na okoliczność jej zawarcia.</w:t>
      </w:r>
    </w:p>
    <w:p w14:paraId="51A4B510" w14:textId="77777777" w:rsidR="00A83581" w:rsidRDefault="00A83581" w:rsidP="00A83581">
      <w:pPr>
        <w:pStyle w:val="Bezodstpw"/>
        <w:jc w:val="both"/>
      </w:pPr>
    </w:p>
    <w:p w14:paraId="36C3006D" w14:textId="77777777" w:rsidR="00A83581" w:rsidRDefault="00A83581" w:rsidP="00A83581">
      <w:pPr>
        <w:pStyle w:val="Bezodstpw"/>
        <w:jc w:val="both"/>
      </w:pPr>
      <w:r>
        <w:t xml:space="preserve">Podstawą zawarcia niniejszej umowy jest wybór </w:t>
      </w:r>
      <w:r w:rsidR="00602A59">
        <w:t>Wykonawcy</w:t>
      </w:r>
      <w:r>
        <w:t xml:space="preserve"> w wyniku przeprowadzenia postępowania w trybie zapytania ofertowego na podstawie wewnętrznego regulaminu.</w:t>
      </w:r>
    </w:p>
    <w:p w14:paraId="71F438BA" w14:textId="77777777" w:rsidR="00A83581" w:rsidRDefault="00A83581" w:rsidP="00A83581">
      <w:pPr>
        <w:pStyle w:val="Bezodstpw"/>
      </w:pPr>
    </w:p>
    <w:p w14:paraId="41311D53" w14:textId="77777777" w:rsidR="00116E2C" w:rsidRDefault="00116E2C" w:rsidP="00A83581">
      <w:pPr>
        <w:pStyle w:val="Bezodstpw"/>
      </w:pPr>
    </w:p>
    <w:p w14:paraId="143EC668" w14:textId="77777777" w:rsidR="00116E2C" w:rsidRDefault="00116E2C" w:rsidP="00116E2C">
      <w:pPr>
        <w:pStyle w:val="Bezodstpw"/>
        <w:jc w:val="center"/>
      </w:pPr>
      <w:r>
        <w:t>§ 1</w:t>
      </w:r>
    </w:p>
    <w:p w14:paraId="474E41AC" w14:textId="7ECAB1B3" w:rsidR="00116E2C" w:rsidRDefault="00116E2C" w:rsidP="00116E2C">
      <w:pPr>
        <w:pStyle w:val="Bezodstpw"/>
        <w:jc w:val="both"/>
      </w:pPr>
      <w:r>
        <w:t>1. Zamawiający zleca, a Wykonawca przyjmuje do wykonania usługę polegającą na uporządkowaniu</w:t>
      </w:r>
      <w:r w:rsidR="002B45D0">
        <w:t xml:space="preserve"> </w:t>
      </w:r>
      <w:r w:rsidR="00402B9D">
        <w:t xml:space="preserve">około </w:t>
      </w:r>
      <w:r w:rsidR="000E573E">
        <w:t>12</w:t>
      </w:r>
      <w:r w:rsidR="00402B9D" w:rsidRPr="00402B9D">
        <w:t xml:space="preserve"> </w:t>
      </w:r>
      <w:proofErr w:type="spellStart"/>
      <w:r w:rsidR="00402B9D" w:rsidRPr="00402B9D">
        <w:t>mb</w:t>
      </w:r>
      <w:proofErr w:type="spellEnd"/>
      <w:r w:rsidR="00402B9D" w:rsidRPr="00402B9D">
        <w:t xml:space="preserve"> akt dotyczących miejscowości, których nazwy zaczynają się na litery B, C i D, kategorii A i B znajdujących się w filii Archiwum Zakładowego w Delegaturze w Koszalinie</w:t>
      </w:r>
      <w:r>
        <w:t>.</w:t>
      </w:r>
    </w:p>
    <w:p w14:paraId="203A3EAD" w14:textId="77777777" w:rsidR="00116E2C" w:rsidRDefault="00116E2C" w:rsidP="00116E2C">
      <w:pPr>
        <w:pStyle w:val="Bezodstpw"/>
        <w:jc w:val="both"/>
      </w:pPr>
      <w:r>
        <w:t>2. Realizacja przedmiotu umowy polega w szczególności na:</w:t>
      </w:r>
    </w:p>
    <w:p w14:paraId="7583287E" w14:textId="77777777" w:rsidR="002B45D0" w:rsidRDefault="002B45D0" w:rsidP="002B45D0">
      <w:pPr>
        <w:pStyle w:val="Bezodstpw"/>
        <w:jc w:val="both"/>
      </w:pPr>
      <w:r>
        <w:t>1) Charakterystyka i ilość dokumentów:</w:t>
      </w:r>
    </w:p>
    <w:p w14:paraId="7B39E546" w14:textId="77777777" w:rsidR="00402B9D" w:rsidRDefault="00402B9D" w:rsidP="00402B9D">
      <w:pPr>
        <w:pStyle w:val="Bezodstpw"/>
        <w:jc w:val="both"/>
      </w:pPr>
      <w:r>
        <w:t xml:space="preserve">a) dokumentacja o której mowa zgromadzona jest w archiwum zakładowym Wojewódzkiego Urzędu Ochrony Zabytków w Szczecinie Delegatura w Koszalinie z siedzibą przy ul. Zwycięstwa 125 75-602 Koszalin. </w:t>
      </w:r>
    </w:p>
    <w:p w14:paraId="771D954E" w14:textId="77777777" w:rsidR="00402B9D" w:rsidRDefault="00402B9D" w:rsidP="00402B9D">
      <w:pPr>
        <w:pStyle w:val="Bezodstpw"/>
        <w:jc w:val="both"/>
      </w:pPr>
      <w:r>
        <w:t xml:space="preserve">b) porządkowanie dokumentów ma polegać na wydzieleniu wszystkich akt wytworzonych do 2000 roku od tych, które powstały później. Następnie należy oddzielić akta kategorii A od akt kategorii B. Dokumenty kategorii A trzeba uporządkować z podziałem na obiekty wpisane do rejestru zabytków, obiekty znajdujące się na terenie starych miast oraz obiekty ujęte w ewidencji konserwatorskiej i będące poza ochroną. Akta są w znacznym stopniu wymieszane wobec czego Zamawiający nie może precyzyjnie podać ilości poszczególnych grup akt. W ramach każdej z grup układ ma być alfabetyczny miejscowościami i według adresów. </w:t>
      </w:r>
    </w:p>
    <w:p w14:paraId="44F5BA4F" w14:textId="77777777" w:rsidR="00402B9D" w:rsidRDefault="00402B9D" w:rsidP="00402B9D">
      <w:pPr>
        <w:pStyle w:val="Bezodstpw"/>
        <w:jc w:val="both"/>
      </w:pPr>
      <w:r>
        <w:t xml:space="preserve">c) dokumentacja jest zachowana w bardzo zróżnicowanym stanie. </w:t>
      </w:r>
    </w:p>
    <w:p w14:paraId="21F954F9" w14:textId="77777777" w:rsidR="00402B9D" w:rsidRDefault="00402B9D" w:rsidP="00402B9D">
      <w:pPr>
        <w:pStyle w:val="Bezodstpw"/>
        <w:jc w:val="both"/>
      </w:pPr>
      <w:r>
        <w:t xml:space="preserve">d) faktyczna ilość materiałów może być nieznacznie różna od oszacowanej. Wynagrodzenie należne wykonawcy będzie naliczane od faktycznie uporządkowanej dokumentacji zgodnie z przygotowanym spisem (cena za 1 </w:t>
      </w:r>
      <w:proofErr w:type="spellStart"/>
      <w:r>
        <w:t>mb</w:t>
      </w:r>
      <w:proofErr w:type="spellEnd"/>
      <w:r>
        <w:t xml:space="preserve"> akt × faktyczna ilość).</w:t>
      </w:r>
    </w:p>
    <w:p w14:paraId="753D99FD" w14:textId="77777777" w:rsidR="00402B9D" w:rsidRDefault="00402B9D" w:rsidP="00402B9D">
      <w:pPr>
        <w:pStyle w:val="Bezodstpw"/>
        <w:jc w:val="both"/>
      </w:pPr>
      <w:r>
        <w:t xml:space="preserve">2) Usługa obejmować będzie także przepakowanie uporządkowanych akt do teczek z tektury bezkwasowej oraz odpowiednie opisanie tych teczek. </w:t>
      </w:r>
    </w:p>
    <w:p w14:paraId="57496E54" w14:textId="77777777" w:rsidR="00402B9D" w:rsidRDefault="00402B9D" w:rsidP="00402B9D">
      <w:pPr>
        <w:pStyle w:val="Bezodstpw"/>
        <w:jc w:val="both"/>
      </w:pPr>
      <w:r>
        <w:t>3) Usługa obejmuje także zakup materiałów archiwizacyjnych – teczek z tektury bezkwasowej Większość dokumentów w formacie A4</w:t>
      </w:r>
    </w:p>
    <w:p w14:paraId="371A6A40" w14:textId="77777777" w:rsidR="00402B9D" w:rsidRDefault="00402B9D" w:rsidP="00402B9D">
      <w:pPr>
        <w:pStyle w:val="Bezodstpw"/>
        <w:jc w:val="both"/>
      </w:pPr>
      <w:r>
        <w:t>4) Wykonawca udzieli minimum 12-miesięcznej gwarancji na wykonaną przez siebie usługę.</w:t>
      </w:r>
    </w:p>
    <w:p w14:paraId="0B6AFC02" w14:textId="77777777" w:rsidR="00402B9D" w:rsidRDefault="00402B9D" w:rsidP="00402B9D">
      <w:pPr>
        <w:pStyle w:val="Bezodstpw"/>
        <w:jc w:val="both"/>
      </w:pPr>
      <w:r>
        <w:t xml:space="preserve">5) Zamawiający udostępni do realizacji zamówienia 2 pomieszczenia archiwum (1 na parterze i 1 na poddaszu), które będą dostępne w dniach od poniedziałku do piątku w godzinach 08:00-15:00. </w:t>
      </w:r>
    </w:p>
    <w:p w14:paraId="22529BA4" w14:textId="77777777" w:rsidR="00402B9D" w:rsidRDefault="00402B9D" w:rsidP="00402B9D">
      <w:pPr>
        <w:pStyle w:val="Bezodstpw"/>
        <w:jc w:val="both"/>
      </w:pPr>
      <w:r>
        <w:lastRenderedPageBreak/>
        <w:t>6) Zamawiający nie wyraża zgody na skanowanie dokumentów oraz przesyłanie ich pocztą bądź kurierem.</w:t>
      </w:r>
    </w:p>
    <w:p w14:paraId="56299DEC" w14:textId="77777777" w:rsidR="00402B9D" w:rsidRDefault="00402B9D" w:rsidP="00402B9D">
      <w:pPr>
        <w:pStyle w:val="Bezodstpw"/>
        <w:jc w:val="both"/>
      </w:pPr>
      <w:r>
        <w:t>7) Zamawiający zastrzega brak możliwości zlecenia wykonania usługi podwykonawcom.</w:t>
      </w:r>
    </w:p>
    <w:p w14:paraId="159C3B2E" w14:textId="77777777" w:rsidR="00402B9D" w:rsidRDefault="00402B9D" w:rsidP="00402B9D">
      <w:pPr>
        <w:pStyle w:val="Bezodstpw"/>
        <w:jc w:val="both"/>
      </w:pPr>
      <w:r>
        <w:t>8) Zamówienie musi być zrealizowane zgodnie z przepisami prawa, w szczególności zgodnie z:</w:t>
      </w:r>
    </w:p>
    <w:p w14:paraId="25972263" w14:textId="77777777" w:rsidR="00402B9D" w:rsidRDefault="00402B9D" w:rsidP="00402B9D">
      <w:pPr>
        <w:pStyle w:val="Bezodstpw"/>
        <w:jc w:val="both"/>
      </w:pPr>
      <w:r>
        <w:t>a) ustawą z dnia 14 lipca 1983 r. o narodowym zasobie archiwalnym i archiwach (</w:t>
      </w:r>
      <w:proofErr w:type="spellStart"/>
      <w:r>
        <w:t>t.j</w:t>
      </w:r>
      <w:proofErr w:type="spellEnd"/>
      <w:r>
        <w:t>. Dz.U. 2020 r. poz. 164 ze zm.) oraz aktami wykonawczymi wydanymi na podstawie tej ustawy,</w:t>
      </w:r>
    </w:p>
    <w:p w14:paraId="320EFF2A" w14:textId="77777777" w:rsidR="00402B9D" w:rsidRDefault="00402B9D" w:rsidP="00402B9D">
      <w:pPr>
        <w:pStyle w:val="Bezodstpw"/>
        <w:jc w:val="both"/>
      </w:pPr>
      <w:r>
        <w:t xml:space="preserve">b) ustawą o ochronie danych osobowych z dnia 10 maja 2018 r. (Dz.U. 2019 poz. 1781 ze zm.) oraz aktami wykonawczymi wydanymi na podstawie tej ustawy, </w:t>
      </w:r>
    </w:p>
    <w:p w14:paraId="045FC7E0" w14:textId="77777777" w:rsidR="00402B9D" w:rsidRDefault="00402B9D" w:rsidP="00402B9D">
      <w:pPr>
        <w:pStyle w:val="Bezodstpw"/>
        <w:jc w:val="both"/>
      </w:pPr>
      <w:r>
        <w:t>c) rozporządzeniem Parlamentu Europejskiego i Rady (UE) 2016/679 z dnia 27 kwietnia 2016 r. w sprawie ochrony osób fizycznych w związku z przetwarzaniem danych osobowych i w sprawie swobodnego przepływu takich danych oraz uchylenia dyrektywy 95/46/WE (Dz. Urz. UE.L Nr 119, str. 1),</w:t>
      </w:r>
    </w:p>
    <w:p w14:paraId="69839924" w14:textId="77777777" w:rsidR="00402B9D" w:rsidRDefault="00402B9D" w:rsidP="00402B9D">
      <w:pPr>
        <w:pStyle w:val="Bezodstpw"/>
        <w:jc w:val="both"/>
      </w:pPr>
      <w:r>
        <w:t>9) Proponowany termin realizacji –  do 29.11.2024 r.</w:t>
      </w:r>
    </w:p>
    <w:p w14:paraId="7896DFD4" w14:textId="77777777" w:rsidR="00402B9D" w:rsidRDefault="00402B9D" w:rsidP="00402B9D">
      <w:pPr>
        <w:pStyle w:val="Bezodstpw"/>
        <w:jc w:val="both"/>
      </w:pPr>
      <w:r>
        <w:t>10) Wykonawca, w ramach wynagrodzenia zobowiązany będzie do poprawienia wykrytych, przez osoby nadzorujące pracę Wykonawcy, błędów np. błędy w opisach teczek.</w:t>
      </w:r>
    </w:p>
    <w:p w14:paraId="4F15BB7B" w14:textId="77777777" w:rsidR="00402B9D" w:rsidRDefault="00402B9D" w:rsidP="00402B9D">
      <w:pPr>
        <w:pStyle w:val="Bezodstpw"/>
        <w:jc w:val="both"/>
      </w:pPr>
      <w:r>
        <w:t xml:space="preserve">11) Zamawiający powierzy Wykonawcy przetwarzanie danych osobowych na podstawie odrębnej umowy powierzenia przetwarzania danych osobowych. </w:t>
      </w:r>
    </w:p>
    <w:p w14:paraId="0FC63414" w14:textId="77777777" w:rsidR="00402B9D" w:rsidRDefault="00402B9D" w:rsidP="00402B9D">
      <w:pPr>
        <w:pStyle w:val="Bezodstpw"/>
        <w:jc w:val="both"/>
      </w:pPr>
      <w:r>
        <w:t>12) Wykonawca jest zobowiązany zawiadomić osoby nadzorujące pracę o zakończeniu prac archiwizacyjnych celem podpisania końcowego protokołu odbioru przedmiotu zamówienia, na co najmniej 5 dni przed zakończeniem trwania umowy.</w:t>
      </w:r>
    </w:p>
    <w:p w14:paraId="41C8A74D" w14:textId="77777777" w:rsidR="00402B9D" w:rsidRDefault="00402B9D" w:rsidP="00402B9D">
      <w:pPr>
        <w:pStyle w:val="Bezodstpw"/>
        <w:jc w:val="both"/>
      </w:pPr>
      <w:r>
        <w:t xml:space="preserve">13) Zamawiający nie ma możliwości udostępnienia Wykonawcy sprzętu informatycznego oraz środków bhp do wykonania kompleksowej usługi. </w:t>
      </w:r>
    </w:p>
    <w:p w14:paraId="5457DA1F" w14:textId="77777777" w:rsidR="00402B9D" w:rsidRDefault="00402B9D" w:rsidP="00402B9D">
      <w:pPr>
        <w:pStyle w:val="Bezodstpw"/>
        <w:jc w:val="both"/>
      </w:pPr>
      <w:r>
        <w:t>14) Zamawiający udostępni Wykonawcy wszelkie instrukcje, zarządzenia i inne dokumenty wewnętrzne oraz udzieli wszelkich niezbędnych do wykonania usługi informacji.</w:t>
      </w:r>
    </w:p>
    <w:p w14:paraId="75C1F10B" w14:textId="742897E3" w:rsidR="00116E2C" w:rsidRDefault="00116E2C" w:rsidP="00402B9D">
      <w:pPr>
        <w:pStyle w:val="Bezodstpw"/>
        <w:jc w:val="both"/>
      </w:pPr>
      <w:r>
        <w:t>4. Spisy zdawczo-odbiorcze akt należy sporządzić w formie papierowej i elektronicznej (w formacie *xls).</w:t>
      </w:r>
    </w:p>
    <w:p w14:paraId="2C491FA5" w14:textId="77777777" w:rsidR="00116E2C" w:rsidRDefault="00116E2C" w:rsidP="00116E2C">
      <w:pPr>
        <w:pStyle w:val="Bezodstpw"/>
        <w:jc w:val="both"/>
      </w:pPr>
      <w:r>
        <w:t xml:space="preserve">5. Wykonawca oświadcza, że jest uprawniony do wykonywania prac określonych w przedmiocie umowy. </w:t>
      </w:r>
    </w:p>
    <w:p w14:paraId="0C4FBF1B" w14:textId="77777777" w:rsidR="00116E2C" w:rsidRDefault="00116E2C" w:rsidP="00116E2C">
      <w:pPr>
        <w:pStyle w:val="Bezodstpw"/>
      </w:pPr>
    </w:p>
    <w:p w14:paraId="6A633131" w14:textId="77777777" w:rsidR="00116E2C" w:rsidRDefault="00116E2C" w:rsidP="00116E2C">
      <w:pPr>
        <w:pStyle w:val="Bezodstpw"/>
        <w:jc w:val="center"/>
      </w:pPr>
      <w:r>
        <w:t>§ 2</w:t>
      </w:r>
    </w:p>
    <w:p w14:paraId="7A632274" w14:textId="77777777" w:rsidR="00116E2C" w:rsidRDefault="00116E2C" w:rsidP="00116E2C">
      <w:pPr>
        <w:pStyle w:val="Bezodstpw"/>
        <w:jc w:val="both"/>
      </w:pPr>
      <w:r>
        <w:t xml:space="preserve">1. Wykonawca wykona prace wskazane w § 1 umowy w terminie do </w:t>
      </w:r>
      <w:r w:rsidR="002B45D0">
        <w:t>6 miesięcy od dnia podpisania umowy.</w:t>
      </w:r>
      <w:r>
        <w:t xml:space="preserve"> </w:t>
      </w:r>
    </w:p>
    <w:p w14:paraId="482DAD6F" w14:textId="77777777" w:rsidR="00116E2C" w:rsidRDefault="00116E2C" w:rsidP="00116E2C">
      <w:pPr>
        <w:pStyle w:val="Bezodstpw"/>
        <w:jc w:val="both"/>
      </w:pPr>
      <w:r>
        <w:t>2. Termin realizacji określony w ust. 1 może ulec zmianie za obopólną zgodą, potwierdzoną na piśmie w przypadkach:</w:t>
      </w:r>
    </w:p>
    <w:p w14:paraId="1B634761" w14:textId="77777777" w:rsidR="00116E2C" w:rsidRDefault="00116E2C" w:rsidP="00116E2C">
      <w:pPr>
        <w:pStyle w:val="Bezodstpw"/>
        <w:jc w:val="both"/>
      </w:pPr>
      <w:r>
        <w:t>a. uzasadnionych zmian w zakresie sposobu wykonania przedmiotu zamówienia proponowanych przez Zamawiającego lub Wykonawcę, jeżeli te zmiany są korzystne dla Zamawiającego,</w:t>
      </w:r>
    </w:p>
    <w:p w14:paraId="4AB615BA" w14:textId="77777777" w:rsidR="00116E2C" w:rsidRDefault="00116E2C" w:rsidP="00116E2C">
      <w:pPr>
        <w:pStyle w:val="Bezodstpw"/>
        <w:jc w:val="both"/>
      </w:pPr>
      <w:r>
        <w:t>b. z powodu wystąpienia dodatkowych robót, których potrzeba zostanie ujawniona w trakcie realizacji zamówienia, a których nie można było przewidzieć lub były trudne do przewidzenia przed podpisaniem umowy,</w:t>
      </w:r>
    </w:p>
    <w:p w14:paraId="466C50F8" w14:textId="77777777" w:rsidR="00116E2C" w:rsidRDefault="00116E2C" w:rsidP="00116E2C">
      <w:pPr>
        <w:pStyle w:val="Bezodstpw"/>
        <w:jc w:val="both"/>
      </w:pPr>
      <w:r>
        <w:t>c. opóźnienia wynikające z braku niezbędnych informacji do wykonania umowy od Zamawiającego,</w:t>
      </w:r>
    </w:p>
    <w:p w14:paraId="446B101D" w14:textId="77777777" w:rsidR="00116E2C" w:rsidRDefault="00116E2C" w:rsidP="00116E2C">
      <w:pPr>
        <w:pStyle w:val="Bezodstpw"/>
        <w:jc w:val="both"/>
      </w:pPr>
      <w:r>
        <w:t>d. z niezawinionej winy Zamawiającego,</w:t>
      </w:r>
    </w:p>
    <w:p w14:paraId="5A55F017" w14:textId="77777777" w:rsidR="00116E2C" w:rsidRDefault="00116E2C" w:rsidP="00116E2C">
      <w:pPr>
        <w:pStyle w:val="Bezodstpw"/>
        <w:jc w:val="both"/>
      </w:pPr>
      <w:r>
        <w:t>e. z powodu działań osób trzecich uniemożliwiających wykonanie prac, które to działania nie są zawinione przez którąkolwiek ze stron.</w:t>
      </w:r>
    </w:p>
    <w:p w14:paraId="2DE88E1B" w14:textId="77777777" w:rsidR="00116E2C" w:rsidRDefault="00116E2C" w:rsidP="00116E2C">
      <w:pPr>
        <w:pStyle w:val="Bezodstpw"/>
        <w:jc w:val="both"/>
      </w:pPr>
      <w:r>
        <w:t>3. O wystąpieniu okoliczności mogących wpłynąć na zmianę terminów Wykonawca winien poinformować Zamawiającego pisemnie.</w:t>
      </w:r>
    </w:p>
    <w:p w14:paraId="4DA05CED" w14:textId="77777777" w:rsidR="00116E2C" w:rsidRDefault="00116E2C" w:rsidP="00116E2C">
      <w:pPr>
        <w:pStyle w:val="Bezodstpw"/>
        <w:jc w:val="both"/>
      </w:pPr>
      <w:r>
        <w:lastRenderedPageBreak/>
        <w:t xml:space="preserve">4. Prace określone w § 1 mogą być wykonywane w siedzibie Zamawiającego, w dni robocze, w godzinach od 8:00 do 15:00. </w:t>
      </w:r>
    </w:p>
    <w:p w14:paraId="1C19D601" w14:textId="77777777" w:rsidR="00116E2C" w:rsidRDefault="00116E2C" w:rsidP="00116E2C">
      <w:pPr>
        <w:pStyle w:val="Bezodstpw"/>
        <w:jc w:val="both"/>
      </w:pPr>
      <w:r>
        <w:t>5. Osobami odpowiedzialnymi za nadzór nad wykonaniem umowy po stronie Zamawiającego są osoby odpowiedzialne za prowadzenie archiwum zakładowego.</w:t>
      </w:r>
    </w:p>
    <w:p w14:paraId="2633990A" w14:textId="77777777" w:rsidR="00116E2C" w:rsidRDefault="00116E2C" w:rsidP="00116E2C">
      <w:pPr>
        <w:pStyle w:val="Bezodstpw"/>
        <w:jc w:val="both"/>
      </w:pPr>
      <w:r>
        <w:t>6. Osobami odpowiedzialnymi za wykonanie umowy oraz nadzór nad jej wykonywaniem po stronie Wykonawcy są ………………………………………………………………………..</w:t>
      </w:r>
    </w:p>
    <w:p w14:paraId="2482E2B6" w14:textId="77777777" w:rsidR="00116E2C" w:rsidRDefault="00116E2C" w:rsidP="00116E2C">
      <w:pPr>
        <w:pStyle w:val="Bezodstpw"/>
        <w:jc w:val="both"/>
      </w:pPr>
      <w:r>
        <w:t xml:space="preserve">7. Zamawiający udostępni akta po uprzedniej akceptacji wniosku Wykonawcy, na podstawie protokołu przekazania podpisanego przez obie strony umowy, bez możliwości udostępniania ich osobom trzecim, z zastrzeżeniem dostępu lub zwrotu dokumentów we wskazanym każdorazowo przez Wykonawcę terminie. </w:t>
      </w:r>
    </w:p>
    <w:p w14:paraId="4C401DEF" w14:textId="77777777" w:rsidR="00116E2C" w:rsidRDefault="00116E2C" w:rsidP="00116E2C">
      <w:pPr>
        <w:pStyle w:val="Bezodstpw"/>
        <w:jc w:val="both"/>
      </w:pPr>
      <w:r>
        <w:t>8. Zamawiający nie wyraża zgody na skanowanie dokumentów oraz przesyłanie ich pocztą, bądź kurierem.</w:t>
      </w:r>
    </w:p>
    <w:p w14:paraId="52C92E0B" w14:textId="77777777" w:rsidR="00116E2C" w:rsidRDefault="00116E2C" w:rsidP="00116E2C">
      <w:pPr>
        <w:pStyle w:val="Bezodstpw"/>
        <w:jc w:val="both"/>
      </w:pPr>
      <w:r>
        <w:t>9. Zamawiający zastrzega brak możliwości zlecenia wykonania usługi podwykonawcom. Wykonawca odpowiada za działania i zaniechania osób, którymi posługuje się podczas realizacji umowy, tak jak za działania i zaniechania własne.</w:t>
      </w:r>
    </w:p>
    <w:p w14:paraId="0AF83C22" w14:textId="77777777" w:rsidR="00116E2C" w:rsidRDefault="00116E2C" w:rsidP="00116E2C">
      <w:pPr>
        <w:pStyle w:val="Bezodstpw"/>
        <w:jc w:val="both"/>
      </w:pPr>
      <w:r>
        <w:t xml:space="preserve">10. W trakcie realizacji zamówienia Zamawiający uprawniony jest do wykonywania czynności kontrolnych wobec Wykonawcy odnośnie spełniania przez Wykonawcę wymogu zatrudnienia na podstawie umowy o pracę osób realizujących zamówienie. Zamawiający uprawniony jest w szczególności do: </w:t>
      </w:r>
    </w:p>
    <w:p w14:paraId="7027998C" w14:textId="77777777" w:rsidR="00116E2C" w:rsidRDefault="00116E2C" w:rsidP="00116E2C">
      <w:pPr>
        <w:pStyle w:val="Bezodstpw"/>
        <w:jc w:val="both"/>
      </w:pPr>
      <w:r>
        <w:t>a. żądania oświadczeń i dokumentów w zakresie potwierdzenia spełniania ww. wymogów i dokonywania ich oceny,</w:t>
      </w:r>
    </w:p>
    <w:p w14:paraId="3A3A8EB7" w14:textId="77777777" w:rsidR="00116E2C" w:rsidRDefault="00116E2C" w:rsidP="00116E2C">
      <w:pPr>
        <w:pStyle w:val="Bezodstpw"/>
        <w:jc w:val="both"/>
      </w:pPr>
      <w:r>
        <w:t xml:space="preserve">b. żądania wyjaśnień w przypadku wątpliwości w zakresie potwierdzenia spełniania </w:t>
      </w:r>
    </w:p>
    <w:p w14:paraId="7381C9E2" w14:textId="77777777" w:rsidR="00116E2C" w:rsidRDefault="00116E2C" w:rsidP="00116E2C">
      <w:pPr>
        <w:pStyle w:val="Bezodstpw"/>
        <w:jc w:val="both"/>
      </w:pPr>
      <w:r>
        <w:t>ww. wymogów,</w:t>
      </w:r>
    </w:p>
    <w:p w14:paraId="552AE746" w14:textId="77777777" w:rsidR="00116E2C" w:rsidRDefault="00116E2C" w:rsidP="00116E2C">
      <w:pPr>
        <w:pStyle w:val="Bezodstpw"/>
        <w:jc w:val="both"/>
      </w:pPr>
      <w:r>
        <w:t>c. przeprowadzania kontroli na miejscu wykonywania świadczenia.</w:t>
      </w:r>
    </w:p>
    <w:p w14:paraId="69F75227" w14:textId="77777777" w:rsidR="00116E2C" w:rsidRDefault="00116E2C" w:rsidP="00116E2C">
      <w:pPr>
        <w:pStyle w:val="Bezodstpw"/>
        <w:jc w:val="both"/>
      </w:pPr>
      <w:r>
        <w:t>11. Potwierdzenie odbioru przedmiotu umowy, nastąpi przez podpisanie przez Strony protokołu odbioru, którego wzór stanowi Załącznik nr 1 do umowy, a jego integralną część stanowić będą spisy zdawczo-odbiorcze, sporządzone przez Wykonawcę.</w:t>
      </w:r>
    </w:p>
    <w:p w14:paraId="50178752" w14:textId="77777777" w:rsidR="00116E2C" w:rsidRDefault="00116E2C" w:rsidP="00116E2C">
      <w:pPr>
        <w:pStyle w:val="Bezodstpw"/>
        <w:jc w:val="both"/>
      </w:pPr>
      <w:r>
        <w:t>12. Wykonawca zawiadomi osoby nadzorujące pracę ze strony Zamawiającego o zakończeniu prac archiwizacyjnych celem podpisania końcowego protokołu odbioru przedmiotu zamówienia, na co najmniej 5 dni przed zakończeniem trwania umowy.</w:t>
      </w:r>
    </w:p>
    <w:p w14:paraId="31AF36DF" w14:textId="77777777" w:rsidR="00116E2C" w:rsidRDefault="00116E2C" w:rsidP="00116E2C">
      <w:pPr>
        <w:pStyle w:val="Bezodstpw"/>
        <w:jc w:val="both"/>
      </w:pPr>
      <w:r>
        <w:t>13. W razie odmowy odbioru części jak i całości przedmiotu umowy przez Zamawiającego, Zamawiający wskaże w protokole odbioru przyczynę odmowy.</w:t>
      </w:r>
    </w:p>
    <w:p w14:paraId="29D8D9F0" w14:textId="77777777" w:rsidR="00116E2C" w:rsidRDefault="00116E2C" w:rsidP="00116E2C">
      <w:pPr>
        <w:pStyle w:val="Bezodstpw"/>
        <w:jc w:val="both"/>
      </w:pPr>
      <w:r>
        <w:t xml:space="preserve">14. W przypadku stwierdzenia w czasie odbioru jakichkolwiek wad w wykonaniu przedmiotu umowy, Wykonawca zobowiązuje się usunąć stwierdzone wady w terminie do 14 dni. </w:t>
      </w:r>
    </w:p>
    <w:p w14:paraId="7F2D8641" w14:textId="77777777" w:rsidR="00116E2C" w:rsidRDefault="00116E2C" w:rsidP="00116E2C">
      <w:pPr>
        <w:pStyle w:val="Bezodstpw"/>
        <w:jc w:val="both"/>
      </w:pPr>
      <w:r>
        <w:t xml:space="preserve">15. Strony zobowiązują się do wzajemnej współpracy niezbędnej do prawidłowego wykonywania umowy. Każda ze Stron zobowiązuje się do niezwłocznego zawiadomienia drugiej Strony o wystąpieniu okoliczności mogących spowodować niewykonanie, nienależyte wykonanie lub opóźnienie w realizacji umowy. </w:t>
      </w:r>
    </w:p>
    <w:p w14:paraId="1084630D" w14:textId="77777777" w:rsidR="00116E2C" w:rsidRDefault="00116E2C" w:rsidP="00116E2C">
      <w:pPr>
        <w:pStyle w:val="Bezodstpw"/>
        <w:jc w:val="both"/>
      </w:pPr>
      <w:r>
        <w:t>16. Wykonawca zobowiązuje się do wykonania umowy z należytą starannością wynikającą z profesjonalnego charakteru prowadzonej przez niego działalności, zgodnie z zasadami współczesnej wiedzy, normami i przepisami obowiązującego prawa, w tym przepisami wewnętrznymi Zamawiającego.</w:t>
      </w:r>
    </w:p>
    <w:p w14:paraId="41D8B1E1" w14:textId="77777777" w:rsidR="00116E2C" w:rsidRDefault="00116E2C" w:rsidP="00116E2C">
      <w:pPr>
        <w:pStyle w:val="Bezodstpw"/>
        <w:jc w:val="both"/>
      </w:pPr>
      <w:r>
        <w:t>17. Wykonawca oświadcza, że posiada niezbędną wiedzę, kwalifikacje i doświadczenie, a także zaplecze majątkowe i osobowe konieczne do prawidłowego wykonania umowy.</w:t>
      </w:r>
    </w:p>
    <w:p w14:paraId="312CDB82" w14:textId="77777777" w:rsidR="00116E2C" w:rsidRDefault="00116E2C" w:rsidP="00116E2C">
      <w:pPr>
        <w:pStyle w:val="Bezodstpw"/>
        <w:jc w:val="both"/>
      </w:pPr>
      <w:r>
        <w:t>18. Wykonawca oświadcza, iż wszyscy jego pracownicy biorący udział w realizacji umowy zostali przeszkoleni pod względem przepisów BHP.</w:t>
      </w:r>
    </w:p>
    <w:p w14:paraId="20EDCABE" w14:textId="77777777" w:rsidR="00116E2C" w:rsidRDefault="00116E2C" w:rsidP="00116E2C">
      <w:pPr>
        <w:pStyle w:val="Bezodstpw"/>
        <w:jc w:val="both"/>
      </w:pPr>
      <w:r>
        <w:t>19. Zamawiający nie ma możliwości udostępnienia Wykonawcy sprzętu informatycznego do wykonania kompleksowej usługi.</w:t>
      </w:r>
    </w:p>
    <w:p w14:paraId="5D879D8F" w14:textId="77777777" w:rsidR="00116E2C" w:rsidRDefault="00116E2C" w:rsidP="00116E2C">
      <w:pPr>
        <w:pStyle w:val="Bezodstpw"/>
        <w:jc w:val="both"/>
      </w:pPr>
      <w:r>
        <w:lastRenderedPageBreak/>
        <w:t>20. Wykonawca zapewnia materiały biurowe i archiwizacyjne (tj. koperty, teczki, pudła archiwizacyjne) niezbędne do wykonania usługi.</w:t>
      </w:r>
    </w:p>
    <w:p w14:paraId="36B45C2E" w14:textId="77777777" w:rsidR="00116E2C" w:rsidRDefault="00116E2C" w:rsidP="00116E2C">
      <w:pPr>
        <w:pStyle w:val="Bezodstpw"/>
        <w:jc w:val="both"/>
      </w:pPr>
      <w:r>
        <w:t>21. Zamawiający udostępni Wykonawcy wszelkie instrukcje, zarządzenia i inne dokumenty wewnętrzne oraz udzieli wszelkich informacji niezbędnych do wykonania usługi.</w:t>
      </w:r>
    </w:p>
    <w:p w14:paraId="40411366" w14:textId="77777777" w:rsidR="00116E2C" w:rsidRDefault="00116E2C" w:rsidP="00116E2C">
      <w:pPr>
        <w:pStyle w:val="Bezodstpw"/>
      </w:pPr>
    </w:p>
    <w:p w14:paraId="1B91FCDC" w14:textId="77777777" w:rsidR="00116E2C" w:rsidRDefault="00116E2C" w:rsidP="00116E2C">
      <w:pPr>
        <w:pStyle w:val="Bezodstpw"/>
        <w:jc w:val="center"/>
      </w:pPr>
      <w:r>
        <w:t>§ 3</w:t>
      </w:r>
    </w:p>
    <w:p w14:paraId="4A9E3E5E" w14:textId="6A60F6DD" w:rsidR="00116E2C" w:rsidRDefault="00116E2C" w:rsidP="00116E2C">
      <w:pPr>
        <w:pStyle w:val="Bezodstpw"/>
        <w:jc w:val="both"/>
      </w:pPr>
      <w:r>
        <w:t xml:space="preserve">1. Wykonawca udziela </w:t>
      </w:r>
      <w:r w:rsidR="009225B5">
        <w:t>12-</w:t>
      </w:r>
      <w:r>
        <w:t xml:space="preserve">miesięcznej gwarancji na wykonaną przez siebie usługę stanowiącą przedmiot niniejszej umowy. Okres gwarancji rozpoczyna się od daty podpisania przez Strony protokołu odbioru. </w:t>
      </w:r>
    </w:p>
    <w:p w14:paraId="33CB69B3" w14:textId="77777777" w:rsidR="00116E2C" w:rsidRDefault="00116E2C" w:rsidP="00116E2C">
      <w:pPr>
        <w:pStyle w:val="Bezodstpw"/>
        <w:jc w:val="both"/>
      </w:pPr>
      <w:r>
        <w:t xml:space="preserve">2. W okresie gwarancji Wykonawca zobowiązuje się nieodpłatnie usunąć wszelkie zgłoszone przez Zamawiającego wady i usterki występujące w przedmiocie umowy. </w:t>
      </w:r>
    </w:p>
    <w:p w14:paraId="1DA2D1CB" w14:textId="77777777" w:rsidR="00116E2C" w:rsidRDefault="00116E2C" w:rsidP="00116E2C">
      <w:pPr>
        <w:pStyle w:val="Bezodstpw"/>
        <w:jc w:val="both"/>
      </w:pPr>
      <w:r>
        <w:t xml:space="preserve">3. Wykonawca przystąpi do usuwania wad i usterek niezwłocznie po zawiadomieniu go przez Zamawiającego, nie później jednak niż w terminie 7 dni roboczych. </w:t>
      </w:r>
    </w:p>
    <w:p w14:paraId="0A572374" w14:textId="77777777" w:rsidR="00116E2C" w:rsidRDefault="00116E2C" w:rsidP="00116E2C">
      <w:pPr>
        <w:pStyle w:val="Bezodstpw"/>
        <w:jc w:val="both"/>
      </w:pPr>
      <w:r>
        <w:t xml:space="preserve">4. Wykonawca zobowiązuje się usunąć ewentualne wady i usterki w terminie do 14 dni od przystąpienia przez siebie do tych prac. </w:t>
      </w:r>
    </w:p>
    <w:p w14:paraId="4BF7D04A" w14:textId="77777777" w:rsidR="00116E2C" w:rsidRDefault="00116E2C" w:rsidP="00116E2C">
      <w:pPr>
        <w:pStyle w:val="Bezodstpw"/>
      </w:pPr>
    </w:p>
    <w:p w14:paraId="7CFE74BB" w14:textId="77777777" w:rsidR="00116E2C" w:rsidRDefault="00116E2C" w:rsidP="00116E2C">
      <w:pPr>
        <w:pStyle w:val="Bezodstpw"/>
        <w:jc w:val="center"/>
      </w:pPr>
      <w:r>
        <w:t>§ 4</w:t>
      </w:r>
    </w:p>
    <w:p w14:paraId="48D11F92" w14:textId="77777777" w:rsidR="00116E2C" w:rsidRDefault="00116E2C" w:rsidP="00116E2C">
      <w:pPr>
        <w:pStyle w:val="Bezodstpw"/>
        <w:jc w:val="both"/>
      </w:pPr>
      <w:r>
        <w:t>1. Wykonawca zobowiązuje się do zachowania w poufności wszelkich danych i informacji uzyskanych w jakikolwiek sposób (zamierzony lub przypadkowy), w związku z wykonywaniem niniejszej Umowy, bez względu na sposób, formę ich przekazania, a także źródło ich pochodzenia (nazywanych dalej łącznie: "Informacjami Poufnymi"). Informacje, o których mowa w zdaniu poprzednim stanowią tajemnicę przedsiębiorstwa Zamawiającego.</w:t>
      </w:r>
    </w:p>
    <w:p w14:paraId="19B504C6" w14:textId="77777777" w:rsidR="00116E2C" w:rsidRDefault="00116E2C" w:rsidP="00116E2C">
      <w:pPr>
        <w:pStyle w:val="Bezodstpw"/>
        <w:jc w:val="both"/>
      </w:pPr>
      <w:r>
        <w:t>2. Obowiązku zachowania poufności, o którym mowa w ust. 1, nie stosuje się do danych i informacji:</w:t>
      </w:r>
    </w:p>
    <w:p w14:paraId="5084E683" w14:textId="77777777" w:rsidR="00116E2C" w:rsidRDefault="00116E2C" w:rsidP="00116E2C">
      <w:pPr>
        <w:pStyle w:val="Bezodstpw"/>
        <w:jc w:val="both"/>
      </w:pPr>
      <w:r>
        <w:t>a. dostępnych publicznie,</w:t>
      </w:r>
    </w:p>
    <w:p w14:paraId="158C0D7A" w14:textId="77777777" w:rsidR="00116E2C" w:rsidRDefault="00116E2C" w:rsidP="00116E2C">
      <w:pPr>
        <w:pStyle w:val="Bezodstpw"/>
        <w:jc w:val="both"/>
      </w:pPr>
      <w:r>
        <w:t>b. otrzymanych przez Wykonawcę, zgodnie z przepisami prawa powszechnie obowiązującego, od osoby trzeciej bez obowiązku zachowania poufności,</w:t>
      </w:r>
    </w:p>
    <w:p w14:paraId="38EDCBA6" w14:textId="77777777" w:rsidR="00116E2C" w:rsidRDefault="00116E2C" w:rsidP="00116E2C">
      <w:pPr>
        <w:pStyle w:val="Bezodstpw"/>
        <w:jc w:val="both"/>
      </w:pPr>
      <w:r>
        <w:t>c. które w momencie ich przekazania przez Zamawiającego były już znane Wykonawcy, bez obowiązku zachowania poufności,</w:t>
      </w:r>
    </w:p>
    <w:p w14:paraId="15AA8057" w14:textId="77777777" w:rsidR="00116E2C" w:rsidRDefault="00116E2C" w:rsidP="00116E2C">
      <w:pPr>
        <w:pStyle w:val="Bezodstpw"/>
        <w:jc w:val="both"/>
      </w:pPr>
      <w:r>
        <w:t>d. w stosunku do których Wykonawca uzyskał pisemną zgodę Zamawiającego na ich ujawnienie.</w:t>
      </w:r>
    </w:p>
    <w:p w14:paraId="490A45B3" w14:textId="77777777" w:rsidR="00116E2C" w:rsidRDefault="00116E2C" w:rsidP="00116E2C">
      <w:pPr>
        <w:pStyle w:val="Bezodstpw"/>
        <w:jc w:val="both"/>
      </w:pPr>
      <w:r>
        <w:t>3. Wykonawca zobowiązuje się do:</w:t>
      </w:r>
    </w:p>
    <w:p w14:paraId="2A20B16E" w14:textId="77777777" w:rsidR="00116E2C" w:rsidRDefault="00116E2C" w:rsidP="00116E2C">
      <w:pPr>
        <w:pStyle w:val="Bezodstpw"/>
        <w:jc w:val="both"/>
      </w:pPr>
      <w:r>
        <w:t>a. dołożenia właściwych starań w celu zabezpieczenia Informacji Poufnych przed ich utratą, zniekształceniem oraz dostępem nieupoważnionych osób trzecich,</w:t>
      </w:r>
    </w:p>
    <w:p w14:paraId="434394CA" w14:textId="77777777" w:rsidR="00116E2C" w:rsidRDefault="00116E2C" w:rsidP="00116E2C">
      <w:pPr>
        <w:pStyle w:val="Bezodstpw"/>
        <w:jc w:val="both"/>
      </w:pPr>
      <w:r>
        <w:t>b. niewykorzystywania Informacji Poufnych w celach innych niż wykonanie umowy,</w:t>
      </w:r>
    </w:p>
    <w:p w14:paraId="12AFDC55" w14:textId="77777777" w:rsidR="00116E2C" w:rsidRDefault="00116E2C" w:rsidP="00116E2C">
      <w:pPr>
        <w:pStyle w:val="Bezodstpw"/>
        <w:jc w:val="both"/>
      </w:pPr>
      <w:r>
        <w:t>c. niekopiowania, niepowielania, ani w jakikolwiek sposób nierozpowszechniania Informacji Poufnych lub ich części, za wyjątkiem przypadków, gdy jest to konieczne dla realizacji umowy,</w:t>
      </w:r>
    </w:p>
    <w:p w14:paraId="7FA45F46" w14:textId="77777777" w:rsidR="00116E2C" w:rsidRDefault="00116E2C" w:rsidP="00116E2C">
      <w:pPr>
        <w:pStyle w:val="Bezodstpw"/>
        <w:jc w:val="both"/>
      </w:pPr>
      <w:r>
        <w:t>d. poinformowania swoich pracowników o konieczności zachowania poufności w zakresie informacji, o których mowa w ust. 1 powyżej.</w:t>
      </w:r>
    </w:p>
    <w:p w14:paraId="5FE7FBAF" w14:textId="77777777" w:rsidR="00116E2C" w:rsidRDefault="00116E2C" w:rsidP="00116E2C">
      <w:pPr>
        <w:pStyle w:val="Bezodstpw"/>
        <w:jc w:val="both"/>
      </w:pPr>
      <w:r>
        <w:t>4. W przypadku utraty lub zniekształcenia Informacji Poufnych lub dostępu nieupoważnionej osoby trzeciej do Informacji Poufnych, Wykonawca zobowiązuje się do poinformowania o zaistniałej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14:paraId="61AF6122" w14:textId="77777777" w:rsidR="00116E2C" w:rsidRDefault="00116E2C" w:rsidP="00116E2C">
      <w:pPr>
        <w:pStyle w:val="Bezodstpw"/>
        <w:jc w:val="both"/>
      </w:pPr>
      <w:r>
        <w:lastRenderedPageBreak/>
        <w:t>5. Ustanowione Umową zasady zachowania poufności Informacji Poufnych obowiązują zarówno podczas wykonania umowy, jak i przez okres pięciu lat, licząc od dnia wygaśnięcia lub rozwiązania niniejszej umowy.</w:t>
      </w:r>
    </w:p>
    <w:p w14:paraId="202E3929" w14:textId="77777777" w:rsidR="00116E2C" w:rsidRDefault="00116E2C" w:rsidP="00116E2C">
      <w:pPr>
        <w:pStyle w:val="Bezodstpw"/>
        <w:jc w:val="both"/>
      </w:pPr>
      <w:r>
        <w:t>6. Każdy pracownik lub przedstawiciel Wykonawcy, przed dniem rozpoczęcia wykonywania usług związanych z realizacją niniejszej umowy, ma obowiązek podpisać oświadczenie, które stanowi załącznik nr 2 do niniejszej umowy.</w:t>
      </w:r>
    </w:p>
    <w:p w14:paraId="28538B46" w14:textId="77777777" w:rsidR="00116E2C" w:rsidRDefault="00116E2C" w:rsidP="00116E2C">
      <w:pPr>
        <w:pStyle w:val="Bezodstpw"/>
      </w:pPr>
    </w:p>
    <w:p w14:paraId="2812CACE" w14:textId="77777777" w:rsidR="00116E2C" w:rsidRDefault="00BC18AA" w:rsidP="00BC18AA">
      <w:pPr>
        <w:pStyle w:val="Bezodstpw"/>
        <w:jc w:val="center"/>
      </w:pPr>
      <w:r>
        <w:t>§ 5</w:t>
      </w:r>
    </w:p>
    <w:p w14:paraId="73FB1A86" w14:textId="77777777" w:rsidR="00BC18AA" w:rsidRDefault="00BC18AA" w:rsidP="00BC18AA">
      <w:pPr>
        <w:pStyle w:val="Bezodstpw"/>
        <w:jc w:val="both"/>
      </w:pPr>
      <w:r>
        <w:t>1. Zamawiający powierza Wykonawcy, a Wykonawca przyjmuje przetwarzanie danych osobowych w celach związanych z realizacją Umowy oraz w celach wymaganych przez powszechnie obowiązujące przepisy prawa. Wykonawca zobowiązuje się przetwarzać dane osobowe zgodnie z obowiązującymi przepisami prawa, w szczególności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zwane dalej RODO). Wykonawca jest uprawniony do przetwarzania danych osobowych przez okres wymagany przez powszechnie obowiązujące przepisy prawa, a następnie ich archiwizacje.</w:t>
      </w:r>
    </w:p>
    <w:p w14:paraId="033570C8" w14:textId="77777777" w:rsidR="00BC18AA" w:rsidRDefault="00BC18AA" w:rsidP="00BC18AA">
      <w:pPr>
        <w:pStyle w:val="Bezodstpw"/>
        <w:jc w:val="both"/>
      </w:pPr>
      <w:r>
        <w:t>2. Wykonawca jest uprawniony do przetwarzania (w tym wykorzystywania, zbierania, utrwalania, przechowywania, opracowywania, przekazywania) informacji dostarczanych przez Zamawiającego, dotyczących zidentyfikowanej lub możliwej do zidentyfikowania osoby fizycznej, stanowiących dane osobowe w rozumieniu obowiązujących przepisów prawa (dalej zwanych „danymi osobowymi). Dane osobowe obejmują dane dotyczące pracowników Wykonawcy. Zakres danych osobowych obejmuje w szczególności: imię, nazwisko, datę urodzenia, PESEL, miejsce zamieszkania, stanowisko służbowe i jego opis oraz inne informacje niezbędne do przeprowadzenia badań.</w:t>
      </w:r>
    </w:p>
    <w:p w14:paraId="343463ED" w14:textId="77777777" w:rsidR="00BC18AA" w:rsidRDefault="00BC18AA" w:rsidP="00BC18AA">
      <w:pPr>
        <w:pStyle w:val="Bezodstpw"/>
        <w:jc w:val="both"/>
      </w:pPr>
      <w:r>
        <w:t>3. Zgodnie z przepisami RODO Zamawiający i Wykonawca wykonują zadania i obowiązki oddzielnych Administratorów Danych w zakresie swoich kompetencji i realizowanych zadań.</w:t>
      </w:r>
    </w:p>
    <w:p w14:paraId="58EA4893" w14:textId="77777777" w:rsidR="00116E2C" w:rsidRDefault="00BC18AA" w:rsidP="00BC18AA">
      <w:pPr>
        <w:pStyle w:val="Bezodstpw"/>
        <w:jc w:val="both"/>
      </w:pPr>
      <w:r>
        <w:t>4. Wykonawca oświadcza, że przed rozpoczęciem przetwarzania danych osobowych przekazanych przez Zleceniodawcę upoważni swoich pracowników oraz inne osoby z nim współpracujące wykonujące czynności opisane w § 1 umowy do przetwarzania danych osobowych zgodnie z niniejszą Umową i przepisami RODO.</w:t>
      </w:r>
    </w:p>
    <w:p w14:paraId="2EEF1934" w14:textId="77777777" w:rsidR="00BC18AA" w:rsidRDefault="00BC18AA" w:rsidP="00116E2C">
      <w:pPr>
        <w:pStyle w:val="Bezodstpw"/>
      </w:pPr>
    </w:p>
    <w:p w14:paraId="25A6A5A7" w14:textId="77777777" w:rsidR="00116E2C" w:rsidRDefault="00BC18AA" w:rsidP="00BC18AA">
      <w:pPr>
        <w:pStyle w:val="Bezodstpw"/>
        <w:jc w:val="center"/>
      </w:pPr>
      <w:r>
        <w:t>§ 6</w:t>
      </w:r>
    </w:p>
    <w:p w14:paraId="052DAF45" w14:textId="77777777" w:rsidR="00116E2C" w:rsidRDefault="00BC18AA" w:rsidP="00BC18AA">
      <w:pPr>
        <w:pStyle w:val="Bezodstpw"/>
        <w:jc w:val="both"/>
      </w:pPr>
      <w:r>
        <w:t xml:space="preserve">1. </w:t>
      </w:r>
      <w:r w:rsidR="00116E2C">
        <w:t xml:space="preserve">Szacunkowa wartość wynagrodzenia dla Wykonawcy za wykonanie umowy wynosi …………….. zł brutto (słownie: …………………… złotych 00/100) tj. ………. zł netto (słownie: ………………….. złotych ……../100) z zastrzeżeniem ust. 2 poniżej. </w:t>
      </w:r>
    </w:p>
    <w:p w14:paraId="44A99500" w14:textId="38207C1A" w:rsidR="00116E2C" w:rsidRDefault="00116E2C" w:rsidP="00BC18AA">
      <w:pPr>
        <w:pStyle w:val="Bezodstpw"/>
        <w:jc w:val="both"/>
      </w:pPr>
      <w:r>
        <w:t xml:space="preserve">Do wyliczenia wysokości szacunkowego wynagrodzenia przyjęto </w:t>
      </w:r>
      <w:r w:rsidR="00402B9D">
        <w:t>24</w:t>
      </w:r>
      <w:r w:rsidR="00BC18AA">
        <w:t xml:space="preserve"> </w:t>
      </w:r>
      <w:proofErr w:type="spellStart"/>
      <w:r w:rsidR="00BC18AA">
        <w:t>mb</w:t>
      </w:r>
      <w:proofErr w:type="spellEnd"/>
      <w:r w:rsidR="00BC18AA">
        <w:t xml:space="preserve"> akt kategorii A i B</w:t>
      </w:r>
      <w:r>
        <w:t xml:space="preserve">. </w:t>
      </w:r>
    </w:p>
    <w:p w14:paraId="38C5FDE9" w14:textId="0DD89194" w:rsidR="00116E2C" w:rsidRDefault="00BC18AA" w:rsidP="00BC18AA">
      <w:pPr>
        <w:pStyle w:val="Bezodstpw"/>
        <w:jc w:val="both"/>
      </w:pPr>
      <w:r>
        <w:t xml:space="preserve">2. </w:t>
      </w:r>
      <w:r w:rsidR="00116E2C">
        <w:t xml:space="preserve">Wynagrodzenie należne Wykonawcy będzie naliczane od faktycznej ilości zaewidencjonowanej dokumentacji (cena jednostkowa za 1 </w:t>
      </w:r>
      <w:proofErr w:type="spellStart"/>
      <w:r>
        <w:t>mb</w:t>
      </w:r>
      <w:proofErr w:type="spellEnd"/>
      <w:r>
        <w:t xml:space="preserve"> akt</w:t>
      </w:r>
      <w:r w:rsidR="00116E2C">
        <w:t xml:space="preserve"> wskazana w ofercie Wykonawcy pomnożona przez faktyczną liczbę </w:t>
      </w:r>
      <w:proofErr w:type="spellStart"/>
      <w:r>
        <w:t>mb</w:t>
      </w:r>
      <w:proofErr w:type="spellEnd"/>
      <w:r w:rsidR="00402B9D" w:rsidRPr="00402B9D">
        <w:t xml:space="preserve"> </w:t>
      </w:r>
      <w:r w:rsidR="00402B9D">
        <w:t>akt przetworzonych przez Wykonawcę, obliczoną z dokładnością do 2 miejsc po przecinku</w:t>
      </w:r>
      <w:r w:rsidR="00116E2C">
        <w:t xml:space="preserve">). </w:t>
      </w:r>
    </w:p>
    <w:p w14:paraId="1EAAB67A" w14:textId="77777777" w:rsidR="00116E2C" w:rsidRDefault="00BC18AA" w:rsidP="00BC18AA">
      <w:pPr>
        <w:pStyle w:val="Bezodstpw"/>
        <w:jc w:val="both"/>
      </w:pPr>
      <w:r>
        <w:t xml:space="preserve">3. </w:t>
      </w:r>
      <w:r w:rsidR="00116E2C">
        <w:t>Wynagrodzenie z tytułu realizacji przedmiotu umowy płatne będzie jednorazowo, po wykonaniu umowy, w terminie do 14 dni od dnia otrzymania przez Zamawiającego prawidłowo wystawionej faktury VAT. Zapłata następuje z chwilą obciążenia rachunku bankowego Zamawiającego.</w:t>
      </w:r>
    </w:p>
    <w:p w14:paraId="16273034" w14:textId="77777777" w:rsidR="00116E2C" w:rsidRDefault="00BC18AA" w:rsidP="00BC18AA">
      <w:pPr>
        <w:pStyle w:val="Bezodstpw"/>
        <w:jc w:val="both"/>
      </w:pPr>
      <w:r>
        <w:lastRenderedPageBreak/>
        <w:t xml:space="preserve">4. </w:t>
      </w:r>
      <w:r w:rsidR="00116E2C">
        <w:t xml:space="preserve">Zamawiający zastrzega sobie możliwość zmiany w zakresie i wymaganiach dotyczących przedmiotu zamówienia stanowiącym załącznik nr 1, przy czym zmiana ta nie może spowodować zmiany ceny usługi zawartej w umowie w zakresie większym niż +/- </w:t>
      </w:r>
      <w:r>
        <w:t>10</w:t>
      </w:r>
      <w:r w:rsidR="00116E2C">
        <w:t>%.</w:t>
      </w:r>
    </w:p>
    <w:p w14:paraId="7870F21C" w14:textId="77777777" w:rsidR="00116E2C" w:rsidRDefault="00BC18AA" w:rsidP="00BC18AA">
      <w:pPr>
        <w:pStyle w:val="Bezodstpw"/>
        <w:jc w:val="both"/>
      </w:pPr>
      <w:r>
        <w:t xml:space="preserve">5. </w:t>
      </w:r>
      <w:r w:rsidR="00116E2C">
        <w:t>Podstawę do wystawienia faktury VAT stanowi podpisany przez Strony końcowy protokół odbioru.</w:t>
      </w:r>
    </w:p>
    <w:p w14:paraId="2005175B" w14:textId="77777777" w:rsidR="00116E2C" w:rsidRDefault="00116E2C" w:rsidP="00116E2C">
      <w:pPr>
        <w:pStyle w:val="Bezodstpw"/>
      </w:pPr>
    </w:p>
    <w:p w14:paraId="7E5DC935" w14:textId="77777777" w:rsidR="00116E2C" w:rsidRDefault="00BC18AA" w:rsidP="00BC18AA">
      <w:pPr>
        <w:pStyle w:val="Bezodstpw"/>
        <w:jc w:val="center"/>
      </w:pPr>
      <w:r>
        <w:t>§ 7</w:t>
      </w:r>
    </w:p>
    <w:p w14:paraId="6EFCFD92" w14:textId="77777777" w:rsidR="00116E2C" w:rsidRDefault="00116E2C" w:rsidP="00BC18AA">
      <w:pPr>
        <w:pStyle w:val="Bezodstpw"/>
        <w:jc w:val="both"/>
      </w:pPr>
      <w:r>
        <w:t>Osoby odpowiedzialne za realizację umowy</w:t>
      </w:r>
      <w:r w:rsidR="00BC18AA">
        <w:t xml:space="preserve"> </w:t>
      </w:r>
      <w:r>
        <w:t xml:space="preserve">Osobami odpowiedzialnymi za prawidłową </w:t>
      </w:r>
      <w:r w:rsidR="00BC18AA">
        <w:t>r</w:t>
      </w:r>
      <w:r>
        <w:t>ealizację umowy, są:</w:t>
      </w:r>
    </w:p>
    <w:p w14:paraId="7A98CC09" w14:textId="77777777" w:rsidR="00116E2C" w:rsidRDefault="00116E2C" w:rsidP="00116E2C">
      <w:pPr>
        <w:pStyle w:val="Bezodstpw"/>
      </w:pPr>
      <w:r>
        <w:t>1.    po stronie Zamawiającego:</w:t>
      </w:r>
    </w:p>
    <w:p w14:paraId="52D87B2A" w14:textId="77777777" w:rsidR="00116E2C" w:rsidRDefault="00116E2C" w:rsidP="00116E2C">
      <w:pPr>
        <w:pStyle w:val="Bezodstpw"/>
      </w:pPr>
      <w:r>
        <w:t>a.</w:t>
      </w:r>
      <w:r>
        <w:tab/>
        <w:t>……………………………………………..</w:t>
      </w:r>
    </w:p>
    <w:p w14:paraId="55F9EAE0" w14:textId="77777777" w:rsidR="00116E2C" w:rsidRDefault="00116E2C" w:rsidP="00116E2C">
      <w:pPr>
        <w:pStyle w:val="Bezodstpw"/>
      </w:pPr>
      <w:r>
        <w:t>b.</w:t>
      </w:r>
      <w:r>
        <w:tab/>
        <w:t>……………………………………………..</w:t>
      </w:r>
    </w:p>
    <w:p w14:paraId="6FB46D70" w14:textId="77777777" w:rsidR="00116E2C" w:rsidRDefault="00116E2C" w:rsidP="00116E2C">
      <w:pPr>
        <w:pStyle w:val="Bezodstpw"/>
      </w:pPr>
      <w:r>
        <w:t>2.    po stronie Wykonawcy:</w:t>
      </w:r>
    </w:p>
    <w:p w14:paraId="77D74843" w14:textId="77777777" w:rsidR="00116E2C" w:rsidRDefault="00116E2C" w:rsidP="00116E2C">
      <w:pPr>
        <w:pStyle w:val="Bezodstpw"/>
      </w:pPr>
      <w:r>
        <w:t>a.</w:t>
      </w:r>
      <w:r>
        <w:tab/>
        <w:t xml:space="preserve">…………………………………………….. </w:t>
      </w:r>
    </w:p>
    <w:p w14:paraId="18FC25CF" w14:textId="77777777" w:rsidR="00116E2C" w:rsidRDefault="00116E2C" w:rsidP="00116E2C">
      <w:pPr>
        <w:pStyle w:val="Bezodstpw"/>
      </w:pPr>
      <w:r>
        <w:t>b.</w:t>
      </w:r>
      <w:r>
        <w:tab/>
        <w:t xml:space="preserve">…………………………………………….. </w:t>
      </w:r>
    </w:p>
    <w:p w14:paraId="1C43263B" w14:textId="77777777" w:rsidR="00116E2C" w:rsidRDefault="00116E2C" w:rsidP="00116E2C">
      <w:pPr>
        <w:pStyle w:val="Bezodstpw"/>
      </w:pPr>
    </w:p>
    <w:p w14:paraId="571E6978" w14:textId="77777777" w:rsidR="00116E2C" w:rsidRDefault="00116E2C" w:rsidP="00BC18AA">
      <w:pPr>
        <w:pStyle w:val="Bezodstpw"/>
        <w:jc w:val="center"/>
      </w:pPr>
      <w:r>
        <w:t xml:space="preserve">§ </w:t>
      </w:r>
      <w:r w:rsidR="00BC18AA">
        <w:t>8</w:t>
      </w:r>
    </w:p>
    <w:p w14:paraId="44C0F7BC" w14:textId="77777777" w:rsidR="00116E2C" w:rsidRDefault="00BC18AA" w:rsidP="00BC18AA">
      <w:pPr>
        <w:pStyle w:val="Bezodstpw"/>
        <w:jc w:val="both"/>
      </w:pPr>
      <w:r>
        <w:t xml:space="preserve">1. </w:t>
      </w:r>
      <w:r w:rsidR="00116E2C">
        <w:t>Zamawiający ma prawo odstąpienia od umowy w razie zaistnienia istotnej zmiany okoliczności powodującej, że wykonanie umowy nie leży w interesie publicznym, czego nie można było przewidzieć w chwili zawarcia umowy, w terminie 30 dni od powzięcia wiadomości o tych okolicznościach. W takim przypadku Wykonawca może żądać wyłącznie wynagrodzenia należnego z tytułu wykonania części umowy.</w:t>
      </w:r>
    </w:p>
    <w:p w14:paraId="39ECCAA7" w14:textId="77777777" w:rsidR="00116E2C" w:rsidRDefault="00BC18AA" w:rsidP="00BC18AA">
      <w:pPr>
        <w:pStyle w:val="Bezodstpw"/>
        <w:jc w:val="both"/>
      </w:pPr>
      <w:r>
        <w:t xml:space="preserve">2. </w:t>
      </w:r>
      <w:r w:rsidR="00116E2C">
        <w:t>Niezależnie od uprawnień wynikających z Kodeksu cywilnego, Zamawiający może odstąpić od umowy, w całości lub w części, w terminie 40 dni od zaistnienia podstawy odstąpienia, jeżeli:</w:t>
      </w:r>
    </w:p>
    <w:p w14:paraId="4C273CF6" w14:textId="77777777" w:rsidR="00116E2C" w:rsidRDefault="00BC18AA" w:rsidP="00BC18AA">
      <w:pPr>
        <w:pStyle w:val="Bezodstpw"/>
        <w:jc w:val="both"/>
      </w:pPr>
      <w:r>
        <w:t xml:space="preserve">a. </w:t>
      </w:r>
      <w:r w:rsidR="00116E2C">
        <w:t>Wykonawca nie rozpoczął wykonania umowy, a zwłoka wynosi ponad 5 dni;</w:t>
      </w:r>
    </w:p>
    <w:p w14:paraId="185A9079" w14:textId="77777777" w:rsidR="00116E2C" w:rsidRDefault="00BC18AA" w:rsidP="00BC18AA">
      <w:pPr>
        <w:pStyle w:val="Bezodstpw"/>
        <w:jc w:val="both"/>
      </w:pPr>
      <w:r>
        <w:t xml:space="preserve">b. </w:t>
      </w:r>
      <w:r w:rsidR="00116E2C">
        <w:t>Wykonawca nie zrealizował umowy w terminie, a zwłoka wynosi ponad 14 dni.</w:t>
      </w:r>
    </w:p>
    <w:p w14:paraId="65652308" w14:textId="77777777" w:rsidR="00116E2C" w:rsidRDefault="00BC18AA" w:rsidP="00BC18AA">
      <w:pPr>
        <w:pStyle w:val="Bezodstpw"/>
        <w:jc w:val="both"/>
      </w:pPr>
      <w:r>
        <w:t xml:space="preserve">3. </w:t>
      </w:r>
      <w:r w:rsidR="00116E2C">
        <w:t>Odstąpienie od umowy musi być złożone na piśmie z podaniem uzasadnienia.</w:t>
      </w:r>
    </w:p>
    <w:p w14:paraId="73FDE922" w14:textId="77777777" w:rsidR="00116E2C" w:rsidRDefault="00BC18AA" w:rsidP="00BC18AA">
      <w:pPr>
        <w:pStyle w:val="Bezodstpw"/>
        <w:jc w:val="both"/>
      </w:pPr>
      <w:r>
        <w:t xml:space="preserve">4. </w:t>
      </w:r>
      <w:r w:rsidR="00116E2C">
        <w:t>Zamawiający ma prawo wypowiedzenia umowy ze skutkiem natychmiastowym, jeżeli Wykonawca:</w:t>
      </w:r>
    </w:p>
    <w:p w14:paraId="6EE5A786" w14:textId="77777777" w:rsidR="00116E2C" w:rsidRDefault="00BC18AA" w:rsidP="00BC18AA">
      <w:pPr>
        <w:pStyle w:val="Bezodstpw"/>
        <w:jc w:val="both"/>
      </w:pPr>
      <w:r>
        <w:t xml:space="preserve">a. </w:t>
      </w:r>
      <w:r w:rsidR="00116E2C">
        <w:t>pomimo dwukrotnego pisemnego zastrzeżenia osoby nadzorującej wykonanie umowy ze strony Zamawiającego, wykonuje umowę w sposób nienależyty, narusza postanowienia umowy lub przepisy prawa,</w:t>
      </w:r>
    </w:p>
    <w:p w14:paraId="7B58A85A" w14:textId="77777777" w:rsidR="00116E2C" w:rsidRDefault="00BC18AA" w:rsidP="00BC18AA">
      <w:pPr>
        <w:pStyle w:val="Bezodstpw"/>
        <w:jc w:val="both"/>
      </w:pPr>
      <w:r>
        <w:t>b. u</w:t>
      </w:r>
      <w:r w:rsidR="00116E2C">
        <w:t>tracił status prawny przedsiębiorcy lub zaprzestał faktycznie prowadzenia działalności gospodarczej,</w:t>
      </w:r>
    </w:p>
    <w:p w14:paraId="133F7B76" w14:textId="77777777" w:rsidR="00116E2C" w:rsidRDefault="00BC18AA" w:rsidP="00BC18AA">
      <w:pPr>
        <w:pStyle w:val="Bezodstpw"/>
        <w:jc w:val="both"/>
      </w:pPr>
      <w:r>
        <w:t xml:space="preserve">c. </w:t>
      </w:r>
      <w:r w:rsidR="00116E2C">
        <w:t>złożył w toku postępowania poprzedzającego zawarcie umowy lub w trakcie jej realizacji dokumenty lub oświadczenia, które zawierały informacje nieprawdziwe.</w:t>
      </w:r>
    </w:p>
    <w:p w14:paraId="05700D9A" w14:textId="77777777" w:rsidR="00116E2C" w:rsidRDefault="00BC18AA" w:rsidP="00BC18AA">
      <w:pPr>
        <w:pStyle w:val="Bezodstpw"/>
        <w:jc w:val="both"/>
      </w:pPr>
      <w:r>
        <w:t xml:space="preserve">5. </w:t>
      </w:r>
      <w:r w:rsidR="00116E2C">
        <w:t xml:space="preserve">W przypadku odstąpienia od umowy przez Zamawiającego, zobowiązuje się on </w:t>
      </w:r>
    </w:p>
    <w:p w14:paraId="36C6751C" w14:textId="77777777" w:rsidR="00116E2C" w:rsidRDefault="00116E2C" w:rsidP="00BC18AA">
      <w:pPr>
        <w:pStyle w:val="Bezodstpw"/>
        <w:jc w:val="both"/>
      </w:pPr>
      <w:r>
        <w:t xml:space="preserve">do zapłaty wynagrodzenia należnego z tytuły wykonanej już części prac, których zakres zostanie określony w protokole zamknięcia prac, podpisanym przez Strony umowy. </w:t>
      </w:r>
    </w:p>
    <w:p w14:paraId="7687746E" w14:textId="77777777" w:rsidR="00116E2C" w:rsidRDefault="00BC18AA" w:rsidP="00BC18AA">
      <w:pPr>
        <w:pStyle w:val="Bezodstpw"/>
        <w:jc w:val="both"/>
      </w:pPr>
      <w:r>
        <w:t xml:space="preserve">6. </w:t>
      </w:r>
      <w:r w:rsidR="00116E2C">
        <w:t xml:space="preserve">Rozliczenie w przypadku wskazanym w ust. 5 nastąpi na zasadach określonych </w:t>
      </w:r>
    </w:p>
    <w:p w14:paraId="458AA82E" w14:textId="77777777" w:rsidR="00116E2C" w:rsidRDefault="00116E2C" w:rsidP="00BC18AA">
      <w:pPr>
        <w:pStyle w:val="Bezodstpw"/>
        <w:jc w:val="both"/>
      </w:pPr>
      <w:r>
        <w:t xml:space="preserve">w umowie dla rozliczenia na podstawie faktury końcowej – wynagrodzenie będzie należne tylko za prace wykonane do dnia odstąpienia od umowy. </w:t>
      </w:r>
    </w:p>
    <w:p w14:paraId="7362CF3D" w14:textId="77777777" w:rsidR="00116E2C" w:rsidRDefault="00116E2C" w:rsidP="00116E2C">
      <w:pPr>
        <w:pStyle w:val="Bezodstpw"/>
      </w:pPr>
    </w:p>
    <w:p w14:paraId="30B551E5" w14:textId="77777777" w:rsidR="00116E2C" w:rsidRDefault="00BC18AA" w:rsidP="00BC18AA">
      <w:pPr>
        <w:pStyle w:val="Bezodstpw"/>
        <w:jc w:val="center"/>
      </w:pPr>
      <w:r>
        <w:t>§ 9</w:t>
      </w:r>
    </w:p>
    <w:p w14:paraId="3713860C" w14:textId="77777777" w:rsidR="00116E2C" w:rsidRDefault="00BC18AA" w:rsidP="00BC18AA">
      <w:pPr>
        <w:pStyle w:val="Bezodstpw"/>
        <w:jc w:val="both"/>
      </w:pPr>
      <w:r>
        <w:t xml:space="preserve">1. </w:t>
      </w:r>
      <w:r w:rsidR="00116E2C">
        <w:t>Wykonawca ponosi odpowiedzialność za szkody wynikłe z nienależytego wykonania lub niewykonania umowy.</w:t>
      </w:r>
    </w:p>
    <w:p w14:paraId="030A5B9F" w14:textId="77777777" w:rsidR="00116E2C" w:rsidRDefault="00BC18AA" w:rsidP="00BC18AA">
      <w:pPr>
        <w:pStyle w:val="Bezodstpw"/>
        <w:jc w:val="both"/>
      </w:pPr>
      <w:r>
        <w:lastRenderedPageBreak/>
        <w:t xml:space="preserve">2. </w:t>
      </w:r>
      <w:r w:rsidR="00116E2C">
        <w:t xml:space="preserve">Po podpisaniu umowy Zamawiający przekaże Wykonawcy na podstawie protokołu zdawczo-odbiorczego </w:t>
      </w:r>
      <w:r>
        <w:t>….</w:t>
      </w:r>
      <w:r w:rsidR="00116E2C">
        <w:t xml:space="preserve"> pomieszczenia </w:t>
      </w:r>
      <w:r>
        <w:t>w siedzibie Delegatury w Koszalinie</w:t>
      </w:r>
      <w:r w:rsidR="00116E2C">
        <w:t xml:space="preserve">, w których znajduje się dokumentacja. Od momentu podpisania protokołu zdawczo-odbiorczego Wykonawca przejmuje pełną odpowiedzialność za powierzoną mu dokumentację, stan pomieszczeń oraz mienie Zamawiającego znajdujące się w tych pomieszczeniach lub udostępnione mu przez Zamawiającego oraz zobowiązuje się pokryć wszelkie koszty związane z usunięciem szkód wyrządzonych Zamawiającemu przez siebie, swój personel lub osoby przy pomocy, których realizuje zamówienie. </w:t>
      </w:r>
    </w:p>
    <w:p w14:paraId="3F698D65" w14:textId="77777777" w:rsidR="00116E2C" w:rsidRDefault="00BC18AA" w:rsidP="00BC18AA">
      <w:pPr>
        <w:pStyle w:val="Bezodstpw"/>
        <w:jc w:val="both"/>
      </w:pPr>
      <w:r>
        <w:t xml:space="preserve">3. </w:t>
      </w:r>
      <w:r w:rsidR="00116E2C">
        <w:t xml:space="preserve">Koszty związane z usunięciem szkód wyrządzonych Zamawiającemu przez siebie, Wykonawca pokryje w terminie do 14 dni od otrzymania pisemnego wezwania </w:t>
      </w:r>
      <w:r>
        <w:t xml:space="preserve"> </w:t>
      </w:r>
      <w:r w:rsidR="00116E2C">
        <w:t xml:space="preserve">do zapłaty. </w:t>
      </w:r>
    </w:p>
    <w:p w14:paraId="4F624318" w14:textId="77777777" w:rsidR="00116E2C" w:rsidRDefault="00BC18AA" w:rsidP="00BC18AA">
      <w:pPr>
        <w:pStyle w:val="Bezodstpw"/>
        <w:jc w:val="both"/>
      </w:pPr>
      <w:r>
        <w:t xml:space="preserve">4. </w:t>
      </w:r>
      <w:r w:rsidR="00116E2C">
        <w:t>Wykonawca zapłaci Zamawiającemu karę umowną za:</w:t>
      </w:r>
    </w:p>
    <w:p w14:paraId="07B4D3AD" w14:textId="77777777" w:rsidR="00116E2C" w:rsidRDefault="00BC18AA" w:rsidP="00BC18AA">
      <w:pPr>
        <w:pStyle w:val="Bezodstpw"/>
        <w:jc w:val="both"/>
      </w:pPr>
      <w:r>
        <w:t xml:space="preserve">a. </w:t>
      </w:r>
      <w:r w:rsidR="00116E2C">
        <w:t>nieterminowe wykonanie Umowy w wysokości 150 zł, za każdy rozpoczęty dzień opóźnienia w stosunku do terminów określonych w § 2 ust. 1 umowy,</w:t>
      </w:r>
    </w:p>
    <w:p w14:paraId="3F29532A" w14:textId="77777777" w:rsidR="00116E2C" w:rsidRDefault="00BC18AA" w:rsidP="00BC18AA">
      <w:pPr>
        <w:pStyle w:val="Bezodstpw"/>
        <w:jc w:val="both"/>
      </w:pPr>
      <w:r>
        <w:t xml:space="preserve">b. </w:t>
      </w:r>
      <w:r w:rsidR="00116E2C">
        <w:t xml:space="preserve">naruszenia obowiązku zachowania poufności lub ochrony danych osobowych, w wysokości </w:t>
      </w:r>
      <w:r>
        <w:t>1</w:t>
      </w:r>
      <w:r w:rsidR="00116E2C">
        <w:t>0 % ogólnej wartości brutto zamówienia wskazanego w ofercie Wykonawcy z dnia …………….. za każde naruszenie,</w:t>
      </w:r>
    </w:p>
    <w:p w14:paraId="2F683864" w14:textId="77777777" w:rsidR="00116E2C" w:rsidRDefault="00E870FA" w:rsidP="00BC18AA">
      <w:pPr>
        <w:pStyle w:val="Bezodstpw"/>
        <w:jc w:val="both"/>
      </w:pPr>
      <w:r>
        <w:t>c</w:t>
      </w:r>
      <w:r w:rsidR="00BC18AA">
        <w:t xml:space="preserve">. </w:t>
      </w:r>
      <w:r w:rsidR="00116E2C">
        <w:t xml:space="preserve">odstąpienia od umowy lub wypowiedzenia jej z przyczyn leżących po stronie Wykonawcy, w wysokości </w:t>
      </w:r>
      <w:r w:rsidR="00BC18AA">
        <w:t>2</w:t>
      </w:r>
      <w:r w:rsidR="00116E2C">
        <w:t xml:space="preserve">0% ogólnej wartości brutto zamówienia wskazanego w </w:t>
      </w:r>
      <w:r w:rsidR="00BC18AA">
        <w:t>ofercie Wykonawcy z dnia ………………</w:t>
      </w:r>
    </w:p>
    <w:p w14:paraId="4C482EC4" w14:textId="77777777" w:rsidR="00116E2C" w:rsidRDefault="00E870FA" w:rsidP="00BC18AA">
      <w:pPr>
        <w:pStyle w:val="Bezodstpw"/>
        <w:jc w:val="both"/>
      </w:pPr>
      <w:r>
        <w:t xml:space="preserve">5. </w:t>
      </w:r>
      <w:r w:rsidR="00116E2C">
        <w:t>Zamawiający nie nalicza kar umownych, jeśli Wykonawca wykaże, że opóźnienie</w:t>
      </w:r>
      <w:r>
        <w:t xml:space="preserve"> </w:t>
      </w:r>
      <w:r w:rsidR="00116E2C">
        <w:t>lub zdarzenie uzasadniające karę wynika z przyczyn leżących po stronie Zamawiającego lub siły wyższej i jest niezależne od Wykonawcy.</w:t>
      </w:r>
    </w:p>
    <w:p w14:paraId="0836F843" w14:textId="77777777" w:rsidR="00116E2C" w:rsidRDefault="00E870FA" w:rsidP="00BC18AA">
      <w:pPr>
        <w:pStyle w:val="Bezodstpw"/>
        <w:jc w:val="both"/>
      </w:pPr>
      <w:r>
        <w:t xml:space="preserve">6. </w:t>
      </w:r>
      <w:r w:rsidR="00116E2C">
        <w:t>Siła wyższa to zdarzenie, którego Strony nie mogły przewidzieć, któremu nie mogły zapobiec ani któremu nie mogą przeciwdziałać, a które uniemożliwia Wykonawcy wykonanie w części lub w całości jego zobowiązań umownych, a w szczególności: wojna, działania wojenne, terroryzm, rewolucja, przewrót wojskowy lub cywilny, rozruchy, akty wandalizmu, klęski żywiołowe, jak huragany, powodzie, trzęsienie ziemi, bunty, niepokoje społeczne, strajki itd.</w:t>
      </w:r>
    </w:p>
    <w:p w14:paraId="3FDEDAC3" w14:textId="77777777" w:rsidR="00116E2C" w:rsidRDefault="00E870FA" w:rsidP="00BC18AA">
      <w:pPr>
        <w:pStyle w:val="Bezodstpw"/>
        <w:jc w:val="both"/>
      </w:pPr>
      <w:r>
        <w:t xml:space="preserve">7. </w:t>
      </w:r>
      <w:r w:rsidR="00116E2C">
        <w:t>Kary umowne płatne będą w terminie 14 dni od dnia otrzymania wezwania do zapłaty, z zastrzeżeniem ust. 5.</w:t>
      </w:r>
    </w:p>
    <w:p w14:paraId="637B3C0F" w14:textId="77777777" w:rsidR="00116E2C" w:rsidRDefault="00E870FA" w:rsidP="00BC18AA">
      <w:pPr>
        <w:pStyle w:val="Bezodstpw"/>
        <w:jc w:val="both"/>
      </w:pPr>
      <w:r>
        <w:t xml:space="preserve">8. </w:t>
      </w:r>
      <w:r w:rsidR="00116E2C">
        <w:t>Zapłata kar umownych może nastąpić poprzez dokonanie potrącenia z wynagrodzenia, na co Wykonawca wyraża zgodę.</w:t>
      </w:r>
    </w:p>
    <w:p w14:paraId="09BC07C2" w14:textId="77777777" w:rsidR="00116E2C" w:rsidRDefault="00E870FA" w:rsidP="00BC18AA">
      <w:pPr>
        <w:pStyle w:val="Bezodstpw"/>
        <w:jc w:val="both"/>
      </w:pPr>
      <w:r>
        <w:t xml:space="preserve">9. </w:t>
      </w:r>
      <w:r w:rsidR="00116E2C">
        <w:t>W przypadku wystąpienia przesłanek do naliczenia kilku kar umownych podlegają one kumulacji.</w:t>
      </w:r>
    </w:p>
    <w:p w14:paraId="0D825E11" w14:textId="77777777" w:rsidR="00116E2C" w:rsidRDefault="00E870FA" w:rsidP="00BC18AA">
      <w:pPr>
        <w:pStyle w:val="Bezodstpw"/>
        <w:jc w:val="both"/>
      </w:pPr>
      <w:r>
        <w:t xml:space="preserve">10. </w:t>
      </w:r>
      <w:r w:rsidR="00116E2C">
        <w:t>Zastrzeżone kary umowne nie wyłączają możliwości dochodzenia na zasadach ogólnych odszkodowania przewyższającego kary umowne.</w:t>
      </w:r>
    </w:p>
    <w:p w14:paraId="5D5F7BAE" w14:textId="77777777" w:rsidR="00BC18AA" w:rsidRDefault="00BC18AA" w:rsidP="00116E2C">
      <w:pPr>
        <w:pStyle w:val="Bezodstpw"/>
      </w:pPr>
    </w:p>
    <w:p w14:paraId="3318A352" w14:textId="77777777" w:rsidR="00116E2C" w:rsidRDefault="00E870FA" w:rsidP="00E870FA">
      <w:pPr>
        <w:pStyle w:val="Bezodstpw"/>
        <w:jc w:val="center"/>
      </w:pPr>
      <w:r>
        <w:t>§ 10</w:t>
      </w:r>
    </w:p>
    <w:p w14:paraId="533E43D9" w14:textId="77777777" w:rsidR="00116E2C" w:rsidRDefault="00E870FA" w:rsidP="00E870FA">
      <w:pPr>
        <w:pStyle w:val="Bezodstpw"/>
        <w:jc w:val="both"/>
      </w:pPr>
      <w:r>
        <w:t xml:space="preserve">1. </w:t>
      </w:r>
      <w:r w:rsidR="00116E2C">
        <w:t xml:space="preserve">Wykonawca oświadcza, iż jest ubezpieczony od odpowiedzialności cywilnej w zakresie działalności stanowiącej przedmiot umowy. </w:t>
      </w:r>
    </w:p>
    <w:p w14:paraId="16BDCB7A" w14:textId="77777777" w:rsidR="00116E2C" w:rsidRDefault="00E870FA" w:rsidP="00E870FA">
      <w:pPr>
        <w:pStyle w:val="Bezodstpw"/>
        <w:jc w:val="both"/>
      </w:pPr>
      <w:r>
        <w:t xml:space="preserve">2. </w:t>
      </w:r>
      <w:r w:rsidR="00116E2C">
        <w:t xml:space="preserve">Wykonawca zobowiązuje się utrzymywać ważną ochronę ubezpieczeniową, o której mowa w ust. 1 przez cały okres obowiązywania umowy oraz przez cały okres gwarancji jakości określony w § 3 umowy. </w:t>
      </w:r>
    </w:p>
    <w:p w14:paraId="0A33D387" w14:textId="77777777" w:rsidR="00116E2C" w:rsidRDefault="00116E2C" w:rsidP="00116E2C">
      <w:pPr>
        <w:pStyle w:val="Bezodstpw"/>
      </w:pPr>
    </w:p>
    <w:p w14:paraId="01468B1C" w14:textId="77777777" w:rsidR="00116E2C" w:rsidRDefault="00E870FA" w:rsidP="00E870FA">
      <w:pPr>
        <w:pStyle w:val="Bezodstpw"/>
        <w:jc w:val="center"/>
      </w:pPr>
      <w:r>
        <w:t>§ 11</w:t>
      </w:r>
    </w:p>
    <w:p w14:paraId="0A5352F8" w14:textId="77777777" w:rsidR="00116E2C" w:rsidRDefault="00E870FA" w:rsidP="00E870FA">
      <w:pPr>
        <w:pStyle w:val="Bezodstpw"/>
        <w:jc w:val="both"/>
      </w:pPr>
      <w:r>
        <w:t xml:space="preserve">1. </w:t>
      </w:r>
      <w:r w:rsidR="00116E2C">
        <w:t xml:space="preserve">Zmiany umowy wymagają dla swej ważności formy pisemnego aneksu. </w:t>
      </w:r>
    </w:p>
    <w:p w14:paraId="39A2A480" w14:textId="77777777" w:rsidR="00116E2C" w:rsidRDefault="00E870FA" w:rsidP="00E870FA">
      <w:pPr>
        <w:pStyle w:val="Bezodstpw"/>
        <w:jc w:val="both"/>
      </w:pPr>
      <w:r>
        <w:t xml:space="preserve">2. </w:t>
      </w:r>
      <w:r w:rsidR="00116E2C">
        <w:t xml:space="preserve">Jeżeli którekolwiek z postanowień umowy jest lub stanie się nieważne, nie narusza </w:t>
      </w:r>
      <w:r>
        <w:t xml:space="preserve"> </w:t>
      </w:r>
      <w:r w:rsidR="00116E2C">
        <w:t xml:space="preserve">to ważności pozostałych postanowień. W miejsce postanowień nieważnych Strony niezwłocznie </w:t>
      </w:r>
      <w:r w:rsidR="00116E2C">
        <w:lastRenderedPageBreak/>
        <w:t>uzgodnią takie postanowienia, które będą odpowiadać znaczeniu i celowi postanowień nieważnych.</w:t>
      </w:r>
    </w:p>
    <w:p w14:paraId="2F8D8E84" w14:textId="77777777" w:rsidR="00116E2C" w:rsidRDefault="00E870FA" w:rsidP="00E870FA">
      <w:pPr>
        <w:pStyle w:val="Bezodstpw"/>
        <w:jc w:val="both"/>
      </w:pPr>
      <w:r>
        <w:t xml:space="preserve">3. </w:t>
      </w:r>
      <w:r w:rsidR="00116E2C">
        <w:t>Korespondencja pomiędzy Stronami wymaga zachowania formy pisemnej, dopuszcza się prowadzenie korespondencji w formie elektronicznej. Strony zobowiązane są do wzajemnego informowania się o każdej zmianie adresu do korespondencji oraz innych istotnych dla należytego wykonania umowy danych. W razie zaniechania obowiązku poinformowania o zmianie adresu, korespondencję wysłaną na adres dotychczasowy uznaje się za doręczoną prawidłowo.</w:t>
      </w:r>
    </w:p>
    <w:p w14:paraId="64A12F2C" w14:textId="77777777" w:rsidR="00116E2C" w:rsidRDefault="00E870FA" w:rsidP="00E870FA">
      <w:pPr>
        <w:pStyle w:val="Bezodstpw"/>
        <w:jc w:val="both"/>
      </w:pPr>
      <w:r>
        <w:t xml:space="preserve">4. </w:t>
      </w:r>
      <w:r w:rsidR="00116E2C">
        <w:t>W zakresie nieuregulowanym umową zastosowanie mają przepisy prawa powszechnie obowiązującego, w szczególności przepisy Kodeksu cywilnego.</w:t>
      </w:r>
    </w:p>
    <w:p w14:paraId="169BA74B" w14:textId="77777777" w:rsidR="00116E2C" w:rsidRDefault="00E870FA" w:rsidP="00E870FA">
      <w:pPr>
        <w:pStyle w:val="Bezodstpw"/>
        <w:jc w:val="both"/>
      </w:pPr>
      <w:r>
        <w:t xml:space="preserve">5. </w:t>
      </w:r>
      <w:r w:rsidR="00116E2C">
        <w:t>Spory wynikłe w związku z wykonywaniem umowy Strony zobowiązują się w pierwszej kolejności rozstrzygać polubownie. Po bezskutecznej próbie polubownego załatwienia sporu Strony poddadzą spór pod rozstrzygnięcie sądu powszechnego właściwego miejscowo dla siedziby Zamawiającego.</w:t>
      </w:r>
    </w:p>
    <w:p w14:paraId="6C6DA8D5" w14:textId="77777777" w:rsidR="00116E2C" w:rsidRDefault="00E870FA" w:rsidP="00E870FA">
      <w:pPr>
        <w:pStyle w:val="Bezodstpw"/>
        <w:jc w:val="both"/>
      </w:pPr>
      <w:r>
        <w:t xml:space="preserve">6. </w:t>
      </w:r>
      <w:r w:rsidRPr="00E870FA">
        <w:t>Umowę sporządzono w trzech jednobrzmiących egzemplarzach, dwa dla Zamawiającego a jeden dla Wykonawcy.</w:t>
      </w:r>
    </w:p>
    <w:p w14:paraId="45F2E33F" w14:textId="77777777" w:rsidR="00116E2C" w:rsidRDefault="00E870FA" w:rsidP="00E870FA">
      <w:pPr>
        <w:pStyle w:val="Bezodstpw"/>
        <w:jc w:val="both"/>
      </w:pPr>
      <w:r>
        <w:t xml:space="preserve">7. </w:t>
      </w:r>
      <w:r w:rsidR="00116E2C">
        <w:t xml:space="preserve">Załączniki stanowią integralną część umowy. </w:t>
      </w:r>
    </w:p>
    <w:p w14:paraId="1204C912" w14:textId="77777777" w:rsidR="00116E2C" w:rsidRDefault="00116E2C" w:rsidP="00E870FA">
      <w:pPr>
        <w:pStyle w:val="Bezodstpw"/>
        <w:jc w:val="both"/>
      </w:pPr>
    </w:p>
    <w:p w14:paraId="5CA28191" w14:textId="77777777" w:rsidR="00116E2C" w:rsidRDefault="00116E2C" w:rsidP="00E870FA">
      <w:pPr>
        <w:pStyle w:val="Bezodstpw"/>
        <w:jc w:val="both"/>
      </w:pPr>
      <w:r>
        <w:t>Załączniki:</w:t>
      </w:r>
    </w:p>
    <w:p w14:paraId="61518332" w14:textId="77777777" w:rsidR="00116E2C" w:rsidRDefault="00116E2C" w:rsidP="00E870FA">
      <w:pPr>
        <w:pStyle w:val="Bezodstpw"/>
        <w:jc w:val="both"/>
      </w:pPr>
      <w:r>
        <w:t xml:space="preserve">1. Oferta Wykonawcy. </w:t>
      </w:r>
    </w:p>
    <w:p w14:paraId="0F23081B" w14:textId="77777777" w:rsidR="00116E2C" w:rsidRDefault="00116E2C" w:rsidP="00E870FA">
      <w:pPr>
        <w:pStyle w:val="Bezodstpw"/>
        <w:jc w:val="both"/>
      </w:pPr>
      <w:r>
        <w:t>2. Umowa powierzenia przetwarzania danych osobowych + ankieta.</w:t>
      </w:r>
    </w:p>
    <w:p w14:paraId="4DFABFB6" w14:textId="77777777" w:rsidR="00116E2C" w:rsidRDefault="00116E2C" w:rsidP="00E870FA">
      <w:pPr>
        <w:pStyle w:val="Bezodstpw"/>
        <w:jc w:val="both"/>
      </w:pPr>
      <w:r>
        <w:t>3. Oświadczenie.</w:t>
      </w:r>
    </w:p>
    <w:p w14:paraId="27998308" w14:textId="77777777" w:rsidR="00116E2C" w:rsidRDefault="00116E2C" w:rsidP="00E870FA">
      <w:pPr>
        <w:pStyle w:val="Bezodstpw"/>
        <w:jc w:val="both"/>
      </w:pPr>
      <w:r>
        <w:t>4. Wzór protokołu odbioru.</w:t>
      </w:r>
    </w:p>
    <w:p w14:paraId="4744A28C" w14:textId="77777777" w:rsidR="00116E2C" w:rsidRDefault="00116E2C" w:rsidP="00116E2C">
      <w:pPr>
        <w:pStyle w:val="Bezodstpw"/>
      </w:pPr>
    </w:p>
    <w:p w14:paraId="2F1CAA21" w14:textId="77777777" w:rsidR="00116E2C" w:rsidRDefault="00116E2C" w:rsidP="00116E2C">
      <w:pPr>
        <w:pStyle w:val="Bezodstpw"/>
      </w:pPr>
    </w:p>
    <w:p w14:paraId="79B78296" w14:textId="77777777" w:rsidR="00116E2C" w:rsidRDefault="00116E2C" w:rsidP="00116E2C">
      <w:pPr>
        <w:pStyle w:val="Bezodstpw"/>
      </w:pPr>
      <w:r>
        <w:t>Zamawiający:                                                                   Wykonawca:</w:t>
      </w:r>
    </w:p>
    <w:p w14:paraId="1019A317" w14:textId="77777777" w:rsidR="00116E2C" w:rsidRDefault="00116E2C" w:rsidP="00A83581">
      <w:pPr>
        <w:pStyle w:val="Bezodstpw"/>
      </w:pPr>
    </w:p>
    <w:p w14:paraId="741233BC" w14:textId="77777777" w:rsidR="00402B9D" w:rsidRDefault="00402B9D" w:rsidP="00402B9D">
      <w:pPr>
        <w:pStyle w:val="Bezodstpw"/>
        <w:tabs>
          <w:tab w:val="left" w:pos="5387"/>
        </w:tabs>
      </w:pPr>
      <w:r>
        <w:t>Podpis elektroniczny</w:t>
      </w:r>
      <w:r>
        <w:tab/>
        <w:t>Podpis elektroniczny</w:t>
      </w:r>
    </w:p>
    <w:p w14:paraId="7957BBF7" w14:textId="773A77D4" w:rsidR="00402B9D" w:rsidRDefault="00402B9D" w:rsidP="00402B9D">
      <w:pPr>
        <w:pStyle w:val="Bezodstpw"/>
        <w:tabs>
          <w:tab w:val="left" w:pos="5387"/>
        </w:tabs>
      </w:pPr>
      <w:r>
        <w:t xml:space="preserve">Tomasz Wolender </w:t>
      </w:r>
      <w:r>
        <w:tab/>
      </w:r>
    </w:p>
    <w:p w14:paraId="35D2D88F" w14:textId="77777777" w:rsidR="00402B9D" w:rsidRDefault="00402B9D" w:rsidP="00402B9D">
      <w:pPr>
        <w:pStyle w:val="Bezodstpw"/>
        <w:tabs>
          <w:tab w:val="left" w:pos="5387"/>
        </w:tabs>
      </w:pPr>
      <w:r>
        <w:t xml:space="preserve">Zachodniopomorski Wojewódzki </w:t>
      </w:r>
    </w:p>
    <w:p w14:paraId="429260BA" w14:textId="74CABA17" w:rsidR="00116E2C" w:rsidRDefault="00402B9D" w:rsidP="00402B9D">
      <w:pPr>
        <w:pStyle w:val="Bezodstpw"/>
        <w:tabs>
          <w:tab w:val="left" w:pos="5387"/>
        </w:tabs>
      </w:pPr>
      <w:r>
        <w:t>Konserwator Zabytków</w:t>
      </w:r>
    </w:p>
    <w:p w14:paraId="0495A254" w14:textId="77777777" w:rsidR="00116E2C" w:rsidRDefault="00116E2C" w:rsidP="00A83581">
      <w:pPr>
        <w:pStyle w:val="Bezodstpw"/>
      </w:pPr>
    </w:p>
    <w:p w14:paraId="7B81336C" w14:textId="77777777" w:rsidR="00116E2C" w:rsidRDefault="00116E2C" w:rsidP="00A83581">
      <w:pPr>
        <w:pStyle w:val="Bezodstpw"/>
      </w:pPr>
    </w:p>
    <w:p w14:paraId="269EBE4E" w14:textId="77777777" w:rsidR="00116E2C" w:rsidRDefault="00116E2C" w:rsidP="00A83581">
      <w:pPr>
        <w:pStyle w:val="Bezodstpw"/>
      </w:pPr>
    </w:p>
    <w:p w14:paraId="32F78AC8" w14:textId="77777777" w:rsidR="00116E2C" w:rsidRDefault="00116E2C" w:rsidP="00A83581">
      <w:pPr>
        <w:pStyle w:val="Bezodstpw"/>
      </w:pPr>
    </w:p>
    <w:p w14:paraId="5D93E954" w14:textId="77777777" w:rsidR="00116E2C" w:rsidRDefault="00116E2C" w:rsidP="00A83581">
      <w:pPr>
        <w:pStyle w:val="Bezodstpw"/>
      </w:pPr>
    </w:p>
    <w:p w14:paraId="0E6B3115" w14:textId="77777777" w:rsidR="00116E2C" w:rsidRDefault="00116E2C" w:rsidP="00A83581">
      <w:pPr>
        <w:pStyle w:val="Bezodstpw"/>
      </w:pPr>
    </w:p>
    <w:p w14:paraId="4146A5E1" w14:textId="77777777" w:rsidR="00116E2C" w:rsidRDefault="00116E2C" w:rsidP="00A83581">
      <w:pPr>
        <w:pStyle w:val="Bezodstpw"/>
      </w:pPr>
    </w:p>
    <w:p w14:paraId="4E568BDE" w14:textId="77777777" w:rsidR="00116E2C" w:rsidRDefault="00116E2C" w:rsidP="00A83581">
      <w:pPr>
        <w:pStyle w:val="Bezodstpw"/>
      </w:pPr>
    </w:p>
    <w:p w14:paraId="6940A966" w14:textId="77777777" w:rsidR="00116E2C" w:rsidRDefault="00116E2C" w:rsidP="00A83581">
      <w:pPr>
        <w:pStyle w:val="Bezodstpw"/>
      </w:pPr>
    </w:p>
    <w:p w14:paraId="70AFA184" w14:textId="77777777" w:rsidR="00116E2C" w:rsidRDefault="00116E2C" w:rsidP="00A83581">
      <w:pPr>
        <w:pStyle w:val="Bezodstpw"/>
      </w:pPr>
    </w:p>
    <w:p w14:paraId="1CD441A3" w14:textId="77777777" w:rsidR="00116E2C" w:rsidRDefault="00116E2C" w:rsidP="00A83581">
      <w:pPr>
        <w:pStyle w:val="Bezodstpw"/>
      </w:pPr>
    </w:p>
    <w:p w14:paraId="15E6C749" w14:textId="77777777" w:rsidR="00116E2C" w:rsidRDefault="00116E2C" w:rsidP="00A83581">
      <w:pPr>
        <w:pStyle w:val="Bezodstpw"/>
      </w:pPr>
    </w:p>
    <w:p w14:paraId="5177F06B" w14:textId="77777777" w:rsidR="00116E2C" w:rsidRDefault="00116E2C" w:rsidP="00A83581">
      <w:pPr>
        <w:pStyle w:val="Bezodstpw"/>
      </w:pPr>
    </w:p>
    <w:p w14:paraId="014F1BDB" w14:textId="77777777" w:rsidR="00FC5101" w:rsidRDefault="00FC5101" w:rsidP="00A83581">
      <w:pPr>
        <w:pStyle w:val="Bezodstpw"/>
      </w:pPr>
    </w:p>
    <w:p w14:paraId="52EC5203" w14:textId="77777777" w:rsidR="00FC5101" w:rsidRDefault="00FC5101" w:rsidP="00FC5101">
      <w:pPr>
        <w:pStyle w:val="Bezodstpw"/>
        <w:jc w:val="both"/>
      </w:pPr>
    </w:p>
    <w:p w14:paraId="4F13126F" w14:textId="77777777" w:rsidR="00FC5101" w:rsidRDefault="00FC5101" w:rsidP="00FC5101">
      <w:pPr>
        <w:pStyle w:val="Bezodstpw"/>
        <w:jc w:val="both"/>
      </w:pPr>
    </w:p>
    <w:p w14:paraId="29B70D5C" w14:textId="77777777" w:rsidR="00FC5101" w:rsidRDefault="00FC5101" w:rsidP="00FC5101">
      <w:pPr>
        <w:pStyle w:val="Bezodstpw"/>
        <w:jc w:val="both"/>
      </w:pPr>
    </w:p>
    <w:p w14:paraId="6E883E83" w14:textId="77777777" w:rsidR="00FC5101" w:rsidRDefault="00FC5101" w:rsidP="00FC5101">
      <w:pPr>
        <w:pStyle w:val="Bezodstpw"/>
        <w:jc w:val="both"/>
      </w:pPr>
    </w:p>
    <w:p w14:paraId="7BD31B5A" w14:textId="77777777" w:rsidR="00D920B5" w:rsidRPr="00A83581" w:rsidRDefault="00D920B5" w:rsidP="00A83581">
      <w:pPr>
        <w:pStyle w:val="Bezodstpw"/>
      </w:pPr>
    </w:p>
    <w:sectPr w:rsidR="00D920B5" w:rsidRPr="00A835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CABE8" w14:textId="77777777" w:rsidR="00B57C21" w:rsidRDefault="00B57C21">
      <w:r>
        <w:separator/>
      </w:r>
    </w:p>
  </w:endnote>
  <w:endnote w:type="continuationSeparator" w:id="0">
    <w:p w14:paraId="244AC0A4" w14:textId="77777777" w:rsidR="00B57C21" w:rsidRDefault="00B5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EE05C" w14:textId="77777777" w:rsidR="00B57C21" w:rsidRDefault="00B57C21">
      <w:r>
        <w:separator/>
      </w:r>
    </w:p>
  </w:footnote>
  <w:footnote w:type="continuationSeparator" w:id="0">
    <w:p w14:paraId="38E46B24" w14:textId="77777777" w:rsidR="00B57C21" w:rsidRDefault="00B57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F646" w14:textId="77777777" w:rsidR="00B903FF" w:rsidRDefault="00C93BE9">
    <w:pPr>
      <w:pStyle w:val="Nagwek"/>
    </w:pPr>
    <w:r w:rsidRPr="005503DB">
      <w:rPr>
        <w:noProof/>
      </w:rPr>
      <w:drawing>
        <wp:inline distT="0" distB="0" distL="0" distR="0" wp14:anchorId="5951373B" wp14:editId="1BC0AFF2">
          <wp:extent cx="2133600" cy="390525"/>
          <wp:effectExtent l="0" t="0" r="0" b="9525"/>
          <wp:docPr id="1" name="Obraz 1" descr="wini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nie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5CC54E" w14:textId="77777777" w:rsidR="00FC7A08" w:rsidRPr="00FF3E86" w:rsidRDefault="00AC7B40" w:rsidP="00C17D8C">
    <w:pPr>
      <w:pStyle w:val="Nagwek"/>
      <w:tabs>
        <w:tab w:val="clear" w:pos="4536"/>
        <w:tab w:val="center" w:pos="0"/>
      </w:tabs>
      <w:ind w:firstLine="709"/>
      <w:jc w:val="both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 xml:space="preserve">ul. Wały Chrobrego 4  </w:t>
    </w:r>
    <w:r w:rsidR="00B903FF">
      <w:rPr>
        <w:rFonts w:ascii="Franklin Gothic Medium" w:hAnsi="Franklin Gothic Medium"/>
        <w:sz w:val="18"/>
        <w:szCs w:val="18"/>
      </w:rPr>
      <w:t xml:space="preserve">                                                                                             </w:t>
    </w:r>
    <w:r w:rsidR="005503DB">
      <w:rPr>
        <w:rFonts w:ascii="Franklin Gothic Medium" w:hAnsi="Franklin Gothic Medium"/>
        <w:sz w:val="18"/>
        <w:szCs w:val="18"/>
      </w:rPr>
      <w:t xml:space="preserve">                </w:t>
    </w:r>
    <w:r w:rsidRPr="00FF3E86">
      <w:rPr>
        <w:rFonts w:ascii="Franklin Gothic Medium" w:hAnsi="Franklin Gothic Medium"/>
        <w:sz w:val="18"/>
        <w:szCs w:val="18"/>
      </w:rPr>
      <w:t xml:space="preserve">tel./fax: </w:t>
    </w:r>
    <w:r w:rsidR="00FC7A08" w:rsidRPr="00FF3E86">
      <w:rPr>
        <w:rFonts w:ascii="Franklin Gothic Medium" w:hAnsi="Franklin Gothic Medium"/>
        <w:sz w:val="18"/>
        <w:szCs w:val="18"/>
      </w:rPr>
      <w:t>91 433 70 66</w:t>
    </w:r>
  </w:p>
  <w:p w14:paraId="5D0A0E23" w14:textId="77777777" w:rsidR="00FF3E86" w:rsidRDefault="00AC7B40" w:rsidP="00C17D8C">
    <w:pPr>
      <w:pStyle w:val="Nagwek"/>
      <w:ind w:firstLine="709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>70-502 Szczecin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                         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www.wkz.szczecin.pl                     </w:t>
    </w:r>
    <w:r w:rsidR="00FC7A08" w:rsidRPr="00FF3E86">
      <w:rPr>
        <w:rFonts w:ascii="Franklin Gothic Medium" w:hAnsi="Franklin Gothic Medium"/>
        <w:sz w:val="18"/>
        <w:szCs w:val="18"/>
      </w:rPr>
      <w:t xml:space="preserve">e-mail: </w:t>
    </w:r>
    <w:hyperlink r:id="rId2" w:history="1">
      <w:r w:rsidR="00141BB4" w:rsidRPr="00FF3E86">
        <w:rPr>
          <w:rStyle w:val="Hipercze"/>
          <w:rFonts w:ascii="Franklin Gothic Medium" w:hAnsi="Franklin Gothic Medium"/>
          <w:color w:val="auto"/>
          <w:sz w:val="18"/>
          <w:szCs w:val="18"/>
          <w:u w:val="none"/>
        </w:rPr>
        <w:t>sekretariat@wkz.szczecin.pl</w:t>
      </w:r>
    </w:hyperlink>
  </w:p>
  <w:p w14:paraId="65CD3585" w14:textId="77777777" w:rsidR="00141BB4" w:rsidRPr="00FF3E86" w:rsidRDefault="00C93BE9" w:rsidP="00FF3E86">
    <w:pPr>
      <w:pStyle w:val="Nagwek"/>
      <w:ind w:left="1080"/>
      <w:rPr>
        <w:rFonts w:ascii="Franklin Gothic Medium" w:hAnsi="Franklin Gothic Medium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2AA4C4" wp14:editId="60FFC27A">
              <wp:simplePos x="0" y="0"/>
              <wp:positionH relativeFrom="column">
                <wp:posOffset>-360045</wp:posOffset>
              </wp:positionH>
              <wp:positionV relativeFrom="paragraph">
                <wp:posOffset>69850</wp:posOffset>
              </wp:positionV>
              <wp:extent cx="6480175" cy="0"/>
              <wp:effectExtent l="11430" t="12700" r="13970" b="15875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7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A5F582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5.5pt" to="481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" strokecolor="#007fff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D4886"/>
    <w:multiLevelType w:val="hybridMultilevel"/>
    <w:tmpl w:val="1FC06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C0345"/>
    <w:multiLevelType w:val="hybridMultilevel"/>
    <w:tmpl w:val="36DE4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742A6"/>
    <w:multiLevelType w:val="hybridMultilevel"/>
    <w:tmpl w:val="3542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626241">
    <w:abstractNumId w:val="0"/>
  </w:num>
  <w:num w:numId="2" w16cid:durableId="1655833044">
    <w:abstractNumId w:val="1"/>
  </w:num>
  <w:num w:numId="3" w16cid:durableId="273942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>
      <o:colormru v:ext="edit" colors="#007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2D2"/>
    <w:rsid w:val="000030BD"/>
    <w:rsid w:val="0002757A"/>
    <w:rsid w:val="000A0960"/>
    <w:rsid w:val="000A44B2"/>
    <w:rsid w:val="000E573E"/>
    <w:rsid w:val="000E6743"/>
    <w:rsid w:val="00116E2C"/>
    <w:rsid w:val="00141BB4"/>
    <w:rsid w:val="00160AF6"/>
    <w:rsid w:val="00185C27"/>
    <w:rsid w:val="001F1250"/>
    <w:rsid w:val="002B45D0"/>
    <w:rsid w:val="002E141C"/>
    <w:rsid w:val="002F47EF"/>
    <w:rsid w:val="00306412"/>
    <w:rsid w:val="00337BAD"/>
    <w:rsid w:val="003672D2"/>
    <w:rsid w:val="003E406A"/>
    <w:rsid w:val="00402B9D"/>
    <w:rsid w:val="004371E6"/>
    <w:rsid w:val="00483861"/>
    <w:rsid w:val="004A3342"/>
    <w:rsid w:val="004B4462"/>
    <w:rsid w:val="004C5C54"/>
    <w:rsid w:val="00514082"/>
    <w:rsid w:val="00522361"/>
    <w:rsid w:val="00523CBB"/>
    <w:rsid w:val="005503DB"/>
    <w:rsid w:val="00602A59"/>
    <w:rsid w:val="00622EE3"/>
    <w:rsid w:val="006452B6"/>
    <w:rsid w:val="00701199"/>
    <w:rsid w:val="00737FCC"/>
    <w:rsid w:val="00770B8F"/>
    <w:rsid w:val="00891B40"/>
    <w:rsid w:val="008B1433"/>
    <w:rsid w:val="009225B5"/>
    <w:rsid w:val="009358D0"/>
    <w:rsid w:val="009B4E2E"/>
    <w:rsid w:val="00A06CCF"/>
    <w:rsid w:val="00A47304"/>
    <w:rsid w:val="00A83581"/>
    <w:rsid w:val="00AB4601"/>
    <w:rsid w:val="00AC7B40"/>
    <w:rsid w:val="00B51A43"/>
    <w:rsid w:val="00B57C21"/>
    <w:rsid w:val="00B8329C"/>
    <w:rsid w:val="00B903FF"/>
    <w:rsid w:val="00BC18AA"/>
    <w:rsid w:val="00C17D8C"/>
    <w:rsid w:val="00C51FC3"/>
    <w:rsid w:val="00C93BE9"/>
    <w:rsid w:val="00D920B5"/>
    <w:rsid w:val="00E870FA"/>
    <w:rsid w:val="00E9672B"/>
    <w:rsid w:val="00EB3D9E"/>
    <w:rsid w:val="00F13C8F"/>
    <w:rsid w:val="00FC5101"/>
    <w:rsid w:val="00FC7A08"/>
    <w:rsid w:val="00FF3E86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007fff"/>
    </o:shapedefaults>
    <o:shapelayout v:ext="edit">
      <o:idmap v:ext="edit" data="1"/>
    </o:shapelayout>
  </w:shapeDefaults>
  <w:decimalSymbol w:val=","/>
  <w:listSeparator w:val=";"/>
  <w14:docId w14:val="4E7A56ED"/>
  <w15:docId w15:val="{76592F22-9E94-4E81-A908-61CED048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1F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1FC3"/>
    <w:pPr>
      <w:tabs>
        <w:tab w:val="center" w:pos="4536"/>
        <w:tab w:val="right" w:pos="9072"/>
      </w:tabs>
    </w:pPr>
  </w:style>
  <w:style w:type="character" w:styleId="Hipercze">
    <w:name w:val="Hyperlink"/>
    <w:rsid w:val="00141BB4"/>
    <w:rPr>
      <w:color w:val="0000FF"/>
      <w:u w:val="single"/>
    </w:rPr>
  </w:style>
  <w:style w:type="paragraph" w:customStyle="1" w:styleId="StylWUOZ">
    <w:name w:val="Styl WUOZ"/>
    <w:basedOn w:val="Normalny"/>
    <w:link w:val="StylWUOZZnak"/>
    <w:qFormat/>
    <w:rsid w:val="00185C27"/>
    <w:pPr>
      <w:jc w:val="right"/>
    </w:pPr>
    <w:rPr>
      <w:rFonts w:ascii="Calibri" w:hAnsi="Calibri"/>
    </w:rPr>
  </w:style>
  <w:style w:type="paragraph" w:styleId="Bezodstpw">
    <w:name w:val="No Spacing"/>
    <w:uiPriority w:val="1"/>
    <w:qFormat/>
    <w:rsid w:val="00A06CCF"/>
    <w:rPr>
      <w:sz w:val="24"/>
      <w:szCs w:val="24"/>
    </w:rPr>
  </w:style>
  <w:style w:type="character" w:customStyle="1" w:styleId="StylWUOZZnak">
    <w:name w:val="Styl WUOZ Znak"/>
    <w:link w:val="StylWUOZ"/>
    <w:rsid w:val="00185C27"/>
    <w:rPr>
      <w:rFonts w:ascii="Calibri" w:hAnsi="Calibri"/>
      <w:sz w:val="24"/>
      <w:szCs w:val="24"/>
    </w:rPr>
  </w:style>
  <w:style w:type="character" w:styleId="Odwoaniedokomentarza">
    <w:name w:val="annotation reference"/>
    <w:rsid w:val="00A06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06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6CCF"/>
  </w:style>
  <w:style w:type="paragraph" w:styleId="Tematkomentarza">
    <w:name w:val="annotation subject"/>
    <w:basedOn w:val="Tekstkomentarza"/>
    <w:next w:val="Tekstkomentarza"/>
    <w:link w:val="TematkomentarzaZnak"/>
    <w:rsid w:val="00A06CCF"/>
    <w:rPr>
      <w:b/>
      <w:bCs/>
    </w:rPr>
  </w:style>
  <w:style w:type="character" w:customStyle="1" w:styleId="TematkomentarzaZnak">
    <w:name w:val="Temat komentarza Znak"/>
    <w:link w:val="Tematkomentarza"/>
    <w:rsid w:val="00A06CCF"/>
    <w:rPr>
      <w:b/>
      <w:bCs/>
    </w:rPr>
  </w:style>
  <w:style w:type="paragraph" w:styleId="Tekstdymka">
    <w:name w:val="Balloon Text"/>
    <w:basedOn w:val="Normalny"/>
    <w:link w:val="TekstdymkaZnak"/>
    <w:rsid w:val="00A06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6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wkz.szczecin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&#281;bowscy\Desktop\logo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30</TotalTime>
  <Pages>9</Pages>
  <Words>3160</Words>
  <Characters>18966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WUOZ</vt:lpstr>
    </vt:vector>
  </TitlesOfParts>
  <Company>Hewlett-Packard Company</Company>
  <LinksUpToDate>false</LinksUpToDate>
  <CharactersWithSpaces>22082</CharactersWithSpaces>
  <SharedDoc>false</SharedDoc>
  <HLinks>
    <vt:vector size="6" baseType="variant"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mailto:sekretariat@wkz.szczecin.pl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WUOZ</dc:title>
  <dc:creator>Marcin Piętka - informatyk Wojewódzki Ur</dc:creator>
  <cp:keywords>WUOZ SZCZECIN</cp:keywords>
  <cp:lastModifiedBy>Łukasz Goszczyński</cp:lastModifiedBy>
  <cp:revision>8</cp:revision>
  <cp:lastPrinted>1900-12-31T23:00:00Z</cp:lastPrinted>
  <dcterms:created xsi:type="dcterms:W3CDTF">2023-10-26T10:17:00Z</dcterms:created>
  <dcterms:modified xsi:type="dcterms:W3CDTF">2024-02-13T09:33:00Z</dcterms:modified>
</cp:coreProperties>
</file>