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7" w:rsidRPr="005D0BB7" w:rsidRDefault="00E84D27" w:rsidP="00FE42E9">
      <w:pPr>
        <w:pStyle w:val="Title"/>
        <w:tabs>
          <w:tab w:val="left" w:pos="7371"/>
        </w:tabs>
        <w:spacing w:before="240" w:after="240"/>
        <w:jc w:val="righ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E84D27" w:rsidRPr="005D0BB7" w:rsidRDefault="00E84D27" w:rsidP="00FE42E9">
      <w:pPr>
        <w:pStyle w:val="Title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***</w:t>
      </w:r>
    </w:p>
    <w:p w:rsidR="00E84D27" w:rsidRPr="005D0BB7" w:rsidRDefault="00E84D27" w:rsidP="00FE42E9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E84D27" w:rsidRPr="005D0BB7" w:rsidRDefault="00E84D27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*** </w:t>
      </w:r>
    </w:p>
    <w:p w:rsidR="00E84D27" w:rsidRPr="005D0BB7" w:rsidRDefault="00E84D27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E84D27" w:rsidRPr="005D0BB7" w:rsidRDefault="00E84D27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E84D27" w:rsidRPr="005D0BB7" w:rsidRDefault="00E84D27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E84D27" w:rsidRPr="005D0BB7" w:rsidRDefault="00E84D27" w:rsidP="00FE42E9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E84D27" w:rsidRPr="005D0BB7" w:rsidRDefault="00E84D27" w:rsidP="00FE42E9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E84D27" w:rsidRPr="005D0BB7" w:rsidRDefault="00E84D27" w:rsidP="00FE42E9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E84D27" w:rsidRDefault="00E84D27" w:rsidP="00F20B36">
      <w:pPr>
        <w:spacing w:before="120" w:after="120"/>
        <w:jc w:val="center"/>
        <w:rPr>
          <w:rFonts w:ascii="Arial" w:hAnsi="Arial" w:cs="Arial"/>
          <w:b/>
        </w:rPr>
      </w:pPr>
      <w:r w:rsidRPr="00F20B36">
        <w:rPr>
          <w:rFonts w:ascii="Arial" w:hAnsi="Arial" w:cs="Arial"/>
          <w:b/>
        </w:rPr>
        <w:t>Dostawy produktu leczniczego Rysdyplam do programu lekowego</w:t>
      </w:r>
    </w:p>
    <w:p w:rsidR="00E84D27" w:rsidRPr="005D0BB7" w:rsidRDefault="00E84D27" w:rsidP="00FE42E9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E84D27" w:rsidRPr="005D0BB7" w:rsidRDefault="00E84D27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Kryterium </w:t>
      </w:r>
      <w:r w:rsidRPr="005D0BB7">
        <w:rPr>
          <w:rFonts w:ascii="Arial" w:hAnsi="Arial" w:cs="Arial"/>
          <w:b/>
          <w:color w:val="000000"/>
        </w:rPr>
        <w:t>Cena</w:t>
      </w:r>
    </w:p>
    <w:p w:rsidR="00E84D27" w:rsidRPr="005D0BB7" w:rsidRDefault="00E84D27" w:rsidP="00FE42E9">
      <w:pPr>
        <w:pStyle w:val="Heading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 netto ......................... zł*</w:t>
      </w:r>
    </w:p>
    <w:p w:rsidR="00E84D27" w:rsidRPr="005D0BB7" w:rsidRDefault="00E84D27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zł* </w:t>
      </w:r>
    </w:p>
    <w:p w:rsidR="00E84D27" w:rsidRPr="005D0BB7" w:rsidRDefault="00E84D27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 brutto ........................ zł*</w:t>
      </w:r>
    </w:p>
    <w:p w:rsidR="00E84D27" w:rsidRPr="005D0BB7" w:rsidRDefault="00E84D27" w:rsidP="005D0BB7">
      <w:pPr>
        <w:pStyle w:val="BodyText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(słownie:............................................................................/100 zł)*</w:t>
      </w:r>
    </w:p>
    <w:p w:rsidR="00E84D27" w:rsidRPr="005D0BB7" w:rsidRDefault="00E84D27" w:rsidP="002D77BA">
      <w:pPr>
        <w:numPr>
          <w:ilvl w:val="12"/>
          <w:numId w:val="0"/>
        </w:numPr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Cena brutto</w:t>
      </w:r>
      <w:r w:rsidRPr="005D0BB7">
        <w:rPr>
          <w:rFonts w:ascii="Arial" w:hAnsi="Arial" w:cs="Arial"/>
          <w:color w:val="000000"/>
        </w:rPr>
        <w:t xml:space="preserve"> (wartość brutto) powinna zawierać cenę netto, kwotę podatku VAT, cenę transportu, upusty, rabaty oraz  wszelkie inne koszty związane z wykonaniem przedmiotu zamówienia.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 wzorem stanowiącym integralną część Specyfikacji Warunków Zamówienia.</w:t>
      </w:r>
    </w:p>
    <w:p w:rsidR="00E84D27" w:rsidRPr="005D0BB7" w:rsidRDefault="00E84D27" w:rsidP="000867BA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br/>
        <w:t xml:space="preserve">u Zamawiającego obowiązku podatkowego, zgodnie z przepisami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5D0BB7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</w:t>
      </w:r>
      <w:r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E84D27" w:rsidRPr="005D0BB7" w:rsidRDefault="00E84D27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wewnątrzwspólnotowego nabycia towarów,</w:t>
      </w:r>
    </w:p>
    <w:p w:rsidR="00E84D27" w:rsidRPr="005D0BB7" w:rsidRDefault="00E84D27" w:rsidP="00FE42E9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 i wzorze umowy stanowiących integralną cześć SWZ.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Za wykonanie przedmiotu umowy wymagać będziemy</w:t>
      </w:r>
      <w:r>
        <w:rPr>
          <w:rFonts w:ascii="Arial" w:hAnsi="Arial" w:cs="Arial"/>
        </w:rPr>
        <w:t xml:space="preserve"> zapłaty w terminie zgodnym z §9</w:t>
      </w:r>
      <w:r w:rsidRPr="005D0BB7">
        <w:rPr>
          <w:rFonts w:ascii="Arial" w:hAnsi="Arial" w:cs="Arial"/>
        </w:rPr>
        <w:t xml:space="preserve"> „Regulowanie należności” wzoru umowy stanowiącym integralną część Specyfikacji Warunków Zamówienia. 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i/>
          <w:color w:val="000000"/>
        </w:rPr>
      </w:pPr>
      <w:r w:rsidRPr="005D0BB7">
        <w:rPr>
          <w:rFonts w:ascii="Arial" w:hAnsi="Arial" w:cs="Arial"/>
          <w:color w:val="000000"/>
        </w:rPr>
        <w:t>Oświadczamy, że zobowiązujemy się dostarczać do siedziby Zamawiającego</w:t>
      </w:r>
      <w:r>
        <w:rPr>
          <w:rFonts w:ascii="Arial" w:hAnsi="Arial" w:cs="Arial"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do miejsca wskazanego przez Zamawiającego</w:t>
      </w:r>
      <w:r>
        <w:rPr>
          <w:rFonts w:ascii="Arial" w:hAnsi="Arial" w:cs="Arial"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przedmiot zamówienia środkiem transportu we własnym zakresie i na własny koszt w terminie nie dłuższym niż </w:t>
      </w:r>
      <w:r>
        <w:rPr>
          <w:rFonts w:ascii="Arial" w:hAnsi="Arial" w:cs="Arial"/>
          <w:b/>
        </w:rPr>
        <w:t xml:space="preserve">2 dni robocze </w:t>
      </w:r>
      <w:r w:rsidRPr="005D0BB7">
        <w:rPr>
          <w:rFonts w:ascii="Arial" w:hAnsi="Arial" w:cs="Arial"/>
          <w:color w:val="000000"/>
        </w:rPr>
        <w:t xml:space="preserve">od dnia </w:t>
      </w:r>
      <w:r w:rsidRPr="00080970">
        <w:rPr>
          <w:rFonts w:ascii="Arial" w:hAnsi="Arial" w:cs="Arial"/>
          <w:color w:val="000000"/>
        </w:rPr>
        <w:t xml:space="preserve">otrzymania </w:t>
      </w:r>
      <w:r w:rsidRPr="00080970">
        <w:rPr>
          <w:rFonts w:ascii="Arial" w:hAnsi="Arial" w:cs="Arial"/>
        </w:rPr>
        <w:t>każdorazowego</w:t>
      </w:r>
      <w:r w:rsidRPr="0055364F">
        <w:rPr>
          <w:sz w:val="18"/>
          <w:szCs w:val="18"/>
        </w:rPr>
        <w:t xml:space="preserve"> </w:t>
      </w:r>
      <w:r w:rsidRPr="005D0BB7">
        <w:rPr>
          <w:rFonts w:ascii="Arial" w:hAnsi="Arial" w:cs="Arial"/>
          <w:color w:val="000000"/>
        </w:rPr>
        <w:t xml:space="preserve">zamówienia w formie pisemnej. 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Gwarancję ustala się na okres nie krótszy </w:t>
      </w:r>
      <w:r w:rsidRPr="00080970">
        <w:rPr>
          <w:rFonts w:ascii="Arial" w:hAnsi="Arial" w:cs="Arial"/>
        </w:rPr>
        <w:t xml:space="preserve">niż </w:t>
      </w:r>
      <w:r w:rsidRPr="00080970">
        <w:rPr>
          <w:rFonts w:ascii="Arial" w:hAnsi="Arial" w:cs="Arial"/>
          <w:b/>
        </w:rPr>
        <w:t>12 miesięcy</w:t>
      </w:r>
      <w:r w:rsidRPr="005D0BB7">
        <w:rPr>
          <w:rFonts w:ascii="Arial" w:hAnsi="Arial" w:cs="Arial"/>
          <w:color w:val="000000"/>
        </w:rPr>
        <w:t xml:space="preserve"> liczony od dnia dokonania odbioru przez Zamawiającego.</w:t>
      </w:r>
    </w:p>
    <w:p w:rsidR="00E84D27" w:rsidRPr="005D0BB7" w:rsidRDefault="00E84D27" w:rsidP="002D77BA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5D0BB7">
        <w:rPr>
          <w:rFonts w:ascii="Arial" w:hAnsi="Arial" w:cs="Arial"/>
          <w:iCs/>
          <w:color w:val="000000"/>
        </w:rPr>
        <w:t>adres e-mail,</w:t>
      </w:r>
      <w:r w:rsidRPr="005D0BB7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E84D27" w:rsidRPr="005D0BB7" w:rsidRDefault="00E84D27" w:rsidP="002D77BA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Pr="005D0BB7">
        <w:rPr>
          <w:rFonts w:ascii="Arial" w:hAnsi="Arial" w:cs="Arial"/>
          <w:color w:val="000000"/>
        </w:rPr>
        <w:t xml:space="preserve">**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E84D27" w:rsidRPr="005D0BB7" w:rsidRDefault="00E84D27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E84D27" w:rsidRPr="005D0BB7" w:rsidRDefault="00E84D27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E84D27" w:rsidRPr="005D0BB7" w:rsidRDefault="00E84D27" w:rsidP="002D77BA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E84D27" w:rsidRPr="005D0BB7" w:rsidRDefault="00E84D27" w:rsidP="002D77BA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E84D27" w:rsidRPr="005D0BB7" w:rsidRDefault="00E84D27" w:rsidP="002D77BA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E84D27" w:rsidRPr="005D0BB7" w:rsidRDefault="00E84D27" w:rsidP="002D77BA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E84D27" w:rsidRPr="005D0BB7" w:rsidRDefault="00E84D27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E84D27" w:rsidRPr="005D0BB7" w:rsidRDefault="00E84D27" w:rsidP="002D77BA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E84D27" w:rsidRPr="005D0BB7" w:rsidRDefault="00E84D27" w:rsidP="002D77BA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FootnoteReference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E84D27" w:rsidRPr="005D0BB7" w:rsidRDefault="00E84D27" w:rsidP="00FE42E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E84D27" w:rsidRPr="005D0BB7" w:rsidRDefault="00E84D27" w:rsidP="00FE42E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E84D27" w:rsidRPr="005D0BB7" w:rsidRDefault="00E84D27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E84D27" w:rsidRPr="005D0BB7" w:rsidRDefault="00E84D27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E84D27" w:rsidRPr="005D0BB7" w:rsidRDefault="00E84D27" w:rsidP="00FE42E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E84D27" w:rsidRPr="005D0BB7" w:rsidRDefault="00E84D27" w:rsidP="002D77BA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W przypadku zaistnienia podstaw do </w:t>
      </w:r>
      <w:r w:rsidRPr="005D0BB7">
        <w:rPr>
          <w:rFonts w:ascii="Arial" w:hAnsi="Arial" w:cs="Arial"/>
          <w:b/>
        </w:rPr>
        <w:t>powierzenia przetwarzania danych osobowych</w:t>
      </w:r>
      <w:r w:rsidRPr="005D0BB7">
        <w:rPr>
          <w:rFonts w:ascii="Arial" w:hAnsi="Arial" w:cs="Arial"/>
        </w:rPr>
        <w:t xml:space="preserve">  zobowiązujemy się do podpisania umowy powierzenia przetwarzania danych osobowych stanowiącej integralną część SWZ (zgodnie ze wzorem Zamawiającego).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E84D27" w:rsidRPr="005D0BB7" w:rsidRDefault="00E84D27" w:rsidP="002D77BA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E84D27" w:rsidRPr="005D0BB7" w:rsidRDefault="00E84D27" w:rsidP="002D77BA">
      <w:pPr>
        <w:pStyle w:val="ListParagraph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5D0BB7">
        <w:rPr>
          <w:rFonts w:ascii="Arial" w:hAnsi="Arial" w:cs="Arial"/>
          <w:i/>
          <w:color w:val="000000"/>
        </w:rPr>
        <w:t>(wskazać dane/link)</w:t>
      </w:r>
      <w:r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E84D27" w:rsidRPr="005D0BB7" w:rsidRDefault="00E84D27" w:rsidP="002D77BA">
      <w:pPr>
        <w:pStyle w:val="ListParagraph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E84D27" w:rsidRPr="005D0BB7" w:rsidRDefault="00E84D27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E84D27" w:rsidRPr="00AA2C22" w:rsidRDefault="00E84D27" w:rsidP="00BC063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AA2C22">
        <w:rPr>
          <w:rFonts w:ascii="Arial" w:hAnsi="Arial" w:cs="Arial"/>
          <w:i/>
          <w:sz w:val="18"/>
          <w:szCs w:val="18"/>
        </w:rPr>
        <w:t xml:space="preserve">Data; kwalifikowany podpis elektroniczny lub elektroniczny podpis zaufany lub elektroniczny podpis osobisty </w:t>
      </w:r>
    </w:p>
    <w:p w:rsidR="00E84D27" w:rsidRPr="005D0BB7" w:rsidRDefault="00E84D27" w:rsidP="00BC063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Pr="005D0BB7" w:rsidRDefault="00E84D27" w:rsidP="00FE42E9">
      <w:pPr>
        <w:ind w:left="4536"/>
        <w:rPr>
          <w:rFonts w:ascii="Arial" w:hAnsi="Arial" w:cs="Arial"/>
          <w:color w:val="000000"/>
        </w:rPr>
      </w:pPr>
    </w:p>
    <w:p w:rsidR="00E84D27" w:rsidRPr="005D0BB7" w:rsidRDefault="00E84D27" w:rsidP="00FE42E9">
      <w:pPr>
        <w:ind w:left="4536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E84D27" w:rsidRPr="005D0BB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E84D27" w:rsidRPr="005D0BB7" w:rsidRDefault="00E84D27" w:rsidP="00FE42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84D27" w:rsidRPr="005D0BB7" w:rsidRDefault="00E84D27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E84D27" w:rsidRPr="005D0BB7" w:rsidRDefault="00E84D27" w:rsidP="00FE42E9">
      <w:pPr>
        <w:rPr>
          <w:rFonts w:ascii="Arial" w:hAnsi="Arial" w:cs="Arial"/>
          <w:color w:val="000000"/>
        </w:rPr>
      </w:pPr>
    </w:p>
    <w:p w:rsidR="00E84D27" w:rsidRPr="005D0BB7" w:rsidRDefault="00E84D27" w:rsidP="00FE42E9">
      <w:pPr>
        <w:pStyle w:val="FootnoteText"/>
        <w:tabs>
          <w:tab w:val="left" w:pos="426"/>
        </w:tabs>
        <w:jc w:val="both"/>
        <w:rPr>
          <w:rFonts w:ascii="Arial" w:hAnsi="Arial" w:cs="Arial"/>
        </w:rPr>
      </w:pPr>
      <w:r w:rsidRPr="005D0BB7">
        <w:rPr>
          <w:rStyle w:val="FootnoteReference"/>
          <w:rFonts w:ascii="Arial" w:hAnsi="Arial" w:cs="Arial"/>
          <w:vertAlign w:val="baseline"/>
        </w:rPr>
        <w:t>*</w:t>
      </w:r>
      <w:r w:rsidRPr="005D0BB7">
        <w:rPr>
          <w:rFonts w:ascii="Arial" w:hAnsi="Arial" w:cs="Arial"/>
        </w:rPr>
        <w:tab/>
        <w:t>Ceny należy podać z dokładnością do dwóch miejsc po przecinku.</w:t>
      </w:r>
    </w:p>
    <w:p w:rsidR="00E84D27" w:rsidRPr="005D0BB7" w:rsidRDefault="00E84D27" w:rsidP="00FE42E9">
      <w:pPr>
        <w:pStyle w:val="FootnoteText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**</w:t>
      </w:r>
      <w:r w:rsidRPr="005D0BB7">
        <w:rPr>
          <w:rFonts w:ascii="Arial" w:hAnsi="Arial" w:cs="Arial"/>
        </w:rPr>
        <w:tab/>
        <w:t>Niepotrzebne skreślić.</w:t>
      </w:r>
    </w:p>
    <w:p w:rsidR="00E84D27" w:rsidRPr="005D0BB7" w:rsidRDefault="00E84D27" w:rsidP="00FE42E9">
      <w:pPr>
        <w:pStyle w:val="FootnoteText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***</w:t>
      </w:r>
      <w:r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5D0BB7">
        <w:rPr>
          <w:rFonts w:ascii="Arial" w:hAnsi="Arial" w:cs="Arial"/>
          <w:i/>
        </w:rPr>
        <w:t>np. Lider, Partner, itp.</w:t>
      </w:r>
      <w:r w:rsidRPr="005D0BB7">
        <w:rPr>
          <w:rFonts w:ascii="Arial" w:hAnsi="Arial" w:cs="Arial"/>
        </w:rPr>
        <w:t>).</w:t>
      </w:r>
    </w:p>
    <w:p w:rsidR="00E84D27" w:rsidRPr="005D0BB7" w:rsidRDefault="00E84D27" w:rsidP="00FE42E9">
      <w:pPr>
        <w:ind w:left="4536" w:firstLine="2268"/>
        <w:rPr>
          <w:rFonts w:ascii="Arial" w:hAnsi="Arial" w:cs="Arial"/>
          <w:color w:val="000000"/>
        </w:rPr>
      </w:pPr>
    </w:p>
    <w:p w:rsidR="00E84D27" w:rsidRPr="005D0BB7" w:rsidRDefault="00E84D27" w:rsidP="00BC0637">
      <w:pPr>
        <w:ind w:left="4536" w:firstLine="2268"/>
        <w:rPr>
          <w:rFonts w:ascii="Arial" w:hAnsi="Arial" w:cs="Arial"/>
          <w:color w:val="000000"/>
        </w:rPr>
      </w:pPr>
    </w:p>
    <w:sectPr w:rsidR="00E84D27" w:rsidRPr="005D0BB7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27" w:rsidRDefault="00E84D27">
      <w:r>
        <w:separator/>
      </w:r>
    </w:p>
  </w:endnote>
  <w:endnote w:type="continuationSeparator" w:id="0">
    <w:p w:rsidR="00E84D27" w:rsidRDefault="00E8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27" w:rsidRDefault="00E84D27">
    <w:pPr>
      <w:pStyle w:val="Footer"/>
      <w:jc w:val="right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27" w:rsidRDefault="00E84D27">
      <w:r>
        <w:separator/>
      </w:r>
    </w:p>
  </w:footnote>
  <w:footnote w:type="continuationSeparator" w:id="0">
    <w:p w:rsidR="00E84D27" w:rsidRDefault="00E8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27" w:rsidRPr="00DD1C7A" w:rsidRDefault="00E84D27">
    <w:pPr>
      <w:pStyle w:val="Header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EZ/766/201/22</w:t>
    </w:r>
  </w:p>
  <w:p w:rsidR="00E84D27" w:rsidRDefault="00E84D27">
    <w:pPr>
      <w:pStyle w:val="Header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E84D27" w:rsidRPr="00766962" w:rsidRDefault="00E84D27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6"/>
  </w:num>
  <w:num w:numId="11">
    <w:abstractNumId w:val="35"/>
  </w:num>
  <w:num w:numId="12">
    <w:abstractNumId w:val="2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22"/>
  </w:num>
  <w:num w:numId="28">
    <w:abstractNumId w:val="24"/>
  </w:num>
  <w:num w:numId="29">
    <w:abstractNumId w:val="32"/>
  </w:num>
  <w:num w:numId="30">
    <w:abstractNumId w:val="8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31486"/>
    <w:rsid w:val="00035DF6"/>
    <w:rsid w:val="00045D99"/>
    <w:rsid w:val="00050E3B"/>
    <w:rsid w:val="000518D0"/>
    <w:rsid w:val="00052DA9"/>
    <w:rsid w:val="00053A33"/>
    <w:rsid w:val="0006132A"/>
    <w:rsid w:val="000628AC"/>
    <w:rsid w:val="00062EEE"/>
    <w:rsid w:val="00070147"/>
    <w:rsid w:val="000716B0"/>
    <w:rsid w:val="0007712D"/>
    <w:rsid w:val="00077BAA"/>
    <w:rsid w:val="00077BED"/>
    <w:rsid w:val="00080970"/>
    <w:rsid w:val="00081552"/>
    <w:rsid w:val="000867BA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33027"/>
    <w:rsid w:val="00133322"/>
    <w:rsid w:val="00136D1F"/>
    <w:rsid w:val="00143C2C"/>
    <w:rsid w:val="00150050"/>
    <w:rsid w:val="00151A51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966BA"/>
    <w:rsid w:val="002A0F3E"/>
    <w:rsid w:val="002A171D"/>
    <w:rsid w:val="002A3E75"/>
    <w:rsid w:val="002A5CB3"/>
    <w:rsid w:val="002B0AD8"/>
    <w:rsid w:val="002B358E"/>
    <w:rsid w:val="002B3E45"/>
    <w:rsid w:val="002C7BA1"/>
    <w:rsid w:val="002D77BA"/>
    <w:rsid w:val="002E0D15"/>
    <w:rsid w:val="002E109A"/>
    <w:rsid w:val="002E3716"/>
    <w:rsid w:val="002E3A69"/>
    <w:rsid w:val="002E5F91"/>
    <w:rsid w:val="002F77E5"/>
    <w:rsid w:val="00313F46"/>
    <w:rsid w:val="0031689B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36FC"/>
    <w:rsid w:val="00461144"/>
    <w:rsid w:val="00462576"/>
    <w:rsid w:val="00463ED4"/>
    <w:rsid w:val="00467300"/>
    <w:rsid w:val="004713BE"/>
    <w:rsid w:val="004776DE"/>
    <w:rsid w:val="0048430A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C78C0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4F7343"/>
    <w:rsid w:val="005027DB"/>
    <w:rsid w:val="00507771"/>
    <w:rsid w:val="00510B4D"/>
    <w:rsid w:val="00513927"/>
    <w:rsid w:val="00514E00"/>
    <w:rsid w:val="00524C0F"/>
    <w:rsid w:val="00524F87"/>
    <w:rsid w:val="00530647"/>
    <w:rsid w:val="0053474F"/>
    <w:rsid w:val="005536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5B8"/>
    <w:rsid w:val="005B388C"/>
    <w:rsid w:val="005B4F6F"/>
    <w:rsid w:val="005C6286"/>
    <w:rsid w:val="005D0BB7"/>
    <w:rsid w:val="005D10ED"/>
    <w:rsid w:val="005E1293"/>
    <w:rsid w:val="005E1EA0"/>
    <w:rsid w:val="006015AE"/>
    <w:rsid w:val="006040C5"/>
    <w:rsid w:val="0061147E"/>
    <w:rsid w:val="006134FA"/>
    <w:rsid w:val="00617741"/>
    <w:rsid w:val="00622882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25A9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169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734"/>
    <w:rsid w:val="00743AE6"/>
    <w:rsid w:val="00745DB6"/>
    <w:rsid w:val="00755DBF"/>
    <w:rsid w:val="00755E37"/>
    <w:rsid w:val="00766550"/>
    <w:rsid w:val="00766962"/>
    <w:rsid w:val="0077436D"/>
    <w:rsid w:val="00774E59"/>
    <w:rsid w:val="00774FC3"/>
    <w:rsid w:val="00775C13"/>
    <w:rsid w:val="007829FD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7B9"/>
    <w:rsid w:val="00802374"/>
    <w:rsid w:val="00815B68"/>
    <w:rsid w:val="008234CB"/>
    <w:rsid w:val="00824963"/>
    <w:rsid w:val="00826BFB"/>
    <w:rsid w:val="00834A31"/>
    <w:rsid w:val="00837750"/>
    <w:rsid w:val="00853278"/>
    <w:rsid w:val="0086603F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58E6"/>
    <w:rsid w:val="0091668B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1770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A4EB7"/>
    <w:rsid w:val="009B264A"/>
    <w:rsid w:val="009C0578"/>
    <w:rsid w:val="009C6032"/>
    <w:rsid w:val="009D0628"/>
    <w:rsid w:val="009E2DBF"/>
    <w:rsid w:val="009F0CE7"/>
    <w:rsid w:val="009F1210"/>
    <w:rsid w:val="009F24B9"/>
    <w:rsid w:val="009F4D22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C23"/>
    <w:rsid w:val="00AA2C22"/>
    <w:rsid w:val="00AA58AA"/>
    <w:rsid w:val="00AB26D9"/>
    <w:rsid w:val="00AB33A4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7BAA"/>
    <w:rsid w:val="00B609C0"/>
    <w:rsid w:val="00B657D5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044"/>
    <w:rsid w:val="00BB540C"/>
    <w:rsid w:val="00BC0637"/>
    <w:rsid w:val="00BC573B"/>
    <w:rsid w:val="00BD06A3"/>
    <w:rsid w:val="00BD24AC"/>
    <w:rsid w:val="00BD43E7"/>
    <w:rsid w:val="00BD5250"/>
    <w:rsid w:val="00BE41CD"/>
    <w:rsid w:val="00BE5A3D"/>
    <w:rsid w:val="00BE7CC5"/>
    <w:rsid w:val="00BF1FD4"/>
    <w:rsid w:val="00BF2E53"/>
    <w:rsid w:val="00BF3BA2"/>
    <w:rsid w:val="00C01A3B"/>
    <w:rsid w:val="00C03546"/>
    <w:rsid w:val="00C12337"/>
    <w:rsid w:val="00C20B0B"/>
    <w:rsid w:val="00C21B2A"/>
    <w:rsid w:val="00C23A39"/>
    <w:rsid w:val="00C25056"/>
    <w:rsid w:val="00C37253"/>
    <w:rsid w:val="00C472CE"/>
    <w:rsid w:val="00C522AA"/>
    <w:rsid w:val="00C524A4"/>
    <w:rsid w:val="00C61121"/>
    <w:rsid w:val="00C617B3"/>
    <w:rsid w:val="00C63C53"/>
    <w:rsid w:val="00C64FE4"/>
    <w:rsid w:val="00C657F1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C72F6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9B4"/>
    <w:rsid w:val="00D70299"/>
    <w:rsid w:val="00D75FDE"/>
    <w:rsid w:val="00D84CD9"/>
    <w:rsid w:val="00D865DA"/>
    <w:rsid w:val="00D87ACB"/>
    <w:rsid w:val="00D91274"/>
    <w:rsid w:val="00D93048"/>
    <w:rsid w:val="00DA381E"/>
    <w:rsid w:val="00DA45FE"/>
    <w:rsid w:val="00DA5141"/>
    <w:rsid w:val="00DA7752"/>
    <w:rsid w:val="00DB10C6"/>
    <w:rsid w:val="00DB284E"/>
    <w:rsid w:val="00DB5BB8"/>
    <w:rsid w:val="00DB6C9C"/>
    <w:rsid w:val="00DB7338"/>
    <w:rsid w:val="00DB7A68"/>
    <w:rsid w:val="00DC4665"/>
    <w:rsid w:val="00DC4F84"/>
    <w:rsid w:val="00DC6569"/>
    <w:rsid w:val="00DD1C7A"/>
    <w:rsid w:val="00DE0949"/>
    <w:rsid w:val="00DE0BC6"/>
    <w:rsid w:val="00DE7B17"/>
    <w:rsid w:val="00E0112F"/>
    <w:rsid w:val="00E01A2C"/>
    <w:rsid w:val="00E04288"/>
    <w:rsid w:val="00E073A8"/>
    <w:rsid w:val="00E1765A"/>
    <w:rsid w:val="00E23C63"/>
    <w:rsid w:val="00E24C1A"/>
    <w:rsid w:val="00E2505A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4D27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21FE"/>
    <w:rsid w:val="00ED38C1"/>
    <w:rsid w:val="00ED3A49"/>
    <w:rsid w:val="00ED4A74"/>
    <w:rsid w:val="00EE2118"/>
    <w:rsid w:val="00EE341D"/>
    <w:rsid w:val="00EE498C"/>
    <w:rsid w:val="00EF2FB2"/>
    <w:rsid w:val="00EF3473"/>
    <w:rsid w:val="00EF3D1D"/>
    <w:rsid w:val="00EF66AA"/>
    <w:rsid w:val="00F135DA"/>
    <w:rsid w:val="00F15594"/>
    <w:rsid w:val="00F17057"/>
    <w:rsid w:val="00F2026C"/>
    <w:rsid w:val="00F2034B"/>
    <w:rsid w:val="00F20B36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  <w:style w:type="paragraph" w:styleId="BodyText3">
    <w:name w:val="Body Text 3"/>
    <w:basedOn w:val="Normal"/>
    <w:link w:val="BodyText3Char"/>
    <w:uiPriority w:val="99"/>
    <w:rsid w:val="000613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4</Pages>
  <Words>1189</Words>
  <Characters>7138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145</cp:revision>
  <cp:lastPrinted>2022-08-17T10:02:00Z</cp:lastPrinted>
  <dcterms:created xsi:type="dcterms:W3CDTF">2018-06-08T09:56:00Z</dcterms:created>
  <dcterms:modified xsi:type="dcterms:W3CDTF">2022-10-12T11:36:00Z</dcterms:modified>
</cp:coreProperties>
</file>