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53FF5" w14:textId="77777777" w:rsidR="00D665F5" w:rsidRPr="00355C9D" w:rsidRDefault="00BD2518" w:rsidP="00D665F5">
      <w:pPr>
        <w:spacing w:after="240"/>
        <w:jc w:val="right"/>
        <w:rPr>
          <w:rFonts w:ascii="Arial" w:hAnsi="Arial" w:cs="Arial"/>
          <w:sz w:val="24"/>
          <w:szCs w:val="24"/>
        </w:rPr>
      </w:pPr>
      <w:r w:rsidRPr="00BD2518">
        <w:rPr>
          <w:rFonts w:ascii="Arial" w:hAnsi="Arial" w:cs="Arial"/>
          <w:sz w:val="24"/>
          <w:szCs w:val="24"/>
        </w:rPr>
        <w:t>Ostrów Wielkopolski</w:t>
      </w:r>
      <w:r w:rsidR="00D665F5" w:rsidRPr="00355C9D">
        <w:rPr>
          <w:rFonts w:ascii="Arial" w:hAnsi="Arial" w:cs="Arial"/>
          <w:sz w:val="24"/>
          <w:szCs w:val="24"/>
        </w:rPr>
        <w:t xml:space="preserve"> dnia: </w:t>
      </w:r>
      <w:r w:rsidRPr="00BD2518">
        <w:rPr>
          <w:rFonts w:ascii="Arial" w:hAnsi="Arial" w:cs="Arial"/>
          <w:sz w:val="24"/>
          <w:szCs w:val="24"/>
        </w:rPr>
        <w:t>2022-02-14</w:t>
      </w:r>
    </w:p>
    <w:p w14:paraId="4E423FAD" w14:textId="77777777" w:rsidR="00D665F5" w:rsidRPr="00355C9D" w:rsidRDefault="00BD2518" w:rsidP="00577BC6">
      <w:pPr>
        <w:spacing w:after="40"/>
        <w:rPr>
          <w:rFonts w:ascii="Arial" w:hAnsi="Arial" w:cs="Arial"/>
          <w:b/>
          <w:bCs/>
          <w:sz w:val="24"/>
          <w:szCs w:val="24"/>
        </w:rPr>
      </w:pPr>
      <w:r w:rsidRPr="00BD2518">
        <w:rPr>
          <w:rFonts w:ascii="Arial" w:hAnsi="Arial" w:cs="Arial"/>
          <w:b/>
          <w:bCs/>
          <w:sz w:val="24"/>
          <w:szCs w:val="24"/>
        </w:rPr>
        <w:t>Powiat Ostrowski, Starostwo Powiatowe w Ostrowie Wielkopolskim</w:t>
      </w:r>
    </w:p>
    <w:p w14:paraId="5E91ACAF" w14:textId="77777777" w:rsidR="00D665F5" w:rsidRPr="00355C9D" w:rsidRDefault="00BD2518" w:rsidP="00D665F5">
      <w:pPr>
        <w:rPr>
          <w:rFonts w:ascii="Arial" w:hAnsi="Arial" w:cs="Arial"/>
          <w:sz w:val="24"/>
          <w:szCs w:val="24"/>
        </w:rPr>
      </w:pPr>
      <w:r w:rsidRPr="00BD2518">
        <w:rPr>
          <w:rFonts w:ascii="Arial" w:hAnsi="Arial" w:cs="Arial"/>
          <w:sz w:val="24"/>
          <w:szCs w:val="24"/>
        </w:rPr>
        <w:t>Al. Powstańców Wielkopolskich</w:t>
      </w:r>
      <w:r w:rsidR="00D665F5" w:rsidRPr="00355C9D">
        <w:rPr>
          <w:rFonts w:ascii="Arial" w:hAnsi="Arial" w:cs="Arial"/>
          <w:sz w:val="24"/>
          <w:szCs w:val="24"/>
        </w:rPr>
        <w:t xml:space="preserve"> </w:t>
      </w:r>
      <w:r w:rsidRPr="00BD2518">
        <w:rPr>
          <w:rFonts w:ascii="Arial" w:hAnsi="Arial" w:cs="Arial"/>
          <w:sz w:val="24"/>
          <w:szCs w:val="24"/>
        </w:rPr>
        <w:t>16</w:t>
      </w:r>
    </w:p>
    <w:p w14:paraId="159A9170" w14:textId="77777777" w:rsidR="00D665F5" w:rsidRPr="00355C9D" w:rsidRDefault="00BD2518" w:rsidP="00D665F5">
      <w:pPr>
        <w:rPr>
          <w:rFonts w:ascii="Arial" w:hAnsi="Arial" w:cs="Arial"/>
          <w:sz w:val="24"/>
          <w:szCs w:val="24"/>
        </w:rPr>
      </w:pPr>
      <w:r w:rsidRPr="00BD2518">
        <w:rPr>
          <w:rFonts w:ascii="Arial" w:hAnsi="Arial" w:cs="Arial"/>
          <w:sz w:val="24"/>
          <w:szCs w:val="24"/>
        </w:rPr>
        <w:t>63-400</w:t>
      </w:r>
      <w:r w:rsidR="00D665F5" w:rsidRPr="00355C9D">
        <w:rPr>
          <w:rFonts w:ascii="Arial" w:hAnsi="Arial" w:cs="Arial"/>
          <w:sz w:val="24"/>
          <w:szCs w:val="24"/>
        </w:rPr>
        <w:t xml:space="preserve"> </w:t>
      </w:r>
      <w:r w:rsidRPr="00BD2518">
        <w:rPr>
          <w:rFonts w:ascii="Arial" w:hAnsi="Arial" w:cs="Arial"/>
          <w:sz w:val="24"/>
          <w:szCs w:val="24"/>
        </w:rPr>
        <w:t>Ostrów Wielkopolski</w:t>
      </w:r>
    </w:p>
    <w:p w14:paraId="386DC133" w14:textId="77777777" w:rsidR="00D665F5" w:rsidRPr="00355C9D" w:rsidRDefault="00D665F5" w:rsidP="00D665F5">
      <w:pPr>
        <w:pStyle w:val="Nagwek"/>
        <w:tabs>
          <w:tab w:val="clear" w:pos="4536"/>
          <w:tab w:val="left" w:pos="3686"/>
          <w:tab w:val="left" w:pos="7371"/>
        </w:tabs>
        <w:rPr>
          <w:rFonts w:ascii="Arial" w:hAnsi="Arial" w:cs="Arial"/>
          <w:sz w:val="24"/>
        </w:rPr>
      </w:pPr>
    </w:p>
    <w:p w14:paraId="6599A09C" w14:textId="5FF5F92D" w:rsidR="00A80738" w:rsidRPr="00355C9D" w:rsidRDefault="00BD2518" w:rsidP="00D665F5">
      <w:pPr>
        <w:pStyle w:val="Nagwek"/>
        <w:tabs>
          <w:tab w:val="clear" w:pos="4536"/>
        </w:tabs>
        <w:rPr>
          <w:rFonts w:ascii="Arial" w:hAnsi="Arial" w:cs="Arial"/>
          <w:sz w:val="24"/>
          <w:szCs w:val="24"/>
        </w:rPr>
      </w:pPr>
      <w:r w:rsidRPr="00BD2518">
        <w:rPr>
          <w:rFonts w:ascii="Arial" w:hAnsi="Arial" w:cs="Arial"/>
          <w:b/>
          <w:sz w:val="24"/>
          <w:szCs w:val="24"/>
        </w:rPr>
        <w:t>RPZ.272.7.2022</w:t>
      </w:r>
      <w:r w:rsidR="00A80738" w:rsidRPr="00355C9D">
        <w:rPr>
          <w:rFonts w:ascii="Arial" w:hAnsi="Arial" w:cs="Arial"/>
          <w:sz w:val="24"/>
          <w:szCs w:val="24"/>
        </w:rPr>
        <w:tab/>
        <w:t xml:space="preserve"> </w:t>
      </w:r>
    </w:p>
    <w:p w14:paraId="51B36DC4" w14:textId="77777777" w:rsidR="00A80738" w:rsidRPr="00355C9D" w:rsidRDefault="00A80738" w:rsidP="00A80738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14:paraId="30E6A2A2" w14:textId="77777777" w:rsidR="00A80738" w:rsidRPr="00355C9D" w:rsidRDefault="00A80738" w:rsidP="00A80738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14:paraId="1AF9DC6C" w14:textId="77777777" w:rsidR="00A80738" w:rsidRPr="00355C9D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spacing w:val="20"/>
          <w:sz w:val="28"/>
        </w:rPr>
      </w:pPr>
      <w:r w:rsidRPr="00355C9D">
        <w:rPr>
          <w:rFonts w:ascii="Arial" w:hAnsi="Arial" w:cs="Arial"/>
          <w:b/>
          <w:spacing w:val="20"/>
          <w:sz w:val="28"/>
        </w:rPr>
        <w:t>INFORMACJA Z OTWARCIA OFERT</w:t>
      </w:r>
    </w:p>
    <w:p w14:paraId="7E89DE37" w14:textId="77777777" w:rsidR="00A80738" w:rsidRPr="00355C9D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4"/>
        </w:rPr>
      </w:pPr>
    </w:p>
    <w:p w14:paraId="0A1EF306" w14:textId="4D8B84FF" w:rsidR="00C659E2" w:rsidRPr="00355C9D" w:rsidRDefault="00C659E2" w:rsidP="00C659E2">
      <w:pPr>
        <w:spacing w:before="120" w:after="120"/>
        <w:jc w:val="both"/>
        <w:rPr>
          <w:rFonts w:ascii="Arial" w:hAnsi="Arial" w:cs="Arial"/>
          <w:b/>
          <w:bCs/>
          <w:sz w:val="24"/>
          <w:szCs w:val="24"/>
        </w:rPr>
      </w:pPr>
      <w:r w:rsidRPr="00355C9D">
        <w:rPr>
          <w:rFonts w:ascii="Arial" w:hAnsi="Arial" w:cs="Arial"/>
          <w:bCs/>
          <w:sz w:val="24"/>
          <w:szCs w:val="24"/>
        </w:rPr>
        <w:t xml:space="preserve">Dotyczy </w:t>
      </w:r>
      <w:r w:rsidRPr="00355C9D">
        <w:rPr>
          <w:rFonts w:ascii="Arial" w:hAnsi="Arial" w:cs="Arial"/>
          <w:sz w:val="24"/>
          <w:szCs w:val="24"/>
        </w:rPr>
        <w:t xml:space="preserve">postępowania o udzielenie zamówienia publicznego prowadzonego w trybie </w:t>
      </w:r>
      <w:r w:rsidR="00BD2518" w:rsidRPr="00BD2518">
        <w:rPr>
          <w:rFonts w:ascii="Arial" w:hAnsi="Arial" w:cs="Arial"/>
          <w:sz w:val="24"/>
          <w:szCs w:val="24"/>
        </w:rPr>
        <w:t>podstawowy</w:t>
      </w:r>
      <w:r w:rsidR="007C4F8F">
        <w:rPr>
          <w:rFonts w:ascii="Arial" w:hAnsi="Arial" w:cs="Arial"/>
          <w:sz w:val="24"/>
          <w:szCs w:val="24"/>
        </w:rPr>
        <w:t>m</w:t>
      </w:r>
      <w:r w:rsidR="00BD2518" w:rsidRPr="00BD2518">
        <w:rPr>
          <w:rFonts w:ascii="Arial" w:hAnsi="Arial" w:cs="Arial"/>
          <w:sz w:val="24"/>
          <w:szCs w:val="24"/>
        </w:rPr>
        <w:t xml:space="preserve"> bez negocjacji - art. 275 pkt. 1 ustawy Pzp</w:t>
      </w:r>
      <w:r w:rsidRPr="00355C9D">
        <w:rPr>
          <w:rFonts w:ascii="Arial" w:hAnsi="Arial" w:cs="Arial"/>
          <w:sz w:val="24"/>
          <w:szCs w:val="24"/>
        </w:rPr>
        <w:t xml:space="preserve"> na: </w:t>
      </w:r>
    </w:p>
    <w:p w14:paraId="605DD736" w14:textId="7C7A05AC" w:rsidR="00A80738" w:rsidRPr="00355C9D" w:rsidRDefault="00BD2518" w:rsidP="00577BC6">
      <w:pPr>
        <w:pStyle w:val="Tekstpodstawowywcity"/>
        <w:spacing w:before="120" w:after="480"/>
        <w:ind w:firstLine="0"/>
        <w:jc w:val="center"/>
        <w:rPr>
          <w:rFonts w:ascii="Arial" w:hAnsi="Arial" w:cs="Arial"/>
          <w:szCs w:val="24"/>
        </w:rPr>
      </w:pPr>
      <w:r w:rsidRPr="00BD2518">
        <w:rPr>
          <w:rFonts w:ascii="Arial" w:hAnsi="Arial" w:cs="Arial"/>
          <w:b/>
          <w:szCs w:val="24"/>
        </w:rPr>
        <w:t>Wykonanie prac geodezyjno-kartograficznych związanych z przetworzeniem danych analitycznych do postaci cyfrowej w zakresie geodezyjnej ewidencji sieci uzbrojenia terenu (GESUT) dla Gminy Odolanów oraz założenie ewidencji sieci uzbrojenia terenu (GESUT) na terenie Miasta Odolanów i Gminy Odolanów poprzez pozyskanie opinii od podmiotów władających sieciami uzbrojenia terenu, co do zgodności treści utworzonej przez starostę inicjalnej bazy danych ze stanem wynikającym z dokumentacji prowadzonej przez te podmioty</w:t>
      </w:r>
      <w:r w:rsidR="007C4F8F">
        <w:rPr>
          <w:rFonts w:ascii="Arial" w:hAnsi="Arial" w:cs="Arial"/>
          <w:b/>
          <w:szCs w:val="24"/>
        </w:rPr>
        <w:t>.</w:t>
      </w:r>
    </w:p>
    <w:p w14:paraId="0B162F00" w14:textId="204BB979" w:rsidR="00D665F5" w:rsidRPr="00355C9D" w:rsidRDefault="00D665F5" w:rsidP="00577BC6">
      <w:pPr>
        <w:spacing w:before="120" w:line="276" w:lineRule="auto"/>
        <w:jc w:val="both"/>
        <w:rPr>
          <w:rFonts w:ascii="Arial" w:hAnsi="Arial" w:cs="Arial"/>
          <w:sz w:val="24"/>
          <w:szCs w:val="24"/>
        </w:rPr>
      </w:pPr>
      <w:r w:rsidRPr="00355C9D">
        <w:rPr>
          <w:rFonts w:ascii="Arial" w:hAnsi="Arial" w:cs="Arial"/>
          <w:sz w:val="24"/>
          <w:szCs w:val="24"/>
        </w:rPr>
        <w:t>Zamawiający, działając na podstawie art. 22</w:t>
      </w:r>
      <w:r w:rsidR="00601802" w:rsidRPr="00355C9D">
        <w:rPr>
          <w:rFonts w:ascii="Arial" w:hAnsi="Arial" w:cs="Arial"/>
          <w:sz w:val="24"/>
          <w:szCs w:val="24"/>
        </w:rPr>
        <w:t>2</w:t>
      </w:r>
      <w:r w:rsidRPr="00355C9D">
        <w:rPr>
          <w:rFonts w:ascii="Arial" w:hAnsi="Arial" w:cs="Arial"/>
          <w:sz w:val="24"/>
          <w:szCs w:val="24"/>
        </w:rPr>
        <w:t xml:space="preserve"> ust. 5 </w:t>
      </w:r>
      <w:r w:rsidRPr="00355C9D">
        <w:rPr>
          <w:rFonts w:ascii="Arial" w:hAnsi="Arial" w:cs="Arial"/>
          <w:bCs/>
          <w:sz w:val="24"/>
          <w:szCs w:val="24"/>
        </w:rPr>
        <w:t>ustawy z dnia 11 września 2019 r. Prawo zamówień publicznych</w:t>
      </w:r>
      <w:r w:rsidRPr="00355C9D">
        <w:rPr>
          <w:rFonts w:ascii="Arial" w:hAnsi="Arial" w:cs="Arial"/>
          <w:sz w:val="24"/>
          <w:szCs w:val="24"/>
        </w:rPr>
        <w:t xml:space="preserve"> </w:t>
      </w:r>
      <w:r w:rsidR="00BD2518" w:rsidRPr="00BD2518">
        <w:rPr>
          <w:rFonts w:ascii="Arial" w:hAnsi="Arial" w:cs="Arial"/>
          <w:sz w:val="24"/>
          <w:szCs w:val="24"/>
        </w:rPr>
        <w:t>(Dz.U. z 2021r. poz. 1129</w:t>
      </w:r>
      <w:r w:rsidR="007C4F8F">
        <w:rPr>
          <w:rFonts w:ascii="Arial" w:hAnsi="Arial" w:cs="Arial"/>
          <w:sz w:val="24"/>
          <w:szCs w:val="24"/>
        </w:rPr>
        <w:t xml:space="preserve"> z późn. zm.</w:t>
      </w:r>
      <w:r w:rsidR="00BD2518" w:rsidRPr="00BD2518">
        <w:rPr>
          <w:rFonts w:ascii="Arial" w:hAnsi="Arial" w:cs="Arial"/>
          <w:sz w:val="24"/>
          <w:szCs w:val="24"/>
        </w:rPr>
        <w:t>)</w:t>
      </w:r>
      <w:r w:rsidR="00490DC0" w:rsidRPr="00355C9D">
        <w:rPr>
          <w:rFonts w:ascii="Arial" w:hAnsi="Arial" w:cs="Arial"/>
          <w:sz w:val="24"/>
          <w:szCs w:val="24"/>
        </w:rPr>
        <w:t xml:space="preserve"> </w:t>
      </w:r>
      <w:r w:rsidRPr="00355C9D">
        <w:rPr>
          <w:rFonts w:ascii="Arial" w:hAnsi="Arial" w:cs="Arial"/>
          <w:sz w:val="24"/>
          <w:szCs w:val="24"/>
        </w:rPr>
        <w:t>udostępnia</w:t>
      </w:r>
      <w:r w:rsidR="00F95C33" w:rsidRPr="00355C9D">
        <w:rPr>
          <w:rFonts w:ascii="Arial" w:hAnsi="Arial" w:cs="Arial"/>
          <w:sz w:val="24"/>
          <w:szCs w:val="24"/>
        </w:rPr>
        <w:t xml:space="preserve"> </w:t>
      </w:r>
      <w:r w:rsidR="004C7E9B" w:rsidRPr="00355C9D">
        <w:rPr>
          <w:rFonts w:ascii="Arial" w:hAnsi="Arial" w:cs="Arial"/>
          <w:sz w:val="24"/>
          <w:szCs w:val="24"/>
        </w:rPr>
        <w:t>informacj</w:t>
      </w:r>
      <w:r w:rsidR="00577BC6" w:rsidRPr="00355C9D">
        <w:rPr>
          <w:rFonts w:ascii="Arial" w:hAnsi="Arial" w:cs="Arial"/>
          <w:sz w:val="24"/>
          <w:szCs w:val="24"/>
        </w:rPr>
        <w:t>ę</w:t>
      </w:r>
      <w:r w:rsidR="00035488" w:rsidRPr="00355C9D">
        <w:rPr>
          <w:rFonts w:ascii="Arial" w:hAnsi="Arial" w:cs="Arial"/>
          <w:sz w:val="24"/>
          <w:szCs w:val="24"/>
        </w:rPr>
        <w:t xml:space="preserve"> z otwarcia ofert</w:t>
      </w:r>
      <w:r w:rsidR="00577BC6" w:rsidRPr="00355C9D">
        <w:rPr>
          <w:rFonts w:ascii="Arial" w:hAnsi="Arial" w:cs="Arial"/>
          <w:sz w:val="24"/>
          <w:szCs w:val="24"/>
        </w:rPr>
        <w:t>.</w:t>
      </w:r>
    </w:p>
    <w:p w14:paraId="6D15DA8E" w14:textId="4FBA9A7E" w:rsidR="00A80738" w:rsidRPr="00355C9D" w:rsidRDefault="00D665F5" w:rsidP="00577BC6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r w:rsidRPr="00355C9D">
        <w:rPr>
          <w:rFonts w:ascii="Arial" w:hAnsi="Arial" w:cs="Arial"/>
          <w:sz w:val="24"/>
          <w:szCs w:val="24"/>
        </w:rPr>
        <w:t>Podczas otwarcia ofert</w:t>
      </w:r>
      <w:r w:rsidR="00FF4AB1" w:rsidRPr="00355C9D">
        <w:rPr>
          <w:rFonts w:ascii="Arial" w:hAnsi="Arial" w:cs="Arial"/>
          <w:sz w:val="24"/>
          <w:szCs w:val="24"/>
        </w:rPr>
        <w:t xml:space="preserve"> w dniu </w:t>
      </w:r>
      <w:r w:rsidR="00BD2518" w:rsidRPr="00BD2518">
        <w:rPr>
          <w:rFonts w:ascii="Arial" w:hAnsi="Arial" w:cs="Arial"/>
          <w:sz w:val="24"/>
          <w:szCs w:val="24"/>
        </w:rPr>
        <w:t>1</w:t>
      </w:r>
      <w:r w:rsidR="007C4F8F">
        <w:rPr>
          <w:rFonts w:ascii="Arial" w:hAnsi="Arial" w:cs="Arial"/>
          <w:sz w:val="24"/>
          <w:szCs w:val="24"/>
        </w:rPr>
        <w:t>4</w:t>
      </w:r>
      <w:r w:rsidR="00BD2518" w:rsidRPr="00BD2518">
        <w:rPr>
          <w:rFonts w:ascii="Arial" w:hAnsi="Arial" w:cs="Arial"/>
          <w:sz w:val="24"/>
          <w:szCs w:val="24"/>
        </w:rPr>
        <w:t>/02/2022</w:t>
      </w:r>
      <w:r w:rsidR="00FF4AB1" w:rsidRPr="00355C9D">
        <w:rPr>
          <w:rFonts w:ascii="Arial" w:hAnsi="Arial" w:cs="Arial"/>
          <w:sz w:val="24"/>
          <w:szCs w:val="24"/>
        </w:rPr>
        <w:t xml:space="preserve"> o godz. </w:t>
      </w:r>
      <w:r w:rsidR="007C4F8F">
        <w:rPr>
          <w:rFonts w:ascii="Arial" w:hAnsi="Arial" w:cs="Arial"/>
          <w:sz w:val="24"/>
          <w:szCs w:val="24"/>
        </w:rPr>
        <w:t>12</w:t>
      </w:r>
      <w:r w:rsidR="00BD2518" w:rsidRPr="00BD2518">
        <w:rPr>
          <w:rFonts w:ascii="Arial" w:hAnsi="Arial" w:cs="Arial"/>
          <w:sz w:val="24"/>
          <w:szCs w:val="24"/>
        </w:rPr>
        <w:t>:05</w:t>
      </w:r>
      <w:r w:rsidRPr="00355C9D">
        <w:rPr>
          <w:rFonts w:ascii="Arial" w:hAnsi="Arial" w:cs="Arial"/>
          <w:sz w:val="24"/>
          <w:szCs w:val="24"/>
        </w:rPr>
        <w:t>, otwarte zostały oferty następujących wykonawców: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5811"/>
        <w:gridCol w:w="2268"/>
      </w:tblGrid>
      <w:tr w:rsidR="00D665F5" w:rsidRPr="007C4F8F" w14:paraId="3B2798EB" w14:textId="77777777" w:rsidTr="007C4F8F">
        <w:trPr>
          <w:tblHeader/>
        </w:trPr>
        <w:tc>
          <w:tcPr>
            <w:tcW w:w="993" w:type="dxa"/>
            <w:shd w:val="clear" w:color="auto" w:fill="auto"/>
            <w:vAlign w:val="center"/>
          </w:tcPr>
          <w:p w14:paraId="7A6E6554" w14:textId="77777777" w:rsidR="00D665F5" w:rsidRPr="007C4F8F" w:rsidRDefault="00D665F5" w:rsidP="003F57CD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F8F">
              <w:rPr>
                <w:rFonts w:ascii="Arial" w:hAnsi="Arial" w:cs="Arial"/>
                <w:sz w:val="24"/>
                <w:szCs w:val="24"/>
              </w:rPr>
              <w:t>Nr oferty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78324F82" w14:textId="77777777" w:rsidR="00D665F5" w:rsidRPr="007C4F8F" w:rsidRDefault="00D665F5" w:rsidP="003F57CD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F8F">
              <w:rPr>
                <w:rFonts w:ascii="Arial" w:hAnsi="Arial" w:cs="Arial"/>
                <w:sz w:val="24"/>
                <w:szCs w:val="24"/>
              </w:rPr>
              <w:t>Nazwa</w:t>
            </w:r>
            <w:r w:rsidR="003F57CD" w:rsidRPr="007C4F8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C4F8F">
              <w:rPr>
                <w:rFonts w:ascii="Arial" w:hAnsi="Arial" w:cs="Arial"/>
                <w:sz w:val="24"/>
                <w:szCs w:val="24"/>
              </w:rPr>
              <w:t>i adres wykonawcy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D212224" w14:textId="77777777" w:rsidR="00D665F5" w:rsidRPr="007C4F8F" w:rsidRDefault="00D665F5" w:rsidP="003F57CD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F8F">
              <w:rPr>
                <w:rFonts w:ascii="Arial" w:hAnsi="Arial" w:cs="Arial"/>
                <w:sz w:val="24"/>
                <w:szCs w:val="24"/>
              </w:rPr>
              <w:t>Cena oferty</w:t>
            </w:r>
          </w:p>
        </w:tc>
      </w:tr>
      <w:tr w:rsidR="00BD2518" w:rsidRPr="007C4F8F" w14:paraId="58533779" w14:textId="77777777" w:rsidTr="007C4F8F">
        <w:tc>
          <w:tcPr>
            <w:tcW w:w="993" w:type="dxa"/>
            <w:shd w:val="clear" w:color="auto" w:fill="auto"/>
            <w:vAlign w:val="center"/>
          </w:tcPr>
          <w:p w14:paraId="7922410A" w14:textId="77777777" w:rsidR="00BD2518" w:rsidRPr="007C4F8F" w:rsidRDefault="00BD2518" w:rsidP="008A3ABF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F8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811" w:type="dxa"/>
            <w:shd w:val="clear" w:color="auto" w:fill="auto"/>
          </w:tcPr>
          <w:p w14:paraId="32261C63" w14:textId="77777777" w:rsidR="00BD2518" w:rsidRPr="007C4F8F" w:rsidRDefault="00BD2518" w:rsidP="008A3ABF">
            <w:pPr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7C4F8F">
              <w:rPr>
                <w:rFonts w:ascii="Arial" w:hAnsi="Arial" w:cs="Arial"/>
                <w:sz w:val="24"/>
                <w:szCs w:val="24"/>
              </w:rPr>
              <w:t>ABM Group Sp. z o.o.</w:t>
            </w:r>
          </w:p>
          <w:p w14:paraId="7B1BD043" w14:textId="77777777" w:rsidR="00BD2518" w:rsidRPr="007C4F8F" w:rsidRDefault="00BD2518" w:rsidP="008A3ABF">
            <w:pPr>
              <w:rPr>
                <w:rFonts w:ascii="Arial" w:hAnsi="Arial" w:cs="Arial"/>
                <w:sz w:val="24"/>
                <w:szCs w:val="24"/>
              </w:rPr>
            </w:pPr>
            <w:r w:rsidRPr="007C4F8F">
              <w:rPr>
                <w:rFonts w:ascii="Arial" w:hAnsi="Arial" w:cs="Arial"/>
                <w:sz w:val="24"/>
                <w:szCs w:val="24"/>
              </w:rPr>
              <w:t xml:space="preserve">Al. Solidarności 75/9 </w:t>
            </w:r>
          </w:p>
          <w:p w14:paraId="7511936C" w14:textId="77777777" w:rsidR="00BD2518" w:rsidRPr="007C4F8F" w:rsidRDefault="00BD2518" w:rsidP="008A3ABF">
            <w:pPr>
              <w:spacing w:after="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4F8F">
              <w:rPr>
                <w:rFonts w:ascii="Arial" w:hAnsi="Arial" w:cs="Arial"/>
                <w:sz w:val="24"/>
                <w:szCs w:val="24"/>
              </w:rPr>
              <w:t>00-090 Warszawa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E518474" w14:textId="77777777" w:rsidR="00BD2518" w:rsidRPr="007C4F8F" w:rsidRDefault="00BD2518" w:rsidP="008A3ABF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F8F">
              <w:rPr>
                <w:rFonts w:ascii="Arial" w:hAnsi="Arial" w:cs="Arial"/>
                <w:sz w:val="24"/>
                <w:szCs w:val="24"/>
              </w:rPr>
              <w:t>243 540.00 zł</w:t>
            </w:r>
          </w:p>
        </w:tc>
      </w:tr>
      <w:tr w:rsidR="00BD2518" w:rsidRPr="007C4F8F" w14:paraId="6870B733" w14:textId="77777777" w:rsidTr="007C4F8F">
        <w:tc>
          <w:tcPr>
            <w:tcW w:w="993" w:type="dxa"/>
            <w:shd w:val="clear" w:color="auto" w:fill="auto"/>
            <w:vAlign w:val="center"/>
          </w:tcPr>
          <w:p w14:paraId="0B83F4ED" w14:textId="77777777" w:rsidR="00BD2518" w:rsidRPr="007C4F8F" w:rsidRDefault="00BD2518" w:rsidP="008A3ABF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F8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811" w:type="dxa"/>
            <w:shd w:val="clear" w:color="auto" w:fill="auto"/>
          </w:tcPr>
          <w:p w14:paraId="6057E503" w14:textId="77777777" w:rsidR="00BD2518" w:rsidRPr="007C4F8F" w:rsidRDefault="00BD2518" w:rsidP="008A3ABF">
            <w:pPr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7C4F8F">
              <w:rPr>
                <w:rFonts w:ascii="Arial" w:hAnsi="Arial" w:cs="Arial"/>
                <w:sz w:val="24"/>
                <w:szCs w:val="24"/>
              </w:rPr>
              <w:t>Geokart - International Sp. z o.o.</w:t>
            </w:r>
          </w:p>
          <w:p w14:paraId="26F997C8" w14:textId="77777777" w:rsidR="00BD2518" w:rsidRPr="007C4F8F" w:rsidRDefault="00BD2518" w:rsidP="008A3ABF">
            <w:pPr>
              <w:rPr>
                <w:rFonts w:ascii="Arial" w:hAnsi="Arial" w:cs="Arial"/>
                <w:sz w:val="24"/>
                <w:szCs w:val="24"/>
              </w:rPr>
            </w:pPr>
            <w:r w:rsidRPr="007C4F8F">
              <w:rPr>
                <w:rFonts w:ascii="Arial" w:hAnsi="Arial" w:cs="Arial"/>
                <w:sz w:val="24"/>
                <w:szCs w:val="24"/>
              </w:rPr>
              <w:t xml:space="preserve">Wita Stwosza 44 </w:t>
            </w:r>
          </w:p>
          <w:p w14:paraId="50409884" w14:textId="77777777" w:rsidR="00BD2518" w:rsidRPr="007C4F8F" w:rsidRDefault="00BD2518" w:rsidP="008A3ABF">
            <w:pPr>
              <w:spacing w:after="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4F8F">
              <w:rPr>
                <w:rFonts w:ascii="Arial" w:hAnsi="Arial" w:cs="Arial"/>
                <w:sz w:val="24"/>
                <w:szCs w:val="24"/>
              </w:rPr>
              <w:t>35-113 Rzeszów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927D705" w14:textId="77777777" w:rsidR="00BD2518" w:rsidRPr="007C4F8F" w:rsidRDefault="00BD2518" w:rsidP="008A3ABF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F8F">
              <w:rPr>
                <w:rFonts w:ascii="Arial" w:hAnsi="Arial" w:cs="Arial"/>
                <w:sz w:val="24"/>
                <w:szCs w:val="24"/>
              </w:rPr>
              <w:t>218 940.00 zł</w:t>
            </w:r>
          </w:p>
        </w:tc>
      </w:tr>
      <w:tr w:rsidR="00BD2518" w:rsidRPr="007C4F8F" w14:paraId="05A6B1E8" w14:textId="77777777" w:rsidTr="007C4F8F">
        <w:tc>
          <w:tcPr>
            <w:tcW w:w="993" w:type="dxa"/>
            <w:shd w:val="clear" w:color="auto" w:fill="auto"/>
            <w:vAlign w:val="center"/>
          </w:tcPr>
          <w:p w14:paraId="47311E4E" w14:textId="77777777" w:rsidR="00BD2518" w:rsidRPr="007C4F8F" w:rsidRDefault="00BD2518" w:rsidP="008A3ABF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F8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811" w:type="dxa"/>
            <w:shd w:val="clear" w:color="auto" w:fill="auto"/>
          </w:tcPr>
          <w:p w14:paraId="42647D10" w14:textId="77777777" w:rsidR="00BD2518" w:rsidRPr="007C4F8F" w:rsidRDefault="00BD2518" w:rsidP="008A3ABF">
            <w:pPr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7C4F8F">
              <w:rPr>
                <w:rFonts w:ascii="Arial" w:hAnsi="Arial" w:cs="Arial"/>
                <w:sz w:val="24"/>
                <w:szCs w:val="24"/>
              </w:rPr>
              <w:t>Fotokart Sp. z o.o.</w:t>
            </w:r>
          </w:p>
          <w:p w14:paraId="241EA9C7" w14:textId="7F7E78E2" w:rsidR="00BD2518" w:rsidRPr="007C4F8F" w:rsidRDefault="00BD2518" w:rsidP="008A3ABF">
            <w:pPr>
              <w:rPr>
                <w:rFonts w:ascii="Arial" w:hAnsi="Arial" w:cs="Arial"/>
                <w:sz w:val="24"/>
                <w:szCs w:val="24"/>
              </w:rPr>
            </w:pPr>
            <w:r w:rsidRPr="007C4F8F">
              <w:rPr>
                <w:rFonts w:ascii="Arial" w:hAnsi="Arial" w:cs="Arial"/>
                <w:sz w:val="24"/>
                <w:szCs w:val="24"/>
              </w:rPr>
              <w:t>Cyryla i Metodego 9</w:t>
            </w:r>
            <w:r w:rsidR="007C4F8F">
              <w:rPr>
                <w:rFonts w:ascii="Arial" w:hAnsi="Arial" w:cs="Arial"/>
                <w:sz w:val="24"/>
                <w:szCs w:val="24"/>
              </w:rPr>
              <w:t>A</w:t>
            </w:r>
          </w:p>
          <w:p w14:paraId="4763FE66" w14:textId="77777777" w:rsidR="00BD2518" w:rsidRPr="007C4F8F" w:rsidRDefault="00BD2518" w:rsidP="008A3ABF">
            <w:pPr>
              <w:spacing w:after="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4F8F">
              <w:rPr>
                <w:rFonts w:ascii="Arial" w:hAnsi="Arial" w:cs="Arial"/>
                <w:sz w:val="24"/>
                <w:szCs w:val="24"/>
              </w:rPr>
              <w:t>71-541 Szczecin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223775A" w14:textId="77777777" w:rsidR="00BD2518" w:rsidRPr="007C4F8F" w:rsidRDefault="00BD2518" w:rsidP="008A3ABF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F8F">
              <w:rPr>
                <w:rFonts w:ascii="Arial" w:hAnsi="Arial" w:cs="Arial"/>
                <w:sz w:val="24"/>
                <w:szCs w:val="24"/>
              </w:rPr>
              <w:t>223 860.00 zł</w:t>
            </w:r>
          </w:p>
        </w:tc>
      </w:tr>
      <w:tr w:rsidR="00BD2518" w:rsidRPr="007C4F8F" w14:paraId="0A87D15B" w14:textId="77777777" w:rsidTr="007C4F8F">
        <w:tc>
          <w:tcPr>
            <w:tcW w:w="993" w:type="dxa"/>
            <w:shd w:val="clear" w:color="auto" w:fill="auto"/>
            <w:vAlign w:val="center"/>
          </w:tcPr>
          <w:p w14:paraId="6703CE92" w14:textId="77777777" w:rsidR="00BD2518" w:rsidRPr="007C4F8F" w:rsidRDefault="00BD2518" w:rsidP="008A3ABF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F8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811" w:type="dxa"/>
            <w:shd w:val="clear" w:color="auto" w:fill="auto"/>
          </w:tcPr>
          <w:p w14:paraId="1818A736" w14:textId="77777777" w:rsidR="00BD2518" w:rsidRPr="007C4F8F" w:rsidRDefault="00BD2518" w:rsidP="008A3ABF">
            <w:pPr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7C4F8F">
              <w:rPr>
                <w:rFonts w:ascii="Arial" w:hAnsi="Arial" w:cs="Arial"/>
                <w:sz w:val="24"/>
                <w:szCs w:val="24"/>
              </w:rPr>
              <w:t>Pracownia Geodezyjno Projektowa Geomierz Jarosław Kucmierz</w:t>
            </w:r>
          </w:p>
          <w:p w14:paraId="04D372E0" w14:textId="77777777" w:rsidR="00BD2518" w:rsidRPr="007C4F8F" w:rsidRDefault="00BD2518" w:rsidP="008A3ABF">
            <w:pPr>
              <w:rPr>
                <w:rFonts w:ascii="Arial" w:hAnsi="Arial" w:cs="Arial"/>
                <w:sz w:val="24"/>
                <w:szCs w:val="24"/>
              </w:rPr>
            </w:pPr>
            <w:r w:rsidRPr="007C4F8F">
              <w:rPr>
                <w:rFonts w:ascii="Arial" w:hAnsi="Arial" w:cs="Arial"/>
                <w:sz w:val="24"/>
                <w:szCs w:val="24"/>
              </w:rPr>
              <w:t xml:space="preserve">Szkotnik 2B </w:t>
            </w:r>
          </w:p>
          <w:p w14:paraId="3EEAADF4" w14:textId="77777777" w:rsidR="00BD2518" w:rsidRPr="007C4F8F" w:rsidRDefault="00BD2518" w:rsidP="008A3ABF">
            <w:pPr>
              <w:spacing w:after="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4F8F">
              <w:rPr>
                <w:rFonts w:ascii="Arial" w:hAnsi="Arial" w:cs="Arial"/>
                <w:sz w:val="24"/>
                <w:szCs w:val="24"/>
              </w:rPr>
              <w:t>33-100 Tarnów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C20346B" w14:textId="77777777" w:rsidR="00BD2518" w:rsidRPr="007C4F8F" w:rsidRDefault="00BD2518" w:rsidP="008A3ABF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F8F">
              <w:rPr>
                <w:rFonts w:ascii="Arial" w:hAnsi="Arial" w:cs="Arial"/>
                <w:sz w:val="24"/>
                <w:szCs w:val="24"/>
              </w:rPr>
              <w:t>289 000.00 zł</w:t>
            </w:r>
          </w:p>
        </w:tc>
      </w:tr>
      <w:tr w:rsidR="00BD2518" w:rsidRPr="007C4F8F" w14:paraId="0E99E5F5" w14:textId="77777777" w:rsidTr="007C4F8F">
        <w:tc>
          <w:tcPr>
            <w:tcW w:w="993" w:type="dxa"/>
            <w:shd w:val="clear" w:color="auto" w:fill="auto"/>
            <w:vAlign w:val="center"/>
          </w:tcPr>
          <w:p w14:paraId="1777336D" w14:textId="77777777" w:rsidR="00BD2518" w:rsidRPr="007C4F8F" w:rsidRDefault="00BD2518" w:rsidP="008A3ABF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F8F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5811" w:type="dxa"/>
            <w:shd w:val="clear" w:color="auto" w:fill="auto"/>
          </w:tcPr>
          <w:p w14:paraId="372C6FF5" w14:textId="44C5A78B" w:rsidR="007C4F8F" w:rsidRPr="007C4F8F" w:rsidRDefault="007C4F8F" w:rsidP="007C4F8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33CD"/>
                <w:sz w:val="24"/>
                <w:szCs w:val="24"/>
              </w:rPr>
            </w:pPr>
            <w:r w:rsidRPr="007C4F8F">
              <w:rPr>
                <w:rFonts w:ascii="Arial" w:hAnsi="Arial" w:cs="Arial"/>
                <w:sz w:val="24"/>
                <w:szCs w:val="24"/>
              </w:rPr>
              <w:t>Lider:</w:t>
            </w:r>
            <w:r>
              <w:rPr>
                <w:rFonts w:ascii="TimesNewRomanPSMT" w:hAnsi="TimesNewRomanPSMT" w:cs="TimesNewRomanPSMT"/>
                <w:color w:val="0033CD"/>
                <w:sz w:val="24"/>
                <w:szCs w:val="24"/>
              </w:rPr>
              <w:t xml:space="preserve"> </w:t>
            </w:r>
            <w:r w:rsidRPr="007C4F8F">
              <w:rPr>
                <w:rFonts w:ascii="Arial" w:hAnsi="Arial" w:cs="Arial"/>
                <w:sz w:val="24"/>
                <w:szCs w:val="24"/>
              </w:rPr>
              <w:t xml:space="preserve">Zakład Usług Geodezyjnych </w:t>
            </w:r>
            <w:r w:rsidR="001A15E0">
              <w:rPr>
                <w:rFonts w:ascii="Arial" w:hAnsi="Arial" w:cs="Arial"/>
                <w:sz w:val="24"/>
                <w:szCs w:val="24"/>
              </w:rPr>
              <w:br/>
            </w:r>
            <w:r w:rsidRPr="007C4F8F">
              <w:rPr>
                <w:rFonts w:ascii="Arial" w:hAnsi="Arial" w:cs="Arial"/>
                <w:sz w:val="24"/>
                <w:szCs w:val="24"/>
              </w:rPr>
              <w:t>i Kartograficznych „PRYZMAT”</w:t>
            </w:r>
          </w:p>
          <w:p w14:paraId="38AB8324" w14:textId="77777777" w:rsidR="001A15E0" w:rsidRDefault="001A15E0" w:rsidP="007C4F8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7C4F8F" w:rsidRPr="007C4F8F">
              <w:rPr>
                <w:rFonts w:ascii="Arial" w:hAnsi="Arial" w:cs="Arial"/>
                <w:sz w:val="24"/>
                <w:szCs w:val="24"/>
              </w:rPr>
              <w:t>p. z o.o.</w:t>
            </w:r>
          </w:p>
          <w:p w14:paraId="7E41B3AF" w14:textId="053761B1" w:rsidR="007C4F8F" w:rsidRPr="007C4F8F" w:rsidRDefault="007C4F8F" w:rsidP="007C4F8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C4F8F">
              <w:rPr>
                <w:rFonts w:ascii="Arial" w:hAnsi="Arial" w:cs="Arial"/>
                <w:sz w:val="24"/>
                <w:szCs w:val="24"/>
              </w:rPr>
              <w:t>Modlińska 310/312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7C4F8F">
              <w:rPr>
                <w:rFonts w:ascii="Arial" w:hAnsi="Arial" w:cs="Arial"/>
                <w:sz w:val="24"/>
                <w:szCs w:val="24"/>
              </w:rPr>
              <w:t>03-152 Warsz</w:t>
            </w:r>
            <w:r>
              <w:rPr>
                <w:rFonts w:ascii="Arial" w:hAnsi="Arial" w:cs="Arial"/>
                <w:sz w:val="24"/>
                <w:szCs w:val="24"/>
              </w:rPr>
              <w:t>awa</w:t>
            </w:r>
          </w:p>
          <w:p w14:paraId="39974426" w14:textId="4086B6F2" w:rsidR="007C4F8F" w:rsidRPr="007C4F8F" w:rsidRDefault="001A15E0" w:rsidP="007C4F8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  <w:r w:rsidR="007C4F8F" w:rsidRPr="007C4F8F">
              <w:rPr>
                <w:rFonts w:ascii="Arial" w:hAnsi="Arial" w:cs="Arial"/>
                <w:sz w:val="24"/>
                <w:szCs w:val="24"/>
              </w:rPr>
              <w:t>Członek konsorcjum:</w:t>
            </w:r>
          </w:p>
          <w:p w14:paraId="7B1E3E24" w14:textId="77777777" w:rsidR="007C4F8F" w:rsidRPr="007C4F8F" w:rsidRDefault="007C4F8F" w:rsidP="007C4F8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C4F8F">
              <w:rPr>
                <w:rFonts w:ascii="Arial" w:hAnsi="Arial" w:cs="Arial"/>
                <w:sz w:val="24"/>
                <w:szCs w:val="24"/>
              </w:rPr>
              <w:t>Zakład Usług Geodezyjnych i Kartograficznych</w:t>
            </w:r>
          </w:p>
          <w:p w14:paraId="5242F133" w14:textId="77777777" w:rsidR="007C4F8F" w:rsidRPr="007C4F8F" w:rsidRDefault="007C4F8F" w:rsidP="007C4F8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C4F8F">
              <w:rPr>
                <w:rFonts w:ascii="Arial" w:hAnsi="Arial" w:cs="Arial"/>
                <w:sz w:val="24"/>
                <w:szCs w:val="24"/>
              </w:rPr>
              <w:t>„PRYZMAT”– Zenon Kulesza</w:t>
            </w:r>
          </w:p>
          <w:p w14:paraId="6D2C10C2" w14:textId="3E254ED1" w:rsidR="007C4F8F" w:rsidRPr="007C4F8F" w:rsidRDefault="007C4F8F" w:rsidP="007C4F8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C4F8F">
              <w:rPr>
                <w:rFonts w:ascii="Arial" w:hAnsi="Arial" w:cs="Arial"/>
                <w:sz w:val="24"/>
                <w:szCs w:val="24"/>
              </w:rPr>
              <w:t>Solskiego 13, 42-209 Częstochowa</w:t>
            </w:r>
          </w:p>
          <w:p w14:paraId="14E132C8" w14:textId="7F1531FC" w:rsidR="007C4F8F" w:rsidRPr="007C4F8F" w:rsidRDefault="007C4F8F" w:rsidP="007C4F8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1E65CECB" w14:textId="0E10E98E" w:rsidR="007C4F8F" w:rsidRPr="007C4F8F" w:rsidRDefault="007C4F8F" w:rsidP="007C4F8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C4F8F">
              <w:rPr>
                <w:rFonts w:ascii="Arial" w:hAnsi="Arial" w:cs="Arial"/>
                <w:sz w:val="24"/>
                <w:szCs w:val="24"/>
              </w:rPr>
              <w:t>Członek konsorcjum:</w:t>
            </w:r>
          </w:p>
          <w:p w14:paraId="42BAF4B3" w14:textId="77777777" w:rsidR="007C4F8F" w:rsidRPr="007C4F8F" w:rsidRDefault="007C4F8F" w:rsidP="007C4F8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C4F8F">
              <w:rPr>
                <w:rFonts w:ascii="Arial" w:hAnsi="Arial" w:cs="Arial"/>
                <w:sz w:val="24"/>
                <w:szCs w:val="24"/>
              </w:rPr>
              <w:t>ECO-BART sp. z o.o.</w:t>
            </w:r>
          </w:p>
          <w:p w14:paraId="491839AE" w14:textId="5A25197A" w:rsidR="00BD2518" w:rsidRPr="007C4F8F" w:rsidRDefault="007C4F8F" w:rsidP="007C4F8F">
            <w:pPr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7C4F8F">
              <w:rPr>
                <w:rFonts w:ascii="Arial" w:hAnsi="Arial" w:cs="Arial"/>
                <w:sz w:val="24"/>
                <w:szCs w:val="24"/>
              </w:rPr>
              <w:t>Modlińska 310/312, 03-152 Warszawa,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169B036" w14:textId="77777777" w:rsidR="00BD2518" w:rsidRPr="007C4F8F" w:rsidRDefault="00BD2518" w:rsidP="008A3ABF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F8F">
              <w:rPr>
                <w:rFonts w:ascii="Arial" w:hAnsi="Arial" w:cs="Arial"/>
                <w:sz w:val="24"/>
                <w:szCs w:val="24"/>
              </w:rPr>
              <w:t>245 016.00 zł</w:t>
            </w:r>
          </w:p>
        </w:tc>
      </w:tr>
      <w:tr w:rsidR="00BD2518" w:rsidRPr="007C4F8F" w14:paraId="56B205CF" w14:textId="77777777" w:rsidTr="007C4F8F">
        <w:tc>
          <w:tcPr>
            <w:tcW w:w="993" w:type="dxa"/>
            <w:shd w:val="clear" w:color="auto" w:fill="auto"/>
            <w:vAlign w:val="center"/>
          </w:tcPr>
          <w:p w14:paraId="41178F6B" w14:textId="77777777" w:rsidR="00BD2518" w:rsidRPr="007C4F8F" w:rsidRDefault="00BD2518" w:rsidP="008A3ABF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F8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811" w:type="dxa"/>
            <w:shd w:val="clear" w:color="auto" w:fill="auto"/>
          </w:tcPr>
          <w:p w14:paraId="3FE5C42D" w14:textId="77777777" w:rsidR="00BD2518" w:rsidRPr="007C4F8F" w:rsidRDefault="00BD2518" w:rsidP="008A3ABF">
            <w:pPr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7C4F8F">
              <w:rPr>
                <w:rFonts w:ascii="Arial" w:hAnsi="Arial" w:cs="Arial"/>
                <w:sz w:val="24"/>
                <w:szCs w:val="24"/>
              </w:rPr>
              <w:t>"To Fix Xyz" Sp. z o.o.</w:t>
            </w:r>
          </w:p>
          <w:p w14:paraId="6CA3D70D" w14:textId="77777777" w:rsidR="00BD2518" w:rsidRPr="007C4F8F" w:rsidRDefault="00BD2518" w:rsidP="008A3ABF">
            <w:pPr>
              <w:rPr>
                <w:rFonts w:ascii="Arial" w:hAnsi="Arial" w:cs="Arial"/>
                <w:sz w:val="24"/>
                <w:szCs w:val="24"/>
              </w:rPr>
            </w:pPr>
            <w:r w:rsidRPr="007C4F8F">
              <w:rPr>
                <w:rFonts w:ascii="Arial" w:hAnsi="Arial" w:cs="Arial"/>
                <w:sz w:val="24"/>
                <w:szCs w:val="24"/>
              </w:rPr>
              <w:t xml:space="preserve">Cyfrowa 6 </w:t>
            </w:r>
          </w:p>
          <w:p w14:paraId="647DEC5B" w14:textId="653153F6" w:rsidR="00BD2518" w:rsidRPr="007C4F8F" w:rsidRDefault="00BD2518" w:rsidP="008A3ABF">
            <w:pPr>
              <w:spacing w:after="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4F8F">
              <w:rPr>
                <w:rFonts w:ascii="Arial" w:hAnsi="Arial" w:cs="Arial"/>
                <w:sz w:val="24"/>
                <w:szCs w:val="24"/>
              </w:rPr>
              <w:t>71-441 Szczecin</w:t>
            </w:r>
            <w:r w:rsidR="007C4F8F">
              <w:rPr>
                <w:rFonts w:ascii="Arial" w:hAnsi="Arial" w:cs="Arial"/>
                <w:sz w:val="24"/>
                <w:szCs w:val="24"/>
              </w:rPr>
              <w:t>ek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DE148C8" w14:textId="77777777" w:rsidR="00BD2518" w:rsidRPr="007C4F8F" w:rsidRDefault="00BD2518" w:rsidP="008A3ABF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F8F">
              <w:rPr>
                <w:rFonts w:ascii="Arial" w:hAnsi="Arial" w:cs="Arial"/>
                <w:sz w:val="24"/>
                <w:szCs w:val="24"/>
              </w:rPr>
              <w:t>132 400.00 zł</w:t>
            </w:r>
          </w:p>
        </w:tc>
      </w:tr>
      <w:tr w:rsidR="00BD2518" w:rsidRPr="007C4F8F" w14:paraId="2FF9C5B7" w14:textId="77777777" w:rsidTr="007C4F8F">
        <w:tc>
          <w:tcPr>
            <w:tcW w:w="993" w:type="dxa"/>
            <w:shd w:val="clear" w:color="auto" w:fill="auto"/>
            <w:vAlign w:val="center"/>
          </w:tcPr>
          <w:p w14:paraId="0695B849" w14:textId="77777777" w:rsidR="00BD2518" w:rsidRPr="007C4F8F" w:rsidRDefault="00BD2518" w:rsidP="008A3ABF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F8F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811" w:type="dxa"/>
            <w:shd w:val="clear" w:color="auto" w:fill="auto"/>
          </w:tcPr>
          <w:p w14:paraId="38CB7314" w14:textId="77777777" w:rsidR="00BD2518" w:rsidRPr="007C4F8F" w:rsidRDefault="00BD2518" w:rsidP="008A3ABF">
            <w:pPr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7C4F8F">
              <w:rPr>
                <w:rFonts w:ascii="Arial" w:hAnsi="Arial" w:cs="Arial"/>
                <w:sz w:val="24"/>
                <w:szCs w:val="24"/>
              </w:rPr>
              <w:t>GEO-GIS-Projekt Sp. z o.o.</w:t>
            </w:r>
          </w:p>
          <w:p w14:paraId="700AA6B2" w14:textId="77777777" w:rsidR="00BD2518" w:rsidRPr="007C4F8F" w:rsidRDefault="00BD2518" w:rsidP="008A3ABF">
            <w:pPr>
              <w:rPr>
                <w:rFonts w:ascii="Arial" w:hAnsi="Arial" w:cs="Arial"/>
                <w:sz w:val="24"/>
                <w:szCs w:val="24"/>
              </w:rPr>
            </w:pPr>
            <w:r w:rsidRPr="007C4F8F">
              <w:rPr>
                <w:rFonts w:ascii="Arial" w:hAnsi="Arial" w:cs="Arial"/>
                <w:sz w:val="24"/>
                <w:szCs w:val="24"/>
              </w:rPr>
              <w:t xml:space="preserve">Bohaterów Warszawy 34 </w:t>
            </w:r>
          </w:p>
          <w:p w14:paraId="63A9F219" w14:textId="77777777" w:rsidR="00BD2518" w:rsidRPr="007C4F8F" w:rsidRDefault="00BD2518" w:rsidP="008A3ABF">
            <w:pPr>
              <w:spacing w:after="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4F8F">
              <w:rPr>
                <w:rFonts w:ascii="Arial" w:hAnsi="Arial" w:cs="Arial"/>
                <w:sz w:val="24"/>
                <w:szCs w:val="24"/>
              </w:rPr>
              <w:t>72-200 Nowogard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9B9979B" w14:textId="77777777" w:rsidR="00BD2518" w:rsidRPr="007C4F8F" w:rsidRDefault="00BD2518" w:rsidP="008A3ABF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F8F">
              <w:rPr>
                <w:rFonts w:ascii="Arial" w:hAnsi="Arial" w:cs="Arial"/>
                <w:sz w:val="24"/>
                <w:szCs w:val="24"/>
              </w:rPr>
              <w:t>204 000.00 zł</w:t>
            </w:r>
          </w:p>
        </w:tc>
      </w:tr>
      <w:tr w:rsidR="00BD2518" w:rsidRPr="007C4F8F" w14:paraId="02BB9770" w14:textId="77777777" w:rsidTr="007C4F8F">
        <w:tc>
          <w:tcPr>
            <w:tcW w:w="993" w:type="dxa"/>
            <w:shd w:val="clear" w:color="auto" w:fill="auto"/>
            <w:vAlign w:val="center"/>
          </w:tcPr>
          <w:p w14:paraId="1C22BDFF" w14:textId="77777777" w:rsidR="00BD2518" w:rsidRPr="007C4F8F" w:rsidRDefault="00BD2518" w:rsidP="008A3ABF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F8F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811" w:type="dxa"/>
            <w:shd w:val="clear" w:color="auto" w:fill="auto"/>
          </w:tcPr>
          <w:p w14:paraId="7BDFA22B" w14:textId="77777777" w:rsidR="00BD2518" w:rsidRPr="007C4F8F" w:rsidRDefault="00BD2518" w:rsidP="008A3ABF">
            <w:pPr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7C4F8F">
              <w:rPr>
                <w:rFonts w:ascii="Arial" w:hAnsi="Arial" w:cs="Arial"/>
                <w:sz w:val="24"/>
                <w:szCs w:val="24"/>
              </w:rPr>
              <w:t>Aleksandra Rejowicz All-Maps</w:t>
            </w:r>
          </w:p>
          <w:p w14:paraId="4D5D5736" w14:textId="77777777" w:rsidR="00BD2518" w:rsidRPr="007C4F8F" w:rsidRDefault="00BD2518" w:rsidP="008A3ABF">
            <w:pPr>
              <w:rPr>
                <w:rFonts w:ascii="Arial" w:hAnsi="Arial" w:cs="Arial"/>
                <w:sz w:val="24"/>
                <w:szCs w:val="24"/>
              </w:rPr>
            </w:pPr>
            <w:r w:rsidRPr="007C4F8F">
              <w:rPr>
                <w:rFonts w:ascii="Arial" w:hAnsi="Arial" w:cs="Arial"/>
                <w:sz w:val="24"/>
                <w:szCs w:val="24"/>
              </w:rPr>
              <w:t xml:space="preserve">Kościelna 8/14 </w:t>
            </w:r>
          </w:p>
          <w:p w14:paraId="10E79BBF" w14:textId="77777777" w:rsidR="00BD2518" w:rsidRPr="007C4F8F" w:rsidRDefault="00BD2518" w:rsidP="008A3ABF">
            <w:pPr>
              <w:spacing w:after="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4F8F">
              <w:rPr>
                <w:rFonts w:ascii="Arial" w:hAnsi="Arial" w:cs="Arial"/>
                <w:sz w:val="24"/>
                <w:szCs w:val="24"/>
              </w:rPr>
              <w:t>30-034 Kraków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04E9BCC" w14:textId="77777777" w:rsidR="00BD2518" w:rsidRPr="007C4F8F" w:rsidRDefault="00BD2518" w:rsidP="008A3ABF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F8F">
              <w:rPr>
                <w:rFonts w:ascii="Arial" w:hAnsi="Arial" w:cs="Arial"/>
                <w:sz w:val="24"/>
                <w:szCs w:val="24"/>
              </w:rPr>
              <w:t>288 999.57 zł</w:t>
            </w:r>
          </w:p>
        </w:tc>
      </w:tr>
      <w:tr w:rsidR="00BD2518" w:rsidRPr="007C4F8F" w14:paraId="4C651F03" w14:textId="77777777" w:rsidTr="007C4F8F">
        <w:tc>
          <w:tcPr>
            <w:tcW w:w="993" w:type="dxa"/>
            <w:shd w:val="clear" w:color="auto" w:fill="auto"/>
            <w:vAlign w:val="center"/>
          </w:tcPr>
          <w:p w14:paraId="71AD4B3F" w14:textId="77777777" w:rsidR="00BD2518" w:rsidRPr="007C4F8F" w:rsidRDefault="00BD2518" w:rsidP="008A3ABF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F8F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811" w:type="dxa"/>
            <w:shd w:val="clear" w:color="auto" w:fill="auto"/>
          </w:tcPr>
          <w:p w14:paraId="202CAC7F" w14:textId="77777777" w:rsidR="00BD2518" w:rsidRPr="007C4F8F" w:rsidRDefault="00BD2518" w:rsidP="008A3ABF">
            <w:pPr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7C4F8F">
              <w:rPr>
                <w:rFonts w:ascii="Arial" w:hAnsi="Arial" w:cs="Arial"/>
                <w:sz w:val="24"/>
                <w:szCs w:val="24"/>
              </w:rPr>
              <w:t>OPEGIEKA Sp. z o.o.</w:t>
            </w:r>
          </w:p>
          <w:p w14:paraId="6CE2513C" w14:textId="77777777" w:rsidR="00BD2518" w:rsidRPr="007C4F8F" w:rsidRDefault="00BD2518" w:rsidP="008A3ABF">
            <w:pPr>
              <w:rPr>
                <w:rFonts w:ascii="Arial" w:hAnsi="Arial" w:cs="Arial"/>
                <w:sz w:val="24"/>
                <w:szCs w:val="24"/>
              </w:rPr>
            </w:pPr>
            <w:r w:rsidRPr="007C4F8F">
              <w:rPr>
                <w:rFonts w:ascii="Arial" w:hAnsi="Arial" w:cs="Arial"/>
                <w:sz w:val="24"/>
                <w:szCs w:val="24"/>
              </w:rPr>
              <w:t xml:space="preserve">Aleja Tysiąclecia 11 </w:t>
            </w:r>
          </w:p>
          <w:p w14:paraId="4153677A" w14:textId="77777777" w:rsidR="00BD2518" w:rsidRPr="007C4F8F" w:rsidRDefault="00BD2518" w:rsidP="008A3ABF">
            <w:pPr>
              <w:spacing w:after="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4F8F">
              <w:rPr>
                <w:rFonts w:ascii="Arial" w:hAnsi="Arial" w:cs="Arial"/>
                <w:sz w:val="24"/>
                <w:szCs w:val="24"/>
              </w:rPr>
              <w:t>82-300 Elbląg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7B596C0" w14:textId="77777777" w:rsidR="00BD2518" w:rsidRPr="007C4F8F" w:rsidRDefault="00BD2518" w:rsidP="008A3ABF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F8F">
              <w:rPr>
                <w:rFonts w:ascii="Arial" w:hAnsi="Arial" w:cs="Arial"/>
                <w:sz w:val="24"/>
                <w:szCs w:val="24"/>
              </w:rPr>
              <w:t>289 050.00 zł</w:t>
            </w:r>
          </w:p>
        </w:tc>
      </w:tr>
      <w:tr w:rsidR="00BD2518" w:rsidRPr="007C4F8F" w14:paraId="1FBADEEE" w14:textId="77777777" w:rsidTr="007C4F8F">
        <w:tc>
          <w:tcPr>
            <w:tcW w:w="993" w:type="dxa"/>
            <w:shd w:val="clear" w:color="auto" w:fill="auto"/>
            <w:vAlign w:val="center"/>
          </w:tcPr>
          <w:p w14:paraId="5E639912" w14:textId="77777777" w:rsidR="00BD2518" w:rsidRPr="007C4F8F" w:rsidRDefault="00BD2518" w:rsidP="008A3ABF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F8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811" w:type="dxa"/>
            <w:shd w:val="clear" w:color="auto" w:fill="auto"/>
          </w:tcPr>
          <w:p w14:paraId="2DF41F5B" w14:textId="306EE9D2" w:rsidR="00BD2518" w:rsidRPr="007C4F8F" w:rsidRDefault="00BD2518" w:rsidP="008A3ABF">
            <w:pPr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7C4F8F">
              <w:rPr>
                <w:rFonts w:ascii="Arial" w:hAnsi="Arial" w:cs="Arial"/>
                <w:sz w:val="24"/>
                <w:szCs w:val="24"/>
              </w:rPr>
              <w:t>Okręgowe Przedsiębiorstwo Geodezyjno-Kartograficzne Sp</w:t>
            </w:r>
            <w:r w:rsidR="007C4F8F">
              <w:rPr>
                <w:rFonts w:ascii="Arial" w:hAnsi="Arial" w:cs="Arial"/>
                <w:sz w:val="24"/>
                <w:szCs w:val="24"/>
              </w:rPr>
              <w:t>.</w:t>
            </w:r>
            <w:r w:rsidRPr="007C4F8F">
              <w:rPr>
                <w:rFonts w:ascii="Arial" w:hAnsi="Arial" w:cs="Arial"/>
                <w:sz w:val="24"/>
                <w:szCs w:val="24"/>
              </w:rPr>
              <w:t xml:space="preserve"> z o.o.</w:t>
            </w:r>
          </w:p>
          <w:p w14:paraId="0963BB68" w14:textId="77777777" w:rsidR="00BD2518" w:rsidRPr="007C4F8F" w:rsidRDefault="00BD2518" w:rsidP="008A3ABF">
            <w:pPr>
              <w:rPr>
                <w:rFonts w:ascii="Arial" w:hAnsi="Arial" w:cs="Arial"/>
                <w:sz w:val="24"/>
                <w:szCs w:val="24"/>
              </w:rPr>
            </w:pPr>
            <w:r w:rsidRPr="007C4F8F">
              <w:rPr>
                <w:rFonts w:ascii="Arial" w:hAnsi="Arial" w:cs="Arial"/>
                <w:sz w:val="24"/>
                <w:szCs w:val="24"/>
              </w:rPr>
              <w:t xml:space="preserve">Zwycięstwa 140 </w:t>
            </w:r>
          </w:p>
          <w:p w14:paraId="521933FC" w14:textId="77777777" w:rsidR="00BD2518" w:rsidRPr="007C4F8F" w:rsidRDefault="00BD2518" w:rsidP="008A3ABF">
            <w:pPr>
              <w:spacing w:after="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4F8F">
              <w:rPr>
                <w:rFonts w:ascii="Arial" w:hAnsi="Arial" w:cs="Arial"/>
                <w:sz w:val="24"/>
                <w:szCs w:val="24"/>
              </w:rPr>
              <w:t>75-613 Koszalin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BEC3506" w14:textId="77777777" w:rsidR="00BD2518" w:rsidRPr="007C4F8F" w:rsidRDefault="00BD2518" w:rsidP="008A3ABF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F8F">
              <w:rPr>
                <w:rFonts w:ascii="Arial" w:hAnsi="Arial" w:cs="Arial"/>
                <w:sz w:val="24"/>
                <w:szCs w:val="24"/>
              </w:rPr>
              <w:t>165 000.00 zł</w:t>
            </w:r>
          </w:p>
        </w:tc>
      </w:tr>
      <w:tr w:rsidR="00BD2518" w:rsidRPr="007C4F8F" w14:paraId="77A1AB74" w14:textId="77777777" w:rsidTr="007C4F8F">
        <w:tc>
          <w:tcPr>
            <w:tcW w:w="993" w:type="dxa"/>
            <w:shd w:val="clear" w:color="auto" w:fill="auto"/>
            <w:vAlign w:val="center"/>
          </w:tcPr>
          <w:p w14:paraId="5F070954" w14:textId="77777777" w:rsidR="00BD2518" w:rsidRPr="007C4F8F" w:rsidRDefault="00BD2518" w:rsidP="008A3ABF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F8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811" w:type="dxa"/>
            <w:shd w:val="clear" w:color="auto" w:fill="auto"/>
          </w:tcPr>
          <w:p w14:paraId="2BFDD68D" w14:textId="77777777" w:rsidR="00BD2518" w:rsidRPr="007C4F8F" w:rsidRDefault="00BD2518" w:rsidP="008A3ABF">
            <w:pPr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7C4F8F">
              <w:rPr>
                <w:rFonts w:ascii="Arial" w:hAnsi="Arial" w:cs="Arial"/>
                <w:sz w:val="24"/>
                <w:szCs w:val="24"/>
              </w:rPr>
              <w:t>Wiesław Szymkiewicz Geotechnologies</w:t>
            </w:r>
          </w:p>
          <w:p w14:paraId="441C9C70" w14:textId="77777777" w:rsidR="00BD2518" w:rsidRPr="007C4F8F" w:rsidRDefault="00BD2518" w:rsidP="008A3ABF">
            <w:pPr>
              <w:rPr>
                <w:rFonts w:ascii="Arial" w:hAnsi="Arial" w:cs="Arial"/>
                <w:sz w:val="24"/>
                <w:szCs w:val="24"/>
              </w:rPr>
            </w:pPr>
            <w:r w:rsidRPr="007C4F8F">
              <w:rPr>
                <w:rFonts w:ascii="Arial" w:hAnsi="Arial" w:cs="Arial"/>
                <w:sz w:val="24"/>
                <w:szCs w:val="24"/>
              </w:rPr>
              <w:t xml:space="preserve">Leopolda Staffa 8 </w:t>
            </w:r>
          </w:p>
          <w:p w14:paraId="18AA5DE4" w14:textId="77777777" w:rsidR="00BD2518" w:rsidRPr="007C4F8F" w:rsidRDefault="00BD2518" w:rsidP="008A3ABF">
            <w:pPr>
              <w:spacing w:after="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4F8F">
              <w:rPr>
                <w:rFonts w:ascii="Arial" w:hAnsi="Arial" w:cs="Arial"/>
                <w:sz w:val="24"/>
                <w:szCs w:val="24"/>
              </w:rPr>
              <w:t>73-110 Stargard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AE0A834" w14:textId="77777777" w:rsidR="00BD2518" w:rsidRPr="007C4F8F" w:rsidRDefault="00BD2518" w:rsidP="008A3ABF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F8F">
              <w:rPr>
                <w:rFonts w:ascii="Arial" w:hAnsi="Arial" w:cs="Arial"/>
                <w:sz w:val="24"/>
                <w:szCs w:val="24"/>
              </w:rPr>
              <w:t>320 000.00 zł</w:t>
            </w:r>
          </w:p>
        </w:tc>
      </w:tr>
      <w:tr w:rsidR="00BD2518" w:rsidRPr="007C4F8F" w14:paraId="525BEB40" w14:textId="77777777" w:rsidTr="007C4F8F">
        <w:tc>
          <w:tcPr>
            <w:tcW w:w="993" w:type="dxa"/>
            <w:shd w:val="clear" w:color="auto" w:fill="auto"/>
            <w:vAlign w:val="center"/>
          </w:tcPr>
          <w:p w14:paraId="103B75CF" w14:textId="77777777" w:rsidR="00BD2518" w:rsidRPr="007C4F8F" w:rsidRDefault="00BD2518" w:rsidP="008A3ABF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F8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811" w:type="dxa"/>
            <w:shd w:val="clear" w:color="auto" w:fill="auto"/>
          </w:tcPr>
          <w:p w14:paraId="542332A1" w14:textId="77777777" w:rsidR="00BD2518" w:rsidRPr="007C4F8F" w:rsidRDefault="00BD2518" w:rsidP="008A3ABF">
            <w:pPr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7C4F8F">
              <w:rPr>
                <w:rFonts w:ascii="Arial" w:hAnsi="Arial" w:cs="Arial"/>
                <w:sz w:val="24"/>
                <w:szCs w:val="24"/>
              </w:rPr>
              <w:t>Unimap s.c. Jerzy Bryk, Damian Malcharek</w:t>
            </w:r>
          </w:p>
          <w:p w14:paraId="19EA8853" w14:textId="77777777" w:rsidR="00BD2518" w:rsidRDefault="005250D8" w:rsidP="008A3ABF">
            <w:pPr>
              <w:spacing w:after="8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Gliwicka 127</w:t>
            </w:r>
          </w:p>
          <w:p w14:paraId="5249ACFC" w14:textId="6E38E743" w:rsidR="005250D8" w:rsidRPr="007C4F8F" w:rsidRDefault="005250D8" w:rsidP="008A3ABF">
            <w:pPr>
              <w:spacing w:after="8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40-856 Katowice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F7E10EB" w14:textId="77777777" w:rsidR="00BD2518" w:rsidRPr="007C4F8F" w:rsidRDefault="00BD2518" w:rsidP="008A3ABF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F8F">
              <w:rPr>
                <w:rFonts w:ascii="Arial" w:hAnsi="Arial" w:cs="Arial"/>
                <w:sz w:val="24"/>
                <w:szCs w:val="24"/>
              </w:rPr>
              <w:t>477 240.00 zł</w:t>
            </w:r>
          </w:p>
        </w:tc>
      </w:tr>
      <w:tr w:rsidR="00BD2518" w:rsidRPr="007C4F8F" w14:paraId="1C18BE20" w14:textId="77777777" w:rsidTr="007C4F8F">
        <w:tc>
          <w:tcPr>
            <w:tcW w:w="993" w:type="dxa"/>
            <w:shd w:val="clear" w:color="auto" w:fill="auto"/>
            <w:vAlign w:val="center"/>
          </w:tcPr>
          <w:p w14:paraId="2B5CD509" w14:textId="77777777" w:rsidR="00BD2518" w:rsidRPr="007C4F8F" w:rsidRDefault="00BD2518" w:rsidP="008A3ABF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F8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811" w:type="dxa"/>
            <w:shd w:val="clear" w:color="auto" w:fill="auto"/>
          </w:tcPr>
          <w:p w14:paraId="23658B7E" w14:textId="37C2A7F5" w:rsidR="00BD2518" w:rsidRPr="007C4F8F" w:rsidRDefault="005250D8" w:rsidP="008A3ABF">
            <w:pPr>
              <w:spacing w:before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Lider</w:t>
            </w:r>
            <w:r w:rsidR="001A15E0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D2518" w:rsidRPr="007C4F8F">
              <w:rPr>
                <w:rFonts w:ascii="Arial" w:hAnsi="Arial" w:cs="Arial"/>
                <w:sz w:val="24"/>
                <w:szCs w:val="24"/>
              </w:rPr>
              <w:t>GT Geodezja Sp. z o.o.</w:t>
            </w:r>
          </w:p>
          <w:p w14:paraId="09A536B8" w14:textId="77777777" w:rsidR="00BD2518" w:rsidRPr="007C4F8F" w:rsidRDefault="00BD2518" w:rsidP="008A3ABF">
            <w:pPr>
              <w:rPr>
                <w:rFonts w:ascii="Arial" w:hAnsi="Arial" w:cs="Arial"/>
                <w:sz w:val="24"/>
                <w:szCs w:val="24"/>
              </w:rPr>
            </w:pPr>
            <w:r w:rsidRPr="007C4F8F">
              <w:rPr>
                <w:rFonts w:ascii="Arial" w:hAnsi="Arial" w:cs="Arial"/>
                <w:sz w:val="24"/>
                <w:szCs w:val="24"/>
              </w:rPr>
              <w:t xml:space="preserve">Obornicka 330 </w:t>
            </w:r>
          </w:p>
          <w:p w14:paraId="012A59A4" w14:textId="77777777" w:rsidR="00BD2518" w:rsidRDefault="00BD2518" w:rsidP="008A3ABF">
            <w:pPr>
              <w:spacing w:after="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4F8F">
              <w:rPr>
                <w:rFonts w:ascii="Arial" w:hAnsi="Arial" w:cs="Arial"/>
                <w:sz w:val="24"/>
                <w:szCs w:val="24"/>
              </w:rPr>
              <w:t>60-689 Poznań</w:t>
            </w:r>
          </w:p>
          <w:p w14:paraId="1651E8AA" w14:textId="77777777" w:rsidR="005250D8" w:rsidRDefault="005250D8" w:rsidP="008A3ABF">
            <w:pPr>
              <w:spacing w:after="8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06C469B" w14:textId="3C4466C9" w:rsidR="005250D8" w:rsidRDefault="005250D8" w:rsidP="008A3ABF">
            <w:pPr>
              <w:spacing w:after="8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Członek</w:t>
            </w:r>
            <w:r w:rsidR="001A15E0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PAX Geodezja Sp. z o.o.</w:t>
            </w:r>
          </w:p>
          <w:p w14:paraId="767DADC9" w14:textId="77777777" w:rsidR="005250D8" w:rsidRDefault="005250D8" w:rsidP="008A3ABF">
            <w:pPr>
              <w:spacing w:after="8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Obornicka 330</w:t>
            </w:r>
          </w:p>
          <w:p w14:paraId="15B75CED" w14:textId="77777777" w:rsidR="005250D8" w:rsidRDefault="005250D8" w:rsidP="008A3ABF">
            <w:pPr>
              <w:spacing w:after="8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60-689 Poznań</w:t>
            </w:r>
          </w:p>
          <w:p w14:paraId="35661C8C" w14:textId="77777777" w:rsidR="005250D8" w:rsidRDefault="005250D8" w:rsidP="008A3ABF">
            <w:pPr>
              <w:spacing w:after="8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0A54E1A" w14:textId="3F199132" w:rsidR="005250D8" w:rsidRDefault="005250D8" w:rsidP="008A3ABF">
            <w:pPr>
              <w:spacing w:after="8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Członek</w:t>
            </w:r>
            <w:r w:rsidR="001A15E0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Pracownia Geodezyjno – Kartograficzna Magdalena Szerszeńska</w:t>
            </w:r>
          </w:p>
          <w:p w14:paraId="1955B468" w14:textId="77777777" w:rsidR="005250D8" w:rsidRDefault="005250D8" w:rsidP="008A3ABF">
            <w:pPr>
              <w:spacing w:after="8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Jasielska 9b/20</w:t>
            </w:r>
          </w:p>
          <w:p w14:paraId="2230F16F" w14:textId="50C145E0" w:rsidR="005250D8" w:rsidRPr="007C4F8F" w:rsidRDefault="005250D8" w:rsidP="008A3ABF">
            <w:pPr>
              <w:spacing w:after="8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60-476 Poznań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AAAF8D4" w14:textId="77777777" w:rsidR="00BD2518" w:rsidRPr="007C4F8F" w:rsidRDefault="00BD2518" w:rsidP="008A3ABF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F8F">
              <w:rPr>
                <w:rFonts w:ascii="Arial" w:hAnsi="Arial" w:cs="Arial"/>
                <w:sz w:val="24"/>
                <w:szCs w:val="24"/>
              </w:rPr>
              <w:lastRenderedPageBreak/>
              <w:t>148 941.00 zł</w:t>
            </w:r>
          </w:p>
        </w:tc>
      </w:tr>
      <w:tr w:rsidR="00BD2518" w:rsidRPr="007C4F8F" w14:paraId="2C1102C3" w14:textId="77777777" w:rsidTr="007C4F8F">
        <w:tc>
          <w:tcPr>
            <w:tcW w:w="993" w:type="dxa"/>
            <w:shd w:val="clear" w:color="auto" w:fill="auto"/>
            <w:vAlign w:val="center"/>
          </w:tcPr>
          <w:p w14:paraId="7C4294AF" w14:textId="77777777" w:rsidR="00BD2518" w:rsidRPr="007C4F8F" w:rsidRDefault="00BD2518" w:rsidP="008A3ABF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F8F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811" w:type="dxa"/>
            <w:shd w:val="clear" w:color="auto" w:fill="auto"/>
          </w:tcPr>
          <w:p w14:paraId="214EED38" w14:textId="5A82B691" w:rsidR="00BD2518" w:rsidRPr="007C4F8F" w:rsidRDefault="005250D8" w:rsidP="008A3ABF">
            <w:pPr>
              <w:spacing w:before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Lider</w:t>
            </w:r>
            <w:r w:rsidR="001A15E0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D2518" w:rsidRPr="007C4F8F">
              <w:rPr>
                <w:rFonts w:ascii="Arial" w:hAnsi="Arial" w:cs="Arial"/>
                <w:sz w:val="24"/>
                <w:szCs w:val="24"/>
              </w:rPr>
              <w:t>MGGP S.A.</w:t>
            </w:r>
          </w:p>
          <w:p w14:paraId="6BEF49B1" w14:textId="77777777" w:rsidR="00BD2518" w:rsidRPr="007C4F8F" w:rsidRDefault="00BD2518" w:rsidP="008A3ABF">
            <w:pPr>
              <w:rPr>
                <w:rFonts w:ascii="Arial" w:hAnsi="Arial" w:cs="Arial"/>
                <w:sz w:val="24"/>
                <w:szCs w:val="24"/>
              </w:rPr>
            </w:pPr>
            <w:r w:rsidRPr="007C4F8F">
              <w:rPr>
                <w:rFonts w:ascii="Arial" w:hAnsi="Arial" w:cs="Arial"/>
                <w:sz w:val="24"/>
                <w:szCs w:val="24"/>
              </w:rPr>
              <w:t xml:space="preserve">Kaczkowskiego 6 </w:t>
            </w:r>
          </w:p>
          <w:p w14:paraId="354AF22C" w14:textId="77777777" w:rsidR="00BD2518" w:rsidRDefault="00BD2518" w:rsidP="008A3ABF">
            <w:pPr>
              <w:spacing w:after="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4F8F">
              <w:rPr>
                <w:rFonts w:ascii="Arial" w:hAnsi="Arial" w:cs="Arial"/>
                <w:sz w:val="24"/>
                <w:szCs w:val="24"/>
              </w:rPr>
              <w:t>33-100 Tarnów</w:t>
            </w:r>
          </w:p>
          <w:p w14:paraId="0F1158FE" w14:textId="77777777" w:rsidR="005250D8" w:rsidRDefault="005250D8" w:rsidP="008A3ABF">
            <w:pPr>
              <w:spacing w:after="8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EDAA08D" w14:textId="1592A818" w:rsidR="005250D8" w:rsidRPr="007C4F8F" w:rsidRDefault="005250D8" w:rsidP="005250D8">
            <w:pPr>
              <w:spacing w:before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Członek</w:t>
            </w:r>
            <w:r w:rsidR="001A15E0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C4F8F">
              <w:rPr>
                <w:rFonts w:ascii="Arial" w:hAnsi="Arial" w:cs="Arial"/>
                <w:sz w:val="24"/>
                <w:szCs w:val="24"/>
              </w:rPr>
              <w:t>MGGP</w:t>
            </w:r>
            <w:r>
              <w:rPr>
                <w:rFonts w:ascii="Arial" w:hAnsi="Arial" w:cs="Arial"/>
                <w:sz w:val="24"/>
                <w:szCs w:val="24"/>
              </w:rPr>
              <w:t xml:space="preserve"> Aero Sp. z o.o.</w:t>
            </w:r>
          </w:p>
          <w:p w14:paraId="144E082F" w14:textId="77777777" w:rsidR="005250D8" w:rsidRPr="007C4F8F" w:rsidRDefault="005250D8" w:rsidP="005250D8">
            <w:pPr>
              <w:rPr>
                <w:rFonts w:ascii="Arial" w:hAnsi="Arial" w:cs="Arial"/>
                <w:sz w:val="24"/>
                <w:szCs w:val="24"/>
              </w:rPr>
            </w:pPr>
            <w:r w:rsidRPr="007C4F8F">
              <w:rPr>
                <w:rFonts w:ascii="Arial" w:hAnsi="Arial" w:cs="Arial"/>
                <w:sz w:val="24"/>
                <w:szCs w:val="24"/>
              </w:rPr>
              <w:t xml:space="preserve">Kaczkowskiego 6 </w:t>
            </w:r>
          </w:p>
          <w:p w14:paraId="55EB0F06" w14:textId="109CA714" w:rsidR="005250D8" w:rsidRPr="007C4F8F" w:rsidRDefault="005250D8" w:rsidP="005250D8">
            <w:pPr>
              <w:spacing w:after="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4F8F">
              <w:rPr>
                <w:rFonts w:ascii="Arial" w:hAnsi="Arial" w:cs="Arial"/>
                <w:sz w:val="24"/>
                <w:szCs w:val="24"/>
              </w:rPr>
              <w:t>33-100 Tarnów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5AC3F9C" w14:textId="77777777" w:rsidR="00BD2518" w:rsidRPr="007C4F8F" w:rsidRDefault="00BD2518" w:rsidP="008A3ABF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F8F">
              <w:rPr>
                <w:rFonts w:ascii="Arial" w:hAnsi="Arial" w:cs="Arial"/>
                <w:sz w:val="24"/>
                <w:szCs w:val="24"/>
              </w:rPr>
              <w:t>257 931.00 zł</w:t>
            </w:r>
          </w:p>
        </w:tc>
      </w:tr>
      <w:tr w:rsidR="00BD2518" w:rsidRPr="007C4F8F" w14:paraId="769E22B6" w14:textId="77777777" w:rsidTr="007C4F8F">
        <w:tc>
          <w:tcPr>
            <w:tcW w:w="993" w:type="dxa"/>
            <w:shd w:val="clear" w:color="auto" w:fill="auto"/>
            <w:vAlign w:val="center"/>
          </w:tcPr>
          <w:p w14:paraId="23A3CA6F" w14:textId="77777777" w:rsidR="00BD2518" w:rsidRPr="007C4F8F" w:rsidRDefault="00BD2518" w:rsidP="008A3ABF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F8F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811" w:type="dxa"/>
            <w:shd w:val="clear" w:color="auto" w:fill="auto"/>
          </w:tcPr>
          <w:p w14:paraId="5D99C4C3" w14:textId="0EFDD256" w:rsidR="00BD2518" w:rsidRPr="007C4F8F" w:rsidRDefault="00BD2518" w:rsidP="008A3ABF">
            <w:pPr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7C4F8F">
              <w:rPr>
                <w:rFonts w:ascii="Arial" w:hAnsi="Arial" w:cs="Arial"/>
                <w:sz w:val="24"/>
                <w:szCs w:val="24"/>
              </w:rPr>
              <w:t>2K Projekt Sp</w:t>
            </w:r>
            <w:r w:rsidR="005250D8">
              <w:rPr>
                <w:rFonts w:ascii="Arial" w:hAnsi="Arial" w:cs="Arial"/>
                <w:sz w:val="24"/>
                <w:szCs w:val="24"/>
              </w:rPr>
              <w:t>.</w:t>
            </w:r>
            <w:r w:rsidRPr="007C4F8F">
              <w:rPr>
                <w:rFonts w:ascii="Arial" w:hAnsi="Arial" w:cs="Arial"/>
                <w:sz w:val="24"/>
                <w:szCs w:val="24"/>
              </w:rPr>
              <w:t xml:space="preserve"> z o.o.</w:t>
            </w:r>
          </w:p>
          <w:p w14:paraId="6F1E4EC5" w14:textId="77777777" w:rsidR="00BD2518" w:rsidRPr="007C4F8F" w:rsidRDefault="00BD2518" w:rsidP="008A3ABF">
            <w:pPr>
              <w:rPr>
                <w:rFonts w:ascii="Arial" w:hAnsi="Arial" w:cs="Arial"/>
                <w:sz w:val="24"/>
                <w:szCs w:val="24"/>
              </w:rPr>
            </w:pPr>
            <w:r w:rsidRPr="007C4F8F">
              <w:rPr>
                <w:rFonts w:ascii="Arial" w:hAnsi="Arial" w:cs="Arial"/>
                <w:sz w:val="24"/>
                <w:szCs w:val="24"/>
              </w:rPr>
              <w:t xml:space="preserve">Dąbrowskiego 2A </w:t>
            </w:r>
          </w:p>
          <w:p w14:paraId="78C0C4EA" w14:textId="77777777" w:rsidR="00BD2518" w:rsidRPr="007C4F8F" w:rsidRDefault="00BD2518" w:rsidP="008A3ABF">
            <w:pPr>
              <w:spacing w:after="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4F8F">
              <w:rPr>
                <w:rFonts w:ascii="Arial" w:hAnsi="Arial" w:cs="Arial"/>
                <w:sz w:val="24"/>
                <w:szCs w:val="24"/>
              </w:rPr>
              <w:t>18-106 Niewodnica Kościelna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64F2DD6" w14:textId="77777777" w:rsidR="00BD2518" w:rsidRPr="007C4F8F" w:rsidRDefault="00BD2518" w:rsidP="008A3ABF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F8F">
              <w:rPr>
                <w:rFonts w:ascii="Arial" w:hAnsi="Arial" w:cs="Arial"/>
                <w:sz w:val="24"/>
                <w:szCs w:val="24"/>
              </w:rPr>
              <w:t>240 386.28 zł</w:t>
            </w:r>
          </w:p>
        </w:tc>
      </w:tr>
      <w:tr w:rsidR="00BD2518" w:rsidRPr="007C4F8F" w14:paraId="730B1396" w14:textId="77777777" w:rsidTr="007C4F8F">
        <w:tc>
          <w:tcPr>
            <w:tcW w:w="993" w:type="dxa"/>
            <w:shd w:val="clear" w:color="auto" w:fill="auto"/>
            <w:vAlign w:val="center"/>
          </w:tcPr>
          <w:p w14:paraId="2BA69442" w14:textId="77777777" w:rsidR="00BD2518" w:rsidRPr="007C4F8F" w:rsidRDefault="00BD2518" w:rsidP="008A3ABF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F8F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811" w:type="dxa"/>
            <w:shd w:val="clear" w:color="auto" w:fill="auto"/>
          </w:tcPr>
          <w:p w14:paraId="3092706F" w14:textId="08AB8197" w:rsidR="00BD2518" w:rsidRPr="007C4F8F" w:rsidRDefault="00BD2518" w:rsidP="008A3ABF">
            <w:pPr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7C4F8F">
              <w:rPr>
                <w:rFonts w:ascii="Arial" w:hAnsi="Arial" w:cs="Arial"/>
                <w:sz w:val="24"/>
                <w:szCs w:val="24"/>
              </w:rPr>
              <w:t>GISonLine Sp. z o.o.</w:t>
            </w:r>
          </w:p>
          <w:p w14:paraId="7CF01E99" w14:textId="17A5A49C" w:rsidR="00BD2518" w:rsidRPr="007C4F8F" w:rsidRDefault="00BD2518" w:rsidP="008A3ABF">
            <w:pPr>
              <w:rPr>
                <w:rFonts w:ascii="Arial" w:hAnsi="Arial" w:cs="Arial"/>
                <w:sz w:val="24"/>
                <w:szCs w:val="24"/>
              </w:rPr>
            </w:pPr>
            <w:r w:rsidRPr="007C4F8F">
              <w:rPr>
                <w:rFonts w:ascii="Arial" w:hAnsi="Arial" w:cs="Arial"/>
                <w:sz w:val="24"/>
                <w:szCs w:val="24"/>
              </w:rPr>
              <w:t>Szlak 65/901A</w:t>
            </w:r>
          </w:p>
          <w:p w14:paraId="22D2D057" w14:textId="77777777" w:rsidR="00BD2518" w:rsidRPr="007C4F8F" w:rsidRDefault="00BD2518" w:rsidP="008A3ABF">
            <w:pPr>
              <w:spacing w:after="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4F8F">
              <w:rPr>
                <w:rFonts w:ascii="Arial" w:hAnsi="Arial" w:cs="Arial"/>
                <w:sz w:val="24"/>
                <w:szCs w:val="24"/>
              </w:rPr>
              <w:t>31-153 Kraków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C8F5DB8" w14:textId="77777777" w:rsidR="00BD2518" w:rsidRPr="007C4F8F" w:rsidRDefault="00BD2518" w:rsidP="008A3ABF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F8F">
              <w:rPr>
                <w:rFonts w:ascii="Arial" w:hAnsi="Arial" w:cs="Arial"/>
                <w:sz w:val="24"/>
                <w:szCs w:val="24"/>
              </w:rPr>
              <w:t>430 500.00 zł</w:t>
            </w:r>
          </w:p>
        </w:tc>
      </w:tr>
      <w:tr w:rsidR="00BD2518" w:rsidRPr="007C4F8F" w14:paraId="2036A74D" w14:textId="77777777" w:rsidTr="007C4F8F">
        <w:tc>
          <w:tcPr>
            <w:tcW w:w="993" w:type="dxa"/>
            <w:shd w:val="clear" w:color="auto" w:fill="auto"/>
            <w:vAlign w:val="center"/>
          </w:tcPr>
          <w:p w14:paraId="0AFB6718" w14:textId="77777777" w:rsidR="00BD2518" w:rsidRPr="007C4F8F" w:rsidRDefault="00BD2518" w:rsidP="008A3ABF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F8F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5811" w:type="dxa"/>
            <w:shd w:val="clear" w:color="auto" w:fill="auto"/>
          </w:tcPr>
          <w:p w14:paraId="69AEB219" w14:textId="095BAA93" w:rsidR="00BD2518" w:rsidRPr="007C4F8F" w:rsidRDefault="00BD2518" w:rsidP="008A3ABF">
            <w:pPr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7C4F8F">
              <w:rPr>
                <w:rFonts w:ascii="Arial" w:hAnsi="Arial" w:cs="Arial"/>
                <w:sz w:val="24"/>
                <w:szCs w:val="24"/>
              </w:rPr>
              <w:t xml:space="preserve">PMG Silesia </w:t>
            </w:r>
            <w:r w:rsidR="005250D8">
              <w:rPr>
                <w:rFonts w:ascii="Arial" w:hAnsi="Arial" w:cs="Arial"/>
                <w:sz w:val="24"/>
                <w:szCs w:val="24"/>
              </w:rPr>
              <w:t>S</w:t>
            </w:r>
            <w:r w:rsidRPr="007C4F8F">
              <w:rPr>
                <w:rFonts w:ascii="Arial" w:hAnsi="Arial" w:cs="Arial"/>
                <w:sz w:val="24"/>
                <w:szCs w:val="24"/>
              </w:rPr>
              <w:t>p. z o.o.</w:t>
            </w:r>
          </w:p>
          <w:p w14:paraId="6DF353A1" w14:textId="7B3E65C2" w:rsidR="00BD2518" w:rsidRPr="007C4F8F" w:rsidRDefault="00BD2518" w:rsidP="008A3ABF">
            <w:pPr>
              <w:rPr>
                <w:rFonts w:ascii="Arial" w:hAnsi="Arial" w:cs="Arial"/>
                <w:sz w:val="24"/>
                <w:szCs w:val="24"/>
              </w:rPr>
            </w:pPr>
            <w:r w:rsidRPr="007C4F8F">
              <w:rPr>
                <w:rFonts w:ascii="Arial" w:hAnsi="Arial" w:cs="Arial"/>
                <w:sz w:val="24"/>
                <w:szCs w:val="24"/>
              </w:rPr>
              <w:t>Połomińska 1</w:t>
            </w:r>
            <w:r w:rsidR="005250D8">
              <w:rPr>
                <w:rFonts w:ascii="Arial" w:hAnsi="Arial" w:cs="Arial"/>
                <w:sz w:val="24"/>
                <w:szCs w:val="24"/>
              </w:rPr>
              <w:t>6</w:t>
            </w:r>
            <w:r w:rsidRPr="007C4F8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ADC2C91" w14:textId="77777777" w:rsidR="00BD2518" w:rsidRPr="007C4F8F" w:rsidRDefault="00BD2518" w:rsidP="008A3ABF">
            <w:pPr>
              <w:spacing w:after="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4F8F">
              <w:rPr>
                <w:rFonts w:ascii="Arial" w:hAnsi="Arial" w:cs="Arial"/>
                <w:sz w:val="24"/>
                <w:szCs w:val="24"/>
              </w:rPr>
              <w:t>40-585 Katowice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BA691DD" w14:textId="77777777" w:rsidR="00BD2518" w:rsidRPr="007C4F8F" w:rsidRDefault="00BD2518" w:rsidP="008A3ABF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F8F">
              <w:rPr>
                <w:rFonts w:ascii="Arial" w:hAnsi="Arial" w:cs="Arial"/>
                <w:sz w:val="24"/>
                <w:szCs w:val="24"/>
              </w:rPr>
              <w:t>242 925.00 zł</w:t>
            </w:r>
          </w:p>
        </w:tc>
      </w:tr>
      <w:tr w:rsidR="00BD2518" w:rsidRPr="007C4F8F" w14:paraId="78E58D41" w14:textId="77777777" w:rsidTr="007C4F8F">
        <w:tc>
          <w:tcPr>
            <w:tcW w:w="993" w:type="dxa"/>
            <w:shd w:val="clear" w:color="auto" w:fill="auto"/>
            <w:vAlign w:val="center"/>
          </w:tcPr>
          <w:p w14:paraId="6BBCEA8B" w14:textId="77777777" w:rsidR="00BD2518" w:rsidRPr="007C4F8F" w:rsidRDefault="00BD2518" w:rsidP="008A3ABF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F8F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5811" w:type="dxa"/>
            <w:shd w:val="clear" w:color="auto" w:fill="auto"/>
          </w:tcPr>
          <w:p w14:paraId="497ED1D4" w14:textId="77777777" w:rsidR="00BD2518" w:rsidRPr="007C4F8F" w:rsidRDefault="00BD2518" w:rsidP="008A3ABF">
            <w:pPr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7C4F8F">
              <w:rPr>
                <w:rFonts w:ascii="Arial" w:hAnsi="Arial" w:cs="Arial"/>
                <w:sz w:val="24"/>
                <w:szCs w:val="24"/>
              </w:rPr>
              <w:t>OPGK Rzeszów S.A.</w:t>
            </w:r>
          </w:p>
          <w:p w14:paraId="21448B42" w14:textId="77777777" w:rsidR="00BD2518" w:rsidRPr="007C4F8F" w:rsidRDefault="00BD2518" w:rsidP="008A3ABF">
            <w:pPr>
              <w:rPr>
                <w:rFonts w:ascii="Arial" w:hAnsi="Arial" w:cs="Arial"/>
                <w:sz w:val="24"/>
                <w:szCs w:val="24"/>
              </w:rPr>
            </w:pPr>
            <w:r w:rsidRPr="007C4F8F">
              <w:rPr>
                <w:rFonts w:ascii="Arial" w:hAnsi="Arial" w:cs="Arial"/>
                <w:sz w:val="24"/>
                <w:szCs w:val="24"/>
              </w:rPr>
              <w:t xml:space="preserve">Geodetów 1 </w:t>
            </w:r>
          </w:p>
          <w:p w14:paraId="5D9F2343" w14:textId="77777777" w:rsidR="00BD2518" w:rsidRPr="007C4F8F" w:rsidRDefault="00BD2518" w:rsidP="008A3ABF">
            <w:pPr>
              <w:spacing w:after="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4F8F">
              <w:rPr>
                <w:rFonts w:ascii="Arial" w:hAnsi="Arial" w:cs="Arial"/>
                <w:sz w:val="24"/>
                <w:szCs w:val="24"/>
              </w:rPr>
              <w:t>35-328 Rzeszów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D18BBB3" w14:textId="77777777" w:rsidR="00BD2518" w:rsidRPr="007C4F8F" w:rsidRDefault="00BD2518" w:rsidP="008A3ABF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F8F">
              <w:rPr>
                <w:rFonts w:ascii="Arial" w:hAnsi="Arial" w:cs="Arial"/>
                <w:sz w:val="24"/>
                <w:szCs w:val="24"/>
              </w:rPr>
              <w:t>213 523.08 zł</w:t>
            </w:r>
          </w:p>
        </w:tc>
      </w:tr>
      <w:tr w:rsidR="00BD2518" w:rsidRPr="007C4F8F" w14:paraId="310EFA0C" w14:textId="77777777" w:rsidTr="007C4F8F">
        <w:tc>
          <w:tcPr>
            <w:tcW w:w="993" w:type="dxa"/>
            <w:shd w:val="clear" w:color="auto" w:fill="auto"/>
            <w:vAlign w:val="center"/>
          </w:tcPr>
          <w:p w14:paraId="1968DE8B" w14:textId="77777777" w:rsidR="00BD2518" w:rsidRPr="007C4F8F" w:rsidRDefault="00BD2518" w:rsidP="008A3ABF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F8F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5811" w:type="dxa"/>
            <w:shd w:val="clear" w:color="auto" w:fill="auto"/>
          </w:tcPr>
          <w:p w14:paraId="672E2B92" w14:textId="77777777" w:rsidR="00BD2518" w:rsidRPr="007C4F8F" w:rsidRDefault="00BD2518" w:rsidP="008A3ABF">
            <w:pPr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7C4F8F">
              <w:rPr>
                <w:rFonts w:ascii="Arial" w:hAnsi="Arial" w:cs="Arial"/>
                <w:sz w:val="24"/>
                <w:szCs w:val="24"/>
              </w:rPr>
              <w:t>Przedsiębiorstwo Usługowe Archi-Scan Sp. z o.o.</w:t>
            </w:r>
          </w:p>
          <w:p w14:paraId="714A7F44" w14:textId="77777777" w:rsidR="00BD2518" w:rsidRPr="007C4F8F" w:rsidRDefault="00BD2518" w:rsidP="008A3ABF">
            <w:pPr>
              <w:rPr>
                <w:rFonts w:ascii="Arial" w:hAnsi="Arial" w:cs="Arial"/>
                <w:sz w:val="24"/>
                <w:szCs w:val="24"/>
              </w:rPr>
            </w:pPr>
            <w:r w:rsidRPr="007C4F8F">
              <w:rPr>
                <w:rFonts w:ascii="Arial" w:hAnsi="Arial" w:cs="Arial"/>
                <w:sz w:val="24"/>
                <w:szCs w:val="24"/>
              </w:rPr>
              <w:t xml:space="preserve">Gdańska 27 </w:t>
            </w:r>
          </w:p>
          <w:p w14:paraId="52013DE0" w14:textId="77777777" w:rsidR="00BD2518" w:rsidRPr="007C4F8F" w:rsidRDefault="00BD2518" w:rsidP="008A3ABF">
            <w:pPr>
              <w:spacing w:after="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4F8F">
              <w:rPr>
                <w:rFonts w:ascii="Arial" w:hAnsi="Arial" w:cs="Arial"/>
                <w:sz w:val="24"/>
                <w:szCs w:val="24"/>
              </w:rPr>
              <w:t>41-800 Zabrze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4AFA30E" w14:textId="77777777" w:rsidR="00BD2518" w:rsidRPr="007C4F8F" w:rsidRDefault="00BD2518" w:rsidP="008A3ABF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F8F">
              <w:rPr>
                <w:rFonts w:ascii="Arial" w:hAnsi="Arial" w:cs="Arial"/>
                <w:sz w:val="24"/>
                <w:szCs w:val="24"/>
              </w:rPr>
              <w:t>269 000.00 zł</w:t>
            </w:r>
          </w:p>
        </w:tc>
      </w:tr>
    </w:tbl>
    <w:p w14:paraId="131503AA" w14:textId="327B544B" w:rsidR="00A80738" w:rsidRPr="007C4F8F" w:rsidRDefault="00A80738" w:rsidP="0029615B">
      <w:pPr>
        <w:pStyle w:val="Tekstpodstawowy"/>
        <w:spacing w:after="480"/>
        <w:rPr>
          <w:rFonts w:ascii="Arial" w:hAnsi="Arial" w:cs="Arial"/>
          <w:i/>
          <w:szCs w:val="24"/>
        </w:rPr>
      </w:pPr>
    </w:p>
    <w:p w14:paraId="283A4F66" w14:textId="091035E2" w:rsidR="00C236D3" w:rsidRPr="007C4F8F" w:rsidRDefault="00BD2518" w:rsidP="0029615B">
      <w:pPr>
        <w:ind w:left="708"/>
        <w:jc w:val="right"/>
        <w:rPr>
          <w:rFonts w:ascii="Arial" w:hAnsi="Arial" w:cs="Arial"/>
          <w:sz w:val="24"/>
          <w:szCs w:val="24"/>
        </w:rPr>
      </w:pPr>
      <w:r w:rsidRPr="007C4F8F">
        <w:rPr>
          <w:rFonts w:ascii="Arial" w:hAnsi="Arial" w:cs="Arial"/>
          <w:sz w:val="24"/>
          <w:szCs w:val="24"/>
        </w:rPr>
        <w:t xml:space="preserve"> </w:t>
      </w:r>
      <w:r w:rsidR="0029615B">
        <w:rPr>
          <w:rFonts w:ascii="Arial" w:hAnsi="Arial" w:cs="Arial"/>
          <w:sz w:val="24"/>
          <w:szCs w:val="24"/>
        </w:rPr>
        <w:t>/-/ Marcin Woliński</w:t>
      </w:r>
      <w:r w:rsidR="0029615B">
        <w:rPr>
          <w:rFonts w:ascii="Arial" w:hAnsi="Arial" w:cs="Arial"/>
          <w:sz w:val="24"/>
          <w:szCs w:val="24"/>
        </w:rPr>
        <w:br/>
        <w:t>Dyrektor Wydziału Rozwoju Powiatu</w:t>
      </w:r>
    </w:p>
    <w:sectPr w:rsidR="00C236D3" w:rsidRPr="007C4F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5B92C" w14:textId="77777777" w:rsidR="00C40D59" w:rsidRDefault="00C40D59">
      <w:r>
        <w:separator/>
      </w:r>
    </w:p>
  </w:endnote>
  <w:endnote w:type="continuationSeparator" w:id="0">
    <w:p w14:paraId="61DFFE95" w14:textId="77777777" w:rsidR="00C40D59" w:rsidRDefault="00C40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81664" w14:textId="77777777"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D5FE519" w14:textId="77777777"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71006" w14:textId="763A263D"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B61EB" w14:textId="77777777"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45385EFE" w14:textId="77777777" w:rsidR="009F189D" w:rsidRDefault="009F189D">
    <w:pPr>
      <w:pStyle w:val="Stopka"/>
      <w:tabs>
        <w:tab w:val="clear" w:pos="4536"/>
      </w:tabs>
      <w:jc w:val="center"/>
    </w:pPr>
  </w:p>
  <w:p w14:paraId="1EA12266" w14:textId="77777777"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173B20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CD805" w14:textId="77777777" w:rsidR="00C40D59" w:rsidRDefault="00C40D59">
      <w:r>
        <w:separator/>
      </w:r>
    </w:p>
  </w:footnote>
  <w:footnote w:type="continuationSeparator" w:id="0">
    <w:p w14:paraId="14B7FE20" w14:textId="77777777" w:rsidR="00C40D59" w:rsidRDefault="00C40D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B638D" w14:textId="77777777" w:rsidR="00BD2518" w:rsidRDefault="00BD251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3385B" w14:textId="77777777" w:rsidR="00BD2518" w:rsidRDefault="00BD251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1443E" w14:textId="77777777" w:rsidR="00BD2518" w:rsidRDefault="00BD251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736"/>
    <w:rsid w:val="00007727"/>
    <w:rsid w:val="00017720"/>
    <w:rsid w:val="00035488"/>
    <w:rsid w:val="000D7F25"/>
    <w:rsid w:val="000E00E5"/>
    <w:rsid w:val="001146A4"/>
    <w:rsid w:val="00173B20"/>
    <w:rsid w:val="001A15E0"/>
    <w:rsid w:val="001C69FF"/>
    <w:rsid w:val="0023318D"/>
    <w:rsid w:val="0029615B"/>
    <w:rsid w:val="00355C9D"/>
    <w:rsid w:val="003B6B36"/>
    <w:rsid w:val="003D72FD"/>
    <w:rsid w:val="003F57CD"/>
    <w:rsid w:val="00423179"/>
    <w:rsid w:val="00490DC0"/>
    <w:rsid w:val="00493F8C"/>
    <w:rsid w:val="004C7E9B"/>
    <w:rsid w:val="005250D8"/>
    <w:rsid w:val="00577BC6"/>
    <w:rsid w:val="00601802"/>
    <w:rsid w:val="0069085C"/>
    <w:rsid w:val="007C4F8F"/>
    <w:rsid w:val="00843263"/>
    <w:rsid w:val="00861E75"/>
    <w:rsid w:val="008A26A5"/>
    <w:rsid w:val="009B5736"/>
    <w:rsid w:val="009D19BD"/>
    <w:rsid w:val="009F189D"/>
    <w:rsid w:val="00A80738"/>
    <w:rsid w:val="00BD2518"/>
    <w:rsid w:val="00C236D3"/>
    <w:rsid w:val="00C40D59"/>
    <w:rsid w:val="00C659E2"/>
    <w:rsid w:val="00CB0802"/>
    <w:rsid w:val="00D64453"/>
    <w:rsid w:val="00D665F5"/>
    <w:rsid w:val="00D7128F"/>
    <w:rsid w:val="00EA3476"/>
    <w:rsid w:val="00F4490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27AF106"/>
  <w15:chartTrackingRefBased/>
  <w15:docId w15:val="{8D41014F-305D-4247-9CA7-B3DC47750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250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D665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665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RAW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CA5C01-2247-482A-904B-6791CA86C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9</TotalTime>
  <Pages>3</Pages>
  <Words>466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Krawętkowski</dc:creator>
  <cp:keywords/>
  <dc:description/>
  <cp:lastModifiedBy>Przemysław Krawętkowski</cp:lastModifiedBy>
  <cp:revision>4</cp:revision>
  <dcterms:created xsi:type="dcterms:W3CDTF">2022-02-14T13:37:00Z</dcterms:created>
  <dcterms:modified xsi:type="dcterms:W3CDTF">2022-02-14T13:41:00Z</dcterms:modified>
</cp:coreProperties>
</file>