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238E" w14:textId="5501FA14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</w:t>
      </w:r>
    </w:p>
    <w:p w14:paraId="69BCD2E1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0BF2E8D8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00DB578D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79BA6EB9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00369963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49A71274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297BBB6B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2B70A604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0AD1C07B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BD1E289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2DEC6FEC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28E7584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E3F3F6B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6ABEB5AE" w14:textId="77777777" w:rsidTr="00F45FEE">
        <w:tc>
          <w:tcPr>
            <w:tcW w:w="2265" w:type="dxa"/>
          </w:tcPr>
          <w:p w14:paraId="1B9DBF7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DC82F0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3C0C26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4EE1533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5CB01912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58326E9E" w14:textId="77777777" w:rsidTr="00F45FEE">
        <w:tc>
          <w:tcPr>
            <w:tcW w:w="2265" w:type="dxa"/>
          </w:tcPr>
          <w:p w14:paraId="314CD4D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B8EF767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6B61171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1C812F6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238C4B53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2F7E92AF" w14:textId="77777777" w:rsidTr="00F45FEE">
        <w:tc>
          <w:tcPr>
            <w:tcW w:w="2265" w:type="dxa"/>
          </w:tcPr>
          <w:p w14:paraId="21CA7778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F5608C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29C113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84C362E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2EC75116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</w:tbl>
    <w:p w14:paraId="25CE0750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6BFB4354" w14:textId="0652C386" w:rsidR="00BB75CC" w:rsidRPr="00BC3FCF" w:rsidRDefault="003365FD" w:rsidP="003428E1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BC3FCF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BC3FCF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BC3FCF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3428E1" w:rsidRPr="00BC3FCF">
        <w:rPr>
          <w:rFonts w:ascii="Cambria" w:hAnsi="Cambria" w:cs="Times New Roman"/>
          <w:sz w:val="24"/>
          <w:szCs w:val="24"/>
          <w:lang w:val="pl-PL"/>
        </w:rPr>
        <w:t>„Odbieranie i zagospodarowanie (odzysk lub unieszkodliwianie) odpadów komunalnych od właścicieli nieruchomości położonych na terenie Gminy Nasielsk oraz odpadów zbieranych w Punkcie Selektywnej Zbiórki Odpadów Komunalnych w Nasielsku w 202</w:t>
      </w:r>
      <w:r w:rsidR="001E7425" w:rsidRPr="00BC3FCF">
        <w:rPr>
          <w:rFonts w:ascii="Cambria" w:hAnsi="Cambria" w:cs="Times New Roman"/>
          <w:sz w:val="24"/>
          <w:szCs w:val="24"/>
          <w:lang w:val="pl-PL"/>
        </w:rPr>
        <w:t>4</w:t>
      </w:r>
      <w:r w:rsidR="003428E1" w:rsidRPr="00BC3FCF">
        <w:rPr>
          <w:rFonts w:ascii="Cambria" w:hAnsi="Cambria" w:cs="Times New Roman"/>
          <w:sz w:val="24"/>
          <w:szCs w:val="24"/>
          <w:lang w:val="pl-PL"/>
        </w:rPr>
        <w:t xml:space="preserve"> roku”</w:t>
      </w:r>
      <w:r w:rsidR="00BB75CC" w:rsidRPr="00BC3FCF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Gminę </w:t>
      </w:r>
      <w:r w:rsidR="00CA3F25" w:rsidRPr="00BC3FCF">
        <w:rPr>
          <w:rFonts w:ascii="Cambria" w:eastAsia="Times New Roman" w:hAnsi="Cambria" w:cs="Times New Roman"/>
          <w:sz w:val="24"/>
          <w:szCs w:val="24"/>
          <w:lang w:val="pl-PL"/>
        </w:rPr>
        <w:t>Nasielsk</w:t>
      </w:r>
      <w:r w:rsidR="00BB75CC" w:rsidRPr="00BC3FCF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BC3FCF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 w:rsidRPr="00BC3FCF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BC3FCF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BC3FCF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2152E15B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039C3302" w14:textId="77777777" w:rsidR="003365FD" w:rsidRPr="001812D8" w:rsidRDefault="003365FD" w:rsidP="00CB2E0C">
      <w:pPr>
        <w:pStyle w:val="Akapitzlist"/>
        <w:numPr>
          <w:ilvl w:val="0"/>
          <w:numId w:val="42"/>
        </w:numPr>
        <w:spacing w:after="160" w:line="259" w:lineRule="auto"/>
        <w:ind w:left="426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technicznej opisany w Rozdziale 10 ust. 6  pkt. 4a </w:t>
      </w:r>
      <w:r w:rsidR="003428E1">
        <w:rPr>
          <w:rFonts w:ascii="Cambria" w:hAnsi="Cambria"/>
          <w:sz w:val="24"/>
          <w:szCs w:val="24"/>
        </w:rPr>
        <w:t xml:space="preserve"> </w:t>
      </w:r>
      <w:r w:rsidRPr="001812D8">
        <w:rPr>
          <w:rFonts w:ascii="Cambria" w:hAnsi="Cambria"/>
          <w:sz w:val="24"/>
          <w:szCs w:val="24"/>
        </w:rPr>
        <w:t>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2B166B8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1A5D8A21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188C286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69B3A70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3BDFB6B" w14:textId="3FE31267" w:rsidR="003365FD" w:rsidRDefault="001E7425" w:rsidP="00D46E2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w przypadku posiadania pojazdów należy podać rodzaj pojazdu zgodnie z </w:t>
            </w:r>
            <w:r w:rsidR="00BC3FCF">
              <w:rPr>
                <w:rFonts w:ascii="Cambria" w:hAnsi="Cambria"/>
                <w:b/>
                <w:bCs/>
              </w:rPr>
              <w:t xml:space="preserve">opisem w </w:t>
            </w:r>
            <w:r>
              <w:rPr>
                <w:rFonts w:ascii="Cambria" w:hAnsi="Cambria"/>
                <w:b/>
                <w:bCs/>
              </w:rPr>
              <w:t>SWZ</w:t>
            </w:r>
          </w:p>
          <w:p w14:paraId="4C1DB786" w14:textId="79CB3547" w:rsidR="001E7425" w:rsidRPr="001812D8" w:rsidRDefault="001E7425" w:rsidP="00D46E2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 przypadku bazy magazynowo – transportowej podać TAK/NIE</w:t>
            </w:r>
          </w:p>
        </w:tc>
      </w:tr>
      <w:tr w:rsidR="00BC3FCF" w:rsidRPr="001812D8" w14:paraId="56C85F9B" w14:textId="77777777" w:rsidTr="00BC3FCF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DB8A8AC" w14:textId="77777777" w:rsidR="00BC3FCF" w:rsidRDefault="00BC3FCF" w:rsidP="00F45FEE">
            <w:pPr>
              <w:rPr>
                <w:rFonts w:ascii="Cambria" w:hAnsi="Cambria"/>
              </w:rPr>
            </w:pPr>
          </w:p>
          <w:p w14:paraId="702BAE3D" w14:textId="464027A1" w:rsidR="00BC3FCF" w:rsidRPr="00BC3FCF" w:rsidRDefault="00BC3FCF" w:rsidP="00F45FEE">
            <w:pPr>
              <w:rPr>
                <w:rFonts w:ascii="Cambria" w:hAnsi="Cambria"/>
                <w:b/>
                <w:bCs/>
              </w:rPr>
            </w:pPr>
            <w:r w:rsidRPr="00BC3FCF">
              <w:rPr>
                <w:rFonts w:ascii="Cambria" w:hAnsi="Cambria"/>
                <w:b/>
                <w:bCs/>
              </w:rPr>
              <w:t>POJAZDY</w:t>
            </w:r>
          </w:p>
        </w:tc>
      </w:tr>
      <w:tr w:rsidR="00BC3FCF" w:rsidRPr="001812D8" w14:paraId="03D7864E" w14:textId="77777777" w:rsidTr="00F45FEE">
        <w:tc>
          <w:tcPr>
            <w:tcW w:w="2265" w:type="dxa"/>
          </w:tcPr>
          <w:p w14:paraId="744617A6" w14:textId="77777777" w:rsidR="00BC3FCF" w:rsidRPr="001812D8" w:rsidRDefault="00BC3FCF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0062122" w14:textId="77777777" w:rsidR="00BC3FCF" w:rsidRPr="001812D8" w:rsidRDefault="00BC3FCF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4631E97F" w14:textId="77777777" w:rsidR="00BC3FCF" w:rsidRDefault="00BC3FCF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32010BEC" w14:textId="77777777" w:rsidTr="00F45FEE">
        <w:tc>
          <w:tcPr>
            <w:tcW w:w="2265" w:type="dxa"/>
          </w:tcPr>
          <w:p w14:paraId="6008AA7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780FD1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A7AFF80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1BA8B3A9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0EFB2EC8" w14:textId="77777777" w:rsidTr="00F45FEE">
        <w:tc>
          <w:tcPr>
            <w:tcW w:w="2265" w:type="dxa"/>
          </w:tcPr>
          <w:p w14:paraId="6D33390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12052C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01593C3" w14:textId="77777777" w:rsidR="003365FD" w:rsidRDefault="003365FD" w:rsidP="00F45FEE">
            <w:pPr>
              <w:rPr>
                <w:rFonts w:ascii="Cambria" w:hAnsi="Cambria"/>
              </w:rPr>
            </w:pPr>
          </w:p>
          <w:p w14:paraId="46D25B08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</w:tr>
      <w:tr w:rsidR="00BC3FCF" w:rsidRPr="001812D8" w14:paraId="7E02DCC4" w14:textId="77777777" w:rsidTr="00F45FEE">
        <w:tc>
          <w:tcPr>
            <w:tcW w:w="2265" w:type="dxa"/>
          </w:tcPr>
          <w:p w14:paraId="2A92C058" w14:textId="77777777" w:rsidR="00BC3FCF" w:rsidRPr="001812D8" w:rsidRDefault="00BC3FCF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5AE9B86C" w14:textId="77777777" w:rsidR="00BC3FCF" w:rsidRPr="001812D8" w:rsidRDefault="00BC3FCF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5354F9E0" w14:textId="77777777" w:rsidR="00BC3FCF" w:rsidRDefault="00BC3FCF" w:rsidP="00F45FEE">
            <w:pPr>
              <w:rPr>
                <w:rFonts w:ascii="Cambria" w:hAnsi="Cambria"/>
              </w:rPr>
            </w:pPr>
          </w:p>
        </w:tc>
      </w:tr>
      <w:tr w:rsidR="00BC3FCF" w:rsidRPr="001812D8" w14:paraId="07A518F0" w14:textId="77777777" w:rsidTr="00BC3FCF">
        <w:trPr>
          <w:trHeight w:val="473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5FACEA4B" w14:textId="2BD2FC2D" w:rsidR="00BC3FCF" w:rsidRPr="00BC3FCF" w:rsidRDefault="00BC3FCF" w:rsidP="00F45FEE">
            <w:pPr>
              <w:rPr>
                <w:rFonts w:ascii="Cambria" w:hAnsi="Cambria"/>
                <w:b/>
                <w:bCs/>
              </w:rPr>
            </w:pPr>
            <w:r w:rsidRPr="00BC3FCF">
              <w:rPr>
                <w:rFonts w:ascii="Cambria" w:hAnsi="Cambria"/>
                <w:b/>
                <w:bCs/>
              </w:rPr>
              <w:t>BAZA MAGAZYNOWO – TRANSPORTOWA</w:t>
            </w:r>
          </w:p>
        </w:tc>
      </w:tr>
      <w:tr w:rsidR="00BC3FCF" w:rsidRPr="001812D8" w14:paraId="268D88AC" w14:textId="77777777" w:rsidTr="00F45FEE">
        <w:tc>
          <w:tcPr>
            <w:tcW w:w="2265" w:type="dxa"/>
          </w:tcPr>
          <w:p w14:paraId="7BB3F4EB" w14:textId="77777777" w:rsidR="00BC3FCF" w:rsidRPr="001812D8" w:rsidRDefault="00BC3FCF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1C7E790" w14:textId="77777777" w:rsidR="00BC3FCF" w:rsidRPr="001812D8" w:rsidRDefault="00BC3FCF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2D0B5375" w14:textId="77777777" w:rsidR="00BC3FCF" w:rsidRDefault="00BC3FCF" w:rsidP="00F45FEE">
            <w:pPr>
              <w:rPr>
                <w:rFonts w:ascii="Cambria" w:hAnsi="Cambria"/>
              </w:rPr>
            </w:pPr>
          </w:p>
        </w:tc>
      </w:tr>
    </w:tbl>
    <w:p w14:paraId="553E5F35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54D7691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6E691D5" w14:textId="77777777" w:rsidR="00D46E2D" w:rsidRPr="001812D8" w:rsidRDefault="003428E1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Warunek dotyczący zdolności zawodowej</w:t>
      </w:r>
      <w:r w:rsidR="00D46E2D"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14:paraId="2BF36032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36757E5B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47D4B10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65B59521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40E9844" w14:textId="77777777" w:rsidR="00D46E2D" w:rsidRDefault="00CB2E0C" w:rsidP="00F45FE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dysponowanie osobami</w:t>
            </w:r>
          </w:p>
          <w:p w14:paraId="0226F78C" w14:textId="389C27E9" w:rsidR="00CB2E0C" w:rsidRPr="001812D8" w:rsidRDefault="00CB2E0C" w:rsidP="00F45FE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TAK/NIE</w:t>
            </w:r>
          </w:p>
        </w:tc>
      </w:tr>
      <w:tr w:rsidR="007E1C4E" w:rsidRPr="001812D8" w14:paraId="314BED49" w14:textId="77777777" w:rsidTr="003362B7">
        <w:trPr>
          <w:trHeight w:val="9406"/>
        </w:trPr>
        <w:tc>
          <w:tcPr>
            <w:tcW w:w="2265" w:type="dxa"/>
          </w:tcPr>
          <w:p w14:paraId="32BE29B2" w14:textId="77777777" w:rsidR="007E1C4E" w:rsidRPr="001812D8" w:rsidRDefault="007E1C4E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4525FBD" w14:textId="77777777" w:rsidR="007E1C4E" w:rsidRPr="001812D8" w:rsidRDefault="007E1C4E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6A9E4D15" w14:textId="77777777" w:rsidR="007E1C4E" w:rsidRDefault="007E1C4E" w:rsidP="00CB2E0C">
            <w:pPr>
              <w:rPr>
                <w:rFonts w:ascii="Cambria" w:hAnsi="Cambria"/>
              </w:rPr>
            </w:pPr>
            <w:r w:rsidRPr="00CB2E0C">
              <w:rPr>
                <w:rFonts w:ascii="Cambria" w:hAnsi="Cambria"/>
              </w:rPr>
              <w:t>•</w:t>
            </w:r>
            <w:r w:rsidRPr="00CB2E0C">
              <w:rPr>
                <w:rFonts w:ascii="Cambria" w:hAnsi="Cambria"/>
              </w:rPr>
              <w:tab/>
              <w:t>Kierownikiem Kontraktu - 1 osobą do organizacji i nadzoru realizacji usług posiadającą wykształcenie wyższe.</w:t>
            </w:r>
          </w:p>
          <w:p w14:paraId="6DBD2E43" w14:textId="77777777" w:rsidR="007E1C4E" w:rsidRPr="001812D8" w:rsidRDefault="007E1C4E" w:rsidP="00CB2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………………….. </w:t>
            </w:r>
            <w:r w:rsidRPr="007E1C4E">
              <w:rPr>
                <w:rFonts w:ascii="Cambria" w:hAnsi="Cambria"/>
                <w:sz w:val="16"/>
                <w:szCs w:val="16"/>
              </w:rPr>
              <w:t xml:space="preserve">( </w:t>
            </w:r>
            <w:r w:rsidRPr="007E1C4E">
              <w:rPr>
                <w:rFonts w:ascii="Cambria" w:hAnsi="Cambria"/>
                <w:sz w:val="16"/>
                <w:szCs w:val="16"/>
              </w:rPr>
              <w:t>TAK/NIE</w:t>
            </w:r>
            <w:r w:rsidRPr="007E1C4E">
              <w:rPr>
                <w:rFonts w:ascii="Cambria" w:hAnsi="Cambria"/>
                <w:sz w:val="16"/>
                <w:szCs w:val="16"/>
              </w:rPr>
              <w:t xml:space="preserve"> )</w:t>
            </w:r>
          </w:p>
          <w:p w14:paraId="0DA4B621" w14:textId="77777777" w:rsidR="007E1C4E" w:rsidRDefault="007E1C4E" w:rsidP="00CB2E0C">
            <w:pPr>
              <w:rPr>
                <w:rFonts w:ascii="Cambria" w:hAnsi="Cambria"/>
              </w:rPr>
            </w:pPr>
            <w:r w:rsidRPr="00CB2E0C">
              <w:rPr>
                <w:rFonts w:ascii="Cambria" w:hAnsi="Cambria"/>
              </w:rPr>
              <w:t>•</w:t>
            </w:r>
            <w:r w:rsidRPr="00CB2E0C">
              <w:rPr>
                <w:rFonts w:ascii="Cambria" w:hAnsi="Cambria"/>
              </w:rPr>
              <w:tab/>
              <w:t>Dyspozytorem - 1 osobą posiadającą min. roczne doświadczenie w pracy na stanowisku związanym z usługą odbioru odpadów komunalnych;</w:t>
            </w:r>
          </w:p>
          <w:p w14:paraId="02EBD826" w14:textId="77777777" w:rsidR="007E1C4E" w:rsidRPr="00CB2E0C" w:rsidRDefault="007E1C4E" w:rsidP="00CB2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…………………………. </w:t>
            </w:r>
            <w:r w:rsidRPr="007E1C4E">
              <w:rPr>
                <w:rFonts w:ascii="Cambria" w:hAnsi="Cambria"/>
                <w:sz w:val="16"/>
                <w:szCs w:val="16"/>
              </w:rPr>
              <w:t>( TAK/NIE )</w:t>
            </w:r>
          </w:p>
          <w:p w14:paraId="2CCFDA36" w14:textId="77777777" w:rsidR="007E1C4E" w:rsidRDefault="007E1C4E" w:rsidP="00CB2E0C">
            <w:pPr>
              <w:rPr>
                <w:rFonts w:ascii="Cambria" w:hAnsi="Cambria"/>
              </w:rPr>
            </w:pPr>
            <w:r w:rsidRPr="00CB2E0C">
              <w:rPr>
                <w:rFonts w:ascii="Cambria" w:hAnsi="Cambria"/>
              </w:rPr>
              <w:t>•</w:t>
            </w:r>
            <w:r w:rsidRPr="00CB2E0C">
              <w:rPr>
                <w:rFonts w:ascii="Cambria" w:hAnsi="Cambria"/>
              </w:rPr>
              <w:tab/>
              <w:t>min. 2 osobami na każdy pojazd typu śmieciarka, które będą wykonywać bezpośrednio przedmiot zamówienia (tj. operatorzy sprzętu, kierowcy, ładowacze) w tym jedną posiadającą uprawnienia do kierowania pojazdem ciężarowym;</w:t>
            </w:r>
          </w:p>
          <w:p w14:paraId="3CF30A22" w14:textId="77777777" w:rsidR="007E1C4E" w:rsidRPr="00CB2E0C" w:rsidRDefault="007E1C4E" w:rsidP="00CB2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………………………….</w:t>
            </w:r>
            <w:r w:rsidRPr="007E1C4E">
              <w:rPr>
                <w:rFonts w:ascii="Cambria" w:hAnsi="Cambria"/>
                <w:sz w:val="16"/>
                <w:szCs w:val="16"/>
              </w:rPr>
              <w:t>( TAK/NIE )</w:t>
            </w:r>
          </w:p>
          <w:p w14:paraId="52D893E4" w14:textId="77777777" w:rsidR="007E1C4E" w:rsidRDefault="007E1C4E" w:rsidP="00CB2E0C">
            <w:pPr>
              <w:rPr>
                <w:rFonts w:ascii="Cambria" w:hAnsi="Cambria"/>
              </w:rPr>
            </w:pPr>
            <w:r w:rsidRPr="00CB2E0C">
              <w:rPr>
                <w:rFonts w:ascii="Cambria" w:hAnsi="Cambria"/>
              </w:rPr>
              <w:t>•</w:t>
            </w:r>
            <w:r w:rsidRPr="00CB2E0C">
              <w:rPr>
                <w:rFonts w:ascii="Cambria" w:hAnsi="Cambria"/>
              </w:rPr>
              <w:tab/>
              <w:t xml:space="preserve">min. 1 osobą na każdy pojazd specjalistyczny (HDS, </w:t>
            </w:r>
            <w:proofErr w:type="spellStart"/>
            <w:r w:rsidRPr="00CB2E0C">
              <w:rPr>
                <w:rFonts w:ascii="Cambria" w:hAnsi="Cambria"/>
              </w:rPr>
              <w:t>hakowiec</w:t>
            </w:r>
            <w:proofErr w:type="spellEnd"/>
            <w:r w:rsidRPr="00CB2E0C">
              <w:rPr>
                <w:rFonts w:ascii="Cambria" w:hAnsi="Cambria"/>
              </w:rPr>
              <w:t>), wykonująca bezpośrednio przedmiot zamówienia, posiadająca uprawnienia do kierowania pojazdem ciężarowym oraz do obsługi sprzętu specjalistycznego (HDS).</w:t>
            </w:r>
          </w:p>
          <w:p w14:paraId="59AE6DFD" w14:textId="77777777" w:rsidR="007E1C4E" w:rsidRPr="00CB2E0C" w:rsidRDefault="007E1C4E" w:rsidP="00CB2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………………………………..</w:t>
            </w:r>
            <w:r w:rsidRPr="007E1C4E">
              <w:rPr>
                <w:rFonts w:ascii="Cambria" w:hAnsi="Cambria"/>
                <w:sz w:val="16"/>
                <w:szCs w:val="16"/>
              </w:rPr>
              <w:t>( TAK/NIE )</w:t>
            </w:r>
          </w:p>
          <w:p w14:paraId="13BE6CC9" w14:textId="77777777" w:rsidR="007E1C4E" w:rsidRDefault="007E1C4E" w:rsidP="00CB2E0C">
            <w:pPr>
              <w:rPr>
                <w:rFonts w:ascii="Cambria" w:hAnsi="Cambria"/>
              </w:rPr>
            </w:pPr>
            <w:r w:rsidRPr="00CB2E0C">
              <w:rPr>
                <w:rFonts w:ascii="Cambria" w:hAnsi="Cambria"/>
              </w:rPr>
              <w:t>•</w:t>
            </w:r>
            <w:r w:rsidRPr="00CB2E0C">
              <w:rPr>
                <w:rFonts w:ascii="Cambria" w:hAnsi="Cambria"/>
              </w:rPr>
              <w:tab/>
              <w:t>min. 1 osobą na pojazd o dopuszczalnej masie całkowitej nieprzekraczającej 3,5 t posiadającą uprawnienia do kierowania takim pojazdem.</w:t>
            </w:r>
          </w:p>
          <w:p w14:paraId="0B6027C0" w14:textId="77777777" w:rsidR="007E1C4E" w:rsidRPr="00CB2E0C" w:rsidRDefault="007E1C4E" w:rsidP="00CB2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……………………………….</w:t>
            </w:r>
            <w:r w:rsidRPr="007E1C4E">
              <w:rPr>
                <w:rFonts w:ascii="Cambria" w:hAnsi="Cambria"/>
                <w:sz w:val="16"/>
                <w:szCs w:val="16"/>
              </w:rPr>
              <w:t>( TAK/NIE )</w:t>
            </w:r>
          </w:p>
          <w:p w14:paraId="02E1A43B" w14:textId="77777777" w:rsidR="007E1C4E" w:rsidRDefault="007E1C4E" w:rsidP="00CB2E0C">
            <w:pPr>
              <w:rPr>
                <w:rFonts w:ascii="Cambria" w:hAnsi="Cambria"/>
              </w:rPr>
            </w:pPr>
            <w:r w:rsidRPr="00CB2E0C">
              <w:rPr>
                <w:rFonts w:ascii="Cambria" w:hAnsi="Cambria"/>
              </w:rPr>
              <w:t>•</w:t>
            </w:r>
            <w:r w:rsidRPr="00CB2E0C">
              <w:rPr>
                <w:rFonts w:ascii="Cambria" w:hAnsi="Cambria"/>
              </w:rPr>
              <w:tab/>
              <w:t>min. 1 osobą do obsługi skarg, wniosków i realizacji sprawozdań</w:t>
            </w:r>
          </w:p>
          <w:p w14:paraId="6CF94153" w14:textId="256616BE" w:rsidR="007E1C4E" w:rsidRPr="001812D8" w:rsidRDefault="007E1C4E" w:rsidP="00F45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</w:t>
            </w:r>
            <w:r w:rsidRPr="007E1C4E">
              <w:rPr>
                <w:rFonts w:ascii="Cambria" w:hAnsi="Cambria"/>
                <w:sz w:val="16"/>
                <w:szCs w:val="16"/>
              </w:rPr>
              <w:t>( TAK/NIE )</w:t>
            </w:r>
          </w:p>
        </w:tc>
      </w:tr>
      <w:tr w:rsidR="005B30BB" w:rsidRPr="001812D8" w14:paraId="051621AB" w14:textId="77777777" w:rsidTr="00F45FEE">
        <w:tc>
          <w:tcPr>
            <w:tcW w:w="2265" w:type="dxa"/>
          </w:tcPr>
          <w:p w14:paraId="48DAE528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0960EFE" w14:textId="77777777" w:rsidR="005B30BB" w:rsidRPr="001812D8" w:rsidRDefault="005B30BB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67C9E97B" w14:textId="77777777" w:rsidR="005B30BB" w:rsidRDefault="005B30BB" w:rsidP="00F45FEE">
            <w:pPr>
              <w:rPr>
                <w:rFonts w:ascii="Cambria" w:hAnsi="Cambria"/>
              </w:rPr>
            </w:pPr>
          </w:p>
          <w:p w14:paraId="4EDA1628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•</w:t>
            </w:r>
            <w:r w:rsidRPr="007E1C4E">
              <w:rPr>
                <w:rFonts w:ascii="Cambria" w:hAnsi="Cambria"/>
              </w:rPr>
              <w:tab/>
              <w:t>Kierownikiem Kontraktu - 1 osobą do organizacji i nadzoru realizacji usług posiadającą wykształcenie wyższe.</w:t>
            </w:r>
          </w:p>
          <w:p w14:paraId="1F90CAFC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………………….. ( TAK/NIE )</w:t>
            </w:r>
          </w:p>
          <w:p w14:paraId="10C7DFD8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•</w:t>
            </w:r>
            <w:r w:rsidRPr="007E1C4E">
              <w:rPr>
                <w:rFonts w:ascii="Cambria" w:hAnsi="Cambria"/>
              </w:rPr>
              <w:tab/>
              <w:t>Dyspozytorem - 1 osobą posiadającą min. roczne doświadczenie w pracy na stanowisku związanym z usługą odbioru odpadów komunalnych;</w:t>
            </w:r>
          </w:p>
          <w:p w14:paraId="5EE32115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…………………………. ( TAK/NIE )</w:t>
            </w:r>
          </w:p>
          <w:p w14:paraId="4A7904A3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•</w:t>
            </w:r>
            <w:r w:rsidRPr="007E1C4E">
              <w:rPr>
                <w:rFonts w:ascii="Cambria" w:hAnsi="Cambria"/>
              </w:rPr>
              <w:tab/>
              <w:t xml:space="preserve">min. 2 osobami na każdy pojazd typu śmieciarka, które będą wykonywać bezpośrednio przedmiot zamówienia (tj. operatorzy sprzętu, kierowcy, ładowacze) </w:t>
            </w:r>
            <w:r w:rsidRPr="007E1C4E">
              <w:rPr>
                <w:rFonts w:ascii="Cambria" w:hAnsi="Cambria"/>
              </w:rPr>
              <w:lastRenderedPageBreak/>
              <w:t>w tym jedną posiadającą uprawnienia do kierowania pojazdem ciężarowym;</w:t>
            </w:r>
          </w:p>
          <w:p w14:paraId="1FB3AB2C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………………………….( TAK/NIE )</w:t>
            </w:r>
          </w:p>
          <w:p w14:paraId="4ABA752D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•</w:t>
            </w:r>
            <w:r w:rsidRPr="007E1C4E">
              <w:rPr>
                <w:rFonts w:ascii="Cambria" w:hAnsi="Cambria"/>
              </w:rPr>
              <w:tab/>
              <w:t xml:space="preserve">min. 1 osobą na każdy pojazd specjalistyczny (HDS, </w:t>
            </w:r>
            <w:proofErr w:type="spellStart"/>
            <w:r w:rsidRPr="007E1C4E">
              <w:rPr>
                <w:rFonts w:ascii="Cambria" w:hAnsi="Cambria"/>
              </w:rPr>
              <w:t>hakowiec</w:t>
            </w:r>
            <w:proofErr w:type="spellEnd"/>
            <w:r w:rsidRPr="007E1C4E">
              <w:rPr>
                <w:rFonts w:ascii="Cambria" w:hAnsi="Cambria"/>
              </w:rPr>
              <w:t>), wykonująca bezpośrednio przedmiot zamówienia, posiadająca uprawnienia do kierowania pojazdem ciężarowym oraz do obsługi sprzętu specjalistycznego (HDS).</w:t>
            </w:r>
          </w:p>
          <w:p w14:paraId="6E2E100B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………………………………..( TAK/NIE )</w:t>
            </w:r>
          </w:p>
          <w:p w14:paraId="782A67E2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•</w:t>
            </w:r>
            <w:r w:rsidRPr="007E1C4E">
              <w:rPr>
                <w:rFonts w:ascii="Cambria" w:hAnsi="Cambria"/>
              </w:rPr>
              <w:tab/>
              <w:t>min. 1 osobą na pojazd o dopuszczalnej masie całkowitej nieprzekraczającej 3,5 t posiadającą uprawnienia do kierowania takim pojazdem.</w:t>
            </w:r>
          </w:p>
          <w:p w14:paraId="0DE04CE7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……………………………….( TAK/NIE )</w:t>
            </w:r>
          </w:p>
          <w:p w14:paraId="70F300DF" w14:textId="77777777" w:rsidR="007E1C4E" w:rsidRPr="007E1C4E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•</w:t>
            </w:r>
            <w:r w:rsidRPr="007E1C4E">
              <w:rPr>
                <w:rFonts w:ascii="Cambria" w:hAnsi="Cambria"/>
              </w:rPr>
              <w:tab/>
              <w:t>min. 1 osobą do obsługi skarg, wniosków i realizacji sprawozdań</w:t>
            </w:r>
          </w:p>
          <w:p w14:paraId="480F1143" w14:textId="35756BBD" w:rsidR="005B30BB" w:rsidRPr="001812D8" w:rsidRDefault="007E1C4E" w:rsidP="007E1C4E">
            <w:pPr>
              <w:rPr>
                <w:rFonts w:ascii="Cambria" w:hAnsi="Cambria"/>
              </w:rPr>
            </w:pPr>
            <w:r w:rsidRPr="007E1C4E">
              <w:rPr>
                <w:rFonts w:ascii="Cambria" w:hAnsi="Cambria"/>
              </w:rPr>
              <w:t>………………………………………( TAK/NIE )</w:t>
            </w:r>
          </w:p>
        </w:tc>
      </w:tr>
    </w:tbl>
    <w:p w14:paraId="3D1646EE" w14:textId="77777777" w:rsidR="00D46E2D" w:rsidRDefault="00D46E2D" w:rsidP="00D46E2D">
      <w:pPr>
        <w:jc w:val="both"/>
        <w:rPr>
          <w:rFonts w:ascii="Cambria" w:hAnsi="Cambria"/>
          <w:iCs/>
        </w:rPr>
      </w:pPr>
    </w:p>
    <w:p w14:paraId="1AABFFF1" w14:textId="77777777" w:rsidR="003428E1" w:rsidRPr="001812D8" w:rsidRDefault="003428E1" w:rsidP="00D46E2D">
      <w:pPr>
        <w:jc w:val="both"/>
        <w:rPr>
          <w:rFonts w:ascii="Cambria" w:hAnsi="Cambria"/>
          <w:iCs/>
        </w:rPr>
      </w:pPr>
    </w:p>
    <w:p w14:paraId="53866E1B" w14:textId="77777777" w:rsidR="003428E1" w:rsidRPr="003428E1" w:rsidRDefault="003428E1" w:rsidP="003428E1">
      <w:pPr>
        <w:pStyle w:val="Akapitzlist"/>
        <w:numPr>
          <w:ilvl w:val="0"/>
          <w:numId w:val="42"/>
        </w:numPr>
        <w:rPr>
          <w:rFonts w:ascii="Cambria" w:hAnsi="Cambria"/>
          <w:sz w:val="24"/>
          <w:szCs w:val="24"/>
        </w:rPr>
      </w:pPr>
      <w:r w:rsidRPr="003428E1">
        <w:rPr>
          <w:rFonts w:ascii="Cambria" w:hAnsi="Cambria"/>
          <w:sz w:val="24"/>
          <w:szCs w:val="24"/>
        </w:rPr>
        <w:t>Warunek dotyczący sytuacji ekonomicznej lub finansowej</w:t>
      </w:r>
      <w:r>
        <w:rPr>
          <w:rFonts w:ascii="Cambria" w:hAnsi="Cambria"/>
          <w:sz w:val="24"/>
          <w:szCs w:val="24"/>
        </w:rPr>
        <w:t xml:space="preserve"> </w:t>
      </w:r>
      <w:r w:rsidRPr="003428E1">
        <w:rPr>
          <w:rFonts w:ascii="Cambria" w:hAnsi="Cambria"/>
          <w:sz w:val="24"/>
          <w:szCs w:val="24"/>
        </w:rPr>
        <w:t xml:space="preserve">opisany w Rozdziale 10 ust. 6  pkt. </w:t>
      </w:r>
      <w:r>
        <w:rPr>
          <w:rFonts w:ascii="Cambria" w:hAnsi="Cambria"/>
          <w:sz w:val="24"/>
          <w:szCs w:val="24"/>
        </w:rPr>
        <w:t>3</w:t>
      </w:r>
      <w:r w:rsidRPr="003428E1">
        <w:rPr>
          <w:rFonts w:ascii="Cambria" w:hAnsi="Cambria"/>
          <w:sz w:val="24"/>
          <w:szCs w:val="24"/>
        </w:rP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428E1" w:rsidRPr="001812D8" w14:paraId="3A3DDDE1" w14:textId="77777777" w:rsidTr="00091384">
        <w:tc>
          <w:tcPr>
            <w:tcW w:w="2265" w:type="dxa"/>
            <w:shd w:val="clear" w:color="auto" w:fill="D9D9D9" w:themeFill="background1" w:themeFillShade="D9"/>
          </w:tcPr>
          <w:p w14:paraId="673AEC6E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A8D2402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3AB37B7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A856344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deklarowana kwota środków finansowych</w:t>
            </w:r>
            <w:r w:rsidRPr="003428E1">
              <w:rPr>
                <w:rFonts w:ascii="Cambria" w:hAnsi="Cambria"/>
                <w:b/>
                <w:bCs/>
              </w:rPr>
              <w:t xml:space="preserve"> l</w:t>
            </w:r>
            <w:r>
              <w:rPr>
                <w:rFonts w:ascii="Cambria" w:hAnsi="Cambria"/>
                <w:b/>
                <w:bCs/>
              </w:rPr>
              <w:t>ub zdolności kredytowej</w:t>
            </w:r>
          </w:p>
        </w:tc>
      </w:tr>
      <w:tr w:rsidR="003428E1" w:rsidRPr="001812D8" w14:paraId="7981791C" w14:textId="77777777" w:rsidTr="00091384">
        <w:tc>
          <w:tcPr>
            <w:tcW w:w="2265" w:type="dxa"/>
          </w:tcPr>
          <w:p w14:paraId="7275C0B9" w14:textId="77777777" w:rsidR="003428E1" w:rsidRDefault="003428E1" w:rsidP="00091384">
            <w:pPr>
              <w:rPr>
                <w:rFonts w:ascii="Cambria" w:hAnsi="Cambria"/>
              </w:rPr>
            </w:pPr>
          </w:p>
          <w:p w14:paraId="2A6F7E0E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243BAE0" w14:textId="77777777"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4B64EA68" w14:textId="77777777" w:rsidR="003428E1" w:rsidRPr="001812D8" w:rsidRDefault="003428E1" w:rsidP="00091384">
            <w:pPr>
              <w:rPr>
                <w:rFonts w:ascii="Cambria" w:hAnsi="Cambria"/>
              </w:rPr>
            </w:pPr>
          </w:p>
        </w:tc>
      </w:tr>
      <w:tr w:rsidR="005B30BB" w:rsidRPr="001812D8" w14:paraId="3F861625" w14:textId="77777777" w:rsidTr="00091384">
        <w:tc>
          <w:tcPr>
            <w:tcW w:w="2265" w:type="dxa"/>
          </w:tcPr>
          <w:p w14:paraId="7710257F" w14:textId="77777777" w:rsidR="005B30BB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17B82EE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A5ABFCD" w14:textId="77777777" w:rsidR="005B30BB" w:rsidRDefault="005B30BB" w:rsidP="00091384">
            <w:pPr>
              <w:rPr>
                <w:rFonts w:ascii="Cambria" w:hAnsi="Cambria"/>
              </w:rPr>
            </w:pPr>
          </w:p>
          <w:p w14:paraId="467CDF0F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</w:tbl>
    <w:p w14:paraId="160C5F2A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73AB79F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471E86C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70EE3100" w14:textId="77777777" w:rsidR="003428E1" w:rsidRPr="003428E1" w:rsidRDefault="003428E1" w:rsidP="003428E1">
      <w:pPr>
        <w:pStyle w:val="Akapitzlist"/>
        <w:numPr>
          <w:ilvl w:val="0"/>
          <w:numId w:val="42"/>
        </w:numPr>
        <w:rPr>
          <w:rFonts w:ascii="Cambria" w:hAnsi="Cambria"/>
          <w:sz w:val="24"/>
          <w:szCs w:val="24"/>
        </w:rPr>
      </w:pPr>
      <w:r w:rsidRPr="003428E1">
        <w:rPr>
          <w:rFonts w:ascii="Cambria" w:hAnsi="Cambria"/>
          <w:sz w:val="24"/>
          <w:szCs w:val="24"/>
        </w:rPr>
        <w:t xml:space="preserve">Warunek dotyczący </w:t>
      </w:r>
      <w:r w:rsidRPr="005B30BB">
        <w:rPr>
          <w:rFonts w:ascii="Cambria" w:hAnsi="Cambria"/>
          <w:sz w:val="24"/>
          <w:szCs w:val="24"/>
        </w:rPr>
        <w:t>uprawnień do prowadzenia określonej działalności gospodarczej lub zawodowej</w:t>
      </w:r>
      <w:r w:rsidRPr="003428E1">
        <w:rPr>
          <w:rFonts w:ascii="Cambria" w:hAnsi="Cambria"/>
          <w:sz w:val="24"/>
          <w:szCs w:val="24"/>
        </w:rPr>
        <w:t xml:space="preserve"> </w:t>
      </w:r>
      <w:r w:rsidR="005B30BB">
        <w:rPr>
          <w:rFonts w:ascii="Cambria" w:hAnsi="Cambria"/>
          <w:sz w:val="24"/>
          <w:szCs w:val="24"/>
        </w:rPr>
        <w:t xml:space="preserve">opisany </w:t>
      </w:r>
      <w:r w:rsidRPr="003428E1">
        <w:rPr>
          <w:rFonts w:ascii="Cambria" w:hAnsi="Cambria"/>
          <w:sz w:val="24"/>
          <w:szCs w:val="24"/>
        </w:rPr>
        <w:t xml:space="preserve">w Rozdziale 10 ust. 6  pkt. </w:t>
      </w:r>
      <w:r w:rsidR="005B30BB">
        <w:rPr>
          <w:rFonts w:ascii="Cambria" w:hAnsi="Cambria"/>
          <w:sz w:val="24"/>
          <w:szCs w:val="24"/>
        </w:rPr>
        <w:t xml:space="preserve">2 </w:t>
      </w:r>
      <w:r w:rsidRPr="003428E1">
        <w:rPr>
          <w:rFonts w:ascii="Cambria" w:hAnsi="Cambria"/>
          <w:sz w:val="24"/>
          <w:szCs w:val="24"/>
        </w:rPr>
        <w:t xml:space="preserve"> SWZ spełnia </w:t>
      </w:r>
      <w:r w:rsidR="005B30BB">
        <w:rPr>
          <w:rFonts w:ascii="Cambria" w:hAnsi="Cambria"/>
          <w:sz w:val="24"/>
          <w:szCs w:val="24"/>
        </w:rPr>
        <w:t xml:space="preserve">następujący </w:t>
      </w:r>
      <w:r w:rsidRPr="003428E1">
        <w:rPr>
          <w:rFonts w:ascii="Cambria" w:hAnsi="Cambria"/>
          <w:sz w:val="24"/>
          <w:szCs w:val="24"/>
        </w:rPr>
        <w:t xml:space="preserve">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428E1" w:rsidRPr="001812D8" w14:paraId="455B05E1" w14:textId="77777777" w:rsidTr="00091384">
        <w:tc>
          <w:tcPr>
            <w:tcW w:w="2265" w:type="dxa"/>
            <w:shd w:val="clear" w:color="auto" w:fill="D9D9D9" w:themeFill="background1" w:themeFillShade="D9"/>
          </w:tcPr>
          <w:p w14:paraId="7CDACEEC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14132BC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6D445200" w14:textId="77777777" w:rsidR="003428E1" w:rsidRPr="001812D8" w:rsidRDefault="003428E1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10AC601" w14:textId="77777777" w:rsidR="003428E1" w:rsidRPr="005B30BB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5B30BB">
              <w:rPr>
                <w:rFonts w:ascii="Cambria" w:hAnsi="Cambria"/>
                <w:b/>
                <w:bCs/>
              </w:rPr>
              <w:t>aktualny wpis do rejestru działalności regulowanej</w:t>
            </w:r>
          </w:p>
        </w:tc>
      </w:tr>
      <w:tr w:rsidR="003428E1" w:rsidRPr="001812D8" w14:paraId="59AC18F3" w14:textId="77777777" w:rsidTr="00091384">
        <w:tc>
          <w:tcPr>
            <w:tcW w:w="2265" w:type="dxa"/>
          </w:tcPr>
          <w:p w14:paraId="4FFD69C5" w14:textId="77777777"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7CF8D06" w14:textId="77777777" w:rsidR="003428E1" w:rsidRPr="001812D8" w:rsidRDefault="003428E1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061EC96" w14:textId="77777777" w:rsidR="003428E1" w:rsidRDefault="003428E1" w:rsidP="00091384">
            <w:pPr>
              <w:rPr>
                <w:rFonts w:ascii="Cambria" w:hAnsi="Cambria"/>
              </w:rPr>
            </w:pPr>
          </w:p>
          <w:p w14:paraId="47BDDBF5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1812D8" w14:paraId="39C98B81" w14:textId="77777777" w:rsidTr="00091384">
        <w:tc>
          <w:tcPr>
            <w:tcW w:w="2265" w:type="dxa"/>
          </w:tcPr>
          <w:p w14:paraId="3A460D6D" w14:textId="77777777" w:rsidR="005B30BB" w:rsidRDefault="005B30BB" w:rsidP="00091384">
            <w:pPr>
              <w:rPr>
                <w:rFonts w:ascii="Cambria" w:hAnsi="Cambria"/>
              </w:rPr>
            </w:pPr>
          </w:p>
          <w:p w14:paraId="2C7DDEB3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3D5332B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5518F706" w14:textId="77777777" w:rsidR="005B30BB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5B30BB" w14:paraId="6D82040C" w14:textId="77777777" w:rsidTr="00091384">
        <w:tc>
          <w:tcPr>
            <w:tcW w:w="2265" w:type="dxa"/>
            <w:shd w:val="clear" w:color="auto" w:fill="D9D9D9" w:themeFill="background1" w:themeFillShade="D9"/>
          </w:tcPr>
          <w:p w14:paraId="03F9A40A" w14:textId="77777777"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B16D4C0" w14:textId="77777777"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55EC774E" w14:textId="77777777" w:rsidR="005B30BB" w:rsidRPr="001812D8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BA9D5F5" w14:textId="77777777" w:rsidR="005B30BB" w:rsidRPr="005B30BB" w:rsidRDefault="005B30BB" w:rsidP="00091384">
            <w:pPr>
              <w:jc w:val="center"/>
              <w:rPr>
                <w:rFonts w:ascii="Cambria" w:hAnsi="Cambria"/>
                <w:b/>
                <w:bCs/>
              </w:rPr>
            </w:pPr>
            <w:r w:rsidRPr="005B30BB">
              <w:rPr>
                <w:rFonts w:ascii="Cambria" w:hAnsi="Cambria"/>
                <w:b/>
                <w:bCs/>
              </w:rPr>
              <w:t>wpis  do rejestru BDO</w:t>
            </w:r>
          </w:p>
        </w:tc>
      </w:tr>
      <w:tr w:rsidR="005B30BB" w:rsidRPr="001812D8" w14:paraId="2EB2FB41" w14:textId="77777777" w:rsidTr="00091384">
        <w:tc>
          <w:tcPr>
            <w:tcW w:w="2265" w:type="dxa"/>
          </w:tcPr>
          <w:p w14:paraId="2FE23DDE" w14:textId="77777777" w:rsidR="005B30BB" w:rsidRDefault="005B30BB" w:rsidP="00091384">
            <w:pPr>
              <w:rPr>
                <w:rFonts w:ascii="Cambria" w:hAnsi="Cambria"/>
              </w:rPr>
            </w:pPr>
          </w:p>
          <w:p w14:paraId="156C2AB8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71AF89BE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6442100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  <w:tr w:rsidR="005B30BB" w:rsidRPr="001812D8" w14:paraId="049899F3" w14:textId="77777777" w:rsidTr="00091384">
        <w:tc>
          <w:tcPr>
            <w:tcW w:w="2265" w:type="dxa"/>
          </w:tcPr>
          <w:p w14:paraId="235DC900" w14:textId="77777777" w:rsidR="005B30BB" w:rsidRDefault="005B30BB" w:rsidP="00091384">
            <w:pPr>
              <w:rPr>
                <w:rFonts w:ascii="Cambria" w:hAnsi="Cambria"/>
              </w:rPr>
            </w:pPr>
          </w:p>
          <w:p w14:paraId="5FF4DD6A" w14:textId="77777777" w:rsidR="005B30BB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FDF123C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3BCB62C3" w14:textId="77777777" w:rsidR="005B30BB" w:rsidRPr="001812D8" w:rsidRDefault="005B30BB" w:rsidP="00091384">
            <w:pPr>
              <w:rPr>
                <w:rFonts w:ascii="Cambria" w:hAnsi="Cambria"/>
              </w:rPr>
            </w:pPr>
          </w:p>
        </w:tc>
      </w:tr>
    </w:tbl>
    <w:p w14:paraId="6D56C136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43F2ED4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14:paraId="76F43861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</w:t>
      </w:r>
      <w:r w:rsidR="005B30BB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nej(z podpisem kwalifikowanym) </w:t>
      </w: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;</w:t>
      </w:r>
    </w:p>
    <w:p w14:paraId="1223D861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0430AD86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5A7DAE9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229ED60E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286A7B5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2DCB5AD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28328F68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6B44F4A" w14:textId="77777777"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14:paraId="3E52A0CD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AA37" w14:textId="77777777" w:rsidR="00F90363" w:rsidRDefault="00F90363">
      <w:r>
        <w:separator/>
      </w:r>
    </w:p>
  </w:endnote>
  <w:endnote w:type="continuationSeparator" w:id="0">
    <w:p w14:paraId="79E448A5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3E32" w14:textId="77777777" w:rsidR="00D83179" w:rsidRDefault="00D83179">
    <w:pPr>
      <w:pStyle w:val="Stopka"/>
      <w:jc w:val="center"/>
    </w:pPr>
  </w:p>
  <w:p w14:paraId="046CAB95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A6ED" w14:textId="77777777" w:rsidR="00F90363" w:rsidRDefault="00F90363">
      <w:r>
        <w:separator/>
      </w:r>
    </w:p>
  </w:footnote>
  <w:footnote w:type="continuationSeparator" w:id="0">
    <w:p w14:paraId="3A8DBE4F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B5B0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1881"/>
    <w:multiLevelType w:val="hybridMultilevel"/>
    <w:tmpl w:val="AE2E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375B3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4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3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2971215">
    <w:abstractNumId w:val="13"/>
  </w:num>
  <w:num w:numId="2" w16cid:durableId="1081945381">
    <w:abstractNumId w:val="23"/>
  </w:num>
  <w:num w:numId="3" w16cid:durableId="1317757965">
    <w:abstractNumId w:val="30"/>
  </w:num>
  <w:num w:numId="4" w16cid:durableId="337851078">
    <w:abstractNumId w:val="14"/>
  </w:num>
  <w:num w:numId="5" w16cid:durableId="441346029">
    <w:abstractNumId w:val="6"/>
  </w:num>
  <w:num w:numId="6" w16cid:durableId="779566113">
    <w:abstractNumId w:val="26"/>
  </w:num>
  <w:num w:numId="7" w16cid:durableId="20634328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01500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521329">
    <w:abstractNumId w:val="19"/>
  </w:num>
  <w:num w:numId="10" w16cid:durableId="2007171448">
    <w:abstractNumId w:val="25"/>
  </w:num>
  <w:num w:numId="11" w16cid:durableId="1332099721">
    <w:abstractNumId w:val="22"/>
  </w:num>
  <w:num w:numId="12" w16cid:durableId="627394011">
    <w:abstractNumId w:val="34"/>
  </w:num>
  <w:num w:numId="13" w16cid:durableId="2112622970">
    <w:abstractNumId w:val="43"/>
  </w:num>
  <w:num w:numId="14" w16cid:durableId="697581517">
    <w:abstractNumId w:val="44"/>
  </w:num>
  <w:num w:numId="15" w16cid:durableId="68894518">
    <w:abstractNumId w:val="11"/>
  </w:num>
  <w:num w:numId="16" w16cid:durableId="699086990">
    <w:abstractNumId w:val="33"/>
  </w:num>
  <w:num w:numId="17" w16cid:durableId="427191627">
    <w:abstractNumId w:val="38"/>
  </w:num>
  <w:num w:numId="18" w16cid:durableId="1963001617">
    <w:abstractNumId w:val="36"/>
  </w:num>
  <w:num w:numId="19" w16cid:durableId="764230029">
    <w:abstractNumId w:val="40"/>
  </w:num>
  <w:num w:numId="20" w16cid:durableId="1160077315">
    <w:abstractNumId w:val="46"/>
  </w:num>
  <w:num w:numId="21" w16cid:durableId="1531800679">
    <w:abstractNumId w:val="39"/>
  </w:num>
  <w:num w:numId="22" w16cid:durableId="1070813011">
    <w:abstractNumId w:val="9"/>
  </w:num>
  <w:num w:numId="23" w16cid:durableId="1070889280">
    <w:abstractNumId w:val="21"/>
  </w:num>
  <w:num w:numId="24" w16cid:durableId="744842905">
    <w:abstractNumId w:val="8"/>
  </w:num>
  <w:num w:numId="25" w16cid:durableId="76096542">
    <w:abstractNumId w:val="35"/>
  </w:num>
  <w:num w:numId="26" w16cid:durableId="1252395945">
    <w:abstractNumId w:val="18"/>
  </w:num>
  <w:num w:numId="27" w16cid:durableId="573399553">
    <w:abstractNumId w:val="47"/>
  </w:num>
  <w:num w:numId="28" w16cid:durableId="1845121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8778093">
    <w:abstractNumId w:val="45"/>
  </w:num>
  <w:num w:numId="30" w16cid:durableId="1978682199">
    <w:abstractNumId w:val="37"/>
  </w:num>
  <w:num w:numId="31" w16cid:durableId="1158301648">
    <w:abstractNumId w:val="41"/>
  </w:num>
  <w:num w:numId="32" w16cid:durableId="557519156">
    <w:abstractNumId w:val="42"/>
  </w:num>
  <w:num w:numId="33" w16cid:durableId="20839437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56330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3161371">
    <w:abstractNumId w:val="48"/>
  </w:num>
  <w:num w:numId="36" w16cid:durableId="421070506">
    <w:abstractNumId w:val="32"/>
  </w:num>
  <w:num w:numId="37" w16cid:durableId="745149829">
    <w:abstractNumId w:val="5"/>
  </w:num>
  <w:num w:numId="38" w16cid:durableId="673992590">
    <w:abstractNumId w:val="4"/>
  </w:num>
  <w:num w:numId="39" w16cid:durableId="1245994061">
    <w:abstractNumId w:val="27"/>
  </w:num>
  <w:num w:numId="40" w16cid:durableId="1050230742">
    <w:abstractNumId w:val="12"/>
  </w:num>
  <w:num w:numId="41" w16cid:durableId="237830300">
    <w:abstractNumId w:val="7"/>
  </w:num>
  <w:num w:numId="42" w16cid:durableId="828400379">
    <w:abstractNumId w:val="15"/>
  </w:num>
  <w:num w:numId="43" w16cid:durableId="1503468262">
    <w:abstractNumId w:val="24"/>
  </w:num>
  <w:num w:numId="44" w16cid:durableId="1335301901">
    <w:abstractNumId w:val="31"/>
  </w:num>
  <w:num w:numId="45" w16cid:durableId="1414202416">
    <w:abstractNumId w:val="16"/>
  </w:num>
  <w:num w:numId="46" w16cid:durableId="1345665280">
    <w:abstractNumId w:val="29"/>
  </w:num>
  <w:num w:numId="47" w16cid:durableId="24511186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425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8E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0D87"/>
    <w:rsid w:val="005A2CD1"/>
    <w:rsid w:val="005A6801"/>
    <w:rsid w:val="005A6956"/>
    <w:rsid w:val="005B0594"/>
    <w:rsid w:val="005B2E1A"/>
    <w:rsid w:val="005B30BB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1C4E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3FCF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2E0C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C541"/>
  <w15:docId w15:val="{27708E99-1771-462F-A6F7-895C7E5D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2B6F-4150-4ED9-B6A2-55411B67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9</TotalTime>
  <Pages>4</Pages>
  <Words>551</Words>
  <Characters>3861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2023-09-29T13:38:00Z</dcterms:created>
  <dcterms:modified xsi:type="dcterms:W3CDTF">2023-09-29T13:38:00Z</dcterms:modified>
</cp:coreProperties>
</file>