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9C" w:rsidRPr="00711234" w:rsidRDefault="0040679C" w:rsidP="0040679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11234">
        <w:rPr>
          <w:rFonts w:ascii="Times New Roman" w:eastAsia="Calibri" w:hAnsi="Times New Roman" w:cs="Times New Roman"/>
          <w:bCs/>
          <w:sz w:val="24"/>
          <w:szCs w:val="24"/>
        </w:rPr>
        <w:t>Kielce</w:t>
      </w:r>
      <w:r w:rsidR="005F07B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11234">
        <w:rPr>
          <w:rFonts w:ascii="Times New Roman" w:eastAsia="Calibri" w:hAnsi="Times New Roman" w:cs="Times New Roman"/>
          <w:bCs/>
          <w:sz w:val="24"/>
          <w:szCs w:val="24"/>
        </w:rPr>
        <w:t xml:space="preserve"> dnia</w:t>
      </w:r>
      <w:r w:rsidR="008D6C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4485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D6C33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02458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44852">
        <w:rPr>
          <w:rFonts w:ascii="Times New Roman" w:eastAsia="Calibri" w:hAnsi="Times New Roman" w:cs="Times New Roman"/>
          <w:bCs/>
          <w:sz w:val="24"/>
          <w:szCs w:val="24"/>
        </w:rPr>
        <w:t>06</w:t>
      </w:r>
      <w:r w:rsidR="00F76C57" w:rsidRPr="0071123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D6C33">
        <w:rPr>
          <w:rFonts w:ascii="Times New Roman" w:eastAsia="Calibri" w:hAnsi="Times New Roman" w:cs="Times New Roman"/>
          <w:bCs/>
          <w:sz w:val="24"/>
          <w:szCs w:val="24"/>
        </w:rPr>
        <w:t>2022</w:t>
      </w:r>
      <w:r w:rsidR="00F63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1234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F6388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1F0" w:rsidRPr="003E2CA2" w:rsidRDefault="004E71F0" w:rsidP="004E7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CA2">
        <w:rPr>
          <w:rFonts w:ascii="Times New Roman" w:eastAsia="Calibri" w:hAnsi="Times New Roman" w:cs="Times New Roman"/>
          <w:b/>
          <w:sz w:val="24"/>
          <w:szCs w:val="24"/>
        </w:rPr>
        <w:t>Miejski Ośrodek Sportu i Rekreacji</w:t>
      </w:r>
    </w:p>
    <w:p w:rsidR="004E71F0" w:rsidRPr="003E2CA2" w:rsidRDefault="004E71F0" w:rsidP="004E7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CA2">
        <w:rPr>
          <w:rFonts w:ascii="Times New Roman" w:eastAsia="Calibri" w:hAnsi="Times New Roman" w:cs="Times New Roman"/>
          <w:b/>
          <w:sz w:val="24"/>
          <w:szCs w:val="24"/>
        </w:rPr>
        <w:t>ul. Żytnia 1</w:t>
      </w:r>
      <w:r w:rsidR="00FE290F">
        <w:rPr>
          <w:rFonts w:ascii="Times New Roman" w:eastAsia="Calibri" w:hAnsi="Times New Roman" w:cs="Times New Roman"/>
          <w:b/>
          <w:sz w:val="24"/>
          <w:szCs w:val="24"/>
        </w:rPr>
        <w:t>, 25-018 Kielce</w:t>
      </w:r>
    </w:p>
    <w:p w:rsidR="004E71F0" w:rsidRPr="00F314B1" w:rsidRDefault="007672AF" w:rsidP="004E7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4B1">
        <w:rPr>
          <w:rFonts w:ascii="Times New Roman" w:eastAsia="Calibri" w:hAnsi="Times New Roman" w:cs="Times New Roman"/>
          <w:sz w:val="24"/>
          <w:szCs w:val="24"/>
        </w:rPr>
        <w:t>tel.: /041/</w:t>
      </w:r>
      <w:r w:rsidR="004E71F0" w:rsidRPr="00F314B1">
        <w:rPr>
          <w:rFonts w:ascii="Times New Roman" w:eastAsia="Calibri" w:hAnsi="Times New Roman" w:cs="Times New Roman"/>
          <w:sz w:val="24"/>
          <w:szCs w:val="24"/>
        </w:rPr>
        <w:t>3676796</w:t>
      </w:r>
    </w:p>
    <w:p w:rsidR="000A4D6D" w:rsidRPr="00F314B1" w:rsidRDefault="00F314B1" w:rsidP="004E7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0A4D6D" w:rsidRPr="00F314B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www.mosir.kielce.pl</w:t>
        </w:r>
      </w:hyperlink>
      <w:r w:rsidR="000A4D6D" w:rsidRPr="00F314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79C" w:rsidRPr="00F314B1" w:rsidRDefault="00F314B1" w:rsidP="00406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="007672AF" w:rsidRPr="00F314B1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https://platformazakupowa.pl/pn/mosir.kielce</w:t>
        </w:r>
      </w:hyperlink>
      <w:r w:rsidR="007672AF" w:rsidRPr="00F314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B3726" w:rsidRPr="00F314B1" w:rsidRDefault="004B3726" w:rsidP="00406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74A8" w:rsidRPr="00F314B1" w:rsidRDefault="001574A8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7FAE" w:rsidRPr="00727FAE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FAE">
        <w:rPr>
          <w:rFonts w:ascii="Times New Roman" w:eastAsia="Calibri" w:hAnsi="Times New Roman" w:cs="Times New Roman"/>
          <w:b/>
          <w:bCs/>
          <w:sz w:val="24"/>
          <w:szCs w:val="24"/>
        </w:rPr>
        <w:t>WSZYSCY WYKONAWCY</w:t>
      </w:r>
    </w:p>
    <w:p w:rsidR="00727FAE" w:rsidRDefault="00244852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ZMIANA TERMINU OTWARCIA OFERT</w:t>
      </w:r>
    </w:p>
    <w:p w:rsidR="008D6C33" w:rsidRDefault="008D6C33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7FAE" w:rsidRPr="00711234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1F0" w:rsidRPr="00711234" w:rsidRDefault="007672AF" w:rsidP="00406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N. ZP.2.26</w:t>
      </w:r>
      <w:r w:rsidR="00244852">
        <w:rPr>
          <w:rFonts w:ascii="Times New Roman" w:eastAsia="Calibri" w:hAnsi="Times New Roman" w:cs="Times New Roman"/>
          <w:bCs/>
          <w:sz w:val="24"/>
          <w:szCs w:val="24"/>
        </w:rPr>
        <w:t>. 71</w:t>
      </w:r>
      <w:r w:rsidR="0002458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D6C33">
        <w:rPr>
          <w:rFonts w:ascii="Times New Roman" w:eastAsia="Calibri" w:hAnsi="Times New Roman" w:cs="Times New Roman"/>
          <w:bCs/>
          <w:sz w:val="24"/>
          <w:szCs w:val="24"/>
        </w:rPr>
        <w:t>2022</w:t>
      </w:r>
    </w:p>
    <w:p w:rsidR="00727FAE" w:rsidRDefault="00727FAE" w:rsidP="00A768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76829" w:rsidRDefault="008D6C33" w:rsidP="008D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C33">
        <w:rPr>
          <w:rFonts w:ascii="Times New Roman" w:hAnsi="Times New Roman" w:cs="Times New Roman"/>
          <w:sz w:val="24"/>
          <w:szCs w:val="24"/>
          <w:u w:val="single"/>
        </w:rPr>
        <w:t>Dot. postępowania o udzielenie zamówienia publicznego o  wartości poniżej 130 000 zł na:</w:t>
      </w:r>
      <w:r w:rsidR="00244852" w:rsidRPr="00244852">
        <w:t xml:space="preserve"> </w:t>
      </w:r>
      <w:r w:rsidR="00244852" w:rsidRPr="00244852">
        <w:rPr>
          <w:rFonts w:ascii="Times New Roman" w:hAnsi="Times New Roman" w:cs="Times New Roman"/>
          <w:sz w:val="24"/>
          <w:szCs w:val="24"/>
          <w:u w:val="single"/>
        </w:rPr>
        <w:t>Dostawę skoczni narciarskiej K-4 w ramach zadania inwestycyjnego pn: „Skocznia narciarska K-4 – symboliczny powrót skoków narciarskich do Kielc.”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34">
        <w:rPr>
          <w:rFonts w:ascii="Times New Roman" w:eastAsia="Calibri" w:hAnsi="Times New Roman" w:cs="Times New Roman"/>
          <w:sz w:val="24"/>
          <w:szCs w:val="24"/>
        </w:rPr>
        <w:t>Za</w:t>
      </w:r>
      <w:r w:rsidR="008D6C33">
        <w:rPr>
          <w:rFonts w:ascii="Times New Roman" w:eastAsia="Calibri" w:hAnsi="Times New Roman" w:cs="Times New Roman"/>
          <w:sz w:val="24"/>
          <w:szCs w:val="24"/>
        </w:rPr>
        <w:t>mawiający informuję, że wpłynęło</w:t>
      </w:r>
      <w:r w:rsidRPr="00711234">
        <w:rPr>
          <w:rFonts w:ascii="Times New Roman" w:eastAsia="Calibri" w:hAnsi="Times New Roman" w:cs="Times New Roman"/>
          <w:sz w:val="24"/>
          <w:szCs w:val="24"/>
        </w:rPr>
        <w:t xml:space="preserve"> od Wykona</w:t>
      </w:r>
      <w:r w:rsidR="00244852">
        <w:rPr>
          <w:rFonts w:ascii="Times New Roman" w:eastAsia="Calibri" w:hAnsi="Times New Roman" w:cs="Times New Roman"/>
          <w:sz w:val="24"/>
          <w:szCs w:val="24"/>
        </w:rPr>
        <w:t xml:space="preserve">wcy pytanie, z prośbą o przesunięcie terminu do składania ofert do dnia 21.06.2022 r. </w:t>
      </w:r>
      <w:r w:rsidRPr="007112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9C" w:rsidRPr="00711234" w:rsidRDefault="00244852" w:rsidP="00406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40679C" w:rsidRPr="00711234">
        <w:rPr>
          <w:rFonts w:ascii="Times New Roman" w:eastAsia="Calibri" w:hAnsi="Times New Roman" w:cs="Times New Roman"/>
          <w:b/>
          <w:sz w:val="24"/>
          <w:szCs w:val="24"/>
        </w:rPr>
        <w:t>dpowiedz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Zamawiającego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852" w:rsidRDefault="00244852" w:rsidP="0024485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zmienia termin do składania ofert do dnia </w:t>
      </w:r>
      <w:r w:rsidRPr="00F314B1">
        <w:rPr>
          <w:rFonts w:ascii="Times New Roman" w:eastAsia="Times New Roman" w:hAnsi="Times New Roman" w:cs="Times New Roman"/>
          <w:b/>
          <w:sz w:val="24"/>
          <w:szCs w:val="24"/>
        </w:rPr>
        <w:t>21-06-2022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4B1">
        <w:rPr>
          <w:rFonts w:ascii="Times New Roman" w:eastAsia="Times New Roman" w:hAnsi="Times New Roman" w:cs="Times New Roman"/>
          <w:b/>
          <w:sz w:val="24"/>
          <w:szCs w:val="24"/>
        </w:rPr>
        <w:t>do godziny 09:00</w:t>
      </w:r>
      <w:r w:rsidRPr="00F314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Otw</w:t>
      </w:r>
      <w:r w:rsidR="0047601A">
        <w:rPr>
          <w:rFonts w:ascii="Times New Roman" w:eastAsia="Times New Roman" w:hAnsi="Times New Roman" w:cs="Times New Roman"/>
          <w:sz w:val="24"/>
          <w:szCs w:val="24"/>
        </w:rPr>
        <w:t xml:space="preserve">arcie ofert nastąpi </w:t>
      </w:r>
      <w:r w:rsidR="0047601A" w:rsidRPr="00F314B1">
        <w:rPr>
          <w:rFonts w:ascii="Times New Roman" w:eastAsia="Times New Roman" w:hAnsi="Times New Roman" w:cs="Times New Roman"/>
          <w:b/>
          <w:sz w:val="24"/>
          <w:szCs w:val="24"/>
        </w:rPr>
        <w:t xml:space="preserve">21-06-2022 o </w:t>
      </w:r>
      <w:r w:rsidR="00DE1E6F" w:rsidRPr="00F314B1">
        <w:rPr>
          <w:rFonts w:ascii="Times New Roman" w:eastAsia="Times New Roman" w:hAnsi="Times New Roman" w:cs="Times New Roman"/>
          <w:b/>
          <w:sz w:val="24"/>
          <w:szCs w:val="24"/>
        </w:rPr>
        <w:t>godzinie</w:t>
      </w:r>
      <w:r w:rsidRPr="00F314B1">
        <w:rPr>
          <w:rFonts w:ascii="Times New Roman" w:eastAsia="Times New Roman" w:hAnsi="Times New Roman" w:cs="Times New Roman"/>
          <w:b/>
          <w:sz w:val="24"/>
          <w:szCs w:val="24"/>
        </w:rPr>
        <w:t xml:space="preserve"> 09:05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E22" w:rsidRPr="00711234" w:rsidRDefault="00137E22" w:rsidP="00923B2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46283" w:rsidRDefault="00A46283" w:rsidP="00A46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1EB8" w:rsidRDefault="00A46283" w:rsidP="00A46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A46283" w:rsidRPr="00A46283" w:rsidRDefault="00A46283" w:rsidP="00A462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283">
        <w:rPr>
          <w:rFonts w:ascii="Times New Roman" w:hAnsi="Times New Roman" w:cs="Times New Roman"/>
          <w:b/>
          <w:sz w:val="24"/>
          <w:szCs w:val="24"/>
        </w:rPr>
        <w:t>Przemysław Chmiel – Dyrektor MOSiR Kielce</w:t>
      </w:r>
    </w:p>
    <w:sectPr w:rsidR="00A46283" w:rsidRPr="00A46283" w:rsidSect="002072ED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75CF"/>
    <w:multiLevelType w:val="multilevel"/>
    <w:tmpl w:val="A2DE8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41B2C"/>
    <w:multiLevelType w:val="multilevel"/>
    <w:tmpl w:val="1F4E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667A8"/>
    <w:multiLevelType w:val="hybridMultilevel"/>
    <w:tmpl w:val="CA605AA0"/>
    <w:lvl w:ilvl="0" w:tplc="A30EF98A">
      <w:start w:val="1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9C"/>
    <w:rsid w:val="00014B6C"/>
    <w:rsid w:val="0002209E"/>
    <w:rsid w:val="00024585"/>
    <w:rsid w:val="00072235"/>
    <w:rsid w:val="000A4D6D"/>
    <w:rsid w:val="000B3CAD"/>
    <w:rsid w:val="000E2118"/>
    <w:rsid w:val="00135C53"/>
    <w:rsid w:val="00137E22"/>
    <w:rsid w:val="00153FA0"/>
    <w:rsid w:val="001574A8"/>
    <w:rsid w:val="00183E55"/>
    <w:rsid w:val="00190434"/>
    <w:rsid w:val="001A225A"/>
    <w:rsid w:val="001D5D3B"/>
    <w:rsid w:val="001E022C"/>
    <w:rsid w:val="001E2693"/>
    <w:rsid w:val="001F2BCA"/>
    <w:rsid w:val="001F653C"/>
    <w:rsid w:val="002072ED"/>
    <w:rsid w:val="0024052C"/>
    <w:rsid w:val="002408EB"/>
    <w:rsid w:val="00244852"/>
    <w:rsid w:val="002647A8"/>
    <w:rsid w:val="002E14F4"/>
    <w:rsid w:val="0030197F"/>
    <w:rsid w:val="00325F7D"/>
    <w:rsid w:val="00376173"/>
    <w:rsid w:val="003A7CB3"/>
    <w:rsid w:val="003D5D8A"/>
    <w:rsid w:val="003E2CA2"/>
    <w:rsid w:val="003E2E13"/>
    <w:rsid w:val="0040679C"/>
    <w:rsid w:val="00412569"/>
    <w:rsid w:val="00471062"/>
    <w:rsid w:val="0047601A"/>
    <w:rsid w:val="004966F2"/>
    <w:rsid w:val="004B1C69"/>
    <w:rsid w:val="004B3726"/>
    <w:rsid w:val="004E71F0"/>
    <w:rsid w:val="004F597F"/>
    <w:rsid w:val="005009C4"/>
    <w:rsid w:val="00501E3F"/>
    <w:rsid w:val="0050302D"/>
    <w:rsid w:val="00503DA5"/>
    <w:rsid w:val="00510DC6"/>
    <w:rsid w:val="00540614"/>
    <w:rsid w:val="00585AD1"/>
    <w:rsid w:val="005B1771"/>
    <w:rsid w:val="005F07B1"/>
    <w:rsid w:val="005F1D04"/>
    <w:rsid w:val="00613A85"/>
    <w:rsid w:val="00651EB8"/>
    <w:rsid w:val="0068561C"/>
    <w:rsid w:val="006862AF"/>
    <w:rsid w:val="00694D94"/>
    <w:rsid w:val="006E1713"/>
    <w:rsid w:val="006E3531"/>
    <w:rsid w:val="006E3DC9"/>
    <w:rsid w:val="006F3169"/>
    <w:rsid w:val="00700619"/>
    <w:rsid w:val="00711234"/>
    <w:rsid w:val="00727FAE"/>
    <w:rsid w:val="007322A4"/>
    <w:rsid w:val="00746A95"/>
    <w:rsid w:val="00761A97"/>
    <w:rsid w:val="007672AF"/>
    <w:rsid w:val="007A3794"/>
    <w:rsid w:val="007E1852"/>
    <w:rsid w:val="007F5AC0"/>
    <w:rsid w:val="00842CBC"/>
    <w:rsid w:val="00856325"/>
    <w:rsid w:val="00861E15"/>
    <w:rsid w:val="0086202E"/>
    <w:rsid w:val="008B10BA"/>
    <w:rsid w:val="008C2731"/>
    <w:rsid w:val="008C303E"/>
    <w:rsid w:val="008C496F"/>
    <w:rsid w:val="008C50D2"/>
    <w:rsid w:val="008C7039"/>
    <w:rsid w:val="008D6C33"/>
    <w:rsid w:val="008E57FB"/>
    <w:rsid w:val="00923B2A"/>
    <w:rsid w:val="009637B1"/>
    <w:rsid w:val="00963F53"/>
    <w:rsid w:val="00973056"/>
    <w:rsid w:val="00975597"/>
    <w:rsid w:val="009B1F3B"/>
    <w:rsid w:val="009B6A14"/>
    <w:rsid w:val="009C304D"/>
    <w:rsid w:val="00A46283"/>
    <w:rsid w:val="00A76829"/>
    <w:rsid w:val="00AF525A"/>
    <w:rsid w:val="00B002CC"/>
    <w:rsid w:val="00B101C2"/>
    <w:rsid w:val="00B14D5C"/>
    <w:rsid w:val="00B3724C"/>
    <w:rsid w:val="00B647C3"/>
    <w:rsid w:val="00BD42DF"/>
    <w:rsid w:val="00BE380B"/>
    <w:rsid w:val="00C0650D"/>
    <w:rsid w:val="00C0654D"/>
    <w:rsid w:val="00C23656"/>
    <w:rsid w:val="00C4161C"/>
    <w:rsid w:val="00C55587"/>
    <w:rsid w:val="00C84A99"/>
    <w:rsid w:val="00CD2125"/>
    <w:rsid w:val="00CE3E92"/>
    <w:rsid w:val="00DA468A"/>
    <w:rsid w:val="00DE1E6F"/>
    <w:rsid w:val="00E04ABC"/>
    <w:rsid w:val="00E0598D"/>
    <w:rsid w:val="00E40A98"/>
    <w:rsid w:val="00E622C9"/>
    <w:rsid w:val="00E6239F"/>
    <w:rsid w:val="00EA2422"/>
    <w:rsid w:val="00EE0077"/>
    <w:rsid w:val="00EF583B"/>
    <w:rsid w:val="00F044A0"/>
    <w:rsid w:val="00F07C13"/>
    <w:rsid w:val="00F314B1"/>
    <w:rsid w:val="00F42570"/>
    <w:rsid w:val="00F63887"/>
    <w:rsid w:val="00F76C57"/>
    <w:rsid w:val="00FC7210"/>
    <w:rsid w:val="00FD5C0A"/>
    <w:rsid w:val="00FE290F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1D8A-68D4-4861-9649-ED818CD0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6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0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72A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0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709D5A65</Template>
  <TotalTime>17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Rutyna</dc:creator>
  <cp:lastModifiedBy>Krzysztof Włodarczyk</cp:lastModifiedBy>
  <cp:revision>9</cp:revision>
  <cp:lastPrinted>2022-06-10T06:00:00Z</cp:lastPrinted>
  <dcterms:created xsi:type="dcterms:W3CDTF">2022-03-03T11:05:00Z</dcterms:created>
  <dcterms:modified xsi:type="dcterms:W3CDTF">2022-06-10T06:28:00Z</dcterms:modified>
</cp:coreProperties>
</file>