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2" w:rsidRDefault="002F5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2" w:rsidRDefault="002F5B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2" w:rsidRDefault="002F5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2" w:rsidRDefault="002F5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>Załącznik nr 5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>mowy nr ….</w:t>
    </w:r>
    <w:r w:rsidR="00AD3C75">
      <w:rPr>
        <w:rFonts w:ascii="Times New Roman" w:hAnsi="Times New Roman" w:cs="Times New Roman"/>
        <w:sz w:val="24"/>
        <w:szCs w:val="24"/>
      </w:rPr>
      <w:t xml:space="preserve"> z dnia </w:t>
    </w:r>
    <w:r w:rsidR="00AD3C75">
      <w:rPr>
        <w:rFonts w:ascii="Times New Roman" w:hAnsi="Times New Roman" w:cs="Times New Roman"/>
        <w:sz w:val="24"/>
        <w:szCs w:val="24"/>
      </w:rPr>
      <w:t>202</w:t>
    </w:r>
    <w:r w:rsidR="002F5B92"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 w:rsidR="00AD3C75">
      <w:rPr>
        <w:rFonts w:ascii="Times New Roman" w:hAnsi="Times New Roman" w:cs="Times New Roman"/>
        <w:sz w:val="24"/>
        <w:szCs w:val="24"/>
      </w:rPr>
      <w:t xml:space="preserve">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2" w:rsidRDefault="002F5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74739"/>
    <w:rsid w:val="00187C06"/>
    <w:rsid w:val="002F5B92"/>
    <w:rsid w:val="00AD3C75"/>
    <w:rsid w:val="00C40BE8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F638B061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5</cp:revision>
  <cp:lastPrinted>2022-01-19T07:18:00Z</cp:lastPrinted>
  <dcterms:created xsi:type="dcterms:W3CDTF">2021-11-18T10:41:00Z</dcterms:created>
  <dcterms:modified xsi:type="dcterms:W3CDTF">2023-02-02T12:40:00Z</dcterms:modified>
</cp:coreProperties>
</file>