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47E19F43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35478D">
        <w:rPr>
          <w:rFonts w:eastAsia="Calibri" w:cs="Arial"/>
          <w:lang w:eastAsia="en-US"/>
        </w:rPr>
        <w:t>2</w:t>
      </w:r>
      <w:r w:rsidR="00EF2240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6D96296C" w14:textId="77777777" w:rsidR="00EF2240" w:rsidRDefault="00EF2240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434AF2FF" w14:textId="77777777" w:rsidR="00EF2240" w:rsidRPr="00EF2240" w:rsidRDefault="00EF2240" w:rsidP="00834671">
      <w:pPr>
        <w:spacing w:before="120" w:after="120"/>
        <w:jc w:val="both"/>
        <w:rPr>
          <w:rFonts w:eastAsia="Calibri" w:cs="Arial"/>
          <w:sz w:val="18"/>
          <w:szCs w:val="18"/>
          <w:lang w:eastAsia="en-US"/>
        </w:rPr>
      </w:pPr>
    </w:p>
    <w:p w14:paraId="67434161" w14:textId="2D21325F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3627BA41"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EF2240">
        <w:rPr>
          <w:rFonts w:cs="Arial"/>
        </w:rPr>
        <w:t>„</w:t>
      </w:r>
      <w:r w:rsidR="00EF2240">
        <w:t>Budowa oraz przebudowa drogi dla pieszych i rowerów przy drodze gminnej</w:t>
      </w:r>
      <w:r w:rsidR="00EF2240">
        <w:rPr>
          <w:rFonts w:cs="Arial"/>
        </w:rPr>
        <w:t xml:space="preserve"> </w:t>
      </w:r>
      <w:r w:rsidR="00EF2240">
        <w:t>z miejscowości Szymbark do miejscowości Wieżyca</w:t>
      </w:r>
      <w:r w:rsidR="00EF2240">
        <w:rPr>
          <w:rFonts w:cs="Arial"/>
        </w:rPr>
        <w:t>”</w:t>
      </w:r>
      <w:r w:rsidR="0035478D">
        <w:rPr>
          <w:rFonts w:eastAsia="Arial"/>
        </w:rPr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EF2240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2023-10-02T10:35:00Z</cp:lastPrinted>
  <dcterms:created xsi:type="dcterms:W3CDTF">2023-05-19T08:11:00Z</dcterms:created>
  <dcterms:modified xsi:type="dcterms:W3CDTF">2023-10-13T08:26:00Z</dcterms:modified>
</cp:coreProperties>
</file>