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0F707A">
        <w:rPr>
          <w:rFonts w:asciiTheme="minorHAnsi" w:eastAsia="Calibri" w:hAnsiTheme="minorHAnsi" w:cstheme="minorHAnsi"/>
          <w:szCs w:val="24"/>
          <w:lang w:eastAsia="en-US"/>
        </w:rPr>
        <w:t>25</w:t>
      </w:r>
      <w:r w:rsidR="005D5E69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0F707A">
        <w:rPr>
          <w:rFonts w:asciiTheme="minorHAnsi" w:eastAsia="Calibri" w:hAnsiTheme="minorHAnsi" w:cstheme="minorHAnsi"/>
          <w:szCs w:val="24"/>
          <w:lang w:eastAsia="en-US"/>
        </w:rPr>
        <w:t>lipca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4A687B">
        <w:rPr>
          <w:rFonts w:asciiTheme="minorHAnsi" w:eastAsia="Calibri" w:hAnsiTheme="minorHAnsi" w:cstheme="minorHAnsi"/>
          <w:szCs w:val="24"/>
          <w:lang w:eastAsia="en-US"/>
        </w:rPr>
        <w:t>760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E727AB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E727AB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BD6F0D" w:rsidRPr="005D5E69" w:rsidRDefault="00BD6F0D" w:rsidP="007E7190">
      <w:pPr>
        <w:spacing w:line="276" w:lineRule="auto"/>
        <w:contextualSpacing/>
        <w:jc w:val="both"/>
        <w:rPr>
          <w:rFonts w:ascii="Calibri" w:eastAsia="Arial" w:hAnsi="Calibri" w:cs="Calibri"/>
          <w:b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="00E727AB" w:rsidRPr="00E727AB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z art. </w:t>
      </w:r>
      <w:r w:rsidR="002C2C0B">
        <w:rPr>
          <w:rFonts w:asciiTheme="minorHAnsi" w:hAnsiTheme="minorHAnsi" w:cstheme="minorHAnsi"/>
          <w:szCs w:val="24"/>
        </w:rPr>
        <w:t>253 ust. 1 pkt </w:t>
      </w:r>
      <w:r w:rsidR="00E727AB" w:rsidRPr="00E727AB">
        <w:rPr>
          <w:rFonts w:asciiTheme="minorHAnsi" w:hAnsiTheme="minorHAnsi" w:cstheme="minorHAnsi"/>
          <w:szCs w:val="24"/>
        </w:rPr>
        <w:t xml:space="preserve">1 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ustawy z</w:t>
      </w:r>
      <w:r w:rsidR="00E727AB" w:rsidRPr="00E727AB">
        <w:rPr>
          <w:rFonts w:asciiTheme="minorHAnsi" w:hAnsiTheme="minorHAnsi" w:cstheme="minorHAnsi"/>
          <w:szCs w:val="24"/>
        </w:rPr>
        <w:t> 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dnia 11 wrz</w:t>
      </w:r>
      <w:r w:rsidR="00E727AB" w:rsidRPr="00E727AB">
        <w:rPr>
          <w:rFonts w:asciiTheme="minorHAnsi" w:hAnsiTheme="minorHAnsi" w:cstheme="minorHAnsi"/>
          <w:szCs w:val="24"/>
        </w:rPr>
        <w:t>eśnia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E727AB" w:rsidRPr="00E727AB">
        <w:rPr>
          <w:rFonts w:asciiTheme="minorHAnsi" w:hAnsiTheme="minorHAnsi" w:cstheme="minorHAnsi"/>
          <w:szCs w:val="24"/>
        </w:rPr>
        <w:t>.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j</w:t>
      </w:r>
      <w:r w:rsidR="00E727AB" w:rsidRPr="00E727AB">
        <w:rPr>
          <w:rFonts w:asciiTheme="minorHAnsi" w:hAnsiTheme="minorHAnsi" w:cstheme="minorHAnsi"/>
          <w:szCs w:val="24"/>
        </w:rPr>
        <w:t>.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 Dz. U. z 2021 r.</w:t>
      </w:r>
      <w:r w:rsidR="002C2C0B">
        <w:rPr>
          <w:rFonts w:asciiTheme="minorHAnsi" w:hAnsiTheme="minorHAnsi" w:cstheme="minorHAnsi"/>
          <w:szCs w:val="24"/>
        </w:rPr>
        <w:t>,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 poz. </w:t>
      </w:r>
      <w:r w:rsidR="00E727AB" w:rsidRPr="00E727AB">
        <w:rPr>
          <w:rFonts w:asciiTheme="minorHAnsi" w:hAnsiTheme="minorHAnsi" w:cstheme="minorHAnsi"/>
          <w:szCs w:val="24"/>
        </w:rPr>
        <w:t>1129 z </w:t>
      </w:r>
      <w:proofErr w:type="spellStart"/>
      <w:r w:rsidR="00E727AB" w:rsidRPr="00E727AB">
        <w:rPr>
          <w:rFonts w:asciiTheme="minorHAnsi" w:hAnsiTheme="minorHAnsi" w:cstheme="minorHAnsi"/>
          <w:szCs w:val="24"/>
        </w:rPr>
        <w:t>późn</w:t>
      </w:r>
      <w:proofErr w:type="spellEnd"/>
      <w:r w:rsidR="00E727AB" w:rsidRPr="00E727AB">
        <w:rPr>
          <w:rFonts w:asciiTheme="minorHAnsi" w:hAnsiTheme="minorHAnsi" w:cstheme="minorHAnsi"/>
          <w:szCs w:val="24"/>
        </w:rPr>
        <w:t>. zm.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)</w:t>
      </w:r>
      <w:r w:rsidR="00E727AB" w:rsidRPr="00E727AB">
        <w:rPr>
          <w:rFonts w:asciiTheme="minorHAnsi" w:hAnsiTheme="minorHAnsi" w:cstheme="minorHAnsi"/>
          <w:szCs w:val="24"/>
        </w:rPr>
        <w:t xml:space="preserve"> </w:t>
      </w:r>
      <w:r w:rsidR="00795FBF" w:rsidRPr="00E727AB">
        <w:rPr>
          <w:rFonts w:asciiTheme="minorHAnsi" w:hAnsiTheme="minorHAnsi" w:cstheme="minorHAnsi"/>
          <w:szCs w:val="24"/>
        </w:rPr>
        <w:t xml:space="preserve">informuje, że </w:t>
      </w:r>
      <w:r w:rsidR="00E727AB" w:rsidRPr="00E727AB">
        <w:rPr>
          <w:rFonts w:asciiTheme="minorHAnsi" w:hAnsiTheme="minorHAnsi" w:cstheme="minorHAnsi"/>
          <w:szCs w:val="24"/>
        </w:rPr>
        <w:t>w postępowaniu</w:t>
      </w:r>
      <w:r w:rsidR="005854E1" w:rsidRPr="00E727AB">
        <w:rPr>
          <w:rFonts w:asciiTheme="minorHAnsi" w:hAnsiTheme="minorHAnsi" w:cstheme="minorHAnsi"/>
          <w:szCs w:val="24"/>
        </w:rPr>
        <w:t xml:space="preserve"> o udzie</w:t>
      </w:r>
      <w:r w:rsidR="00DD1CBB" w:rsidRPr="00E727AB">
        <w:rPr>
          <w:rFonts w:asciiTheme="minorHAnsi" w:hAnsiTheme="minorHAnsi" w:cstheme="minorHAnsi"/>
          <w:szCs w:val="24"/>
        </w:rPr>
        <w:t xml:space="preserve">lenie zamówienia publicznego </w:t>
      </w:r>
      <w:r w:rsidR="0030014F" w:rsidRPr="00E727AB">
        <w:rPr>
          <w:rFonts w:asciiTheme="minorHAnsi" w:hAnsiTheme="minorHAnsi" w:cstheme="minorHAnsi"/>
          <w:szCs w:val="24"/>
        </w:rPr>
        <w:t xml:space="preserve">na </w:t>
      </w:r>
      <w:r w:rsidR="000F707A" w:rsidRPr="000F707A">
        <w:rPr>
          <w:rFonts w:ascii="Calibri" w:eastAsia="Arial" w:hAnsi="Calibri" w:cs="Calibri"/>
          <w:b/>
          <w:szCs w:val="24"/>
        </w:rPr>
        <w:t>Wykonanie modernizacji systemów sterowania AV w salach dydaktycznych</w:t>
      </w:r>
      <w:r w:rsidR="00CF5D76">
        <w:rPr>
          <w:rFonts w:ascii="Calibri" w:eastAsia="Arial" w:hAnsi="Calibri" w:cs="Calibri"/>
          <w:b/>
          <w:szCs w:val="24"/>
        </w:rPr>
        <w:t xml:space="preserve"> </w:t>
      </w:r>
      <w:r w:rsidR="000F707A" w:rsidRPr="000F707A">
        <w:rPr>
          <w:rFonts w:ascii="Calibri" w:eastAsia="Arial" w:hAnsi="Calibri" w:cs="Calibri"/>
          <w:b/>
          <w:szCs w:val="24"/>
        </w:rPr>
        <w:t>i salach lektorskich Uniwer</w:t>
      </w:r>
      <w:r w:rsidR="000F707A">
        <w:rPr>
          <w:rFonts w:ascii="Calibri" w:eastAsia="Arial" w:hAnsi="Calibri" w:cs="Calibri"/>
          <w:b/>
          <w:szCs w:val="24"/>
        </w:rPr>
        <w:t xml:space="preserve">sytetu Ekonomicznego w Poznaniu </w:t>
      </w:r>
      <w:r w:rsidR="000F707A" w:rsidRPr="000F707A">
        <w:rPr>
          <w:rFonts w:ascii="Calibri" w:eastAsia="Arial" w:hAnsi="Calibri" w:cs="Calibri"/>
          <w:b/>
          <w:szCs w:val="24"/>
        </w:rPr>
        <w:t>(ZP/019/22)</w:t>
      </w:r>
      <w:r w:rsidR="003733FA" w:rsidRPr="00E727AB">
        <w:rPr>
          <w:rFonts w:asciiTheme="minorHAnsi" w:hAnsiTheme="minorHAnsi" w:cstheme="minorHAnsi"/>
          <w:b/>
          <w:szCs w:val="24"/>
        </w:rPr>
        <w:t xml:space="preserve"> </w:t>
      </w:r>
      <w:r w:rsidR="00E727AB" w:rsidRPr="00E727AB">
        <w:rPr>
          <w:rFonts w:asciiTheme="minorHAnsi" w:hAnsiTheme="minorHAnsi" w:cstheme="minorHAnsi"/>
          <w:szCs w:val="24"/>
        </w:rPr>
        <w:t xml:space="preserve">do realizacji została wybrana oferta firmy </w:t>
      </w:r>
      <w:r w:rsidR="007E7190" w:rsidRPr="007E7190">
        <w:rPr>
          <w:rFonts w:asciiTheme="minorHAnsi" w:hAnsiTheme="minorHAnsi" w:cstheme="minorHAnsi"/>
          <w:szCs w:val="24"/>
        </w:rPr>
        <w:t>Best-Audio Włodzimierz Pająk</w:t>
      </w:r>
      <w:r w:rsidR="007E7190">
        <w:rPr>
          <w:rFonts w:asciiTheme="minorHAnsi" w:hAnsiTheme="minorHAnsi" w:cstheme="minorHAnsi"/>
          <w:szCs w:val="24"/>
        </w:rPr>
        <w:t xml:space="preserve"> </w:t>
      </w:r>
      <w:r w:rsidR="007E7190" w:rsidRPr="007E7190">
        <w:rPr>
          <w:rFonts w:asciiTheme="minorHAnsi" w:hAnsiTheme="minorHAnsi" w:cstheme="minorHAnsi"/>
          <w:szCs w:val="24"/>
        </w:rPr>
        <w:t>ul. Żeligowskiego 3/5, 90-752 Łódź</w:t>
      </w:r>
      <w:r w:rsidR="002C2C0B">
        <w:rPr>
          <w:rFonts w:asciiTheme="minorHAnsi" w:hAnsiTheme="minorHAnsi" w:cstheme="minorHAnsi"/>
          <w:szCs w:val="24"/>
        </w:rPr>
        <w:t>,</w:t>
      </w:r>
      <w:r w:rsidR="00E727AB" w:rsidRPr="00E727AB">
        <w:rPr>
          <w:rFonts w:asciiTheme="minorHAnsi" w:hAnsiTheme="minorHAnsi" w:cstheme="minorHAnsi"/>
          <w:szCs w:val="24"/>
        </w:rPr>
        <w:t xml:space="preserve"> z ceną </w:t>
      </w:r>
      <w:r w:rsidR="007E7190">
        <w:rPr>
          <w:rFonts w:asciiTheme="minorHAnsi" w:hAnsiTheme="minorHAnsi" w:cstheme="minorHAnsi"/>
          <w:szCs w:val="24"/>
        </w:rPr>
        <w:t>579.</w:t>
      </w:r>
      <w:r w:rsidR="007E7190">
        <w:rPr>
          <w:rFonts w:asciiTheme="minorHAnsi" w:hAnsiTheme="minorHAnsi" w:cstheme="minorHAnsi"/>
          <w:szCs w:val="24"/>
          <w:lang w:val="de-DE"/>
        </w:rPr>
        <w:t>701,46</w:t>
      </w:r>
      <w:r w:rsidR="00E727AB" w:rsidRPr="00E727AB">
        <w:rPr>
          <w:rFonts w:asciiTheme="minorHAnsi" w:hAnsiTheme="minorHAnsi" w:cstheme="minorHAnsi"/>
          <w:szCs w:val="24"/>
        </w:rPr>
        <w:t xml:space="preserve"> zł brutto.</w:t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81"/>
        <w:gridCol w:w="1134"/>
        <w:gridCol w:w="1134"/>
        <w:gridCol w:w="1134"/>
        <w:gridCol w:w="993"/>
        <w:gridCol w:w="992"/>
        <w:gridCol w:w="850"/>
      </w:tblGrid>
      <w:tr w:rsidR="001138D1" w:rsidRPr="005D5E69" w:rsidTr="004A687B">
        <w:trPr>
          <w:cantSplit/>
          <w:trHeight w:val="752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138D1" w:rsidRPr="005D5E69" w:rsidRDefault="001138D1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5D5E69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lp</w:t>
            </w:r>
            <w:r w:rsidR="00595F74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138D1" w:rsidRPr="005D5E69" w:rsidRDefault="001138D1" w:rsidP="001138D1">
            <w:pPr>
              <w:suppressAutoHyphens/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138D1" w:rsidRPr="005D5E69" w:rsidRDefault="001138D1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138D1" w:rsidRPr="005D5E69" w:rsidRDefault="001138D1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  <w:t>Czas reakcji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138D1" w:rsidRPr="005D5E69" w:rsidRDefault="001138D1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5D5E69"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  <w:t>Dodatkowy okres gwarancji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138D1" w:rsidRPr="005D5E69" w:rsidRDefault="001138D1" w:rsidP="001138D1">
            <w:pPr>
              <w:suppressAutoHyphens/>
              <w:ind w:left="-94"/>
              <w:jc w:val="center"/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  <w:t>Czas naprawy</w:t>
            </w:r>
          </w:p>
          <w:p w:rsidR="001138D1" w:rsidRPr="005D5E69" w:rsidRDefault="001138D1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138D1" w:rsidRPr="005D5E69" w:rsidRDefault="001138D1" w:rsidP="001138D1">
            <w:pPr>
              <w:suppressAutoHyphens/>
              <w:ind w:left="-94"/>
              <w:jc w:val="center"/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</w:pPr>
            <w:r w:rsidRPr="005D5E69"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  <w:t xml:space="preserve">Czas </w:t>
            </w:r>
          </w:p>
          <w:p w:rsidR="001138D1" w:rsidRPr="005D5E69" w:rsidRDefault="001138D1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5D5E69">
              <w:rPr>
                <w:rFonts w:ascii="Calibri" w:eastAsia="Arial" w:hAnsi="Calibri" w:cs="Calibri"/>
                <w:b/>
                <w:sz w:val="22"/>
                <w:szCs w:val="22"/>
                <w:lang w:val="pl"/>
              </w:rPr>
              <w:t xml:space="preserve">wymiany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138D1" w:rsidRPr="005D5E69" w:rsidRDefault="001138D1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SUMA</w:t>
            </w:r>
          </w:p>
        </w:tc>
      </w:tr>
      <w:tr w:rsidR="001138D1" w:rsidRPr="005D5E69" w:rsidTr="004A687B">
        <w:trPr>
          <w:cantSplit/>
          <w:trHeight w:val="9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D1" w:rsidRPr="005D5E69" w:rsidRDefault="001138D1" w:rsidP="001138D1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D1" w:rsidRPr="005D5E69" w:rsidRDefault="001138D1" w:rsidP="001138D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SLX Sp. o.o.</w:t>
            </w:r>
          </w:p>
          <w:p w:rsidR="001138D1" w:rsidRPr="005D5E69" w:rsidRDefault="001138D1" w:rsidP="001138D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ul. Zakładowa 6</w:t>
            </w:r>
          </w:p>
          <w:p w:rsidR="001138D1" w:rsidRPr="005D5E69" w:rsidRDefault="001138D1" w:rsidP="001138D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62-052 Komorniki</w:t>
            </w:r>
          </w:p>
          <w:p w:rsidR="001138D1" w:rsidRPr="005D5E69" w:rsidRDefault="001138D1" w:rsidP="001138D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5D5E6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NIP 7772817437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D1" w:rsidRDefault="001138D1" w:rsidP="001138D1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637408">
              <w:rPr>
                <w:rFonts w:ascii="Calibri" w:hAnsi="Calibri" w:cs="Calibri"/>
                <w:sz w:val="22"/>
                <w:szCs w:val="22"/>
                <w:lang w:val="de-DE" w:eastAsia="zh-CN"/>
              </w:rPr>
              <w:t>597 859,00</w:t>
            </w:r>
          </w:p>
          <w:p w:rsidR="001138D1" w:rsidRPr="005D5E69" w:rsidRDefault="001138D1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58,18</w:t>
            </w:r>
            <w:r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1" w:rsidRPr="005D5E69" w:rsidRDefault="001B515C" w:rsidP="001138D1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71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godzin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.</w:t>
            </w:r>
          </w:p>
          <w:p w:rsidR="001138D1" w:rsidRPr="005D5E69" w:rsidRDefault="00980F76" w:rsidP="001B515C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1</w:t>
            </w:r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1" w:rsidRPr="005D5E69" w:rsidRDefault="00980F76" w:rsidP="001138D1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13</w:t>
            </w:r>
            <w:r w:rsidR="001138D1"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 mies.</w:t>
            </w:r>
          </w:p>
          <w:p w:rsidR="001138D1" w:rsidRPr="005D5E69" w:rsidRDefault="001B515C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17</w:t>
            </w:r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1" w:rsidRPr="005D5E69" w:rsidRDefault="001B515C" w:rsidP="001138D1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2</w:t>
            </w:r>
            <w:r w:rsidR="001138D1"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>dni</w:t>
            </w:r>
            <w:proofErr w:type="spellEnd"/>
          </w:p>
          <w:p w:rsidR="001138D1" w:rsidRPr="005D5E69" w:rsidRDefault="001B515C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15</w:t>
            </w:r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1" w:rsidRPr="005D5E69" w:rsidRDefault="001B515C" w:rsidP="001138D1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4</w:t>
            </w:r>
            <w:r w:rsidR="001138D1"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>dni</w:t>
            </w:r>
            <w:proofErr w:type="spellEnd"/>
          </w:p>
          <w:p w:rsidR="001138D1" w:rsidRPr="005D5E69" w:rsidRDefault="001B515C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5</w:t>
            </w:r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1" w:rsidRPr="005D5E69" w:rsidRDefault="001B515C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96,18</w:t>
            </w:r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  <w:tr w:rsidR="001138D1" w:rsidRPr="005D5E69" w:rsidTr="004A687B">
        <w:trPr>
          <w:cantSplit/>
          <w:trHeight w:val="9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1" w:rsidRPr="005D5E69" w:rsidRDefault="001138D1" w:rsidP="001138D1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1" w:rsidRDefault="001138D1" w:rsidP="001138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Best-Audio Włodzimierz Pająk</w:t>
            </w:r>
          </w:p>
          <w:p w:rsidR="001138D1" w:rsidRDefault="001138D1" w:rsidP="001138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Żeligowskiego 3/5, </w:t>
            </w:r>
          </w:p>
          <w:p w:rsidR="001138D1" w:rsidRDefault="001138D1" w:rsidP="001138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90-752 Łódź</w:t>
            </w:r>
          </w:p>
          <w:p w:rsidR="001138D1" w:rsidRDefault="001138D1" w:rsidP="001138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 7270018781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1" w:rsidRDefault="001138D1" w:rsidP="001138D1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579 701,46</w:t>
            </w:r>
          </w:p>
          <w:p w:rsidR="001138D1" w:rsidRDefault="001138D1" w:rsidP="001138D1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6</w:t>
            </w:r>
            <w:r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0 </w:t>
            </w:r>
            <w:proofErr w:type="spellStart"/>
            <w:r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1" w:rsidRPr="005D5E69" w:rsidRDefault="00980F76" w:rsidP="001138D1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godzin</w:t>
            </w:r>
            <w:proofErr w:type="spellEnd"/>
          </w:p>
          <w:p w:rsidR="001138D1" w:rsidRPr="005D5E69" w:rsidRDefault="00980F76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2</w:t>
            </w:r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1" w:rsidRPr="005D5E69" w:rsidRDefault="00980F76" w:rsidP="001138D1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49</w:t>
            </w:r>
            <w:r w:rsidR="001138D1"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 mies.</w:t>
            </w:r>
          </w:p>
          <w:p w:rsidR="001138D1" w:rsidRPr="005D5E69" w:rsidRDefault="001B515C" w:rsidP="001B515C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17</w:t>
            </w:r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1" w:rsidRPr="005D5E69" w:rsidRDefault="00980F76" w:rsidP="001138D1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2</w:t>
            </w:r>
            <w:r w:rsidR="001138D1"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>dni</w:t>
            </w:r>
            <w:proofErr w:type="spellEnd"/>
          </w:p>
          <w:p w:rsidR="001138D1" w:rsidRPr="005D5E69" w:rsidRDefault="00980F76" w:rsidP="00980F76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15</w:t>
            </w:r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1" w:rsidRPr="005D5E69" w:rsidRDefault="00980F76" w:rsidP="001138D1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de-DE" w:eastAsia="zh-CN"/>
              </w:rPr>
              <w:t>4</w:t>
            </w:r>
            <w:r w:rsidR="001138D1"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sz w:val="22"/>
                <w:szCs w:val="22"/>
                <w:lang w:val="de-DE" w:eastAsia="zh-CN"/>
              </w:rPr>
              <w:t>dni</w:t>
            </w:r>
            <w:proofErr w:type="spellEnd"/>
          </w:p>
          <w:p w:rsidR="001138D1" w:rsidRPr="005D5E69" w:rsidRDefault="00980F76" w:rsidP="00980F76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5</w:t>
            </w:r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1" w:rsidRPr="005D5E69" w:rsidRDefault="001B515C" w:rsidP="001138D1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99</w:t>
            </w:r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1138D1" w:rsidRPr="005D5E69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</w:tbl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74" w:rsidRDefault="00595F74" w:rsidP="0094317C">
      <w:r>
        <w:separator/>
      </w:r>
    </w:p>
  </w:endnote>
  <w:endnote w:type="continuationSeparator" w:id="0">
    <w:p w:rsidR="00595F74" w:rsidRDefault="00595F74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74" w:rsidRDefault="00595F74" w:rsidP="0094317C">
      <w:r>
        <w:separator/>
      </w:r>
    </w:p>
  </w:footnote>
  <w:footnote w:type="continuationSeparator" w:id="0">
    <w:p w:rsidR="00595F74" w:rsidRDefault="00595F74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74" w:rsidRDefault="00595F74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74" w:rsidRDefault="00595F74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0E0D37"/>
    <w:rsid w:val="000F707A"/>
    <w:rsid w:val="00105D08"/>
    <w:rsid w:val="001114D3"/>
    <w:rsid w:val="001138D1"/>
    <w:rsid w:val="00122F6E"/>
    <w:rsid w:val="00141A74"/>
    <w:rsid w:val="001601C5"/>
    <w:rsid w:val="001B515C"/>
    <w:rsid w:val="001C0999"/>
    <w:rsid w:val="001C1570"/>
    <w:rsid w:val="002C2C0B"/>
    <w:rsid w:val="0030014F"/>
    <w:rsid w:val="00311DA2"/>
    <w:rsid w:val="003733FA"/>
    <w:rsid w:val="00384E69"/>
    <w:rsid w:val="003C1F12"/>
    <w:rsid w:val="004A687B"/>
    <w:rsid w:val="004F589C"/>
    <w:rsid w:val="00516BC0"/>
    <w:rsid w:val="0053761F"/>
    <w:rsid w:val="005854E1"/>
    <w:rsid w:val="00595F74"/>
    <w:rsid w:val="005D3539"/>
    <w:rsid w:val="005D5E69"/>
    <w:rsid w:val="005E7D09"/>
    <w:rsid w:val="0060760C"/>
    <w:rsid w:val="00637408"/>
    <w:rsid w:val="00644123"/>
    <w:rsid w:val="00652A9C"/>
    <w:rsid w:val="006D0022"/>
    <w:rsid w:val="0072223A"/>
    <w:rsid w:val="00782560"/>
    <w:rsid w:val="00795FBF"/>
    <w:rsid w:val="007B0907"/>
    <w:rsid w:val="007B2042"/>
    <w:rsid w:val="007E7190"/>
    <w:rsid w:val="0084605A"/>
    <w:rsid w:val="008A27B2"/>
    <w:rsid w:val="008B3605"/>
    <w:rsid w:val="008E5E33"/>
    <w:rsid w:val="0094317C"/>
    <w:rsid w:val="00961237"/>
    <w:rsid w:val="00980F76"/>
    <w:rsid w:val="009851A4"/>
    <w:rsid w:val="00991D90"/>
    <w:rsid w:val="009D42FB"/>
    <w:rsid w:val="009F2AFC"/>
    <w:rsid w:val="00A152D1"/>
    <w:rsid w:val="00A36A37"/>
    <w:rsid w:val="00AD2837"/>
    <w:rsid w:val="00AE5D0D"/>
    <w:rsid w:val="00B017E1"/>
    <w:rsid w:val="00B10CE5"/>
    <w:rsid w:val="00B34251"/>
    <w:rsid w:val="00B358B4"/>
    <w:rsid w:val="00B5045A"/>
    <w:rsid w:val="00B552D1"/>
    <w:rsid w:val="00BD0242"/>
    <w:rsid w:val="00BD6F0D"/>
    <w:rsid w:val="00C318E5"/>
    <w:rsid w:val="00C407B1"/>
    <w:rsid w:val="00C75A02"/>
    <w:rsid w:val="00CB2E84"/>
    <w:rsid w:val="00CF5D76"/>
    <w:rsid w:val="00D01068"/>
    <w:rsid w:val="00D026F6"/>
    <w:rsid w:val="00D03FD4"/>
    <w:rsid w:val="00D84CB0"/>
    <w:rsid w:val="00DD1CBB"/>
    <w:rsid w:val="00E31728"/>
    <w:rsid w:val="00E727A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DBDD-CBBD-4E0F-A8CE-402B80CD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9A11F280</Template>
  <TotalTime>19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Paweł Lembicz</cp:lastModifiedBy>
  <cp:revision>4</cp:revision>
  <cp:lastPrinted>2022-07-26T07:26:00Z</cp:lastPrinted>
  <dcterms:created xsi:type="dcterms:W3CDTF">2022-07-25T10:11:00Z</dcterms:created>
  <dcterms:modified xsi:type="dcterms:W3CDTF">2022-07-26T07:26:00Z</dcterms:modified>
</cp:coreProperties>
</file>