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85BDB1F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67251B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40FF8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49B4655F" w14:textId="4D4FC529" w:rsidR="0034687C" w:rsidRDefault="00B40FF8" w:rsidP="00B40FF8">
      <w:pPr>
        <w:spacing w:after="0" w:line="240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B40FF8">
        <w:rPr>
          <w:rFonts w:eastAsia="Times New Roman" w:cs="Tahoma"/>
          <w:b/>
          <w:color w:val="auto"/>
          <w:spacing w:val="0"/>
          <w:szCs w:val="20"/>
          <w:lang w:eastAsia="x-none"/>
        </w:rPr>
        <w:t>„Dostawa podstawowych materiałów zużywalnych do laboratorium z podziałem na 6 części dla Grupy Badawczej Biologii Astrocytów na podstawie umowy ramowej”</w:t>
      </w:r>
    </w:p>
    <w:p w14:paraId="084B895E" w14:textId="77777777" w:rsidR="00B40FF8" w:rsidRPr="00443E1F" w:rsidRDefault="00B40FF8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20D7DB35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103AB90C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8D6A" w14:textId="77777777" w:rsidR="00626D03" w:rsidRDefault="00626D03" w:rsidP="006747BD">
      <w:pPr>
        <w:spacing w:after="0" w:line="240" w:lineRule="auto"/>
      </w:pPr>
      <w:r>
        <w:separator/>
      </w:r>
    </w:p>
  </w:endnote>
  <w:endnote w:type="continuationSeparator" w:id="0">
    <w:p w14:paraId="358CD70B" w14:textId="77777777" w:rsidR="00626D03" w:rsidRDefault="00626D0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7E7" w14:textId="77777777" w:rsidR="00D96336" w:rsidRDefault="00D96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110D53B6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F730C59">
                  <wp:extent cx="4572000" cy="38100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4C68" w14:textId="77777777" w:rsidR="00626D03" w:rsidRDefault="00626D03" w:rsidP="006747BD">
      <w:pPr>
        <w:spacing w:after="0" w:line="240" w:lineRule="auto"/>
      </w:pPr>
      <w:r>
        <w:separator/>
      </w:r>
    </w:p>
  </w:footnote>
  <w:footnote w:type="continuationSeparator" w:id="0">
    <w:p w14:paraId="50176764" w14:textId="77777777" w:rsidR="00626D03" w:rsidRDefault="00626D0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05E0" w14:textId="77777777" w:rsidR="00D96336" w:rsidRDefault="00D96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59" w14:textId="77777777" w:rsidR="00D96336" w:rsidRDefault="00D963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26D03"/>
    <w:rsid w:val="00647213"/>
    <w:rsid w:val="00660256"/>
    <w:rsid w:val="00666486"/>
    <w:rsid w:val="0067251B"/>
    <w:rsid w:val="006747BD"/>
    <w:rsid w:val="006919BD"/>
    <w:rsid w:val="006D6DE5"/>
    <w:rsid w:val="006E55CB"/>
    <w:rsid w:val="006E5990"/>
    <w:rsid w:val="006F645A"/>
    <w:rsid w:val="00704DD5"/>
    <w:rsid w:val="00727C28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0FF8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E4F40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16</TotalTime>
  <Pages>2</Pages>
  <Words>425</Words>
  <Characters>2552</Characters>
  <Application>Microsoft Office Word</Application>
  <DocSecurity>0</DocSecurity>
  <Lines>21</Lines>
  <Paragraphs>5</Paragraphs>
  <ScaleCrop>false</ScaleCrop>
  <Company>WCB EIT+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</cp:lastModifiedBy>
  <cp:revision>22</cp:revision>
  <cp:lastPrinted>2020-10-21T10:15:00Z</cp:lastPrinted>
  <dcterms:created xsi:type="dcterms:W3CDTF">2022-07-21T10:42:00Z</dcterms:created>
  <dcterms:modified xsi:type="dcterms:W3CDTF">2024-03-19T12:23:00Z</dcterms:modified>
</cp:coreProperties>
</file>