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B7" w:rsidRDefault="00ED70B7" w:rsidP="00381F25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ED70B7" w:rsidRPr="00381F25" w:rsidRDefault="00ED70B7" w:rsidP="00143317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Załącznik nr 2</w:t>
      </w:r>
    </w:p>
    <w:p w:rsidR="00ED70B7" w:rsidRPr="00381F25" w:rsidRDefault="00ED70B7" w:rsidP="00381F25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ED70B7" w:rsidRPr="00381F25" w:rsidRDefault="00ED70B7" w:rsidP="00381F2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ED70B7" w:rsidRDefault="00ED70B7" w:rsidP="00381F2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ED70B7" w:rsidRPr="00381F25" w:rsidRDefault="00ED70B7" w:rsidP="00381F2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ED70B7" w:rsidRPr="00381F25" w:rsidRDefault="00ED70B7" w:rsidP="00381F25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381F25">
        <w:rPr>
          <w:rFonts w:ascii="Times New Roman" w:hAnsi="Times New Roman" w:cs="Times New Roman"/>
          <w:lang w:eastAsia="pl-PL"/>
        </w:rPr>
        <w:t xml:space="preserve">.............................................                           </w:t>
      </w:r>
      <w:r w:rsidRPr="00381F25">
        <w:rPr>
          <w:rFonts w:ascii="Times New Roman" w:hAnsi="Times New Roman" w:cs="Times New Roman"/>
          <w:lang w:eastAsia="pl-PL"/>
        </w:rPr>
        <w:tab/>
      </w:r>
      <w:r w:rsidRPr="00381F25">
        <w:rPr>
          <w:rFonts w:ascii="Times New Roman" w:hAnsi="Times New Roman" w:cs="Times New Roman"/>
          <w:lang w:eastAsia="pl-PL"/>
        </w:rPr>
        <w:tab/>
        <w:t xml:space="preserve">       </w:t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 w:rsidRPr="00381F25">
        <w:rPr>
          <w:rFonts w:ascii="Times New Roman" w:hAnsi="Times New Roman" w:cs="Times New Roman"/>
          <w:lang w:eastAsia="pl-PL"/>
        </w:rPr>
        <w:t xml:space="preserve"> .............................................</w:t>
      </w:r>
    </w:p>
    <w:p w:rsidR="00ED70B7" w:rsidRPr="00381F25" w:rsidRDefault="00ED70B7" w:rsidP="0011049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16"/>
          <w:szCs w:val="16"/>
          <w:lang w:eastAsia="pl-PL"/>
        </w:rPr>
      </w:pPr>
      <w:r w:rsidRPr="00381F25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 xml:space="preserve"> (pieczęć firmy)                                                        </w:t>
      </w:r>
      <w:r w:rsidRPr="00381F25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ab/>
      </w:r>
      <w:r w:rsidRPr="00381F25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ab/>
      </w:r>
      <w:r w:rsidRPr="00381F25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ab/>
      </w:r>
      <w:r w:rsidRPr="00381F25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  <w:lang w:eastAsia="pl-PL"/>
        </w:rPr>
        <w:tab/>
      </w:r>
      <w:r w:rsidRPr="00381F25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 xml:space="preserve">(miejscowość, data) </w:t>
      </w:r>
    </w:p>
    <w:p w:rsidR="00ED70B7" w:rsidRPr="00381F25" w:rsidRDefault="00ED70B7" w:rsidP="00381F25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ED70B7" w:rsidRPr="00381F25" w:rsidRDefault="00ED70B7" w:rsidP="00381F25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ED70B7" w:rsidRPr="00381F25" w:rsidRDefault="00ED70B7" w:rsidP="00381F2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381F25">
        <w:rPr>
          <w:rFonts w:ascii="Times New Roman" w:hAnsi="Times New Roman" w:cs="Times New Roman"/>
          <w:b/>
          <w:bCs/>
          <w:lang w:eastAsia="pl-PL"/>
        </w:rPr>
        <w:t>OŚWIADCZENIE</w:t>
      </w:r>
    </w:p>
    <w:p w:rsidR="00ED70B7" w:rsidRPr="00381F25" w:rsidRDefault="00ED70B7" w:rsidP="00381F25">
      <w:pPr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  <w:r w:rsidRPr="00381F25">
        <w:rPr>
          <w:rFonts w:ascii="Times New Roman" w:hAnsi="Times New Roman" w:cs="Times New Roman"/>
          <w:lang w:eastAsia="pl-PL"/>
        </w:rPr>
        <w:t>w imieniu reprezentowanej przeze mnie firmy</w:t>
      </w:r>
    </w:p>
    <w:p w:rsidR="00ED70B7" w:rsidRPr="00381F25" w:rsidRDefault="00ED70B7" w:rsidP="00381F25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ED70B7" w:rsidRPr="00381F25" w:rsidRDefault="00ED70B7" w:rsidP="00381F25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381F25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ED70B7" w:rsidRPr="00381F25" w:rsidRDefault="00ED70B7" w:rsidP="00381F25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ED70B7" w:rsidRPr="00381F25" w:rsidRDefault="00ED70B7" w:rsidP="00381F25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381F25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ED70B7" w:rsidRPr="00381F25" w:rsidRDefault="00ED70B7" w:rsidP="00381F25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ED70B7" w:rsidRPr="00381F25" w:rsidRDefault="00ED70B7" w:rsidP="00BC77A9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381F25">
        <w:rPr>
          <w:rFonts w:ascii="Times New Roman" w:hAnsi="Times New Roman" w:cs="Times New Roman"/>
          <w:lang w:eastAsia="pl-PL"/>
        </w:rPr>
        <w:t>oświadczam, że</w:t>
      </w:r>
    </w:p>
    <w:p w:rsidR="00ED70B7" w:rsidRDefault="00ED70B7" w:rsidP="00BC77A9">
      <w:pPr>
        <w:pStyle w:val="ListParagraph"/>
        <w:numPr>
          <w:ilvl w:val="0"/>
          <w:numId w:val="9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lang w:eastAsia="pl-PL"/>
        </w:rPr>
      </w:pPr>
      <w:r w:rsidRPr="00334C63">
        <w:rPr>
          <w:rFonts w:ascii="Times New Roman" w:hAnsi="Times New Roman" w:cs="Times New Roman"/>
          <w:lang w:eastAsia="pl-PL"/>
        </w:rPr>
        <w:t>nie zalegam z uiszczeniem podatków, opłat lub składek na ubezpieczenia społeczne lub zdrowotne,</w:t>
      </w:r>
    </w:p>
    <w:p w:rsidR="00ED70B7" w:rsidRPr="00BC77A9" w:rsidRDefault="00ED70B7" w:rsidP="00BC77A9">
      <w:pPr>
        <w:pStyle w:val="ListParagraph"/>
        <w:numPr>
          <w:ilvl w:val="0"/>
          <w:numId w:val="9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lang w:eastAsia="pl-PL"/>
        </w:rPr>
      </w:pPr>
      <w:r w:rsidRPr="00BC77A9">
        <w:rPr>
          <w:rFonts w:ascii="Times New Roman" w:hAnsi="Times New Roman" w:cs="Times New Roman"/>
          <w:lang w:eastAsia="pl-PL"/>
        </w:rPr>
        <w:t>uzyskałem przewidziane prawem zwolnienie, odroczenie, rozłożenie na raty zaległych w/w płatności lub wstrzymanie w całości wykonania decyzji właściwego organu.</w:t>
      </w:r>
      <w:bookmarkStart w:id="0" w:name="_GoBack"/>
      <w:bookmarkEnd w:id="0"/>
    </w:p>
    <w:p w:rsidR="00ED70B7" w:rsidRPr="00381F25" w:rsidRDefault="00ED70B7" w:rsidP="00381F25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ED70B7" w:rsidRPr="00527F8A" w:rsidRDefault="00ED70B7" w:rsidP="00381F2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  <w:r w:rsidRPr="00527F8A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/należy zaznaczyć właściwe/</w:t>
      </w:r>
    </w:p>
    <w:p w:rsidR="00ED70B7" w:rsidRPr="00527F8A" w:rsidRDefault="00ED70B7" w:rsidP="00381F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ED70B7" w:rsidRPr="00381F25" w:rsidRDefault="00ED70B7" w:rsidP="00381F25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ED70B7" w:rsidRDefault="00ED70B7" w:rsidP="00381F2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lang w:eastAsia="pl-PL"/>
        </w:rPr>
      </w:pPr>
    </w:p>
    <w:p w:rsidR="00ED70B7" w:rsidRDefault="00ED70B7" w:rsidP="00381F2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lang w:eastAsia="pl-PL"/>
        </w:rPr>
      </w:pPr>
    </w:p>
    <w:p w:rsidR="00ED70B7" w:rsidRPr="00381F25" w:rsidRDefault="00ED70B7" w:rsidP="00381F2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lang w:eastAsia="pl-PL"/>
        </w:rPr>
      </w:pPr>
      <w:r w:rsidRPr="00381F25">
        <w:rPr>
          <w:rFonts w:ascii="Times New Roman" w:hAnsi="Times New Roman" w:cs="Times New Roman"/>
          <w:lang w:eastAsia="pl-PL"/>
        </w:rPr>
        <w:t>....................................................................</w:t>
      </w:r>
    </w:p>
    <w:p w:rsidR="00ED70B7" w:rsidRPr="00381F25" w:rsidRDefault="00ED70B7" w:rsidP="00381F25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 xml:space="preserve">             </w:t>
      </w:r>
      <w:r w:rsidRPr="00381F25">
        <w:rPr>
          <w:rFonts w:ascii="Times New Roman" w:hAnsi="Times New Roman" w:cs="Times New Roman"/>
          <w:sz w:val="16"/>
          <w:szCs w:val="16"/>
          <w:lang w:eastAsia="pl-PL"/>
        </w:rPr>
        <w:t xml:space="preserve"> (podpis osoby upoważnionej  do reprezentowania Wykonawcy)</w:t>
      </w:r>
    </w:p>
    <w:p w:rsidR="00ED70B7" w:rsidRPr="00381F25" w:rsidRDefault="00ED70B7" w:rsidP="00381F25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ED70B7" w:rsidRPr="00381F25" w:rsidRDefault="00ED70B7" w:rsidP="00381F25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ED70B7" w:rsidRPr="00381F25" w:rsidRDefault="00ED70B7" w:rsidP="00381F2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ED70B7" w:rsidRPr="00381F25" w:rsidRDefault="00ED70B7" w:rsidP="00381F2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ED70B7" w:rsidRPr="00381F25" w:rsidRDefault="00ED70B7" w:rsidP="00381F25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bCs/>
          <w:i/>
          <w:iCs/>
          <w:lang w:eastAsia="pl-PL"/>
        </w:rPr>
      </w:pPr>
    </w:p>
    <w:p w:rsidR="00ED70B7" w:rsidRPr="00381F25" w:rsidRDefault="00ED70B7" w:rsidP="00381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381F25">
        <w:rPr>
          <w:rFonts w:ascii="Times New Roman" w:hAnsi="Times New Roman" w:cs="Times New Roman"/>
          <w:b/>
          <w:bCs/>
          <w:lang w:eastAsia="pl-PL"/>
        </w:rPr>
        <w:tab/>
      </w:r>
      <w:r w:rsidRPr="00381F25">
        <w:rPr>
          <w:rFonts w:ascii="Times New Roman" w:hAnsi="Times New Roman" w:cs="Times New Roman"/>
          <w:b/>
          <w:bCs/>
          <w:lang w:eastAsia="pl-PL"/>
        </w:rPr>
        <w:tab/>
      </w:r>
      <w:r w:rsidRPr="00381F25">
        <w:rPr>
          <w:rFonts w:ascii="Times New Roman" w:hAnsi="Times New Roman" w:cs="Times New Roman"/>
          <w:b/>
          <w:bCs/>
          <w:lang w:eastAsia="pl-PL"/>
        </w:rPr>
        <w:tab/>
      </w:r>
      <w:r w:rsidRPr="00381F25">
        <w:rPr>
          <w:rFonts w:ascii="Times New Roman" w:hAnsi="Times New Roman" w:cs="Times New Roman"/>
          <w:b/>
          <w:bCs/>
          <w:lang w:eastAsia="pl-PL"/>
        </w:rPr>
        <w:tab/>
      </w:r>
      <w:r w:rsidRPr="00381F25">
        <w:rPr>
          <w:rFonts w:ascii="Times New Roman" w:hAnsi="Times New Roman" w:cs="Times New Roman"/>
          <w:b/>
          <w:bCs/>
          <w:lang w:eastAsia="pl-PL"/>
        </w:rPr>
        <w:tab/>
      </w:r>
      <w:r w:rsidRPr="00381F25">
        <w:rPr>
          <w:rFonts w:ascii="Times New Roman" w:hAnsi="Times New Roman" w:cs="Times New Roman"/>
          <w:b/>
          <w:bCs/>
          <w:lang w:eastAsia="pl-PL"/>
        </w:rPr>
        <w:tab/>
      </w:r>
      <w:r w:rsidRPr="00381F25">
        <w:rPr>
          <w:rFonts w:ascii="Times New Roman" w:hAnsi="Times New Roman" w:cs="Times New Roman"/>
          <w:b/>
          <w:bCs/>
          <w:lang w:eastAsia="pl-PL"/>
        </w:rPr>
        <w:tab/>
      </w:r>
      <w:r w:rsidRPr="00381F25">
        <w:rPr>
          <w:rFonts w:ascii="Times New Roman" w:hAnsi="Times New Roman" w:cs="Times New Roman"/>
          <w:b/>
          <w:bCs/>
          <w:lang w:eastAsia="pl-PL"/>
        </w:rPr>
        <w:tab/>
      </w:r>
      <w:r w:rsidRPr="00381F25">
        <w:rPr>
          <w:rFonts w:ascii="Times New Roman" w:hAnsi="Times New Roman" w:cs="Times New Roman"/>
          <w:b/>
          <w:bCs/>
          <w:lang w:eastAsia="pl-PL"/>
        </w:rPr>
        <w:tab/>
      </w:r>
      <w:r w:rsidRPr="00381F25">
        <w:rPr>
          <w:rFonts w:ascii="Times New Roman" w:hAnsi="Times New Roman" w:cs="Times New Roman"/>
          <w:b/>
          <w:bCs/>
          <w:lang w:eastAsia="pl-PL"/>
        </w:rPr>
        <w:tab/>
      </w:r>
    </w:p>
    <w:p w:rsidR="00ED70B7" w:rsidRDefault="00ED70B7" w:rsidP="00707784">
      <w:pPr>
        <w:spacing w:after="0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D70B7" w:rsidRPr="00AF6042" w:rsidRDefault="00ED70B7" w:rsidP="00AF6042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D70B7" w:rsidRDefault="00ED70B7"/>
    <w:sectPr w:rsidR="00ED70B7" w:rsidSect="006745CA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1D31"/>
    <w:multiLevelType w:val="hybridMultilevel"/>
    <w:tmpl w:val="C360B10A"/>
    <w:lvl w:ilvl="0" w:tplc="2DA69078">
      <w:start w:val="4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E0043"/>
    <w:multiLevelType w:val="hybridMultilevel"/>
    <w:tmpl w:val="8F52A7E0"/>
    <w:lvl w:ilvl="0" w:tplc="CC30CAD2">
      <w:start w:val="1"/>
      <w:numFmt w:val="bullet"/>
      <w:lvlText w:val="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2">
    <w:nsid w:val="2DE30E39"/>
    <w:multiLevelType w:val="hybridMultilevel"/>
    <w:tmpl w:val="C2780A74"/>
    <w:lvl w:ilvl="0" w:tplc="6D200248">
      <w:start w:val="1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B16C8E"/>
    <w:multiLevelType w:val="hybridMultilevel"/>
    <w:tmpl w:val="A74A5B6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4">
    <w:nsid w:val="3B36383A"/>
    <w:multiLevelType w:val="hybridMultilevel"/>
    <w:tmpl w:val="4684A13E"/>
    <w:lvl w:ilvl="0" w:tplc="F67455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103B9"/>
    <w:multiLevelType w:val="hybridMultilevel"/>
    <w:tmpl w:val="E388861E"/>
    <w:lvl w:ilvl="0" w:tplc="CC30CAD2">
      <w:start w:val="1"/>
      <w:numFmt w:val="bullet"/>
      <w:lvlText w:val=""/>
      <w:lvlJc w:val="left"/>
      <w:pPr>
        <w:ind w:left="76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39414BF"/>
    <w:multiLevelType w:val="hybridMultilevel"/>
    <w:tmpl w:val="5CDE26EC"/>
    <w:lvl w:ilvl="0" w:tplc="DD583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89FE45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7B3817"/>
    <w:multiLevelType w:val="hybridMultilevel"/>
    <w:tmpl w:val="71483A68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734183"/>
    <w:multiLevelType w:val="hybridMultilevel"/>
    <w:tmpl w:val="FDF08F3A"/>
    <w:lvl w:ilvl="0" w:tplc="DF3EC840">
      <w:start w:val="1"/>
      <w:numFmt w:val="bullet"/>
      <w:lvlText w:val=""/>
      <w:lvlJc w:val="left"/>
      <w:pPr>
        <w:ind w:left="148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AD1"/>
    <w:rsid w:val="00017B7B"/>
    <w:rsid w:val="000E4D86"/>
    <w:rsid w:val="0011049C"/>
    <w:rsid w:val="001169CD"/>
    <w:rsid w:val="001238C0"/>
    <w:rsid w:val="0012612F"/>
    <w:rsid w:val="00141A58"/>
    <w:rsid w:val="00143317"/>
    <w:rsid w:val="001B1198"/>
    <w:rsid w:val="001D261F"/>
    <w:rsid w:val="001D6BEF"/>
    <w:rsid w:val="00216BC8"/>
    <w:rsid w:val="00220A16"/>
    <w:rsid w:val="00296043"/>
    <w:rsid w:val="002B1AE5"/>
    <w:rsid w:val="002D7ADE"/>
    <w:rsid w:val="0033157F"/>
    <w:rsid w:val="00334C63"/>
    <w:rsid w:val="00334E12"/>
    <w:rsid w:val="00340F1E"/>
    <w:rsid w:val="00347375"/>
    <w:rsid w:val="00347BB9"/>
    <w:rsid w:val="003518A3"/>
    <w:rsid w:val="00381F25"/>
    <w:rsid w:val="003A4D30"/>
    <w:rsid w:val="003D0B19"/>
    <w:rsid w:val="003E15FB"/>
    <w:rsid w:val="004472D3"/>
    <w:rsid w:val="00447F1C"/>
    <w:rsid w:val="004906F4"/>
    <w:rsid w:val="0049552D"/>
    <w:rsid w:val="004A3509"/>
    <w:rsid w:val="004B682B"/>
    <w:rsid w:val="004C26F5"/>
    <w:rsid w:val="004C5676"/>
    <w:rsid w:val="004F6BC9"/>
    <w:rsid w:val="00502DBD"/>
    <w:rsid w:val="00527F8A"/>
    <w:rsid w:val="005345E7"/>
    <w:rsid w:val="00534F19"/>
    <w:rsid w:val="0055759C"/>
    <w:rsid w:val="00572953"/>
    <w:rsid w:val="005A7741"/>
    <w:rsid w:val="005B119D"/>
    <w:rsid w:val="005C116F"/>
    <w:rsid w:val="005F5CF9"/>
    <w:rsid w:val="00626B33"/>
    <w:rsid w:val="0064395B"/>
    <w:rsid w:val="00654CBC"/>
    <w:rsid w:val="00671084"/>
    <w:rsid w:val="006745CA"/>
    <w:rsid w:val="0069714F"/>
    <w:rsid w:val="006A3D0F"/>
    <w:rsid w:val="006B7804"/>
    <w:rsid w:val="006E7DFE"/>
    <w:rsid w:val="006F25A0"/>
    <w:rsid w:val="00707784"/>
    <w:rsid w:val="00710DE1"/>
    <w:rsid w:val="00726A7D"/>
    <w:rsid w:val="00731AEB"/>
    <w:rsid w:val="00744DFB"/>
    <w:rsid w:val="007519CD"/>
    <w:rsid w:val="00754B74"/>
    <w:rsid w:val="007844F5"/>
    <w:rsid w:val="0078787D"/>
    <w:rsid w:val="007A1165"/>
    <w:rsid w:val="007C09D6"/>
    <w:rsid w:val="007C134A"/>
    <w:rsid w:val="007D7297"/>
    <w:rsid w:val="007E506A"/>
    <w:rsid w:val="007F63B7"/>
    <w:rsid w:val="00820D01"/>
    <w:rsid w:val="0082223C"/>
    <w:rsid w:val="008A66E0"/>
    <w:rsid w:val="00903BB3"/>
    <w:rsid w:val="00907C44"/>
    <w:rsid w:val="009144A5"/>
    <w:rsid w:val="00916B66"/>
    <w:rsid w:val="009209EA"/>
    <w:rsid w:val="00934939"/>
    <w:rsid w:val="00937F17"/>
    <w:rsid w:val="00961780"/>
    <w:rsid w:val="009661B4"/>
    <w:rsid w:val="00967D8C"/>
    <w:rsid w:val="00972C23"/>
    <w:rsid w:val="00984295"/>
    <w:rsid w:val="009A2823"/>
    <w:rsid w:val="009D588C"/>
    <w:rsid w:val="00A0755F"/>
    <w:rsid w:val="00A50AAC"/>
    <w:rsid w:val="00A647FB"/>
    <w:rsid w:val="00A86C53"/>
    <w:rsid w:val="00A95468"/>
    <w:rsid w:val="00AA4926"/>
    <w:rsid w:val="00AF6042"/>
    <w:rsid w:val="00B12C4E"/>
    <w:rsid w:val="00B60ED8"/>
    <w:rsid w:val="00B77AD1"/>
    <w:rsid w:val="00BA525F"/>
    <w:rsid w:val="00BC0CFD"/>
    <w:rsid w:val="00BC77A9"/>
    <w:rsid w:val="00C027A7"/>
    <w:rsid w:val="00C06058"/>
    <w:rsid w:val="00C06F81"/>
    <w:rsid w:val="00C16126"/>
    <w:rsid w:val="00C21646"/>
    <w:rsid w:val="00C51FFF"/>
    <w:rsid w:val="00C764E8"/>
    <w:rsid w:val="00C80BDB"/>
    <w:rsid w:val="00C92806"/>
    <w:rsid w:val="00CA3705"/>
    <w:rsid w:val="00CA42F0"/>
    <w:rsid w:val="00CA45E0"/>
    <w:rsid w:val="00CB7A1B"/>
    <w:rsid w:val="00D32120"/>
    <w:rsid w:val="00D412B8"/>
    <w:rsid w:val="00D94C47"/>
    <w:rsid w:val="00DC3229"/>
    <w:rsid w:val="00DC5BFD"/>
    <w:rsid w:val="00DE1570"/>
    <w:rsid w:val="00DE3E05"/>
    <w:rsid w:val="00E15503"/>
    <w:rsid w:val="00E700FD"/>
    <w:rsid w:val="00E72BC5"/>
    <w:rsid w:val="00E97838"/>
    <w:rsid w:val="00ED70B7"/>
    <w:rsid w:val="00EF1A62"/>
    <w:rsid w:val="00EF7781"/>
    <w:rsid w:val="00F176DB"/>
    <w:rsid w:val="00F3689D"/>
    <w:rsid w:val="00F43F13"/>
    <w:rsid w:val="00F66BB4"/>
    <w:rsid w:val="00F67031"/>
    <w:rsid w:val="00F67E02"/>
    <w:rsid w:val="00F70606"/>
    <w:rsid w:val="00F91FCB"/>
    <w:rsid w:val="00F95DEC"/>
    <w:rsid w:val="00FF4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29"/>
    <w:pPr>
      <w:spacing w:after="200" w:line="276" w:lineRule="auto"/>
    </w:pPr>
    <w:rPr>
      <w:rFonts w:cs="Calibri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5345E7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locked/>
    <w:rsid w:val="005345E7"/>
    <w:rPr>
      <w:rFonts w:eastAsia="Times New Roman"/>
      <w:b/>
      <w:bCs/>
      <w:i/>
      <w:iCs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99"/>
    <w:qFormat/>
    <w:rsid w:val="00F67031"/>
    <w:pPr>
      <w:ind w:left="720"/>
    </w:pPr>
  </w:style>
  <w:style w:type="paragraph" w:customStyle="1" w:styleId="Akapitzlist1">
    <w:name w:val="Akapit z listą1"/>
    <w:basedOn w:val="Normal"/>
    <w:uiPriority w:val="99"/>
    <w:rsid w:val="007D729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efaultParagraphFont"/>
    <w:uiPriority w:val="99"/>
    <w:rsid w:val="00017B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157</Words>
  <Characters>947</Characters>
  <Application>Microsoft Office Outlook</Application>
  <DocSecurity>0</DocSecurity>
  <Lines>0</Lines>
  <Paragraphs>0</Paragraphs>
  <ScaleCrop>false</ScaleCrop>
  <Company>KWP zs. w Radomiu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Policja</dc:creator>
  <cp:keywords/>
  <dc:description/>
  <cp:lastModifiedBy>Marzena Szczególska</cp:lastModifiedBy>
  <cp:revision>3</cp:revision>
  <cp:lastPrinted>2023-01-16T08:34:00Z</cp:lastPrinted>
  <dcterms:created xsi:type="dcterms:W3CDTF">2023-06-09T09:35:00Z</dcterms:created>
  <dcterms:modified xsi:type="dcterms:W3CDTF">2023-06-09T09:36:00Z</dcterms:modified>
</cp:coreProperties>
</file>