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E2B" w:rsidRPr="00506E2B" w:rsidRDefault="00506E2B" w:rsidP="00506E2B">
      <w:pPr>
        <w:ind w:right="-177"/>
        <w:jc w:val="center"/>
        <w:rPr>
          <w:rFonts w:ascii="Arial" w:hAnsi="Arial" w:cs="Arial"/>
          <w:b/>
        </w:rPr>
      </w:pPr>
      <w:r w:rsidRPr="00506E2B">
        <w:rPr>
          <w:rFonts w:ascii="Arial" w:hAnsi="Arial" w:cs="Arial"/>
          <w:b/>
        </w:rPr>
        <w:t>OŚWIADCZENIE</w:t>
      </w:r>
    </w:p>
    <w:p w:rsidR="00506E2B" w:rsidRPr="00506E2B" w:rsidRDefault="00506E2B" w:rsidP="00506E2B">
      <w:pPr>
        <w:pStyle w:val="Zwykytekst1"/>
        <w:tabs>
          <w:tab w:val="left" w:leader="dot" w:pos="9360"/>
        </w:tabs>
        <w:ind w:right="-1"/>
        <w:jc w:val="center"/>
        <w:rPr>
          <w:rFonts w:ascii="Arial" w:hAnsi="Arial" w:cs="Arial"/>
          <w:b/>
          <w:sz w:val="24"/>
          <w:szCs w:val="24"/>
        </w:rPr>
      </w:pPr>
      <w:r w:rsidRPr="00506E2B">
        <w:rPr>
          <w:rFonts w:ascii="Arial" w:hAnsi="Arial" w:cs="Arial"/>
          <w:sz w:val="24"/>
          <w:szCs w:val="24"/>
        </w:rPr>
        <w:t>dotyczące przepisów sankcyjnych związanych z wojną w Ukrainie</w:t>
      </w:r>
    </w:p>
    <w:p w:rsidR="00506E2B" w:rsidRPr="00506E2B" w:rsidRDefault="00506E2B" w:rsidP="00506E2B">
      <w:pPr>
        <w:pStyle w:val="Zwykytekst1"/>
        <w:tabs>
          <w:tab w:val="left" w:leader="dot" w:pos="9360"/>
        </w:tabs>
        <w:ind w:right="-1"/>
        <w:jc w:val="both"/>
        <w:rPr>
          <w:rFonts w:ascii="Arial" w:hAnsi="Arial" w:cs="Arial"/>
          <w:b/>
          <w:sz w:val="24"/>
          <w:szCs w:val="24"/>
        </w:rPr>
      </w:pPr>
    </w:p>
    <w:p w:rsidR="00506E2B" w:rsidRPr="008C23F1" w:rsidRDefault="00506E2B" w:rsidP="00506E2B">
      <w:pPr>
        <w:pStyle w:val="Zwykytekst1"/>
        <w:spacing w:before="120"/>
        <w:jc w:val="both"/>
        <w:rPr>
          <w:rFonts w:ascii="Arial" w:hAnsi="Arial" w:cs="Arial"/>
          <w:sz w:val="24"/>
          <w:szCs w:val="24"/>
        </w:rPr>
      </w:pPr>
      <w:r w:rsidRPr="008C23F1">
        <w:rPr>
          <w:rFonts w:ascii="Arial" w:hAnsi="Arial" w:cs="Arial"/>
          <w:sz w:val="24"/>
          <w:szCs w:val="24"/>
        </w:rPr>
        <w:t>W związku z prowadzonym postępowaniem o udzielenie zamówienia publicznego w trybie przetargu nieograniczonego na:</w:t>
      </w:r>
    </w:p>
    <w:p w:rsidR="008C23F1" w:rsidRPr="008C23F1" w:rsidRDefault="008C23F1" w:rsidP="008C23F1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</w:rPr>
      </w:pPr>
      <w:r w:rsidRPr="008C23F1">
        <w:rPr>
          <w:rFonts w:ascii="Arial" w:hAnsi="Arial" w:cs="Arial"/>
          <w:b/>
        </w:rPr>
        <w:t>DOSTAWA ECHOKARDIOGRAFU</w:t>
      </w:r>
    </w:p>
    <w:p w:rsidR="00506E2B" w:rsidRPr="008C23F1" w:rsidRDefault="008C23F1" w:rsidP="005A68DB">
      <w:pPr>
        <w:pStyle w:val="Tekstpodstawowy"/>
        <w:spacing w:before="120"/>
        <w:jc w:val="both"/>
        <w:rPr>
          <w:b/>
        </w:rPr>
      </w:pPr>
      <w:bookmarkStart w:id="0" w:name="_GoBack"/>
      <w:r w:rsidRPr="008C23F1">
        <w:t>w ramach projektu: "Rozbudowa Nowego Budynku Szpitala A o skrzydło północne wraz z nadbudową i przebudową Budynku Kotłowni nr 31 na terenie Uniwersyteckiego Szpitala Klinicznego w Olsztynie- etap III",</w:t>
      </w:r>
      <w:r w:rsidRPr="008C23F1">
        <w:rPr>
          <w:b/>
        </w:rPr>
        <w:t xml:space="preserve"> </w:t>
      </w:r>
      <w:r w:rsidRPr="008C23F1">
        <w:rPr>
          <w:rStyle w:val="TeksttreciPogrubienie2"/>
          <w:sz w:val="24"/>
          <w:szCs w:val="24"/>
        </w:rPr>
        <w:t>Nr sprawy: 18/2022</w:t>
      </w:r>
    </w:p>
    <w:p w:rsidR="00506E2B" w:rsidRPr="008C23F1" w:rsidRDefault="00506E2B" w:rsidP="005A68DB">
      <w:pPr>
        <w:pStyle w:val="Zwykytekst1"/>
        <w:tabs>
          <w:tab w:val="left" w:pos="9214"/>
        </w:tabs>
        <w:spacing w:after="120"/>
        <w:ind w:right="-1"/>
        <w:jc w:val="both"/>
        <w:rPr>
          <w:rFonts w:ascii="Arial" w:hAnsi="Arial" w:cs="Arial"/>
          <w:sz w:val="24"/>
          <w:szCs w:val="24"/>
        </w:rPr>
      </w:pPr>
    </w:p>
    <w:bookmarkEnd w:id="0"/>
    <w:p w:rsidR="00506E2B" w:rsidRPr="008C23F1" w:rsidRDefault="00506E2B" w:rsidP="00506E2B">
      <w:pPr>
        <w:spacing w:after="120"/>
        <w:jc w:val="center"/>
        <w:rPr>
          <w:rFonts w:ascii="Arial" w:hAnsi="Arial" w:cs="Arial"/>
          <w:bCs/>
          <w:i/>
        </w:rPr>
      </w:pPr>
    </w:p>
    <w:p w:rsidR="00506E2B" w:rsidRPr="00506E2B" w:rsidRDefault="00506E2B" w:rsidP="00506E2B">
      <w:pPr>
        <w:pStyle w:val="Zwykytekst1"/>
        <w:tabs>
          <w:tab w:val="left" w:pos="9214"/>
        </w:tabs>
        <w:ind w:right="-286"/>
        <w:jc w:val="both"/>
        <w:rPr>
          <w:rFonts w:ascii="Arial" w:hAnsi="Arial" w:cs="Arial"/>
          <w:sz w:val="24"/>
          <w:szCs w:val="24"/>
        </w:rPr>
      </w:pPr>
      <w:r w:rsidRPr="00506E2B">
        <w:rPr>
          <w:rFonts w:ascii="Arial" w:hAnsi="Arial" w:cs="Arial"/>
          <w:sz w:val="24"/>
          <w:szCs w:val="24"/>
        </w:rPr>
        <w:t>_________________________________________</w:t>
      </w:r>
      <w:r w:rsidR="00DC6611">
        <w:rPr>
          <w:rFonts w:ascii="Arial" w:hAnsi="Arial" w:cs="Arial"/>
          <w:sz w:val="24"/>
          <w:szCs w:val="24"/>
        </w:rPr>
        <w:t>_____________________________</w:t>
      </w:r>
    </w:p>
    <w:p w:rsidR="00506E2B" w:rsidRPr="001A05A3" w:rsidRDefault="00506E2B" w:rsidP="00506E2B">
      <w:pPr>
        <w:pStyle w:val="Zwykytekst1"/>
        <w:tabs>
          <w:tab w:val="left" w:pos="9214"/>
        </w:tabs>
        <w:ind w:right="141"/>
        <w:jc w:val="center"/>
        <w:rPr>
          <w:rFonts w:ascii="Arial" w:hAnsi="Arial" w:cs="Arial"/>
          <w:i/>
        </w:rPr>
      </w:pPr>
      <w:r w:rsidRPr="001A05A3">
        <w:rPr>
          <w:rFonts w:ascii="Arial" w:hAnsi="Arial" w:cs="Arial"/>
          <w:i/>
        </w:rPr>
        <w:t>(imię i nazwisko osoby/osób upoważnionej/-</w:t>
      </w:r>
      <w:proofErr w:type="spellStart"/>
      <w:r w:rsidRPr="001A05A3">
        <w:rPr>
          <w:rFonts w:ascii="Arial" w:hAnsi="Arial" w:cs="Arial"/>
          <w:i/>
        </w:rPr>
        <w:t>ych</w:t>
      </w:r>
      <w:proofErr w:type="spellEnd"/>
      <w:r w:rsidRPr="001A05A3">
        <w:rPr>
          <w:rFonts w:ascii="Arial" w:hAnsi="Arial" w:cs="Arial"/>
          <w:i/>
        </w:rPr>
        <w:t xml:space="preserve"> do reprezentowania)</w:t>
      </w:r>
    </w:p>
    <w:p w:rsidR="00506E2B" w:rsidRPr="00506E2B" w:rsidRDefault="00506E2B" w:rsidP="00506E2B">
      <w:pPr>
        <w:ind w:right="284"/>
        <w:jc w:val="both"/>
        <w:rPr>
          <w:rFonts w:ascii="Arial" w:hAnsi="Arial" w:cs="Arial"/>
        </w:rPr>
      </w:pPr>
    </w:p>
    <w:p w:rsidR="00506E2B" w:rsidRDefault="00506E2B" w:rsidP="00506E2B">
      <w:pPr>
        <w:jc w:val="both"/>
        <w:rPr>
          <w:rFonts w:ascii="Arial" w:hAnsi="Arial" w:cs="Arial"/>
          <w:bCs/>
        </w:rPr>
      </w:pPr>
      <w:r w:rsidRPr="00506E2B">
        <w:rPr>
          <w:rFonts w:ascii="Arial" w:hAnsi="Arial" w:cs="Arial"/>
          <w:bCs/>
        </w:rPr>
        <w:t>działając w imieniu i na rzecz</w:t>
      </w:r>
    </w:p>
    <w:p w:rsidR="001A05A3" w:rsidRPr="00506E2B" w:rsidRDefault="001A05A3" w:rsidP="00506E2B">
      <w:pPr>
        <w:jc w:val="both"/>
        <w:rPr>
          <w:rFonts w:ascii="Arial" w:hAnsi="Arial" w:cs="Arial"/>
          <w:bCs/>
        </w:rPr>
      </w:pPr>
    </w:p>
    <w:p w:rsidR="00506E2B" w:rsidRPr="00506E2B" w:rsidRDefault="00506E2B" w:rsidP="00506E2B">
      <w:pPr>
        <w:jc w:val="both"/>
        <w:rPr>
          <w:rFonts w:ascii="Arial" w:hAnsi="Arial" w:cs="Arial"/>
          <w:bCs/>
        </w:rPr>
      </w:pPr>
      <w:r w:rsidRPr="00506E2B">
        <w:rPr>
          <w:rFonts w:ascii="Arial" w:hAnsi="Arial" w:cs="Arial"/>
          <w:bCs/>
        </w:rPr>
        <w:t>_______________________________________________________________</w:t>
      </w:r>
    </w:p>
    <w:p w:rsidR="00506E2B" w:rsidRPr="001A05A3" w:rsidRDefault="00506E2B" w:rsidP="00506E2B">
      <w:pPr>
        <w:jc w:val="center"/>
        <w:rPr>
          <w:rFonts w:ascii="Arial" w:hAnsi="Arial" w:cs="Arial"/>
          <w:bCs/>
          <w:i/>
          <w:sz w:val="20"/>
          <w:szCs w:val="20"/>
        </w:rPr>
      </w:pPr>
      <w:r w:rsidRPr="001A05A3">
        <w:rPr>
          <w:rFonts w:ascii="Arial" w:hAnsi="Arial" w:cs="Arial"/>
          <w:bCs/>
          <w:i/>
          <w:sz w:val="20"/>
          <w:szCs w:val="20"/>
        </w:rPr>
        <w:t>(nazwa Wykonawcy* Wykonawcy wspólnie ubiegającego się o udzielenie zamówienia* Podmiotu udostępniającego zasoby*)</w:t>
      </w:r>
    </w:p>
    <w:p w:rsidR="00506E2B" w:rsidRPr="00506E2B" w:rsidRDefault="00506E2B" w:rsidP="00506E2B">
      <w:pPr>
        <w:spacing w:after="120"/>
        <w:jc w:val="center"/>
        <w:rPr>
          <w:rFonts w:ascii="Arial" w:hAnsi="Arial" w:cs="Arial"/>
          <w:bCs/>
          <w:i/>
        </w:rPr>
      </w:pPr>
    </w:p>
    <w:p w:rsidR="00506E2B" w:rsidRPr="00506E2B" w:rsidRDefault="00506E2B" w:rsidP="00506E2B">
      <w:pPr>
        <w:ind w:right="-2"/>
        <w:jc w:val="both"/>
        <w:rPr>
          <w:rFonts w:ascii="Arial" w:hAnsi="Arial" w:cs="Arial"/>
        </w:rPr>
      </w:pPr>
    </w:p>
    <w:p w:rsidR="00506E2B" w:rsidRPr="001A05A3" w:rsidRDefault="00506E2B" w:rsidP="001A05A3">
      <w:pPr>
        <w:pStyle w:val="Akapitzlist"/>
        <w:numPr>
          <w:ilvl w:val="0"/>
          <w:numId w:val="4"/>
        </w:numPr>
        <w:spacing w:before="120" w:after="120"/>
        <w:jc w:val="both"/>
      </w:pPr>
      <w:r w:rsidRPr="001A05A3">
        <w:t xml:space="preserve">W związku z art. 7 ust. 1 ustawy z dnia 13 kwietnia 2022 r.  o szczególnych rozwiązaniach w zakresie przeciwdziałania wspieraniu agresji na Ukrainę oraz służących ochronie bezpieczeństwa narodowego </w:t>
      </w:r>
      <w:r w:rsidR="001A05A3" w:rsidRPr="001A05A3">
        <w:t>oświadczam</w:t>
      </w:r>
      <w:r w:rsidRPr="001A05A3">
        <w:t xml:space="preserve">, że: </w:t>
      </w:r>
    </w:p>
    <w:p w:rsidR="00506E2B" w:rsidRPr="00506E2B" w:rsidRDefault="00506E2B" w:rsidP="00506E2B">
      <w:pPr>
        <w:pStyle w:val="Akapitzlist"/>
        <w:spacing w:before="120" w:after="120"/>
        <w:ind w:left="1134" w:hanging="425"/>
        <w:jc w:val="both"/>
        <w:rPr>
          <w:sz w:val="24"/>
          <w:szCs w:val="24"/>
        </w:rPr>
      </w:pPr>
      <w:r w:rsidRPr="00506E2B">
        <w:rPr>
          <w:sz w:val="24"/>
          <w:szCs w:val="24"/>
        </w:rPr>
        <w:t>1)</w:t>
      </w:r>
      <w:r w:rsidRPr="00506E2B">
        <w:rPr>
          <w:sz w:val="24"/>
          <w:szCs w:val="24"/>
        </w:rPr>
        <w:tab/>
        <w:t>Wykonawca</w:t>
      </w:r>
      <w:r w:rsidRPr="00506E2B">
        <w:rPr>
          <w:b/>
          <w:sz w:val="24"/>
          <w:szCs w:val="24"/>
        </w:rPr>
        <w:t xml:space="preserve"> jest* / nie jest* </w:t>
      </w:r>
      <w:r w:rsidRPr="00506E2B">
        <w:rPr>
          <w:sz w:val="24"/>
          <w:szCs w:val="24"/>
        </w:rPr>
        <w:t xml:space="preserve">wymieniony w wykazach określonych w rozporządzeniu 765/2006 i rozporządzeniu 269/2014 albo wpisany na listę na podstawie decyzji w sprawie wpisu na listę rozstrzygającej o zastosowaniu środka, o którym mowa w art. 1 pkt 3 ww. ustawy; </w:t>
      </w:r>
    </w:p>
    <w:p w:rsidR="00506E2B" w:rsidRPr="00506E2B" w:rsidRDefault="00506E2B" w:rsidP="00506E2B">
      <w:pPr>
        <w:pStyle w:val="Akapitzlist"/>
        <w:spacing w:before="120" w:after="120"/>
        <w:ind w:left="1134" w:hanging="425"/>
        <w:jc w:val="both"/>
        <w:rPr>
          <w:sz w:val="24"/>
          <w:szCs w:val="24"/>
        </w:rPr>
      </w:pPr>
      <w:r w:rsidRPr="00506E2B">
        <w:rPr>
          <w:sz w:val="24"/>
          <w:szCs w:val="24"/>
        </w:rPr>
        <w:t>2)</w:t>
      </w:r>
      <w:r w:rsidRPr="00506E2B">
        <w:rPr>
          <w:sz w:val="24"/>
          <w:szCs w:val="24"/>
        </w:rPr>
        <w:tab/>
        <w:t xml:space="preserve">beneficjentem rzeczywistym Wykonawcy w rozumieniu ustawy z dnia 1 marca 2018 r. o przeciwdziałaniu praniu pieniędzy oraz finansowaniu terroryzmu (Dz. U. z 2022 r. poz. 593 i 655) </w:t>
      </w:r>
      <w:r w:rsidRPr="00506E2B">
        <w:rPr>
          <w:b/>
          <w:sz w:val="24"/>
          <w:szCs w:val="24"/>
        </w:rPr>
        <w:t xml:space="preserve">jest* / nie jest* </w:t>
      </w:r>
      <w:r w:rsidRPr="00506E2B">
        <w:rPr>
          <w:sz w:val="24"/>
          <w:szCs w:val="24"/>
        </w:rPr>
        <w:t xml:space="preserve">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 </w:t>
      </w:r>
    </w:p>
    <w:p w:rsidR="00506E2B" w:rsidRPr="00506E2B" w:rsidRDefault="00506E2B" w:rsidP="00506E2B">
      <w:pPr>
        <w:pStyle w:val="Akapitzlist"/>
        <w:spacing w:before="120" w:after="120" w:line="240" w:lineRule="auto"/>
        <w:ind w:left="1134" w:hanging="425"/>
        <w:jc w:val="both"/>
        <w:rPr>
          <w:sz w:val="24"/>
          <w:szCs w:val="24"/>
        </w:rPr>
      </w:pPr>
      <w:r w:rsidRPr="00506E2B">
        <w:rPr>
          <w:sz w:val="24"/>
          <w:szCs w:val="24"/>
        </w:rPr>
        <w:t>3)</w:t>
      </w:r>
      <w:r w:rsidRPr="00506E2B">
        <w:rPr>
          <w:sz w:val="24"/>
          <w:szCs w:val="24"/>
        </w:rPr>
        <w:tab/>
        <w:t xml:space="preserve">jednostką dominującą Wykonawcy w rozumieniu art. 3 ust. 1 pkt 37 ustawy z dnia 29 września 1994 r. o rachunkowości (Dz. U. z 2021 r. poz. 217, 2105 i 2106), </w:t>
      </w:r>
      <w:r w:rsidRPr="00506E2B">
        <w:rPr>
          <w:b/>
          <w:sz w:val="24"/>
          <w:szCs w:val="24"/>
        </w:rPr>
        <w:t xml:space="preserve">jest* / nie jest* </w:t>
      </w:r>
      <w:r w:rsidRPr="00506E2B">
        <w:rPr>
          <w:sz w:val="24"/>
          <w:szCs w:val="24"/>
        </w:rPr>
        <w:t>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:rsidR="00506E2B" w:rsidRPr="00506E2B" w:rsidRDefault="00506E2B" w:rsidP="00506E2B">
      <w:pPr>
        <w:ind w:right="-2"/>
        <w:jc w:val="both"/>
        <w:rPr>
          <w:rFonts w:ascii="Arial" w:hAnsi="Arial" w:cs="Arial"/>
        </w:rPr>
      </w:pPr>
    </w:p>
    <w:p w:rsidR="00506E2B" w:rsidRPr="00983E9A" w:rsidRDefault="00506E2B" w:rsidP="00983E9A">
      <w:pPr>
        <w:pStyle w:val="Akapitzlist"/>
        <w:numPr>
          <w:ilvl w:val="0"/>
          <w:numId w:val="4"/>
        </w:numPr>
        <w:spacing w:before="120" w:after="120"/>
        <w:jc w:val="both"/>
      </w:pPr>
      <w:r w:rsidRPr="00983E9A">
        <w:t xml:space="preserve">W związku z art. 5k ust. 1 Rozporządzenia Rady (UE) NR 833/2014 z dnia 31 lipca 2014 r. dotyczącego środków ograniczających w związku z działaniami Rosji destabilizującymi sytuację na Ukrainie </w:t>
      </w:r>
      <w:r w:rsidR="00983E9A" w:rsidRPr="00983E9A">
        <w:t>oświadczam</w:t>
      </w:r>
      <w:r w:rsidRPr="00983E9A">
        <w:t>, że:</w:t>
      </w:r>
    </w:p>
    <w:p w:rsidR="00506E2B" w:rsidRPr="00506E2B" w:rsidRDefault="00506E2B" w:rsidP="00506E2B">
      <w:pPr>
        <w:pStyle w:val="Akapitzlist"/>
        <w:numPr>
          <w:ilvl w:val="1"/>
          <w:numId w:val="2"/>
        </w:numPr>
        <w:spacing w:before="120" w:after="120"/>
        <w:ind w:left="1134" w:hanging="425"/>
        <w:jc w:val="both"/>
        <w:rPr>
          <w:sz w:val="24"/>
          <w:szCs w:val="24"/>
        </w:rPr>
      </w:pPr>
      <w:r w:rsidRPr="00506E2B">
        <w:rPr>
          <w:b/>
          <w:sz w:val="24"/>
          <w:szCs w:val="24"/>
        </w:rPr>
        <w:t xml:space="preserve">jestem* / nie jestem* </w:t>
      </w:r>
      <w:r w:rsidRPr="00506E2B">
        <w:rPr>
          <w:sz w:val="24"/>
          <w:szCs w:val="24"/>
        </w:rPr>
        <w:t>obywatelem rosyjskim lub osobą fizyczną lub prawną, podmiotem lub organem z siedzibą w Rosji,</w:t>
      </w:r>
    </w:p>
    <w:p w:rsidR="00506E2B" w:rsidRPr="00506E2B" w:rsidRDefault="00506E2B" w:rsidP="00506E2B">
      <w:pPr>
        <w:pStyle w:val="Akapitzlist"/>
        <w:numPr>
          <w:ilvl w:val="1"/>
          <w:numId w:val="2"/>
        </w:numPr>
        <w:spacing w:before="120" w:after="120"/>
        <w:ind w:left="1134" w:hanging="425"/>
        <w:jc w:val="both"/>
        <w:rPr>
          <w:sz w:val="24"/>
          <w:szCs w:val="24"/>
        </w:rPr>
      </w:pPr>
      <w:r w:rsidRPr="00506E2B">
        <w:rPr>
          <w:b/>
          <w:sz w:val="24"/>
          <w:szCs w:val="24"/>
        </w:rPr>
        <w:t xml:space="preserve">jestem* / nie jestem* </w:t>
      </w:r>
      <w:r w:rsidRPr="00506E2B">
        <w:rPr>
          <w:sz w:val="24"/>
          <w:szCs w:val="24"/>
        </w:rPr>
        <w:t>osobą prawną, podmiotem lub organem, do których prawa własności bezpośrednio lub pośrednio w ponad 50% należą do podmiotu, o którym mowa w lit. a),</w:t>
      </w:r>
    </w:p>
    <w:p w:rsidR="00506E2B" w:rsidRPr="00506E2B" w:rsidRDefault="00506E2B" w:rsidP="00506E2B">
      <w:pPr>
        <w:pStyle w:val="Akapitzlist"/>
        <w:numPr>
          <w:ilvl w:val="1"/>
          <w:numId w:val="2"/>
        </w:numPr>
        <w:spacing w:before="120" w:after="120"/>
        <w:ind w:left="1134" w:hanging="425"/>
        <w:jc w:val="both"/>
        <w:rPr>
          <w:sz w:val="24"/>
          <w:szCs w:val="24"/>
        </w:rPr>
      </w:pPr>
      <w:r w:rsidRPr="00506E2B">
        <w:rPr>
          <w:b/>
          <w:sz w:val="24"/>
          <w:szCs w:val="24"/>
        </w:rPr>
        <w:t xml:space="preserve">jestem* / nie jestem* </w:t>
      </w:r>
      <w:r w:rsidRPr="00506E2B">
        <w:rPr>
          <w:sz w:val="24"/>
          <w:szCs w:val="24"/>
        </w:rPr>
        <w:t>osobą fizyczną lub prawną, podmiotem lub organem działającym w imieniu lub pod kierunkiem podmiotu, o którym mowa w lit. a) lub b);</w:t>
      </w:r>
    </w:p>
    <w:p w:rsidR="00506E2B" w:rsidRPr="00506E2B" w:rsidRDefault="00506E2B" w:rsidP="00506E2B">
      <w:pPr>
        <w:spacing w:after="120"/>
        <w:jc w:val="both"/>
        <w:rPr>
          <w:rFonts w:ascii="Arial" w:hAnsi="Arial" w:cs="Arial"/>
          <w:spacing w:val="4"/>
        </w:rPr>
      </w:pPr>
    </w:p>
    <w:p w:rsidR="00506E2B" w:rsidRPr="00506E2B" w:rsidRDefault="00506E2B" w:rsidP="00506E2B">
      <w:pPr>
        <w:spacing w:after="120"/>
        <w:jc w:val="both"/>
        <w:rPr>
          <w:rFonts w:ascii="Arial" w:hAnsi="Arial" w:cs="Arial"/>
          <w:spacing w:val="4"/>
        </w:rPr>
      </w:pPr>
    </w:p>
    <w:p w:rsidR="00506E2B" w:rsidRPr="00506E2B" w:rsidRDefault="00506E2B" w:rsidP="00506E2B">
      <w:pPr>
        <w:spacing w:after="120"/>
        <w:jc w:val="both"/>
        <w:rPr>
          <w:rFonts w:ascii="Arial" w:hAnsi="Arial" w:cs="Arial"/>
          <w:spacing w:val="4"/>
        </w:rPr>
      </w:pPr>
    </w:p>
    <w:p w:rsidR="00C40078" w:rsidRPr="00983E9A" w:rsidRDefault="00506E2B" w:rsidP="00506E2B">
      <w:pPr>
        <w:rPr>
          <w:rFonts w:ascii="Arial" w:hAnsi="Arial" w:cs="Arial"/>
          <w:sz w:val="20"/>
          <w:szCs w:val="20"/>
        </w:rPr>
      </w:pPr>
      <w:r w:rsidRPr="00983E9A">
        <w:rPr>
          <w:rFonts w:ascii="Arial" w:hAnsi="Arial" w:cs="Arial"/>
          <w:spacing w:val="4"/>
          <w:sz w:val="20"/>
          <w:szCs w:val="20"/>
        </w:rPr>
        <w:t>* niepotrzebne skreślić</w:t>
      </w:r>
    </w:p>
    <w:sectPr w:rsidR="00C40078" w:rsidRPr="00983E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64F2" w:rsidRDefault="006164F2" w:rsidP="006164F2">
      <w:r>
        <w:separator/>
      </w:r>
    </w:p>
  </w:endnote>
  <w:endnote w:type="continuationSeparator" w:id="0">
    <w:p w:rsidR="006164F2" w:rsidRDefault="006164F2" w:rsidP="00616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E05" w:rsidRDefault="00722E0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5760418"/>
      <w:docPartObj>
        <w:docPartGallery w:val="Page Numbers (Bottom of Page)"/>
        <w:docPartUnique/>
      </w:docPartObj>
    </w:sdtPr>
    <w:sdtEndPr/>
    <w:sdtContent>
      <w:p w:rsidR="00722E05" w:rsidRDefault="00722E05">
        <w:pPr>
          <w:pStyle w:val="Stopka"/>
          <w:jc w:val="right"/>
        </w:pPr>
        <w:r w:rsidRPr="00722E05">
          <w:rPr>
            <w:rFonts w:ascii="Arial" w:hAnsi="Arial" w:cs="Arial"/>
            <w:sz w:val="20"/>
            <w:szCs w:val="20"/>
          </w:rPr>
          <w:fldChar w:fldCharType="begin"/>
        </w:r>
        <w:r w:rsidRPr="00722E05">
          <w:rPr>
            <w:rFonts w:ascii="Arial" w:hAnsi="Arial" w:cs="Arial"/>
            <w:sz w:val="20"/>
            <w:szCs w:val="20"/>
          </w:rPr>
          <w:instrText>PAGE   \* MERGEFORMAT</w:instrText>
        </w:r>
        <w:r w:rsidRPr="00722E05">
          <w:rPr>
            <w:rFonts w:ascii="Arial" w:hAnsi="Arial" w:cs="Arial"/>
            <w:sz w:val="20"/>
            <w:szCs w:val="20"/>
          </w:rPr>
          <w:fldChar w:fldCharType="separate"/>
        </w:r>
        <w:r w:rsidR="005A68DB">
          <w:rPr>
            <w:rFonts w:ascii="Arial" w:hAnsi="Arial" w:cs="Arial"/>
            <w:noProof/>
            <w:sz w:val="20"/>
            <w:szCs w:val="20"/>
          </w:rPr>
          <w:t>2</w:t>
        </w:r>
        <w:r w:rsidRPr="00722E05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722E05" w:rsidRDefault="00722E0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E05" w:rsidRDefault="00722E0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64F2" w:rsidRDefault="006164F2" w:rsidP="006164F2">
      <w:r>
        <w:separator/>
      </w:r>
    </w:p>
  </w:footnote>
  <w:footnote w:type="continuationSeparator" w:id="0">
    <w:p w:rsidR="006164F2" w:rsidRDefault="006164F2" w:rsidP="006164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E05" w:rsidRDefault="00722E0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4F2" w:rsidRPr="008149BF" w:rsidRDefault="006164F2" w:rsidP="006164F2">
    <w:pPr>
      <w:pStyle w:val="Nagwek1"/>
      <w:keepNext w:val="0"/>
      <w:tabs>
        <w:tab w:val="left" w:pos="708"/>
      </w:tabs>
      <w:spacing w:before="120" w:after="120"/>
      <w:ind w:left="-284" w:right="-284"/>
      <w:jc w:val="right"/>
      <w:rPr>
        <w:rFonts w:ascii="Arial" w:hAnsi="Arial" w:cs="Arial"/>
        <w:b w:val="0"/>
        <w:i/>
        <w:color w:val="00B0F0"/>
        <w:sz w:val="20"/>
        <w:szCs w:val="20"/>
      </w:rPr>
    </w:pPr>
    <w:r>
      <w:rPr>
        <w:rFonts w:ascii="Arial" w:hAnsi="Arial" w:cs="Arial"/>
        <w:b w:val="0"/>
        <w:i/>
        <w:color w:val="00B0F0"/>
        <w:sz w:val="20"/>
        <w:szCs w:val="20"/>
      </w:rPr>
      <w:t>Załącznik Nr 7</w:t>
    </w:r>
    <w:r w:rsidRPr="008149BF">
      <w:rPr>
        <w:rFonts w:ascii="Arial" w:hAnsi="Arial" w:cs="Arial"/>
        <w:b w:val="0"/>
        <w:i/>
        <w:color w:val="00B0F0"/>
        <w:sz w:val="20"/>
        <w:szCs w:val="20"/>
      </w:rPr>
      <w:t xml:space="preserve"> do SWZ</w:t>
    </w:r>
  </w:p>
  <w:p w:rsidR="006164F2" w:rsidRDefault="006164F2" w:rsidP="006164F2">
    <w:pPr>
      <w:pStyle w:val="Nagwek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E05" w:rsidRDefault="00722E0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947BA"/>
    <w:multiLevelType w:val="hybridMultilevel"/>
    <w:tmpl w:val="D7DCC1D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5148CD5C">
      <w:start w:val="3"/>
      <w:numFmt w:val="bullet"/>
      <w:lvlText w:val="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FE3292"/>
    <w:multiLevelType w:val="hybridMultilevel"/>
    <w:tmpl w:val="134A5B10"/>
    <w:lvl w:ilvl="0" w:tplc="C9FA23E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7045E9"/>
    <w:multiLevelType w:val="hybridMultilevel"/>
    <w:tmpl w:val="9CF2708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9EF6C75"/>
    <w:multiLevelType w:val="hybridMultilevel"/>
    <w:tmpl w:val="2ED8815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E2B"/>
    <w:rsid w:val="000003C3"/>
    <w:rsid w:val="000005D7"/>
    <w:rsid w:val="000007F6"/>
    <w:rsid w:val="00001249"/>
    <w:rsid w:val="000014C4"/>
    <w:rsid w:val="00001557"/>
    <w:rsid w:val="00001859"/>
    <w:rsid w:val="00001C7E"/>
    <w:rsid w:val="00001D12"/>
    <w:rsid w:val="00001E60"/>
    <w:rsid w:val="00003463"/>
    <w:rsid w:val="00003AA1"/>
    <w:rsid w:val="00003EC6"/>
    <w:rsid w:val="00004353"/>
    <w:rsid w:val="000044DC"/>
    <w:rsid w:val="00004547"/>
    <w:rsid w:val="00004639"/>
    <w:rsid w:val="00004ABC"/>
    <w:rsid w:val="00004B79"/>
    <w:rsid w:val="00005FB7"/>
    <w:rsid w:val="000062CD"/>
    <w:rsid w:val="00007BA2"/>
    <w:rsid w:val="00007DDA"/>
    <w:rsid w:val="000105DA"/>
    <w:rsid w:val="00010A2B"/>
    <w:rsid w:val="00010BE7"/>
    <w:rsid w:val="00010D30"/>
    <w:rsid w:val="00010DB5"/>
    <w:rsid w:val="00010F0B"/>
    <w:rsid w:val="00011543"/>
    <w:rsid w:val="00011859"/>
    <w:rsid w:val="00011A93"/>
    <w:rsid w:val="00011BFD"/>
    <w:rsid w:val="00012DC0"/>
    <w:rsid w:val="00013283"/>
    <w:rsid w:val="00013698"/>
    <w:rsid w:val="00013727"/>
    <w:rsid w:val="00013918"/>
    <w:rsid w:val="00014841"/>
    <w:rsid w:val="0001488C"/>
    <w:rsid w:val="000149B8"/>
    <w:rsid w:val="00014D75"/>
    <w:rsid w:val="00014DB9"/>
    <w:rsid w:val="000152A1"/>
    <w:rsid w:val="00015512"/>
    <w:rsid w:val="0001563C"/>
    <w:rsid w:val="00015745"/>
    <w:rsid w:val="00015D99"/>
    <w:rsid w:val="00015E28"/>
    <w:rsid w:val="00016930"/>
    <w:rsid w:val="00020DDF"/>
    <w:rsid w:val="00021A7B"/>
    <w:rsid w:val="00021D62"/>
    <w:rsid w:val="00021F62"/>
    <w:rsid w:val="00022C90"/>
    <w:rsid w:val="00022D91"/>
    <w:rsid w:val="0002372B"/>
    <w:rsid w:val="00023A21"/>
    <w:rsid w:val="00023B39"/>
    <w:rsid w:val="0002470C"/>
    <w:rsid w:val="00024858"/>
    <w:rsid w:val="00024C57"/>
    <w:rsid w:val="00025331"/>
    <w:rsid w:val="0002543A"/>
    <w:rsid w:val="000264B9"/>
    <w:rsid w:val="0002685C"/>
    <w:rsid w:val="00026896"/>
    <w:rsid w:val="00026EBB"/>
    <w:rsid w:val="00026F23"/>
    <w:rsid w:val="0002785F"/>
    <w:rsid w:val="00027899"/>
    <w:rsid w:val="0002795D"/>
    <w:rsid w:val="00027DA2"/>
    <w:rsid w:val="00027E15"/>
    <w:rsid w:val="000301E4"/>
    <w:rsid w:val="000302C0"/>
    <w:rsid w:val="00030877"/>
    <w:rsid w:val="00030ACE"/>
    <w:rsid w:val="00030C1D"/>
    <w:rsid w:val="00030CF8"/>
    <w:rsid w:val="00031CD3"/>
    <w:rsid w:val="000330C9"/>
    <w:rsid w:val="000331AA"/>
    <w:rsid w:val="00033579"/>
    <w:rsid w:val="00033D45"/>
    <w:rsid w:val="000340EC"/>
    <w:rsid w:val="0003508F"/>
    <w:rsid w:val="00035DDF"/>
    <w:rsid w:val="00036FC2"/>
    <w:rsid w:val="00037082"/>
    <w:rsid w:val="00037512"/>
    <w:rsid w:val="00037530"/>
    <w:rsid w:val="00040048"/>
    <w:rsid w:val="00040497"/>
    <w:rsid w:val="00040686"/>
    <w:rsid w:val="00040E91"/>
    <w:rsid w:val="000417CF"/>
    <w:rsid w:val="00042106"/>
    <w:rsid w:val="00042B14"/>
    <w:rsid w:val="00042CA6"/>
    <w:rsid w:val="00042E90"/>
    <w:rsid w:val="000432A4"/>
    <w:rsid w:val="0004345B"/>
    <w:rsid w:val="000436D3"/>
    <w:rsid w:val="000438A9"/>
    <w:rsid w:val="000438E3"/>
    <w:rsid w:val="00043956"/>
    <w:rsid w:val="00043AB3"/>
    <w:rsid w:val="00043E36"/>
    <w:rsid w:val="00043ED3"/>
    <w:rsid w:val="000442D2"/>
    <w:rsid w:val="000443D8"/>
    <w:rsid w:val="000444BE"/>
    <w:rsid w:val="00045502"/>
    <w:rsid w:val="00046AB1"/>
    <w:rsid w:val="00046C10"/>
    <w:rsid w:val="00046E10"/>
    <w:rsid w:val="00046F0E"/>
    <w:rsid w:val="00047813"/>
    <w:rsid w:val="000479B7"/>
    <w:rsid w:val="00047AAE"/>
    <w:rsid w:val="000501E9"/>
    <w:rsid w:val="00050B14"/>
    <w:rsid w:val="00050EA6"/>
    <w:rsid w:val="00050EBA"/>
    <w:rsid w:val="0005189B"/>
    <w:rsid w:val="0005193C"/>
    <w:rsid w:val="00051A99"/>
    <w:rsid w:val="000520F6"/>
    <w:rsid w:val="000527F7"/>
    <w:rsid w:val="00052CCC"/>
    <w:rsid w:val="00052ECE"/>
    <w:rsid w:val="0005303B"/>
    <w:rsid w:val="00053291"/>
    <w:rsid w:val="00053F3F"/>
    <w:rsid w:val="00053FD2"/>
    <w:rsid w:val="000540BD"/>
    <w:rsid w:val="00054D24"/>
    <w:rsid w:val="00054DF2"/>
    <w:rsid w:val="00054E2A"/>
    <w:rsid w:val="00055ABF"/>
    <w:rsid w:val="000564A7"/>
    <w:rsid w:val="000564C9"/>
    <w:rsid w:val="000565CB"/>
    <w:rsid w:val="0005683A"/>
    <w:rsid w:val="00056910"/>
    <w:rsid w:val="00056AB6"/>
    <w:rsid w:val="00056B21"/>
    <w:rsid w:val="00056F42"/>
    <w:rsid w:val="00056FF1"/>
    <w:rsid w:val="000572DE"/>
    <w:rsid w:val="000575C6"/>
    <w:rsid w:val="00057BBF"/>
    <w:rsid w:val="000601C1"/>
    <w:rsid w:val="00060421"/>
    <w:rsid w:val="00060925"/>
    <w:rsid w:val="000612E2"/>
    <w:rsid w:val="00062543"/>
    <w:rsid w:val="00062B53"/>
    <w:rsid w:val="000630EB"/>
    <w:rsid w:val="0006356F"/>
    <w:rsid w:val="0006394F"/>
    <w:rsid w:val="00064117"/>
    <w:rsid w:val="00065377"/>
    <w:rsid w:val="00065511"/>
    <w:rsid w:val="00065AD8"/>
    <w:rsid w:val="0006604B"/>
    <w:rsid w:val="000661BF"/>
    <w:rsid w:val="00066425"/>
    <w:rsid w:val="0006689B"/>
    <w:rsid w:val="0006734F"/>
    <w:rsid w:val="00067A12"/>
    <w:rsid w:val="00067A47"/>
    <w:rsid w:val="00067B46"/>
    <w:rsid w:val="00067C2F"/>
    <w:rsid w:val="000702B5"/>
    <w:rsid w:val="00071613"/>
    <w:rsid w:val="00071C2F"/>
    <w:rsid w:val="00071E58"/>
    <w:rsid w:val="0007308E"/>
    <w:rsid w:val="000731E1"/>
    <w:rsid w:val="00073595"/>
    <w:rsid w:val="00073845"/>
    <w:rsid w:val="00074507"/>
    <w:rsid w:val="000747D6"/>
    <w:rsid w:val="00074C44"/>
    <w:rsid w:val="000758C3"/>
    <w:rsid w:val="00075946"/>
    <w:rsid w:val="00075A1E"/>
    <w:rsid w:val="00075D52"/>
    <w:rsid w:val="000760DC"/>
    <w:rsid w:val="00076B95"/>
    <w:rsid w:val="00077110"/>
    <w:rsid w:val="00077122"/>
    <w:rsid w:val="00077288"/>
    <w:rsid w:val="0007736D"/>
    <w:rsid w:val="000776AA"/>
    <w:rsid w:val="000777E9"/>
    <w:rsid w:val="00077924"/>
    <w:rsid w:val="00077CFE"/>
    <w:rsid w:val="00080385"/>
    <w:rsid w:val="000806DD"/>
    <w:rsid w:val="00080876"/>
    <w:rsid w:val="00081238"/>
    <w:rsid w:val="000819BA"/>
    <w:rsid w:val="00081B12"/>
    <w:rsid w:val="00083176"/>
    <w:rsid w:val="00083180"/>
    <w:rsid w:val="0008344C"/>
    <w:rsid w:val="00083E2A"/>
    <w:rsid w:val="00084056"/>
    <w:rsid w:val="00084288"/>
    <w:rsid w:val="00084DBA"/>
    <w:rsid w:val="00085294"/>
    <w:rsid w:val="000853EF"/>
    <w:rsid w:val="000853F4"/>
    <w:rsid w:val="000864A3"/>
    <w:rsid w:val="00086EB6"/>
    <w:rsid w:val="00086EFD"/>
    <w:rsid w:val="000877F9"/>
    <w:rsid w:val="000878C8"/>
    <w:rsid w:val="00087EED"/>
    <w:rsid w:val="00087FCB"/>
    <w:rsid w:val="00090340"/>
    <w:rsid w:val="0009054D"/>
    <w:rsid w:val="00090BDC"/>
    <w:rsid w:val="00090DFF"/>
    <w:rsid w:val="000913F7"/>
    <w:rsid w:val="0009165D"/>
    <w:rsid w:val="00091C89"/>
    <w:rsid w:val="00092105"/>
    <w:rsid w:val="0009223E"/>
    <w:rsid w:val="0009232B"/>
    <w:rsid w:val="00093232"/>
    <w:rsid w:val="00094204"/>
    <w:rsid w:val="000945D9"/>
    <w:rsid w:val="000946B0"/>
    <w:rsid w:val="00095439"/>
    <w:rsid w:val="00095ADC"/>
    <w:rsid w:val="00095CA8"/>
    <w:rsid w:val="000962A8"/>
    <w:rsid w:val="00096725"/>
    <w:rsid w:val="00096989"/>
    <w:rsid w:val="00096BC8"/>
    <w:rsid w:val="00096D56"/>
    <w:rsid w:val="0009774D"/>
    <w:rsid w:val="0009792F"/>
    <w:rsid w:val="000A005A"/>
    <w:rsid w:val="000A036E"/>
    <w:rsid w:val="000A038A"/>
    <w:rsid w:val="000A0CFE"/>
    <w:rsid w:val="000A1BE5"/>
    <w:rsid w:val="000A1C56"/>
    <w:rsid w:val="000A1D4C"/>
    <w:rsid w:val="000A2635"/>
    <w:rsid w:val="000A29C5"/>
    <w:rsid w:val="000A3C2C"/>
    <w:rsid w:val="000A3F58"/>
    <w:rsid w:val="000A4D98"/>
    <w:rsid w:val="000A5273"/>
    <w:rsid w:val="000A5718"/>
    <w:rsid w:val="000A5A71"/>
    <w:rsid w:val="000A654F"/>
    <w:rsid w:val="000A6E41"/>
    <w:rsid w:val="000A7AD0"/>
    <w:rsid w:val="000B058D"/>
    <w:rsid w:val="000B14CA"/>
    <w:rsid w:val="000B1CDA"/>
    <w:rsid w:val="000B216F"/>
    <w:rsid w:val="000B285B"/>
    <w:rsid w:val="000B2E90"/>
    <w:rsid w:val="000B301F"/>
    <w:rsid w:val="000B3589"/>
    <w:rsid w:val="000B38E1"/>
    <w:rsid w:val="000B46EE"/>
    <w:rsid w:val="000B48A6"/>
    <w:rsid w:val="000B4A91"/>
    <w:rsid w:val="000B4C63"/>
    <w:rsid w:val="000B4DA1"/>
    <w:rsid w:val="000B6334"/>
    <w:rsid w:val="000B7B51"/>
    <w:rsid w:val="000B7D39"/>
    <w:rsid w:val="000C0CBB"/>
    <w:rsid w:val="000C0F0B"/>
    <w:rsid w:val="000C1532"/>
    <w:rsid w:val="000C15F1"/>
    <w:rsid w:val="000C1F73"/>
    <w:rsid w:val="000C23BE"/>
    <w:rsid w:val="000C249D"/>
    <w:rsid w:val="000C2848"/>
    <w:rsid w:val="000C2852"/>
    <w:rsid w:val="000C3281"/>
    <w:rsid w:val="000C373F"/>
    <w:rsid w:val="000C3F7B"/>
    <w:rsid w:val="000C410B"/>
    <w:rsid w:val="000C46C1"/>
    <w:rsid w:val="000C4D99"/>
    <w:rsid w:val="000C4E49"/>
    <w:rsid w:val="000C4ED3"/>
    <w:rsid w:val="000C5108"/>
    <w:rsid w:val="000C51BF"/>
    <w:rsid w:val="000C541A"/>
    <w:rsid w:val="000C5529"/>
    <w:rsid w:val="000C5AC4"/>
    <w:rsid w:val="000C5CBE"/>
    <w:rsid w:val="000C603C"/>
    <w:rsid w:val="000C6404"/>
    <w:rsid w:val="000C6E3A"/>
    <w:rsid w:val="000C7A7D"/>
    <w:rsid w:val="000C7BB6"/>
    <w:rsid w:val="000D120E"/>
    <w:rsid w:val="000D13AB"/>
    <w:rsid w:val="000D1A27"/>
    <w:rsid w:val="000D1EF5"/>
    <w:rsid w:val="000D20F0"/>
    <w:rsid w:val="000D2730"/>
    <w:rsid w:val="000D2A5F"/>
    <w:rsid w:val="000D3805"/>
    <w:rsid w:val="000D4407"/>
    <w:rsid w:val="000D4A0B"/>
    <w:rsid w:val="000D4C7B"/>
    <w:rsid w:val="000D4E10"/>
    <w:rsid w:val="000D4F8B"/>
    <w:rsid w:val="000D5A01"/>
    <w:rsid w:val="000D60E7"/>
    <w:rsid w:val="000D60EA"/>
    <w:rsid w:val="000D64D3"/>
    <w:rsid w:val="000D6518"/>
    <w:rsid w:val="000D664C"/>
    <w:rsid w:val="000D66DA"/>
    <w:rsid w:val="000D69D4"/>
    <w:rsid w:val="000D6C00"/>
    <w:rsid w:val="000D70D6"/>
    <w:rsid w:val="000D74F0"/>
    <w:rsid w:val="000D75A1"/>
    <w:rsid w:val="000D77B4"/>
    <w:rsid w:val="000D77B9"/>
    <w:rsid w:val="000E01DB"/>
    <w:rsid w:val="000E0B57"/>
    <w:rsid w:val="000E1118"/>
    <w:rsid w:val="000E19B4"/>
    <w:rsid w:val="000E2368"/>
    <w:rsid w:val="000E31C5"/>
    <w:rsid w:val="000E3222"/>
    <w:rsid w:val="000E37BA"/>
    <w:rsid w:val="000E38FD"/>
    <w:rsid w:val="000E3F55"/>
    <w:rsid w:val="000E421A"/>
    <w:rsid w:val="000E4835"/>
    <w:rsid w:val="000E4A77"/>
    <w:rsid w:val="000E4D87"/>
    <w:rsid w:val="000E4DF8"/>
    <w:rsid w:val="000E4F02"/>
    <w:rsid w:val="000E4FD2"/>
    <w:rsid w:val="000E5439"/>
    <w:rsid w:val="000E5AE2"/>
    <w:rsid w:val="000E5C86"/>
    <w:rsid w:val="000E6874"/>
    <w:rsid w:val="000E6E61"/>
    <w:rsid w:val="000E75BF"/>
    <w:rsid w:val="000E7B8A"/>
    <w:rsid w:val="000E7E7C"/>
    <w:rsid w:val="000F0041"/>
    <w:rsid w:val="000F021A"/>
    <w:rsid w:val="000F0BC0"/>
    <w:rsid w:val="000F157E"/>
    <w:rsid w:val="000F22DB"/>
    <w:rsid w:val="000F2302"/>
    <w:rsid w:val="000F2553"/>
    <w:rsid w:val="000F3214"/>
    <w:rsid w:val="000F4041"/>
    <w:rsid w:val="000F40E8"/>
    <w:rsid w:val="000F4CCF"/>
    <w:rsid w:val="000F58E9"/>
    <w:rsid w:val="000F5CD6"/>
    <w:rsid w:val="000F61BE"/>
    <w:rsid w:val="000F6227"/>
    <w:rsid w:val="000F6438"/>
    <w:rsid w:val="000F6496"/>
    <w:rsid w:val="000F6528"/>
    <w:rsid w:val="000F6708"/>
    <w:rsid w:val="000F6C11"/>
    <w:rsid w:val="000F7B20"/>
    <w:rsid w:val="000F7C33"/>
    <w:rsid w:val="000F7DA7"/>
    <w:rsid w:val="00100462"/>
    <w:rsid w:val="00101B66"/>
    <w:rsid w:val="0010220A"/>
    <w:rsid w:val="001023D7"/>
    <w:rsid w:val="00103C2F"/>
    <w:rsid w:val="00103C3B"/>
    <w:rsid w:val="00103E9B"/>
    <w:rsid w:val="00103EE4"/>
    <w:rsid w:val="001042A6"/>
    <w:rsid w:val="00105D68"/>
    <w:rsid w:val="00106312"/>
    <w:rsid w:val="00106677"/>
    <w:rsid w:val="00106688"/>
    <w:rsid w:val="00107464"/>
    <w:rsid w:val="001075F7"/>
    <w:rsid w:val="0011062D"/>
    <w:rsid w:val="001107E7"/>
    <w:rsid w:val="00110C9E"/>
    <w:rsid w:val="00110F7C"/>
    <w:rsid w:val="00111293"/>
    <w:rsid w:val="0011179A"/>
    <w:rsid w:val="00111D86"/>
    <w:rsid w:val="001128D0"/>
    <w:rsid w:val="00112E3B"/>
    <w:rsid w:val="00112F62"/>
    <w:rsid w:val="00112FD9"/>
    <w:rsid w:val="00113534"/>
    <w:rsid w:val="001139D3"/>
    <w:rsid w:val="00113EDD"/>
    <w:rsid w:val="00114AF7"/>
    <w:rsid w:val="001151DF"/>
    <w:rsid w:val="001155AE"/>
    <w:rsid w:val="00115F09"/>
    <w:rsid w:val="00116073"/>
    <w:rsid w:val="001161EE"/>
    <w:rsid w:val="001162D7"/>
    <w:rsid w:val="0011695A"/>
    <w:rsid w:val="00117829"/>
    <w:rsid w:val="00117D3E"/>
    <w:rsid w:val="00120317"/>
    <w:rsid w:val="001208BF"/>
    <w:rsid w:val="00120DE7"/>
    <w:rsid w:val="0012105C"/>
    <w:rsid w:val="00121599"/>
    <w:rsid w:val="001225C0"/>
    <w:rsid w:val="001225EE"/>
    <w:rsid w:val="00122748"/>
    <w:rsid w:val="00122A65"/>
    <w:rsid w:val="00122EEB"/>
    <w:rsid w:val="0012303B"/>
    <w:rsid w:val="00123323"/>
    <w:rsid w:val="0012352E"/>
    <w:rsid w:val="0012427C"/>
    <w:rsid w:val="00124C09"/>
    <w:rsid w:val="00124EF8"/>
    <w:rsid w:val="0012505F"/>
    <w:rsid w:val="001265E7"/>
    <w:rsid w:val="00126D5E"/>
    <w:rsid w:val="0012763E"/>
    <w:rsid w:val="00127957"/>
    <w:rsid w:val="00127C11"/>
    <w:rsid w:val="0013043B"/>
    <w:rsid w:val="00130A4B"/>
    <w:rsid w:val="001312A7"/>
    <w:rsid w:val="00131517"/>
    <w:rsid w:val="0013172F"/>
    <w:rsid w:val="0013199F"/>
    <w:rsid w:val="001324C3"/>
    <w:rsid w:val="00132BB4"/>
    <w:rsid w:val="00132DDC"/>
    <w:rsid w:val="00133350"/>
    <w:rsid w:val="0013342E"/>
    <w:rsid w:val="001336CB"/>
    <w:rsid w:val="001339A8"/>
    <w:rsid w:val="00133B54"/>
    <w:rsid w:val="00133FBB"/>
    <w:rsid w:val="001346F9"/>
    <w:rsid w:val="00134B9F"/>
    <w:rsid w:val="0013577F"/>
    <w:rsid w:val="00135819"/>
    <w:rsid w:val="00135BA8"/>
    <w:rsid w:val="00135EE0"/>
    <w:rsid w:val="00136C2F"/>
    <w:rsid w:val="00136CBD"/>
    <w:rsid w:val="00140002"/>
    <w:rsid w:val="001400BA"/>
    <w:rsid w:val="00140390"/>
    <w:rsid w:val="00140709"/>
    <w:rsid w:val="0014108D"/>
    <w:rsid w:val="00141290"/>
    <w:rsid w:val="0014178A"/>
    <w:rsid w:val="00141BD1"/>
    <w:rsid w:val="00142194"/>
    <w:rsid w:val="00142B6B"/>
    <w:rsid w:val="00142C76"/>
    <w:rsid w:val="00143070"/>
    <w:rsid w:val="001433AF"/>
    <w:rsid w:val="00143471"/>
    <w:rsid w:val="001439E2"/>
    <w:rsid w:val="00143B75"/>
    <w:rsid w:val="00144299"/>
    <w:rsid w:val="00145737"/>
    <w:rsid w:val="00145FD2"/>
    <w:rsid w:val="0014640F"/>
    <w:rsid w:val="0014643E"/>
    <w:rsid w:val="001474EA"/>
    <w:rsid w:val="001478EA"/>
    <w:rsid w:val="001479EE"/>
    <w:rsid w:val="00150823"/>
    <w:rsid w:val="00150B31"/>
    <w:rsid w:val="00150B3D"/>
    <w:rsid w:val="00151733"/>
    <w:rsid w:val="00153086"/>
    <w:rsid w:val="00154C13"/>
    <w:rsid w:val="00154EE3"/>
    <w:rsid w:val="0015598D"/>
    <w:rsid w:val="00155DAD"/>
    <w:rsid w:val="00155F76"/>
    <w:rsid w:val="001560C4"/>
    <w:rsid w:val="00156605"/>
    <w:rsid w:val="00157321"/>
    <w:rsid w:val="00157514"/>
    <w:rsid w:val="00157D92"/>
    <w:rsid w:val="0016005D"/>
    <w:rsid w:val="0016025E"/>
    <w:rsid w:val="00160498"/>
    <w:rsid w:val="0016067C"/>
    <w:rsid w:val="00160B31"/>
    <w:rsid w:val="001610BC"/>
    <w:rsid w:val="00161546"/>
    <w:rsid w:val="001615B5"/>
    <w:rsid w:val="00161F28"/>
    <w:rsid w:val="0016229E"/>
    <w:rsid w:val="00162380"/>
    <w:rsid w:val="0016271E"/>
    <w:rsid w:val="00163598"/>
    <w:rsid w:val="00164066"/>
    <w:rsid w:val="001646E3"/>
    <w:rsid w:val="001650E4"/>
    <w:rsid w:val="0016515C"/>
    <w:rsid w:val="001652B6"/>
    <w:rsid w:val="001658B2"/>
    <w:rsid w:val="00165F33"/>
    <w:rsid w:val="001666F0"/>
    <w:rsid w:val="00167790"/>
    <w:rsid w:val="001704C7"/>
    <w:rsid w:val="00170682"/>
    <w:rsid w:val="0017072D"/>
    <w:rsid w:val="0017080B"/>
    <w:rsid w:val="0017150D"/>
    <w:rsid w:val="001715B0"/>
    <w:rsid w:val="00171757"/>
    <w:rsid w:val="001719A8"/>
    <w:rsid w:val="00171A2F"/>
    <w:rsid w:val="00171A71"/>
    <w:rsid w:val="001721F5"/>
    <w:rsid w:val="00172610"/>
    <w:rsid w:val="00172B9F"/>
    <w:rsid w:val="0017313C"/>
    <w:rsid w:val="001733CD"/>
    <w:rsid w:val="001734BA"/>
    <w:rsid w:val="00173913"/>
    <w:rsid w:val="001741B5"/>
    <w:rsid w:val="001744D6"/>
    <w:rsid w:val="00174586"/>
    <w:rsid w:val="00174F89"/>
    <w:rsid w:val="001756BA"/>
    <w:rsid w:val="00175B3B"/>
    <w:rsid w:val="00175F52"/>
    <w:rsid w:val="00175F57"/>
    <w:rsid w:val="00175FA1"/>
    <w:rsid w:val="00176EA9"/>
    <w:rsid w:val="00176F23"/>
    <w:rsid w:val="00176FF4"/>
    <w:rsid w:val="00177CE6"/>
    <w:rsid w:val="00177E6F"/>
    <w:rsid w:val="001802B9"/>
    <w:rsid w:val="001802F2"/>
    <w:rsid w:val="0018078F"/>
    <w:rsid w:val="001809AC"/>
    <w:rsid w:val="00180A8D"/>
    <w:rsid w:val="00180FDD"/>
    <w:rsid w:val="00181104"/>
    <w:rsid w:val="001812A7"/>
    <w:rsid w:val="00181316"/>
    <w:rsid w:val="00181432"/>
    <w:rsid w:val="0018217B"/>
    <w:rsid w:val="001826E8"/>
    <w:rsid w:val="001827E3"/>
    <w:rsid w:val="0018287E"/>
    <w:rsid w:val="001828EE"/>
    <w:rsid w:val="00182EA3"/>
    <w:rsid w:val="001833D0"/>
    <w:rsid w:val="00184158"/>
    <w:rsid w:val="001847D5"/>
    <w:rsid w:val="00184CD4"/>
    <w:rsid w:val="00184FD9"/>
    <w:rsid w:val="001852ED"/>
    <w:rsid w:val="001857EA"/>
    <w:rsid w:val="00185957"/>
    <w:rsid w:val="001859BA"/>
    <w:rsid w:val="00185C77"/>
    <w:rsid w:val="00185D1E"/>
    <w:rsid w:val="001863F9"/>
    <w:rsid w:val="00186874"/>
    <w:rsid w:val="00186F38"/>
    <w:rsid w:val="00186F93"/>
    <w:rsid w:val="001871B0"/>
    <w:rsid w:val="001901AF"/>
    <w:rsid w:val="00190B9C"/>
    <w:rsid w:val="00190BD0"/>
    <w:rsid w:val="00190F5B"/>
    <w:rsid w:val="001913A1"/>
    <w:rsid w:val="0019196C"/>
    <w:rsid w:val="00192078"/>
    <w:rsid w:val="001921EB"/>
    <w:rsid w:val="0019226B"/>
    <w:rsid w:val="001927C4"/>
    <w:rsid w:val="00193192"/>
    <w:rsid w:val="001934D8"/>
    <w:rsid w:val="0019439A"/>
    <w:rsid w:val="001944BC"/>
    <w:rsid w:val="00194D7F"/>
    <w:rsid w:val="00195602"/>
    <w:rsid w:val="001965CE"/>
    <w:rsid w:val="001969F8"/>
    <w:rsid w:val="00196B48"/>
    <w:rsid w:val="00197193"/>
    <w:rsid w:val="00197B52"/>
    <w:rsid w:val="001A05A3"/>
    <w:rsid w:val="001A085B"/>
    <w:rsid w:val="001A097B"/>
    <w:rsid w:val="001A0D62"/>
    <w:rsid w:val="001A1764"/>
    <w:rsid w:val="001A182D"/>
    <w:rsid w:val="001A18C7"/>
    <w:rsid w:val="001A1A7E"/>
    <w:rsid w:val="001A22AB"/>
    <w:rsid w:val="001A238C"/>
    <w:rsid w:val="001A2589"/>
    <w:rsid w:val="001A26EE"/>
    <w:rsid w:val="001A2833"/>
    <w:rsid w:val="001A2D60"/>
    <w:rsid w:val="001A386F"/>
    <w:rsid w:val="001A40D3"/>
    <w:rsid w:val="001A4660"/>
    <w:rsid w:val="001A51AB"/>
    <w:rsid w:val="001A53EC"/>
    <w:rsid w:val="001A577E"/>
    <w:rsid w:val="001A58B0"/>
    <w:rsid w:val="001A5DB6"/>
    <w:rsid w:val="001A5FB5"/>
    <w:rsid w:val="001A6EB7"/>
    <w:rsid w:val="001A75A9"/>
    <w:rsid w:val="001B0623"/>
    <w:rsid w:val="001B0A26"/>
    <w:rsid w:val="001B13A7"/>
    <w:rsid w:val="001B1BAF"/>
    <w:rsid w:val="001B205F"/>
    <w:rsid w:val="001B2F00"/>
    <w:rsid w:val="001B30B1"/>
    <w:rsid w:val="001B32A5"/>
    <w:rsid w:val="001B3EC9"/>
    <w:rsid w:val="001B4165"/>
    <w:rsid w:val="001B45F7"/>
    <w:rsid w:val="001B46FB"/>
    <w:rsid w:val="001B5652"/>
    <w:rsid w:val="001B58FE"/>
    <w:rsid w:val="001B5EA5"/>
    <w:rsid w:val="001B5EB4"/>
    <w:rsid w:val="001B64C3"/>
    <w:rsid w:val="001B6E67"/>
    <w:rsid w:val="001B6FB1"/>
    <w:rsid w:val="001B711D"/>
    <w:rsid w:val="001B724B"/>
    <w:rsid w:val="001B75FA"/>
    <w:rsid w:val="001B7DD6"/>
    <w:rsid w:val="001C0039"/>
    <w:rsid w:val="001C0A32"/>
    <w:rsid w:val="001C0E64"/>
    <w:rsid w:val="001C118A"/>
    <w:rsid w:val="001C11F1"/>
    <w:rsid w:val="001C145F"/>
    <w:rsid w:val="001C1B40"/>
    <w:rsid w:val="001C206B"/>
    <w:rsid w:val="001C20AC"/>
    <w:rsid w:val="001C283E"/>
    <w:rsid w:val="001C28A8"/>
    <w:rsid w:val="001C384C"/>
    <w:rsid w:val="001C3F65"/>
    <w:rsid w:val="001C40FB"/>
    <w:rsid w:val="001C4172"/>
    <w:rsid w:val="001C42EF"/>
    <w:rsid w:val="001C470C"/>
    <w:rsid w:val="001C479A"/>
    <w:rsid w:val="001C4F3F"/>
    <w:rsid w:val="001C5371"/>
    <w:rsid w:val="001C59C1"/>
    <w:rsid w:val="001C5BEE"/>
    <w:rsid w:val="001C5EAD"/>
    <w:rsid w:val="001C6939"/>
    <w:rsid w:val="001C6B41"/>
    <w:rsid w:val="001C6FFE"/>
    <w:rsid w:val="001C751C"/>
    <w:rsid w:val="001C7828"/>
    <w:rsid w:val="001C7F15"/>
    <w:rsid w:val="001C7FEA"/>
    <w:rsid w:val="001D0D25"/>
    <w:rsid w:val="001D1A21"/>
    <w:rsid w:val="001D1C68"/>
    <w:rsid w:val="001D1D2B"/>
    <w:rsid w:val="001D1F24"/>
    <w:rsid w:val="001D23CD"/>
    <w:rsid w:val="001D295E"/>
    <w:rsid w:val="001D2ED5"/>
    <w:rsid w:val="001D325A"/>
    <w:rsid w:val="001D35BF"/>
    <w:rsid w:val="001D39F7"/>
    <w:rsid w:val="001D3D0D"/>
    <w:rsid w:val="001D3F2C"/>
    <w:rsid w:val="001D466A"/>
    <w:rsid w:val="001D469F"/>
    <w:rsid w:val="001D4808"/>
    <w:rsid w:val="001D4902"/>
    <w:rsid w:val="001D4C58"/>
    <w:rsid w:val="001D57D3"/>
    <w:rsid w:val="001D5CED"/>
    <w:rsid w:val="001D6F36"/>
    <w:rsid w:val="001D7366"/>
    <w:rsid w:val="001D7752"/>
    <w:rsid w:val="001D7AB6"/>
    <w:rsid w:val="001E0585"/>
    <w:rsid w:val="001E074C"/>
    <w:rsid w:val="001E0804"/>
    <w:rsid w:val="001E0DDB"/>
    <w:rsid w:val="001E1854"/>
    <w:rsid w:val="001E1EE6"/>
    <w:rsid w:val="001E235B"/>
    <w:rsid w:val="001E27A0"/>
    <w:rsid w:val="001E28AB"/>
    <w:rsid w:val="001E2CE4"/>
    <w:rsid w:val="001E30B8"/>
    <w:rsid w:val="001E3602"/>
    <w:rsid w:val="001E408F"/>
    <w:rsid w:val="001E487F"/>
    <w:rsid w:val="001E4FDE"/>
    <w:rsid w:val="001E4FED"/>
    <w:rsid w:val="001E566A"/>
    <w:rsid w:val="001E590A"/>
    <w:rsid w:val="001E5C31"/>
    <w:rsid w:val="001E6369"/>
    <w:rsid w:val="001E64A6"/>
    <w:rsid w:val="001E661B"/>
    <w:rsid w:val="001E6AAC"/>
    <w:rsid w:val="001E767E"/>
    <w:rsid w:val="001E7B26"/>
    <w:rsid w:val="001E7BF2"/>
    <w:rsid w:val="001E7C35"/>
    <w:rsid w:val="001F000E"/>
    <w:rsid w:val="001F032F"/>
    <w:rsid w:val="001F0A35"/>
    <w:rsid w:val="001F0CC9"/>
    <w:rsid w:val="001F15F8"/>
    <w:rsid w:val="001F1869"/>
    <w:rsid w:val="001F1AE3"/>
    <w:rsid w:val="001F1BF0"/>
    <w:rsid w:val="001F267C"/>
    <w:rsid w:val="001F389D"/>
    <w:rsid w:val="001F38C9"/>
    <w:rsid w:val="001F40E8"/>
    <w:rsid w:val="001F451E"/>
    <w:rsid w:val="001F4819"/>
    <w:rsid w:val="001F491F"/>
    <w:rsid w:val="001F519B"/>
    <w:rsid w:val="001F5243"/>
    <w:rsid w:val="001F52C9"/>
    <w:rsid w:val="001F5CA2"/>
    <w:rsid w:val="001F601B"/>
    <w:rsid w:val="001F6570"/>
    <w:rsid w:val="001F6DDC"/>
    <w:rsid w:val="001F6E83"/>
    <w:rsid w:val="001F7268"/>
    <w:rsid w:val="001F7390"/>
    <w:rsid w:val="002002ED"/>
    <w:rsid w:val="00200315"/>
    <w:rsid w:val="0020090A"/>
    <w:rsid w:val="00200B82"/>
    <w:rsid w:val="00201BBF"/>
    <w:rsid w:val="00201FD3"/>
    <w:rsid w:val="00202438"/>
    <w:rsid w:val="0020287A"/>
    <w:rsid w:val="00202F65"/>
    <w:rsid w:val="002033E7"/>
    <w:rsid w:val="002038BE"/>
    <w:rsid w:val="00203B06"/>
    <w:rsid w:val="0020417D"/>
    <w:rsid w:val="00204A98"/>
    <w:rsid w:val="00205506"/>
    <w:rsid w:val="0020611C"/>
    <w:rsid w:val="0020673E"/>
    <w:rsid w:val="00207874"/>
    <w:rsid w:val="00207D94"/>
    <w:rsid w:val="00207D9E"/>
    <w:rsid w:val="00210262"/>
    <w:rsid w:val="0021039E"/>
    <w:rsid w:val="00211283"/>
    <w:rsid w:val="002125CA"/>
    <w:rsid w:val="00213A5E"/>
    <w:rsid w:val="002141F2"/>
    <w:rsid w:val="002144A5"/>
    <w:rsid w:val="00214D62"/>
    <w:rsid w:val="0021557A"/>
    <w:rsid w:val="00215BA9"/>
    <w:rsid w:val="00216534"/>
    <w:rsid w:val="0021671D"/>
    <w:rsid w:val="00216AE8"/>
    <w:rsid w:val="00216AF8"/>
    <w:rsid w:val="0021742F"/>
    <w:rsid w:val="002174D0"/>
    <w:rsid w:val="002179A5"/>
    <w:rsid w:val="00220137"/>
    <w:rsid w:val="00220B02"/>
    <w:rsid w:val="00220D8E"/>
    <w:rsid w:val="00220EF1"/>
    <w:rsid w:val="00220F69"/>
    <w:rsid w:val="002214CB"/>
    <w:rsid w:val="00221748"/>
    <w:rsid w:val="002217D4"/>
    <w:rsid w:val="00221B31"/>
    <w:rsid w:val="002229D4"/>
    <w:rsid w:val="00222BCC"/>
    <w:rsid w:val="00222CF4"/>
    <w:rsid w:val="00222F30"/>
    <w:rsid w:val="00222FB5"/>
    <w:rsid w:val="002233D8"/>
    <w:rsid w:val="002234E9"/>
    <w:rsid w:val="00223628"/>
    <w:rsid w:val="00223871"/>
    <w:rsid w:val="00223FA3"/>
    <w:rsid w:val="002241BA"/>
    <w:rsid w:val="00224435"/>
    <w:rsid w:val="002245F2"/>
    <w:rsid w:val="00224951"/>
    <w:rsid w:val="00224AA1"/>
    <w:rsid w:val="00224D38"/>
    <w:rsid w:val="00225C92"/>
    <w:rsid w:val="0022704F"/>
    <w:rsid w:val="00227607"/>
    <w:rsid w:val="00227D1D"/>
    <w:rsid w:val="00227FED"/>
    <w:rsid w:val="0023098F"/>
    <w:rsid w:val="00231209"/>
    <w:rsid w:val="00231261"/>
    <w:rsid w:val="00231559"/>
    <w:rsid w:val="002317D2"/>
    <w:rsid w:val="00232106"/>
    <w:rsid w:val="00232678"/>
    <w:rsid w:val="00232DCB"/>
    <w:rsid w:val="00233848"/>
    <w:rsid w:val="0023427E"/>
    <w:rsid w:val="0023450E"/>
    <w:rsid w:val="0023461F"/>
    <w:rsid w:val="00234B1F"/>
    <w:rsid w:val="002352E7"/>
    <w:rsid w:val="0023548B"/>
    <w:rsid w:val="002356F1"/>
    <w:rsid w:val="00235C0E"/>
    <w:rsid w:val="00236047"/>
    <w:rsid w:val="002360BB"/>
    <w:rsid w:val="002362BF"/>
    <w:rsid w:val="002364CF"/>
    <w:rsid w:val="00236A15"/>
    <w:rsid w:val="00236D18"/>
    <w:rsid w:val="00237186"/>
    <w:rsid w:val="0023751B"/>
    <w:rsid w:val="002375A5"/>
    <w:rsid w:val="00237755"/>
    <w:rsid w:val="002379FC"/>
    <w:rsid w:val="00240566"/>
    <w:rsid w:val="00240D4F"/>
    <w:rsid w:val="002416A7"/>
    <w:rsid w:val="00242A84"/>
    <w:rsid w:val="00242D3E"/>
    <w:rsid w:val="0024340C"/>
    <w:rsid w:val="002438CC"/>
    <w:rsid w:val="00243BB0"/>
    <w:rsid w:val="00243BFE"/>
    <w:rsid w:val="00243E54"/>
    <w:rsid w:val="00244724"/>
    <w:rsid w:val="00244B49"/>
    <w:rsid w:val="00244B71"/>
    <w:rsid w:val="00244BFE"/>
    <w:rsid w:val="0024549A"/>
    <w:rsid w:val="00245782"/>
    <w:rsid w:val="00246142"/>
    <w:rsid w:val="0024636D"/>
    <w:rsid w:val="00246774"/>
    <w:rsid w:val="002468AC"/>
    <w:rsid w:val="002469FD"/>
    <w:rsid w:val="00246B53"/>
    <w:rsid w:val="00247A97"/>
    <w:rsid w:val="00247C08"/>
    <w:rsid w:val="002502A4"/>
    <w:rsid w:val="002509F8"/>
    <w:rsid w:val="00250E97"/>
    <w:rsid w:val="002515D2"/>
    <w:rsid w:val="00251B5C"/>
    <w:rsid w:val="00251EA0"/>
    <w:rsid w:val="00252AD4"/>
    <w:rsid w:val="00252C42"/>
    <w:rsid w:val="002531E1"/>
    <w:rsid w:val="0025385A"/>
    <w:rsid w:val="00253961"/>
    <w:rsid w:val="00253CF4"/>
    <w:rsid w:val="00253F59"/>
    <w:rsid w:val="00254134"/>
    <w:rsid w:val="00254139"/>
    <w:rsid w:val="002544B1"/>
    <w:rsid w:val="00255166"/>
    <w:rsid w:val="00255CDC"/>
    <w:rsid w:val="0025655C"/>
    <w:rsid w:val="00256FA5"/>
    <w:rsid w:val="00257052"/>
    <w:rsid w:val="002572A8"/>
    <w:rsid w:val="00257CEE"/>
    <w:rsid w:val="00257F45"/>
    <w:rsid w:val="00260413"/>
    <w:rsid w:val="00260CD2"/>
    <w:rsid w:val="00260ED6"/>
    <w:rsid w:val="0026104B"/>
    <w:rsid w:val="002617FB"/>
    <w:rsid w:val="00261CBB"/>
    <w:rsid w:val="00261CE9"/>
    <w:rsid w:val="00261DD7"/>
    <w:rsid w:val="002624F6"/>
    <w:rsid w:val="002629D8"/>
    <w:rsid w:val="00262B01"/>
    <w:rsid w:val="00262DD8"/>
    <w:rsid w:val="00262E36"/>
    <w:rsid w:val="00262F95"/>
    <w:rsid w:val="002631AA"/>
    <w:rsid w:val="002638A4"/>
    <w:rsid w:val="00264018"/>
    <w:rsid w:val="00264C32"/>
    <w:rsid w:val="00264ED5"/>
    <w:rsid w:val="0026506F"/>
    <w:rsid w:val="00265752"/>
    <w:rsid w:val="002660BF"/>
    <w:rsid w:val="002660C9"/>
    <w:rsid w:val="002662E5"/>
    <w:rsid w:val="002663B1"/>
    <w:rsid w:val="00267536"/>
    <w:rsid w:val="00267E4D"/>
    <w:rsid w:val="0027027F"/>
    <w:rsid w:val="00270953"/>
    <w:rsid w:val="00270AAE"/>
    <w:rsid w:val="00270DAD"/>
    <w:rsid w:val="00270E80"/>
    <w:rsid w:val="00271431"/>
    <w:rsid w:val="00271C3C"/>
    <w:rsid w:val="002722FC"/>
    <w:rsid w:val="002723E0"/>
    <w:rsid w:val="00272688"/>
    <w:rsid w:val="002729B9"/>
    <w:rsid w:val="00272E45"/>
    <w:rsid w:val="00272FAC"/>
    <w:rsid w:val="002736A5"/>
    <w:rsid w:val="002737EE"/>
    <w:rsid w:val="00273999"/>
    <w:rsid w:val="002739DE"/>
    <w:rsid w:val="00273A51"/>
    <w:rsid w:val="002748CD"/>
    <w:rsid w:val="002754B2"/>
    <w:rsid w:val="002754F3"/>
    <w:rsid w:val="00275783"/>
    <w:rsid w:val="00275858"/>
    <w:rsid w:val="00275950"/>
    <w:rsid w:val="00275DA6"/>
    <w:rsid w:val="00275FDF"/>
    <w:rsid w:val="00276510"/>
    <w:rsid w:val="0027673A"/>
    <w:rsid w:val="00276788"/>
    <w:rsid w:val="002768B8"/>
    <w:rsid w:val="00276B25"/>
    <w:rsid w:val="00277031"/>
    <w:rsid w:val="002771AF"/>
    <w:rsid w:val="00277D41"/>
    <w:rsid w:val="00277E85"/>
    <w:rsid w:val="00277EE1"/>
    <w:rsid w:val="00277F1C"/>
    <w:rsid w:val="00280319"/>
    <w:rsid w:val="0028078E"/>
    <w:rsid w:val="002814CD"/>
    <w:rsid w:val="00282388"/>
    <w:rsid w:val="00282646"/>
    <w:rsid w:val="00282A53"/>
    <w:rsid w:val="0028321E"/>
    <w:rsid w:val="002839C5"/>
    <w:rsid w:val="00283B2E"/>
    <w:rsid w:val="002855C5"/>
    <w:rsid w:val="002855DF"/>
    <w:rsid w:val="002859DB"/>
    <w:rsid w:val="00285F03"/>
    <w:rsid w:val="00286061"/>
    <w:rsid w:val="002861CA"/>
    <w:rsid w:val="00286DDC"/>
    <w:rsid w:val="002878AD"/>
    <w:rsid w:val="002879DE"/>
    <w:rsid w:val="00287BD8"/>
    <w:rsid w:val="0029037E"/>
    <w:rsid w:val="00290D27"/>
    <w:rsid w:val="002911E8"/>
    <w:rsid w:val="0029127D"/>
    <w:rsid w:val="00291341"/>
    <w:rsid w:val="00291A4E"/>
    <w:rsid w:val="002922B7"/>
    <w:rsid w:val="002923BC"/>
    <w:rsid w:val="00292CCA"/>
    <w:rsid w:val="00292E8F"/>
    <w:rsid w:val="00293B73"/>
    <w:rsid w:val="00293C29"/>
    <w:rsid w:val="00293F4D"/>
    <w:rsid w:val="00294797"/>
    <w:rsid w:val="00294CDA"/>
    <w:rsid w:val="00294E4A"/>
    <w:rsid w:val="00294F1D"/>
    <w:rsid w:val="00294FE6"/>
    <w:rsid w:val="002953A0"/>
    <w:rsid w:val="00295DA1"/>
    <w:rsid w:val="00296558"/>
    <w:rsid w:val="002968BB"/>
    <w:rsid w:val="00296AEF"/>
    <w:rsid w:val="00296B21"/>
    <w:rsid w:val="00296F5C"/>
    <w:rsid w:val="002972EF"/>
    <w:rsid w:val="0029788F"/>
    <w:rsid w:val="002978FB"/>
    <w:rsid w:val="00297ED9"/>
    <w:rsid w:val="00297FFC"/>
    <w:rsid w:val="002A0241"/>
    <w:rsid w:val="002A0D45"/>
    <w:rsid w:val="002A103C"/>
    <w:rsid w:val="002A1F4D"/>
    <w:rsid w:val="002A20BB"/>
    <w:rsid w:val="002A273A"/>
    <w:rsid w:val="002A2813"/>
    <w:rsid w:val="002A2A89"/>
    <w:rsid w:val="002A2AAE"/>
    <w:rsid w:val="002A2BF4"/>
    <w:rsid w:val="002A322E"/>
    <w:rsid w:val="002A384A"/>
    <w:rsid w:val="002A3DD4"/>
    <w:rsid w:val="002A44E2"/>
    <w:rsid w:val="002A463C"/>
    <w:rsid w:val="002A47BB"/>
    <w:rsid w:val="002A5CB1"/>
    <w:rsid w:val="002A5D70"/>
    <w:rsid w:val="002A5E08"/>
    <w:rsid w:val="002A6C80"/>
    <w:rsid w:val="002A71D1"/>
    <w:rsid w:val="002A7280"/>
    <w:rsid w:val="002A7BC8"/>
    <w:rsid w:val="002A7CFC"/>
    <w:rsid w:val="002A7D4F"/>
    <w:rsid w:val="002A7D6E"/>
    <w:rsid w:val="002A7DA0"/>
    <w:rsid w:val="002B03A1"/>
    <w:rsid w:val="002B053B"/>
    <w:rsid w:val="002B05E1"/>
    <w:rsid w:val="002B0716"/>
    <w:rsid w:val="002B0821"/>
    <w:rsid w:val="002B1823"/>
    <w:rsid w:val="002B187C"/>
    <w:rsid w:val="002B1CA6"/>
    <w:rsid w:val="002B1D62"/>
    <w:rsid w:val="002B25BC"/>
    <w:rsid w:val="002B2872"/>
    <w:rsid w:val="002B2A3C"/>
    <w:rsid w:val="002B3404"/>
    <w:rsid w:val="002B34DA"/>
    <w:rsid w:val="002B3B77"/>
    <w:rsid w:val="002B409C"/>
    <w:rsid w:val="002B40E0"/>
    <w:rsid w:val="002B4940"/>
    <w:rsid w:val="002B4E19"/>
    <w:rsid w:val="002B5094"/>
    <w:rsid w:val="002B5249"/>
    <w:rsid w:val="002B52DC"/>
    <w:rsid w:val="002B5646"/>
    <w:rsid w:val="002B5994"/>
    <w:rsid w:val="002B61CD"/>
    <w:rsid w:val="002B627F"/>
    <w:rsid w:val="002B69FD"/>
    <w:rsid w:val="002B6CAA"/>
    <w:rsid w:val="002B717D"/>
    <w:rsid w:val="002B758C"/>
    <w:rsid w:val="002B75D7"/>
    <w:rsid w:val="002B7653"/>
    <w:rsid w:val="002B7775"/>
    <w:rsid w:val="002C0148"/>
    <w:rsid w:val="002C090A"/>
    <w:rsid w:val="002C0A7F"/>
    <w:rsid w:val="002C0F12"/>
    <w:rsid w:val="002C1006"/>
    <w:rsid w:val="002C13D3"/>
    <w:rsid w:val="002C18B5"/>
    <w:rsid w:val="002C1B27"/>
    <w:rsid w:val="002C1B4B"/>
    <w:rsid w:val="002C1B4E"/>
    <w:rsid w:val="002C2012"/>
    <w:rsid w:val="002C205B"/>
    <w:rsid w:val="002C2D5B"/>
    <w:rsid w:val="002C3433"/>
    <w:rsid w:val="002C38ED"/>
    <w:rsid w:val="002C3BD0"/>
    <w:rsid w:val="002C47AD"/>
    <w:rsid w:val="002C4DF8"/>
    <w:rsid w:val="002C55A9"/>
    <w:rsid w:val="002C59EF"/>
    <w:rsid w:val="002C5C80"/>
    <w:rsid w:val="002C5CD2"/>
    <w:rsid w:val="002C6167"/>
    <w:rsid w:val="002C6586"/>
    <w:rsid w:val="002C6744"/>
    <w:rsid w:val="002C683B"/>
    <w:rsid w:val="002C6A2C"/>
    <w:rsid w:val="002C6DD4"/>
    <w:rsid w:val="002C7191"/>
    <w:rsid w:val="002C7460"/>
    <w:rsid w:val="002C771B"/>
    <w:rsid w:val="002C7A74"/>
    <w:rsid w:val="002C7BAE"/>
    <w:rsid w:val="002C7FC3"/>
    <w:rsid w:val="002D0098"/>
    <w:rsid w:val="002D025D"/>
    <w:rsid w:val="002D053D"/>
    <w:rsid w:val="002D0A2A"/>
    <w:rsid w:val="002D1099"/>
    <w:rsid w:val="002D124C"/>
    <w:rsid w:val="002D1640"/>
    <w:rsid w:val="002D17B1"/>
    <w:rsid w:val="002D2B35"/>
    <w:rsid w:val="002D3514"/>
    <w:rsid w:val="002D3588"/>
    <w:rsid w:val="002D3A64"/>
    <w:rsid w:val="002D3FE9"/>
    <w:rsid w:val="002D4CD6"/>
    <w:rsid w:val="002D4F5F"/>
    <w:rsid w:val="002D5BE3"/>
    <w:rsid w:val="002D64E0"/>
    <w:rsid w:val="002D77BA"/>
    <w:rsid w:val="002D7AEF"/>
    <w:rsid w:val="002D7BDB"/>
    <w:rsid w:val="002E0229"/>
    <w:rsid w:val="002E0A3A"/>
    <w:rsid w:val="002E0A3E"/>
    <w:rsid w:val="002E1281"/>
    <w:rsid w:val="002E1DFB"/>
    <w:rsid w:val="002E267D"/>
    <w:rsid w:val="002E2755"/>
    <w:rsid w:val="002E2AAC"/>
    <w:rsid w:val="002E2C1B"/>
    <w:rsid w:val="002E32A8"/>
    <w:rsid w:val="002E495C"/>
    <w:rsid w:val="002E4B0E"/>
    <w:rsid w:val="002E4B69"/>
    <w:rsid w:val="002E4C0F"/>
    <w:rsid w:val="002E5035"/>
    <w:rsid w:val="002E53BE"/>
    <w:rsid w:val="002E5B33"/>
    <w:rsid w:val="002E6479"/>
    <w:rsid w:val="002E6BB2"/>
    <w:rsid w:val="002E7B9F"/>
    <w:rsid w:val="002E7E77"/>
    <w:rsid w:val="002F03CC"/>
    <w:rsid w:val="002F0861"/>
    <w:rsid w:val="002F11C4"/>
    <w:rsid w:val="002F12EB"/>
    <w:rsid w:val="002F144A"/>
    <w:rsid w:val="002F1A23"/>
    <w:rsid w:val="002F213B"/>
    <w:rsid w:val="002F22C8"/>
    <w:rsid w:val="002F2374"/>
    <w:rsid w:val="002F2CE4"/>
    <w:rsid w:val="002F2D90"/>
    <w:rsid w:val="002F2DD2"/>
    <w:rsid w:val="002F3608"/>
    <w:rsid w:val="002F3618"/>
    <w:rsid w:val="002F3671"/>
    <w:rsid w:val="002F38C8"/>
    <w:rsid w:val="002F397D"/>
    <w:rsid w:val="002F4236"/>
    <w:rsid w:val="002F4C29"/>
    <w:rsid w:val="002F5090"/>
    <w:rsid w:val="002F51BE"/>
    <w:rsid w:val="002F522E"/>
    <w:rsid w:val="002F5486"/>
    <w:rsid w:val="002F56BC"/>
    <w:rsid w:val="002F5E51"/>
    <w:rsid w:val="002F5E8C"/>
    <w:rsid w:val="002F5EAF"/>
    <w:rsid w:val="002F5FDB"/>
    <w:rsid w:val="002F634F"/>
    <w:rsid w:val="002F6428"/>
    <w:rsid w:val="002F6CCD"/>
    <w:rsid w:val="00300070"/>
    <w:rsid w:val="0030105C"/>
    <w:rsid w:val="0030196D"/>
    <w:rsid w:val="00301CEB"/>
    <w:rsid w:val="00301F39"/>
    <w:rsid w:val="00302FD7"/>
    <w:rsid w:val="00303FDE"/>
    <w:rsid w:val="00305E3C"/>
    <w:rsid w:val="003062A8"/>
    <w:rsid w:val="003067BE"/>
    <w:rsid w:val="003068F7"/>
    <w:rsid w:val="00306A55"/>
    <w:rsid w:val="00306C06"/>
    <w:rsid w:val="00306F30"/>
    <w:rsid w:val="00306F36"/>
    <w:rsid w:val="0030726C"/>
    <w:rsid w:val="0030768E"/>
    <w:rsid w:val="0030778B"/>
    <w:rsid w:val="00307F74"/>
    <w:rsid w:val="00310ADC"/>
    <w:rsid w:val="00310BF2"/>
    <w:rsid w:val="00310DB3"/>
    <w:rsid w:val="00310E90"/>
    <w:rsid w:val="00312300"/>
    <w:rsid w:val="0031237A"/>
    <w:rsid w:val="00312595"/>
    <w:rsid w:val="0031278C"/>
    <w:rsid w:val="00312814"/>
    <w:rsid w:val="00312825"/>
    <w:rsid w:val="003128DE"/>
    <w:rsid w:val="00312D4F"/>
    <w:rsid w:val="003130C7"/>
    <w:rsid w:val="003133E4"/>
    <w:rsid w:val="00313A9D"/>
    <w:rsid w:val="0031406F"/>
    <w:rsid w:val="003141D8"/>
    <w:rsid w:val="003144BF"/>
    <w:rsid w:val="00314D58"/>
    <w:rsid w:val="00314DF6"/>
    <w:rsid w:val="00315FC1"/>
    <w:rsid w:val="00316110"/>
    <w:rsid w:val="003162B3"/>
    <w:rsid w:val="003162C3"/>
    <w:rsid w:val="00316632"/>
    <w:rsid w:val="003170AD"/>
    <w:rsid w:val="003174ED"/>
    <w:rsid w:val="003179DF"/>
    <w:rsid w:val="00317CE1"/>
    <w:rsid w:val="00317E6E"/>
    <w:rsid w:val="00320441"/>
    <w:rsid w:val="0032096C"/>
    <w:rsid w:val="00321CA7"/>
    <w:rsid w:val="0032204C"/>
    <w:rsid w:val="003220B3"/>
    <w:rsid w:val="00322A2F"/>
    <w:rsid w:val="00322B00"/>
    <w:rsid w:val="00322B72"/>
    <w:rsid w:val="00322E6A"/>
    <w:rsid w:val="00322E85"/>
    <w:rsid w:val="00322F5D"/>
    <w:rsid w:val="00322FF0"/>
    <w:rsid w:val="00323A20"/>
    <w:rsid w:val="00323B24"/>
    <w:rsid w:val="003243E6"/>
    <w:rsid w:val="00325339"/>
    <w:rsid w:val="0032673D"/>
    <w:rsid w:val="00326743"/>
    <w:rsid w:val="003267E4"/>
    <w:rsid w:val="00326A65"/>
    <w:rsid w:val="00326B02"/>
    <w:rsid w:val="00326EB5"/>
    <w:rsid w:val="00327A39"/>
    <w:rsid w:val="003303A8"/>
    <w:rsid w:val="003310D7"/>
    <w:rsid w:val="0033134C"/>
    <w:rsid w:val="00331617"/>
    <w:rsid w:val="00331D81"/>
    <w:rsid w:val="003320A1"/>
    <w:rsid w:val="00333063"/>
    <w:rsid w:val="00333DE9"/>
    <w:rsid w:val="0033508B"/>
    <w:rsid w:val="0033540A"/>
    <w:rsid w:val="0033596E"/>
    <w:rsid w:val="00336EA8"/>
    <w:rsid w:val="003372AA"/>
    <w:rsid w:val="0033783A"/>
    <w:rsid w:val="00340051"/>
    <w:rsid w:val="00340648"/>
    <w:rsid w:val="00340723"/>
    <w:rsid w:val="00341112"/>
    <w:rsid w:val="0034184D"/>
    <w:rsid w:val="003421A7"/>
    <w:rsid w:val="003425B3"/>
    <w:rsid w:val="003435B8"/>
    <w:rsid w:val="003437FE"/>
    <w:rsid w:val="003438AA"/>
    <w:rsid w:val="00343D77"/>
    <w:rsid w:val="003440A1"/>
    <w:rsid w:val="003440C8"/>
    <w:rsid w:val="003444AB"/>
    <w:rsid w:val="003446A4"/>
    <w:rsid w:val="00344CF3"/>
    <w:rsid w:val="003455AC"/>
    <w:rsid w:val="00345837"/>
    <w:rsid w:val="00345AC3"/>
    <w:rsid w:val="00345AFB"/>
    <w:rsid w:val="00345FC8"/>
    <w:rsid w:val="003462F1"/>
    <w:rsid w:val="003465E6"/>
    <w:rsid w:val="00346A31"/>
    <w:rsid w:val="00346E3B"/>
    <w:rsid w:val="00346F2D"/>
    <w:rsid w:val="003471CF"/>
    <w:rsid w:val="00347DC8"/>
    <w:rsid w:val="00347EC1"/>
    <w:rsid w:val="00350054"/>
    <w:rsid w:val="003505BE"/>
    <w:rsid w:val="003506A2"/>
    <w:rsid w:val="00350E34"/>
    <w:rsid w:val="00350F0E"/>
    <w:rsid w:val="0035107B"/>
    <w:rsid w:val="00351494"/>
    <w:rsid w:val="003516A4"/>
    <w:rsid w:val="00352E73"/>
    <w:rsid w:val="003532F4"/>
    <w:rsid w:val="003535A1"/>
    <w:rsid w:val="00353815"/>
    <w:rsid w:val="00353985"/>
    <w:rsid w:val="003540FA"/>
    <w:rsid w:val="00354232"/>
    <w:rsid w:val="003544E8"/>
    <w:rsid w:val="00354909"/>
    <w:rsid w:val="00354C52"/>
    <w:rsid w:val="00355389"/>
    <w:rsid w:val="0035589A"/>
    <w:rsid w:val="00355A70"/>
    <w:rsid w:val="00355B9E"/>
    <w:rsid w:val="00355E0A"/>
    <w:rsid w:val="003560B3"/>
    <w:rsid w:val="003567B5"/>
    <w:rsid w:val="00356BE1"/>
    <w:rsid w:val="0035788F"/>
    <w:rsid w:val="00357CF7"/>
    <w:rsid w:val="00357EA2"/>
    <w:rsid w:val="0036002E"/>
    <w:rsid w:val="003601E1"/>
    <w:rsid w:val="003604CA"/>
    <w:rsid w:val="00360BD7"/>
    <w:rsid w:val="00360C61"/>
    <w:rsid w:val="0036149D"/>
    <w:rsid w:val="00361AC7"/>
    <w:rsid w:val="0036265B"/>
    <w:rsid w:val="00363239"/>
    <w:rsid w:val="00363573"/>
    <w:rsid w:val="003637D4"/>
    <w:rsid w:val="00363EC0"/>
    <w:rsid w:val="0036495D"/>
    <w:rsid w:val="003649AA"/>
    <w:rsid w:val="00364B52"/>
    <w:rsid w:val="00366387"/>
    <w:rsid w:val="00366752"/>
    <w:rsid w:val="00366887"/>
    <w:rsid w:val="00366C69"/>
    <w:rsid w:val="00366DB0"/>
    <w:rsid w:val="003671E9"/>
    <w:rsid w:val="0036727E"/>
    <w:rsid w:val="00367967"/>
    <w:rsid w:val="00370396"/>
    <w:rsid w:val="0037196B"/>
    <w:rsid w:val="00372328"/>
    <w:rsid w:val="00372CFD"/>
    <w:rsid w:val="00373111"/>
    <w:rsid w:val="00373401"/>
    <w:rsid w:val="00373422"/>
    <w:rsid w:val="0037347C"/>
    <w:rsid w:val="003741ED"/>
    <w:rsid w:val="003744A0"/>
    <w:rsid w:val="003744F6"/>
    <w:rsid w:val="0037583F"/>
    <w:rsid w:val="00375918"/>
    <w:rsid w:val="00375AD6"/>
    <w:rsid w:val="00376026"/>
    <w:rsid w:val="00376592"/>
    <w:rsid w:val="003765DB"/>
    <w:rsid w:val="0037661B"/>
    <w:rsid w:val="00376880"/>
    <w:rsid w:val="00376A22"/>
    <w:rsid w:val="003772D6"/>
    <w:rsid w:val="00377467"/>
    <w:rsid w:val="003774BE"/>
    <w:rsid w:val="00377A00"/>
    <w:rsid w:val="0038000D"/>
    <w:rsid w:val="00380978"/>
    <w:rsid w:val="0038126E"/>
    <w:rsid w:val="00381433"/>
    <w:rsid w:val="003814CA"/>
    <w:rsid w:val="00381655"/>
    <w:rsid w:val="00381DD0"/>
    <w:rsid w:val="00382002"/>
    <w:rsid w:val="0038267A"/>
    <w:rsid w:val="0038289E"/>
    <w:rsid w:val="003837DD"/>
    <w:rsid w:val="003840A9"/>
    <w:rsid w:val="00384757"/>
    <w:rsid w:val="00384D4B"/>
    <w:rsid w:val="00384F07"/>
    <w:rsid w:val="00385349"/>
    <w:rsid w:val="00385D04"/>
    <w:rsid w:val="003862AF"/>
    <w:rsid w:val="0038633F"/>
    <w:rsid w:val="00386C50"/>
    <w:rsid w:val="00386D96"/>
    <w:rsid w:val="003871B8"/>
    <w:rsid w:val="0038771F"/>
    <w:rsid w:val="00387CB7"/>
    <w:rsid w:val="00390434"/>
    <w:rsid w:val="003904B9"/>
    <w:rsid w:val="0039125D"/>
    <w:rsid w:val="003918D2"/>
    <w:rsid w:val="00391ED4"/>
    <w:rsid w:val="0039332B"/>
    <w:rsid w:val="00393330"/>
    <w:rsid w:val="00393412"/>
    <w:rsid w:val="00393795"/>
    <w:rsid w:val="00393B4B"/>
    <w:rsid w:val="00393B95"/>
    <w:rsid w:val="00393B9A"/>
    <w:rsid w:val="003940BC"/>
    <w:rsid w:val="003943E3"/>
    <w:rsid w:val="00394861"/>
    <w:rsid w:val="00394868"/>
    <w:rsid w:val="00395284"/>
    <w:rsid w:val="00396676"/>
    <w:rsid w:val="00397200"/>
    <w:rsid w:val="0039746D"/>
    <w:rsid w:val="00397579"/>
    <w:rsid w:val="00397B5B"/>
    <w:rsid w:val="00397C55"/>
    <w:rsid w:val="003A03E1"/>
    <w:rsid w:val="003A0668"/>
    <w:rsid w:val="003A0A64"/>
    <w:rsid w:val="003A0EBD"/>
    <w:rsid w:val="003A1143"/>
    <w:rsid w:val="003A142D"/>
    <w:rsid w:val="003A1A09"/>
    <w:rsid w:val="003A2422"/>
    <w:rsid w:val="003A2D6D"/>
    <w:rsid w:val="003A316B"/>
    <w:rsid w:val="003A32CC"/>
    <w:rsid w:val="003A3453"/>
    <w:rsid w:val="003A3608"/>
    <w:rsid w:val="003A398D"/>
    <w:rsid w:val="003A418D"/>
    <w:rsid w:val="003A456C"/>
    <w:rsid w:val="003A4791"/>
    <w:rsid w:val="003A4858"/>
    <w:rsid w:val="003A4A08"/>
    <w:rsid w:val="003A4B7E"/>
    <w:rsid w:val="003A4F55"/>
    <w:rsid w:val="003A5650"/>
    <w:rsid w:val="003A5805"/>
    <w:rsid w:val="003A5870"/>
    <w:rsid w:val="003A5BCE"/>
    <w:rsid w:val="003A66FB"/>
    <w:rsid w:val="003A6E6E"/>
    <w:rsid w:val="003A73BD"/>
    <w:rsid w:val="003A7532"/>
    <w:rsid w:val="003B05DE"/>
    <w:rsid w:val="003B07C4"/>
    <w:rsid w:val="003B0C30"/>
    <w:rsid w:val="003B0DF6"/>
    <w:rsid w:val="003B0E4C"/>
    <w:rsid w:val="003B152D"/>
    <w:rsid w:val="003B21EA"/>
    <w:rsid w:val="003B22F9"/>
    <w:rsid w:val="003B2409"/>
    <w:rsid w:val="003B2687"/>
    <w:rsid w:val="003B285B"/>
    <w:rsid w:val="003B2FE7"/>
    <w:rsid w:val="003B33A4"/>
    <w:rsid w:val="003B3690"/>
    <w:rsid w:val="003B3AAB"/>
    <w:rsid w:val="003B4481"/>
    <w:rsid w:val="003B4662"/>
    <w:rsid w:val="003B47B7"/>
    <w:rsid w:val="003B5987"/>
    <w:rsid w:val="003B5F0A"/>
    <w:rsid w:val="003B6395"/>
    <w:rsid w:val="003B6C8F"/>
    <w:rsid w:val="003B6FCD"/>
    <w:rsid w:val="003B70E5"/>
    <w:rsid w:val="003C0676"/>
    <w:rsid w:val="003C0866"/>
    <w:rsid w:val="003C0D9F"/>
    <w:rsid w:val="003C1662"/>
    <w:rsid w:val="003C1776"/>
    <w:rsid w:val="003C17D1"/>
    <w:rsid w:val="003C21AC"/>
    <w:rsid w:val="003C2336"/>
    <w:rsid w:val="003C29A6"/>
    <w:rsid w:val="003C29CD"/>
    <w:rsid w:val="003C2AD5"/>
    <w:rsid w:val="003C2BD5"/>
    <w:rsid w:val="003C310E"/>
    <w:rsid w:val="003C358C"/>
    <w:rsid w:val="003C3E1D"/>
    <w:rsid w:val="003C3F07"/>
    <w:rsid w:val="003C4696"/>
    <w:rsid w:val="003C4702"/>
    <w:rsid w:val="003C4CA2"/>
    <w:rsid w:val="003C4E63"/>
    <w:rsid w:val="003C5368"/>
    <w:rsid w:val="003C5524"/>
    <w:rsid w:val="003C6F86"/>
    <w:rsid w:val="003C6FD6"/>
    <w:rsid w:val="003C7848"/>
    <w:rsid w:val="003C7A2E"/>
    <w:rsid w:val="003C7AC7"/>
    <w:rsid w:val="003D06CE"/>
    <w:rsid w:val="003D0C52"/>
    <w:rsid w:val="003D0FB7"/>
    <w:rsid w:val="003D1102"/>
    <w:rsid w:val="003D15B0"/>
    <w:rsid w:val="003D1968"/>
    <w:rsid w:val="003D22C9"/>
    <w:rsid w:val="003D22DE"/>
    <w:rsid w:val="003D27AA"/>
    <w:rsid w:val="003D281E"/>
    <w:rsid w:val="003D3014"/>
    <w:rsid w:val="003D3DB3"/>
    <w:rsid w:val="003D3E79"/>
    <w:rsid w:val="003D3E88"/>
    <w:rsid w:val="003D403C"/>
    <w:rsid w:val="003D459B"/>
    <w:rsid w:val="003D4630"/>
    <w:rsid w:val="003D5282"/>
    <w:rsid w:val="003D5A15"/>
    <w:rsid w:val="003D5F14"/>
    <w:rsid w:val="003D6152"/>
    <w:rsid w:val="003D63A3"/>
    <w:rsid w:val="003D65CD"/>
    <w:rsid w:val="003D6769"/>
    <w:rsid w:val="003D7023"/>
    <w:rsid w:val="003D7AF3"/>
    <w:rsid w:val="003D7C29"/>
    <w:rsid w:val="003D7CAF"/>
    <w:rsid w:val="003E0383"/>
    <w:rsid w:val="003E0864"/>
    <w:rsid w:val="003E1151"/>
    <w:rsid w:val="003E13B4"/>
    <w:rsid w:val="003E1D1D"/>
    <w:rsid w:val="003E1EEE"/>
    <w:rsid w:val="003E1F80"/>
    <w:rsid w:val="003E22C2"/>
    <w:rsid w:val="003E239B"/>
    <w:rsid w:val="003E2826"/>
    <w:rsid w:val="003E2FB5"/>
    <w:rsid w:val="003E2FC8"/>
    <w:rsid w:val="003E3CEA"/>
    <w:rsid w:val="003E42F6"/>
    <w:rsid w:val="003E44A2"/>
    <w:rsid w:val="003E4570"/>
    <w:rsid w:val="003E45E6"/>
    <w:rsid w:val="003E539B"/>
    <w:rsid w:val="003E5489"/>
    <w:rsid w:val="003E5C8D"/>
    <w:rsid w:val="003E5D39"/>
    <w:rsid w:val="003E5F93"/>
    <w:rsid w:val="003E5FF1"/>
    <w:rsid w:val="003E61D0"/>
    <w:rsid w:val="003E65B6"/>
    <w:rsid w:val="003E695E"/>
    <w:rsid w:val="003E6B97"/>
    <w:rsid w:val="003E6F1D"/>
    <w:rsid w:val="003E763D"/>
    <w:rsid w:val="003E79E5"/>
    <w:rsid w:val="003E7A14"/>
    <w:rsid w:val="003E7B46"/>
    <w:rsid w:val="003E7DB8"/>
    <w:rsid w:val="003E7E05"/>
    <w:rsid w:val="003F01B7"/>
    <w:rsid w:val="003F04B2"/>
    <w:rsid w:val="003F0503"/>
    <w:rsid w:val="003F06E8"/>
    <w:rsid w:val="003F097D"/>
    <w:rsid w:val="003F0E8C"/>
    <w:rsid w:val="003F1410"/>
    <w:rsid w:val="003F1E5C"/>
    <w:rsid w:val="003F1F84"/>
    <w:rsid w:val="003F238F"/>
    <w:rsid w:val="003F293E"/>
    <w:rsid w:val="003F2979"/>
    <w:rsid w:val="003F2AA8"/>
    <w:rsid w:val="003F2E00"/>
    <w:rsid w:val="003F49F2"/>
    <w:rsid w:val="003F4B32"/>
    <w:rsid w:val="003F4C3E"/>
    <w:rsid w:val="003F4F4B"/>
    <w:rsid w:val="003F508C"/>
    <w:rsid w:val="003F68AF"/>
    <w:rsid w:val="003F6E4B"/>
    <w:rsid w:val="003F7061"/>
    <w:rsid w:val="003F706F"/>
    <w:rsid w:val="003F7446"/>
    <w:rsid w:val="003F74B4"/>
    <w:rsid w:val="003F7593"/>
    <w:rsid w:val="00400513"/>
    <w:rsid w:val="004008B3"/>
    <w:rsid w:val="004009D0"/>
    <w:rsid w:val="00400A70"/>
    <w:rsid w:val="004012A5"/>
    <w:rsid w:val="00401B8B"/>
    <w:rsid w:val="00402184"/>
    <w:rsid w:val="0040229F"/>
    <w:rsid w:val="004022CF"/>
    <w:rsid w:val="00402696"/>
    <w:rsid w:val="00402928"/>
    <w:rsid w:val="00402DA8"/>
    <w:rsid w:val="004034B2"/>
    <w:rsid w:val="00403C8B"/>
    <w:rsid w:val="00403FE6"/>
    <w:rsid w:val="004049FE"/>
    <w:rsid w:val="00405603"/>
    <w:rsid w:val="00405897"/>
    <w:rsid w:val="004059D5"/>
    <w:rsid w:val="0040654B"/>
    <w:rsid w:val="00406B22"/>
    <w:rsid w:val="00407164"/>
    <w:rsid w:val="00407C4F"/>
    <w:rsid w:val="00407CD1"/>
    <w:rsid w:val="00407EA2"/>
    <w:rsid w:val="0041078D"/>
    <w:rsid w:val="00411096"/>
    <w:rsid w:val="00411370"/>
    <w:rsid w:val="004129C7"/>
    <w:rsid w:val="00412EF3"/>
    <w:rsid w:val="00413362"/>
    <w:rsid w:val="00413F8D"/>
    <w:rsid w:val="0041528C"/>
    <w:rsid w:val="004157B2"/>
    <w:rsid w:val="00416E4A"/>
    <w:rsid w:val="0041710C"/>
    <w:rsid w:val="00417265"/>
    <w:rsid w:val="004175BF"/>
    <w:rsid w:val="00417A30"/>
    <w:rsid w:val="00417CED"/>
    <w:rsid w:val="0042045A"/>
    <w:rsid w:val="00420649"/>
    <w:rsid w:val="00420A0B"/>
    <w:rsid w:val="00420ACC"/>
    <w:rsid w:val="00420C19"/>
    <w:rsid w:val="00420CCC"/>
    <w:rsid w:val="00420DB3"/>
    <w:rsid w:val="004222BA"/>
    <w:rsid w:val="004228A1"/>
    <w:rsid w:val="0042293F"/>
    <w:rsid w:val="00422A9C"/>
    <w:rsid w:val="00422CB3"/>
    <w:rsid w:val="00422EEF"/>
    <w:rsid w:val="0042355E"/>
    <w:rsid w:val="00423A2A"/>
    <w:rsid w:val="00423B1F"/>
    <w:rsid w:val="00423B78"/>
    <w:rsid w:val="00424527"/>
    <w:rsid w:val="004247C3"/>
    <w:rsid w:val="00424E5A"/>
    <w:rsid w:val="00425171"/>
    <w:rsid w:val="00425385"/>
    <w:rsid w:val="00426802"/>
    <w:rsid w:val="0042768D"/>
    <w:rsid w:val="00427BF5"/>
    <w:rsid w:val="0043006D"/>
    <w:rsid w:val="0043020A"/>
    <w:rsid w:val="00430303"/>
    <w:rsid w:val="00430FB2"/>
    <w:rsid w:val="00431242"/>
    <w:rsid w:val="00431B13"/>
    <w:rsid w:val="00431C44"/>
    <w:rsid w:val="0043219F"/>
    <w:rsid w:val="004336DB"/>
    <w:rsid w:val="004337F1"/>
    <w:rsid w:val="00433D82"/>
    <w:rsid w:val="004340D3"/>
    <w:rsid w:val="00434207"/>
    <w:rsid w:val="00434399"/>
    <w:rsid w:val="004345A5"/>
    <w:rsid w:val="00434A05"/>
    <w:rsid w:val="00434A8F"/>
    <w:rsid w:val="00434D90"/>
    <w:rsid w:val="004359EA"/>
    <w:rsid w:val="00435B2C"/>
    <w:rsid w:val="00435C84"/>
    <w:rsid w:val="00436F09"/>
    <w:rsid w:val="0043701D"/>
    <w:rsid w:val="0043728C"/>
    <w:rsid w:val="00437C35"/>
    <w:rsid w:val="0044037A"/>
    <w:rsid w:val="00440FCB"/>
    <w:rsid w:val="00440FCF"/>
    <w:rsid w:val="004412D7"/>
    <w:rsid w:val="004416FE"/>
    <w:rsid w:val="0044292B"/>
    <w:rsid w:val="004429EE"/>
    <w:rsid w:val="0044318B"/>
    <w:rsid w:val="004435A0"/>
    <w:rsid w:val="00443627"/>
    <w:rsid w:val="004438BF"/>
    <w:rsid w:val="00443AF3"/>
    <w:rsid w:val="004443B7"/>
    <w:rsid w:val="00444671"/>
    <w:rsid w:val="004453CF"/>
    <w:rsid w:val="004453E3"/>
    <w:rsid w:val="00445AE7"/>
    <w:rsid w:val="00445B35"/>
    <w:rsid w:val="0044618B"/>
    <w:rsid w:val="004463A2"/>
    <w:rsid w:val="00446A97"/>
    <w:rsid w:val="00446FA2"/>
    <w:rsid w:val="00450075"/>
    <w:rsid w:val="00450266"/>
    <w:rsid w:val="00450608"/>
    <w:rsid w:val="00450DD6"/>
    <w:rsid w:val="00450F5C"/>
    <w:rsid w:val="00451057"/>
    <w:rsid w:val="00451DFF"/>
    <w:rsid w:val="004520CE"/>
    <w:rsid w:val="004526C2"/>
    <w:rsid w:val="00452BB1"/>
    <w:rsid w:val="00452C95"/>
    <w:rsid w:val="00452D4D"/>
    <w:rsid w:val="00452E5C"/>
    <w:rsid w:val="00453B1C"/>
    <w:rsid w:val="0045404C"/>
    <w:rsid w:val="00454ED6"/>
    <w:rsid w:val="004551DF"/>
    <w:rsid w:val="004554EA"/>
    <w:rsid w:val="00455AEC"/>
    <w:rsid w:val="00455F51"/>
    <w:rsid w:val="0045656A"/>
    <w:rsid w:val="004567D4"/>
    <w:rsid w:val="00456A3B"/>
    <w:rsid w:val="00456B8E"/>
    <w:rsid w:val="00456E08"/>
    <w:rsid w:val="00457303"/>
    <w:rsid w:val="004575D8"/>
    <w:rsid w:val="00457C5F"/>
    <w:rsid w:val="004603D6"/>
    <w:rsid w:val="004604DF"/>
    <w:rsid w:val="00460AFF"/>
    <w:rsid w:val="00461324"/>
    <w:rsid w:val="004613DE"/>
    <w:rsid w:val="00461806"/>
    <w:rsid w:val="00461D14"/>
    <w:rsid w:val="00461D94"/>
    <w:rsid w:val="00461EAF"/>
    <w:rsid w:val="00462F37"/>
    <w:rsid w:val="004635F6"/>
    <w:rsid w:val="00463840"/>
    <w:rsid w:val="00463C53"/>
    <w:rsid w:val="004645C8"/>
    <w:rsid w:val="0046496F"/>
    <w:rsid w:val="00464A4C"/>
    <w:rsid w:val="00464F7F"/>
    <w:rsid w:val="00464FDA"/>
    <w:rsid w:val="00465000"/>
    <w:rsid w:val="004651CF"/>
    <w:rsid w:val="00465325"/>
    <w:rsid w:val="00465450"/>
    <w:rsid w:val="00465E27"/>
    <w:rsid w:val="004660C0"/>
    <w:rsid w:val="004665CF"/>
    <w:rsid w:val="00466ABF"/>
    <w:rsid w:val="00466C24"/>
    <w:rsid w:val="00466DED"/>
    <w:rsid w:val="00467474"/>
    <w:rsid w:val="00467562"/>
    <w:rsid w:val="00467AA0"/>
    <w:rsid w:val="004703F6"/>
    <w:rsid w:val="00470DF8"/>
    <w:rsid w:val="00470F77"/>
    <w:rsid w:val="00471283"/>
    <w:rsid w:val="004714C6"/>
    <w:rsid w:val="0047161C"/>
    <w:rsid w:val="00471852"/>
    <w:rsid w:val="004718A1"/>
    <w:rsid w:val="0047289A"/>
    <w:rsid w:val="00472AB5"/>
    <w:rsid w:val="00472BFD"/>
    <w:rsid w:val="004738A9"/>
    <w:rsid w:val="00473AB7"/>
    <w:rsid w:val="004740C7"/>
    <w:rsid w:val="004749B0"/>
    <w:rsid w:val="00475313"/>
    <w:rsid w:val="0047547D"/>
    <w:rsid w:val="00475803"/>
    <w:rsid w:val="004761B4"/>
    <w:rsid w:val="0047638F"/>
    <w:rsid w:val="004763D0"/>
    <w:rsid w:val="004767F9"/>
    <w:rsid w:val="00476D5D"/>
    <w:rsid w:val="0047714A"/>
    <w:rsid w:val="004771D1"/>
    <w:rsid w:val="004774E6"/>
    <w:rsid w:val="00480052"/>
    <w:rsid w:val="00480AA0"/>
    <w:rsid w:val="0048129D"/>
    <w:rsid w:val="004814F9"/>
    <w:rsid w:val="00481ACA"/>
    <w:rsid w:val="004820F7"/>
    <w:rsid w:val="004827DA"/>
    <w:rsid w:val="004828A0"/>
    <w:rsid w:val="00483274"/>
    <w:rsid w:val="0048350A"/>
    <w:rsid w:val="00483A71"/>
    <w:rsid w:val="00483AE0"/>
    <w:rsid w:val="00483C4F"/>
    <w:rsid w:val="004840AA"/>
    <w:rsid w:val="00484301"/>
    <w:rsid w:val="00484452"/>
    <w:rsid w:val="00485633"/>
    <w:rsid w:val="00485F1E"/>
    <w:rsid w:val="004861B7"/>
    <w:rsid w:val="004872D2"/>
    <w:rsid w:val="004877B1"/>
    <w:rsid w:val="004877D2"/>
    <w:rsid w:val="00487996"/>
    <w:rsid w:val="00487F0E"/>
    <w:rsid w:val="00490218"/>
    <w:rsid w:val="00490664"/>
    <w:rsid w:val="0049067D"/>
    <w:rsid w:val="00490797"/>
    <w:rsid w:val="00491385"/>
    <w:rsid w:val="004914FC"/>
    <w:rsid w:val="00491587"/>
    <w:rsid w:val="00491B4F"/>
    <w:rsid w:val="00492919"/>
    <w:rsid w:val="00492A9C"/>
    <w:rsid w:val="00493344"/>
    <w:rsid w:val="00493485"/>
    <w:rsid w:val="004934BB"/>
    <w:rsid w:val="00494150"/>
    <w:rsid w:val="00494B82"/>
    <w:rsid w:val="00494BEB"/>
    <w:rsid w:val="00494CF4"/>
    <w:rsid w:val="00495519"/>
    <w:rsid w:val="0049552E"/>
    <w:rsid w:val="004955E3"/>
    <w:rsid w:val="00495784"/>
    <w:rsid w:val="00495970"/>
    <w:rsid w:val="00495B19"/>
    <w:rsid w:val="00495D53"/>
    <w:rsid w:val="004962BA"/>
    <w:rsid w:val="00496334"/>
    <w:rsid w:val="0049635A"/>
    <w:rsid w:val="00496572"/>
    <w:rsid w:val="004969A3"/>
    <w:rsid w:val="004A0854"/>
    <w:rsid w:val="004A0B2B"/>
    <w:rsid w:val="004A0F25"/>
    <w:rsid w:val="004A1C1B"/>
    <w:rsid w:val="004A1F79"/>
    <w:rsid w:val="004A20E1"/>
    <w:rsid w:val="004A2371"/>
    <w:rsid w:val="004A2662"/>
    <w:rsid w:val="004A26C9"/>
    <w:rsid w:val="004A29FB"/>
    <w:rsid w:val="004A2A2F"/>
    <w:rsid w:val="004A2A87"/>
    <w:rsid w:val="004A2ABB"/>
    <w:rsid w:val="004A2C1E"/>
    <w:rsid w:val="004A3063"/>
    <w:rsid w:val="004A3BB2"/>
    <w:rsid w:val="004A3C53"/>
    <w:rsid w:val="004A3DBF"/>
    <w:rsid w:val="004A3F2B"/>
    <w:rsid w:val="004A4305"/>
    <w:rsid w:val="004A4976"/>
    <w:rsid w:val="004A4987"/>
    <w:rsid w:val="004A524B"/>
    <w:rsid w:val="004A5486"/>
    <w:rsid w:val="004A5F7E"/>
    <w:rsid w:val="004A622D"/>
    <w:rsid w:val="004A67C5"/>
    <w:rsid w:val="004A6A62"/>
    <w:rsid w:val="004A77CD"/>
    <w:rsid w:val="004A7B9D"/>
    <w:rsid w:val="004B0190"/>
    <w:rsid w:val="004B01FA"/>
    <w:rsid w:val="004B04DA"/>
    <w:rsid w:val="004B07A9"/>
    <w:rsid w:val="004B0D0A"/>
    <w:rsid w:val="004B0F4D"/>
    <w:rsid w:val="004B1429"/>
    <w:rsid w:val="004B16B0"/>
    <w:rsid w:val="004B16BE"/>
    <w:rsid w:val="004B1A8F"/>
    <w:rsid w:val="004B2051"/>
    <w:rsid w:val="004B21BB"/>
    <w:rsid w:val="004B2213"/>
    <w:rsid w:val="004B26E9"/>
    <w:rsid w:val="004B2F9C"/>
    <w:rsid w:val="004B3971"/>
    <w:rsid w:val="004B3B78"/>
    <w:rsid w:val="004B3C51"/>
    <w:rsid w:val="004B4906"/>
    <w:rsid w:val="004B5CB7"/>
    <w:rsid w:val="004B6171"/>
    <w:rsid w:val="004B6F70"/>
    <w:rsid w:val="004B716A"/>
    <w:rsid w:val="004B726B"/>
    <w:rsid w:val="004C07E6"/>
    <w:rsid w:val="004C0DA9"/>
    <w:rsid w:val="004C0F60"/>
    <w:rsid w:val="004C1269"/>
    <w:rsid w:val="004C19A0"/>
    <w:rsid w:val="004C22F4"/>
    <w:rsid w:val="004C252A"/>
    <w:rsid w:val="004C2702"/>
    <w:rsid w:val="004C27F2"/>
    <w:rsid w:val="004C2933"/>
    <w:rsid w:val="004C3390"/>
    <w:rsid w:val="004C3849"/>
    <w:rsid w:val="004C39D0"/>
    <w:rsid w:val="004C4163"/>
    <w:rsid w:val="004C43A5"/>
    <w:rsid w:val="004C5161"/>
    <w:rsid w:val="004C55BA"/>
    <w:rsid w:val="004C56FA"/>
    <w:rsid w:val="004C5B74"/>
    <w:rsid w:val="004C5B95"/>
    <w:rsid w:val="004C669C"/>
    <w:rsid w:val="004C6B98"/>
    <w:rsid w:val="004C6D00"/>
    <w:rsid w:val="004C6F81"/>
    <w:rsid w:val="004C733B"/>
    <w:rsid w:val="004C7CCC"/>
    <w:rsid w:val="004C7E9D"/>
    <w:rsid w:val="004D0E1F"/>
    <w:rsid w:val="004D1444"/>
    <w:rsid w:val="004D1555"/>
    <w:rsid w:val="004D2CCB"/>
    <w:rsid w:val="004D30ED"/>
    <w:rsid w:val="004D3A96"/>
    <w:rsid w:val="004D3E74"/>
    <w:rsid w:val="004D43A2"/>
    <w:rsid w:val="004D4468"/>
    <w:rsid w:val="004D44F7"/>
    <w:rsid w:val="004D45AB"/>
    <w:rsid w:val="004D4837"/>
    <w:rsid w:val="004D5376"/>
    <w:rsid w:val="004D56DB"/>
    <w:rsid w:val="004D58C2"/>
    <w:rsid w:val="004D68A7"/>
    <w:rsid w:val="004D7320"/>
    <w:rsid w:val="004D777D"/>
    <w:rsid w:val="004D7E90"/>
    <w:rsid w:val="004E0722"/>
    <w:rsid w:val="004E0CDC"/>
    <w:rsid w:val="004E0FAC"/>
    <w:rsid w:val="004E1545"/>
    <w:rsid w:val="004E20AE"/>
    <w:rsid w:val="004E2F97"/>
    <w:rsid w:val="004E36FA"/>
    <w:rsid w:val="004E38C4"/>
    <w:rsid w:val="004E47FF"/>
    <w:rsid w:val="004E4970"/>
    <w:rsid w:val="004E4F86"/>
    <w:rsid w:val="004E54A0"/>
    <w:rsid w:val="004E6107"/>
    <w:rsid w:val="004E64EA"/>
    <w:rsid w:val="004E6630"/>
    <w:rsid w:val="004E684F"/>
    <w:rsid w:val="004E718C"/>
    <w:rsid w:val="004E7C8A"/>
    <w:rsid w:val="004F0F0D"/>
    <w:rsid w:val="004F105E"/>
    <w:rsid w:val="004F11EC"/>
    <w:rsid w:val="004F2728"/>
    <w:rsid w:val="004F3258"/>
    <w:rsid w:val="004F3675"/>
    <w:rsid w:val="004F38BB"/>
    <w:rsid w:val="004F3CF4"/>
    <w:rsid w:val="004F4077"/>
    <w:rsid w:val="004F44D7"/>
    <w:rsid w:val="004F4754"/>
    <w:rsid w:val="004F5644"/>
    <w:rsid w:val="004F5D44"/>
    <w:rsid w:val="004F657E"/>
    <w:rsid w:val="004F75A1"/>
    <w:rsid w:val="004F75D0"/>
    <w:rsid w:val="004F77BE"/>
    <w:rsid w:val="004F7D51"/>
    <w:rsid w:val="004F7E7E"/>
    <w:rsid w:val="004F7E8A"/>
    <w:rsid w:val="00500800"/>
    <w:rsid w:val="00501367"/>
    <w:rsid w:val="00501DCB"/>
    <w:rsid w:val="00501E1C"/>
    <w:rsid w:val="0050206E"/>
    <w:rsid w:val="00502DF3"/>
    <w:rsid w:val="005036FB"/>
    <w:rsid w:val="0050389D"/>
    <w:rsid w:val="00503C34"/>
    <w:rsid w:val="005053F9"/>
    <w:rsid w:val="005057DC"/>
    <w:rsid w:val="005057E7"/>
    <w:rsid w:val="00505DDD"/>
    <w:rsid w:val="00506C0D"/>
    <w:rsid w:val="00506D85"/>
    <w:rsid w:val="00506E2B"/>
    <w:rsid w:val="00507313"/>
    <w:rsid w:val="005075B1"/>
    <w:rsid w:val="00510D3E"/>
    <w:rsid w:val="0051144C"/>
    <w:rsid w:val="00511567"/>
    <w:rsid w:val="00511838"/>
    <w:rsid w:val="00511CB6"/>
    <w:rsid w:val="00512100"/>
    <w:rsid w:val="005123CA"/>
    <w:rsid w:val="00514168"/>
    <w:rsid w:val="00514708"/>
    <w:rsid w:val="00515302"/>
    <w:rsid w:val="00516031"/>
    <w:rsid w:val="005160FD"/>
    <w:rsid w:val="0051613A"/>
    <w:rsid w:val="005163BF"/>
    <w:rsid w:val="00516E63"/>
    <w:rsid w:val="0052061B"/>
    <w:rsid w:val="00520668"/>
    <w:rsid w:val="00520EC3"/>
    <w:rsid w:val="00520EDB"/>
    <w:rsid w:val="005218ED"/>
    <w:rsid w:val="00521C7C"/>
    <w:rsid w:val="00521F1E"/>
    <w:rsid w:val="00521F45"/>
    <w:rsid w:val="00522254"/>
    <w:rsid w:val="005229C9"/>
    <w:rsid w:val="00522B69"/>
    <w:rsid w:val="00522E0E"/>
    <w:rsid w:val="00522FEA"/>
    <w:rsid w:val="00523486"/>
    <w:rsid w:val="005234FC"/>
    <w:rsid w:val="005245D9"/>
    <w:rsid w:val="0052523D"/>
    <w:rsid w:val="00525345"/>
    <w:rsid w:val="00525459"/>
    <w:rsid w:val="0052600E"/>
    <w:rsid w:val="005261E6"/>
    <w:rsid w:val="00526365"/>
    <w:rsid w:val="00526CFE"/>
    <w:rsid w:val="00526FC6"/>
    <w:rsid w:val="005271CB"/>
    <w:rsid w:val="005271F5"/>
    <w:rsid w:val="00527236"/>
    <w:rsid w:val="005272F9"/>
    <w:rsid w:val="00527476"/>
    <w:rsid w:val="0053023F"/>
    <w:rsid w:val="00530C26"/>
    <w:rsid w:val="00531261"/>
    <w:rsid w:val="00531743"/>
    <w:rsid w:val="00531D77"/>
    <w:rsid w:val="005320D8"/>
    <w:rsid w:val="00532851"/>
    <w:rsid w:val="0053329A"/>
    <w:rsid w:val="00533901"/>
    <w:rsid w:val="00534642"/>
    <w:rsid w:val="00534736"/>
    <w:rsid w:val="0053474F"/>
    <w:rsid w:val="0053488E"/>
    <w:rsid w:val="00535007"/>
    <w:rsid w:val="0053531F"/>
    <w:rsid w:val="00535806"/>
    <w:rsid w:val="00535AA1"/>
    <w:rsid w:val="00536525"/>
    <w:rsid w:val="005368BF"/>
    <w:rsid w:val="00536970"/>
    <w:rsid w:val="005372F5"/>
    <w:rsid w:val="0053733A"/>
    <w:rsid w:val="005379DD"/>
    <w:rsid w:val="005406A0"/>
    <w:rsid w:val="00540E04"/>
    <w:rsid w:val="0054241A"/>
    <w:rsid w:val="005424D3"/>
    <w:rsid w:val="00542FFA"/>
    <w:rsid w:val="005431BE"/>
    <w:rsid w:val="005432C5"/>
    <w:rsid w:val="00543316"/>
    <w:rsid w:val="00543489"/>
    <w:rsid w:val="00543EE6"/>
    <w:rsid w:val="00543F33"/>
    <w:rsid w:val="005440CD"/>
    <w:rsid w:val="00544C52"/>
    <w:rsid w:val="00545284"/>
    <w:rsid w:val="005453E7"/>
    <w:rsid w:val="00546D98"/>
    <w:rsid w:val="00547156"/>
    <w:rsid w:val="00547BA4"/>
    <w:rsid w:val="00547E31"/>
    <w:rsid w:val="00550AC7"/>
    <w:rsid w:val="0055159D"/>
    <w:rsid w:val="0055164E"/>
    <w:rsid w:val="00551CF7"/>
    <w:rsid w:val="00551EBD"/>
    <w:rsid w:val="00552167"/>
    <w:rsid w:val="00552A84"/>
    <w:rsid w:val="00552F05"/>
    <w:rsid w:val="0055366C"/>
    <w:rsid w:val="00553B39"/>
    <w:rsid w:val="005541E4"/>
    <w:rsid w:val="00554A1B"/>
    <w:rsid w:val="00554B34"/>
    <w:rsid w:val="00555C44"/>
    <w:rsid w:val="00555C5A"/>
    <w:rsid w:val="00555CFC"/>
    <w:rsid w:val="00555D54"/>
    <w:rsid w:val="00555E19"/>
    <w:rsid w:val="005562D4"/>
    <w:rsid w:val="005565E0"/>
    <w:rsid w:val="00556D0F"/>
    <w:rsid w:val="0055703D"/>
    <w:rsid w:val="005574B0"/>
    <w:rsid w:val="0055766A"/>
    <w:rsid w:val="005607E8"/>
    <w:rsid w:val="005607EB"/>
    <w:rsid w:val="0056177C"/>
    <w:rsid w:val="00561BE6"/>
    <w:rsid w:val="00561E6E"/>
    <w:rsid w:val="0056257E"/>
    <w:rsid w:val="005625E8"/>
    <w:rsid w:val="0056283A"/>
    <w:rsid w:val="00562859"/>
    <w:rsid w:val="00562ADB"/>
    <w:rsid w:val="00562E3F"/>
    <w:rsid w:val="00563534"/>
    <w:rsid w:val="00563AE7"/>
    <w:rsid w:val="00563B0B"/>
    <w:rsid w:val="00563D0B"/>
    <w:rsid w:val="00563DC6"/>
    <w:rsid w:val="00563F42"/>
    <w:rsid w:val="005647DB"/>
    <w:rsid w:val="0056486A"/>
    <w:rsid w:val="005657D2"/>
    <w:rsid w:val="00565B33"/>
    <w:rsid w:val="0056630B"/>
    <w:rsid w:val="005663CD"/>
    <w:rsid w:val="00566561"/>
    <w:rsid w:val="00566F69"/>
    <w:rsid w:val="005705E8"/>
    <w:rsid w:val="00570A39"/>
    <w:rsid w:val="00570F8F"/>
    <w:rsid w:val="00571204"/>
    <w:rsid w:val="005715D4"/>
    <w:rsid w:val="0057172F"/>
    <w:rsid w:val="00571F5B"/>
    <w:rsid w:val="00571F7D"/>
    <w:rsid w:val="005727D6"/>
    <w:rsid w:val="005736D1"/>
    <w:rsid w:val="005737D3"/>
    <w:rsid w:val="00573F7F"/>
    <w:rsid w:val="00574523"/>
    <w:rsid w:val="0057458B"/>
    <w:rsid w:val="005745D1"/>
    <w:rsid w:val="00574B26"/>
    <w:rsid w:val="00574EFA"/>
    <w:rsid w:val="0057527A"/>
    <w:rsid w:val="005752A0"/>
    <w:rsid w:val="005755A9"/>
    <w:rsid w:val="005758A5"/>
    <w:rsid w:val="005759C8"/>
    <w:rsid w:val="00575A28"/>
    <w:rsid w:val="00575FDB"/>
    <w:rsid w:val="005761F0"/>
    <w:rsid w:val="0057681A"/>
    <w:rsid w:val="00577880"/>
    <w:rsid w:val="00577967"/>
    <w:rsid w:val="00577AB6"/>
    <w:rsid w:val="00577BFB"/>
    <w:rsid w:val="005804D9"/>
    <w:rsid w:val="00580A0C"/>
    <w:rsid w:val="005816B0"/>
    <w:rsid w:val="00581C65"/>
    <w:rsid w:val="00581EC0"/>
    <w:rsid w:val="00581F6C"/>
    <w:rsid w:val="00582562"/>
    <w:rsid w:val="0058286B"/>
    <w:rsid w:val="00582999"/>
    <w:rsid w:val="00582CFD"/>
    <w:rsid w:val="00583251"/>
    <w:rsid w:val="005838F8"/>
    <w:rsid w:val="00583B26"/>
    <w:rsid w:val="0058466D"/>
    <w:rsid w:val="00584BDC"/>
    <w:rsid w:val="00584F6F"/>
    <w:rsid w:val="0058535A"/>
    <w:rsid w:val="00585447"/>
    <w:rsid w:val="00585BFB"/>
    <w:rsid w:val="005866F3"/>
    <w:rsid w:val="00586B4B"/>
    <w:rsid w:val="005871EA"/>
    <w:rsid w:val="005878EC"/>
    <w:rsid w:val="00587E1F"/>
    <w:rsid w:val="00590090"/>
    <w:rsid w:val="00590B4B"/>
    <w:rsid w:val="00590E1B"/>
    <w:rsid w:val="005911F0"/>
    <w:rsid w:val="00591209"/>
    <w:rsid w:val="005912BE"/>
    <w:rsid w:val="005915E7"/>
    <w:rsid w:val="00591B55"/>
    <w:rsid w:val="005921D1"/>
    <w:rsid w:val="00592208"/>
    <w:rsid w:val="00592261"/>
    <w:rsid w:val="005928B3"/>
    <w:rsid w:val="0059328B"/>
    <w:rsid w:val="005938B0"/>
    <w:rsid w:val="00593BE5"/>
    <w:rsid w:val="00593BE8"/>
    <w:rsid w:val="005951F1"/>
    <w:rsid w:val="005952A6"/>
    <w:rsid w:val="00595798"/>
    <w:rsid w:val="00595C19"/>
    <w:rsid w:val="00595C74"/>
    <w:rsid w:val="00595CE5"/>
    <w:rsid w:val="00595D3E"/>
    <w:rsid w:val="00595EEA"/>
    <w:rsid w:val="0059618F"/>
    <w:rsid w:val="0059659C"/>
    <w:rsid w:val="00596E07"/>
    <w:rsid w:val="00597858"/>
    <w:rsid w:val="00597FD2"/>
    <w:rsid w:val="005A02FB"/>
    <w:rsid w:val="005A04E2"/>
    <w:rsid w:val="005A06F4"/>
    <w:rsid w:val="005A0B20"/>
    <w:rsid w:val="005A12F9"/>
    <w:rsid w:val="005A13F6"/>
    <w:rsid w:val="005A1613"/>
    <w:rsid w:val="005A1DC6"/>
    <w:rsid w:val="005A253D"/>
    <w:rsid w:val="005A25BD"/>
    <w:rsid w:val="005A27D8"/>
    <w:rsid w:val="005A2E25"/>
    <w:rsid w:val="005A32C6"/>
    <w:rsid w:val="005A3339"/>
    <w:rsid w:val="005A3AAF"/>
    <w:rsid w:val="005A3E33"/>
    <w:rsid w:val="005A444A"/>
    <w:rsid w:val="005A461A"/>
    <w:rsid w:val="005A4791"/>
    <w:rsid w:val="005A4C7B"/>
    <w:rsid w:val="005A5C3E"/>
    <w:rsid w:val="005A5CA5"/>
    <w:rsid w:val="005A5D66"/>
    <w:rsid w:val="005A637D"/>
    <w:rsid w:val="005A6597"/>
    <w:rsid w:val="005A6656"/>
    <w:rsid w:val="005A678E"/>
    <w:rsid w:val="005A67DD"/>
    <w:rsid w:val="005A6896"/>
    <w:rsid w:val="005A68DB"/>
    <w:rsid w:val="005A6ADD"/>
    <w:rsid w:val="005A6B80"/>
    <w:rsid w:val="005A6E54"/>
    <w:rsid w:val="005A7759"/>
    <w:rsid w:val="005A78B7"/>
    <w:rsid w:val="005A797B"/>
    <w:rsid w:val="005B024A"/>
    <w:rsid w:val="005B0486"/>
    <w:rsid w:val="005B0520"/>
    <w:rsid w:val="005B060B"/>
    <w:rsid w:val="005B0E3D"/>
    <w:rsid w:val="005B2491"/>
    <w:rsid w:val="005B2B30"/>
    <w:rsid w:val="005B2B6E"/>
    <w:rsid w:val="005B2CED"/>
    <w:rsid w:val="005B305E"/>
    <w:rsid w:val="005B4135"/>
    <w:rsid w:val="005B4154"/>
    <w:rsid w:val="005B41BF"/>
    <w:rsid w:val="005B4747"/>
    <w:rsid w:val="005B4A9E"/>
    <w:rsid w:val="005B4E82"/>
    <w:rsid w:val="005B4EA1"/>
    <w:rsid w:val="005B4F4B"/>
    <w:rsid w:val="005B5012"/>
    <w:rsid w:val="005B524F"/>
    <w:rsid w:val="005B52B5"/>
    <w:rsid w:val="005B5457"/>
    <w:rsid w:val="005B54BE"/>
    <w:rsid w:val="005B57D3"/>
    <w:rsid w:val="005B58C2"/>
    <w:rsid w:val="005B6362"/>
    <w:rsid w:val="005B7903"/>
    <w:rsid w:val="005B7CE8"/>
    <w:rsid w:val="005B7D75"/>
    <w:rsid w:val="005B7EBF"/>
    <w:rsid w:val="005B7F23"/>
    <w:rsid w:val="005C024A"/>
    <w:rsid w:val="005C03CC"/>
    <w:rsid w:val="005C0737"/>
    <w:rsid w:val="005C08E7"/>
    <w:rsid w:val="005C091B"/>
    <w:rsid w:val="005C125B"/>
    <w:rsid w:val="005C1263"/>
    <w:rsid w:val="005C161F"/>
    <w:rsid w:val="005C20A2"/>
    <w:rsid w:val="005C23E7"/>
    <w:rsid w:val="005C2421"/>
    <w:rsid w:val="005C31AE"/>
    <w:rsid w:val="005C3865"/>
    <w:rsid w:val="005C3897"/>
    <w:rsid w:val="005C3B68"/>
    <w:rsid w:val="005C3B78"/>
    <w:rsid w:val="005C3FBF"/>
    <w:rsid w:val="005C4BBF"/>
    <w:rsid w:val="005C50E1"/>
    <w:rsid w:val="005C59EB"/>
    <w:rsid w:val="005C5A10"/>
    <w:rsid w:val="005C6858"/>
    <w:rsid w:val="005C6876"/>
    <w:rsid w:val="005C68CE"/>
    <w:rsid w:val="005C6FD7"/>
    <w:rsid w:val="005C7001"/>
    <w:rsid w:val="005C71D3"/>
    <w:rsid w:val="005C7708"/>
    <w:rsid w:val="005C7CD3"/>
    <w:rsid w:val="005D05DA"/>
    <w:rsid w:val="005D05F6"/>
    <w:rsid w:val="005D0CE9"/>
    <w:rsid w:val="005D0F0E"/>
    <w:rsid w:val="005D1CC3"/>
    <w:rsid w:val="005D1E6F"/>
    <w:rsid w:val="005D1FC6"/>
    <w:rsid w:val="005D2219"/>
    <w:rsid w:val="005D26BA"/>
    <w:rsid w:val="005D32AD"/>
    <w:rsid w:val="005D38A4"/>
    <w:rsid w:val="005D3D3E"/>
    <w:rsid w:val="005D3DE1"/>
    <w:rsid w:val="005D4294"/>
    <w:rsid w:val="005D4769"/>
    <w:rsid w:val="005D5FDD"/>
    <w:rsid w:val="005D62B1"/>
    <w:rsid w:val="005D6C00"/>
    <w:rsid w:val="005D711C"/>
    <w:rsid w:val="005D7621"/>
    <w:rsid w:val="005D7A94"/>
    <w:rsid w:val="005D7C96"/>
    <w:rsid w:val="005E00FA"/>
    <w:rsid w:val="005E055D"/>
    <w:rsid w:val="005E0BC7"/>
    <w:rsid w:val="005E1139"/>
    <w:rsid w:val="005E1F78"/>
    <w:rsid w:val="005E21D1"/>
    <w:rsid w:val="005E2214"/>
    <w:rsid w:val="005E254F"/>
    <w:rsid w:val="005E3201"/>
    <w:rsid w:val="005E35C1"/>
    <w:rsid w:val="005E4140"/>
    <w:rsid w:val="005E41E2"/>
    <w:rsid w:val="005E43E9"/>
    <w:rsid w:val="005E4DCB"/>
    <w:rsid w:val="005E4F18"/>
    <w:rsid w:val="005E568C"/>
    <w:rsid w:val="005E57B4"/>
    <w:rsid w:val="005E5931"/>
    <w:rsid w:val="005E5ABD"/>
    <w:rsid w:val="005E5CCC"/>
    <w:rsid w:val="005E5DF5"/>
    <w:rsid w:val="005E61B7"/>
    <w:rsid w:val="005E63A0"/>
    <w:rsid w:val="005E66B9"/>
    <w:rsid w:val="005E6E0F"/>
    <w:rsid w:val="005E71C1"/>
    <w:rsid w:val="005E778B"/>
    <w:rsid w:val="005E7C02"/>
    <w:rsid w:val="005F0332"/>
    <w:rsid w:val="005F078B"/>
    <w:rsid w:val="005F0A7A"/>
    <w:rsid w:val="005F1B0A"/>
    <w:rsid w:val="005F20D7"/>
    <w:rsid w:val="005F2135"/>
    <w:rsid w:val="005F2300"/>
    <w:rsid w:val="005F2999"/>
    <w:rsid w:val="005F2C89"/>
    <w:rsid w:val="005F3113"/>
    <w:rsid w:val="005F33EC"/>
    <w:rsid w:val="005F3802"/>
    <w:rsid w:val="005F3C43"/>
    <w:rsid w:val="005F42E0"/>
    <w:rsid w:val="005F4785"/>
    <w:rsid w:val="005F4800"/>
    <w:rsid w:val="005F4F4F"/>
    <w:rsid w:val="005F503D"/>
    <w:rsid w:val="005F64FA"/>
    <w:rsid w:val="005F6629"/>
    <w:rsid w:val="005F6F2D"/>
    <w:rsid w:val="005F7460"/>
    <w:rsid w:val="005F7A1D"/>
    <w:rsid w:val="005F7D36"/>
    <w:rsid w:val="005F7F3B"/>
    <w:rsid w:val="00600643"/>
    <w:rsid w:val="00600C07"/>
    <w:rsid w:val="00600EF7"/>
    <w:rsid w:val="00601584"/>
    <w:rsid w:val="00601E6D"/>
    <w:rsid w:val="00602070"/>
    <w:rsid w:val="006021C3"/>
    <w:rsid w:val="0060243A"/>
    <w:rsid w:val="006024C4"/>
    <w:rsid w:val="00602503"/>
    <w:rsid w:val="006025BD"/>
    <w:rsid w:val="00602680"/>
    <w:rsid w:val="00603D95"/>
    <w:rsid w:val="00604199"/>
    <w:rsid w:val="00604526"/>
    <w:rsid w:val="00604D4E"/>
    <w:rsid w:val="00605ADC"/>
    <w:rsid w:val="00606737"/>
    <w:rsid w:val="00606B3A"/>
    <w:rsid w:val="006079C0"/>
    <w:rsid w:val="00607AF3"/>
    <w:rsid w:val="0061009A"/>
    <w:rsid w:val="00610867"/>
    <w:rsid w:val="00610872"/>
    <w:rsid w:val="0061099D"/>
    <w:rsid w:val="00610D5F"/>
    <w:rsid w:val="006119B8"/>
    <w:rsid w:val="00611A2C"/>
    <w:rsid w:val="00611ADA"/>
    <w:rsid w:val="00612446"/>
    <w:rsid w:val="00612510"/>
    <w:rsid w:val="00612547"/>
    <w:rsid w:val="0061290D"/>
    <w:rsid w:val="00612ED6"/>
    <w:rsid w:val="00612F10"/>
    <w:rsid w:val="0061370A"/>
    <w:rsid w:val="00613A67"/>
    <w:rsid w:val="00614264"/>
    <w:rsid w:val="00614E83"/>
    <w:rsid w:val="0061532F"/>
    <w:rsid w:val="00616031"/>
    <w:rsid w:val="006162B6"/>
    <w:rsid w:val="00616328"/>
    <w:rsid w:val="006164F2"/>
    <w:rsid w:val="006164FA"/>
    <w:rsid w:val="0061681C"/>
    <w:rsid w:val="006168D9"/>
    <w:rsid w:val="00616AA5"/>
    <w:rsid w:val="00616DC2"/>
    <w:rsid w:val="006170AB"/>
    <w:rsid w:val="0061777E"/>
    <w:rsid w:val="00617A13"/>
    <w:rsid w:val="00620362"/>
    <w:rsid w:val="00620C3F"/>
    <w:rsid w:val="00621AD6"/>
    <w:rsid w:val="00621EB4"/>
    <w:rsid w:val="00622076"/>
    <w:rsid w:val="006227D5"/>
    <w:rsid w:val="00622826"/>
    <w:rsid w:val="00622D6F"/>
    <w:rsid w:val="006230E0"/>
    <w:rsid w:val="00623536"/>
    <w:rsid w:val="00623783"/>
    <w:rsid w:val="006238E5"/>
    <w:rsid w:val="006239CE"/>
    <w:rsid w:val="00623D43"/>
    <w:rsid w:val="00623E35"/>
    <w:rsid w:val="00623FB4"/>
    <w:rsid w:val="006246BD"/>
    <w:rsid w:val="00624D12"/>
    <w:rsid w:val="006254B1"/>
    <w:rsid w:val="006256FC"/>
    <w:rsid w:val="006257E8"/>
    <w:rsid w:val="00625955"/>
    <w:rsid w:val="0062598D"/>
    <w:rsid w:val="00625AC5"/>
    <w:rsid w:val="0062606F"/>
    <w:rsid w:val="0062626A"/>
    <w:rsid w:val="006270A1"/>
    <w:rsid w:val="0062759E"/>
    <w:rsid w:val="00627665"/>
    <w:rsid w:val="00627DCC"/>
    <w:rsid w:val="00630A60"/>
    <w:rsid w:val="00630E27"/>
    <w:rsid w:val="0063151B"/>
    <w:rsid w:val="006315D9"/>
    <w:rsid w:val="00632B6C"/>
    <w:rsid w:val="00633310"/>
    <w:rsid w:val="0063334F"/>
    <w:rsid w:val="006333D4"/>
    <w:rsid w:val="0063386F"/>
    <w:rsid w:val="006346A3"/>
    <w:rsid w:val="00634AF7"/>
    <w:rsid w:val="00634E9F"/>
    <w:rsid w:val="00635E60"/>
    <w:rsid w:val="006366E5"/>
    <w:rsid w:val="006369DF"/>
    <w:rsid w:val="00636AFA"/>
    <w:rsid w:val="00637AC9"/>
    <w:rsid w:val="00637EFE"/>
    <w:rsid w:val="006401B0"/>
    <w:rsid w:val="0064032A"/>
    <w:rsid w:val="006407A3"/>
    <w:rsid w:val="00640A66"/>
    <w:rsid w:val="006412A4"/>
    <w:rsid w:val="00641BCC"/>
    <w:rsid w:val="006421C1"/>
    <w:rsid w:val="00642513"/>
    <w:rsid w:val="00642638"/>
    <w:rsid w:val="0064283F"/>
    <w:rsid w:val="00642BB3"/>
    <w:rsid w:val="00642E91"/>
    <w:rsid w:val="00643045"/>
    <w:rsid w:val="00643498"/>
    <w:rsid w:val="00643997"/>
    <w:rsid w:val="00643D02"/>
    <w:rsid w:val="00644611"/>
    <w:rsid w:val="006448FD"/>
    <w:rsid w:val="00645752"/>
    <w:rsid w:val="00645AFD"/>
    <w:rsid w:val="00645BD3"/>
    <w:rsid w:val="00645E29"/>
    <w:rsid w:val="00646344"/>
    <w:rsid w:val="00646648"/>
    <w:rsid w:val="00646856"/>
    <w:rsid w:val="00646FA7"/>
    <w:rsid w:val="006474A5"/>
    <w:rsid w:val="00647F6F"/>
    <w:rsid w:val="00650595"/>
    <w:rsid w:val="0065125C"/>
    <w:rsid w:val="00651932"/>
    <w:rsid w:val="006520B0"/>
    <w:rsid w:val="00652932"/>
    <w:rsid w:val="00652B03"/>
    <w:rsid w:val="00652D46"/>
    <w:rsid w:val="00652DDD"/>
    <w:rsid w:val="006530CA"/>
    <w:rsid w:val="006532F7"/>
    <w:rsid w:val="00653C7B"/>
    <w:rsid w:val="00653DAE"/>
    <w:rsid w:val="00653EEC"/>
    <w:rsid w:val="00654647"/>
    <w:rsid w:val="00654B24"/>
    <w:rsid w:val="00654F24"/>
    <w:rsid w:val="0065540B"/>
    <w:rsid w:val="006554DF"/>
    <w:rsid w:val="00655851"/>
    <w:rsid w:val="00655881"/>
    <w:rsid w:val="00655E02"/>
    <w:rsid w:val="0065621C"/>
    <w:rsid w:val="00656250"/>
    <w:rsid w:val="006565C9"/>
    <w:rsid w:val="00656C26"/>
    <w:rsid w:val="00656C94"/>
    <w:rsid w:val="006575F0"/>
    <w:rsid w:val="00657834"/>
    <w:rsid w:val="00657EF4"/>
    <w:rsid w:val="00660002"/>
    <w:rsid w:val="00660417"/>
    <w:rsid w:val="006604E2"/>
    <w:rsid w:val="00660584"/>
    <w:rsid w:val="006607AC"/>
    <w:rsid w:val="00660808"/>
    <w:rsid w:val="00660988"/>
    <w:rsid w:val="00660F8C"/>
    <w:rsid w:val="006611A3"/>
    <w:rsid w:val="00661A20"/>
    <w:rsid w:val="00662576"/>
    <w:rsid w:val="0066265F"/>
    <w:rsid w:val="006628D1"/>
    <w:rsid w:val="00662A55"/>
    <w:rsid w:val="00662EB7"/>
    <w:rsid w:val="00663110"/>
    <w:rsid w:val="00663409"/>
    <w:rsid w:val="00663B04"/>
    <w:rsid w:val="00663E37"/>
    <w:rsid w:val="0066437F"/>
    <w:rsid w:val="00664E65"/>
    <w:rsid w:val="00664EEA"/>
    <w:rsid w:val="006656EF"/>
    <w:rsid w:val="00665715"/>
    <w:rsid w:val="006659ED"/>
    <w:rsid w:val="00665AE8"/>
    <w:rsid w:val="006662E2"/>
    <w:rsid w:val="006667D9"/>
    <w:rsid w:val="006669C2"/>
    <w:rsid w:val="00666D26"/>
    <w:rsid w:val="00666EF7"/>
    <w:rsid w:val="00667595"/>
    <w:rsid w:val="00667829"/>
    <w:rsid w:val="00667C21"/>
    <w:rsid w:val="00670B1D"/>
    <w:rsid w:val="00671488"/>
    <w:rsid w:val="00671CE5"/>
    <w:rsid w:val="00671FA3"/>
    <w:rsid w:val="006725AF"/>
    <w:rsid w:val="006726D0"/>
    <w:rsid w:val="00672B72"/>
    <w:rsid w:val="00672F36"/>
    <w:rsid w:val="00673174"/>
    <w:rsid w:val="00673816"/>
    <w:rsid w:val="00673C03"/>
    <w:rsid w:val="00673CA4"/>
    <w:rsid w:val="00673E7D"/>
    <w:rsid w:val="006744E0"/>
    <w:rsid w:val="00674C2C"/>
    <w:rsid w:val="00674D1A"/>
    <w:rsid w:val="0067505D"/>
    <w:rsid w:val="0067509C"/>
    <w:rsid w:val="006752BD"/>
    <w:rsid w:val="00675B02"/>
    <w:rsid w:val="00675F05"/>
    <w:rsid w:val="006765E6"/>
    <w:rsid w:val="00676ECA"/>
    <w:rsid w:val="006772D9"/>
    <w:rsid w:val="00680267"/>
    <w:rsid w:val="00680299"/>
    <w:rsid w:val="00680D62"/>
    <w:rsid w:val="00681A50"/>
    <w:rsid w:val="00682B1E"/>
    <w:rsid w:val="00682C3F"/>
    <w:rsid w:val="00682CF5"/>
    <w:rsid w:val="00683042"/>
    <w:rsid w:val="0068322D"/>
    <w:rsid w:val="00684203"/>
    <w:rsid w:val="0068491A"/>
    <w:rsid w:val="00684B1C"/>
    <w:rsid w:val="00684D63"/>
    <w:rsid w:val="00684EAB"/>
    <w:rsid w:val="00685231"/>
    <w:rsid w:val="006859C2"/>
    <w:rsid w:val="00685B27"/>
    <w:rsid w:val="00686194"/>
    <w:rsid w:val="0068635B"/>
    <w:rsid w:val="00686551"/>
    <w:rsid w:val="00686751"/>
    <w:rsid w:val="00686A4A"/>
    <w:rsid w:val="00687152"/>
    <w:rsid w:val="00687289"/>
    <w:rsid w:val="00690934"/>
    <w:rsid w:val="00690AFF"/>
    <w:rsid w:val="00690CEE"/>
    <w:rsid w:val="00690F60"/>
    <w:rsid w:val="00691528"/>
    <w:rsid w:val="00691A18"/>
    <w:rsid w:val="00692247"/>
    <w:rsid w:val="00692D82"/>
    <w:rsid w:val="0069367A"/>
    <w:rsid w:val="00693FAC"/>
    <w:rsid w:val="0069423E"/>
    <w:rsid w:val="0069424E"/>
    <w:rsid w:val="006942A1"/>
    <w:rsid w:val="00694F40"/>
    <w:rsid w:val="00695125"/>
    <w:rsid w:val="006955F9"/>
    <w:rsid w:val="0069715B"/>
    <w:rsid w:val="0069732A"/>
    <w:rsid w:val="006A0DEA"/>
    <w:rsid w:val="006A1293"/>
    <w:rsid w:val="006A17C6"/>
    <w:rsid w:val="006A18C0"/>
    <w:rsid w:val="006A1D79"/>
    <w:rsid w:val="006A2390"/>
    <w:rsid w:val="006A267E"/>
    <w:rsid w:val="006A2CA3"/>
    <w:rsid w:val="006A2FA1"/>
    <w:rsid w:val="006A305B"/>
    <w:rsid w:val="006A365F"/>
    <w:rsid w:val="006A3E72"/>
    <w:rsid w:val="006A43FC"/>
    <w:rsid w:val="006A48CC"/>
    <w:rsid w:val="006A4AC5"/>
    <w:rsid w:val="006A53F1"/>
    <w:rsid w:val="006A551A"/>
    <w:rsid w:val="006A5B28"/>
    <w:rsid w:val="006A5B3D"/>
    <w:rsid w:val="006A5E7B"/>
    <w:rsid w:val="006A62F7"/>
    <w:rsid w:val="006A6452"/>
    <w:rsid w:val="006A6641"/>
    <w:rsid w:val="006A66E0"/>
    <w:rsid w:val="006A699B"/>
    <w:rsid w:val="006A6BCB"/>
    <w:rsid w:val="006A70EA"/>
    <w:rsid w:val="006A7429"/>
    <w:rsid w:val="006A76D6"/>
    <w:rsid w:val="006A7F02"/>
    <w:rsid w:val="006A7F0B"/>
    <w:rsid w:val="006B0027"/>
    <w:rsid w:val="006B0118"/>
    <w:rsid w:val="006B01DD"/>
    <w:rsid w:val="006B01E7"/>
    <w:rsid w:val="006B0B4D"/>
    <w:rsid w:val="006B0CEA"/>
    <w:rsid w:val="006B13B8"/>
    <w:rsid w:val="006B166A"/>
    <w:rsid w:val="006B1690"/>
    <w:rsid w:val="006B1BA4"/>
    <w:rsid w:val="006B1E99"/>
    <w:rsid w:val="006B24D3"/>
    <w:rsid w:val="006B2641"/>
    <w:rsid w:val="006B30A0"/>
    <w:rsid w:val="006B3313"/>
    <w:rsid w:val="006B52AE"/>
    <w:rsid w:val="006B53B5"/>
    <w:rsid w:val="006B5DE9"/>
    <w:rsid w:val="006B65D9"/>
    <w:rsid w:val="006B725F"/>
    <w:rsid w:val="006B74D7"/>
    <w:rsid w:val="006B76B7"/>
    <w:rsid w:val="006B78C0"/>
    <w:rsid w:val="006B7E71"/>
    <w:rsid w:val="006C012A"/>
    <w:rsid w:val="006C0BE2"/>
    <w:rsid w:val="006C1331"/>
    <w:rsid w:val="006C1931"/>
    <w:rsid w:val="006C1D89"/>
    <w:rsid w:val="006C2212"/>
    <w:rsid w:val="006C2C0B"/>
    <w:rsid w:val="006C3A20"/>
    <w:rsid w:val="006C3FC3"/>
    <w:rsid w:val="006C4A25"/>
    <w:rsid w:val="006C5AE9"/>
    <w:rsid w:val="006C5B8D"/>
    <w:rsid w:val="006C6186"/>
    <w:rsid w:val="006C7548"/>
    <w:rsid w:val="006C7A08"/>
    <w:rsid w:val="006D02E3"/>
    <w:rsid w:val="006D179B"/>
    <w:rsid w:val="006D1D78"/>
    <w:rsid w:val="006D205C"/>
    <w:rsid w:val="006D22D1"/>
    <w:rsid w:val="006D2332"/>
    <w:rsid w:val="006D252F"/>
    <w:rsid w:val="006D2886"/>
    <w:rsid w:val="006D2D69"/>
    <w:rsid w:val="006D4438"/>
    <w:rsid w:val="006D479E"/>
    <w:rsid w:val="006D499E"/>
    <w:rsid w:val="006D5D6F"/>
    <w:rsid w:val="006D62E1"/>
    <w:rsid w:val="006D68A8"/>
    <w:rsid w:val="006D6C0E"/>
    <w:rsid w:val="006D7155"/>
    <w:rsid w:val="006D7880"/>
    <w:rsid w:val="006E01BB"/>
    <w:rsid w:val="006E0290"/>
    <w:rsid w:val="006E0E3C"/>
    <w:rsid w:val="006E1117"/>
    <w:rsid w:val="006E1761"/>
    <w:rsid w:val="006E28D7"/>
    <w:rsid w:val="006E2B91"/>
    <w:rsid w:val="006E3162"/>
    <w:rsid w:val="006E3175"/>
    <w:rsid w:val="006E3446"/>
    <w:rsid w:val="006E564E"/>
    <w:rsid w:val="006E56A2"/>
    <w:rsid w:val="006E5C9B"/>
    <w:rsid w:val="006E5D0A"/>
    <w:rsid w:val="006E5F89"/>
    <w:rsid w:val="006E69FF"/>
    <w:rsid w:val="006E6F3C"/>
    <w:rsid w:val="006E70C1"/>
    <w:rsid w:val="006E729D"/>
    <w:rsid w:val="006E77D8"/>
    <w:rsid w:val="006E7878"/>
    <w:rsid w:val="006E7BB9"/>
    <w:rsid w:val="006E7C5A"/>
    <w:rsid w:val="006E7FBE"/>
    <w:rsid w:val="006F0A86"/>
    <w:rsid w:val="006F152D"/>
    <w:rsid w:val="006F172D"/>
    <w:rsid w:val="006F2824"/>
    <w:rsid w:val="006F2B1E"/>
    <w:rsid w:val="006F31CF"/>
    <w:rsid w:val="006F38D7"/>
    <w:rsid w:val="006F4596"/>
    <w:rsid w:val="006F562E"/>
    <w:rsid w:val="006F6360"/>
    <w:rsid w:val="006F65FE"/>
    <w:rsid w:val="006F6811"/>
    <w:rsid w:val="006F6C5B"/>
    <w:rsid w:val="006F7AEF"/>
    <w:rsid w:val="007000A8"/>
    <w:rsid w:val="0070019A"/>
    <w:rsid w:val="007008FD"/>
    <w:rsid w:val="00700E66"/>
    <w:rsid w:val="00701587"/>
    <w:rsid w:val="0070188F"/>
    <w:rsid w:val="00701E12"/>
    <w:rsid w:val="00701F11"/>
    <w:rsid w:val="007023D3"/>
    <w:rsid w:val="00702EC9"/>
    <w:rsid w:val="00703CB6"/>
    <w:rsid w:val="0070421B"/>
    <w:rsid w:val="00705535"/>
    <w:rsid w:val="00705612"/>
    <w:rsid w:val="007056AE"/>
    <w:rsid w:val="00705A91"/>
    <w:rsid w:val="00705F79"/>
    <w:rsid w:val="007061A7"/>
    <w:rsid w:val="0070683B"/>
    <w:rsid w:val="007071C5"/>
    <w:rsid w:val="007074BD"/>
    <w:rsid w:val="0070751D"/>
    <w:rsid w:val="0070752F"/>
    <w:rsid w:val="00707CEF"/>
    <w:rsid w:val="00707D89"/>
    <w:rsid w:val="00707F0C"/>
    <w:rsid w:val="007102C0"/>
    <w:rsid w:val="007110A6"/>
    <w:rsid w:val="00711110"/>
    <w:rsid w:val="007112A8"/>
    <w:rsid w:val="00711887"/>
    <w:rsid w:val="0071188B"/>
    <w:rsid w:val="007119AB"/>
    <w:rsid w:val="007123A3"/>
    <w:rsid w:val="0071240D"/>
    <w:rsid w:val="007125DF"/>
    <w:rsid w:val="00713003"/>
    <w:rsid w:val="0071378D"/>
    <w:rsid w:val="00713854"/>
    <w:rsid w:val="00713C85"/>
    <w:rsid w:val="00713E9E"/>
    <w:rsid w:val="00714593"/>
    <w:rsid w:val="007147C7"/>
    <w:rsid w:val="007153E2"/>
    <w:rsid w:val="007154BD"/>
    <w:rsid w:val="00715826"/>
    <w:rsid w:val="00716038"/>
    <w:rsid w:val="00716B5D"/>
    <w:rsid w:val="00716B99"/>
    <w:rsid w:val="00717916"/>
    <w:rsid w:val="00717B74"/>
    <w:rsid w:val="00717D46"/>
    <w:rsid w:val="00720005"/>
    <w:rsid w:val="0072043D"/>
    <w:rsid w:val="00720AFD"/>
    <w:rsid w:val="00721A77"/>
    <w:rsid w:val="00721E4B"/>
    <w:rsid w:val="0072202B"/>
    <w:rsid w:val="00722453"/>
    <w:rsid w:val="00722538"/>
    <w:rsid w:val="007227B1"/>
    <w:rsid w:val="007228F2"/>
    <w:rsid w:val="00722AD0"/>
    <w:rsid w:val="00722B5B"/>
    <w:rsid w:val="00722E05"/>
    <w:rsid w:val="007230BB"/>
    <w:rsid w:val="007231D7"/>
    <w:rsid w:val="00723D24"/>
    <w:rsid w:val="00724116"/>
    <w:rsid w:val="007246FD"/>
    <w:rsid w:val="00724FC9"/>
    <w:rsid w:val="00724FFE"/>
    <w:rsid w:val="00725167"/>
    <w:rsid w:val="00725BD7"/>
    <w:rsid w:val="00726187"/>
    <w:rsid w:val="00726563"/>
    <w:rsid w:val="007269FB"/>
    <w:rsid w:val="00726B69"/>
    <w:rsid w:val="0072722C"/>
    <w:rsid w:val="0072774C"/>
    <w:rsid w:val="00727A2C"/>
    <w:rsid w:val="00727A4D"/>
    <w:rsid w:val="00727D6E"/>
    <w:rsid w:val="00730A78"/>
    <w:rsid w:val="00730D66"/>
    <w:rsid w:val="007314C5"/>
    <w:rsid w:val="00731A13"/>
    <w:rsid w:val="00731CAB"/>
    <w:rsid w:val="00731EE5"/>
    <w:rsid w:val="00732193"/>
    <w:rsid w:val="00732B62"/>
    <w:rsid w:val="00732C70"/>
    <w:rsid w:val="00732DBF"/>
    <w:rsid w:val="00733600"/>
    <w:rsid w:val="00733F18"/>
    <w:rsid w:val="00733FF6"/>
    <w:rsid w:val="0073451C"/>
    <w:rsid w:val="007350DC"/>
    <w:rsid w:val="007353B4"/>
    <w:rsid w:val="0073546A"/>
    <w:rsid w:val="00735A01"/>
    <w:rsid w:val="007367AF"/>
    <w:rsid w:val="00736938"/>
    <w:rsid w:val="00736C85"/>
    <w:rsid w:val="00736DBA"/>
    <w:rsid w:val="00740839"/>
    <w:rsid w:val="00740BFA"/>
    <w:rsid w:val="00740EB3"/>
    <w:rsid w:val="0074115B"/>
    <w:rsid w:val="0074194C"/>
    <w:rsid w:val="00741B32"/>
    <w:rsid w:val="00741F86"/>
    <w:rsid w:val="00742065"/>
    <w:rsid w:val="00742769"/>
    <w:rsid w:val="00742871"/>
    <w:rsid w:val="00742A01"/>
    <w:rsid w:val="00742F17"/>
    <w:rsid w:val="00742FC6"/>
    <w:rsid w:val="007434DD"/>
    <w:rsid w:val="00743521"/>
    <w:rsid w:val="007438B3"/>
    <w:rsid w:val="007438CA"/>
    <w:rsid w:val="00743AE3"/>
    <w:rsid w:val="0074404F"/>
    <w:rsid w:val="00744427"/>
    <w:rsid w:val="0074468F"/>
    <w:rsid w:val="00745054"/>
    <w:rsid w:val="0074561A"/>
    <w:rsid w:val="0074586F"/>
    <w:rsid w:val="00746102"/>
    <w:rsid w:val="00746411"/>
    <w:rsid w:val="0074698C"/>
    <w:rsid w:val="00746A4F"/>
    <w:rsid w:val="00746CA1"/>
    <w:rsid w:val="00746F8E"/>
    <w:rsid w:val="007472A3"/>
    <w:rsid w:val="00747767"/>
    <w:rsid w:val="00747A73"/>
    <w:rsid w:val="007501CB"/>
    <w:rsid w:val="0075098A"/>
    <w:rsid w:val="00750DDE"/>
    <w:rsid w:val="007514AF"/>
    <w:rsid w:val="00751BB9"/>
    <w:rsid w:val="00751E54"/>
    <w:rsid w:val="007520B6"/>
    <w:rsid w:val="007525D9"/>
    <w:rsid w:val="0075280E"/>
    <w:rsid w:val="00752D33"/>
    <w:rsid w:val="00752E69"/>
    <w:rsid w:val="007538EB"/>
    <w:rsid w:val="00753EED"/>
    <w:rsid w:val="00754BC1"/>
    <w:rsid w:val="007550E8"/>
    <w:rsid w:val="00755B79"/>
    <w:rsid w:val="00756359"/>
    <w:rsid w:val="007563D3"/>
    <w:rsid w:val="00756C24"/>
    <w:rsid w:val="00756F0B"/>
    <w:rsid w:val="00757409"/>
    <w:rsid w:val="007575A0"/>
    <w:rsid w:val="007576EC"/>
    <w:rsid w:val="00757A1C"/>
    <w:rsid w:val="00761075"/>
    <w:rsid w:val="00761627"/>
    <w:rsid w:val="0076189C"/>
    <w:rsid w:val="00761D26"/>
    <w:rsid w:val="00762377"/>
    <w:rsid w:val="00762A2E"/>
    <w:rsid w:val="00762BB4"/>
    <w:rsid w:val="00762C41"/>
    <w:rsid w:val="00764154"/>
    <w:rsid w:val="0076499F"/>
    <w:rsid w:val="00764AC1"/>
    <w:rsid w:val="007650F5"/>
    <w:rsid w:val="00765497"/>
    <w:rsid w:val="00765AA1"/>
    <w:rsid w:val="00765BE6"/>
    <w:rsid w:val="00765FF6"/>
    <w:rsid w:val="0076617F"/>
    <w:rsid w:val="00766431"/>
    <w:rsid w:val="00766830"/>
    <w:rsid w:val="00766AE3"/>
    <w:rsid w:val="00766B3B"/>
    <w:rsid w:val="00766C81"/>
    <w:rsid w:val="00766EE0"/>
    <w:rsid w:val="0076724C"/>
    <w:rsid w:val="007676F3"/>
    <w:rsid w:val="007679B4"/>
    <w:rsid w:val="00767A23"/>
    <w:rsid w:val="00767CF0"/>
    <w:rsid w:val="00770528"/>
    <w:rsid w:val="007706D0"/>
    <w:rsid w:val="00771CB0"/>
    <w:rsid w:val="0077209D"/>
    <w:rsid w:val="007732C0"/>
    <w:rsid w:val="00773630"/>
    <w:rsid w:val="007737D8"/>
    <w:rsid w:val="00774424"/>
    <w:rsid w:val="0077452E"/>
    <w:rsid w:val="00774AB5"/>
    <w:rsid w:val="00775134"/>
    <w:rsid w:val="007758B2"/>
    <w:rsid w:val="00775D2E"/>
    <w:rsid w:val="00776CCF"/>
    <w:rsid w:val="00777151"/>
    <w:rsid w:val="00777302"/>
    <w:rsid w:val="00777A5C"/>
    <w:rsid w:val="00777E44"/>
    <w:rsid w:val="007801F8"/>
    <w:rsid w:val="007802CC"/>
    <w:rsid w:val="00780492"/>
    <w:rsid w:val="007804DC"/>
    <w:rsid w:val="0078055E"/>
    <w:rsid w:val="007805C2"/>
    <w:rsid w:val="00780A52"/>
    <w:rsid w:val="007810DB"/>
    <w:rsid w:val="00781918"/>
    <w:rsid w:val="00781A42"/>
    <w:rsid w:val="00781DE8"/>
    <w:rsid w:val="00782111"/>
    <w:rsid w:val="00782121"/>
    <w:rsid w:val="00782897"/>
    <w:rsid w:val="00782C8F"/>
    <w:rsid w:val="00782F7B"/>
    <w:rsid w:val="00783151"/>
    <w:rsid w:val="00783BFA"/>
    <w:rsid w:val="00783C20"/>
    <w:rsid w:val="007846BB"/>
    <w:rsid w:val="00784A2E"/>
    <w:rsid w:val="00784D02"/>
    <w:rsid w:val="00784F95"/>
    <w:rsid w:val="007855AF"/>
    <w:rsid w:val="00785804"/>
    <w:rsid w:val="00785C47"/>
    <w:rsid w:val="0078611F"/>
    <w:rsid w:val="00786A1B"/>
    <w:rsid w:val="00786A9C"/>
    <w:rsid w:val="00787090"/>
    <w:rsid w:val="007875E7"/>
    <w:rsid w:val="0078796F"/>
    <w:rsid w:val="00787D8C"/>
    <w:rsid w:val="00790EAA"/>
    <w:rsid w:val="00791357"/>
    <w:rsid w:val="0079178F"/>
    <w:rsid w:val="007919AE"/>
    <w:rsid w:val="00791AEC"/>
    <w:rsid w:val="00791D7D"/>
    <w:rsid w:val="00791F33"/>
    <w:rsid w:val="00792F4A"/>
    <w:rsid w:val="00792F78"/>
    <w:rsid w:val="007937DB"/>
    <w:rsid w:val="007948BC"/>
    <w:rsid w:val="00794BEE"/>
    <w:rsid w:val="00794D7F"/>
    <w:rsid w:val="00795A43"/>
    <w:rsid w:val="00795EB9"/>
    <w:rsid w:val="00795F5D"/>
    <w:rsid w:val="007962FB"/>
    <w:rsid w:val="00796DD0"/>
    <w:rsid w:val="007973B0"/>
    <w:rsid w:val="0079770F"/>
    <w:rsid w:val="0079777A"/>
    <w:rsid w:val="0079796A"/>
    <w:rsid w:val="007A04A8"/>
    <w:rsid w:val="007A1C4E"/>
    <w:rsid w:val="007A1CE6"/>
    <w:rsid w:val="007A2331"/>
    <w:rsid w:val="007A2533"/>
    <w:rsid w:val="007A301F"/>
    <w:rsid w:val="007A32F8"/>
    <w:rsid w:val="007A37AC"/>
    <w:rsid w:val="007A3801"/>
    <w:rsid w:val="007A3C82"/>
    <w:rsid w:val="007A405D"/>
    <w:rsid w:val="007A49BD"/>
    <w:rsid w:val="007A4DFB"/>
    <w:rsid w:val="007A50B0"/>
    <w:rsid w:val="007A5101"/>
    <w:rsid w:val="007A636C"/>
    <w:rsid w:val="007A65E8"/>
    <w:rsid w:val="007A65F1"/>
    <w:rsid w:val="007A71AE"/>
    <w:rsid w:val="007A7343"/>
    <w:rsid w:val="007A75C7"/>
    <w:rsid w:val="007A7786"/>
    <w:rsid w:val="007A7888"/>
    <w:rsid w:val="007B078D"/>
    <w:rsid w:val="007B07A0"/>
    <w:rsid w:val="007B0920"/>
    <w:rsid w:val="007B10EF"/>
    <w:rsid w:val="007B2AAC"/>
    <w:rsid w:val="007B3062"/>
    <w:rsid w:val="007B3DB7"/>
    <w:rsid w:val="007B423A"/>
    <w:rsid w:val="007B4277"/>
    <w:rsid w:val="007B59D1"/>
    <w:rsid w:val="007B5C77"/>
    <w:rsid w:val="007B5F8A"/>
    <w:rsid w:val="007B61E8"/>
    <w:rsid w:val="007B74AE"/>
    <w:rsid w:val="007B7506"/>
    <w:rsid w:val="007B7996"/>
    <w:rsid w:val="007B7C93"/>
    <w:rsid w:val="007C000D"/>
    <w:rsid w:val="007C00D7"/>
    <w:rsid w:val="007C0153"/>
    <w:rsid w:val="007C0A7B"/>
    <w:rsid w:val="007C1056"/>
    <w:rsid w:val="007C1D44"/>
    <w:rsid w:val="007C29F1"/>
    <w:rsid w:val="007C335C"/>
    <w:rsid w:val="007C33BB"/>
    <w:rsid w:val="007C3469"/>
    <w:rsid w:val="007C3629"/>
    <w:rsid w:val="007C38DD"/>
    <w:rsid w:val="007C4128"/>
    <w:rsid w:val="007C4341"/>
    <w:rsid w:val="007C4F6D"/>
    <w:rsid w:val="007C51FB"/>
    <w:rsid w:val="007C530F"/>
    <w:rsid w:val="007C56F2"/>
    <w:rsid w:val="007C57A3"/>
    <w:rsid w:val="007C58D6"/>
    <w:rsid w:val="007C5B69"/>
    <w:rsid w:val="007C5C33"/>
    <w:rsid w:val="007C61BA"/>
    <w:rsid w:val="007C63F3"/>
    <w:rsid w:val="007C6B26"/>
    <w:rsid w:val="007C6FA1"/>
    <w:rsid w:val="007C78C9"/>
    <w:rsid w:val="007C7921"/>
    <w:rsid w:val="007D0A7E"/>
    <w:rsid w:val="007D0C8F"/>
    <w:rsid w:val="007D1649"/>
    <w:rsid w:val="007D33EF"/>
    <w:rsid w:val="007D34EC"/>
    <w:rsid w:val="007D4031"/>
    <w:rsid w:val="007D43FA"/>
    <w:rsid w:val="007D4922"/>
    <w:rsid w:val="007D5159"/>
    <w:rsid w:val="007D5B9B"/>
    <w:rsid w:val="007D5DBA"/>
    <w:rsid w:val="007D6013"/>
    <w:rsid w:val="007D6BED"/>
    <w:rsid w:val="007D6FBE"/>
    <w:rsid w:val="007D7596"/>
    <w:rsid w:val="007D786D"/>
    <w:rsid w:val="007E00D2"/>
    <w:rsid w:val="007E02CB"/>
    <w:rsid w:val="007E043B"/>
    <w:rsid w:val="007E04AB"/>
    <w:rsid w:val="007E0CCA"/>
    <w:rsid w:val="007E1056"/>
    <w:rsid w:val="007E1D11"/>
    <w:rsid w:val="007E2230"/>
    <w:rsid w:val="007E2359"/>
    <w:rsid w:val="007E28D5"/>
    <w:rsid w:val="007E2EC7"/>
    <w:rsid w:val="007E3034"/>
    <w:rsid w:val="007E35F3"/>
    <w:rsid w:val="007E38DA"/>
    <w:rsid w:val="007E392D"/>
    <w:rsid w:val="007E42A3"/>
    <w:rsid w:val="007E493E"/>
    <w:rsid w:val="007E4B08"/>
    <w:rsid w:val="007E4D77"/>
    <w:rsid w:val="007E586C"/>
    <w:rsid w:val="007E6777"/>
    <w:rsid w:val="007E6D84"/>
    <w:rsid w:val="007E6F60"/>
    <w:rsid w:val="007E6F64"/>
    <w:rsid w:val="007E74BD"/>
    <w:rsid w:val="007E7738"/>
    <w:rsid w:val="007E77DB"/>
    <w:rsid w:val="007E7973"/>
    <w:rsid w:val="007E7DC8"/>
    <w:rsid w:val="007E7E0B"/>
    <w:rsid w:val="007F00CF"/>
    <w:rsid w:val="007F0503"/>
    <w:rsid w:val="007F0621"/>
    <w:rsid w:val="007F06B1"/>
    <w:rsid w:val="007F0761"/>
    <w:rsid w:val="007F0CF5"/>
    <w:rsid w:val="007F1387"/>
    <w:rsid w:val="007F1A6D"/>
    <w:rsid w:val="007F1BF5"/>
    <w:rsid w:val="007F2183"/>
    <w:rsid w:val="007F26EB"/>
    <w:rsid w:val="007F28D4"/>
    <w:rsid w:val="007F2CC2"/>
    <w:rsid w:val="007F3273"/>
    <w:rsid w:val="007F35CE"/>
    <w:rsid w:val="007F3809"/>
    <w:rsid w:val="007F380B"/>
    <w:rsid w:val="007F3A53"/>
    <w:rsid w:val="007F3DA0"/>
    <w:rsid w:val="007F3F54"/>
    <w:rsid w:val="007F4405"/>
    <w:rsid w:val="007F54A7"/>
    <w:rsid w:val="007F5908"/>
    <w:rsid w:val="007F5A74"/>
    <w:rsid w:val="007F5D28"/>
    <w:rsid w:val="007F5E49"/>
    <w:rsid w:val="007F5FF5"/>
    <w:rsid w:val="007F6416"/>
    <w:rsid w:val="007F64F3"/>
    <w:rsid w:val="007F66DD"/>
    <w:rsid w:val="007F73E8"/>
    <w:rsid w:val="007F74FA"/>
    <w:rsid w:val="007F7845"/>
    <w:rsid w:val="007F7BA4"/>
    <w:rsid w:val="007F7CE7"/>
    <w:rsid w:val="0080010D"/>
    <w:rsid w:val="008004C9"/>
    <w:rsid w:val="008007DD"/>
    <w:rsid w:val="00800B77"/>
    <w:rsid w:val="00800F42"/>
    <w:rsid w:val="0080236C"/>
    <w:rsid w:val="008024E7"/>
    <w:rsid w:val="00802629"/>
    <w:rsid w:val="00802B32"/>
    <w:rsid w:val="0080360E"/>
    <w:rsid w:val="008037C1"/>
    <w:rsid w:val="00803C59"/>
    <w:rsid w:val="00803F9D"/>
    <w:rsid w:val="008043F7"/>
    <w:rsid w:val="00804CB5"/>
    <w:rsid w:val="00804E52"/>
    <w:rsid w:val="00804E8A"/>
    <w:rsid w:val="00804F0C"/>
    <w:rsid w:val="008053D0"/>
    <w:rsid w:val="0080562D"/>
    <w:rsid w:val="008058E0"/>
    <w:rsid w:val="00805969"/>
    <w:rsid w:val="00805D3D"/>
    <w:rsid w:val="00805E86"/>
    <w:rsid w:val="00806206"/>
    <w:rsid w:val="00806416"/>
    <w:rsid w:val="0080675C"/>
    <w:rsid w:val="008069F3"/>
    <w:rsid w:val="00806A68"/>
    <w:rsid w:val="00806D55"/>
    <w:rsid w:val="008071E8"/>
    <w:rsid w:val="008075D5"/>
    <w:rsid w:val="008076D2"/>
    <w:rsid w:val="0080789A"/>
    <w:rsid w:val="0081014B"/>
    <w:rsid w:val="008108BD"/>
    <w:rsid w:val="008112F8"/>
    <w:rsid w:val="0081165F"/>
    <w:rsid w:val="008118CB"/>
    <w:rsid w:val="00811BE5"/>
    <w:rsid w:val="0081251D"/>
    <w:rsid w:val="00812A70"/>
    <w:rsid w:val="00812EB5"/>
    <w:rsid w:val="00813013"/>
    <w:rsid w:val="0081337A"/>
    <w:rsid w:val="00813604"/>
    <w:rsid w:val="008137FC"/>
    <w:rsid w:val="008159AD"/>
    <w:rsid w:val="008159BF"/>
    <w:rsid w:val="00815E6E"/>
    <w:rsid w:val="00817DCB"/>
    <w:rsid w:val="008205F4"/>
    <w:rsid w:val="00820C1F"/>
    <w:rsid w:val="00820CDF"/>
    <w:rsid w:val="00820F44"/>
    <w:rsid w:val="008214F2"/>
    <w:rsid w:val="00821A89"/>
    <w:rsid w:val="00821C49"/>
    <w:rsid w:val="00822204"/>
    <w:rsid w:val="00822A10"/>
    <w:rsid w:val="00823713"/>
    <w:rsid w:val="0082384E"/>
    <w:rsid w:val="00823F4D"/>
    <w:rsid w:val="0082404E"/>
    <w:rsid w:val="008241F8"/>
    <w:rsid w:val="008243D6"/>
    <w:rsid w:val="008249AE"/>
    <w:rsid w:val="008252B9"/>
    <w:rsid w:val="0082550A"/>
    <w:rsid w:val="00825B18"/>
    <w:rsid w:val="00825D73"/>
    <w:rsid w:val="008268B0"/>
    <w:rsid w:val="00826EE7"/>
    <w:rsid w:val="00827470"/>
    <w:rsid w:val="0082758B"/>
    <w:rsid w:val="00827B11"/>
    <w:rsid w:val="00827DFA"/>
    <w:rsid w:val="00830258"/>
    <w:rsid w:val="008305CB"/>
    <w:rsid w:val="00830BF8"/>
    <w:rsid w:val="0083123B"/>
    <w:rsid w:val="00831705"/>
    <w:rsid w:val="008317A5"/>
    <w:rsid w:val="008317BE"/>
    <w:rsid w:val="00831B8A"/>
    <w:rsid w:val="00831F41"/>
    <w:rsid w:val="0083202A"/>
    <w:rsid w:val="0083218C"/>
    <w:rsid w:val="00832ABE"/>
    <w:rsid w:val="00832B78"/>
    <w:rsid w:val="0083377A"/>
    <w:rsid w:val="00833979"/>
    <w:rsid w:val="00833AED"/>
    <w:rsid w:val="00833B51"/>
    <w:rsid w:val="00833E27"/>
    <w:rsid w:val="00834AD6"/>
    <w:rsid w:val="00835C66"/>
    <w:rsid w:val="00835D9F"/>
    <w:rsid w:val="008361E4"/>
    <w:rsid w:val="008364CD"/>
    <w:rsid w:val="008366B7"/>
    <w:rsid w:val="00836B93"/>
    <w:rsid w:val="00836DA3"/>
    <w:rsid w:val="008370C5"/>
    <w:rsid w:val="0083757B"/>
    <w:rsid w:val="00837747"/>
    <w:rsid w:val="00837858"/>
    <w:rsid w:val="008378ED"/>
    <w:rsid w:val="00837E37"/>
    <w:rsid w:val="00840087"/>
    <w:rsid w:val="00840BBE"/>
    <w:rsid w:val="0084114F"/>
    <w:rsid w:val="0084141F"/>
    <w:rsid w:val="00841958"/>
    <w:rsid w:val="00841968"/>
    <w:rsid w:val="008419E9"/>
    <w:rsid w:val="0084204F"/>
    <w:rsid w:val="00842705"/>
    <w:rsid w:val="008427CF"/>
    <w:rsid w:val="00842B0C"/>
    <w:rsid w:val="00842BCE"/>
    <w:rsid w:val="0084321E"/>
    <w:rsid w:val="008432C1"/>
    <w:rsid w:val="008433EF"/>
    <w:rsid w:val="00843C7A"/>
    <w:rsid w:val="00843CD4"/>
    <w:rsid w:val="00843FFB"/>
    <w:rsid w:val="008447C8"/>
    <w:rsid w:val="00844D0A"/>
    <w:rsid w:val="008450E3"/>
    <w:rsid w:val="0084519C"/>
    <w:rsid w:val="008451F3"/>
    <w:rsid w:val="008452D1"/>
    <w:rsid w:val="008453B5"/>
    <w:rsid w:val="00845562"/>
    <w:rsid w:val="00845AFF"/>
    <w:rsid w:val="00845E44"/>
    <w:rsid w:val="0084650F"/>
    <w:rsid w:val="00846AFB"/>
    <w:rsid w:val="00846F7E"/>
    <w:rsid w:val="00846FE6"/>
    <w:rsid w:val="00847101"/>
    <w:rsid w:val="00850451"/>
    <w:rsid w:val="008504C3"/>
    <w:rsid w:val="0085083C"/>
    <w:rsid w:val="008508D3"/>
    <w:rsid w:val="00850AAD"/>
    <w:rsid w:val="00851BDB"/>
    <w:rsid w:val="00851C0F"/>
    <w:rsid w:val="00852E58"/>
    <w:rsid w:val="00853C4D"/>
    <w:rsid w:val="008546EB"/>
    <w:rsid w:val="00855417"/>
    <w:rsid w:val="008556C3"/>
    <w:rsid w:val="00855B61"/>
    <w:rsid w:val="00855EAC"/>
    <w:rsid w:val="0085606B"/>
    <w:rsid w:val="00856718"/>
    <w:rsid w:val="008568DA"/>
    <w:rsid w:val="00856940"/>
    <w:rsid w:val="00856A22"/>
    <w:rsid w:val="00856D1B"/>
    <w:rsid w:val="00856D66"/>
    <w:rsid w:val="00856ED1"/>
    <w:rsid w:val="00856FD7"/>
    <w:rsid w:val="00857952"/>
    <w:rsid w:val="00860722"/>
    <w:rsid w:val="00860A58"/>
    <w:rsid w:val="00860BCA"/>
    <w:rsid w:val="00861068"/>
    <w:rsid w:val="0086121D"/>
    <w:rsid w:val="008613C1"/>
    <w:rsid w:val="008617CC"/>
    <w:rsid w:val="0086187D"/>
    <w:rsid w:val="00861F10"/>
    <w:rsid w:val="00863316"/>
    <w:rsid w:val="0086395F"/>
    <w:rsid w:val="00863A87"/>
    <w:rsid w:val="00863C95"/>
    <w:rsid w:val="00863D26"/>
    <w:rsid w:val="008645CA"/>
    <w:rsid w:val="0086468A"/>
    <w:rsid w:val="00864991"/>
    <w:rsid w:val="00864BF5"/>
    <w:rsid w:val="00865007"/>
    <w:rsid w:val="00865460"/>
    <w:rsid w:val="008657CB"/>
    <w:rsid w:val="0086591B"/>
    <w:rsid w:val="00865F4C"/>
    <w:rsid w:val="008665A9"/>
    <w:rsid w:val="00866642"/>
    <w:rsid w:val="0086683E"/>
    <w:rsid w:val="00866AB5"/>
    <w:rsid w:val="00866E92"/>
    <w:rsid w:val="008672FB"/>
    <w:rsid w:val="0086755B"/>
    <w:rsid w:val="00867D36"/>
    <w:rsid w:val="00870DB8"/>
    <w:rsid w:val="00871242"/>
    <w:rsid w:val="008719D8"/>
    <w:rsid w:val="0087200D"/>
    <w:rsid w:val="00872408"/>
    <w:rsid w:val="0087249F"/>
    <w:rsid w:val="00872D92"/>
    <w:rsid w:val="00873DCA"/>
    <w:rsid w:val="00874657"/>
    <w:rsid w:val="00874C4F"/>
    <w:rsid w:val="00875960"/>
    <w:rsid w:val="00875AC2"/>
    <w:rsid w:val="00876029"/>
    <w:rsid w:val="008760E7"/>
    <w:rsid w:val="008762ED"/>
    <w:rsid w:val="0087630D"/>
    <w:rsid w:val="00876324"/>
    <w:rsid w:val="00876B6A"/>
    <w:rsid w:val="00877286"/>
    <w:rsid w:val="008773DE"/>
    <w:rsid w:val="00877886"/>
    <w:rsid w:val="00877B4E"/>
    <w:rsid w:val="00880066"/>
    <w:rsid w:val="0088024E"/>
    <w:rsid w:val="00880333"/>
    <w:rsid w:val="00880813"/>
    <w:rsid w:val="0088084E"/>
    <w:rsid w:val="00880A2E"/>
    <w:rsid w:val="00880B20"/>
    <w:rsid w:val="008815BD"/>
    <w:rsid w:val="00881A44"/>
    <w:rsid w:val="00881B54"/>
    <w:rsid w:val="008820A1"/>
    <w:rsid w:val="008822B2"/>
    <w:rsid w:val="0088233E"/>
    <w:rsid w:val="00882453"/>
    <w:rsid w:val="008829B5"/>
    <w:rsid w:val="008829C1"/>
    <w:rsid w:val="00883119"/>
    <w:rsid w:val="008834A4"/>
    <w:rsid w:val="00883506"/>
    <w:rsid w:val="0088350F"/>
    <w:rsid w:val="0088412E"/>
    <w:rsid w:val="00884517"/>
    <w:rsid w:val="00884871"/>
    <w:rsid w:val="00884EA3"/>
    <w:rsid w:val="008858B9"/>
    <w:rsid w:val="00885E46"/>
    <w:rsid w:val="008867DD"/>
    <w:rsid w:val="00886B2E"/>
    <w:rsid w:val="00886EC9"/>
    <w:rsid w:val="00887945"/>
    <w:rsid w:val="008879BB"/>
    <w:rsid w:val="008907EC"/>
    <w:rsid w:val="00890889"/>
    <w:rsid w:val="00891570"/>
    <w:rsid w:val="008916CB"/>
    <w:rsid w:val="00891B51"/>
    <w:rsid w:val="008923F5"/>
    <w:rsid w:val="00892C3C"/>
    <w:rsid w:val="00892EEF"/>
    <w:rsid w:val="00892F5B"/>
    <w:rsid w:val="008931F3"/>
    <w:rsid w:val="00893A57"/>
    <w:rsid w:val="00894D30"/>
    <w:rsid w:val="00895847"/>
    <w:rsid w:val="00895AD4"/>
    <w:rsid w:val="00895B4C"/>
    <w:rsid w:val="00895BB0"/>
    <w:rsid w:val="008960B8"/>
    <w:rsid w:val="008963F3"/>
    <w:rsid w:val="008969A2"/>
    <w:rsid w:val="00897A28"/>
    <w:rsid w:val="00897A9E"/>
    <w:rsid w:val="008A09E8"/>
    <w:rsid w:val="008A0B01"/>
    <w:rsid w:val="008A1006"/>
    <w:rsid w:val="008A1149"/>
    <w:rsid w:val="008A1343"/>
    <w:rsid w:val="008A156F"/>
    <w:rsid w:val="008A16EC"/>
    <w:rsid w:val="008A1F79"/>
    <w:rsid w:val="008A25A5"/>
    <w:rsid w:val="008A2C60"/>
    <w:rsid w:val="008A3280"/>
    <w:rsid w:val="008A3A17"/>
    <w:rsid w:val="008A4351"/>
    <w:rsid w:val="008A4CBA"/>
    <w:rsid w:val="008A538F"/>
    <w:rsid w:val="008A53B0"/>
    <w:rsid w:val="008A55D6"/>
    <w:rsid w:val="008A5D00"/>
    <w:rsid w:val="008A620D"/>
    <w:rsid w:val="008A6417"/>
    <w:rsid w:val="008A725B"/>
    <w:rsid w:val="008A72C7"/>
    <w:rsid w:val="008A751D"/>
    <w:rsid w:val="008A78DD"/>
    <w:rsid w:val="008A7ED0"/>
    <w:rsid w:val="008B0A84"/>
    <w:rsid w:val="008B0EF9"/>
    <w:rsid w:val="008B101B"/>
    <w:rsid w:val="008B207E"/>
    <w:rsid w:val="008B2507"/>
    <w:rsid w:val="008B2AE2"/>
    <w:rsid w:val="008B42AA"/>
    <w:rsid w:val="008B4494"/>
    <w:rsid w:val="008B482D"/>
    <w:rsid w:val="008B4FE9"/>
    <w:rsid w:val="008B51A8"/>
    <w:rsid w:val="008B604E"/>
    <w:rsid w:val="008B61DD"/>
    <w:rsid w:val="008B659C"/>
    <w:rsid w:val="008B6777"/>
    <w:rsid w:val="008B7158"/>
    <w:rsid w:val="008B71CF"/>
    <w:rsid w:val="008B7463"/>
    <w:rsid w:val="008B76BF"/>
    <w:rsid w:val="008C01E6"/>
    <w:rsid w:val="008C0ED4"/>
    <w:rsid w:val="008C0FF4"/>
    <w:rsid w:val="008C1698"/>
    <w:rsid w:val="008C1CE4"/>
    <w:rsid w:val="008C1D34"/>
    <w:rsid w:val="008C2216"/>
    <w:rsid w:val="008C23F1"/>
    <w:rsid w:val="008C2633"/>
    <w:rsid w:val="008C29F9"/>
    <w:rsid w:val="008C2E55"/>
    <w:rsid w:val="008C2E9E"/>
    <w:rsid w:val="008C3A4D"/>
    <w:rsid w:val="008C3E78"/>
    <w:rsid w:val="008C3F44"/>
    <w:rsid w:val="008C400B"/>
    <w:rsid w:val="008C48CD"/>
    <w:rsid w:val="008C52C6"/>
    <w:rsid w:val="008C5460"/>
    <w:rsid w:val="008C63DC"/>
    <w:rsid w:val="008C64B1"/>
    <w:rsid w:val="008C64E1"/>
    <w:rsid w:val="008C6B35"/>
    <w:rsid w:val="008C6DFB"/>
    <w:rsid w:val="008C73DC"/>
    <w:rsid w:val="008C7552"/>
    <w:rsid w:val="008C7CD2"/>
    <w:rsid w:val="008C7DE2"/>
    <w:rsid w:val="008D002C"/>
    <w:rsid w:val="008D0496"/>
    <w:rsid w:val="008D0663"/>
    <w:rsid w:val="008D0818"/>
    <w:rsid w:val="008D0F69"/>
    <w:rsid w:val="008D0FFF"/>
    <w:rsid w:val="008D131C"/>
    <w:rsid w:val="008D14F7"/>
    <w:rsid w:val="008D1545"/>
    <w:rsid w:val="008D1C41"/>
    <w:rsid w:val="008D2262"/>
    <w:rsid w:val="008D2456"/>
    <w:rsid w:val="008D25C0"/>
    <w:rsid w:val="008D29FF"/>
    <w:rsid w:val="008D2C95"/>
    <w:rsid w:val="008D37E1"/>
    <w:rsid w:val="008D3D00"/>
    <w:rsid w:val="008D3E4C"/>
    <w:rsid w:val="008D3FB7"/>
    <w:rsid w:val="008D440F"/>
    <w:rsid w:val="008D4860"/>
    <w:rsid w:val="008D51EE"/>
    <w:rsid w:val="008D520F"/>
    <w:rsid w:val="008D5337"/>
    <w:rsid w:val="008D584F"/>
    <w:rsid w:val="008D5F84"/>
    <w:rsid w:val="008D6702"/>
    <w:rsid w:val="008D6B73"/>
    <w:rsid w:val="008D7009"/>
    <w:rsid w:val="008D7250"/>
    <w:rsid w:val="008D78B8"/>
    <w:rsid w:val="008D78C4"/>
    <w:rsid w:val="008D7E33"/>
    <w:rsid w:val="008D7F46"/>
    <w:rsid w:val="008E0414"/>
    <w:rsid w:val="008E118E"/>
    <w:rsid w:val="008E1370"/>
    <w:rsid w:val="008E1522"/>
    <w:rsid w:val="008E1688"/>
    <w:rsid w:val="008E187C"/>
    <w:rsid w:val="008E24FC"/>
    <w:rsid w:val="008E26E1"/>
    <w:rsid w:val="008E2AB4"/>
    <w:rsid w:val="008E2B13"/>
    <w:rsid w:val="008E351E"/>
    <w:rsid w:val="008E3C23"/>
    <w:rsid w:val="008E3E2E"/>
    <w:rsid w:val="008E4C81"/>
    <w:rsid w:val="008E4F1D"/>
    <w:rsid w:val="008E53AD"/>
    <w:rsid w:val="008E5CEA"/>
    <w:rsid w:val="008E6183"/>
    <w:rsid w:val="008E6550"/>
    <w:rsid w:val="008E68E3"/>
    <w:rsid w:val="008E6CA9"/>
    <w:rsid w:val="008E7131"/>
    <w:rsid w:val="008E7268"/>
    <w:rsid w:val="008E72D3"/>
    <w:rsid w:val="008E7390"/>
    <w:rsid w:val="008E7567"/>
    <w:rsid w:val="008E7E86"/>
    <w:rsid w:val="008F0FCB"/>
    <w:rsid w:val="008F1339"/>
    <w:rsid w:val="008F1CF1"/>
    <w:rsid w:val="008F1F7F"/>
    <w:rsid w:val="008F23A7"/>
    <w:rsid w:val="008F2C71"/>
    <w:rsid w:val="008F330E"/>
    <w:rsid w:val="008F3457"/>
    <w:rsid w:val="008F3486"/>
    <w:rsid w:val="008F3DB7"/>
    <w:rsid w:val="008F45C0"/>
    <w:rsid w:val="008F4614"/>
    <w:rsid w:val="008F4ED0"/>
    <w:rsid w:val="008F4FD0"/>
    <w:rsid w:val="008F5D8B"/>
    <w:rsid w:val="008F5F0A"/>
    <w:rsid w:val="008F68C1"/>
    <w:rsid w:val="008F705F"/>
    <w:rsid w:val="008F79A1"/>
    <w:rsid w:val="008F7A8C"/>
    <w:rsid w:val="008F7C25"/>
    <w:rsid w:val="008F7E20"/>
    <w:rsid w:val="008F7E7D"/>
    <w:rsid w:val="00900523"/>
    <w:rsid w:val="00900AE1"/>
    <w:rsid w:val="00900D55"/>
    <w:rsid w:val="00901080"/>
    <w:rsid w:val="009013B4"/>
    <w:rsid w:val="00901752"/>
    <w:rsid w:val="00901FE3"/>
    <w:rsid w:val="009020A3"/>
    <w:rsid w:val="00902163"/>
    <w:rsid w:val="00902A63"/>
    <w:rsid w:val="00902B15"/>
    <w:rsid w:val="00902E08"/>
    <w:rsid w:val="00903142"/>
    <w:rsid w:val="00903B49"/>
    <w:rsid w:val="00903BF7"/>
    <w:rsid w:val="0090452B"/>
    <w:rsid w:val="0090465E"/>
    <w:rsid w:val="0090472B"/>
    <w:rsid w:val="009052CC"/>
    <w:rsid w:val="009052EF"/>
    <w:rsid w:val="009058E2"/>
    <w:rsid w:val="00905D99"/>
    <w:rsid w:val="00905EAF"/>
    <w:rsid w:val="00905EB4"/>
    <w:rsid w:val="00906042"/>
    <w:rsid w:val="00906553"/>
    <w:rsid w:val="00906A6D"/>
    <w:rsid w:val="00906AC4"/>
    <w:rsid w:val="00906C88"/>
    <w:rsid w:val="00906D16"/>
    <w:rsid w:val="00906E23"/>
    <w:rsid w:val="009074A7"/>
    <w:rsid w:val="00907556"/>
    <w:rsid w:val="009103A1"/>
    <w:rsid w:val="009103D5"/>
    <w:rsid w:val="0091050C"/>
    <w:rsid w:val="0091096C"/>
    <w:rsid w:val="00910BF7"/>
    <w:rsid w:val="00910DC9"/>
    <w:rsid w:val="0091137D"/>
    <w:rsid w:val="00911633"/>
    <w:rsid w:val="00911E30"/>
    <w:rsid w:val="009125EC"/>
    <w:rsid w:val="0091333A"/>
    <w:rsid w:val="00913572"/>
    <w:rsid w:val="0091361A"/>
    <w:rsid w:val="0091399B"/>
    <w:rsid w:val="00913AB7"/>
    <w:rsid w:val="00913C8E"/>
    <w:rsid w:val="00913E93"/>
    <w:rsid w:val="00913F3C"/>
    <w:rsid w:val="00913F93"/>
    <w:rsid w:val="0091457F"/>
    <w:rsid w:val="009154DA"/>
    <w:rsid w:val="0091593F"/>
    <w:rsid w:val="00916349"/>
    <w:rsid w:val="0091646B"/>
    <w:rsid w:val="009172AC"/>
    <w:rsid w:val="00917FDF"/>
    <w:rsid w:val="009209D0"/>
    <w:rsid w:val="009209E4"/>
    <w:rsid w:val="00920B47"/>
    <w:rsid w:val="0092122F"/>
    <w:rsid w:val="009215E0"/>
    <w:rsid w:val="0092194F"/>
    <w:rsid w:val="00921C65"/>
    <w:rsid w:val="009220ED"/>
    <w:rsid w:val="00922290"/>
    <w:rsid w:val="00922804"/>
    <w:rsid w:val="00922B83"/>
    <w:rsid w:val="00922C6B"/>
    <w:rsid w:val="0092312C"/>
    <w:rsid w:val="009239D5"/>
    <w:rsid w:val="009241E0"/>
    <w:rsid w:val="009246FD"/>
    <w:rsid w:val="00924BCF"/>
    <w:rsid w:val="00925589"/>
    <w:rsid w:val="009259BF"/>
    <w:rsid w:val="00925A45"/>
    <w:rsid w:val="00925E9E"/>
    <w:rsid w:val="0092680B"/>
    <w:rsid w:val="00926C80"/>
    <w:rsid w:val="00927524"/>
    <w:rsid w:val="00927894"/>
    <w:rsid w:val="00927A64"/>
    <w:rsid w:val="00927B4A"/>
    <w:rsid w:val="0093072A"/>
    <w:rsid w:val="00930844"/>
    <w:rsid w:val="00930AD1"/>
    <w:rsid w:val="00930B55"/>
    <w:rsid w:val="00930E17"/>
    <w:rsid w:val="00930E50"/>
    <w:rsid w:val="00931158"/>
    <w:rsid w:val="0093171C"/>
    <w:rsid w:val="00931814"/>
    <w:rsid w:val="00931A66"/>
    <w:rsid w:val="00931BC4"/>
    <w:rsid w:val="0093271E"/>
    <w:rsid w:val="00932D76"/>
    <w:rsid w:val="00933212"/>
    <w:rsid w:val="00933C26"/>
    <w:rsid w:val="00934855"/>
    <w:rsid w:val="0093495F"/>
    <w:rsid w:val="00934BB6"/>
    <w:rsid w:val="00934D56"/>
    <w:rsid w:val="00934DD1"/>
    <w:rsid w:val="00934E52"/>
    <w:rsid w:val="00935922"/>
    <w:rsid w:val="00935F86"/>
    <w:rsid w:val="0093656C"/>
    <w:rsid w:val="00936A4F"/>
    <w:rsid w:val="00937132"/>
    <w:rsid w:val="009373C8"/>
    <w:rsid w:val="009376A2"/>
    <w:rsid w:val="009378E9"/>
    <w:rsid w:val="00940345"/>
    <w:rsid w:val="00940F1A"/>
    <w:rsid w:val="00941822"/>
    <w:rsid w:val="009419E8"/>
    <w:rsid w:val="0094278A"/>
    <w:rsid w:val="00942794"/>
    <w:rsid w:val="00942796"/>
    <w:rsid w:val="00942C62"/>
    <w:rsid w:val="00942E2A"/>
    <w:rsid w:val="00942EC0"/>
    <w:rsid w:val="009431C2"/>
    <w:rsid w:val="0094352B"/>
    <w:rsid w:val="0094356B"/>
    <w:rsid w:val="00943A21"/>
    <w:rsid w:val="00943BA5"/>
    <w:rsid w:val="00943BE9"/>
    <w:rsid w:val="009440B6"/>
    <w:rsid w:val="009442DC"/>
    <w:rsid w:val="00944701"/>
    <w:rsid w:val="00945357"/>
    <w:rsid w:val="00945609"/>
    <w:rsid w:val="009456EB"/>
    <w:rsid w:val="00945AAA"/>
    <w:rsid w:val="00946305"/>
    <w:rsid w:val="0094689C"/>
    <w:rsid w:val="00946E83"/>
    <w:rsid w:val="00947AC4"/>
    <w:rsid w:val="00950702"/>
    <w:rsid w:val="00951136"/>
    <w:rsid w:val="009516D5"/>
    <w:rsid w:val="009523A8"/>
    <w:rsid w:val="00952458"/>
    <w:rsid w:val="00952B6C"/>
    <w:rsid w:val="0095301B"/>
    <w:rsid w:val="00953638"/>
    <w:rsid w:val="0095364E"/>
    <w:rsid w:val="0095372F"/>
    <w:rsid w:val="00953BAB"/>
    <w:rsid w:val="009546A6"/>
    <w:rsid w:val="00954AB4"/>
    <w:rsid w:val="00955370"/>
    <w:rsid w:val="009555A9"/>
    <w:rsid w:val="00955666"/>
    <w:rsid w:val="009558DC"/>
    <w:rsid w:val="00956371"/>
    <w:rsid w:val="009569E3"/>
    <w:rsid w:val="0095737E"/>
    <w:rsid w:val="0095738F"/>
    <w:rsid w:val="0096022C"/>
    <w:rsid w:val="00960772"/>
    <w:rsid w:val="00960C7B"/>
    <w:rsid w:val="00960E83"/>
    <w:rsid w:val="009619A2"/>
    <w:rsid w:val="00961DFD"/>
    <w:rsid w:val="009622F4"/>
    <w:rsid w:val="00962759"/>
    <w:rsid w:val="009634F5"/>
    <w:rsid w:val="00964392"/>
    <w:rsid w:val="0096482E"/>
    <w:rsid w:val="00964C48"/>
    <w:rsid w:val="00964C70"/>
    <w:rsid w:val="00964ECB"/>
    <w:rsid w:val="00965831"/>
    <w:rsid w:val="0096593E"/>
    <w:rsid w:val="0096625B"/>
    <w:rsid w:val="00966277"/>
    <w:rsid w:val="009662ED"/>
    <w:rsid w:val="00966506"/>
    <w:rsid w:val="0096677E"/>
    <w:rsid w:val="00966929"/>
    <w:rsid w:val="00966D71"/>
    <w:rsid w:val="00970184"/>
    <w:rsid w:val="00970314"/>
    <w:rsid w:val="009708A1"/>
    <w:rsid w:val="009709B7"/>
    <w:rsid w:val="00971BBC"/>
    <w:rsid w:val="0097237A"/>
    <w:rsid w:val="00972929"/>
    <w:rsid w:val="00972C9C"/>
    <w:rsid w:val="00972E6A"/>
    <w:rsid w:val="0097405F"/>
    <w:rsid w:val="00974322"/>
    <w:rsid w:val="009747F8"/>
    <w:rsid w:val="009749A0"/>
    <w:rsid w:val="00974F2D"/>
    <w:rsid w:val="00975094"/>
    <w:rsid w:val="009753ED"/>
    <w:rsid w:val="0097548E"/>
    <w:rsid w:val="009765EA"/>
    <w:rsid w:val="0097692C"/>
    <w:rsid w:val="00976B6E"/>
    <w:rsid w:val="0097742E"/>
    <w:rsid w:val="009776AA"/>
    <w:rsid w:val="0097784A"/>
    <w:rsid w:val="0097794F"/>
    <w:rsid w:val="00980063"/>
    <w:rsid w:val="00980341"/>
    <w:rsid w:val="00980EBA"/>
    <w:rsid w:val="0098116B"/>
    <w:rsid w:val="00981532"/>
    <w:rsid w:val="0098163A"/>
    <w:rsid w:val="009816C9"/>
    <w:rsid w:val="0098182C"/>
    <w:rsid w:val="009819B0"/>
    <w:rsid w:val="00981CB9"/>
    <w:rsid w:val="00981DCF"/>
    <w:rsid w:val="009834A4"/>
    <w:rsid w:val="00983772"/>
    <w:rsid w:val="00983E9A"/>
    <w:rsid w:val="0098434D"/>
    <w:rsid w:val="00984685"/>
    <w:rsid w:val="009847CC"/>
    <w:rsid w:val="00984ADF"/>
    <w:rsid w:val="00984BD4"/>
    <w:rsid w:val="0098529F"/>
    <w:rsid w:val="00985FB1"/>
    <w:rsid w:val="00986614"/>
    <w:rsid w:val="009872F1"/>
    <w:rsid w:val="009877DE"/>
    <w:rsid w:val="00987C67"/>
    <w:rsid w:val="00987FA6"/>
    <w:rsid w:val="009904A8"/>
    <w:rsid w:val="009917AA"/>
    <w:rsid w:val="00992113"/>
    <w:rsid w:val="009923FB"/>
    <w:rsid w:val="0099258A"/>
    <w:rsid w:val="0099286E"/>
    <w:rsid w:val="00992B1D"/>
    <w:rsid w:val="00992C65"/>
    <w:rsid w:val="00992D84"/>
    <w:rsid w:val="00992E91"/>
    <w:rsid w:val="0099369C"/>
    <w:rsid w:val="00993906"/>
    <w:rsid w:val="00993927"/>
    <w:rsid w:val="00993B9C"/>
    <w:rsid w:val="00994837"/>
    <w:rsid w:val="00994EFF"/>
    <w:rsid w:val="00995123"/>
    <w:rsid w:val="009951B3"/>
    <w:rsid w:val="00995DC5"/>
    <w:rsid w:val="00995E8D"/>
    <w:rsid w:val="0099629D"/>
    <w:rsid w:val="0099695F"/>
    <w:rsid w:val="00997108"/>
    <w:rsid w:val="0099781C"/>
    <w:rsid w:val="00997914"/>
    <w:rsid w:val="00997AF8"/>
    <w:rsid w:val="00997E27"/>
    <w:rsid w:val="00997FB5"/>
    <w:rsid w:val="009A0344"/>
    <w:rsid w:val="009A09DE"/>
    <w:rsid w:val="009A1D69"/>
    <w:rsid w:val="009A1DBB"/>
    <w:rsid w:val="009A1E79"/>
    <w:rsid w:val="009A2013"/>
    <w:rsid w:val="009A20A7"/>
    <w:rsid w:val="009A22EB"/>
    <w:rsid w:val="009A246C"/>
    <w:rsid w:val="009A25A4"/>
    <w:rsid w:val="009A2AFE"/>
    <w:rsid w:val="009A2BAA"/>
    <w:rsid w:val="009A2E18"/>
    <w:rsid w:val="009A2EE0"/>
    <w:rsid w:val="009A31A7"/>
    <w:rsid w:val="009A3AE0"/>
    <w:rsid w:val="009A3BD5"/>
    <w:rsid w:val="009A48B9"/>
    <w:rsid w:val="009A4D82"/>
    <w:rsid w:val="009A5720"/>
    <w:rsid w:val="009A6782"/>
    <w:rsid w:val="009A6A2C"/>
    <w:rsid w:val="009A6D6E"/>
    <w:rsid w:val="009A7186"/>
    <w:rsid w:val="009A7881"/>
    <w:rsid w:val="009A797C"/>
    <w:rsid w:val="009A7F6E"/>
    <w:rsid w:val="009A7F79"/>
    <w:rsid w:val="009B0663"/>
    <w:rsid w:val="009B0867"/>
    <w:rsid w:val="009B0993"/>
    <w:rsid w:val="009B0AFE"/>
    <w:rsid w:val="009B0F94"/>
    <w:rsid w:val="009B126D"/>
    <w:rsid w:val="009B1615"/>
    <w:rsid w:val="009B1A2E"/>
    <w:rsid w:val="009B20C8"/>
    <w:rsid w:val="009B21A3"/>
    <w:rsid w:val="009B2271"/>
    <w:rsid w:val="009B29F8"/>
    <w:rsid w:val="009B3363"/>
    <w:rsid w:val="009B38EC"/>
    <w:rsid w:val="009B3AC9"/>
    <w:rsid w:val="009B3AD8"/>
    <w:rsid w:val="009B4799"/>
    <w:rsid w:val="009B4AFC"/>
    <w:rsid w:val="009B5345"/>
    <w:rsid w:val="009B5AB7"/>
    <w:rsid w:val="009B5D91"/>
    <w:rsid w:val="009B5E3E"/>
    <w:rsid w:val="009B5F0E"/>
    <w:rsid w:val="009B6017"/>
    <w:rsid w:val="009B627F"/>
    <w:rsid w:val="009B64A6"/>
    <w:rsid w:val="009B64BC"/>
    <w:rsid w:val="009B6EF1"/>
    <w:rsid w:val="009B70C1"/>
    <w:rsid w:val="009B75FB"/>
    <w:rsid w:val="009B7DA4"/>
    <w:rsid w:val="009C05B8"/>
    <w:rsid w:val="009C0885"/>
    <w:rsid w:val="009C098A"/>
    <w:rsid w:val="009C11EB"/>
    <w:rsid w:val="009C1550"/>
    <w:rsid w:val="009C173C"/>
    <w:rsid w:val="009C1F9C"/>
    <w:rsid w:val="009C21D7"/>
    <w:rsid w:val="009C2509"/>
    <w:rsid w:val="009C2AF5"/>
    <w:rsid w:val="009C32BE"/>
    <w:rsid w:val="009C33AF"/>
    <w:rsid w:val="009C3CDB"/>
    <w:rsid w:val="009C4202"/>
    <w:rsid w:val="009C4E4D"/>
    <w:rsid w:val="009C4E51"/>
    <w:rsid w:val="009C51B9"/>
    <w:rsid w:val="009C5279"/>
    <w:rsid w:val="009C53B7"/>
    <w:rsid w:val="009C5AB4"/>
    <w:rsid w:val="009C5B20"/>
    <w:rsid w:val="009C6566"/>
    <w:rsid w:val="009C673E"/>
    <w:rsid w:val="009C6BA7"/>
    <w:rsid w:val="009C6BF9"/>
    <w:rsid w:val="009C6E6E"/>
    <w:rsid w:val="009C75A8"/>
    <w:rsid w:val="009C7DF7"/>
    <w:rsid w:val="009C7E98"/>
    <w:rsid w:val="009D03F6"/>
    <w:rsid w:val="009D075D"/>
    <w:rsid w:val="009D0B8B"/>
    <w:rsid w:val="009D0BE2"/>
    <w:rsid w:val="009D0D34"/>
    <w:rsid w:val="009D0E64"/>
    <w:rsid w:val="009D1924"/>
    <w:rsid w:val="009D1C2C"/>
    <w:rsid w:val="009D1C7A"/>
    <w:rsid w:val="009D2925"/>
    <w:rsid w:val="009D2B26"/>
    <w:rsid w:val="009D2E5B"/>
    <w:rsid w:val="009D3833"/>
    <w:rsid w:val="009D3A37"/>
    <w:rsid w:val="009D3E88"/>
    <w:rsid w:val="009D40AE"/>
    <w:rsid w:val="009D4777"/>
    <w:rsid w:val="009D4C63"/>
    <w:rsid w:val="009D4C6F"/>
    <w:rsid w:val="009D509C"/>
    <w:rsid w:val="009D5320"/>
    <w:rsid w:val="009D56A6"/>
    <w:rsid w:val="009D5974"/>
    <w:rsid w:val="009D685A"/>
    <w:rsid w:val="009D6A3D"/>
    <w:rsid w:val="009D6B1B"/>
    <w:rsid w:val="009D6BB4"/>
    <w:rsid w:val="009D6C29"/>
    <w:rsid w:val="009D6E53"/>
    <w:rsid w:val="009D7D86"/>
    <w:rsid w:val="009E0A48"/>
    <w:rsid w:val="009E0D64"/>
    <w:rsid w:val="009E0D9D"/>
    <w:rsid w:val="009E0F8C"/>
    <w:rsid w:val="009E146B"/>
    <w:rsid w:val="009E153B"/>
    <w:rsid w:val="009E1648"/>
    <w:rsid w:val="009E1C44"/>
    <w:rsid w:val="009E1EB9"/>
    <w:rsid w:val="009E1F10"/>
    <w:rsid w:val="009E3207"/>
    <w:rsid w:val="009E367F"/>
    <w:rsid w:val="009E37FC"/>
    <w:rsid w:val="009E38BA"/>
    <w:rsid w:val="009E3A9E"/>
    <w:rsid w:val="009E3ADA"/>
    <w:rsid w:val="009E3D68"/>
    <w:rsid w:val="009E3DD9"/>
    <w:rsid w:val="009E44ED"/>
    <w:rsid w:val="009E4819"/>
    <w:rsid w:val="009E49DB"/>
    <w:rsid w:val="009E4E8B"/>
    <w:rsid w:val="009E4F05"/>
    <w:rsid w:val="009E5043"/>
    <w:rsid w:val="009E5117"/>
    <w:rsid w:val="009E5146"/>
    <w:rsid w:val="009E5828"/>
    <w:rsid w:val="009E5E69"/>
    <w:rsid w:val="009E652F"/>
    <w:rsid w:val="009E6EC8"/>
    <w:rsid w:val="009E725E"/>
    <w:rsid w:val="009E749B"/>
    <w:rsid w:val="009E76DB"/>
    <w:rsid w:val="009F0117"/>
    <w:rsid w:val="009F01EE"/>
    <w:rsid w:val="009F0C3F"/>
    <w:rsid w:val="009F1794"/>
    <w:rsid w:val="009F185E"/>
    <w:rsid w:val="009F1F6F"/>
    <w:rsid w:val="009F32C2"/>
    <w:rsid w:val="009F3A41"/>
    <w:rsid w:val="009F3E42"/>
    <w:rsid w:val="009F3E84"/>
    <w:rsid w:val="009F41D3"/>
    <w:rsid w:val="009F4CFE"/>
    <w:rsid w:val="009F5319"/>
    <w:rsid w:val="009F625D"/>
    <w:rsid w:val="009F672C"/>
    <w:rsid w:val="009F7052"/>
    <w:rsid w:val="009F7629"/>
    <w:rsid w:val="009F775E"/>
    <w:rsid w:val="009F77CB"/>
    <w:rsid w:val="009F7CE8"/>
    <w:rsid w:val="009F7F5C"/>
    <w:rsid w:val="00A0005F"/>
    <w:rsid w:val="00A001CF"/>
    <w:rsid w:val="00A00F44"/>
    <w:rsid w:val="00A0118A"/>
    <w:rsid w:val="00A01227"/>
    <w:rsid w:val="00A01331"/>
    <w:rsid w:val="00A0181E"/>
    <w:rsid w:val="00A01FB6"/>
    <w:rsid w:val="00A02106"/>
    <w:rsid w:val="00A02856"/>
    <w:rsid w:val="00A028EC"/>
    <w:rsid w:val="00A0297E"/>
    <w:rsid w:val="00A02AFF"/>
    <w:rsid w:val="00A02B35"/>
    <w:rsid w:val="00A036A9"/>
    <w:rsid w:val="00A036C5"/>
    <w:rsid w:val="00A038CD"/>
    <w:rsid w:val="00A03EEE"/>
    <w:rsid w:val="00A048AE"/>
    <w:rsid w:val="00A06217"/>
    <w:rsid w:val="00A064B1"/>
    <w:rsid w:val="00A06547"/>
    <w:rsid w:val="00A06CF3"/>
    <w:rsid w:val="00A06E95"/>
    <w:rsid w:val="00A07382"/>
    <w:rsid w:val="00A07938"/>
    <w:rsid w:val="00A10091"/>
    <w:rsid w:val="00A10200"/>
    <w:rsid w:val="00A105A3"/>
    <w:rsid w:val="00A10664"/>
    <w:rsid w:val="00A10732"/>
    <w:rsid w:val="00A10D71"/>
    <w:rsid w:val="00A111CE"/>
    <w:rsid w:val="00A1163B"/>
    <w:rsid w:val="00A11676"/>
    <w:rsid w:val="00A116A0"/>
    <w:rsid w:val="00A11957"/>
    <w:rsid w:val="00A11A80"/>
    <w:rsid w:val="00A11BB7"/>
    <w:rsid w:val="00A11C5F"/>
    <w:rsid w:val="00A11FB2"/>
    <w:rsid w:val="00A12265"/>
    <w:rsid w:val="00A129D5"/>
    <w:rsid w:val="00A12CB5"/>
    <w:rsid w:val="00A12F83"/>
    <w:rsid w:val="00A12F8E"/>
    <w:rsid w:val="00A130EF"/>
    <w:rsid w:val="00A13313"/>
    <w:rsid w:val="00A136C6"/>
    <w:rsid w:val="00A13A85"/>
    <w:rsid w:val="00A13C1E"/>
    <w:rsid w:val="00A13FDF"/>
    <w:rsid w:val="00A1405F"/>
    <w:rsid w:val="00A1407C"/>
    <w:rsid w:val="00A14562"/>
    <w:rsid w:val="00A148C4"/>
    <w:rsid w:val="00A14B8A"/>
    <w:rsid w:val="00A14E68"/>
    <w:rsid w:val="00A15631"/>
    <w:rsid w:val="00A15C09"/>
    <w:rsid w:val="00A16C9C"/>
    <w:rsid w:val="00A17024"/>
    <w:rsid w:val="00A2058B"/>
    <w:rsid w:val="00A20C00"/>
    <w:rsid w:val="00A20D8F"/>
    <w:rsid w:val="00A20ECF"/>
    <w:rsid w:val="00A211B1"/>
    <w:rsid w:val="00A212A7"/>
    <w:rsid w:val="00A213A5"/>
    <w:rsid w:val="00A21D87"/>
    <w:rsid w:val="00A2204D"/>
    <w:rsid w:val="00A22067"/>
    <w:rsid w:val="00A2234D"/>
    <w:rsid w:val="00A22559"/>
    <w:rsid w:val="00A2264B"/>
    <w:rsid w:val="00A227DF"/>
    <w:rsid w:val="00A228D9"/>
    <w:rsid w:val="00A22DCB"/>
    <w:rsid w:val="00A22EE7"/>
    <w:rsid w:val="00A253C1"/>
    <w:rsid w:val="00A25DB0"/>
    <w:rsid w:val="00A26175"/>
    <w:rsid w:val="00A261E4"/>
    <w:rsid w:val="00A265A1"/>
    <w:rsid w:val="00A26A0D"/>
    <w:rsid w:val="00A26B5C"/>
    <w:rsid w:val="00A26D68"/>
    <w:rsid w:val="00A26FD8"/>
    <w:rsid w:val="00A26FE6"/>
    <w:rsid w:val="00A270F3"/>
    <w:rsid w:val="00A27163"/>
    <w:rsid w:val="00A3039B"/>
    <w:rsid w:val="00A30448"/>
    <w:rsid w:val="00A305A4"/>
    <w:rsid w:val="00A307E4"/>
    <w:rsid w:val="00A314DC"/>
    <w:rsid w:val="00A31A9D"/>
    <w:rsid w:val="00A31AD0"/>
    <w:rsid w:val="00A31F79"/>
    <w:rsid w:val="00A3208B"/>
    <w:rsid w:val="00A32495"/>
    <w:rsid w:val="00A32551"/>
    <w:rsid w:val="00A33AF9"/>
    <w:rsid w:val="00A33B4E"/>
    <w:rsid w:val="00A34639"/>
    <w:rsid w:val="00A349C6"/>
    <w:rsid w:val="00A34A95"/>
    <w:rsid w:val="00A34DBF"/>
    <w:rsid w:val="00A35228"/>
    <w:rsid w:val="00A35BA3"/>
    <w:rsid w:val="00A35C30"/>
    <w:rsid w:val="00A35E3A"/>
    <w:rsid w:val="00A3634C"/>
    <w:rsid w:val="00A36D1B"/>
    <w:rsid w:val="00A37B23"/>
    <w:rsid w:val="00A37E65"/>
    <w:rsid w:val="00A406B8"/>
    <w:rsid w:val="00A40D47"/>
    <w:rsid w:val="00A414CB"/>
    <w:rsid w:val="00A41B97"/>
    <w:rsid w:val="00A41C1D"/>
    <w:rsid w:val="00A42399"/>
    <w:rsid w:val="00A4262B"/>
    <w:rsid w:val="00A4294E"/>
    <w:rsid w:val="00A42A72"/>
    <w:rsid w:val="00A433BF"/>
    <w:rsid w:val="00A44154"/>
    <w:rsid w:val="00A44D3C"/>
    <w:rsid w:val="00A44DA3"/>
    <w:rsid w:val="00A45157"/>
    <w:rsid w:val="00A45478"/>
    <w:rsid w:val="00A45705"/>
    <w:rsid w:val="00A458F4"/>
    <w:rsid w:val="00A46897"/>
    <w:rsid w:val="00A46A56"/>
    <w:rsid w:val="00A46D38"/>
    <w:rsid w:val="00A473E9"/>
    <w:rsid w:val="00A474C7"/>
    <w:rsid w:val="00A47636"/>
    <w:rsid w:val="00A5020A"/>
    <w:rsid w:val="00A50460"/>
    <w:rsid w:val="00A50F24"/>
    <w:rsid w:val="00A51002"/>
    <w:rsid w:val="00A5117E"/>
    <w:rsid w:val="00A513F1"/>
    <w:rsid w:val="00A5140F"/>
    <w:rsid w:val="00A516B7"/>
    <w:rsid w:val="00A51C50"/>
    <w:rsid w:val="00A51D18"/>
    <w:rsid w:val="00A51E5A"/>
    <w:rsid w:val="00A51EC6"/>
    <w:rsid w:val="00A520ED"/>
    <w:rsid w:val="00A52104"/>
    <w:rsid w:val="00A52165"/>
    <w:rsid w:val="00A526A1"/>
    <w:rsid w:val="00A52815"/>
    <w:rsid w:val="00A52A32"/>
    <w:rsid w:val="00A52B5F"/>
    <w:rsid w:val="00A5338A"/>
    <w:rsid w:val="00A53D21"/>
    <w:rsid w:val="00A54C32"/>
    <w:rsid w:val="00A55286"/>
    <w:rsid w:val="00A557B0"/>
    <w:rsid w:val="00A55C0B"/>
    <w:rsid w:val="00A56571"/>
    <w:rsid w:val="00A56574"/>
    <w:rsid w:val="00A56667"/>
    <w:rsid w:val="00A571DC"/>
    <w:rsid w:val="00A575DD"/>
    <w:rsid w:val="00A57A3C"/>
    <w:rsid w:val="00A60106"/>
    <w:rsid w:val="00A6056D"/>
    <w:rsid w:val="00A60592"/>
    <w:rsid w:val="00A60710"/>
    <w:rsid w:val="00A60EE0"/>
    <w:rsid w:val="00A611EF"/>
    <w:rsid w:val="00A6143C"/>
    <w:rsid w:val="00A61512"/>
    <w:rsid w:val="00A61F98"/>
    <w:rsid w:val="00A6240D"/>
    <w:rsid w:val="00A62AD5"/>
    <w:rsid w:val="00A62B99"/>
    <w:rsid w:val="00A62F9E"/>
    <w:rsid w:val="00A63174"/>
    <w:rsid w:val="00A638BD"/>
    <w:rsid w:val="00A6408E"/>
    <w:rsid w:val="00A647B7"/>
    <w:rsid w:val="00A64AAE"/>
    <w:rsid w:val="00A64DB6"/>
    <w:rsid w:val="00A65D63"/>
    <w:rsid w:val="00A66DEA"/>
    <w:rsid w:val="00A66FC0"/>
    <w:rsid w:val="00A67BE6"/>
    <w:rsid w:val="00A67BEC"/>
    <w:rsid w:val="00A67D7E"/>
    <w:rsid w:val="00A67DF1"/>
    <w:rsid w:val="00A67F22"/>
    <w:rsid w:val="00A7095A"/>
    <w:rsid w:val="00A70D70"/>
    <w:rsid w:val="00A71822"/>
    <w:rsid w:val="00A71E6B"/>
    <w:rsid w:val="00A7269D"/>
    <w:rsid w:val="00A72795"/>
    <w:rsid w:val="00A7284D"/>
    <w:rsid w:val="00A729DB"/>
    <w:rsid w:val="00A73A50"/>
    <w:rsid w:val="00A749F7"/>
    <w:rsid w:val="00A754EF"/>
    <w:rsid w:val="00A75F64"/>
    <w:rsid w:val="00A76142"/>
    <w:rsid w:val="00A7645B"/>
    <w:rsid w:val="00A76DB2"/>
    <w:rsid w:val="00A77E9D"/>
    <w:rsid w:val="00A80307"/>
    <w:rsid w:val="00A8043A"/>
    <w:rsid w:val="00A80819"/>
    <w:rsid w:val="00A81B44"/>
    <w:rsid w:val="00A81F99"/>
    <w:rsid w:val="00A820E2"/>
    <w:rsid w:val="00A82854"/>
    <w:rsid w:val="00A8315D"/>
    <w:rsid w:val="00A8416E"/>
    <w:rsid w:val="00A843FF"/>
    <w:rsid w:val="00A84BE7"/>
    <w:rsid w:val="00A84EFF"/>
    <w:rsid w:val="00A8506A"/>
    <w:rsid w:val="00A850B0"/>
    <w:rsid w:val="00A852A2"/>
    <w:rsid w:val="00A85E11"/>
    <w:rsid w:val="00A85F0B"/>
    <w:rsid w:val="00A8602F"/>
    <w:rsid w:val="00A86203"/>
    <w:rsid w:val="00A866BD"/>
    <w:rsid w:val="00A867DB"/>
    <w:rsid w:val="00A86A02"/>
    <w:rsid w:val="00A86C15"/>
    <w:rsid w:val="00A873A9"/>
    <w:rsid w:val="00A9041C"/>
    <w:rsid w:val="00A905EA"/>
    <w:rsid w:val="00A90654"/>
    <w:rsid w:val="00A90E1C"/>
    <w:rsid w:val="00A9167D"/>
    <w:rsid w:val="00A91B43"/>
    <w:rsid w:val="00A91D1B"/>
    <w:rsid w:val="00A92113"/>
    <w:rsid w:val="00A929F7"/>
    <w:rsid w:val="00A9313F"/>
    <w:rsid w:val="00A93244"/>
    <w:rsid w:val="00A93869"/>
    <w:rsid w:val="00A93AAB"/>
    <w:rsid w:val="00A93C51"/>
    <w:rsid w:val="00A943FA"/>
    <w:rsid w:val="00A944A0"/>
    <w:rsid w:val="00A94E4C"/>
    <w:rsid w:val="00A95858"/>
    <w:rsid w:val="00A95AE8"/>
    <w:rsid w:val="00A95F9E"/>
    <w:rsid w:val="00A962A9"/>
    <w:rsid w:val="00A9640C"/>
    <w:rsid w:val="00A966B1"/>
    <w:rsid w:val="00A96916"/>
    <w:rsid w:val="00A96A66"/>
    <w:rsid w:val="00A96C02"/>
    <w:rsid w:val="00A97099"/>
    <w:rsid w:val="00A97C66"/>
    <w:rsid w:val="00A97CA8"/>
    <w:rsid w:val="00AA005B"/>
    <w:rsid w:val="00AA08D2"/>
    <w:rsid w:val="00AA0B4C"/>
    <w:rsid w:val="00AA0C3C"/>
    <w:rsid w:val="00AA0D1F"/>
    <w:rsid w:val="00AA0D44"/>
    <w:rsid w:val="00AA0D49"/>
    <w:rsid w:val="00AA193A"/>
    <w:rsid w:val="00AA198A"/>
    <w:rsid w:val="00AA1A6B"/>
    <w:rsid w:val="00AA2A96"/>
    <w:rsid w:val="00AA2D7B"/>
    <w:rsid w:val="00AA3114"/>
    <w:rsid w:val="00AA3118"/>
    <w:rsid w:val="00AA324F"/>
    <w:rsid w:val="00AA344B"/>
    <w:rsid w:val="00AA3939"/>
    <w:rsid w:val="00AA4525"/>
    <w:rsid w:val="00AA458B"/>
    <w:rsid w:val="00AA4887"/>
    <w:rsid w:val="00AA5CF8"/>
    <w:rsid w:val="00AA6270"/>
    <w:rsid w:val="00AA6CF3"/>
    <w:rsid w:val="00AA6EE5"/>
    <w:rsid w:val="00AA73B2"/>
    <w:rsid w:val="00AA7A5A"/>
    <w:rsid w:val="00AA7C87"/>
    <w:rsid w:val="00AA7F3A"/>
    <w:rsid w:val="00AB0187"/>
    <w:rsid w:val="00AB0252"/>
    <w:rsid w:val="00AB0C6A"/>
    <w:rsid w:val="00AB0CFF"/>
    <w:rsid w:val="00AB0F13"/>
    <w:rsid w:val="00AB1063"/>
    <w:rsid w:val="00AB18B9"/>
    <w:rsid w:val="00AB1AE9"/>
    <w:rsid w:val="00AB1BF9"/>
    <w:rsid w:val="00AB1BFD"/>
    <w:rsid w:val="00AB1F3F"/>
    <w:rsid w:val="00AB2064"/>
    <w:rsid w:val="00AB264A"/>
    <w:rsid w:val="00AB28CF"/>
    <w:rsid w:val="00AB28DA"/>
    <w:rsid w:val="00AB2D71"/>
    <w:rsid w:val="00AB2F50"/>
    <w:rsid w:val="00AB31F8"/>
    <w:rsid w:val="00AB368E"/>
    <w:rsid w:val="00AB3E65"/>
    <w:rsid w:val="00AB41B0"/>
    <w:rsid w:val="00AB4495"/>
    <w:rsid w:val="00AB4834"/>
    <w:rsid w:val="00AB52F1"/>
    <w:rsid w:val="00AB56A3"/>
    <w:rsid w:val="00AB6BA6"/>
    <w:rsid w:val="00AB75D0"/>
    <w:rsid w:val="00AB78B2"/>
    <w:rsid w:val="00AB7BF7"/>
    <w:rsid w:val="00AB7F68"/>
    <w:rsid w:val="00AC02EC"/>
    <w:rsid w:val="00AC070D"/>
    <w:rsid w:val="00AC0882"/>
    <w:rsid w:val="00AC0BAC"/>
    <w:rsid w:val="00AC16ED"/>
    <w:rsid w:val="00AC1ED0"/>
    <w:rsid w:val="00AC1EDC"/>
    <w:rsid w:val="00AC2202"/>
    <w:rsid w:val="00AC25FC"/>
    <w:rsid w:val="00AC260D"/>
    <w:rsid w:val="00AC2AA0"/>
    <w:rsid w:val="00AC2EBC"/>
    <w:rsid w:val="00AC3381"/>
    <w:rsid w:val="00AC37BF"/>
    <w:rsid w:val="00AC41C5"/>
    <w:rsid w:val="00AC4279"/>
    <w:rsid w:val="00AC4EF1"/>
    <w:rsid w:val="00AC4F4C"/>
    <w:rsid w:val="00AC500B"/>
    <w:rsid w:val="00AC512C"/>
    <w:rsid w:val="00AC5745"/>
    <w:rsid w:val="00AC5937"/>
    <w:rsid w:val="00AC5B58"/>
    <w:rsid w:val="00AC5C52"/>
    <w:rsid w:val="00AC5DAC"/>
    <w:rsid w:val="00AC5E27"/>
    <w:rsid w:val="00AC5FBF"/>
    <w:rsid w:val="00AC615D"/>
    <w:rsid w:val="00AC6536"/>
    <w:rsid w:val="00AC7DFB"/>
    <w:rsid w:val="00AC7F3E"/>
    <w:rsid w:val="00AC7F76"/>
    <w:rsid w:val="00AD0FE5"/>
    <w:rsid w:val="00AD22E5"/>
    <w:rsid w:val="00AD2AFA"/>
    <w:rsid w:val="00AD2CB9"/>
    <w:rsid w:val="00AD3556"/>
    <w:rsid w:val="00AD36A0"/>
    <w:rsid w:val="00AD3AB8"/>
    <w:rsid w:val="00AD3ADA"/>
    <w:rsid w:val="00AD3AFD"/>
    <w:rsid w:val="00AD42F5"/>
    <w:rsid w:val="00AD449D"/>
    <w:rsid w:val="00AD4646"/>
    <w:rsid w:val="00AD4B73"/>
    <w:rsid w:val="00AD539D"/>
    <w:rsid w:val="00AD5C7D"/>
    <w:rsid w:val="00AD5F16"/>
    <w:rsid w:val="00AD60DF"/>
    <w:rsid w:val="00AD6119"/>
    <w:rsid w:val="00AD6153"/>
    <w:rsid w:val="00AD632D"/>
    <w:rsid w:val="00AD63B6"/>
    <w:rsid w:val="00AD656E"/>
    <w:rsid w:val="00AD6656"/>
    <w:rsid w:val="00AD6D7D"/>
    <w:rsid w:val="00AD754B"/>
    <w:rsid w:val="00AD787F"/>
    <w:rsid w:val="00AD7E5E"/>
    <w:rsid w:val="00AD7FB2"/>
    <w:rsid w:val="00AE0332"/>
    <w:rsid w:val="00AE057F"/>
    <w:rsid w:val="00AE0C72"/>
    <w:rsid w:val="00AE0EC7"/>
    <w:rsid w:val="00AE1373"/>
    <w:rsid w:val="00AE1596"/>
    <w:rsid w:val="00AE15EB"/>
    <w:rsid w:val="00AE15EF"/>
    <w:rsid w:val="00AE1DB5"/>
    <w:rsid w:val="00AE1E66"/>
    <w:rsid w:val="00AE2803"/>
    <w:rsid w:val="00AE2F09"/>
    <w:rsid w:val="00AE3577"/>
    <w:rsid w:val="00AE35DB"/>
    <w:rsid w:val="00AE3CAB"/>
    <w:rsid w:val="00AE3E17"/>
    <w:rsid w:val="00AE3F06"/>
    <w:rsid w:val="00AE4016"/>
    <w:rsid w:val="00AE435F"/>
    <w:rsid w:val="00AE47F6"/>
    <w:rsid w:val="00AE4997"/>
    <w:rsid w:val="00AE544D"/>
    <w:rsid w:val="00AE5E21"/>
    <w:rsid w:val="00AE5F6E"/>
    <w:rsid w:val="00AE65CC"/>
    <w:rsid w:val="00AE6DD1"/>
    <w:rsid w:val="00AE70B6"/>
    <w:rsid w:val="00AE724D"/>
    <w:rsid w:val="00AE764B"/>
    <w:rsid w:val="00AE7AD9"/>
    <w:rsid w:val="00AF04C6"/>
    <w:rsid w:val="00AF106D"/>
    <w:rsid w:val="00AF1077"/>
    <w:rsid w:val="00AF17A8"/>
    <w:rsid w:val="00AF1D72"/>
    <w:rsid w:val="00AF2212"/>
    <w:rsid w:val="00AF2301"/>
    <w:rsid w:val="00AF2347"/>
    <w:rsid w:val="00AF2386"/>
    <w:rsid w:val="00AF2755"/>
    <w:rsid w:val="00AF2920"/>
    <w:rsid w:val="00AF37B3"/>
    <w:rsid w:val="00AF3AC8"/>
    <w:rsid w:val="00AF3ACB"/>
    <w:rsid w:val="00AF415B"/>
    <w:rsid w:val="00AF45A7"/>
    <w:rsid w:val="00AF4808"/>
    <w:rsid w:val="00AF4EA5"/>
    <w:rsid w:val="00AF5195"/>
    <w:rsid w:val="00AF540D"/>
    <w:rsid w:val="00AF5476"/>
    <w:rsid w:val="00AF5B0B"/>
    <w:rsid w:val="00AF5E00"/>
    <w:rsid w:val="00AF675C"/>
    <w:rsid w:val="00AF6D57"/>
    <w:rsid w:val="00B0016C"/>
    <w:rsid w:val="00B0037B"/>
    <w:rsid w:val="00B0057C"/>
    <w:rsid w:val="00B0064D"/>
    <w:rsid w:val="00B00656"/>
    <w:rsid w:val="00B00BD9"/>
    <w:rsid w:val="00B0132E"/>
    <w:rsid w:val="00B0198D"/>
    <w:rsid w:val="00B01A47"/>
    <w:rsid w:val="00B01AA7"/>
    <w:rsid w:val="00B024BC"/>
    <w:rsid w:val="00B028E6"/>
    <w:rsid w:val="00B02CAC"/>
    <w:rsid w:val="00B02D0D"/>
    <w:rsid w:val="00B02D84"/>
    <w:rsid w:val="00B045D6"/>
    <w:rsid w:val="00B054DB"/>
    <w:rsid w:val="00B0551D"/>
    <w:rsid w:val="00B05869"/>
    <w:rsid w:val="00B061B4"/>
    <w:rsid w:val="00B061F1"/>
    <w:rsid w:val="00B06296"/>
    <w:rsid w:val="00B0652C"/>
    <w:rsid w:val="00B06691"/>
    <w:rsid w:val="00B07494"/>
    <w:rsid w:val="00B075F4"/>
    <w:rsid w:val="00B07CC4"/>
    <w:rsid w:val="00B07F9F"/>
    <w:rsid w:val="00B10145"/>
    <w:rsid w:val="00B103B3"/>
    <w:rsid w:val="00B10C41"/>
    <w:rsid w:val="00B11086"/>
    <w:rsid w:val="00B11317"/>
    <w:rsid w:val="00B11432"/>
    <w:rsid w:val="00B11462"/>
    <w:rsid w:val="00B11B42"/>
    <w:rsid w:val="00B11CD1"/>
    <w:rsid w:val="00B12058"/>
    <w:rsid w:val="00B1215D"/>
    <w:rsid w:val="00B122A9"/>
    <w:rsid w:val="00B124C8"/>
    <w:rsid w:val="00B129AC"/>
    <w:rsid w:val="00B12A15"/>
    <w:rsid w:val="00B12F6A"/>
    <w:rsid w:val="00B13074"/>
    <w:rsid w:val="00B132EE"/>
    <w:rsid w:val="00B13BDA"/>
    <w:rsid w:val="00B14083"/>
    <w:rsid w:val="00B1418B"/>
    <w:rsid w:val="00B14223"/>
    <w:rsid w:val="00B1470D"/>
    <w:rsid w:val="00B15E08"/>
    <w:rsid w:val="00B16431"/>
    <w:rsid w:val="00B16601"/>
    <w:rsid w:val="00B170CF"/>
    <w:rsid w:val="00B17E94"/>
    <w:rsid w:val="00B20372"/>
    <w:rsid w:val="00B20B4F"/>
    <w:rsid w:val="00B21DC7"/>
    <w:rsid w:val="00B22050"/>
    <w:rsid w:val="00B2240B"/>
    <w:rsid w:val="00B22BCE"/>
    <w:rsid w:val="00B22D25"/>
    <w:rsid w:val="00B233B7"/>
    <w:rsid w:val="00B23A7E"/>
    <w:rsid w:val="00B240E2"/>
    <w:rsid w:val="00B241F2"/>
    <w:rsid w:val="00B2445C"/>
    <w:rsid w:val="00B24666"/>
    <w:rsid w:val="00B24C7B"/>
    <w:rsid w:val="00B24DBB"/>
    <w:rsid w:val="00B2578A"/>
    <w:rsid w:val="00B25A2C"/>
    <w:rsid w:val="00B265E6"/>
    <w:rsid w:val="00B26857"/>
    <w:rsid w:val="00B27062"/>
    <w:rsid w:val="00B2725E"/>
    <w:rsid w:val="00B272AA"/>
    <w:rsid w:val="00B27731"/>
    <w:rsid w:val="00B27A2E"/>
    <w:rsid w:val="00B27A30"/>
    <w:rsid w:val="00B27B2E"/>
    <w:rsid w:val="00B27B85"/>
    <w:rsid w:val="00B27E54"/>
    <w:rsid w:val="00B27EA9"/>
    <w:rsid w:val="00B30008"/>
    <w:rsid w:val="00B30082"/>
    <w:rsid w:val="00B303EB"/>
    <w:rsid w:val="00B3079D"/>
    <w:rsid w:val="00B30889"/>
    <w:rsid w:val="00B30A18"/>
    <w:rsid w:val="00B30AA1"/>
    <w:rsid w:val="00B31482"/>
    <w:rsid w:val="00B3157E"/>
    <w:rsid w:val="00B317A8"/>
    <w:rsid w:val="00B31F00"/>
    <w:rsid w:val="00B32316"/>
    <w:rsid w:val="00B32641"/>
    <w:rsid w:val="00B326EC"/>
    <w:rsid w:val="00B32F44"/>
    <w:rsid w:val="00B3309C"/>
    <w:rsid w:val="00B337E2"/>
    <w:rsid w:val="00B33A16"/>
    <w:rsid w:val="00B33D9F"/>
    <w:rsid w:val="00B342AF"/>
    <w:rsid w:val="00B34B98"/>
    <w:rsid w:val="00B356A7"/>
    <w:rsid w:val="00B35FC2"/>
    <w:rsid w:val="00B36275"/>
    <w:rsid w:val="00B364ED"/>
    <w:rsid w:val="00B36965"/>
    <w:rsid w:val="00B36A47"/>
    <w:rsid w:val="00B36B5E"/>
    <w:rsid w:val="00B36DCE"/>
    <w:rsid w:val="00B37571"/>
    <w:rsid w:val="00B37A46"/>
    <w:rsid w:val="00B40191"/>
    <w:rsid w:val="00B402BF"/>
    <w:rsid w:val="00B40798"/>
    <w:rsid w:val="00B409CD"/>
    <w:rsid w:val="00B413BB"/>
    <w:rsid w:val="00B429AF"/>
    <w:rsid w:val="00B42B7B"/>
    <w:rsid w:val="00B4351C"/>
    <w:rsid w:val="00B43904"/>
    <w:rsid w:val="00B43ECD"/>
    <w:rsid w:val="00B441DC"/>
    <w:rsid w:val="00B44AF2"/>
    <w:rsid w:val="00B44D03"/>
    <w:rsid w:val="00B45907"/>
    <w:rsid w:val="00B45ABE"/>
    <w:rsid w:val="00B45BBE"/>
    <w:rsid w:val="00B4600A"/>
    <w:rsid w:val="00B460F5"/>
    <w:rsid w:val="00B467DA"/>
    <w:rsid w:val="00B470AC"/>
    <w:rsid w:val="00B47A17"/>
    <w:rsid w:val="00B47EF7"/>
    <w:rsid w:val="00B50157"/>
    <w:rsid w:val="00B5017A"/>
    <w:rsid w:val="00B5098B"/>
    <w:rsid w:val="00B50C11"/>
    <w:rsid w:val="00B51214"/>
    <w:rsid w:val="00B51A6C"/>
    <w:rsid w:val="00B51D1D"/>
    <w:rsid w:val="00B521D2"/>
    <w:rsid w:val="00B526A4"/>
    <w:rsid w:val="00B52B62"/>
    <w:rsid w:val="00B52F87"/>
    <w:rsid w:val="00B53055"/>
    <w:rsid w:val="00B532A3"/>
    <w:rsid w:val="00B53889"/>
    <w:rsid w:val="00B54CBB"/>
    <w:rsid w:val="00B54E6D"/>
    <w:rsid w:val="00B54F36"/>
    <w:rsid w:val="00B55300"/>
    <w:rsid w:val="00B556A2"/>
    <w:rsid w:val="00B556AE"/>
    <w:rsid w:val="00B563CA"/>
    <w:rsid w:val="00B56E42"/>
    <w:rsid w:val="00B57008"/>
    <w:rsid w:val="00B5754C"/>
    <w:rsid w:val="00B57724"/>
    <w:rsid w:val="00B57A3B"/>
    <w:rsid w:val="00B57A55"/>
    <w:rsid w:val="00B60676"/>
    <w:rsid w:val="00B60B57"/>
    <w:rsid w:val="00B60F2D"/>
    <w:rsid w:val="00B6171D"/>
    <w:rsid w:val="00B61AA7"/>
    <w:rsid w:val="00B627AA"/>
    <w:rsid w:val="00B63043"/>
    <w:rsid w:val="00B635C8"/>
    <w:rsid w:val="00B63A56"/>
    <w:rsid w:val="00B63B87"/>
    <w:rsid w:val="00B63D0E"/>
    <w:rsid w:val="00B64D18"/>
    <w:rsid w:val="00B6563A"/>
    <w:rsid w:val="00B65EDE"/>
    <w:rsid w:val="00B663AE"/>
    <w:rsid w:val="00B6678B"/>
    <w:rsid w:val="00B6702C"/>
    <w:rsid w:val="00B67177"/>
    <w:rsid w:val="00B67501"/>
    <w:rsid w:val="00B6796E"/>
    <w:rsid w:val="00B67AA0"/>
    <w:rsid w:val="00B67C28"/>
    <w:rsid w:val="00B700BF"/>
    <w:rsid w:val="00B7055D"/>
    <w:rsid w:val="00B70B24"/>
    <w:rsid w:val="00B70FE8"/>
    <w:rsid w:val="00B71691"/>
    <w:rsid w:val="00B71E46"/>
    <w:rsid w:val="00B720A1"/>
    <w:rsid w:val="00B7233A"/>
    <w:rsid w:val="00B73387"/>
    <w:rsid w:val="00B736F9"/>
    <w:rsid w:val="00B73973"/>
    <w:rsid w:val="00B73A0F"/>
    <w:rsid w:val="00B744D1"/>
    <w:rsid w:val="00B74743"/>
    <w:rsid w:val="00B74866"/>
    <w:rsid w:val="00B74EEA"/>
    <w:rsid w:val="00B74F89"/>
    <w:rsid w:val="00B75240"/>
    <w:rsid w:val="00B755DB"/>
    <w:rsid w:val="00B75945"/>
    <w:rsid w:val="00B7623A"/>
    <w:rsid w:val="00B7625E"/>
    <w:rsid w:val="00B767C3"/>
    <w:rsid w:val="00B768C8"/>
    <w:rsid w:val="00B773AB"/>
    <w:rsid w:val="00B776AB"/>
    <w:rsid w:val="00B776FF"/>
    <w:rsid w:val="00B77AA2"/>
    <w:rsid w:val="00B77C47"/>
    <w:rsid w:val="00B801DF"/>
    <w:rsid w:val="00B80C77"/>
    <w:rsid w:val="00B8105C"/>
    <w:rsid w:val="00B8135E"/>
    <w:rsid w:val="00B8198E"/>
    <w:rsid w:val="00B81FC4"/>
    <w:rsid w:val="00B8225E"/>
    <w:rsid w:val="00B82450"/>
    <w:rsid w:val="00B8254B"/>
    <w:rsid w:val="00B825DA"/>
    <w:rsid w:val="00B82CDF"/>
    <w:rsid w:val="00B82DF0"/>
    <w:rsid w:val="00B84BDF"/>
    <w:rsid w:val="00B84FC3"/>
    <w:rsid w:val="00B8566E"/>
    <w:rsid w:val="00B8617F"/>
    <w:rsid w:val="00B8626E"/>
    <w:rsid w:val="00B8700F"/>
    <w:rsid w:val="00B87423"/>
    <w:rsid w:val="00B8782D"/>
    <w:rsid w:val="00B878B2"/>
    <w:rsid w:val="00B87F35"/>
    <w:rsid w:val="00B91345"/>
    <w:rsid w:val="00B918A2"/>
    <w:rsid w:val="00B91BC4"/>
    <w:rsid w:val="00B91CB2"/>
    <w:rsid w:val="00B91F57"/>
    <w:rsid w:val="00B9238A"/>
    <w:rsid w:val="00B9278C"/>
    <w:rsid w:val="00B93490"/>
    <w:rsid w:val="00B935AD"/>
    <w:rsid w:val="00B936A6"/>
    <w:rsid w:val="00B936E1"/>
    <w:rsid w:val="00B93DBC"/>
    <w:rsid w:val="00B94135"/>
    <w:rsid w:val="00B94726"/>
    <w:rsid w:val="00B951E5"/>
    <w:rsid w:val="00B954D2"/>
    <w:rsid w:val="00B9582A"/>
    <w:rsid w:val="00B968E6"/>
    <w:rsid w:val="00B96F7C"/>
    <w:rsid w:val="00B97645"/>
    <w:rsid w:val="00B97ACD"/>
    <w:rsid w:val="00BA0741"/>
    <w:rsid w:val="00BA0951"/>
    <w:rsid w:val="00BA0F6A"/>
    <w:rsid w:val="00BA114C"/>
    <w:rsid w:val="00BA118F"/>
    <w:rsid w:val="00BA1292"/>
    <w:rsid w:val="00BA137E"/>
    <w:rsid w:val="00BA14B2"/>
    <w:rsid w:val="00BA195A"/>
    <w:rsid w:val="00BA1A9D"/>
    <w:rsid w:val="00BA25BE"/>
    <w:rsid w:val="00BA2B98"/>
    <w:rsid w:val="00BA31B4"/>
    <w:rsid w:val="00BA32CB"/>
    <w:rsid w:val="00BA362B"/>
    <w:rsid w:val="00BA40AF"/>
    <w:rsid w:val="00BA4263"/>
    <w:rsid w:val="00BA4844"/>
    <w:rsid w:val="00BA4C9B"/>
    <w:rsid w:val="00BA546B"/>
    <w:rsid w:val="00BA5644"/>
    <w:rsid w:val="00BA5695"/>
    <w:rsid w:val="00BA5ACA"/>
    <w:rsid w:val="00BA5AEA"/>
    <w:rsid w:val="00BA6009"/>
    <w:rsid w:val="00BA614D"/>
    <w:rsid w:val="00BA6309"/>
    <w:rsid w:val="00BA65B2"/>
    <w:rsid w:val="00BA6652"/>
    <w:rsid w:val="00BA73B0"/>
    <w:rsid w:val="00BA79BF"/>
    <w:rsid w:val="00BA7F49"/>
    <w:rsid w:val="00BB01B7"/>
    <w:rsid w:val="00BB02C7"/>
    <w:rsid w:val="00BB0363"/>
    <w:rsid w:val="00BB0462"/>
    <w:rsid w:val="00BB075D"/>
    <w:rsid w:val="00BB140D"/>
    <w:rsid w:val="00BB1818"/>
    <w:rsid w:val="00BB19C9"/>
    <w:rsid w:val="00BB1D02"/>
    <w:rsid w:val="00BB1FAB"/>
    <w:rsid w:val="00BB2054"/>
    <w:rsid w:val="00BB269C"/>
    <w:rsid w:val="00BB2A32"/>
    <w:rsid w:val="00BB2A3B"/>
    <w:rsid w:val="00BB2B9D"/>
    <w:rsid w:val="00BB2BAD"/>
    <w:rsid w:val="00BB33E4"/>
    <w:rsid w:val="00BB396B"/>
    <w:rsid w:val="00BB3B48"/>
    <w:rsid w:val="00BB4366"/>
    <w:rsid w:val="00BB4B70"/>
    <w:rsid w:val="00BB53EF"/>
    <w:rsid w:val="00BB5918"/>
    <w:rsid w:val="00BB66DA"/>
    <w:rsid w:val="00BB6B67"/>
    <w:rsid w:val="00BB6EF2"/>
    <w:rsid w:val="00BB6F7F"/>
    <w:rsid w:val="00BB7408"/>
    <w:rsid w:val="00BB746D"/>
    <w:rsid w:val="00BB79A1"/>
    <w:rsid w:val="00BB7B4C"/>
    <w:rsid w:val="00BB7D6E"/>
    <w:rsid w:val="00BB7FFB"/>
    <w:rsid w:val="00BC04C6"/>
    <w:rsid w:val="00BC09BD"/>
    <w:rsid w:val="00BC0A8F"/>
    <w:rsid w:val="00BC0CAE"/>
    <w:rsid w:val="00BC1116"/>
    <w:rsid w:val="00BC17AD"/>
    <w:rsid w:val="00BC1C1C"/>
    <w:rsid w:val="00BC1F88"/>
    <w:rsid w:val="00BC20B3"/>
    <w:rsid w:val="00BC20E6"/>
    <w:rsid w:val="00BC2201"/>
    <w:rsid w:val="00BC25D4"/>
    <w:rsid w:val="00BC26C0"/>
    <w:rsid w:val="00BC2A71"/>
    <w:rsid w:val="00BC2E69"/>
    <w:rsid w:val="00BC30B9"/>
    <w:rsid w:val="00BC32B0"/>
    <w:rsid w:val="00BC34BD"/>
    <w:rsid w:val="00BC362D"/>
    <w:rsid w:val="00BC39BC"/>
    <w:rsid w:val="00BC3F10"/>
    <w:rsid w:val="00BC4150"/>
    <w:rsid w:val="00BC44DC"/>
    <w:rsid w:val="00BC53E8"/>
    <w:rsid w:val="00BC59FB"/>
    <w:rsid w:val="00BC5A13"/>
    <w:rsid w:val="00BC5EF5"/>
    <w:rsid w:val="00BC61B2"/>
    <w:rsid w:val="00BC6459"/>
    <w:rsid w:val="00BC66E8"/>
    <w:rsid w:val="00BC6701"/>
    <w:rsid w:val="00BC6D24"/>
    <w:rsid w:val="00BC7452"/>
    <w:rsid w:val="00BC7A2E"/>
    <w:rsid w:val="00BD00E6"/>
    <w:rsid w:val="00BD1141"/>
    <w:rsid w:val="00BD11FB"/>
    <w:rsid w:val="00BD16D2"/>
    <w:rsid w:val="00BD1A60"/>
    <w:rsid w:val="00BD2360"/>
    <w:rsid w:val="00BD252F"/>
    <w:rsid w:val="00BD271D"/>
    <w:rsid w:val="00BD29F1"/>
    <w:rsid w:val="00BD2B3F"/>
    <w:rsid w:val="00BD2C84"/>
    <w:rsid w:val="00BD2EB1"/>
    <w:rsid w:val="00BD346D"/>
    <w:rsid w:val="00BD3583"/>
    <w:rsid w:val="00BD362A"/>
    <w:rsid w:val="00BD36C2"/>
    <w:rsid w:val="00BD36F3"/>
    <w:rsid w:val="00BD3D53"/>
    <w:rsid w:val="00BD414B"/>
    <w:rsid w:val="00BD427F"/>
    <w:rsid w:val="00BD438E"/>
    <w:rsid w:val="00BD4C04"/>
    <w:rsid w:val="00BD514C"/>
    <w:rsid w:val="00BD5A07"/>
    <w:rsid w:val="00BD5BC9"/>
    <w:rsid w:val="00BD5D28"/>
    <w:rsid w:val="00BD674C"/>
    <w:rsid w:val="00BD6A0C"/>
    <w:rsid w:val="00BD75F6"/>
    <w:rsid w:val="00BE01E4"/>
    <w:rsid w:val="00BE0E1B"/>
    <w:rsid w:val="00BE1D84"/>
    <w:rsid w:val="00BE1EE0"/>
    <w:rsid w:val="00BE2D83"/>
    <w:rsid w:val="00BE302B"/>
    <w:rsid w:val="00BE3274"/>
    <w:rsid w:val="00BE3B57"/>
    <w:rsid w:val="00BE421E"/>
    <w:rsid w:val="00BE5062"/>
    <w:rsid w:val="00BE5F8D"/>
    <w:rsid w:val="00BE6AFA"/>
    <w:rsid w:val="00BE6CC8"/>
    <w:rsid w:val="00BE74D8"/>
    <w:rsid w:val="00BE7679"/>
    <w:rsid w:val="00BE772B"/>
    <w:rsid w:val="00BE784A"/>
    <w:rsid w:val="00BE7855"/>
    <w:rsid w:val="00BE7AE6"/>
    <w:rsid w:val="00BE7E3F"/>
    <w:rsid w:val="00BE7FA7"/>
    <w:rsid w:val="00BF02CE"/>
    <w:rsid w:val="00BF0366"/>
    <w:rsid w:val="00BF04CB"/>
    <w:rsid w:val="00BF0DB4"/>
    <w:rsid w:val="00BF1387"/>
    <w:rsid w:val="00BF22E9"/>
    <w:rsid w:val="00BF2D5C"/>
    <w:rsid w:val="00BF333C"/>
    <w:rsid w:val="00BF3474"/>
    <w:rsid w:val="00BF537E"/>
    <w:rsid w:val="00BF63D4"/>
    <w:rsid w:val="00BF6655"/>
    <w:rsid w:val="00BF7680"/>
    <w:rsid w:val="00BF7886"/>
    <w:rsid w:val="00BF79CC"/>
    <w:rsid w:val="00BF7E19"/>
    <w:rsid w:val="00C0008D"/>
    <w:rsid w:val="00C00119"/>
    <w:rsid w:val="00C00566"/>
    <w:rsid w:val="00C00BDE"/>
    <w:rsid w:val="00C00F98"/>
    <w:rsid w:val="00C015F8"/>
    <w:rsid w:val="00C01AF1"/>
    <w:rsid w:val="00C02AAD"/>
    <w:rsid w:val="00C02B59"/>
    <w:rsid w:val="00C032A2"/>
    <w:rsid w:val="00C040D9"/>
    <w:rsid w:val="00C04470"/>
    <w:rsid w:val="00C04BC1"/>
    <w:rsid w:val="00C04C6A"/>
    <w:rsid w:val="00C04C87"/>
    <w:rsid w:val="00C04D98"/>
    <w:rsid w:val="00C04E79"/>
    <w:rsid w:val="00C04F5D"/>
    <w:rsid w:val="00C04F94"/>
    <w:rsid w:val="00C0508B"/>
    <w:rsid w:val="00C0525D"/>
    <w:rsid w:val="00C052E3"/>
    <w:rsid w:val="00C059A1"/>
    <w:rsid w:val="00C05C62"/>
    <w:rsid w:val="00C05D36"/>
    <w:rsid w:val="00C05EBE"/>
    <w:rsid w:val="00C062D0"/>
    <w:rsid w:val="00C062DF"/>
    <w:rsid w:val="00C06F82"/>
    <w:rsid w:val="00C078AE"/>
    <w:rsid w:val="00C07F0C"/>
    <w:rsid w:val="00C107BA"/>
    <w:rsid w:val="00C10C16"/>
    <w:rsid w:val="00C10D79"/>
    <w:rsid w:val="00C1181F"/>
    <w:rsid w:val="00C1192D"/>
    <w:rsid w:val="00C11B55"/>
    <w:rsid w:val="00C1233E"/>
    <w:rsid w:val="00C12BA9"/>
    <w:rsid w:val="00C137B3"/>
    <w:rsid w:val="00C13B22"/>
    <w:rsid w:val="00C142BD"/>
    <w:rsid w:val="00C149CC"/>
    <w:rsid w:val="00C161C8"/>
    <w:rsid w:val="00C162E5"/>
    <w:rsid w:val="00C16326"/>
    <w:rsid w:val="00C16505"/>
    <w:rsid w:val="00C16649"/>
    <w:rsid w:val="00C166D4"/>
    <w:rsid w:val="00C16C83"/>
    <w:rsid w:val="00C16E33"/>
    <w:rsid w:val="00C17293"/>
    <w:rsid w:val="00C17662"/>
    <w:rsid w:val="00C17727"/>
    <w:rsid w:val="00C17802"/>
    <w:rsid w:val="00C17813"/>
    <w:rsid w:val="00C17AC8"/>
    <w:rsid w:val="00C202DA"/>
    <w:rsid w:val="00C20302"/>
    <w:rsid w:val="00C211EB"/>
    <w:rsid w:val="00C21709"/>
    <w:rsid w:val="00C218A4"/>
    <w:rsid w:val="00C21914"/>
    <w:rsid w:val="00C21BCE"/>
    <w:rsid w:val="00C2318F"/>
    <w:rsid w:val="00C23349"/>
    <w:rsid w:val="00C23D1C"/>
    <w:rsid w:val="00C23DDA"/>
    <w:rsid w:val="00C2423C"/>
    <w:rsid w:val="00C242ED"/>
    <w:rsid w:val="00C2472A"/>
    <w:rsid w:val="00C24B42"/>
    <w:rsid w:val="00C24EFA"/>
    <w:rsid w:val="00C24F54"/>
    <w:rsid w:val="00C25100"/>
    <w:rsid w:val="00C251AE"/>
    <w:rsid w:val="00C253DA"/>
    <w:rsid w:val="00C2570E"/>
    <w:rsid w:val="00C259B6"/>
    <w:rsid w:val="00C267E1"/>
    <w:rsid w:val="00C26E66"/>
    <w:rsid w:val="00C26EC7"/>
    <w:rsid w:val="00C27046"/>
    <w:rsid w:val="00C27062"/>
    <w:rsid w:val="00C27930"/>
    <w:rsid w:val="00C27ECB"/>
    <w:rsid w:val="00C27F69"/>
    <w:rsid w:val="00C27FEF"/>
    <w:rsid w:val="00C30086"/>
    <w:rsid w:val="00C30829"/>
    <w:rsid w:val="00C308BB"/>
    <w:rsid w:val="00C30A07"/>
    <w:rsid w:val="00C30A2E"/>
    <w:rsid w:val="00C31208"/>
    <w:rsid w:val="00C313E4"/>
    <w:rsid w:val="00C3191E"/>
    <w:rsid w:val="00C31B7E"/>
    <w:rsid w:val="00C31DD1"/>
    <w:rsid w:val="00C32A54"/>
    <w:rsid w:val="00C32D63"/>
    <w:rsid w:val="00C338C8"/>
    <w:rsid w:val="00C33F24"/>
    <w:rsid w:val="00C33F5A"/>
    <w:rsid w:val="00C343C4"/>
    <w:rsid w:val="00C3445D"/>
    <w:rsid w:val="00C34AB5"/>
    <w:rsid w:val="00C35EA6"/>
    <w:rsid w:val="00C36602"/>
    <w:rsid w:val="00C36973"/>
    <w:rsid w:val="00C37144"/>
    <w:rsid w:val="00C376BF"/>
    <w:rsid w:val="00C40078"/>
    <w:rsid w:val="00C40586"/>
    <w:rsid w:val="00C41151"/>
    <w:rsid w:val="00C4138E"/>
    <w:rsid w:val="00C41563"/>
    <w:rsid w:val="00C41FED"/>
    <w:rsid w:val="00C42CF4"/>
    <w:rsid w:val="00C438FE"/>
    <w:rsid w:val="00C43C5B"/>
    <w:rsid w:val="00C43F49"/>
    <w:rsid w:val="00C4407B"/>
    <w:rsid w:val="00C44CD6"/>
    <w:rsid w:val="00C44E92"/>
    <w:rsid w:val="00C45238"/>
    <w:rsid w:val="00C452AE"/>
    <w:rsid w:val="00C45A9D"/>
    <w:rsid w:val="00C46386"/>
    <w:rsid w:val="00C464EC"/>
    <w:rsid w:val="00C465B6"/>
    <w:rsid w:val="00C46C51"/>
    <w:rsid w:val="00C46C71"/>
    <w:rsid w:val="00C46EE1"/>
    <w:rsid w:val="00C4777C"/>
    <w:rsid w:val="00C47A3D"/>
    <w:rsid w:val="00C47B3A"/>
    <w:rsid w:val="00C47BAC"/>
    <w:rsid w:val="00C47CDE"/>
    <w:rsid w:val="00C5069E"/>
    <w:rsid w:val="00C509E5"/>
    <w:rsid w:val="00C50C07"/>
    <w:rsid w:val="00C511C7"/>
    <w:rsid w:val="00C5139C"/>
    <w:rsid w:val="00C51B6E"/>
    <w:rsid w:val="00C51CBB"/>
    <w:rsid w:val="00C5275F"/>
    <w:rsid w:val="00C528D7"/>
    <w:rsid w:val="00C52D55"/>
    <w:rsid w:val="00C5310F"/>
    <w:rsid w:val="00C53B98"/>
    <w:rsid w:val="00C53DEC"/>
    <w:rsid w:val="00C53E70"/>
    <w:rsid w:val="00C5432A"/>
    <w:rsid w:val="00C543C6"/>
    <w:rsid w:val="00C546A0"/>
    <w:rsid w:val="00C547BF"/>
    <w:rsid w:val="00C54FE0"/>
    <w:rsid w:val="00C55A89"/>
    <w:rsid w:val="00C55C59"/>
    <w:rsid w:val="00C55E19"/>
    <w:rsid w:val="00C55ED2"/>
    <w:rsid w:val="00C55FB7"/>
    <w:rsid w:val="00C56314"/>
    <w:rsid w:val="00C56E90"/>
    <w:rsid w:val="00C56F8D"/>
    <w:rsid w:val="00C576B3"/>
    <w:rsid w:val="00C57A9A"/>
    <w:rsid w:val="00C57ABB"/>
    <w:rsid w:val="00C57D13"/>
    <w:rsid w:val="00C60844"/>
    <w:rsid w:val="00C63053"/>
    <w:rsid w:val="00C637FB"/>
    <w:rsid w:val="00C638C4"/>
    <w:rsid w:val="00C63BC6"/>
    <w:rsid w:val="00C63F97"/>
    <w:rsid w:val="00C650A7"/>
    <w:rsid w:val="00C6539B"/>
    <w:rsid w:val="00C65AB0"/>
    <w:rsid w:val="00C65BBF"/>
    <w:rsid w:val="00C65D69"/>
    <w:rsid w:val="00C66C0B"/>
    <w:rsid w:val="00C66C24"/>
    <w:rsid w:val="00C66DD4"/>
    <w:rsid w:val="00C66E3E"/>
    <w:rsid w:val="00C66F48"/>
    <w:rsid w:val="00C66F76"/>
    <w:rsid w:val="00C67567"/>
    <w:rsid w:val="00C679FC"/>
    <w:rsid w:val="00C70437"/>
    <w:rsid w:val="00C70E0A"/>
    <w:rsid w:val="00C70F6C"/>
    <w:rsid w:val="00C71033"/>
    <w:rsid w:val="00C71495"/>
    <w:rsid w:val="00C7174F"/>
    <w:rsid w:val="00C71961"/>
    <w:rsid w:val="00C7229C"/>
    <w:rsid w:val="00C72867"/>
    <w:rsid w:val="00C73069"/>
    <w:rsid w:val="00C741C2"/>
    <w:rsid w:val="00C74A94"/>
    <w:rsid w:val="00C75C52"/>
    <w:rsid w:val="00C75E74"/>
    <w:rsid w:val="00C76E5B"/>
    <w:rsid w:val="00C77090"/>
    <w:rsid w:val="00C77ECA"/>
    <w:rsid w:val="00C800D8"/>
    <w:rsid w:val="00C801BD"/>
    <w:rsid w:val="00C80912"/>
    <w:rsid w:val="00C812DD"/>
    <w:rsid w:val="00C81360"/>
    <w:rsid w:val="00C8148F"/>
    <w:rsid w:val="00C817DA"/>
    <w:rsid w:val="00C81861"/>
    <w:rsid w:val="00C82076"/>
    <w:rsid w:val="00C82109"/>
    <w:rsid w:val="00C82606"/>
    <w:rsid w:val="00C82639"/>
    <w:rsid w:val="00C835CA"/>
    <w:rsid w:val="00C83B3B"/>
    <w:rsid w:val="00C84319"/>
    <w:rsid w:val="00C843CC"/>
    <w:rsid w:val="00C844AD"/>
    <w:rsid w:val="00C84F54"/>
    <w:rsid w:val="00C84FA4"/>
    <w:rsid w:val="00C8513D"/>
    <w:rsid w:val="00C852C9"/>
    <w:rsid w:val="00C8578F"/>
    <w:rsid w:val="00C85AF6"/>
    <w:rsid w:val="00C85C87"/>
    <w:rsid w:val="00C85E37"/>
    <w:rsid w:val="00C864B5"/>
    <w:rsid w:val="00C86821"/>
    <w:rsid w:val="00C8685A"/>
    <w:rsid w:val="00C86AF1"/>
    <w:rsid w:val="00C871FB"/>
    <w:rsid w:val="00C8728A"/>
    <w:rsid w:val="00C87394"/>
    <w:rsid w:val="00C875FE"/>
    <w:rsid w:val="00C879FD"/>
    <w:rsid w:val="00C87F35"/>
    <w:rsid w:val="00C90D15"/>
    <w:rsid w:val="00C911BF"/>
    <w:rsid w:val="00C911D5"/>
    <w:rsid w:val="00C912D1"/>
    <w:rsid w:val="00C9161F"/>
    <w:rsid w:val="00C9176A"/>
    <w:rsid w:val="00C917E6"/>
    <w:rsid w:val="00C91833"/>
    <w:rsid w:val="00C91B72"/>
    <w:rsid w:val="00C92AEC"/>
    <w:rsid w:val="00C92CED"/>
    <w:rsid w:val="00C92EE5"/>
    <w:rsid w:val="00C92EED"/>
    <w:rsid w:val="00C934FB"/>
    <w:rsid w:val="00C93757"/>
    <w:rsid w:val="00C939C4"/>
    <w:rsid w:val="00C93AC8"/>
    <w:rsid w:val="00C9431E"/>
    <w:rsid w:val="00C94B13"/>
    <w:rsid w:val="00C952AE"/>
    <w:rsid w:val="00C954C7"/>
    <w:rsid w:val="00C95FF3"/>
    <w:rsid w:val="00C960FA"/>
    <w:rsid w:val="00C964FF"/>
    <w:rsid w:val="00C9654E"/>
    <w:rsid w:val="00C96B06"/>
    <w:rsid w:val="00C96DA0"/>
    <w:rsid w:val="00C96F20"/>
    <w:rsid w:val="00C97358"/>
    <w:rsid w:val="00C973BE"/>
    <w:rsid w:val="00C97523"/>
    <w:rsid w:val="00C975C2"/>
    <w:rsid w:val="00C97600"/>
    <w:rsid w:val="00C97850"/>
    <w:rsid w:val="00C97B58"/>
    <w:rsid w:val="00C97C56"/>
    <w:rsid w:val="00C97D6C"/>
    <w:rsid w:val="00CA02EC"/>
    <w:rsid w:val="00CA0695"/>
    <w:rsid w:val="00CA0BAB"/>
    <w:rsid w:val="00CA130E"/>
    <w:rsid w:val="00CA13D6"/>
    <w:rsid w:val="00CA161D"/>
    <w:rsid w:val="00CA2119"/>
    <w:rsid w:val="00CA2144"/>
    <w:rsid w:val="00CA21F6"/>
    <w:rsid w:val="00CA28E0"/>
    <w:rsid w:val="00CA2962"/>
    <w:rsid w:val="00CA2ADA"/>
    <w:rsid w:val="00CA326B"/>
    <w:rsid w:val="00CA34E9"/>
    <w:rsid w:val="00CA3B76"/>
    <w:rsid w:val="00CA3D67"/>
    <w:rsid w:val="00CA42DF"/>
    <w:rsid w:val="00CA5210"/>
    <w:rsid w:val="00CA52D8"/>
    <w:rsid w:val="00CA55F7"/>
    <w:rsid w:val="00CA5A36"/>
    <w:rsid w:val="00CA5D7F"/>
    <w:rsid w:val="00CA5E86"/>
    <w:rsid w:val="00CA616F"/>
    <w:rsid w:val="00CA6C44"/>
    <w:rsid w:val="00CA6CDB"/>
    <w:rsid w:val="00CA6E48"/>
    <w:rsid w:val="00CA6EEC"/>
    <w:rsid w:val="00CA78FB"/>
    <w:rsid w:val="00CB02E1"/>
    <w:rsid w:val="00CB12CF"/>
    <w:rsid w:val="00CB1327"/>
    <w:rsid w:val="00CB1636"/>
    <w:rsid w:val="00CB1872"/>
    <w:rsid w:val="00CB1999"/>
    <w:rsid w:val="00CB1BB7"/>
    <w:rsid w:val="00CB1C3E"/>
    <w:rsid w:val="00CB1CFF"/>
    <w:rsid w:val="00CB1D10"/>
    <w:rsid w:val="00CB1D69"/>
    <w:rsid w:val="00CB2A54"/>
    <w:rsid w:val="00CB2CA9"/>
    <w:rsid w:val="00CB3767"/>
    <w:rsid w:val="00CB39A1"/>
    <w:rsid w:val="00CB39CC"/>
    <w:rsid w:val="00CB3AC2"/>
    <w:rsid w:val="00CB4663"/>
    <w:rsid w:val="00CB4F5B"/>
    <w:rsid w:val="00CB63C7"/>
    <w:rsid w:val="00CB6C76"/>
    <w:rsid w:val="00CB6D91"/>
    <w:rsid w:val="00CB717B"/>
    <w:rsid w:val="00CB7248"/>
    <w:rsid w:val="00CB7783"/>
    <w:rsid w:val="00CB7F49"/>
    <w:rsid w:val="00CC0412"/>
    <w:rsid w:val="00CC0744"/>
    <w:rsid w:val="00CC0BE9"/>
    <w:rsid w:val="00CC1027"/>
    <w:rsid w:val="00CC12E0"/>
    <w:rsid w:val="00CC12E1"/>
    <w:rsid w:val="00CC1541"/>
    <w:rsid w:val="00CC2419"/>
    <w:rsid w:val="00CC2D67"/>
    <w:rsid w:val="00CC338A"/>
    <w:rsid w:val="00CC3951"/>
    <w:rsid w:val="00CC4538"/>
    <w:rsid w:val="00CC4A10"/>
    <w:rsid w:val="00CC4AF8"/>
    <w:rsid w:val="00CC5721"/>
    <w:rsid w:val="00CC5926"/>
    <w:rsid w:val="00CC6202"/>
    <w:rsid w:val="00CC6F98"/>
    <w:rsid w:val="00CC7294"/>
    <w:rsid w:val="00CC7861"/>
    <w:rsid w:val="00CC7887"/>
    <w:rsid w:val="00CD0A89"/>
    <w:rsid w:val="00CD0FDA"/>
    <w:rsid w:val="00CD1016"/>
    <w:rsid w:val="00CD1A21"/>
    <w:rsid w:val="00CD1BAE"/>
    <w:rsid w:val="00CD1F51"/>
    <w:rsid w:val="00CD242D"/>
    <w:rsid w:val="00CD2548"/>
    <w:rsid w:val="00CD25F9"/>
    <w:rsid w:val="00CD2892"/>
    <w:rsid w:val="00CD366B"/>
    <w:rsid w:val="00CD37B9"/>
    <w:rsid w:val="00CD3950"/>
    <w:rsid w:val="00CD3CAF"/>
    <w:rsid w:val="00CD4763"/>
    <w:rsid w:val="00CD4E96"/>
    <w:rsid w:val="00CD5425"/>
    <w:rsid w:val="00CD5470"/>
    <w:rsid w:val="00CD549C"/>
    <w:rsid w:val="00CD5622"/>
    <w:rsid w:val="00CD6094"/>
    <w:rsid w:val="00CD622F"/>
    <w:rsid w:val="00CD6576"/>
    <w:rsid w:val="00CD7071"/>
    <w:rsid w:val="00CD71E7"/>
    <w:rsid w:val="00CD7888"/>
    <w:rsid w:val="00CD7B29"/>
    <w:rsid w:val="00CD7D69"/>
    <w:rsid w:val="00CD7E48"/>
    <w:rsid w:val="00CE0262"/>
    <w:rsid w:val="00CE043D"/>
    <w:rsid w:val="00CE0899"/>
    <w:rsid w:val="00CE0B92"/>
    <w:rsid w:val="00CE0EAE"/>
    <w:rsid w:val="00CE14B4"/>
    <w:rsid w:val="00CE1A1B"/>
    <w:rsid w:val="00CE1AF5"/>
    <w:rsid w:val="00CE1DB6"/>
    <w:rsid w:val="00CE2832"/>
    <w:rsid w:val="00CE30C0"/>
    <w:rsid w:val="00CE3136"/>
    <w:rsid w:val="00CE378B"/>
    <w:rsid w:val="00CE4057"/>
    <w:rsid w:val="00CE4098"/>
    <w:rsid w:val="00CE426E"/>
    <w:rsid w:val="00CE4998"/>
    <w:rsid w:val="00CE4C3D"/>
    <w:rsid w:val="00CE4CEE"/>
    <w:rsid w:val="00CE4DB0"/>
    <w:rsid w:val="00CE5023"/>
    <w:rsid w:val="00CE6941"/>
    <w:rsid w:val="00CE7A12"/>
    <w:rsid w:val="00CE7AB1"/>
    <w:rsid w:val="00CE7BE5"/>
    <w:rsid w:val="00CE7E4F"/>
    <w:rsid w:val="00CF041D"/>
    <w:rsid w:val="00CF0544"/>
    <w:rsid w:val="00CF0AAE"/>
    <w:rsid w:val="00CF0EBB"/>
    <w:rsid w:val="00CF1449"/>
    <w:rsid w:val="00CF1B80"/>
    <w:rsid w:val="00CF1EBE"/>
    <w:rsid w:val="00CF1EF6"/>
    <w:rsid w:val="00CF2051"/>
    <w:rsid w:val="00CF26F8"/>
    <w:rsid w:val="00CF2A83"/>
    <w:rsid w:val="00CF2AD8"/>
    <w:rsid w:val="00CF2C43"/>
    <w:rsid w:val="00CF3167"/>
    <w:rsid w:val="00CF32A5"/>
    <w:rsid w:val="00CF3411"/>
    <w:rsid w:val="00CF36C5"/>
    <w:rsid w:val="00CF4267"/>
    <w:rsid w:val="00CF43D0"/>
    <w:rsid w:val="00CF4829"/>
    <w:rsid w:val="00CF537B"/>
    <w:rsid w:val="00CF60C7"/>
    <w:rsid w:val="00CF6174"/>
    <w:rsid w:val="00CF68E8"/>
    <w:rsid w:val="00CF6DDD"/>
    <w:rsid w:val="00CF76D1"/>
    <w:rsid w:val="00CF7A54"/>
    <w:rsid w:val="00D002B3"/>
    <w:rsid w:val="00D00637"/>
    <w:rsid w:val="00D00D39"/>
    <w:rsid w:val="00D015D0"/>
    <w:rsid w:val="00D01B3F"/>
    <w:rsid w:val="00D01DAF"/>
    <w:rsid w:val="00D02003"/>
    <w:rsid w:val="00D020CC"/>
    <w:rsid w:val="00D025EF"/>
    <w:rsid w:val="00D02BC8"/>
    <w:rsid w:val="00D03435"/>
    <w:rsid w:val="00D03844"/>
    <w:rsid w:val="00D03EA2"/>
    <w:rsid w:val="00D046D9"/>
    <w:rsid w:val="00D04901"/>
    <w:rsid w:val="00D059D9"/>
    <w:rsid w:val="00D05A0C"/>
    <w:rsid w:val="00D05AE8"/>
    <w:rsid w:val="00D06195"/>
    <w:rsid w:val="00D0687D"/>
    <w:rsid w:val="00D069B2"/>
    <w:rsid w:val="00D07A57"/>
    <w:rsid w:val="00D07B95"/>
    <w:rsid w:val="00D07CD0"/>
    <w:rsid w:val="00D10309"/>
    <w:rsid w:val="00D108F7"/>
    <w:rsid w:val="00D10BE2"/>
    <w:rsid w:val="00D118CC"/>
    <w:rsid w:val="00D119B5"/>
    <w:rsid w:val="00D11F25"/>
    <w:rsid w:val="00D1278A"/>
    <w:rsid w:val="00D132DD"/>
    <w:rsid w:val="00D137ED"/>
    <w:rsid w:val="00D138A1"/>
    <w:rsid w:val="00D142CC"/>
    <w:rsid w:val="00D14305"/>
    <w:rsid w:val="00D1455D"/>
    <w:rsid w:val="00D14A13"/>
    <w:rsid w:val="00D15255"/>
    <w:rsid w:val="00D15641"/>
    <w:rsid w:val="00D15B08"/>
    <w:rsid w:val="00D15DD6"/>
    <w:rsid w:val="00D164A2"/>
    <w:rsid w:val="00D165B0"/>
    <w:rsid w:val="00D166D2"/>
    <w:rsid w:val="00D16853"/>
    <w:rsid w:val="00D1685F"/>
    <w:rsid w:val="00D16D0C"/>
    <w:rsid w:val="00D16FB4"/>
    <w:rsid w:val="00D17116"/>
    <w:rsid w:val="00D1780A"/>
    <w:rsid w:val="00D17D57"/>
    <w:rsid w:val="00D2056C"/>
    <w:rsid w:val="00D2098C"/>
    <w:rsid w:val="00D217C9"/>
    <w:rsid w:val="00D2212F"/>
    <w:rsid w:val="00D22470"/>
    <w:rsid w:val="00D22684"/>
    <w:rsid w:val="00D22FC5"/>
    <w:rsid w:val="00D23609"/>
    <w:rsid w:val="00D23BE3"/>
    <w:rsid w:val="00D23D01"/>
    <w:rsid w:val="00D2636F"/>
    <w:rsid w:val="00D26C31"/>
    <w:rsid w:val="00D2759F"/>
    <w:rsid w:val="00D27F9B"/>
    <w:rsid w:val="00D30150"/>
    <w:rsid w:val="00D30440"/>
    <w:rsid w:val="00D305AD"/>
    <w:rsid w:val="00D307A5"/>
    <w:rsid w:val="00D308B8"/>
    <w:rsid w:val="00D310D7"/>
    <w:rsid w:val="00D313DF"/>
    <w:rsid w:val="00D31739"/>
    <w:rsid w:val="00D317D4"/>
    <w:rsid w:val="00D31A4E"/>
    <w:rsid w:val="00D31AE2"/>
    <w:rsid w:val="00D32137"/>
    <w:rsid w:val="00D32886"/>
    <w:rsid w:val="00D32D27"/>
    <w:rsid w:val="00D32D59"/>
    <w:rsid w:val="00D333AB"/>
    <w:rsid w:val="00D33D37"/>
    <w:rsid w:val="00D33E35"/>
    <w:rsid w:val="00D3416E"/>
    <w:rsid w:val="00D341A2"/>
    <w:rsid w:val="00D34450"/>
    <w:rsid w:val="00D3491C"/>
    <w:rsid w:val="00D34A2E"/>
    <w:rsid w:val="00D34B76"/>
    <w:rsid w:val="00D34CF8"/>
    <w:rsid w:val="00D350A9"/>
    <w:rsid w:val="00D35190"/>
    <w:rsid w:val="00D3520B"/>
    <w:rsid w:val="00D35546"/>
    <w:rsid w:val="00D35D70"/>
    <w:rsid w:val="00D36221"/>
    <w:rsid w:val="00D365DB"/>
    <w:rsid w:val="00D37CD2"/>
    <w:rsid w:val="00D4001A"/>
    <w:rsid w:val="00D405FB"/>
    <w:rsid w:val="00D409FF"/>
    <w:rsid w:val="00D40CD1"/>
    <w:rsid w:val="00D40E1D"/>
    <w:rsid w:val="00D412A3"/>
    <w:rsid w:val="00D4176A"/>
    <w:rsid w:val="00D418BE"/>
    <w:rsid w:val="00D41BD7"/>
    <w:rsid w:val="00D42061"/>
    <w:rsid w:val="00D429EC"/>
    <w:rsid w:val="00D42EEE"/>
    <w:rsid w:val="00D43633"/>
    <w:rsid w:val="00D43740"/>
    <w:rsid w:val="00D438F5"/>
    <w:rsid w:val="00D43A15"/>
    <w:rsid w:val="00D43AF1"/>
    <w:rsid w:val="00D43D17"/>
    <w:rsid w:val="00D43D23"/>
    <w:rsid w:val="00D43EFD"/>
    <w:rsid w:val="00D44A4F"/>
    <w:rsid w:val="00D44B22"/>
    <w:rsid w:val="00D4528A"/>
    <w:rsid w:val="00D45528"/>
    <w:rsid w:val="00D45996"/>
    <w:rsid w:val="00D467B5"/>
    <w:rsid w:val="00D46910"/>
    <w:rsid w:val="00D46A00"/>
    <w:rsid w:val="00D47163"/>
    <w:rsid w:val="00D473C7"/>
    <w:rsid w:val="00D47754"/>
    <w:rsid w:val="00D47BE2"/>
    <w:rsid w:val="00D47E98"/>
    <w:rsid w:val="00D503B1"/>
    <w:rsid w:val="00D504EC"/>
    <w:rsid w:val="00D50CF8"/>
    <w:rsid w:val="00D51514"/>
    <w:rsid w:val="00D51A61"/>
    <w:rsid w:val="00D51DF7"/>
    <w:rsid w:val="00D52824"/>
    <w:rsid w:val="00D52FF3"/>
    <w:rsid w:val="00D53033"/>
    <w:rsid w:val="00D532D8"/>
    <w:rsid w:val="00D53667"/>
    <w:rsid w:val="00D5374E"/>
    <w:rsid w:val="00D53ADA"/>
    <w:rsid w:val="00D53AFB"/>
    <w:rsid w:val="00D53F21"/>
    <w:rsid w:val="00D54A38"/>
    <w:rsid w:val="00D550D5"/>
    <w:rsid w:val="00D55350"/>
    <w:rsid w:val="00D5572D"/>
    <w:rsid w:val="00D5587D"/>
    <w:rsid w:val="00D559FE"/>
    <w:rsid w:val="00D55B29"/>
    <w:rsid w:val="00D55D58"/>
    <w:rsid w:val="00D55E58"/>
    <w:rsid w:val="00D55FBB"/>
    <w:rsid w:val="00D562A9"/>
    <w:rsid w:val="00D56445"/>
    <w:rsid w:val="00D56A89"/>
    <w:rsid w:val="00D57203"/>
    <w:rsid w:val="00D6004F"/>
    <w:rsid w:val="00D608A6"/>
    <w:rsid w:val="00D609FE"/>
    <w:rsid w:val="00D60F6A"/>
    <w:rsid w:val="00D61436"/>
    <w:rsid w:val="00D6157C"/>
    <w:rsid w:val="00D619B4"/>
    <w:rsid w:val="00D61B35"/>
    <w:rsid w:val="00D638FB"/>
    <w:rsid w:val="00D63A09"/>
    <w:rsid w:val="00D63C94"/>
    <w:rsid w:val="00D64B57"/>
    <w:rsid w:val="00D6509B"/>
    <w:rsid w:val="00D6564F"/>
    <w:rsid w:val="00D65C9F"/>
    <w:rsid w:val="00D661F3"/>
    <w:rsid w:val="00D66361"/>
    <w:rsid w:val="00D66AB9"/>
    <w:rsid w:val="00D66F40"/>
    <w:rsid w:val="00D671BB"/>
    <w:rsid w:val="00D67264"/>
    <w:rsid w:val="00D67486"/>
    <w:rsid w:val="00D67A36"/>
    <w:rsid w:val="00D67BA4"/>
    <w:rsid w:val="00D67F33"/>
    <w:rsid w:val="00D70017"/>
    <w:rsid w:val="00D703AB"/>
    <w:rsid w:val="00D7060F"/>
    <w:rsid w:val="00D70808"/>
    <w:rsid w:val="00D710CA"/>
    <w:rsid w:val="00D711B5"/>
    <w:rsid w:val="00D71402"/>
    <w:rsid w:val="00D718B6"/>
    <w:rsid w:val="00D71CDA"/>
    <w:rsid w:val="00D71DAC"/>
    <w:rsid w:val="00D7250F"/>
    <w:rsid w:val="00D7254D"/>
    <w:rsid w:val="00D73170"/>
    <w:rsid w:val="00D731E4"/>
    <w:rsid w:val="00D733DD"/>
    <w:rsid w:val="00D735D8"/>
    <w:rsid w:val="00D736D1"/>
    <w:rsid w:val="00D73B8F"/>
    <w:rsid w:val="00D73F37"/>
    <w:rsid w:val="00D742BF"/>
    <w:rsid w:val="00D746B1"/>
    <w:rsid w:val="00D74726"/>
    <w:rsid w:val="00D749B6"/>
    <w:rsid w:val="00D75895"/>
    <w:rsid w:val="00D762E5"/>
    <w:rsid w:val="00D76A48"/>
    <w:rsid w:val="00D76E13"/>
    <w:rsid w:val="00D772A6"/>
    <w:rsid w:val="00D778E0"/>
    <w:rsid w:val="00D77B91"/>
    <w:rsid w:val="00D77CC3"/>
    <w:rsid w:val="00D77D41"/>
    <w:rsid w:val="00D77F30"/>
    <w:rsid w:val="00D804FE"/>
    <w:rsid w:val="00D809B4"/>
    <w:rsid w:val="00D809D7"/>
    <w:rsid w:val="00D80CC1"/>
    <w:rsid w:val="00D811E9"/>
    <w:rsid w:val="00D81F95"/>
    <w:rsid w:val="00D82052"/>
    <w:rsid w:val="00D83608"/>
    <w:rsid w:val="00D836F6"/>
    <w:rsid w:val="00D83817"/>
    <w:rsid w:val="00D83957"/>
    <w:rsid w:val="00D83AFF"/>
    <w:rsid w:val="00D83B95"/>
    <w:rsid w:val="00D83DD1"/>
    <w:rsid w:val="00D83FB6"/>
    <w:rsid w:val="00D8403A"/>
    <w:rsid w:val="00D8456E"/>
    <w:rsid w:val="00D8467F"/>
    <w:rsid w:val="00D84787"/>
    <w:rsid w:val="00D8575F"/>
    <w:rsid w:val="00D860E7"/>
    <w:rsid w:val="00D86B2B"/>
    <w:rsid w:val="00D86D01"/>
    <w:rsid w:val="00D9048A"/>
    <w:rsid w:val="00D90791"/>
    <w:rsid w:val="00D9106F"/>
    <w:rsid w:val="00D91BDC"/>
    <w:rsid w:val="00D920ED"/>
    <w:rsid w:val="00D92476"/>
    <w:rsid w:val="00D92489"/>
    <w:rsid w:val="00D92D45"/>
    <w:rsid w:val="00D93154"/>
    <w:rsid w:val="00D9362E"/>
    <w:rsid w:val="00D93654"/>
    <w:rsid w:val="00D9374B"/>
    <w:rsid w:val="00D937A5"/>
    <w:rsid w:val="00D9394D"/>
    <w:rsid w:val="00D93BDB"/>
    <w:rsid w:val="00D94182"/>
    <w:rsid w:val="00D94485"/>
    <w:rsid w:val="00D949DD"/>
    <w:rsid w:val="00D950C8"/>
    <w:rsid w:val="00D954A8"/>
    <w:rsid w:val="00D95B39"/>
    <w:rsid w:val="00D96117"/>
    <w:rsid w:val="00D969C6"/>
    <w:rsid w:val="00D96A18"/>
    <w:rsid w:val="00D96EA2"/>
    <w:rsid w:val="00D9750B"/>
    <w:rsid w:val="00D9794D"/>
    <w:rsid w:val="00D97C07"/>
    <w:rsid w:val="00D97E8D"/>
    <w:rsid w:val="00DA1311"/>
    <w:rsid w:val="00DA1510"/>
    <w:rsid w:val="00DA1AF6"/>
    <w:rsid w:val="00DA1ECC"/>
    <w:rsid w:val="00DA200B"/>
    <w:rsid w:val="00DA2095"/>
    <w:rsid w:val="00DA2875"/>
    <w:rsid w:val="00DA2A47"/>
    <w:rsid w:val="00DA2E39"/>
    <w:rsid w:val="00DA33DE"/>
    <w:rsid w:val="00DA3D36"/>
    <w:rsid w:val="00DA3DCD"/>
    <w:rsid w:val="00DA401C"/>
    <w:rsid w:val="00DA4160"/>
    <w:rsid w:val="00DA43CC"/>
    <w:rsid w:val="00DA5748"/>
    <w:rsid w:val="00DA5861"/>
    <w:rsid w:val="00DA5AFC"/>
    <w:rsid w:val="00DA5B98"/>
    <w:rsid w:val="00DA5C98"/>
    <w:rsid w:val="00DA5DCB"/>
    <w:rsid w:val="00DA6410"/>
    <w:rsid w:val="00DA6B17"/>
    <w:rsid w:val="00DB03F1"/>
    <w:rsid w:val="00DB0642"/>
    <w:rsid w:val="00DB09D8"/>
    <w:rsid w:val="00DB0C30"/>
    <w:rsid w:val="00DB0D70"/>
    <w:rsid w:val="00DB0E07"/>
    <w:rsid w:val="00DB1580"/>
    <w:rsid w:val="00DB17D9"/>
    <w:rsid w:val="00DB1B14"/>
    <w:rsid w:val="00DB217E"/>
    <w:rsid w:val="00DB22D6"/>
    <w:rsid w:val="00DB2864"/>
    <w:rsid w:val="00DB2941"/>
    <w:rsid w:val="00DB366B"/>
    <w:rsid w:val="00DB4773"/>
    <w:rsid w:val="00DB47F5"/>
    <w:rsid w:val="00DB5390"/>
    <w:rsid w:val="00DB5F30"/>
    <w:rsid w:val="00DB5F53"/>
    <w:rsid w:val="00DB6616"/>
    <w:rsid w:val="00DB66B9"/>
    <w:rsid w:val="00DB6A72"/>
    <w:rsid w:val="00DB6B79"/>
    <w:rsid w:val="00DB6C05"/>
    <w:rsid w:val="00DB73B1"/>
    <w:rsid w:val="00DB779C"/>
    <w:rsid w:val="00DB793E"/>
    <w:rsid w:val="00DB7DA9"/>
    <w:rsid w:val="00DC000F"/>
    <w:rsid w:val="00DC0516"/>
    <w:rsid w:val="00DC0B5D"/>
    <w:rsid w:val="00DC0EDC"/>
    <w:rsid w:val="00DC12EC"/>
    <w:rsid w:val="00DC1475"/>
    <w:rsid w:val="00DC1639"/>
    <w:rsid w:val="00DC16E7"/>
    <w:rsid w:val="00DC1D27"/>
    <w:rsid w:val="00DC20AC"/>
    <w:rsid w:val="00DC2647"/>
    <w:rsid w:val="00DC2C1D"/>
    <w:rsid w:val="00DC2E98"/>
    <w:rsid w:val="00DC3069"/>
    <w:rsid w:val="00DC34A0"/>
    <w:rsid w:val="00DC35D8"/>
    <w:rsid w:val="00DC372A"/>
    <w:rsid w:val="00DC48CA"/>
    <w:rsid w:val="00DC50AD"/>
    <w:rsid w:val="00DC546B"/>
    <w:rsid w:val="00DC54B4"/>
    <w:rsid w:val="00DC553A"/>
    <w:rsid w:val="00DC5C61"/>
    <w:rsid w:val="00DC64D0"/>
    <w:rsid w:val="00DC6611"/>
    <w:rsid w:val="00DC6D36"/>
    <w:rsid w:val="00DC7009"/>
    <w:rsid w:val="00DC77F8"/>
    <w:rsid w:val="00DC794D"/>
    <w:rsid w:val="00DC7DB5"/>
    <w:rsid w:val="00DD00F6"/>
    <w:rsid w:val="00DD0260"/>
    <w:rsid w:val="00DD0D40"/>
    <w:rsid w:val="00DD0FCE"/>
    <w:rsid w:val="00DD149A"/>
    <w:rsid w:val="00DD14BD"/>
    <w:rsid w:val="00DD1858"/>
    <w:rsid w:val="00DD1968"/>
    <w:rsid w:val="00DD1E70"/>
    <w:rsid w:val="00DD21A1"/>
    <w:rsid w:val="00DD264E"/>
    <w:rsid w:val="00DD3007"/>
    <w:rsid w:val="00DD319D"/>
    <w:rsid w:val="00DD3466"/>
    <w:rsid w:val="00DD35CE"/>
    <w:rsid w:val="00DD3A26"/>
    <w:rsid w:val="00DD3BC3"/>
    <w:rsid w:val="00DD3DCE"/>
    <w:rsid w:val="00DD3DF9"/>
    <w:rsid w:val="00DD441D"/>
    <w:rsid w:val="00DD4802"/>
    <w:rsid w:val="00DD4D88"/>
    <w:rsid w:val="00DD4EEE"/>
    <w:rsid w:val="00DD556C"/>
    <w:rsid w:val="00DD5C52"/>
    <w:rsid w:val="00DD5E97"/>
    <w:rsid w:val="00DD6328"/>
    <w:rsid w:val="00DD684B"/>
    <w:rsid w:val="00DD6E0E"/>
    <w:rsid w:val="00DD70A8"/>
    <w:rsid w:val="00DD7847"/>
    <w:rsid w:val="00DE0312"/>
    <w:rsid w:val="00DE08A4"/>
    <w:rsid w:val="00DE0C76"/>
    <w:rsid w:val="00DE0EEE"/>
    <w:rsid w:val="00DE1015"/>
    <w:rsid w:val="00DE203D"/>
    <w:rsid w:val="00DE2521"/>
    <w:rsid w:val="00DE2790"/>
    <w:rsid w:val="00DE27F6"/>
    <w:rsid w:val="00DE28DF"/>
    <w:rsid w:val="00DE2CD2"/>
    <w:rsid w:val="00DE3101"/>
    <w:rsid w:val="00DE3393"/>
    <w:rsid w:val="00DE36DA"/>
    <w:rsid w:val="00DE3A59"/>
    <w:rsid w:val="00DE3A90"/>
    <w:rsid w:val="00DE42CC"/>
    <w:rsid w:val="00DE4BB0"/>
    <w:rsid w:val="00DE4DC3"/>
    <w:rsid w:val="00DE5660"/>
    <w:rsid w:val="00DE56C2"/>
    <w:rsid w:val="00DE5B4D"/>
    <w:rsid w:val="00DE6301"/>
    <w:rsid w:val="00DE687A"/>
    <w:rsid w:val="00DE6DE4"/>
    <w:rsid w:val="00DE6E5E"/>
    <w:rsid w:val="00DE74D7"/>
    <w:rsid w:val="00DE7C96"/>
    <w:rsid w:val="00DE7CF9"/>
    <w:rsid w:val="00DF0AB6"/>
    <w:rsid w:val="00DF0AC9"/>
    <w:rsid w:val="00DF11C4"/>
    <w:rsid w:val="00DF14F2"/>
    <w:rsid w:val="00DF1BD3"/>
    <w:rsid w:val="00DF2050"/>
    <w:rsid w:val="00DF276D"/>
    <w:rsid w:val="00DF2B0A"/>
    <w:rsid w:val="00DF2E00"/>
    <w:rsid w:val="00DF2E46"/>
    <w:rsid w:val="00DF3082"/>
    <w:rsid w:val="00DF3935"/>
    <w:rsid w:val="00DF3970"/>
    <w:rsid w:val="00DF39BE"/>
    <w:rsid w:val="00DF39EF"/>
    <w:rsid w:val="00DF3F98"/>
    <w:rsid w:val="00DF49EE"/>
    <w:rsid w:val="00DF4B3C"/>
    <w:rsid w:val="00DF515B"/>
    <w:rsid w:val="00DF541E"/>
    <w:rsid w:val="00DF5665"/>
    <w:rsid w:val="00DF575A"/>
    <w:rsid w:val="00DF5F2B"/>
    <w:rsid w:val="00DF67CD"/>
    <w:rsid w:val="00DF695B"/>
    <w:rsid w:val="00DF6C38"/>
    <w:rsid w:val="00DF6CBC"/>
    <w:rsid w:val="00DF7292"/>
    <w:rsid w:val="00E00548"/>
    <w:rsid w:val="00E00DEB"/>
    <w:rsid w:val="00E00FC4"/>
    <w:rsid w:val="00E011CC"/>
    <w:rsid w:val="00E0164C"/>
    <w:rsid w:val="00E01906"/>
    <w:rsid w:val="00E01A96"/>
    <w:rsid w:val="00E01BD2"/>
    <w:rsid w:val="00E01DD3"/>
    <w:rsid w:val="00E01E0E"/>
    <w:rsid w:val="00E01EE1"/>
    <w:rsid w:val="00E02317"/>
    <w:rsid w:val="00E02CA4"/>
    <w:rsid w:val="00E02E4B"/>
    <w:rsid w:val="00E036D4"/>
    <w:rsid w:val="00E0395B"/>
    <w:rsid w:val="00E0433B"/>
    <w:rsid w:val="00E047E6"/>
    <w:rsid w:val="00E04D21"/>
    <w:rsid w:val="00E0561E"/>
    <w:rsid w:val="00E0582F"/>
    <w:rsid w:val="00E0663B"/>
    <w:rsid w:val="00E0697C"/>
    <w:rsid w:val="00E071F0"/>
    <w:rsid w:val="00E07442"/>
    <w:rsid w:val="00E07E61"/>
    <w:rsid w:val="00E101CE"/>
    <w:rsid w:val="00E10857"/>
    <w:rsid w:val="00E10C5D"/>
    <w:rsid w:val="00E10E1E"/>
    <w:rsid w:val="00E11B7C"/>
    <w:rsid w:val="00E11BBD"/>
    <w:rsid w:val="00E11BEE"/>
    <w:rsid w:val="00E11E37"/>
    <w:rsid w:val="00E12A24"/>
    <w:rsid w:val="00E130E6"/>
    <w:rsid w:val="00E141E3"/>
    <w:rsid w:val="00E14D80"/>
    <w:rsid w:val="00E15CB4"/>
    <w:rsid w:val="00E15CC1"/>
    <w:rsid w:val="00E15D23"/>
    <w:rsid w:val="00E162E1"/>
    <w:rsid w:val="00E16680"/>
    <w:rsid w:val="00E1778D"/>
    <w:rsid w:val="00E17DEE"/>
    <w:rsid w:val="00E20214"/>
    <w:rsid w:val="00E20320"/>
    <w:rsid w:val="00E20456"/>
    <w:rsid w:val="00E20B86"/>
    <w:rsid w:val="00E20D17"/>
    <w:rsid w:val="00E21118"/>
    <w:rsid w:val="00E211B2"/>
    <w:rsid w:val="00E212FF"/>
    <w:rsid w:val="00E21937"/>
    <w:rsid w:val="00E21B78"/>
    <w:rsid w:val="00E21D38"/>
    <w:rsid w:val="00E221F6"/>
    <w:rsid w:val="00E225A5"/>
    <w:rsid w:val="00E23572"/>
    <w:rsid w:val="00E2393E"/>
    <w:rsid w:val="00E23DBA"/>
    <w:rsid w:val="00E2423C"/>
    <w:rsid w:val="00E24472"/>
    <w:rsid w:val="00E249FD"/>
    <w:rsid w:val="00E25215"/>
    <w:rsid w:val="00E25469"/>
    <w:rsid w:val="00E2547D"/>
    <w:rsid w:val="00E25C0A"/>
    <w:rsid w:val="00E25FA1"/>
    <w:rsid w:val="00E26256"/>
    <w:rsid w:val="00E262BA"/>
    <w:rsid w:val="00E262BB"/>
    <w:rsid w:val="00E26AF5"/>
    <w:rsid w:val="00E2704B"/>
    <w:rsid w:val="00E2719B"/>
    <w:rsid w:val="00E2721D"/>
    <w:rsid w:val="00E274D2"/>
    <w:rsid w:val="00E27E0D"/>
    <w:rsid w:val="00E27F66"/>
    <w:rsid w:val="00E30640"/>
    <w:rsid w:val="00E307B8"/>
    <w:rsid w:val="00E307F1"/>
    <w:rsid w:val="00E31102"/>
    <w:rsid w:val="00E31339"/>
    <w:rsid w:val="00E314DE"/>
    <w:rsid w:val="00E31B03"/>
    <w:rsid w:val="00E31DD8"/>
    <w:rsid w:val="00E32642"/>
    <w:rsid w:val="00E32723"/>
    <w:rsid w:val="00E32A3C"/>
    <w:rsid w:val="00E32EB7"/>
    <w:rsid w:val="00E32F43"/>
    <w:rsid w:val="00E33260"/>
    <w:rsid w:val="00E33542"/>
    <w:rsid w:val="00E33578"/>
    <w:rsid w:val="00E33BBF"/>
    <w:rsid w:val="00E34135"/>
    <w:rsid w:val="00E341E1"/>
    <w:rsid w:val="00E3463E"/>
    <w:rsid w:val="00E358DD"/>
    <w:rsid w:val="00E35CE4"/>
    <w:rsid w:val="00E36147"/>
    <w:rsid w:val="00E361A1"/>
    <w:rsid w:val="00E3731E"/>
    <w:rsid w:val="00E3780F"/>
    <w:rsid w:val="00E37E4B"/>
    <w:rsid w:val="00E4083E"/>
    <w:rsid w:val="00E4129E"/>
    <w:rsid w:val="00E41926"/>
    <w:rsid w:val="00E4196C"/>
    <w:rsid w:val="00E419B2"/>
    <w:rsid w:val="00E41DCD"/>
    <w:rsid w:val="00E41FF1"/>
    <w:rsid w:val="00E42264"/>
    <w:rsid w:val="00E42A02"/>
    <w:rsid w:val="00E42F16"/>
    <w:rsid w:val="00E43163"/>
    <w:rsid w:val="00E43286"/>
    <w:rsid w:val="00E43362"/>
    <w:rsid w:val="00E433CD"/>
    <w:rsid w:val="00E43404"/>
    <w:rsid w:val="00E44146"/>
    <w:rsid w:val="00E447E0"/>
    <w:rsid w:val="00E449BE"/>
    <w:rsid w:val="00E44D68"/>
    <w:rsid w:val="00E44D7A"/>
    <w:rsid w:val="00E4531B"/>
    <w:rsid w:val="00E45871"/>
    <w:rsid w:val="00E45B2D"/>
    <w:rsid w:val="00E45F88"/>
    <w:rsid w:val="00E460E0"/>
    <w:rsid w:val="00E46146"/>
    <w:rsid w:val="00E46220"/>
    <w:rsid w:val="00E468BD"/>
    <w:rsid w:val="00E4698A"/>
    <w:rsid w:val="00E46A85"/>
    <w:rsid w:val="00E46CA2"/>
    <w:rsid w:val="00E4700A"/>
    <w:rsid w:val="00E5049E"/>
    <w:rsid w:val="00E5060B"/>
    <w:rsid w:val="00E509FC"/>
    <w:rsid w:val="00E50B98"/>
    <w:rsid w:val="00E511BF"/>
    <w:rsid w:val="00E513E6"/>
    <w:rsid w:val="00E514C4"/>
    <w:rsid w:val="00E51A7E"/>
    <w:rsid w:val="00E51B18"/>
    <w:rsid w:val="00E51EE0"/>
    <w:rsid w:val="00E51FCD"/>
    <w:rsid w:val="00E52407"/>
    <w:rsid w:val="00E524D7"/>
    <w:rsid w:val="00E528D5"/>
    <w:rsid w:val="00E52A4D"/>
    <w:rsid w:val="00E52C41"/>
    <w:rsid w:val="00E52CB8"/>
    <w:rsid w:val="00E52D4E"/>
    <w:rsid w:val="00E52F14"/>
    <w:rsid w:val="00E53343"/>
    <w:rsid w:val="00E535F5"/>
    <w:rsid w:val="00E537F4"/>
    <w:rsid w:val="00E53E27"/>
    <w:rsid w:val="00E5422C"/>
    <w:rsid w:val="00E54530"/>
    <w:rsid w:val="00E54749"/>
    <w:rsid w:val="00E54F87"/>
    <w:rsid w:val="00E55815"/>
    <w:rsid w:val="00E564D7"/>
    <w:rsid w:val="00E564E5"/>
    <w:rsid w:val="00E575BE"/>
    <w:rsid w:val="00E5777A"/>
    <w:rsid w:val="00E57FA6"/>
    <w:rsid w:val="00E60A39"/>
    <w:rsid w:val="00E60EA3"/>
    <w:rsid w:val="00E612CC"/>
    <w:rsid w:val="00E62ED1"/>
    <w:rsid w:val="00E63581"/>
    <w:rsid w:val="00E63872"/>
    <w:rsid w:val="00E63C9C"/>
    <w:rsid w:val="00E640F1"/>
    <w:rsid w:val="00E64F88"/>
    <w:rsid w:val="00E6524D"/>
    <w:rsid w:val="00E65BCB"/>
    <w:rsid w:val="00E65BE3"/>
    <w:rsid w:val="00E661AF"/>
    <w:rsid w:val="00E6659A"/>
    <w:rsid w:val="00E66EE6"/>
    <w:rsid w:val="00E6735C"/>
    <w:rsid w:val="00E674F7"/>
    <w:rsid w:val="00E67DC3"/>
    <w:rsid w:val="00E67E53"/>
    <w:rsid w:val="00E70021"/>
    <w:rsid w:val="00E7009A"/>
    <w:rsid w:val="00E70610"/>
    <w:rsid w:val="00E70E93"/>
    <w:rsid w:val="00E718CB"/>
    <w:rsid w:val="00E71C2E"/>
    <w:rsid w:val="00E71D5A"/>
    <w:rsid w:val="00E71DAE"/>
    <w:rsid w:val="00E7219B"/>
    <w:rsid w:val="00E724C5"/>
    <w:rsid w:val="00E726F1"/>
    <w:rsid w:val="00E72B7D"/>
    <w:rsid w:val="00E72D95"/>
    <w:rsid w:val="00E730BC"/>
    <w:rsid w:val="00E737DB"/>
    <w:rsid w:val="00E73AE3"/>
    <w:rsid w:val="00E75A5C"/>
    <w:rsid w:val="00E75C43"/>
    <w:rsid w:val="00E763B0"/>
    <w:rsid w:val="00E7706F"/>
    <w:rsid w:val="00E7708C"/>
    <w:rsid w:val="00E77183"/>
    <w:rsid w:val="00E77493"/>
    <w:rsid w:val="00E77EB7"/>
    <w:rsid w:val="00E800D9"/>
    <w:rsid w:val="00E80C65"/>
    <w:rsid w:val="00E81258"/>
    <w:rsid w:val="00E814BE"/>
    <w:rsid w:val="00E81F44"/>
    <w:rsid w:val="00E82934"/>
    <w:rsid w:val="00E82EF3"/>
    <w:rsid w:val="00E8371A"/>
    <w:rsid w:val="00E83A68"/>
    <w:rsid w:val="00E83ADC"/>
    <w:rsid w:val="00E83E87"/>
    <w:rsid w:val="00E84F3D"/>
    <w:rsid w:val="00E857A7"/>
    <w:rsid w:val="00E85A5B"/>
    <w:rsid w:val="00E85B22"/>
    <w:rsid w:val="00E85BE9"/>
    <w:rsid w:val="00E863CD"/>
    <w:rsid w:val="00E871DC"/>
    <w:rsid w:val="00E875B0"/>
    <w:rsid w:val="00E90568"/>
    <w:rsid w:val="00E906D1"/>
    <w:rsid w:val="00E90A39"/>
    <w:rsid w:val="00E90CB4"/>
    <w:rsid w:val="00E910D5"/>
    <w:rsid w:val="00E91447"/>
    <w:rsid w:val="00E91920"/>
    <w:rsid w:val="00E9197B"/>
    <w:rsid w:val="00E923BC"/>
    <w:rsid w:val="00E925DE"/>
    <w:rsid w:val="00E925FB"/>
    <w:rsid w:val="00E92B52"/>
    <w:rsid w:val="00E92C33"/>
    <w:rsid w:val="00E93453"/>
    <w:rsid w:val="00E9354A"/>
    <w:rsid w:val="00E935F0"/>
    <w:rsid w:val="00E937FF"/>
    <w:rsid w:val="00E93B52"/>
    <w:rsid w:val="00E93CFB"/>
    <w:rsid w:val="00E93FF1"/>
    <w:rsid w:val="00E94DF7"/>
    <w:rsid w:val="00E94E06"/>
    <w:rsid w:val="00E94F68"/>
    <w:rsid w:val="00E9510C"/>
    <w:rsid w:val="00E959DD"/>
    <w:rsid w:val="00E95B8C"/>
    <w:rsid w:val="00E95CE0"/>
    <w:rsid w:val="00E96201"/>
    <w:rsid w:val="00E96328"/>
    <w:rsid w:val="00E964E6"/>
    <w:rsid w:val="00E965FE"/>
    <w:rsid w:val="00E96609"/>
    <w:rsid w:val="00E9747E"/>
    <w:rsid w:val="00EA004F"/>
    <w:rsid w:val="00EA00D8"/>
    <w:rsid w:val="00EA085F"/>
    <w:rsid w:val="00EA08B4"/>
    <w:rsid w:val="00EA12DE"/>
    <w:rsid w:val="00EA1B33"/>
    <w:rsid w:val="00EA1C13"/>
    <w:rsid w:val="00EA2065"/>
    <w:rsid w:val="00EA24FA"/>
    <w:rsid w:val="00EA33EA"/>
    <w:rsid w:val="00EA364A"/>
    <w:rsid w:val="00EA3A82"/>
    <w:rsid w:val="00EA401B"/>
    <w:rsid w:val="00EA4CA5"/>
    <w:rsid w:val="00EA4F52"/>
    <w:rsid w:val="00EA50A4"/>
    <w:rsid w:val="00EA5E0C"/>
    <w:rsid w:val="00EA634F"/>
    <w:rsid w:val="00EA7A53"/>
    <w:rsid w:val="00EB15E0"/>
    <w:rsid w:val="00EB2249"/>
    <w:rsid w:val="00EB2C2D"/>
    <w:rsid w:val="00EB2DC4"/>
    <w:rsid w:val="00EB3171"/>
    <w:rsid w:val="00EB3366"/>
    <w:rsid w:val="00EB33CD"/>
    <w:rsid w:val="00EB34AB"/>
    <w:rsid w:val="00EB359A"/>
    <w:rsid w:val="00EB370E"/>
    <w:rsid w:val="00EB38FA"/>
    <w:rsid w:val="00EB401B"/>
    <w:rsid w:val="00EB4BF0"/>
    <w:rsid w:val="00EB4D5C"/>
    <w:rsid w:val="00EB4E7A"/>
    <w:rsid w:val="00EB523F"/>
    <w:rsid w:val="00EB5A90"/>
    <w:rsid w:val="00EB67FA"/>
    <w:rsid w:val="00EB68F6"/>
    <w:rsid w:val="00EB6B95"/>
    <w:rsid w:val="00EB70E1"/>
    <w:rsid w:val="00EB71FD"/>
    <w:rsid w:val="00EB72D3"/>
    <w:rsid w:val="00EB735A"/>
    <w:rsid w:val="00EB7529"/>
    <w:rsid w:val="00EB776A"/>
    <w:rsid w:val="00EB78E7"/>
    <w:rsid w:val="00EC0332"/>
    <w:rsid w:val="00EC05CC"/>
    <w:rsid w:val="00EC05F4"/>
    <w:rsid w:val="00EC06CE"/>
    <w:rsid w:val="00EC0B69"/>
    <w:rsid w:val="00EC0F60"/>
    <w:rsid w:val="00EC121F"/>
    <w:rsid w:val="00EC1CF9"/>
    <w:rsid w:val="00EC2237"/>
    <w:rsid w:val="00EC248C"/>
    <w:rsid w:val="00EC2918"/>
    <w:rsid w:val="00EC2A82"/>
    <w:rsid w:val="00EC2F32"/>
    <w:rsid w:val="00EC331B"/>
    <w:rsid w:val="00EC348A"/>
    <w:rsid w:val="00EC39BC"/>
    <w:rsid w:val="00EC3E0E"/>
    <w:rsid w:val="00EC52F0"/>
    <w:rsid w:val="00EC5F39"/>
    <w:rsid w:val="00EC63F7"/>
    <w:rsid w:val="00EC6B11"/>
    <w:rsid w:val="00EC6EBB"/>
    <w:rsid w:val="00EC7043"/>
    <w:rsid w:val="00EC71B4"/>
    <w:rsid w:val="00EC7477"/>
    <w:rsid w:val="00EC75EE"/>
    <w:rsid w:val="00EC76A6"/>
    <w:rsid w:val="00EC7B1A"/>
    <w:rsid w:val="00ED04AF"/>
    <w:rsid w:val="00ED08DC"/>
    <w:rsid w:val="00ED0EE7"/>
    <w:rsid w:val="00ED2178"/>
    <w:rsid w:val="00ED232D"/>
    <w:rsid w:val="00ED26FD"/>
    <w:rsid w:val="00ED27C9"/>
    <w:rsid w:val="00ED2988"/>
    <w:rsid w:val="00ED2AD3"/>
    <w:rsid w:val="00ED2DA3"/>
    <w:rsid w:val="00ED3BC4"/>
    <w:rsid w:val="00ED3F73"/>
    <w:rsid w:val="00ED42D3"/>
    <w:rsid w:val="00ED5359"/>
    <w:rsid w:val="00ED5DFE"/>
    <w:rsid w:val="00ED60C2"/>
    <w:rsid w:val="00ED64B5"/>
    <w:rsid w:val="00ED6C38"/>
    <w:rsid w:val="00ED6E56"/>
    <w:rsid w:val="00ED7A24"/>
    <w:rsid w:val="00EE057A"/>
    <w:rsid w:val="00EE0C43"/>
    <w:rsid w:val="00EE0EC6"/>
    <w:rsid w:val="00EE10AF"/>
    <w:rsid w:val="00EE11A3"/>
    <w:rsid w:val="00EE1926"/>
    <w:rsid w:val="00EE196E"/>
    <w:rsid w:val="00EE1C2B"/>
    <w:rsid w:val="00EE2265"/>
    <w:rsid w:val="00EE2416"/>
    <w:rsid w:val="00EE354C"/>
    <w:rsid w:val="00EE364D"/>
    <w:rsid w:val="00EE39BB"/>
    <w:rsid w:val="00EE3B75"/>
    <w:rsid w:val="00EE4066"/>
    <w:rsid w:val="00EE45FC"/>
    <w:rsid w:val="00EE4811"/>
    <w:rsid w:val="00EE48DD"/>
    <w:rsid w:val="00EE4D2E"/>
    <w:rsid w:val="00EE523C"/>
    <w:rsid w:val="00EE5D22"/>
    <w:rsid w:val="00EE6521"/>
    <w:rsid w:val="00EE662E"/>
    <w:rsid w:val="00EE688F"/>
    <w:rsid w:val="00EE6BB5"/>
    <w:rsid w:val="00EE7365"/>
    <w:rsid w:val="00EE7774"/>
    <w:rsid w:val="00EF074C"/>
    <w:rsid w:val="00EF0D2A"/>
    <w:rsid w:val="00EF0D89"/>
    <w:rsid w:val="00EF0F74"/>
    <w:rsid w:val="00EF2393"/>
    <w:rsid w:val="00EF2B3C"/>
    <w:rsid w:val="00EF39D3"/>
    <w:rsid w:val="00EF406A"/>
    <w:rsid w:val="00EF4142"/>
    <w:rsid w:val="00EF439F"/>
    <w:rsid w:val="00EF47D9"/>
    <w:rsid w:val="00EF54B8"/>
    <w:rsid w:val="00EF55D6"/>
    <w:rsid w:val="00EF5BBE"/>
    <w:rsid w:val="00EF5E46"/>
    <w:rsid w:val="00EF5FBD"/>
    <w:rsid w:val="00EF63DE"/>
    <w:rsid w:val="00EF661E"/>
    <w:rsid w:val="00EF6630"/>
    <w:rsid w:val="00EF6649"/>
    <w:rsid w:val="00EF7329"/>
    <w:rsid w:val="00EF7E39"/>
    <w:rsid w:val="00F002BF"/>
    <w:rsid w:val="00F01B8A"/>
    <w:rsid w:val="00F01BF0"/>
    <w:rsid w:val="00F02114"/>
    <w:rsid w:val="00F02133"/>
    <w:rsid w:val="00F0249F"/>
    <w:rsid w:val="00F02A28"/>
    <w:rsid w:val="00F02D89"/>
    <w:rsid w:val="00F02DD7"/>
    <w:rsid w:val="00F032F0"/>
    <w:rsid w:val="00F0363D"/>
    <w:rsid w:val="00F03B38"/>
    <w:rsid w:val="00F03F34"/>
    <w:rsid w:val="00F04034"/>
    <w:rsid w:val="00F043C6"/>
    <w:rsid w:val="00F045F5"/>
    <w:rsid w:val="00F05436"/>
    <w:rsid w:val="00F055F6"/>
    <w:rsid w:val="00F06BE8"/>
    <w:rsid w:val="00F070B4"/>
    <w:rsid w:val="00F07176"/>
    <w:rsid w:val="00F079E7"/>
    <w:rsid w:val="00F07C03"/>
    <w:rsid w:val="00F07EE0"/>
    <w:rsid w:val="00F07FFD"/>
    <w:rsid w:val="00F111F1"/>
    <w:rsid w:val="00F11430"/>
    <w:rsid w:val="00F11C33"/>
    <w:rsid w:val="00F1211D"/>
    <w:rsid w:val="00F121B0"/>
    <w:rsid w:val="00F123EF"/>
    <w:rsid w:val="00F131EE"/>
    <w:rsid w:val="00F13452"/>
    <w:rsid w:val="00F13F60"/>
    <w:rsid w:val="00F14363"/>
    <w:rsid w:val="00F14478"/>
    <w:rsid w:val="00F148E9"/>
    <w:rsid w:val="00F153DD"/>
    <w:rsid w:val="00F15473"/>
    <w:rsid w:val="00F15B07"/>
    <w:rsid w:val="00F15E70"/>
    <w:rsid w:val="00F1687B"/>
    <w:rsid w:val="00F16C93"/>
    <w:rsid w:val="00F16D4E"/>
    <w:rsid w:val="00F17821"/>
    <w:rsid w:val="00F17CAC"/>
    <w:rsid w:val="00F17D0D"/>
    <w:rsid w:val="00F17E2A"/>
    <w:rsid w:val="00F204AA"/>
    <w:rsid w:val="00F206B3"/>
    <w:rsid w:val="00F20D02"/>
    <w:rsid w:val="00F20E80"/>
    <w:rsid w:val="00F20FD1"/>
    <w:rsid w:val="00F215E7"/>
    <w:rsid w:val="00F2197D"/>
    <w:rsid w:val="00F21CE6"/>
    <w:rsid w:val="00F22734"/>
    <w:rsid w:val="00F228B0"/>
    <w:rsid w:val="00F229D2"/>
    <w:rsid w:val="00F22B9D"/>
    <w:rsid w:val="00F22F64"/>
    <w:rsid w:val="00F233D5"/>
    <w:rsid w:val="00F23614"/>
    <w:rsid w:val="00F23A91"/>
    <w:rsid w:val="00F252C3"/>
    <w:rsid w:val="00F2579F"/>
    <w:rsid w:val="00F25B18"/>
    <w:rsid w:val="00F2751D"/>
    <w:rsid w:val="00F306B3"/>
    <w:rsid w:val="00F30D5F"/>
    <w:rsid w:val="00F30D79"/>
    <w:rsid w:val="00F318A4"/>
    <w:rsid w:val="00F318BE"/>
    <w:rsid w:val="00F31ECE"/>
    <w:rsid w:val="00F31FCE"/>
    <w:rsid w:val="00F327B7"/>
    <w:rsid w:val="00F32FCC"/>
    <w:rsid w:val="00F337A8"/>
    <w:rsid w:val="00F33C33"/>
    <w:rsid w:val="00F33E99"/>
    <w:rsid w:val="00F340D2"/>
    <w:rsid w:val="00F34B7F"/>
    <w:rsid w:val="00F34D58"/>
    <w:rsid w:val="00F34E19"/>
    <w:rsid w:val="00F354F1"/>
    <w:rsid w:val="00F35E31"/>
    <w:rsid w:val="00F366CB"/>
    <w:rsid w:val="00F3680C"/>
    <w:rsid w:val="00F36B4B"/>
    <w:rsid w:val="00F37070"/>
    <w:rsid w:val="00F37FD1"/>
    <w:rsid w:val="00F4005E"/>
    <w:rsid w:val="00F4006D"/>
    <w:rsid w:val="00F4026A"/>
    <w:rsid w:val="00F413C2"/>
    <w:rsid w:val="00F413F2"/>
    <w:rsid w:val="00F41795"/>
    <w:rsid w:val="00F424B0"/>
    <w:rsid w:val="00F42798"/>
    <w:rsid w:val="00F42914"/>
    <w:rsid w:val="00F42DE6"/>
    <w:rsid w:val="00F42DF6"/>
    <w:rsid w:val="00F4343E"/>
    <w:rsid w:val="00F43DA2"/>
    <w:rsid w:val="00F448CC"/>
    <w:rsid w:val="00F44FD2"/>
    <w:rsid w:val="00F4565E"/>
    <w:rsid w:val="00F45684"/>
    <w:rsid w:val="00F45927"/>
    <w:rsid w:val="00F45C9B"/>
    <w:rsid w:val="00F46341"/>
    <w:rsid w:val="00F4642A"/>
    <w:rsid w:val="00F46A52"/>
    <w:rsid w:val="00F479DD"/>
    <w:rsid w:val="00F47D22"/>
    <w:rsid w:val="00F5050E"/>
    <w:rsid w:val="00F50782"/>
    <w:rsid w:val="00F50881"/>
    <w:rsid w:val="00F50A03"/>
    <w:rsid w:val="00F516F3"/>
    <w:rsid w:val="00F51AE1"/>
    <w:rsid w:val="00F51B11"/>
    <w:rsid w:val="00F51D02"/>
    <w:rsid w:val="00F51D19"/>
    <w:rsid w:val="00F51E83"/>
    <w:rsid w:val="00F52C67"/>
    <w:rsid w:val="00F53316"/>
    <w:rsid w:val="00F540BB"/>
    <w:rsid w:val="00F54659"/>
    <w:rsid w:val="00F54A9A"/>
    <w:rsid w:val="00F55238"/>
    <w:rsid w:val="00F55771"/>
    <w:rsid w:val="00F55A21"/>
    <w:rsid w:val="00F560AE"/>
    <w:rsid w:val="00F5636E"/>
    <w:rsid w:val="00F567F2"/>
    <w:rsid w:val="00F56962"/>
    <w:rsid w:val="00F571C7"/>
    <w:rsid w:val="00F5721D"/>
    <w:rsid w:val="00F57389"/>
    <w:rsid w:val="00F575DD"/>
    <w:rsid w:val="00F576C8"/>
    <w:rsid w:val="00F57857"/>
    <w:rsid w:val="00F6087A"/>
    <w:rsid w:val="00F60892"/>
    <w:rsid w:val="00F61572"/>
    <w:rsid w:val="00F615E9"/>
    <w:rsid w:val="00F61AB2"/>
    <w:rsid w:val="00F61B29"/>
    <w:rsid w:val="00F61BA5"/>
    <w:rsid w:val="00F61BF3"/>
    <w:rsid w:val="00F61F90"/>
    <w:rsid w:val="00F61FDF"/>
    <w:rsid w:val="00F620ED"/>
    <w:rsid w:val="00F6244A"/>
    <w:rsid w:val="00F628A2"/>
    <w:rsid w:val="00F62F74"/>
    <w:rsid w:val="00F63015"/>
    <w:rsid w:val="00F63073"/>
    <w:rsid w:val="00F6348B"/>
    <w:rsid w:val="00F63AFF"/>
    <w:rsid w:val="00F6436F"/>
    <w:rsid w:val="00F64839"/>
    <w:rsid w:val="00F656F5"/>
    <w:rsid w:val="00F65D2E"/>
    <w:rsid w:val="00F65DF5"/>
    <w:rsid w:val="00F65EB4"/>
    <w:rsid w:val="00F665C4"/>
    <w:rsid w:val="00F665DA"/>
    <w:rsid w:val="00F6687B"/>
    <w:rsid w:val="00F6693E"/>
    <w:rsid w:val="00F67DE6"/>
    <w:rsid w:val="00F70CF5"/>
    <w:rsid w:val="00F712F9"/>
    <w:rsid w:val="00F714BD"/>
    <w:rsid w:val="00F71524"/>
    <w:rsid w:val="00F71677"/>
    <w:rsid w:val="00F71B55"/>
    <w:rsid w:val="00F72620"/>
    <w:rsid w:val="00F7295F"/>
    <w:rsid w:val="00F72BCC"/>
    <w:rsid w:val="00F72F5B"/>
    <w:rsid w:val="00F7358F"/>
    <w:rsid w:val="00F740FB"/>
    <w:rsid w:val="00F74DB5"/>
    <w:rsid w:val="00F7549E"/>
    <w:rsid w:val="00F75BC4"/>
    <w:rsid w:val="00F7737A"/>
    <w:rsid w:val="00F77761"/>
    <w:rsid w:val="00F77778"/>
    <w:rsid w:val="00F77D8C"/>
    <w:rsid w:val="00F800F4"/>
    <w:rsid w:val="00F814C6"/>
    <w:rsid w:val="00F820AA"/>
    <w:rsid w:val="00F821A6"/>
    <w:rsid w:val="00F830CE"/>
    <w:rsid w:val="00F8350F"/>
    <w:rsid w:val="00F8460A"/>
    <w:rsid w:val="00F84A8A"/>
    <w:rsid w:val="00F85EB1"/>
    <w:rsid w:val="00F860B9"/>
    <w:rsid w:val="00F86728"/>
    <w:rsid w:val="00F86836"/>
    <w:rsid w:val="00F87E8C"/>
    <w:rsid w:val="00F91366"/>
    <w:rsid w:val="00F9150A"/>
    <w:rsid w:val="00F916DD"/>
    <w:rsid w:val="00F918B5"/>
    <w:rsid w:val="00F91DAE"/>
    <w:rsid w:val="00F925ED"/>
    <w:rsid w:val="00F926A3"/>
    <w:rsid w:val="00F92B1B"/>
    <w:rsid w:val="00F93D52"/>
    <w:rsid w:val="00F93DCE"/>
    <w:rsid w:val="00F9445B"/>
    <w:rsid w:val="00F9489E"/>
    <w:rsid w:val="00F94EB2"/>
    <w:rsid w:val="00F95431"/>
    <w:rsid w:val="00F9591B"/>
    <w:rsid w:val="00F961B6"/>
    <w:rsid w:val="00F96CF1"/>
    <w:rsid w:val="00F97819"/>
    <w:rsid w:val="00F978D2"/>
    <w:rsid w:val="00F97A79"/>
    <w:rsid w:val="00F97ECB"/>
    <w:rsid w:val="00FA00DF"/>
    <w:rsid w:val="00FA0358"/>
    <w:rsid w:val="00FA0666"/>
    <w:rsid w:val="00FA068C"/>
    <w:rsid w:val="00FA0909"/>
    <w:rsid w:val="00FA10B9"/>
    <w:rsid w:val="00FA12BF"/>
    <w:rsid w:val="00FA159F"/>
    <w:rsid w:val="00FA1929"/>
    <w:rsid w:val="00FA1A2B"/>
    <w:rsid w:val="00FA1AAE"/>
    <w:rsid w:val="00FA1AC0"/>
    <w:rsid w:val="00FA1C6B"/>
    <w:rsid w:val="00FA280D"/>
    <w:rsid w:val="00FA2B03"/>
    <w:rsid w:val="00FA2B23"/>
    <w:rsid w:val="00FA2CE2"/>
    <w:rsid w:val="00FA2D25"/>
    <w:rsid w:val="00FA2DEB"/>
    <w:rsid w:val="00FA2E39"/>
    <w:rsid w:val="00FA3217"/>
    <w:rsid w:val="00FA322F"/>
    <w:rsid w:val="00FA32E4"/>
    <w:rsid w:val="00FA3427"/>
    <w:rsid w:val="00FA3704"/>
    <w:rsid w:val="00FA3825"/>
    <w:rsid w:val="00FA38ED"/>
    <w:rsid w:val="00FA3CD8"/>
    <w:rsid w:val="00FA3E5A"/>
    <w:rsid w:val="00FA4304"/>
    <w:rsid w:val="00FA458C"/>
    <w:rsid w:val="00FA45E6"/>
    <w:rsid w:val="00FA4650"/>
    <w:rsid w:val="00FA4B63"/>
    <w:rsid w:val="00FA50F5"/>
    <w:rsid w:val="00FA52ED"/>
    <w:rsid w:val="00FA6262"/>
    <w:rsid w:val="00FA6309"/>
    <w:rsid w:val="00FA7637"/>
    <w:rsid w:val="00FA7943"/>
    <w:rsid w:val="00FB0250"/>
    <w:rsid w:val="00FB0258"/>
    <w:rsid w:val="00FB049D"/>
    <w:rsid w:val="00FB05A7"/>
    <w:rsid w:val="00FB0A4F"/>
    <w:rsid w:val="00FB0BB6"/>
    <w:rsid w:val="00FB0DAA"/>
    <w:rsid w:val="00FB144A"/>
    <w:rsid w:val="00FB16B3"/>
    <w:rsid w:val="00FB1739"/>
    <w:rsid w:val="00FB18DB"/>
    <w:rsid w:val="00FB1C86"/>
    <w:rsid w:val="00FB1D94"/>
    <w:rsid w:val="00FB1EC0"/>
    <w:rsid w:val="00FB211F"/>
    <w:rsid w:val="00FB2219"/>
    <w:rsid w:val="00FB22BA"/>
    <w:rsid w:val="00FB294F"/>
    <w:rsid w:val="00FB2A2A"/>
    <w:rsid w:val="00FB2BBD"/>
    <w:rsid w:val="00FB2D53"/>
    <w:rsid w:val="00FB2E13"/>
    <w:rsid w:val="00FB35CF"/>
    <w:rsid w:val="00FB3810"/>
    <w:rsid w:val="00FB485F"/>
    <w:rsid w:val="00FB5798"/>
    <w:rsid w:val="00FB5FE4"/>
    <w:rsid w:val="00FB62CF"/>
    <w:rsid w:val="00FB6CB3"/>
    <w:rsid w:val="00FB714E"/>
    <w:rsid w:val="00FB77EE"/>
    <w:rsid w:val="00FC0496"/>
    <w:rsid w:val="00FC052E"/>
    <w:rsid w:val="00FC0795"/>
    <w:rsid w:val="00FC094F"/>
    <w:rsid w:val="00FC1122"/>
    <w:rsid w:val="00FC185F"/>
    <w:rsid w:val="00FC20D5"/>
    <w:rsid w:val="00FC2B96"/>
    <w:rsid w:val="00FC2EE9"/>
    <w:rsid w:val="00FC2F7E"/>
    <w:rsid w:val="00FC39B5"/>
    <w:rsid w:val="00FC400C"/>
    <w:rsid w:val="00FC4D08"/>
    <w:rsid w:val="00FC5252"/>
    <w:rsid w:val="00FC53F7"/>
    <w:rsid w:val="00FC5402"/>
    <w:rsid w:val="00FC5ACA"/>
    <w:rsid w:val="00FC5B60"/>
    <w:rsid w:val="00FC6BE4"/>
    <w:rsid w:val="00FC7069"/>
    <w:rsid w:val="00FC772B"/>
    <w:rsid w:val="00FC7815"/>
    <w:rsid w:val="00FC7ABE"/>
    <w:rsid w:val="00FC7D9C"/>
    <w:rsid w:val="00FD0252"/>
    <w:rsid w:val="00FD03F3"/>
    <w:rsid w:val="00FD121E"/>
    <w:rsid w:val="00FD1417"/>
    <w:rsid w:val="00FD17BC"/>
    <w:rsid w:val="00FD1905"/>
    <w:rsid w:val="00FD2432"/>
    <w:rsid w:val="00FD26FB"/>
    <w:rsid w:val="00FD291C"/>
    <w:rsid w:val="00FD2D30"/>
    <w:rsid w:val="00FD2D5B"/>
    <w:rsid w:val="00FD3109"/>
    <w:rsid w:val="00FD32A8"/>
    <w:rsid w:val="00FD3485"/>
    <w:rsid w:val="00FD3A00"/>
    <w:rsid w:val="00FD3A14"/>
    <w:rsid w:val="00FD3F0D"/>
    <w:rsid w:val="00FD4225"/>
    <w:rsid w:val="00FD4233"/>
    <w:rsid w:val="00FD48A7"/>
    <w:rsid w:val="00FD4D95"/>
    <w:rsid w:val="00FD4E98"/>
    <w:rsid w:val="00FD5140"/>
    <w:rsid w:val="00FD57B8"/>
    <w:rsid w:val="00FD5869"/>
    <w:rsid w:val="00FD5A6F"/>
    <w:rsid w:val="00FD5B48"/>
    <w:rsid w:val="00FD5BDA"/>
    <w:rsid w:val="00FD630F"/>
    <w:rsid w:val="00FD6332"/>
    <w:rsid w:val="00FD6BB6"/>
    <w:rsid w:val="00FD7420"/>
    <w:rsid w:val="00FD7429"/>
    <w:rsid w:val="00FE0BF2"/>
    <w:rsid w:val="00FE0E3A"/>
    <w:rsid w:val="00FE107F"/>
    <w:rsid w:val="00FE1A48"/>
    <w:rsid w:val="00FE1C49"/>
    <w:rsid w:val="00FE1ECB"/>
    <w:rsid w:val="00FE2352"/>
    <w:rsid w:val="00FE23CF"/>
    <w:rsid w:val="00FE277C"/>
    <w:rsid w:val="00FE2910"/>
    <w:rsid w:val="00FE29E4"/>
    <w:rsid w:val="00FE2BDE"/>
    <w:rsid w:val="00FE3364"/>
    <w:rsid w:val="00FE460D"/>
    <w:rsid w:val="00FE4B17"/>
    <w:rsid w:val="00FE5034"/>
    <w:rsid w:val="00FE5EDA"/>
    <w:rsid w:val="00FE5F34"/>
    <w:rsid w:val="00FE6024"/>
    <w:rsid w:val="00FE663F"/>
    <w:rsid w:val="00FE67F7"/>
    <w:rsid w:val="00FE6C5D"/>
    <w:rsid w:val="00FE7056"/>
    <w:rsid w:val="00FE7C22"/>
    <w:rsid w:val="00FF09D8"/>
    <w:rsid w:val="00FF0C7B"/>
    <w:rsid w:val="00FF0C91"/>
    <w:rsid w:val="00FF0EF1"/>
    <w:rsid w:val="00FF0FA5"/>
    <w:rsid w:val="00FF125D"/>
    <w:rsid w:val="00FF1AF2"/>
    <w:rsid w:val="00FF1D81"/>
    <w:rsid w:val="00FF1FA2"/>
    <w:rsid w:val="00FF23C8"/>
    <w:rsid w:val="00FF28E2"/>
    <w:rsid w:val="00FF2CA8"/>
    <w:rsid w:val="00FF3643"/>
    <w:rsid w:val="00FF38C4"/>
    <w:rsid w:val="00FF3EE9"/>
    <w:rsid w:val="00FF4565"/>
    <w:rsid w:val="00FF4776"/>
    <w:rsid w:val="00FF47CD"/>
    <w:rsid w:val="00FF4A79"/>
    <w:rsid w:val="00FF4C4A"/>
    <w:rsid w:val="00FF5D43"/>
    <w:rsid w:val="00FF6022"/>
    <w:rsid w:val="00FF6344"/>
    <w:rsid w:val="00FF6706"/>
    <w:rsid w:val="00FF71FF"/>
    <w:rsid w:val="00FF7686"/>
    <w:rsid w:val="00FF7A35"/>
    <w:rsid w:val="00FF7B2A"/>
    <w:rsid w:val="00FF7CE5"/>
    <w:rsid w:val="00FF7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20121E-8BA9-4934-833E-E4A7CE5C5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6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164F2"/>
    <w:pPr>
      <w:keepNext/>
      <w:suppressAutoHyphens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506E2B"/>
    <w:rPr>
      <w:rFonts w:ascii="Arial" w:hAnsi="Arial" w:cs="Aria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semiHidden/>
    <w:rsid w:val="00506E2B"/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aliases w:val="zwykły tekst,List Paragraph1,BulletC,normalny tekst,Obiekt,L1,Numerowanie,List Paragraph,Akapit z listą5"/>
    <w:basedOn w:val="Normalny"/>
    <w:link w:val="AkapitzlistZnak"/>
    <w:uiPriority w:val="34"/>
    <w:qFormat/>
    <w:rsid w:val="00506E2B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506E2B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aliases w:val="zwykły tekst Znak,List Paragraph1 Znak,BulletC Znak,normalny tekst Znak,Obiekt Znak,L1 Znak,Numerowanie Znak,List Paragraph Znak,Akapit z listą5 Znak"/>
    <w:link w:val="Akapitzlist"/>
    <w:uiPriority w:val="34"/>
    <w:rsid w:val="00506E2B"/>
    <w:rPr>
      <w:rFonts w:ascii="Arial" w:eastAsia="Times New Roman" w:hAnsi="Arial" w:cs="Arial"/>
    </w:rPr>
  </w:style>
  <w:style w:type="paragraph" w:styleId="Nagwek">
    <w:name w:val="header"/>
    <w:basedOn w:val="Normalny"/>
    <w:link w:val="NagwekZnak"/>
    <w:uiPriority w:val="99"/>
    <w:unhideWhenUsed/>
    <w:rsid w:val="006164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164F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164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64F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6164F2"/>
    <w:rPr>
      <w:rFonts w:ascii="Calibri Light" w:eastAsia="Times New Roman" w:hAnsi="Calibri Light" w:cs="Times New Roman"/>
      <w:b/>
      <w:bCs/>
      <w:kern w:val="32"/>
      <w:sz w:val="32"/>
      <w:szCs w:val="32"/>
      <w:lang w:eastAsia="ar-SA"/>
    </w:rPr>
  </w:style>
  <w:style w:type="character" w:customStyle="1" w:styleId="TeksttreciPogrubienie2">
    <w:name w:val="Tekst treści + Pogrubienie2"/>
    <w:rsid w:val="008C23F1"/>
    <w:rPr>
      <w:b/>
      <w:bCs/>
      <w:sz w:val="23"/>
      <w:szCs w:val="23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B77FD73F.dotm</Template>
  <TotalTime>9</TotalTime>
  <Pages>2</Pages>
  <Words>428</Words>
  <Characters>2574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Skorupski</dc:creator>
  <cp:keywords/>
  <dc:description/>
  <cp:lastModifiedBy>Zbigniew Skorupski</cp:lastModifiedBy>
  <cp:revision>7</cp:revision>
  <dcterms:created xsi:type="dcterms:W3CDTF">2022-06-06T08:12:00Z</dcterms:created>
  <dcterms:modified xsi:type="dcterms:W3CDTF">2022-08-10T10:05:00Z</dcterms:modified>
</cp:coreProperties>
</file>