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4513E7D6" w:rsidR="007133FB" w:rsidRDefault="004976F9" w:rsidP="0054604E">
      <w:r>
        <w:t xml:space="preserve">                                                            </w:t>
      </w:r>
    </w:p>
    <w:p w14:paraId="549F01D3" w14:textId="2C05E912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782FD1">
        <w:rPr>
          <w:rFonts w:ascii="Arial" w:hAnsi="Arial" w:cs="Arial"/>
        </w:rPr>
        <w:t>04</w:t>
      </w:r>
      <w:r w:rsidR="009559A5">
        <w:rPr>
          <w:rFonts w:ascii="Arial" w:hAnsi="Arial" w:cs="Arial"/>
        </w:rPr>
        <w:t>-</w:t>
      </w:r>
      <w:r w:rsidR="00CC7807">
        <w:rPr>
          <w:rFonts w:ascii="Arial" w:hAnsi="Arial" w:cs="Arial"/>
        </w:rPr>
        <w:t>05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7315ECDE" w14:textId="77777777" w:rsidR="002F3503" w:rsidRPr="00C90844" w:rsidRDefault="002F3503" w:rsidP="0054604E">
      <w:pPr>
        <w:rPr>
          <w:rFonts w:ascii="Arial" w:hAnsi="Arial" w:cs="Arial"/>
        </w:rPr>
      </w:pPr>
    </w:p>
    <w:p w14:paraId="2B2CEC19" w14:textId="56F3C3C4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93FFB">
        <w:rPr>
          <w:rFonts w:ascii="Arial" w:hAnsi="Arial" w:cs="Arial"/>
        </w:rPr>
        <w:t>23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</w:p>
    <w:p w14:paraId="0846561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609BA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2B25AA39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C780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393FFB">
        <w:rPr>
          <w:rFonts w:ascii="Arial" w:hAnsi="Arial" w:cs="Arial"/>
        </w:rPr>
        <w:t>2019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0A417731" w14:textId="07EFF541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E47DB3">
        <w:rPr>
          <w:rFonts w:ascii="Arial" w:hAnsi="Arial" w:cs="Arial"/>
        </w:rPr>
        <w:t>Kompleksowa ochrona żubra w Polsce – koszty wyłożonej karmy dla żubrów w 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 w:rsidR="00E47DB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”, odbyło się w dniu </w:t>
      </w:r>
      <w:r w:rsidR="00393FFB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CC7807">
        <w:rPr>
          <w:rFonts w:ascii="Arial" w:hAnsi="Arial" w:cs="Arial"/>
        </w:rPr>
        <w:t>05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CC7807">
        <w:rPr>
          <w:rFonts w:ascii="Arial" w:hAnsi="Arial" w:cs="Arial"/>
        </w:rPr>
        <w:t xml:space="preserve">o </w:t>
      </w:r>
      <w:r w:rsidR="00393FF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ofert.</w:t>
      </w:r>
    </w:p>
    <w:p w14:paraId="12370066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316FEA0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393FFB" w14:paraId="1203784C" w14:textId="77777777" w:rsidTr="00393FFB">
        <w:tc>
          <w:tcPr>
            <w:tcW w:w="1101" w:type="dxa"/>
          </w:tcPr>
          <w:p w14:paraId="04333B76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850" w:type="dxa"/>
          </w:tcPr>
          <w:p w14:paraId="3C7CD098" w14:textId="473E9DEB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1B5B2FF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44AC01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Cena oferty (zł)</w:t>
            </w:r>
          </w:p>
        </w:tc>
      </w:tr>
      <w:tr w:rsidR="00393FFB" w14:paraId="3ABC4D5B" w14:textId="77777777" w:rsidTr="00393FFB">
        <w:trPr>
          <w:trHeight w:val="1142"/>
        </w:trPr>
        <w:tc>
          <w:tcPr>
            <w:tcW w:w="1101" w:type="dxa"/>
          </w:tcPr>
          <w:p w14:paraId="2A2AC065" w14:textId="7C81E2BB" w:rsidR="00393FFB" w:rsidRPr="002F46DD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Nr1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B37CE">
              <w:rPr>
                <w:rFonts w:ascii="Arial" w:hAnsi="Arial" w:cs="Arial"/>
                <w:sz w:val="22"/>
                <w:szCs w:val="22"/>
              </w:rPr>
              <w:t>ianokiszonka</w:t>
            </w:r>
            <w:r w:rsidRPr="002F46DD">
              <w:rPr>
                <w:rFonts w:ascii="Arial" w:hAnsi="Arial" w:cs="Arial"/>
              </w:rPr>
              <w:t>,</w:t>
            </w:r>
          </w:p>
          <w:p w14:paraId="4523B2C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8ECFE5" w14:textId="6AE9DDE0" w:rsidR="00393FFB" w:rsidRPr="006D21F2" w:rsidRDefault="00393FFB" w:rsidP="00D17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402" w:type="dxa"/>
          </w:tcPr>
          <w:p w14:paraId="52CA35DE" w14:textId="53C89B6F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Stankiewicz, Możdżany 2, 11-612 Kruklanki  </w:t>
            </w:r>
          </w:p>
        </w:tc>
        <w:tc>
          <w:tcPr>
            <w:tcW w:w="1418" w:type="dxa"/>
          </w:tcPr>
          <w:p w14:paraId="32816FE6" w14:textId="4B96BEAC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10 111,50</w:t>
            </w:r>
          </w:p>
          <w:p w14:paraId="2AAE93C3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676514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9D5D72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48F9317A" w14:textId="77777777" w:rsidTr="00393FFB">
        <w:tc>
          <w:tcPr>
            <w:tcW w:w="1101" w:type="dxa"/>
          </w:tcPr>
          <w:p w14:paraId="64F063B0" w14:textId="77777777" w:rsidR="00393FFB" w:rsidRPr="008B37CE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CE"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7CCD089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CE">
              <w:rPr>
                <w:rFonts w:ascii="Arial" w:hAnsi="Arial" w:cs="Arial"/>
                <w:sz w:val="18"/>
                <w:szCs w:val="18"/>
              </w:rPr>
              <w:t>Zielonka z kukurydzy</w:t>
            </w:r>
          </w:p>
          <w:p w14:paraId="752D49A6" w14:textId="6499D6A9" w:rsidR="00393FFB" w:rsidRPr="008B37CE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494300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</w:p>
          <w:p w14:paraId="65C8DF48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6F6907" w14:textId="4DFA77F5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6F3D073" w14:textId="79939FEB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  <w:r w:rsidR="00393FFB">
              <w:rPr>
                <w:rFonts w:ascii="Arial" w:hAnsi="Arial" w:cs="Arial"/>
              </w:rPr>
              <w:t xml:space="preserve"> Stankiewicz</w:t>
            </w:r>
          </w:p>
          <w:p w14:paraId="61FD9244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7E1D17F7" w14:textId="3AA88BEB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E7517E" w14:textId="45009DF0" w:rsidR="00393FFB" w:rsidRDefault="00BD6C4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63 290</w:t>
            </w:r>
            <w:r w:rsidR="00393F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393FFB">
              <w:rPr>
                <w:rFonts w:ascii="Arial" w:hAnsi="Arial" w:cs="Arial"/>
              </w:rPr>
              <w:t>0</w:t>
            </w:r>
          </w:p>
          <w:p w14:paraId="3D2D6A8C" w14:textId="4C81FC3A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23E4E6F5" w14:textId="77777777" w:rsidTr="00393FFB">
        <w:tc>
          <w:tcPr>
            <w:tcW w:w="1101" w:type="dxa"/>
          </w:tcPr>
          <w:p w14:paraId="1AEBFF6C" w14:textId="3CEA9E3D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3</w:t>
            </w:r>
          </w:p>
          <w:p w14:paraId="1A56C1A7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Mieszanka zbóż</w:t>
            </w:r>
          </w:p>
          <w:p w14:paraId="6AB28D80" w14:textId="03CE3F15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4DC8FB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  <w:p w14:paraId="370A55BB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96769E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EB5B56" w14:textId="1E26BF7F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D6C49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3CF723CB" w14:textId="559C529E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r w:rsidR="00393FFB">
              <w:rPr>
                <w:rFonts w:ascii="Arial" w:hAnsi="Arial" w:cs="Arial"/>
              </w:rPr>
              <w:t>Stankiewicz</w:t>
            </w:r>
          </w:p>
          <w:p w14:paraId="55CCDA3B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6F1E1706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061BEB68" w14:textId="74E28ECB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Nikonowicz</w:t>
            </w:r>
            <w:proofErr w:type="spellEnd"/>
            <w:r>
              <w:rPr>
                <w:rFonts w:ascii="Arial" w:hAnsi="Arial" w:cs="Arial"/>
              </w:rPr>
              <w:t>, Lipowo 4, 11-612</w:t>
            </w:r>
            <w:r w:rsidR="008828F8">
              <w:rPr>
                <w:rFonts w:ascii="Arial" w:hAnsi="Arial" w:cs="Arial"/>
              </w:rPr>
              <w:t xml:space="preserve"> Kruklanki</w:t>
            </w:r>
          </w:p>
        </w:tc>
        <w:tc>
          <w:tcPr>
            <w:tcW w:w="1418" w:type="dxa"/>
          </w:tcPr>
          <w:p w14:paraId="04EAA4BE" w14:textId="0E7FAFB6" w:rsidR="00393FFB" w:rsidRDefault="00BD6C4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19 500,75</w:t>
            </w:r>
          </w:p>
          <w:p w14:paraId="09533B85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864567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229D3D" w14:textId="4DF381F9" w:rsidR="00393FFB" w:rsidRDefault="00BD6C4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18 457,50</w:t>
            </w:r>
          </w:p>
        </w:tc>
      </w:tr>
      <w:tr w:rsidR="00393FFB" w14:paraId="75F07A7E" w14:textId="77777777" w:rsidTr="00393FFB">
        <w:tc>
          <w:tcPr>
            <w:tcW w:w="1101" w:type="dxa"/>
          </w:tcPr>
          <w:p w14:paraId="1F7CF93B" w14:textId="51166FF9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  <w:p w14:paraId="18721711" w14:textId="0E24BCC9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Buraki </w:t>
            </w:r>
          </w:p>
        </w:tc>
        <w:tc>
          <w:tcPr>
            <w:tcW w:w="850" w:type="dxa"/>
          </w:tcPr>
          <w:p w14:paraId="6BEB975A" w14:textId="717D64D8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402" w:type="dxa"/>
          </w:tcPr>
          <w:p w14:paraId="481A5008" w14:textId="1538BC80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Nikonowicz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418" w:type="dxa"/>
          </w:tcPr>
          <w:p w14:paraId="347D11F5" w14:textId="0B8FD26A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</w:t>
            </w:r>
            <w:r w:rsidR="008828F8">
              <w:rPr>
                <w:rFonts w:ascii="Arial" w:hAnsi="Arial" w:cs="Arial"/>
              </w:rPr>
              <w:t>968</w:t>
            </w:r>
            <w:r>
              <w:rPr>
                <w:rFonts w:ascii="Arial" w:hAnsi="Arial" w:cs="Arial"/>
              </w:rPr>
              <w:t>,00</w:t>
            </w:r>
          </w:p>
          <w:p w14:paraId="3D26AFAF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7F83FF58" w14:textId="77777777" w:rsidTr="00393FFB">
        <w:tc>
          <w:tcPr>
            <w:tcW w:w="1101" w:type="dxa"/>
          </w:tcPr>
          <w:p w14:paraId="2598334E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  <w:p w14:paraId="5AF4F0CE" w14:textId="7619BFD6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Dynie</w:t>
            </w:r>
          </w:p>
        </w:tc>
        <w:tc>
          <w:tcPr>
            <w:tcW w:w="850" w:type="dxa"/>
          </w:tcPr>
          <w:p w14:paraId="01C6F4E4" w14:textId="67AC611B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402" w:type="dxa"/>
          </w:tcPr>
          <w:p w14:paraId="48AD9170" w14:textId="0FD83E6D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Nikonowicz</w:t>
            </w:r>
            <w:proofErr w:type="spellEnd"/>
          </w:p>
        </w:tc>
        <w:tc>
          <w:tcPr>
            <w:tcW w:w="1418" w:type="dxa"/>
          </w:tcPr>
          <w:p w14:paraId="45B161E3" w14:textId="3905352E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</w:t>
            </w:r>
            <w:r w:rsidR="008828F8">
              <w:rPr>
                <w:rFonts w:ascii="Arial" w:hAnsi="Arial" w:cs="Arial"/>
              </w:rPr>
              <w:t>593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93FFB" w14:paraId="199C76A3" w14:textId="77777777" w:rsidTr="00393FFB">
        <w:tc>
          <w:tcPr>
            <w:tcW w:w="1101" w:type="dxa"/>
          </w:tcPr>
          <w:p w14:paraId="05E7D892" w14:textId="15C8AB0F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6</w:t>
            </w:r>
          </w:p>
          <w:p w14:paraId="2A6C076C" w14:textId="7D9CD4FF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granulat paszowy</w:t>
            </w:r>
          </w:p>
        </w:tc>
        <w:tc>
          <w:tcPr>
            <w:tcW w:w="850" w:type="dxa"/>
          </w:tcPr>
          <w:p w14:paraId="0D657E6C" w14:textId="5D8976BB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402" w:type="dxa"/>
          </w:tcPr>
          <w:p w14:paraId="09AFB3F4" w14:textId="77777777" w:rsidR="00393FFB" w:rsidRDefault="00393F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Wytwórnia Pasz „Morawski”, Z. Połczyńska, Żurawia 19, 89-240 Kcynia</w:t>
            </w:r>
          </w:p>
        </w:tc>
        <w:tc>
          <w:tcPr>
            <w:tcW w:w="1418" w:type="dxa"/>
          </w:tcPr>
          <w:p w14:paraId="34974C64" w14:textId="4A23907B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</w:t>
            </w:r>
            <w:r w:rsidR="00830492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14:paraId="00198CCB" w14:textId="77777777" w:rsidR="00830492" w:rsidRDefault="00830492" w:rsidP="00D170E8">
      <w:pPr>
        <w:spacing w:line="276" w:lineRule="auto"/>
        <w:jc w:val="both"/>
        <w:rPr>
          <w:rFonts w:ascii="Arial" w:hAnsi="Arial" w:cs="Arial"/>
        </w:rPr>
      </w:pPr>
    </w:p>
    <w:p w14:paraId="23C4F931" w14:textId="0413A124" w:rsidR="00D170E8" w:rsidRPr="00EE0874" w:rsidRDefault="008E5EC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część zamówienia nr</w:t>
      </w:r>
      <w:r w:rsidR="00D170E8">
        <w:rPr>
          <w:rFonts w:ascii="Arial" w:hAnsi="Arial" w:cs="Arial"/>
        </w:rPr>
        <w:t xml:space="preserve"> </w:t>
      </w:r>
      <w:r w:rsidR="00380ECD">
        <w:rPr>
          <w:rFonts w:ascii="Arial" w:hAnsi="Arial" w:cs="Arial"/>
        </w:rPr>
        <w:t>7</w:t>
      </w:r>
      <w:r w:rsidR="0070595A">
        <w:rPr>
          <w:rFonts w:ascii="Arial" w:hAnsi="Arial" w:cs="Arial"/>
        </w:rPr>
        <w:t>, tj.</w:t>
      </w:r>
      <w:r>
        <w:rPr>
          <w:rFonts w:ascii="Arial" w:hAnsi="Arial" w:cs="Arial"/>
        </w:rPr>
        <w:t xml:space="preserve"> sól paszową nie wpłynęła żadna oferta.</w:t>
      </w:r>
      <w:r w:rsidR="00D170E8">
        <w:rPr>
          <w:rFonts w:ascii="Arial" w:hAnsi="Arial" w:cs="Arial"/>
        </w:rPr>
        <w:t xml:space="preserve">                </w:t>
      </w:r>
    </w:p>
    <w:p w14:paraId="569880CD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</w:p>
    <w:p w14:paraId="33921490" w14:textId="42A326E8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82FD1">
        <w:rPr>
          <w:rFonts w:ascii="Arial" w:hAnsi="Arial" w:cs="Arial"/>
        </w:rPr>
        <w:t xml:space="preserve">  Nadleśniczy  Adam Morko</w:t>
      </w:r>
      <w:r w:rsidR="001825B6">
        <w:rPr>
          <w:rFonts w:ascii="Arial" w:hAnsi="Arial" w:cs="Arial"/>
        </w:rPr>
        <w:t xml:space="preserve">                     </w:t>
      </w:r>
    </w:p>
    <w:p w14:paraId="062B94DC" w14:textId="1205D045" w:rsidR="009A6AA3" w:rsidRPr="00EE0874" w:rsidRDefault="0070595A" w:rsidP="0070595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lastRenderedPageBreak/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2E25" w14:textId="77777777" w:rsidR="007019C0" w:rsidRDefault="007019C0">
      <w:r>
        <w:separator/>
      </w:r>
    </w:p>
  </w:endnote>
  <w:endnote w:type="continuationSeparator" w:id="0">
    <w:p w14:paraId="5BA5012F" w14:textId="77777777" w:rsidR="007019C0" w:rsidRDefault="007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5760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2D1F" w14:textId="77777777" w:rsidR="007019C0" w:rsidRDefault="007019C0">
      <w:r>
        <w:separator/>
      </w:r>
    </w:p>
  </w:footnote>
  <w:footnote w:type="continuationSeparator" w:id="0">
    <w:p w14:paraId="3D40DD75" w14:textId="77777777" w:rsidR="007019C0" w:rsidRDefault="0070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9BF1E0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3BC846D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522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63</cp:revision>
  <cp:lastPrinted>2021-05-04T08:30:00Z</cp:lastPrinted>
  <dcterms:created xsi:type="dcterms:W3CDTF">2016-09-23T05:55:00Z</dcterms:created>
  <dcterms:modified xsi:type="dcterms:W3CDTF">2021-05-04T08:42:00Z</dcterms:modified>
</cp:coreProperties>
</file>