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AD059AB" w14:textId="77777777" w:rsidR="007D1E41" w:rsidRPr="007D1E41" w:rsidRDefault="00AA1061" w:rsidP="007D1E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256966"/>
      <w:r w:rsidR="007D1E41" w:rsidRPr="007D1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ze zmianą sposobu użytkowania części pomieszczenia kuchni na łazienkę w  lokalu mieszkalnym nr 11 w budynku wielorodzinnym przy</w:t>
      </w:r>
    </w:p>
    <w:p w14:paraId="18D0FE7B" w14:textId="460CB004" w:rsidR="00974E15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Armii Krajowej 7 w Świnoujściu</w:t>
      </w:r>
      <w:bookmarkEnd w:id="6"/>
      <w:r w:rsidR="00AA1061"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77777777" w:rsidR="00695B90" w:rsidRPr="007A5E97" w:rsidRDefault="00695B90" w:rsidP="00695B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(Dz. U. z 2019 r., poz. 2019 z późn.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B35140A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73A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2B804C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2BFA9016" w:rsidR="00695B90" w:rsidRPr="007D1E41" w:rsidRDefault="00695B90" w:rsidP="007D1E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D1E41" w:rsidRPr="007D1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ze zmianą sposobu użytkowania części pomieszczenia kuchni na łazienkę w  lokalu mieszkalnym nr 11 w budynku wielorodzinnym przy</w:t>
      </w:r>
      <w:r w:rsidR="007D1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D1E41" w:rsidRPr="007D1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Armii Krajowej 7 w Świnoujściu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7D1E41">
      <w:pPr>
        <w:pStyle w:val="Akapitzlist"/>
        <w:numPr>
          <w:ilvl w:val="0"/>
          <w:numId w:val="53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2117" w14:textId="77777777" w:rsidR="00D5340F" w:rsidRDefault="00D5340F" w:rsidP="00104679">
      <w:pPr>
        <w:spacing w:after="0" w:line="240" w:lineRule="auto"/>
      </w:pPr>
      <w:r>
        <w:separator/>
      </w:r>
    </w:p>
  </w:endnote>
  <w:endnote w:type="continuationSeparator" w:id="0">
    <w:p w14:paraId="715FAFCB" w14:textId="77777777" w:rsidR="00D5340F" w:rsidRDefault="00D5340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49350" w14:textId="77777777" w:rsidR="00D5340F" w:rsidRDefault="00D5340F" w:rsidP="00104679">
      <w:pPr>
        <w:spacing w:after="0" w:line="240" w:lineRule="auto"/>
      </w:pPr>
      <w:r>
        <w:separator/>
      </w:r>
    </w:p>
  </w:footnote>
  <w:footnote w:type="continuationSeparator" w:id="0">
    <w:p w14:paraId="6B940AAD" w14:textId="77777777" w:rsidR="00D5340F" w:rsidRDefault="00D5340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6C151CD4" w:rsidR="009672B2" w:rsidRDefault="009672B2" w:rsidP="00971081">
    <w:pPr>
      <w:pStyle w:val="Nagwek"/>
      <w:tabs>
        <w:tab w:val="clear" w:pos="4536"/>
        <w:tab w:val="clear" w:pos="9072"/>
        <w:tab w:val="left" w:pos="7278"/>
      </w:tabs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6b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594778">
      <w:rPr>
        <w:rFonts w:ascii="Times New Roman" w:eastAsia="Calibri" w:hAnsi="Times New Roman" w:cs="Times New Roman"/>
        <w:sz w:val="24"/>
        <w:szCs w:val="24"/>
      </w:rPr>
      <w:t>AZP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5A0BF8">
      <w:rPr>
        <w:rFonts w:ascii="Times New Roman" w:eastAsia="Calibri" w:hAnsi="Times New Roman" w:cs="Times New Roman"/>
        <w:sz w:val="24"/>
        <w:szCs w:val="24"/>
      </w:rPr>
      <w:t>.78</w:t>
    </w:r>
    <w:r w:rsidR="00594778">
      <w:rPr>
        <w:rFonts w:ascii="Times New Roman" w:eastAsia="Calibri" w:hAnsi="Times New Roman" w:cs="Times New Roman"/>
        <w:sz w:val="24"/>
        <w:szCs w:val="24"/>
      </w:rPr>
      <w:t>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594778">
      <w:rPr>
        <w:rFonts w:ascii="Times New Roman" w:eastAsia="Calibri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5A0BF8">
      <w:rPr>
        <w:rFonts w:ascii="Times New Roman" w:hAnsi="Times New Roman" w:cs="Times New Roman"/>
        <w:sz w:val="24"/>
        <w:szCs w:val="24"/>
      </w:rPr>
      <w:t>28 października</w:t>
    </w:r>
    <w:r w:rsidR="006D25CD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2021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0BF8"/>
    <w:rsid w:val="005A6F6A"/>
    <w:rsid w:val="005B68D5"/>
    <w:rsid w:val="005D2559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5023"/>
    <w:rsid w:val="00777577"/>
    <w:rsid w:val="007A041B"/>
    <w:rsid w:val="007B0DE5"/>
    <w:rsid w:val="007C4A16"/>
    <w:rsid w:val="007C4D00"/>
    <w:rsid w:val="007D05B2"/>
    <w:rsid w:val="007D1E41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41AA6"/>
    <w:rsid w:val="008618FE"/>
    <w:rsid w:val="008759FA"/>
    <w:rsid w:val="00881A56"/>
    <w:rsid w:val="008C4804"/>
    <w:rsid w:val="008E76B6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809DF"/>
    <w:rsid w:val="00AA1061"/>
    <w:rsid w:val="00AA3D4A"/>
    <w:rsid w:val="00AB4D25"/>
    <w:rsid w:val="00AD654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40F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00A1-35E1-41ED-A941-46D907AB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5A970E4</Template>
  <TotalTime>10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2021-10-28T06:57:00Z</cp:lastPrinted>
  <dcterms:created xsi:type="dcterms:W3CDTF">2021-06-22T15:27:00Z</dcterms:created>
  <dcterms:modified xsi:type="dcterms:W3CDTF">2021-10-28T06:57:00Z</dcterms:modified>
</cp:coreProperties>
</file>