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2A682EDD"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 </w:t>
      </w:r>
      <w:r w:rsidRPr="000C7665">
        <w:rPr>
          <w:b/>
          <w:bCs/>
          <w:i/>
          <w:sz w:val="22"/>
          <w:szCs w:val="22"/>
        </w:rPr>
        <w:t xml:space="preserve"> 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2B4E0536"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6B2A9FB0" w14:textId="77777777" w:rsidR="00F404BE" w:rsidRPr="000C7665" w:rsidRDefault="00F404BE" w:rsidP="003F1405">
      <w:pPr>
        <w:pStyle w:val="Standard"/>
        <w:spacing w:line="240" w:lineRule="auto"/>
        <w:rPr>
          <w:b/>
          <w:sz w:val="22"/>
          <w:szCs w:val="22"/>
        </w:rPr>
      </w:pP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7B77C61F"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3CF87D10" w14:textId="77777777" w:rsidR="00F404BE" w:rsidRPr="000C7665" w:rsidRDefault="00F404BE" w:rsidP="003F1405">
      <w:pPr>
        <w:pStyle w:val="Standard"/>
        <w:spacing w:line="240" w:lineRule="auto"/>
        <w:rPr>
          <w:sz w:val="22"/>
          <w:szCs w:val="22"/>
        </w:rPr>
      </w:pP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6146588" w14:textId="60FDEF47" w:rsidR="00746950" w:rsidRPr="00746950" w:rsidRDefault="00AE41DF" w:rsidP="00340585">
      <w:pPr>
        <w:pStyle w:val="NumeracjaUrzdowa"/>
        <w:widowControl/>
        <w:numPr>
          <w:ilvl w:val="0"/>
          <w:numId w:val="96"/>
        </w:numPr>
        <w:spacing w:before="120" w:after="120" w:line="240" w:lineRule="auto"/>
        <w:ind w:left="426" w:right="0" w:hanging="426"/>
        <w:rPr>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771F89" w:rsidRPr="00FD3372">
        <w:rPr>
          <w:color w:val="000000"/>
          <w:sz w:val="22"/>
          <w:szCs w:val="22"/>
        </w:rPr>
        <w:t>19</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771F89" w:rsidRPr="00FD3372">
        <w:rPr>
          <w:color w:val="000000"/>
          <w:sz w:val="22"/>
          <w:szCs w:val="22"/>
        </w:rPr>
        <w:t>2019</w:t>
      </w:r>
      <w:r w:rsidRPr="00FD3372">
        <w:rPr>
          <w:color w:val="000000"/>
          <w:sz w:val="22"/>
          <w:szCs w:val="22"/>
        </w:rPr>
        <w:t xml:space="preserve"> ze zm.) </w:t>
      </w:r>
      <w:r w:rsidRPr="00FD3372">
        <w:rPr>
          <w:sz w:val="22"/>
          <w:szCs w:val="22"/>
        </w:rPr>
        <w:t>pn</w:t>
      </w:r>
      <w:r w:rsidR="00EC74B5">
        <w:rPr>
          <w:sz w:val="22"/>
          <w:szCs w:val="22"/>
        </w:rPr>
        <w:t>.</w:t>
      </w:r>
      <w:r w:rsidRPr="00FD3372">
        <w:rPr>
          <w:sz w:val="22"/>
          <w:szCs w:val="22"/>
        </w:rPr>
        <w:t>.:</w:t>
      </w:r>
      <w:r w:rsidR="00EC74B5">
        <w:rPr>
          <w:sz w:val="22"/>
          <w:szCs w:val="22"/>
        </w:rPr>
        <w:t xml:space="preserve"> </w:t>
      </w:r>
      <w:r w:rsidR="00D7325D" w:rsidRPr="00FD3372">
        <w:rPr>
          <w:b/>
          <w:bCs/>
          <w:sz w:val="22"/>
          <w:szCs w:val="22"/>
        </w:rPr>
        <w:t>„</w:t>
      </w:r>
      <w:bookmarkStart w:id="0" w:name="_Hlk65663818"/>
      <w:r w:rsidR="005F42C7">
        <w:rPr>
          <w:b/>
          <w:bCs/>
          <w:sz w:val="22"/>
          <w:szCs w:val="22"/>
        </w:rPr>
        <w:t xml:space="preserve">Budowa chodnika w pasie drogi powiatowej Nr 5129 E </w:t>
      </w:r>
      <w:r w:rsidR="00006B2F">
        <w:rPr>
          <w:b/>
          <w:bCs/>
          <w:sz w:val="22"/>
          <w:szCs w:val="22"/>
        </w:rPr>
        <w:t xml:space="preserve">                           </w:t>
      </w:r>
      <w:r w:rsidR="005F42C7">
        <w:rPr>
          <w:b/>
          <w:bCs/>
          <w:sz w:val="22"/>
          <w:szCs w:val="22"/>
        </w:rPr>
        <w:t>w m. Kiełmina, gm. Stryków</w:t>
      </w:r>
      <w:r w:rsidR="00FD3372" w:rsidRPr="00FD3372">
        <w:rPr>
          <w:b/>
        </w:rPr>
        <w:t>”</w:t>
      </w:r>
      <w:r w:rsidR="00746950">
        <w:rPr>
          <w:b/>
        </w:rPr>
        <w:t xml:space="preserve">. </w:t>
      </w:r>
      <w:bookmarkEnd w:id="0"/>
      <w:r w:rsidR="00746950" w:rsidRPr="00746950">
        <w:rPr>
          <w:sz w:val="22"/>
          <w:szCs w:val="22"/>
          <w:lang w:eastAsia="pl-PL"/>
        </w:rPr>
        <w:t xml:space="preserve"> </w:t>
      </w:r>
    </w:p>
    <w:p w14:paraId="1241BCD1" w14:textId="77777777" w:rsidR="00746950" w:rsidRPr="00746950" w:rsidRDefault="00746950" w:rsidP="00746950">
      <w:pPr>
        <w:pStyle w:val="Akapitzlist"/>
        <w:numPr>
          <w:ilvl w:val="0"/>
          <w:numId w:val="77"/>
        </w:numPr>
        <w:spacing w:line="360" w:lineRule="auto"/>
        <w:ind w:right="-2"/>
        <w:rPr>
          <w:rFonts w:ascii="Times New Roman" w:hAnsi="Times New Roman"/>
          <w:vanish/>
          <w:sz w:val="21"/>
          <w:szCs w:val="24"/>
        </w:rPr>
      </w:pPr>
    </w:p>
    <w:p w14:paraId="23E7921A" w14:textId="77777777" w:rsidR="00746950" w:rsidRPr="00746950" w:rsidRDefault="00746950" w:rsidP="00746950">
      <w:pPr>
        <w:pStyle w:val="Akapitzlist"/>
        <w:numPr>
          <w:ilvl w:val="1"/>
          <w:numId w:val="77"/>
        </w:numPr>
        <w:spacing w:line="360" w:lineRule="auto"/>
        <w:ind w:right="-2"/>
        <w:rPr>
          <w:rFonts w:ascii="Times New Roman" w:hAnsi="Times New Roman"/>
          <w:vanish/>
          <w:sz w:val="21"/>
          <w:szCs w:val="24"/>
        </w:rPr>
      </w:pPr>
    </w:p>
    <w:p w14:paraId="0CF2D800" w14:textId="1778BF6E" w:rsidR="00746950" w:rsidRPr="00006B2F" w:rsidRDefault="00340585" w:rsidP="00C21E56">
      <w:pPr>
        <w:pStyle w:val="NormalnyWeb"/>
        <w:numPr>
          <w:ilvl w:val="1"/>
          <w:numId w:val="11"/>
        </w:numPr>
        <w:shd w:val="clear" w:color="auto" w:fill="FFFFFF"/>
        <w:tabs>
          <w:tab w:val="left" w:pos="567"/>
        </w:tabs>
        <w:spacing w:before="0" w:after="80" w:line="240" w:lineRule="auto"/>
        <w:ind w:hanging="425"/>
        <w:textAlignment w:val="auto"/>
        <w:rPr>
          <w:rFonts w:ascii="Times New Roman" w:hAnsi="Times New Roman"/>
        </w:rPr>
      </w:pPr>
      <w:r w:rsidRPr="00006B2F">
        <w:rPr>
          <w:rFonts w:ascii="Times New Roman" w:hAnsi="Times New Roman"/>
        </w:rPr>
        <w:t xml:space="preserve">  </w:t>
      </w:r>
      <w:r w:rsidR="00564C71" w:rsidRPr="00006B2F">
        <w:rPr>
          <w:rFonts w:ascii="Times New Roman" w:hAnsi="Times New Roman"/>
        </w:rPr>
        <w:t>Przedmiotem zamówienia</w:t>
      </w:r>
      <w:r w:rsidR="003B5F66" w:rsidRPr="00006B2F">
        <w:rPr>
          <w:rFonts w:ascii="Times New Roman" w:hAnsi="Times New Roman"/>
        </w:rPr>
        <w:t xml:space="preserve"> jest </w:t>
      </w:r>
      <w:r w:rsidR="008A1068" w:rsidRPr="00006B2F">
        <w:rPr>
          <w:rFonts w:ascii="Times New Roman" w:hAnsi="Times New Roman"/>
        </w:rPr>
        <w:t xml:space="preserve"> </w:t>
      </w:r>
      <w:r w:rsidR="008A1068" w:rsidRPr="00006B2F">
        <w:rPr>
          <w:rFonts w:ascii="Times New Roman" w:hAnsi="Times New Roman"/>
          <w:lang w:eastAsia="pl-PL"/>
        </w:rPr>
        <w:t xml:space="preserve">wykonanie </w:t>
      </w:r>
      <w:r w:rsidR="00746950" w:rsidRPr="00006B2F">
        <w:rPr>
          <w:rFonts w:ascii="Times New Roman" w:hAnsi="Times New Roman"/>
          <w:lang w:eastAsia="pl-PL"/>
        </w:rPr>
        <w:t xml:space="preserve">robót budowlanych polegających na </w:t>
      </w:r>
      <w:r w:rsidR="00C3563E">
        <w:rPr>
          <w:rFonts w:ascii="Times New Roman" w:hAnsi="Times New Roman"/>
          <w:lang w:eastAsia="pl-PL"/>
        </w:rPr>
        <w:t>budowie</w:t>
      </w:r>
      <w:r w:rsidR="00006B2F" w:rsidRPr="00006B2F">
        <w:rPr>
          <w:rFonts w:ascii="Times New Roman" w:hAnsi="Times New Roman" w:cs="Times New Roman"/>
          <w:color w:val="FF0000"/>
          <w:sz w:val="22"/>
          <w:szCs w:val="22"/>
        </w:rPr>
        <w:t xml:space="preserve"> </w:t>
      </w:r>
      <w:r w:rsidR="00006B2F" w:rsidRPr="00006B2F">
        <w:rPr>
          <w:rFonts w:ascii="Times New Roman" w:hAnsi="Times New Roman" w:cs="Times New Roman"/>
          <w:sz w:val="22"/>
          <w:szCs w:val="22"/>
        </w:rPr>
        <w:t>nawierzchni chodnika</w:t>
      </w:r>
      <w:r w:rsidR="000D6A1F">
        <w:rPr>
          <w:rFonts w:ascii="Times New Roman" w:hAnsi="Times New Roman" w:cs="Times New Roman"/>
          <w:sz w:val="22"/>
          <w:szCs w:val="22"/>
        </w:rPr>
        <w:t xml:space="preserve">, </w:t>
      </w:r>
      <w:r w:rsidR="00006B2F" w:rsidRPr="00006B2F">
        <w:rPr>
          <w:rFonts w:ascii="Times New Roman" w:hAnsi="Times New Roman" w:cs="Times New Roman"/>
          <w:sz w:val="22"/>
          <w:szCs w:val="22"/>
        </w:rPr>
        <w:t xml:space="preserve">w tym nawierzchni zjazdów w pasie drogi powiatowej Nr 5129 E w miejscowości Kiełmina gmina Stryków, </w:t>
      </w:r>
      <w:r w:rsidR="00746950" w:rsidRPr="00006B2F">
        <w:rPr>
          <w:rFonts w:ascii="Times New Roman" w:hAnsi="Times New Roman"/>
        </w:rPr>
        <w:t xml:space="preserve">zgodnie ze  Specyfikacją Warunków Zamówienia dla postępowania, o którym mowa w ust. 1, </w:t>
      </w:r>
      <w:r w:rsidR="00EC6BE8" w:rsidRPr="00006B2F">
        <w:rPr>
          <w:rFonts w:ascii="Times New Roman" w:hAnsi="Times New Roman"/>
        </w:rPr>
        <w:t>Projektem budowlano-wykonawczym</w:t>
      </w:r>
      <w:r w:rsidR="00853BB7" w:rsidRPr="00006B2F">
        <w:rPr>
          <w:rFonts w:ascii="Times New Roman" w:hAnsi="Times New Roman"/>
        </w:rPr>
        <w:t xml:space="preserve"> </w:t>
      </w:r>
      <w:r w:rsidR="00746950" w:rsidRPr="00006B2F">
        <w:rPr>
          <w:rFonts w:ascii="Times New Roman" w:hAnsi="Times New Roman"/>
        </w:rPr>
        <w:t>oraz Specyfikacj</w:t>
      </w:r>
      <w:r w:rsidR="00EC6BE8" w:rsidRPr="00006B2F">
        <w:rPr>
          <w:rFonts w:ascii="Times New Roman" w:hAnsi="Times New Roman"/>
        </w:rPr>
        <w:t>ą</w:t>
      </w:r>
      <w:r w:rsidR="00746950" w:rsidRPr="00006B2F">
        <w:rPr>
          <w:rFonts w:ascii="Times New Roman" w:hAnsi="Times New Roman"/>
        </w:rPr>
        <w:t xml:space="preserve"> </w:t>
      </w:r>
      <w:r w:rsidR="00746950" w:rsidRPr="00006B2F">
        <w:rPr>
          <w:rFonts w:ascii="Times New Roman" w:hAnsi="Times New Roman"/>
          <w:bCs/>
        </w:rPr>
        <w:t>techniczn</w:t>
      </w:r>
      <w:r w:rsidR="00EC6BE8" w:rsidRPr="00006B2F">
        <w:rPr>
          <w:rFonts w:ascii="Times New Roman" w:hAnsi="Times New Roman"/>
          <w:bCs/>
        </w:rPr>
        <w:t>ą</w:t>
      </w:r>
      <w:r w:rsidR="00746950" w:rsidRPr="00006B2F">
        <w:rPr>
          <w:rFonts w:ascii="Times New Roman" w:hAnsi="Times New Roman"/>
          <w:bCs/>
        </w:rPr>
        <w:t xml:space="preserve"> wykonania i odbioru robót budowlanych</w:t>
      </w:r>
      <w:r w:rsidR="00746950" w:rsidRPr="00006B2F">
        <w:rPr>
          <w:rFonts w:ascii="Times New Roman" w:hAnsi="Times New Roman"/>
        </w:rPr>
        <w:t xml:space="preserve"> stanowiącym</w:t>
      </w:r>
      <w:r w:rsidR="001C424D" w:rsidRPr="00006B2F">
        <w:rPr>
          <w:rFonts w:ascii="Times New Roman" w:hAnsi="Times New Roman"/>
        </w:rPr>
        <w:t>i</w:t>
      </w:r>
      <w:r w:rsidR="00746950" w:rsidRPr="00006B2F">
        <w:rPr>
          <w:rFonts w:ascii="Times New Roman" w:hAnsi="Times New Roman"/>
        </w:rPr>
        <w:t xml:space="preserve"> integralną część Specyfikacji Warunków Zamówienia (dalej: SWZ).</w:t>
      </w:r>
    </w:p>
    <w:p w14:paraId="690293B3" w14:textId="77777777" w:rsidR="007476A9" w:rsidRDefault="007476A9" w:rsidP="007476A9">
      <w:pPr>
        <w:pStyle w:val="Akapitzlist"/>
        <w:numPr>
          <w:ilvl w:val="0"/>
          <w:numId w:val="0"/>
        </w:numPr>
        <w:ind w:left="425"/>
        <w:rPr>
          <w:rFonts w:ascii="Times New Roman" w:hAnsi="Times New Roman"/>
        </w:rPr>
      </w:pPr>
    </w:p>
    <w:p w14:paraId="3E21EEFD" w14:textId="77777777" w:rsidR="007476A9" w:rsidRPr="007476A9" w:rsidRDefault="007476A9" w:rsidP="007476A9">
      <w:pPr>
        <w:pStyle w:val="Akapitzlist"/>
        <w:numPr>
          <w:ilvl w:val="1"/>
          <w:numId w:val="77"/>
        </w:numPr>
        <w:spacing w:line="360" w:lineRule="auto"/>
        <w:ind w:right="-2"/>
        <w:rPr>
          <w:rFonts w:ascii="Times New Roman" w:hAnsi="Times New Roman"/>
          <w:vanish/>
          <w:sz w:val="21"/>
          <w:szCs w:val="24"/>
        </w:rPr>
      </w:pPr>
    </w:p>
    <w:p w14:paraId="5000B6ED" w14:textId="295E522B" w:rsidR="00B722E9" w:rsidRPr="00340585" w:rsidRDefault="00A22B9B" w:rsidP="00340585">
      <w:pPr>
        <w:pStyle w:val="NumeracjaUrzdowa"/>
        <w:numPr>
          <w:ilvl w:val="0"/>
          <w:numId w:val="104"/>
        </w:numPr>
        <w:spacing w:line="276" w:lineRule="auto"/>
        <w:ind w:left="426" w:hanging="426"/>
        <w:rPr>
          <w:sz w:val="22"/>
          <w:szCs w:val="22"/>
        </w:rPr>
      </w:pPr>
      <w:r w:rsidRPr="00340585">
        <w:rPr>
          <w:sz w:val="22"/>
          <w:szCs w:val="22"/>
        </w:rPr>
        <w:t>W</w:t>
      </w:r>
      <w:r w:rsidR="00B722E9" w:rsidRPr="00340585">
        <w:rPr>
          <w:sz w:val="22"/>
          <w:szCs w:val="22"/>
        </w:rPr>
        <w:t>ykonawca oświadcza, że zapoznał się z przedmiotem umowy</w:t>
      </w:r>
      <w:r w:rsidR="003E443E" w:rsidRPr="00340585">
        <w:rPr>
          <w:sz w:val="22"/>
          <w:szCs w:val="22"/>
        </w:rPr>
        <w:t xml:space="preserve">, </w:t>
      </w:r>
      <w:r w:rsidR="00B722E9" w:rsidRPr="0034058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6335CC">
      <w:pPr>
        <w:pStyle w:val="Akapitzlist"/>
        <w:numPr>
          <w:ilvl w:val="3"/>
          <w:numId w:val="90"/>
        </w:numPr>
        <w:ind w:left="709" w:hanging="425"/>
        <w:rPr>
          <w:rFonts w:ascii="Times New Roman" w:hAnsi="Times New Roman"/>
        </w:rPr>
      </w:pPr>
      <w:bookmarkStart w:id="1" w:name="_Hlk65232507"/>
      <w:r w:rsidRPr="00EC1E36">
        <w:rPr>
          <w:rFonts w:ascii="Times New Roman" w:hAnsi="Times New Roman"/>
        </w:rPr>
        <w:t>Ustala się następujące terminy realizacji przedmiotu zamówienia:</w:t>
      </w:r>
    </w:p>
    <w:p w14:paraId="249AFB66" w14:textId="1F676F02" w:rsidR="00891A80" w:rsidRPr="00891A80" w:rsidRDefault="00891A80" w:rsidP="00891A80">
      <w:pPr>
        <w:pStyle w:val="Akapitzlist"/>
        <w:widowControl/>
        <w:numPr>
          <w:ilvl w:val="0"/>
          <w:numId w:val="106"/>
        </w:numPr>
        <w:suppressAutoHyphens w:val="0"/>
        <w:spacing w:line="276" w:lineRule="auto"/>
        <w:textAlignment w:val="auto"/>
        <w:rPr>
          <w:rFonts w:ascii="Times New Roman" w:hAnsi="Times New Roman"/>
          <w:b/>
          <w:bCs/>
        </w:rPr>
      </w:pPr>
      <w:r w:rsidRPr="00891A80">
        <w:rPr>
          <w:rFonts w:ascii="Times New Roman" w:hAnsi="Times New Roman"/>
        </w:rPr>
        <w:t xml:space="preserve">termin rozpoczęcia </w:t>
      </w:r>
      <w:r w:rsidR="00F71A84">
        <w:rPr>
          <w:rFonts w:ascii="Times New Roman" w:hAnsi="Times New Roman"/>
        </w:rPr>
        <w:t>realizacji umowy</w:t>
      </w:r>
      <w:r w:rsidRPr="00891A80">
        <w:rPr>
          <w:rFonts w:ascii="Times New Roman" w:hAnsi="Times New Roman"/>
          <w:b/>
          <w:bCs/>
        </w:rPr>
        <w:t>: od dnia podpisania umowy</w:t>
      </w:r>
      <w:r w:rsidR="00F71A84">
        <w:rPr>
          <w:rFonts w:ascii="Times New Roman" w:hAnsi="Times New Roman"/>
          <w:b/>
          <w:bCs/>
        </w:rPr>
        <w:t>;</w:t>
      </w:r>
    </w:p>
    <w:p w14:paraId="68AB4022" w14:textId="34DC8DB5"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przekazania terenu robót Wykonawcy przez Zamawiającego</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do 7 dni kalendarzowych od daty podpisania umowy</w:t>
      </w:r>
      <w:r w:rsidR="00F71A84">
        <w:rPr>
          <w:rFonts w:ascii="Times New Roman" w:hAnsi="Times New Roman"/>
          <w:b/>
          <w:bCs/>
        </w:rPr>
        <w:t>;</w:t>
      </w:r>
    </w:p>
    <w:p w14:paraId="0CC84E84" w14:textId="4877156C"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zakończenia</w:t>
      </w:r>
      <w:r w:rsidR="008B6D77">
        <w:rPr>
          <w:rFonts w:ascii="Times New Roman" w:hAnsi="Times New Roman"/>
        </w:rPr>
        <w:t xml:space="preserve"> realizacji </w:t>
      </w:r>
      <w:r w:rsidRPr="00891A80">
        <w:rPr>
          <w:rFonts w:ascii="Times New Roman" w:hAnsi="Times New Roman"/>
        </w:rPr>
        <w:t>robót</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 xml:space="preserve">do </w:t>
      </w:r>
      <w:r w:rsidR="00EC6BE8">
        <w:rPr>
          <w:rFonts w:ascii="Times New Roman" w:hAnsi="Times New Roman"/>
          <w:b/>
          <w:bCs/>
        </w:rPr>
        <w:t>4</w:t>
      </w:r>
      <w:r w:rsidRPr="00891A80">
        <w:rPr>
          <w:rFonts w:ascii="Times New Roman" w:hAnsi="Times New Roman"/>
          <w:b/>
          <w:bCs/>
        </w:rPr>
        <w:t xml:space="preserve">0 dni kalendarzowych od daty przekazania terenu robót. </w:t>
      </w:r>
    </w:p>
    <w:p w14:paraId="6E122D30" w14:textId="77777777" w:rsidR="00891A80" w:rsidRPr="00891A80" w:rsidRDefault="00891A80" w:rsidP="00891A80">
      <w:pPr>
        <w:pStyle w:val="Akapitzlist"/>
        <w:numPr>
          <w:ilvl w:val="0"/>
          <w:numId w:val="0"/>
        </w:numPr>
        <w:ind w:left="2880"/>
        <w:rPr>
          <w:rFonts w:ascii="Times New Roman" w:hAnsi="Times New Roman"/>
        </w:rPr>
      </w:pPr>
    </w:p>
    <w:bookmarkEnd w:id="1"/>
    <w:p w14:paraId="3BC193FB" w14:textId="77777777" w:rsidR="007E19F4" w:rsidRPr="00891A80" w:rsidRDefault="007E19F4" w:rsidP="003F1405">
      <w:pPr>
        <w:pStyle w:val="NumeracjaUrzdowa"/>
        <w:numPr>
          <w:ilvl w:val="0"/>
          <w:numId w:val="0"/>
        </w:numPr>
        <w:spacing w:line="240" w:lineRule="auto"/>
        <w:ind w:left="283" w:right="0" w:hanging="227"/>
        <w:jc w:val="center"/>
        <w:rPr>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18FE0535" w:rsidR="003F1405" w:rsidRPr="000C7665" w:rsidRDefault="00754B32" w:rsidP="00CC06A2">
      <w:pPr>
        <w:pStyle w:val="NumeracjaUrzdowa"/>
        <w:numPr>
          <w:ilvl w:val="0"/>
          <w:numId w:val="78"/>
        </w:numPr>
        <w:spacing w:before="120" w:line="240" w:lineRule="auto"/>
        <w:ind w:left="284" w:hanging="284"/>
        <w:rPr>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dokonywane</w:t>
      </w:r>
      <w:r w:rsidR="008F5FEA" w:rsidRPr="000C7665">
        <w:rPr>
          <w:sz w:val="22"/>
          <w:szCs w:val="22"/>
        </w:rPr>
        <w:t xml:space="preserve"> zgodnie z harmonogramem</w:t>
      </w:r>
      <w:r w:rsidRPr="000C7665">
        <w:rPr>
          <w:sz w:val="22"/>
          <w:szCs w:val="22"/>
        </w:rPr>
        <w:t xml:space="preserve"> na podstawie faktury końcowej wystawionej po dokonaniu odbioru końcowego</w:t>
      </w:r>
      <w:r w:rsidR="0014435F" w:rsidRPr="000C7665">
        <w:rPr>
          <w:sz w:val="22"/>
          <w:szCs w:val="22"/>
        </w:rPr>
        <w:t xml:space="preserve"> bez uwag</w:t>
      </w:r>
      <w:r w:rsidRPr="000C7665">
        <w:rPr>
          <w:sz w:val="22"/>
          <w:szCs w:val="22"/>
        </w:rPr>
        <w:t xml:space="preserve">. </w:t>
      </w:r>
    </w:p>
    <w:p w14:paraId="60052366" w14:textId="350C851B" w:rsidR="003F1405" w:rsidRPr="000C7665" w:rsidRDefault="00EC1E36" w:rsidP="00CC06A2">
      <w:pPr>
        <w:pStyle w:val="NumeracjaUrzdowa"/>
        <w:numPr>
          <w:ilvl w:val="0"/>
          <w:numId w:val="78"/>
        </w:numPr>
        <w:spacing w:before="120" w:line="240" w:lineRule="auto"/>
        <w:ind w:left="284" w:hanging="284"/>
        <w:rPr>
          <w:b/>
          <w:sz w:val="22"/>
          <w:szCs w:val="22"/>
        </w:rPr>
      </w:pPr>
      <w:r>
        <w:rPr>
          <w:sz w:val="22"/>
          <w:szCs w:val="22"/>
        </w:rPr>
        <w:t>P</w:t>
      </w:r>
      <w:r w:rsidR="003F1405" w:rsidRPr="000C7665">
        <w:rPr>
          <w:sz w:val="22"/>
          <w:szCs w:val="22"/>
        </w:rPr>
        <w:t xml:space="preserve">łatność nastąpi za wykonane i odebrane roboty </w:t>
      </w:r>
      <w:r w:rsidR="008F5FEA" w:rsidRPr="000C7665">
        <w:rPr>
          <w:sz w:val="22"/>
          <w:szCs w:val="22"/>
        </w:rPr>
        <w:t xml:space="preserve">wskazane w harmonogramie, </w:t>
      </w:r>
      <w:r w:rsidR="003F1405" w:rsidRPr="000C7665">
        <w:rPr>
          <w:sz w:val="22"/>
          <w:szCs w:val="22"/>
        </w:rPr>
        <w:t xml:space="preserve">zgodnie </w:t>
      </w:r>
      <w:r w:rsidR="008F5FEA" w:rsidRPr="000C7665">
        <w:rPr>
          <w:sz w:val="22"/>
          <w:szCs w:val="22"/>
        </w:rPr>
        <w:br/>
      </w:r>
      <w:r w:rsidR="003F1405" w:rsidRPr="000C7665">
        <w:rPr>
          <w:sz w:val="22"/>
          <w:szCs w:val="22"/>
        </w:rPr>
        <w:t xml:space="preserve">z SWZ, o którym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55101677" w:rsidR="00950A18" w:rsidRDefault="00EC1E36" w:rsidP="00CC06A2">
      <w:pPr>
        <w:pStyle w:val="NumeracjaUrzdowa"/>
        <w:numPr>
          <w:ilvl w:val="0"/>
          <w:numId w:val="78"/>
        </w:numPr>
        <w:spacing w:before="120" w:line="240" w:lineRule="auto"/>
        <w:ind w:left="284" w:hanging="284"/>
        <w:rPr>
          <w:sz w:val="22"/>
          <w:szCs w:val="22"/>
        </w:rPr>
      </w:pPr>
      <w:r>
        <w:rPr>
          <w:sz w:val="22"/>
          <w:szCs w:val="22"/>
        </w:rPr>
        <w:t>P</w:t>
      </w:r>
      <w:r w:rsidR="00950A18" w:rsidRPr="000C7665">
        <w:rPr>
          <w:sz w:val="22"/>
          <w:szCs w:val="22"/>
        </w:rPr>
        <w:t>odstawą wystawienia faktury jest protokolarne odebranie prac objętych przedmiotem umowy</w:t>
      </w:r>
      <w:r w:rsidR="00F71A84">
        <w:rPr>
          <w:sz w:val="22"/>
          <w:szCs w:val="22"/>
        </w:rPr>
        <w:t xml:space="preserve"> bez uwag.</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7A200B7B" w:rsidR="00EF62DD" w:rsidRPr="000C7665" w:rsidRDefault="00EF62DD" w:rsidP="003B24BF">
      <w:pPr>
        <w:pStyle w:val="NumeracjaUrzdowa"/>
        <w:numPr>
          <w:ilvl w:val="0"/>
          <w:numId w:val="8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sidR="002117D0">
        <w:rPr>
          <w:sz w:val="22"/>
          <w:szCs w:val="22"/>
        </w:rPr>
        <w:t xml:space="preserve">                     </w:t>
      </w:r>
      <w:r w:rsidRPr="000C7665">
        <w:rPr>
          <w:sz w:val="22"/>
          <w:szCs w:val="22"/>
        </w:rPr>
        <w:t xml:space="preserve">w terminie do 7 dni kalendarzowych od dnia </w:t>
      </w:r>
      <w:r w:rsidR="006920B5" w:rsidRPr="000C7665">
        <w:rPr>
          <w:sz w:val="22"/>
          <w:szCs w:val="22"/>
        </w:rPr>
        <w:t>podpisania</w:t>
      </w:r>
      <w:r w:rsidRPr="000C7665">
        <w:rPr>
          <w:sz w:val="22"/>
          <w:szCs w:val="22"/>
        </w:rPr>
        <w:t xml:space="preserve"> umowy, a Wykonawca zobowiązuje się do jego przejęcia w tym terminie.</w:t>
      </w:r>
    </w:p>
    <w:p w14:paraId="57B59FFE" w14:textId="77777777" w:rsidR="000F1319" w:rsidRPr="000F1319" w:rsidRDefault="00AE41DF" w:rsidP="00DF3B16">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zatwierdzenia projektu organizacji ruchu na czas realizacji przedmiotu umowy oraz zobowiązany jest do ponoszenia kosztów związanych ze zmianą organizacji ruchu, oznakowania tymczasowego oraz jego utrzymania i demontażu.</w:t>
      </w:r>
    </w:p>
    <w:p w14:paraId="2206426D" w14:textId="5CABE6FD" w:rsidR="000F1319" w:rsidRDefault="000F1319" w:rsidP="00DF3B16">
      <w:pPr>
        <w:pStyle w:val="NumeracjaUrzdowa"/>
        <w:numPr>
          <w:ilvl w:val="0"/>
          <w:numId w:val="59"/>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5E1981CB" w14:textId="3153234E" w:rsidR="00F404BE" w:rsidRPr="0023397E" w:rsidRDefault="000F1319" w:rsidP="003B24BF">
      <w:pPr>
        <w:pStyle w:val="NumeracjaUrzdowa"/>
        <w:numPr>
          <w:ilvl w:val="0"/>
          <w:numId w:val="76"/>
        </w:numPr>
        <w:spacing w:after="240" w:line="240" w:lineRule="auto"/>
        <w:rPr>
          <w:sz w:val="22"/>
          <w:szCs w:val="22"/>
        </w:rPr>
      </w:pPr>
      <w:r w:rsidRPr="0023397E">
        <w:rPr>
          <w:sz w:val="22"/>
          <w:szCs w:val="22"/>
        </w:rPr>
        <w:t xml:space="preserve">Wykonawca zobowiązuje się wykonać przedmiot umowy zgodnie z </w:t>
      </w:r>
      <w:r w:rsidR="000D6A1F">
        <w:rPr>
          <w:sz w:val="22"/>
          <w:szCs w:val="22"/>
        </w:rPr>
        <w:t>dokumentacją wymienioną w § 1 ust. 2 ;</w:t>
      </w:r>
      <w:r w:rsidR="0023397E" w:rsidRPr="0023397E">
        <w:rPr>
          <w:sz w:val="22"/>
          <w:szCs w:val="22"/>
        </w:rPr>
        <w:t xml:space="preserve"> </w:t>
      </w:r>
    </w:p>
    <w:p w14:paraId="3BBE7362" w14:textId="7F14487B" w:rsidR="0023397E" w:rsidRDefault="0023397E" w:rsidP="003B24BF">
      <w:pPr>
        <w:pStyle w:val="NumeracjaUrzdowa"/>
        <w:numPr>
          <w:ilvl w:val="0"/>
          <w:numId w:val="76"/>
        </w:numPr>
        <w:spacing w:after="240" w:line="240" w:lineRule="auto"/>
        <w:rPr>
          <w:sz w:val="22"/>
          <w:szCs w:val="22"/>
        </w:rPr>
      </w:pPr>
      <w:bookmarkStart w:id="2" w:name="_Hlk65151211"/>
      <w:r>
        <w:rPr>
          <w:sz w:val="22"/>
          <w:szCs w:val="22"/>
        </w:rPr>
        <w:lastRenderedPageBreak/>
        <w:t xml:space="preserve">Wykonawca zobowiązany jest do pozyskania we własnym zakresie, w ramach wynagrodzenia określonego w </w:t>
      </w:r>
      <w:r w:rsidRPr="0023397E">
        <w:rPr>
          <w:b/>
          <w:bCs/>
          <w:sz w:val="22"/>
          <w:szCs w:val="22"/>
        </w:rPr>
        <w:t>§ 3 ust. 1</w:t>
      </w:r>
      <w:r>
        <w:rPr>
          <w:sz w:val="22"/>
          <w:szCs w:val="22"/>
        </w:rPr>
        <w:t xml:space="preserve">, </w:t>
      </w:r>
      <w:r w:rsidR="000D6A1F">
        <w:rPr>
          <w:sz w:val="22"/>
          <w:szCs w:val="22"/>
        </w:rPr>
        <w:t>wszelkiej dokumentacji</w:t>
      </w:r>
      <w:r>
        <w:rPr>
          <w:sz w:val="22"/>
          <w:szCs w:val="22"/>
        </w:rPr>
        <w:t xml:space="preserve"> niezbędn</w:t>
      </w:r>
      <w:r w:rsidR="000D6A1F">
        <w:rPr>
          <w:sz w:val="22"/>
          <w:szCs w:val="22"/>
        </w:rPr>
        <w:t>ej</w:t>
      </w:r>
      <w:r>
        <w:rPr>
          <w:sz w:val="22"/>
          <w:szCs w:val="22"/>
        </w:rPr>
        <w:t xml:space="preserve"> do realizacji przedmiotu zamówienia;</w:t>
      </w:r>
    </w:p>
    <w:p w14:paraId="1733AB02" w14:textId="343431EF" w:rsidR="0023397E" w:rsidRDefault="0023397E" w:rsidP="003B24BF">
      <w:pPr>
        <w:pStyle w:val="NumeracjaUrzdowa"/>
        <w:numPr>
          <w:ilvl w:val="0"/>
          <w:numId w:val="76"/>
        </w:numPr>
        <w:spacing w:after="240" w:line="240" w:lineRule="auto"/>
        <w:rPr>
          <w:sz w:val="22"/>
          <w:szCs w:val="22"/>
        </w:rPr>
      </w:pPr>
      <w:r>
        <w:rPr>
          <w:sz w:val="22"/>
          <w:szCs w:val="22"/>
        </w:rPr>
        <w:t>Zamawiający udzieli Wykonawcy pełnomocnictwa do reprezentowania go przed organami opiniującymi, wydającymi decyzje oraz zgody;</w:t>
      </w:r>
    </w:p>
    <w:p w14:paraId="2ECDE449" w14:textId="7ABCF799" w:rsidR="0023397E" w:rsidRPr="000D6A1F" w:rsidRDefault="0023397E" w:rsidP="003B24BF">
      <w:pPr>
        <w:pStyle w:val="NumeracjaUrzdowa"/>
        <w:numPr>
          <w:ilvl w:val="0"/>
          <w:numId w:val="76"/>
        </w:numPr>
        <w:spacing w:after="240" w:line="240" w:lineRule="auto"/>
        <w:rPr>
          <w:sz w:val="22"/>
          <w:szCs w:val="22"/>
        </w:rPr>
      </w:pPr>
      <w:r w:rsidRPr="000D6A1F">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03802B5F" w14:textId="4FB0E072" w:rsidR="00E76085" w:rsidRDefault="00E76085" w:rsidP="00E76085">
      <w:pPr>
        <w:pStyle w:val="NumeracjaUrzdowa"/>
        <w:numPr>
          <w:ilvl w:val="0"/>
          <w:numId w:val="59"/>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39897FC6" w14:textId="5C30725F" w:rsidR="00E76085" w:rsidRDefault="00E76085" w:rsidP="00E76085">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w:t>
      </w:r>
      <w:r w:rsidR="00A549C8">
        <w:rPr>
          <w:sz w:val="22"/>
          <w:szCs w:val="22"/>
        </w:rPr>
        <w:t>ą</w:t>
      </w:r>
      <w:r>
        <w:rPr>
          <w:sz w:val="22"/>
          <w:szCs w:val="22"/>
        </w:rPr>
        <w:t xml:space="preserve"> budowlaną oraz należytą starannością, jakość materiałów oraz za metody organizacyjno-techniczne stosowane na terenie budowy.</w:t>
      </w:r>
    </w:p>
    <w:p w14:paraId="4358C78E" w14:textId="77777777" w:rsidR="00E76085" w:rsidRDefault="00E76085" w:rsidP="00E76085">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25D9A3BD" w:rsidR="00394886" w:rsidRDefault="00E76085" w:rsidP="00E76085">
      <w:pPr>
        <w:pStyle w:val="NumeracjaUrzdowa"/>
        <w:numPr>
          <w:ilvl w:val="0"/>
          <w:numId w:val="59"/>
        </w:numPr>
        <w:spacing w:after="240" w:line="240" w:lineRule="auto"/>
        <w:rPr>
          <w:sz w:val="22"/>
          <w:szCs w:val="22"/>
        </w:rPr>
      </w:pPr>
      <w:r>
        <w:rPr>
          <w:sz w:val="22"/>
          <w:szCs w:val="22"/>
        </w:rPr>
        <w:t xml:space="preserve">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w:t>
      </w:r>
      <w:r w:rsidR="00394886">
        <w:rPr>
          <w:sz w:val="22"/>
          <w:szCs w:val="22"/>
        </w:rPr>
        <w:t>poszkodowanych.</w:t>
      </w:r>
    </w:p>
    <w:p w14:paraId="6ED61467" w14:textId="63B5C9B7" w:rsidR="00394886" w:rsidRDefault="00394886" w:rsidP="00E76085">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EB03C50" w14:textId="6D5BEA33" w:rsidR="00394886" w:rsidRDefault="00394886" w:rsidP="00E76085">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090D4579" w14:textId="77777777" w:rsidR="00394886" w:rsidRDefault="00394886" w:rsidP="00E76085">
      <w:pPr>
        <w:pStyle w:val="NumeracjaUrzdowa"/>
        <w:numPr>
          <w:ilvl w:val="0"/>
          <w:numId w:val="59"/>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00F2192" w14:textId="72AA8671" w:rsidR="00394886" w:rsidRDefault="00394886" w:rsidP="00394886">
      <w:pPr>
        <w:pStyle w:val="NumeracjaUrzdowa"/>
        <w:numPr>
          <w:ilvl w:val="0"/>
          <w:numId w:val="59"/>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472191AB" w14:textId="39D4E781" w:rsidR="00394886" w:rsidRPr="000C7665" w:rsidRDefault="00394886" w:rsidP="00394886">
      <w:pPr>
        <w:pStyle w:val="NumeracjaUrzdowa"/>
        <w:numPr>
          <w:ilvl w:val="0"/>
          <w:numId w:val="59"/>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2C020455" w:rsidR="00394886" w:rsidRPr="000C7665" w:rsidRDefault="00394886" w:rsidP="00394886">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6967656E" w14:textId="24261CBF" w:rsidR="00F404BE" w:rsidRPr="000C7665" w:rsidRDefault="00AE41DF" w:rsidP="00394886">
      <w:pPr>
        <w:pStyle w:val="NumeracjaUrzdowa"/>
        <w:numPr>
          <w:ilvl w:val="0"/>
          <w:numId w:val="59"/>
        </w:numPr>
        <w:spacing w:after="240" w:line="240" w:lineRule="auto"/>
        <w:ind w:left="709" w:hanging="425"/>
        <w:rPr>
          <w:sz w:val="22"/>
          <w:szCs w:val="22"/>
        </w:rPr>
      </w:pPr>
      <w:bookmarkStart w:id="3" w:name="_Hlk65155230"/>
      <w:bookmarkEnd w:id="2"/>
      <w:r w:rsidRPr="000C7665">
        <w:rPr>
          <w:sz w:val="22"/>
          <w:szCs w:val="22"/>
        </w:rPr>
        <w:t xml:space="preserve">Wykonawca zobowiązany jest do wykonania przedmiotu umowy z własnych materiałów zgodnie </w:t>
      </w:r>
      <w:r w:rsidR="00394886">
        <w:rPr>
          <w:sz w:val="22"/>
          <w:szCs w:val="22"/>
        </w:rPr>
        <w:t xml:space="preserve">                      </w:t>
      </w:r>
      <w:r w:rsidRPr="000C7665">
        <w:rPr>
          <w:sz w:val="22"/>
          <w:szCs w:val="22"/>
        </w:rPr>
        <w:lastRenderedPageBreak/>
        <w:t xml:space="preserve">z przekazaną przez Zamawiającego dokumentacją, zasadami wiedzy technicznej, z obowiązującymi normami technicznymi </w:t>
      </w:r>
      <w:r w:rsidR="00047349" w:rsidRPr="000C7665">
        <w:rPr>
          <w:sz w:val="22"/>
          <w:szCs w:val="22"/>
        </w:rPr>
        <w:t xml:space="preserve"> </w:t>
      </w:r>
      <w:r w:rsidRPr="000C7665">
        <w:rPr>
          <w:sz w:val="22"/>
          <w:szCs w:val="22"/>
        </w:rPr>
        <w:t xml:space="preserve">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7D4C6ABC" w14:textId="49A08F1D" w:rsidR="00B50997" w:rsidRDefault="00B50997" w:rsidP="00B50997">
      <w:pPr>
        <w:pStyle w:val="NumeracjaUrzdowa"/>
        <w:numPr>
          <w:ilvl w:val="0"/>
          <w:numId w:val="59"/>
        </w:numPr>
        <w:spacing w:after="240" w:line="240" w:lineRule="auto"/>
        <w:ind w:left="709" w:hanging="425"/>
        <w:rPr>
          <w:sz w:val="22"/>
          <w:szCs w:val="22"/>
        </w:rPr>
      </w:pPr>
      <w:bookmarkStart w:id="4" w:name="_Hlk65155513"/>
      <w:bookmarkEnd w:id="3"/>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F9F14E4" w14:textId="55CB1680" w:rsidR="00A549C8" w:rsidRDefault="00A549C8" w:rsidP="00B50997">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2FB299F2" w14:textId="77777777" w:rsidR="00B50997" w:rsidRPr="000C7665" w:rsidRDefault="00B50997" w:rsidP="00B50997">
      <w:pPr>
        <w:pStyle w:val="NumeracjaUrzdowa"/>
        <w:numPr>
          <w:ilvl w:val="0"/>
          <w:numId w:val="59"/>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46F9410D" w14:textId="2978D649" w:rsidR="00F404BE" w:rsidRPr="007476A9" w:rsidRDefault="00AE41DF" w:rsidP="00B50997">
      <w:pPr>
        <w:pStyle w:val="NumeracjaUrzdowa"/>
        <w:numPr>
          <w:ilvl w:val="0"/>
          <w:numId w:val="59"/>
        </w:numPr>
        <w:spacing w:after="240" w:line="240" w:lineRule="auto"/>
        <w:ind w:left="709" w:hanging="425"/>
        <w:rPr>
          <w:sz w:val="22"/>
          <w:szCs w:val="22"/>
        </w:rPr>
      </w:pPr>
      <w:r w:rsidRPr="007476A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7476A9">
        <w:rPr>
          <w:sz w:val="22"/>
          <w:szCs w:val="22"/>
        </w:rPr>
        <w:t xml:space="preserve">                             </w:t>
      </w:r>
      <w:r w:rsidRPr="007476A9">
        <w:rPr>
          <w:sz w:val="22"/>
          <w:szCs w:val="22"/>
        </w:rPr>
        <w:t>w terminie, co najmniej na 3 dni przed planowanym odbiorem, pod rygorem odkrycia i ujawnienia tych robót na koszt Wykonawcy.</w:t>
      </w:r>
    </w:p>
    <w:p w14:paraId="1BC18969" w14:textId="1663B6EB" w:rsidR="00B50997" w:rsidRPr="00B50997" w:rsidRDefault="00B50997" w:rsidP="00B50997">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B50997">
      <w:pPr>
        <w:pStyle w:val="NumeracjaUrzdowa"/>
        <w:numPr>
          <w:ilvl w:val="0"/>
          <w:numId w:val="59"/>
        </w:numPr>
        <w:spacing w:after="240" w:line="240" w:lineRule="auto"/>
        <w:ind w:left="709" w:hanging="425"/>
        <w:rPr>
          <w:sz w:val="22"/>
          <w:szCs w:val="22"/>
        </w:rPr>
      </w:pPr>
      <w:bookmarkStart w:id="6" w:name="_Hlk65155852"/>
      <w:bookmarkEnd w:id="4"/>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2C46A2BE" w14:textId="1D79B71A" w:rsidR="00B50997" w:rsidRPr="002B4260" w:rsidRDefault="00B50997" w:rsidP="00B50997">
      <w:pPr>
        <w:pStyle w:val="NumeracjaUrzdowa"/>
        <w:numPr>
          <w:ilvl w:val="0"/>
          <w:numId w:val="59"/>
        </w:numPr>
        <w:spacing w:after="240" w:line="240" w:lineRule="auto"/>
        <w:ind w:left="709" w:hanging="425"/>
        <w:rPr>
          <w:sz w:val="22"/>
          <w:szCs w:val="22"/>
        </w:rPr>
      </w:pPr>
      <w:r w:rsidRPr="002B4260">
        <w:rPr>
          <w:sz w:val="22"/>
          <w:szCs w:val="22"/>
        </w:rPr>
        <w:t xml:space="preserve">Wykonawca zobowiązany jest do opracowania dokumentacji powykonawczej w formie papierowej                w ilości </w:t>
      </w:r>
      <w:r w:rsidR="002B4260" w:rsidRPr="002B4260">
        <w:rPr>
          <w:sz w:val="22"/>
          <w:szCs w:val="22"/>
        </w:rPr>
        <w:t>2</w:t>
      </w:r>
      <w:r w:rsidRPr="002B4260">
        <w:rPr>
          <w:sz w:val="22"/>
          <w:szCs w:val="22"/>
        </w:rPr>
        <w:t xml:space="preserve"> egzemplarzy.</w:t>
      </w:r>
    </w:p>
    <w:p w14:paraId="75FB02B3" w14:textId="4AF95694" w:rsidR="00B50997" w:rsidRPr="000D6A1F" w:rsidRDefault="00B50997" w:rsidP="00BB2526">
      <w:pPr>
        <w:pStyle w:val="Akapitzlist"/>
        <w:numPr>
          <w:ilvl w:val="0"/>
          <w:numId w:val="59"/>
        </w:numPr>
        <w:ind w:left="709" w:right="-1" w:hanging="425"/>
        <w:rPr>
          <w:rFonts w:ascii="Times New Roman" w:hAnsi="Times New Roman"/>
          <w:bCs/>
        </w:rPr>
      </w:pPr>
      <w:r w:rsidRPr="000D6A1F">
        <w:rPr>
          <w:rFonts w:ascii="Times New Roman" w:hAnsi="Times New Roman"/>
        </w:rPr>
        <w:t xml:space="preserve">Wykonawca zobowiązany jest do opracowania inwentaryzacji geodezyjnej wykonywanych robót                      z adnotacją geodety obsługującego inwestycję, pn.: </w:t>
      </w:r>
      <w:r w:rsidRPr="000D6A1F">
        <w:rPr>
          <w:rFonts w:ascii="Times New Roman" w:hAnsi="Times New Roman"/>
          <w:b/>
          <w:bCs/>
        </w:rPr>
        <w:t>„</w:t>
      </w:r>
      <w:r w:rsidR="00133E43" w:rsidRPr="000D6A1F">
        <w:rPr>
          <w:rFonts w:ascii="Times New Roman" w:hAnsi="Times New Roman"/>
          <w:b/>
          <w:bCs/>
        </w:rPr>
        <w:t>Budowa chodnika w pasie drogi powiatowej Nr 5129 E w m. Kiełmina, gm. Stryków</w:t>
      </w:r>
      <w:r w:rsidR="0076104E" w:rsidRPr="000D6A1F">
        <w:rPr>
          <w:rFonts w:ascii="Times New Roman" w:hAnsi="Times New Roman"/>
          <w:b/>
        </w:rPr>
        <w:t>”</w:t>
      </w:r>
      <w:r w:rsidR="00BB2526" w:rsidRPr="000D6A1F">
        <w:rPr>
          <w:rFonts w:ascii="Times New Roman" w:hAnsi="Times New Roman"/>
          <w:b/>
        </w:rPr>
        <w:t xml:space="preserve"> </w:t>
      </w:r>
      <w:r w:rsidR="0076104E" w:rsidRPr="000D6A1F">
        <w:rPr>
          <w:rFonts w:ascii="Times New Roman" w:hAnsi="Times New Roman"/>
          <w:b/>
        </w:rPr>
        <w:t xml:space="preserve"> </w:t>
      </w:r>
      <w:r w:rsidR="00BB2526" w:rsidRPr="000D6A1F">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0A3CB086" w14:textId="77777777" w:rsidR="00BB2526" w:rsidRPr="000D6A1F" w:rsidRDefault="00BB2526" w:rsidP="00BB2526">
      <w:pPr>
        <w:pStyle w:val="Akapitzlist"/>
        <w:numPr>
          <w:ilvl w:val="0"/>
          <w:numId w:val="0"/>
        </w:numPr>
        <w:ind w:left="709" w:right="-1"/>
        <w:rPr>
          <w:rFonts w:ascii="Times New Roman" w:hAnsi="Times New Roman"/>
          <w:bCs/>
        </w:rPr>
      </w:pPr>
    </w:p>
    <w:p w14:paraId="339249C3" w14:textId="43BFBFFC" w:rsidR="00BB2526" w:rsidRPr="000D6A1F" w:rsidRDefault="00BB2526" w:rsidP="00BB2526">
      <w:pPr>
        <w:pStyle w:val="Akapitzlist"/>
        <w:numPr>
          <w:ilvl w:val="0"/>
          <w:numId w:val="59"/>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A44206" w:rsidRPr="000D6A1F">
        <w:rPr>
          <w:rFonts w:ascii="Times New Roman" w:hAnsi="Times New Roman"/>
          <w:b/>
        </w:rPr>
        <w:t>1</w:t>
      </w:r>
      <w:r w:rsidRPr="000D6A1F">
        <w:rPr>
          <w:rFonts w:ascii="Times New Roman" w:hAnsi="Times New Roman"/>
          <w:b/>
        </w:rPr>
        <w:t xml:space="preserve"> i 2</w:t>
      </w:r>
      <w:r w:rsidR="00A44206" w:rsidRPr="000D6A1F">
        <w:rPr>
          <w:rFonts w:ascii="Times New Roman" w:hAnsi="Times New Roman"/>
          <w:b/>
        </w:rPr>
        <w:t>2</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133E43" w:rsidRDefault="00A507AB" w:rsidP="00A507AB">
      <w:pPr>
        <w:pStyle w:val="Akapitzlist"/>
        <w:numPr>
          <w:ilvl w:val="0"/>
          <w:numId w:val="0"/>
        </w:numPr>
        <w:ind w:left="1080"/>
        <w:rPr>
          <w:rFonts w:ascii="Times New Roman" w:hAnsi="Times New Roman"/>
          <w:bCs/>
          <w:color w:val="FF0000"/>
        </w:rPr>
      </w:pPr>
    </w:p>
    <w:p w14:paraId="3B2D71F5" w14:textId="761ECAA6" w:rsidR="00A507AB" w:rsidRPr="00C3563E" w:rsidRDefault="00A507AB" w:rsidP="00BB2526">
      <w:pPr>
        <w:pStyle w:val="Akapitzlist"/>
        <w:numPr>
          <w:ilvl w:val="0"/>
          <w:numId w:val="59"/>
        </w:numPr>
        <w:ind w:left="709" w:right="-1" w:hanging="425"/>
        <w:rPr>
          <w:rFonts w:ascii="Times New Roman" w:hAnsi="Times New Roman"/>
          <w:bCs/>
        </w:rPr>
      </w:pPr>
      <w:r w:rsidRPr="00C3563E">
        <w:rPr>
          <w:rFonts w:ascii="Times New Roman" w:hAnsi="Times New Roman"/>
          <w:bCs/>
        </w:rPr>
        <w:t xml:space="preserve">Wykonawca zobowiązany jest do zinwentaryzowania wykonanych robót w oprogramowaniu </w:t>
      </w:r>
      <w:proofErr w:type="spellStart"/>
      <w:r w:rsidRPr="00C3563E">
        <w:rPr>
          <w:rFonts w:ascii="Times New Roman" w:hAnsi="Times New Roman"/>
          <w:bCs/>
        </w:rPr>
        <w:t>RoadMan</w:t>
      </w:r>
      <w:proofErr w:type="spellEnd"/>
      <w:r w:rsidRPr="00C3563E">
        <w:rPr>
          <w:rFonts w:ascii="Times New Roman" w:hAnsi="Times New Roman"/>
          <w:bCs/>
        </w:rPr>
        <w:t xml:space="preserve"> (dotyczy aktualizacji bazy danych będącej w dyspozycji Starostwa Powiatowego w Zgierzu)</w:t>
      </w:r>
    </w:p>
    <w:bookmarkEnd w:id="6"/>
    <w:p w14:paraId="05B31772" w14:textId="77777777" w:rsidR="00133E43" w:rsidRDefault="00133E43" w:rsidP="003F1405">
      <w:pPr>
        <w:pStyle w:val="NumeracjaUrzdowa"/>
        <w:numPr>
          <w:ilvl w:val="0"/>
          <w:numId w:val="0"/>
        </w:numPr>
        <w:spacing w:line="240" w:lineRule="auto"/>
        <w:ind w:left="227" w:hanging="227"/>
        <w:jc w:val="center"/>
        <w:rPr>
          <w:b/>
          <w:sz w:val="22"/>
          <w:szCs w:val="22"/>
        </w:rPr>
      </w:pPr>
    </w:p>
    <w:p w14:paraId="0901610B" w14:textId="49B37C44" w:rsidR="00F404BE" w:rsidRPr="00133E43" w:rsidRDefault="00AE41DF" w:rsidP="003F1405">
      <w:pPr>
        <w:pStyle w:val="NumeracjaUrzdowa"/>
        <w:numPr>
          <w:ilvl w:val="0"/>
          <w:numId w:val="0"/>
        </w:numPr>
        <w:spacing w:line="240" w:lineRule="auto"/>
        <w:ind w:left="227" w:hanging="227"/>
        <w:jc w:val="center"/>
        <w:rPr>
          <w:b/>
          <w:sz w:val="22"/>
          <w:szCs w:val="22"/>
        </w:rPr>
      </w:pPr>
      <w:r w:rsidRPr="00133E43">
        <w:rPr>
          <w:b/>
          <w:sz w:val="22"/>
          <w:szCs w:val="22"/>
        </w:rPr>
        <w:t>§ 5</w:t>
      </w:r>
    </w:p>
    <w:p w14:paraId="077E23C8" w14:textId="39F72DB5" w:rsidR="002A464E"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w:t>
      </w:r>
      <w:r w:rsidR="00F71A84">
        <w:rPr>
          <w:sz w:val="22"/>
          <w:szCs w:val="22"/>
        </w:rPr>
        <w:t>7</w:t>
      </w:r>
      <w:r w:rsidRPr="000C7665">
        <w:rPr>
          <w:sz w:val="22"/>
          <w:szCs w:val="22"/>
        </w:rPr>
        <w:t xml:space="preserve">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w:t>
      </w:r>
      <w:r w:rsidR="00F71A84">
        <w:rPr>
          <w:color w:val="000000"/>
          <w:sz w:val="22"/>
          <w:szCs w:val="22"/>
        </w:rPr>
        <w:t>rzeczowo-finansowy</w:t>
      </w:r>
      <w:r w:rsidRPr="000C7665">
        <w:rPr>
          <w:color w:val="000000"/>
          <w:sz w:val="22"/>
          <w:szCs w:val="22"/>
        </w:rPr>
        <w:t xml:space="preserve">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p w14:paraId="5AA13C7D" w14:textId="77777777" w:rsidR="00D2044D" w:rsidRPr="000C7665" w:rsidRDefault="00D2044D" w:rsidP="00D2044D">
      <w:pPr>
        <w:pStyle w:val="NumeracjaUrzdowa"/>
        <w:numPr>
          <w:ilvl w:val="0"/>
          <w:numId w:val="0"/>
        </w:numPr>
        <w:spacing w:after="240" w:line="240" w:lineRule="auto"/>
        <w:ind w:left="227" w:right="0" w:hanging="227"/>
        <w:rPr>
          <w:sz w:val="22"/>
          <w:szCs w:val="22"/>
        </w:rPr>
      </w:pPr>
    </w:p>
    <w:bookmarkEnd w:id="7"/>
    <w:p w14:paraId="3C578A94" w14:textId="2503EDA5" w:rsidR="008B6D77" w:rsidRPr="00DD6B3E" w:rsidRDefault="002A464E" w:rsidP="009E7D96">
      <w:pPr>
        <w:pStyle w:val="NumeracjaUrzdowa"/>
        <w:widowControl/>
        <w:numPr>
          <w:ilvl w:val="0"/>
          <w:numId w:val="60"/>
        </w:numPr>
        <w:suppressAutoHyphens w:val="0"/>
        <w:spacing w:after="240" w:line="240" w:lineRule="auto"/>
        <w:ind w:left="284" w:right="0" w:hanging="284"/>
        <w:contextualSpacing/>
        <w:rPr>
          <w:sz w:val="22"/>
          <w:szCs w:val="22"/>
          <w:shd w:val="clear" w:color="auto" w:fill="E6E6E6"/>
        </w:rPr>
      </w:pPr>
      <w:r w:rsidRPr="000C7665">
        <w:rPr>
          <w:sz w:val="22"/>
          <w:szCs w:val="22"/>
        </w:rPr>
        <w:lastRenderedPageBreak/>
        <w:t xml:space="preserve">Wykonawca zobowiązany jest, aby w zakresie realizacji zamówienia osoby wykonujące </w:t>
      </w:r>
      <w:r w:rsidR="00C3563E" w:rsidRPr="00DD6B3E">
        <w:rPr>
          <w:sz w:val="22"/>
          <w:szCs w:val="22"/>
        </w:rPr>
        <w:t>prace</w:t>
      </w:r>
      <w:r w:rsidRPr="00DD6B3E">
        <w:rPr>
          <w:sz w:val="22"/>
          <w:szCs w:val="22"/>
        </w:rPr>
        <w:t xml:space="preserve">, wskazane poniżej, były zatrudnione na podstawie umowy o pracę w rozumieniu przepisów ustawy z dnia </w:t>
      </w:r>
      <w:r w:rsidR="00355280" w:rsidRPr="00DD6B3E">
        <w:rPr>
          <w:kern w:val="0"/>
          <w:sz w:val="22"/>
          <w:szCs w:val="22"/>
          <w:lang w:eastAsia="pl-PL" w:bidi="ar-SA"/>
        </w:rPr>
        <w:t xml:space="preserve">art. 22 § 1 ustawy z dnia 26 czerwca 1974 </w:t>
      </w:r>
      <w:r w:rsidR="00F648C5" w:rsidRPr="00DD6B3E">
        <w:rPr>
          <w:kern w:val="0"/>
          <w:sz w:val="22"/>
          <w:szCs w:val="22"/>
          <w:lang w:eastAsia="pl-PL" w:bidi="ar-SA"/>
        </w:rPr>
        <w:t>r. - Kodeks pracy (Dz. U. z 2020 r. poz. 1320</w:t>
      </w:r>
      <w:r w:rsidR="00355280" w:rsidRPr="00DD6B3E">
        <w:rPr>
          <w:kern w:val="0"/>
          <w:sz w:val="22"/>
          <w:szCs w:val="22"/>
          <w:lang w:eastAsia="pl-PL" w:bidi="ar-SA"/>
        </w:rPr>
        <w:t>):</w:t>
      </w:r>
      <w:r w:rsidR="00F44421" w:rsidRPr="00DD6B3E">
        <w:rPr>
          <w:kern w:val="0"/>
          <w:sz w:val="22"/>
          <w:szCs w:val="22"/>
          <w:lang w:eastAsia="pl-PL" w:bidi="ar-SA"/>
        </w:rPr>
        <w:t xml:space="preserve"> </w:t>
      </w:r>
    </w:p>
    <w:p w14:paraId="60E0FAB6" w14:textId="0A535963" w:rsidR="009E7D96" w:rsidRPr="00DD6B3E" w:rsidRDefault="009E7D96" w:rsidP="008B6D77">
      <w:pPr>
        <w:pStyle w:val="NumeracjaUrzdowa"/>
        <w:widowControl/>
        <w:numPr>
          <w:ilvl w:val="1"/>
          <w:numId w:val="60"/>
        </w:numPr>
        <w:suppressAutoHyphens w:val="0"/>
        <w:spacing w:line="240" w:lineRule="auto"/>
        <w:ind w:right="0"/>
        <w:contextualSpacing/>
        <w:rPr>
          <w:sz w:val="22"/>
          <w:szCs w:val="22"/>
          <w:shd w:val="clear" w:color="auto" w:fill="E6E6E6"/>
        </w:rPr>
      </w:pPr>
      <w:r w:rsidRPr="00DD6B3E">
        <w:rPr>
          <w:kern w:val="0"/>
          <w:sz w:val="22"/>
          <w:szCs w:val="22"/>
          <w:lang w:eastAsia="pl-PL" w:bidi="ar-SA"/>
        </w:rPr>
        <w:t>roboty brukarskie</w:t>
      </w:r>
      <w:r w:rsidR="00133E43" w:rsidRPr="00DD6B3E">
        <w:rPr>
          <w:kern w:val="0"/>
          <w:sz w:val="22"/>
          <w:szCs w:val="22"/>
          <w:lang w:eastAsia="pl-PL" w:bidi="ar-SA"/>
        </w:rPr>
        <w:t xml:space="preserve">, </w:t>
      </w:r>
    </w:p>
    <w:p w14:paraId="072020E7" w14:textId="77777777" w:rsidR="00133E43" w:rsidRPr="00DD6B3E" w:rsidRDefault="00133E43" w:rsidP="008B6D77">
      <w:pPr>
        <w:pStyle w:val="Akapitzlist"/>
        <w:widowControl/>
        <w:numPr>
          <w:ilvl w:val="1"/>
          <w:numId w:val="60"/>
        </w:numPr>
        <w:suppressAutoHyphens w:val="0"/>
        <w:autoSpaceDN/>
        <w:contextualSpacing/>
        <w:textAlignment w:val="auto"/>
        <w:rPr>
          <w:rFonts w:ascii="Times New Roman" w:hAnsi="Times New Roman"/>
          <w:shd w:val="clear" w:color="auto" w:fill="E6E6E6"/>
        </w:rPr>
      </w:pPr>
      <w:r w:rsidRPr="00DD6B3E">
        <w:rPr>
          <w:rFonts w:ascii="Times New Roman" w:hAnsi="Times New Roman"/>
          <w:kern w:val="0"/>
          <w:lang w:eastAsia="pl-PL" w:bidi="ar-SA"/>
        </w:rPr>
        <w:t>rozebranie asortymentu brukarskiego (min. kostka betonowa, krawężnik, obrzeże, itp.),</w:t>
      </w:r>
    </w:p>
    <w:p w14:paraId="769AEE8B" w14:textId="6A7EE8C1" w:rsidR="00133E43" w:rsidRPr="00DD6B3E" w:rsidRDefault="00133E43" w:rsidP="008B6D77">
      <w:pPr>
        <w:pStyle w:val="Akapitzlist"/>
        <w:widowControl/>
        <w:numPr>
          <w:ilvl w:val="1"/>
          <w:numId w:val="60"/>
        </w:numPr>
        <w:suppressAutoHyphens w:val="0"/>
        <w:autoSpaceDN/>
        <w:contextualSpacing/>
        <w:textAlignment w:val="auto"/>
        <w:rPr>
          <w:rFonts w:ascii="Times New Roman" w:hAnsi="Times New Roman"/>
          <w:shd w:val="clear" w:color="auto" w:fill="E6E6E6"/>
        </w:rPr>
      </w:pPr>
      <w:r w:rsidRPr="00DD6B3E">
        <w:rPr>
          <w:rFonts w:ascii="Times New Roman" w:hAnsi="Times New Roman"/>
          <w:kern w:val="0"/>
          <w:lang w:eastAsia="pl-PL" w:bidi="ar-SA"/>
        </w:rPr>
        <w:t>wykonanie podbudowy pod chodnik i zjazdy,</w:t>
      </w:r>
    </w:p>
    <w:p w14:paraId="30BE4647" w14:textId="77777777" w:rsidR="00133E43" w:rsidRPr="00DD6B3E" w:rsidRDefault="00133E43" w:rsidP="008B6D77">
      <w:pPr>
        <w:pStyle w:val="Akapitzlist"/>
        <w:widowControl/>
        <w:numPr>
          <w:ilvl w:val="1"/>
          <w:numId w:val="60"/>
        </w:numPr>
        <w:suppressAutoHyphens w:val="0"/>
        <w:autoSpaceDN/>
        <w:contextualSpacing/>
        <w:textAlignment w:val="auto"/>
        <w:rPr>
          <w:rFonts w:ascii="Times New Roman" w:hAnsi="Times New Roman"/>
          <w:shd w:val="clear" w:color="auto" w:fill="E6E6E6"/>
        </w:rPr>
      </w:pPr>
      <w:r w:rsidRPr="00DD6B3E">
        <w:rPr>
          <w:rFonts w:ascii="Times New Roman" w:hAnsi="Times New Roman"/>
          <w:kern w:val="0"/>
          <w:lang w:eastAsia="pl-PL" w:bidi="ar-SA"/>
        </w:rPr>
        <w:t xml:space="preserve">wykonanie ław z oporem pod krawężnik, </w:t>
      </w:r>
    </w:p>
    <w:p w14:paraId="0E9AEE55" w14:textId="77777777" w:rsidR="00133E43" w:rsidRPr="00DD6B3E" w:rsidRDefault="00133E43" w:rsidP="008B6D77">
      <w:pPr>
        <w:pStyle w:val="Akapitzlist"/>
        <w:widowControl/>
        <w:numPr>
          <w:ilvl w:val="1"/>
          <w:numId w:val="60"/>
        </w:numPr>
        <w:suppressAutoHyphens w:val="0"/>
        <w:autoSpaceDN/>
        <w:contextualSpacing/>
        <w:textAlignment w:val="auto"/>
        <w:rPr>
          <w:rFonts w:ascii="Times New Roman" w:hAnsi="Times New Roman"/>
          <w:shd w:val="clear" w:color="auto" w:fill="E6E6E6"/>
        </w:rPr>
      </w:pPr>
      <w:r w:rsidRPr="00DD6B3E">
        <w:rPr>
          <w:rFonts w:ascii="Times New Roman" w:hAnsi="Times New Roman"/>
          <w:kern w:val="0"/>
          <w:lang w:eastAsia="pl-PL" w:bidi="ar-SA"/>
        </w:rPr>
        <w:t xml:space="preserve">zagęszczenie podbudów, </w:t>
      </w:r>
    </w:p>
    <w:p w14:paraId="68B5F2DE" w14:textId="7B2F466F" w:rsidR="00133E43" w:rsidRPr="00DD6B3E" w:rsidRDefault="00133E43" w:rsidP="008B6D77">
      <w:pPr>
        <w:pStyle w:val="Akapitzlist"/>
        <w:widowControl/>
        <w:numPr>
          <w:ilvl w:val="1"/>
          <w:numId w:val="60"/>
        </w:numPr>
        <w:suppressAutoHyphens w:val="0"/>
        <w:autoSpaceDN/>
        <w:contextualSpacing/>
        <w:textAlignment w:val="auto"/>
        <w:rPr>
          <w:rFonts w:ascii="Times New Roman" w:hAnsi="Times New Roman"/>
          <w:shd w:val="clear" w:color="auto" w:fill="E6E6E6"/>
        </w:rPr>
      </w:pPr>
      <w:r w:rsidRPr="00DD6B3E">
        <w:rPr>
          <w:rFonts w:ascii="Times New Roman" w:hAnsi="Times New Roman"/>
          <w:kern w:val="0"/>
          <w:lang w:eastAsia="pl-PL" w:bidi="ar-SA"/>
        </w:rPr>
        <w:t>ustawienie asortymentu brukarskiego (min. kostka betonowa, krawężnik, obrzeże, itp.) wraz z wykonaniem docinek</w:t>
      </w:r>
    </w:p>
    <w:p w14:paraId="6B934C25" w14:textId="2EEAF92C" w:rsidR="002A464E" w:rsidRPr="00DD6B3E" w:rsidRDefault="00355280" w:rsidP="00FB2157">
      <w:pPr>
        <w:pStyle w:val="NumeracjaUrzdowa"/>
        <w:numPr>
          <w:ilvl w:val="0"/>
          <w:numId w:val="60"/>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gospodarczą w postaci 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532B7E8C" w:rsidR="00213EAA" w:rsidRPr="00DD6B3E" w:rsidRDefault="00213EAA" w:rsidP="00A70B12">
      <w:pPr>
        <w:pStyle w:val="NumeracjaUrzdowa"/>
        <w:numPr>
          <w:ilvl w:val="0"/>
          <w:numId w:val="60"/>
        </w:numPr>
        <w:spacing w:after="240" w:line="240" w:lineRule="auto"/>
        <w:ind w:left="284" w:right="0" w:hanging="284"/>
        <w:rPr>
          <w:sz w:val="22"/>
          <w:szCs w:val="22"/>
        </w:rPr>
      </w:pPr>
      <w:r w:rsidRPr="00DD6B3E">
        <w:rPr>
          <w:sz w:val="22"/>
          <w:szCs w:val="22"/>
        </w:rPr>
        <w:t xml:space="preserve">W celu weryfikacji zatrudnienia przez wykonawcę lub podwykonawcę na podstawie umowy o pracę osób wykonujących </w:t>
      </w:r>
      <w:r w:rsidR="00C3563E" w:rsidRPr="00DD6B3E">
        <w:rPr>
          <w:sz w:val="22"/>
          <w:szCs w:val="22"/>
        </w:rPr>
        <w:t>prace</w:t>
      </w:r>
      <w:r w:rsidRPr="00DD6B3E">
        <w:rPr>
          <w:sz w:val="22"/>
          <w:szCs w:val="22"/>
        </w:rPr>
        <w:t xml:space="preserve"> wskazane </w:t>
      </w:r>
      <w:r w:rsidRPr="00DD6B3E">
        <w:rPr>
          <w:b/>
          <w:sz w:val="22"/>
          <w:szCs w:val="22"/>
        </w:rPr>
        <w:t xml:space="preserve">w ust. </w:t>
      </w:r>
      <w:r w:rsidR="00BB2526" w:rsidRPr="00DD6B3E">
        <w:rPr>
          <w:b/>
          <w:sz w:val="22"/>
          <w:szCs w:val="22"/>
        </w:rPr>
        <w:t>2</w:t>
      </w:r>
      <w:r w:rsidRPr="00DD6B3E">
        <w:rPr>
          <w:b/>
          <w:sz w:val="22"/>
          <w:szCs w:val="22"/>
        </w:rPr>
        <w:t>,</w:t>
      </w:r>
      <w:r w:rsidRPr="00DD6B3E">
        <w:rPr>
          <w:sz w:val="22"/>
          <w:szCs w:val="22"/>
        </w:rPr>
        <w:t xml:space="preserve"> Wykonawca zobowiązany jest do przekazania Zamawiającemu </w:t>
      </w:r>
      <w:r w:rsidR="00C3563E" w:rsidRPr="00DD6B3E">
        <w:rPr>
          <w:sz w:val="22"/>
          <w:szCs w:val="22"/>
        </w:rPr>
        <w:t xml:space="preserve">               </w:t>
      </w:r>
      <w:r w:rsidRPr="00DD6B3E">
        <w:rPr>
          <w:sz w:val="22"/>
          <w:szCs w:val="22"/>
        </w:rPr>
        <w:t xml:space="preserve">w terminie </w:t>
      </w:r>
      <w:r w:rsidRPr="00DD6B3E">
        <w:rPr>
          <w:b/>
          <w:sz w:val="22"/>
          <w:szCs w:val="22"/>
        </w:rPr>
        <w:t>7 dni</w:t>
      </w:r>
      <w:r w:rsidRPr="00DD6B3E">
        <w:rPr>
          <w:sz w:val="22"/>
          <w:szCs w:val="22"/>
        </w:rPr>
        <w:t xml:space="preserve"> od dnia podpisania umowy</w:t>
      </w:r>
      <w:r w:rsidR="00BB2526" w:rsidRPr="00DD6B3E">
        <w:rPr>
          <w:sz w:val="22"/>
          <w:szCs w:val="22"/>
        </w:rPr>
        <w:t xml:space="preserve">, </w:t>
      </w:r>
      <w:r w:rsidRPr="00DD6B3E">
        <w:rPr>
          <w:sz w:val="22"/>
          <w:szCs w:val="22"/>
        </w:rPr>
        <w:t xml:space="preserve"> w szczególności:</w:t>
      </w:r>
    </w:p>
    <w:p w14:paraId="19864ADE"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CD53EF0" w:rsidR="00213EAA" w:rsidRPr="000C7665"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0B753FE8" w:rsidR="00870298" w:rsidRPr="000C7665"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lastRenderedPageBreak/>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D6A1F"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1A2AD68E"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Powierzenie wykonania części zamówienia podwykonawcy w trakcie realizacji</w:t>
      </w:r>
      <w:r w:rsidR="007B7911" w:rsidRPr="000C7665">
        <w:rPr>
          <w:rFonts w:eastAsia="Calibri"/>
          <w:bCs/>
          <w:sz w:val="22"/>
          <w:szCs w:val="22"/>
          <w:lang w:eastAsia="pl-PL"/>
        </w:rPr>
        <w:t xml:space="preserve"> </w:t>
      </w:r>
      <w:r w:rsidRPr="000C7665">
        <w:rPr>
          <w:rFonts w:eastAsia="Calibri"/>
          <w:bCs/>
          <w:sz w:val="22"/>
          <w:szCs w:val="22"/>
          <w:lang w:eastAsia="pl-PL"/>
        </w:rPr>
        <w:t xml:space="preserve">zamówienia zobowiązuje </w:t>
      </w:r>
      <w:r w:rsidRPr="000C7665">
        <w:rPr>
          <w:rFonts w:eastAsia="Calibri"/>
          <w:bCs/>
          <w:sz w:val="22"/>
          <w:szCs w:val="22"/>
          <w:lang w:eastAsia="pl-PL"/>
        </w:rPr>
        <w:lastRenderedPageBreak/>
        <w:t xml:space="preserve">Wykonawcę </w:t>
      </w:r>
      <w:r w:rsidR="00B722E9" w:rsidRPr="000C7665">
        <w:rPr>
          <w:rFonts w:eastAsia="Calibri"/>
          <w:bCs/>
          <w:sz w:val="22"/>
          <w:szCs w:val="22"/>
          <w:lang w:eastAsia="pl-PL"/>
        </w:rPr>
        <w:t xml:space="preserve">na podstawie </w:t>
      </w:r>
      <w:r w:rsidR="00B722E9" w:rsidRPr="000C7665">
        <w:rPr>
          <w:rFonts w:eastAsia="Calibri"/>
          <w:b/>
          <w:bCs/>
          <w:sz w:val="22"/>
          <w:szCs w:val="22"/>
          <w:lang w:eastAsia="pl-PL"/>
        </w:rPr>
        <w:t xml:space="preserve">art. 462 ust. 5 Ustawy </w:t>
      </w:r>
      <w:proofErr w:type="spellStart"/>
      <w:r w:rsidR="00B722E9" w:rsidRPr="000C7665">
        <w:rPr>
          <w:rFonts w:eastAsia="Calibri"/>
          <w:b/>
          <w:bCs/>
          <w:sz w:val="22"/>
          <w:szCs w:val="22"/>
          <w:lang w:eastAsia="pl-PL"/>
        </w:rPr>
        <w:t>Pzp</w:t>
      </w:r>
      <w:proofErr w:type="spellEnd"/>
      <w:r w:rsidR="00B722E9" w:rsidRPr="000C7665">
        <w:rPr>
          <w:rFonts w:eastAsia="Calibri"/>
          <w:b/>
          <w:bCs/>
          <w:sz w:val="22"/>
          <w:szCs w:val="22"/>
          <w:lang w:eastAsia="pl-PL"/>
        </w:rPr>
        <w:t xml:space="preserve">, </w:t>
      </w:r>
      <w:r w:rsidRPr="000C7665">
        <w:rPr>
          <w:rFonts w:eastAsia="Calibri"/>
          <w:bCs/>
          <w:sz w:val="22"/>
          <w:szCs w:val="22"/>
          <w:lang w:eastAsia="pl-PL"/>
        </w:rPr>
        <w:t>do przedstawienia</w:t>
      </w:r>
      <w:r w:rsidR="007B7911" w:rsidRPr="000C7665">
        <w:rPr>
          <w:rFonts w:eastAsia="Calibri"/>
          <w:bCs/>
          <w:sz w:val="22"/>
          <w:szCs w:val="22"/>
          <w:lang w:eastAsia="pl-PL"/>
        </w:rPr>
        <w:t xml:space="preserve"> </w:t>
      </w:r>
      <w:r w:rsidR="0004262D" w:rsidRPr="000C7665">
        <w:rPr>
          <w:rFonts w:eastAsia="Calibri"/>
          <w:bCs/>
          <w:sz w:val="22"/>
          <w:szCs w:val="22"/>
          <w:lang w:eastAsia="pl-PL"/>
        </w:rPr>
        <w:t xml:space="preserve">podmiotowych środków dowodowych </w:t>
      </w:r>
      <w:proofErr w:type="spellStart"/>
      <w:r w:rsidR="0004262D" w:rsidRPr="000C7665">
        <w:rPr>
          <w:rFonts w:eastAsia="Calibri"/>
          <w:bCs/>
          <w:sz w:val="22"/>
          <w:szCs w:val="22"/>
          <w:lang w:eastAsia="pl-PL"/>
        </w:rPr>
        <w:t>tj</w:t>
      </w:r>
      <w:proofErr w:type="spellEnd"/>
      <w:r w:rsidR="0004262D" w:rsidRPr="000C7665">
        <w:rPr>
          <w:rFonts w:eastAsia="Calibri"/>
          <w:bCs/>
          <w:sz w:val="22"/>
          <w:szCs w:val="22"/>
          <w:lang w:eastAsia="pl-PL"/>
        </w:rPr>
        <w:t xml:space="preserve">: </w:t>
      </w:r>
      <w:r w:rsidR="0004262D" w:rsidRPr="000C7665">
        <w:rPr>
          <w:color w:val="000000"/>
          <w:kern w:val="0"/>
          <w:sz w:val="22"/>
          <w:szCs w:val="22"/>
          <w:lang w:eastAsia="pl-PL" w:bidi="ar-SA"/>
        </w:rPr>
        <w:t>odpisu lub informacji z Krajowego Rejestru Sądowego lub z Centralnej Ewidencji</w:t>
      </w:r>
      <w:r w:rsidR="0076104E">
        <w:rPr>
          <w:color w:val="000000"/>
          <w:kern w:val="0"/>
          <w:sz w:val="22"/>
          <w:szCs w:val="22"/>
          <w:lang w:eastAsia="pl-PL" w:bidi="ar-SA"/>
        </w:rPr>
        <w:t xml:space="preserve">                           </w:t>
      </w:r>
      <w:r w:rsidR="0004262D" w:rsidRPr="000C7665">
        <w:rPr>
          <w:color w:val="000000"/>
          <w:kern w:val="0"/>
          <w:sz w:val="22"/>
          <w:szCs w:val="22"/>
          <w:lang w:eastAsia="pl-PL" w:bidi="ar-SA"/>
        </w:rPr>
        <w:t xml:space="preserve"> i Informacji o Działalności Gospodarczej, w zakresie </w:t>
      </w:r>
      <w:r w:rsidR="0004262D" w:rsidRPr="000C7665">
        <w:rPr>
          <w:b/>
          <w:color w:val="000000"/>
          <w:kern w:val="0"/>
          <w:sz w:val="22"/>
          <w:szCs w:val="22"/>
          <w:lang w:eastAsia="pl-PL" w:bidi="ar-SA"/>
        </w:rPr>
        <w:t>art. 109 ust. 1 pkt 4 ustawy</w:t>
      </w:r>
      <w:r w:rsidR="0004262D" w:rsidRPr="000C7665">
        <w:rPr>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C7665">
        <w:rPr>
          <w:sz w:val="22"/>
          <w:szCs w:val="22"/>
        </w:rPr>
        <w:t xml:space="preserve">oraz </w:t>
      </w:r>
      <w:r w:rsidR="00B722E9" w:rsidRPr="000C7665">
        <w:rPr>
          <w:rFonts w:eastAsia="Calibri"/>
          <w:bCs/>
          <w:sz w:val="22"/>
          <w:szCs w:val="22"/>
          <w:lang w:eastAsia="pl-PL"/>
        </w:rPr>
        <w:t>oświadczenia</w:t>
      </w:r>
      <w:r w:rsidR="00080193" w:rsidRPr="000C7665">
        <w:rPr>
          <w:rFonts w:eastAsia="Calibri"/>
          <w:bCs/>
          <w:sz w:val="22"/>
          <w:szCs w:val="22"/>
          <w:lang w:eastAsia="pl-PL"/>
        </w:rPr>
        <w:t xml:space="preserve">, </w:t>
      </w:r>
      <w:r w:rsidRPr="000C7665">
        <w:rPr>
          <w:rFonts w:eastAsia="Calibri"/>
          <w:bCs/>
          <w:sz w:val="22"/>
          <w:szCs w:val="22"/>
          <w:lang w:eastAsia="pl-PL"/>
        </w:rPr>
        <w:t xml:space="preserve">o którym mowa </w:t>
      </w:r>
      <w:r w:rsidRPr="000C7665">
        <w:rPr>
          <w:rFonts w:eastAsia="Calibri"/>
          <w:b/>
          <w:bCs/>
          <w:sz w:val="22"/>
          <w:szCs w:val="22"/>
          <w:lang w:eastAsia="pl-PL"/>
        </w:rPr>
        <w:t>w art.</w:t>
      </w:r>
      <w:r w:rsidR="007B7911" w:rsidRPr="000C7665">
        <w:rPr>
          <w:rFonts w:eastAsia="Calibri"/>
          <w:b/>
          <w:bCs/>
          <w:sz w:val="22"/>
          <w:szCs w:val="22"/>
          <w:lang w:eastAsia="pl-PL"/>
        </w:rPr>
        <w:t xml:space="preserve"> 125 ust.</w:t>
      </w:r>
      <w:r w:rsidR="00F648C5" w:rsidRPr="000C7665">
        <w:rPr>
          <w:rFonts w:eastAsia="Calibri"/>
          <w:b/>
          <w:bCs/>
          <w:sz w:val="22"/>
          <w:szCs w:val="22"/>
          <w:lang w:eastAsia="pl-PL"/>
        </w:rPr>
        <w:t xml:space="preserve"> </w:t>
      </w:r>
      <w:r w:rsidR="007B7911" w:rsidRPr="000C7665">
        <w:rPr>
          <w:rFonts w:eastAsia="Calibri"/>
          <w:b/>
          <w:bCs/>
          <w:sz w:val="22"/>
          <w:szCs w:val="22"/>
          <w:lang w:eastAsia="pl-PL"/>
        </w:rPr>
        <w:t>1</w:t>
      </w:r>
      <w:r w:rsidR="00E816F3" w:rsidRPr="000C7665">
        <w:rPr>
          <w:rFonts w:eastAsia="Calibri"/>
          <w:b/>
          <w:bCs/>
          <w:sz w:val="22"/>
          <w:szCs w:val="22"/>
          <w:lang w:eastAsia="pl-PL"/>
        </w:rPr>
        <w:t xml:space="preserve"> Ustawy </w:t>
      </w:r>
      <w:proofErr w:type="spellStart"/>
      <w:r w:rsidR="00E816F3" w:rsidRPr="000C7665">
        <w:rPr>
          <w:rFonts w:eastAsia="Calibri"/>
          <w:b/>
          <w:bCs/>
          <w:sz w:val="22"/>
          <w:szCs w:val="22"/>
          <w:lang w:eastAsia="pl-PL"/>
        </w:rPr>
        <w:t>Pzp</w:t>
      </w:r>
      <w:proofErr w:type="spellEnd"/>
      <w:r w:rsidR="00F648C5" w:rsidRPr="000C7665">
        <w:rPr>
          <w:rFonts w:eastAsia="Calibri"/>
          <w:bCs/>
          <w:sz w:val="22"/>
          <w:szCs w:val="22"/>
          <w:lang w:eastAsia="pl-PL"/>
        </w:rPr>
        <w:t xml:space="preserve"> w zakresie braku podstaw </w:t>
      </w:r>
      <w:r w:rsidR="00E816F3" w:rsidRPr="000C7665">
        <w:rPr>
          <w:rFonts w:eastAsia="Calibri"/>
          <w:bCs/>
          <w:sz w:val="22"/>
          <w:szCs w:val="22"/>
          <w:lang w:eastAsia="pl-PL"/>
        </w:rPr>
        <w:t xml:space="preserve">wykluczenia </w:t>
      </w:r>
      <w:r w:rsidR="00F648C5" w:rsidRPr="000C7665">
        <w:rPr>
          <w:rFonts w:eastAsia="Calibri"/>
          <w:bCs/>
          <w:sz w:val="22"/>
          <w:szCs w:val="22"/>
          <w:lang w:eastAsia="pl-PL"/>
        </w:rPr>
        <w:t>z postępowania</w:t>
      </w:r>
      <w:r w:rsidR="00E816F3" w:rsidRPr="000C7665">
        <w:rPr>
          <w:rFonts w:eastAsia="Calibri"/>
          <w:bCs/>
          <w:sz w:val="22"/>
          <w:szCs w:val="22"/>
          <w:lang w:eastAsia="pl-PL"/>
        </w:rPr>
        <w:t xml:space="preserve">, </w:t>
      </w:r>
      <w:r w:rsidR="00E816F3" w:rsidRPr="000C7665">
        <w:rPr>
          <w:rFonts w:eastAsia="Calibri"/>
          <w:b/>
          <w:bCs/>
          <w:sz w:val="22"/>
          <w:szCs w:val="22"/>
          <w:lang w:eastAsia="pl-PL"/>
        </w:rPr>
        <w:t xml:space="preserve">o których mowa w art. 108 i 109 Ustawy </w:t>
      </w:r>
      <w:proofErr w:type="spellStart"/>
      <w:r w:rsidR="00E816F3" w:rsidRPr="000C7665">
        <w:rPr>
          <w:rFonts w:eastAsia="Calibri"/>
          <w:b/>
          <w:bCs/>
          <w:sz w:val="22"/>
          <w:szCs w:val="22"/>
          <w:lang w:eastAsia="pl-PL"/>
        </w:rPr>
        <w:t>Pzp</w:t>
      </w:r>
      <w:proofErr w:type="spellEnd"/>
      <w:r w:rsidR="00F648C5" w:rsidRPr="000C7665">
        <w:rPr>
          <w:rFonts w:eastAsia="Calibri"/>
          <w:b/>
          <w:bCs/>
          <w:sz w:val="22"/>
          <w:szCs w:val="22"/>
          <w:lang w:eastAsia="pl-PL"/>
        </w:rPr>
        <w:t xml:space="preserve">, </w:t>
      </w:r>
      <w:r w:rsidR="00B722E9" w:rsidRPr="000C7665">
        <w:rPr>
          <w:rFonts w:eastAsia="Calibri"/>
          <w:b/>
          <w:bCs/>
          <w:sz w:val="22"/>
          <w:szCs w:val="22"/>
          <w:lang w:eastAsia="pl-PL"/>
        </w:rPr>
        <w:t xml:space="preserve">aktualne na dzień </w:t>
      </w:r>
      <w:r w:rsidR="00E816F3" w:rsidRPr="000C7665">
        <w:rPr>
          <w:rFonts w:eastAsia="Calibri"/>
          <w:b/>
          <w:bCs/>
          <w:sz w:val="22"/>
          <w:szCs w:val="22"/>
          <w:lang w:eastAsia="pl-PL"/>
        </w:rPr>
        <w:t>złożenia.</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19466965" w14:textId="77777777" w:rsidR="007E578F" w:rsidRPr="000C7665" w:rsidRDefault="007E578F" w:rsidP="003B24BF">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2EE14FE0" w14:textId="77777777" w:rsidR="000D6A1F" w:rsidRDefault="000D6A1F" w:rsidP="003F1405">
      <w:pPr>
        <w:pStyle w:val="NumeracjaUrzdowa"/>
        <w:numPr>
          <w:ilvl w:val="0"/>
          <w:numId w:val="0"/>
        </w:numPr>
        <w:spacing w:line="240" w:lineRule="auto"/>
        <w:ind w:left="227" w:hanging="227"/>
        <w:jc w:val="center"/>
        <w:rPr>
          <w:b/>
          <w:sz w:val="22"/>
          <w:szCs w:val="22"/>
        </w:rPr>
      </w:pP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lastRenderedPageBreak/>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lastRenderedPageBreak/>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2175CDF7"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4 ust. 1</w:t>
      </w:r>
      <w:r>
        <w:rPr>
          <w:b/>
          <w:sz w:val="22"/>
          <w:szCs w:val="22"/>
        </w:rPr>
        <w:t>7</w:t>
      </w:r>
      <w:r w:rsidRPr="000C7665">
        <w:rPr>
          <w:sz w:val="22"/>
          <w:szCs w:val="22"/>
        </w:rPr>
        <w:t>, za każde zdarzenie;</w:t>
      </w:r>
    </w:p>
    <w:p w14:paraId="55370467" w14:textId="329E8179" w:rsidR="00976F4D" w:rsidRPr="002B4260" w:rsidRDefault="00976F4D" w:rsidP="00976F4D">
      <w:pPr>
        <w:pStyle w:val="NumeracjaUrzdowa"/>
        <w:numPr>
          <w:ilvl w:val="0"/>
          <w:numId w:val="69"/>
        </w:numPr>
        <w:spacing w:after="240" w:line="240" w:lineRule="auto"/>
        <w:rPr>
          <w:b/>
          <w:sz w:val="22"/>
          <w:szCs w:val="22"/>
        </w:rPr>
      </w:pPr>
      <w:r w:rsidRPr="002B4260">
        <w:rPr>
          <w:b/>
          <w:sz w:val="22"/>
          <w:szCs w:val="22"/>
        </w:rPr>
        <w:t xml:space="preserve">0,1 % </w:t>
      </w:r>
      <w:r w:rsidRPr="002B4260">
        <w:rPr>
          <w:bCs/>
          <w:sz w:val="22"/>
          <w:szCs w:val="22"/>
        </w:rPr>
        <w:t xml:space="preserve">wynagrodzenia umownego brutto określonego w </w:t>
      </w:r>
      <w:r w:rsidRPr="002B4260">
        <w:rPr>
          <w:b/>
          <w:sz w:val="22"/>
          <w:szCs w:val="22"/>
        </w:rPr>
        <w:t>§ 3 ust</w:t>
      </w:r>
      <w:r w:rsidR="00E1675B" w:rsidRPr="002B4260">
        <w:rPr>
          <w:b/>
          <w:sz w:val="22"/>
          <w:szCs w:val="22"/>
        </w:rPr>
        <w:t xml:space="preserve">. 1, </w:t>
      </w:r>
      <w:r w:rsidR="00E1675B" w:rsidRPr="002B4260">
        <w:rPr>
          <w:bCs/>
          <w:sz w:val="22"/>
          <w:szCs w:val="22"/>
        </w:rPr>
        <w:t xml:space="preserve">za każdy dzień zwłoki                                    w niedochowaniu obowiązku złożenia Zamawiającemu inwentaryzacji geodezyjnej, w terminie </w:t>
      </w:r>
      <w:r w:rsidR="00A44206" w:rsidRPr="002B4260">
        <w:rPr>
          <w:bCs/>
          <w:sz w:val="22"/>
          <w:szCs w:val="22"/>
        </w:rPr>
        <w:t xml:space="preserve">                     </w:t>
      </w:r>
      <w:r w:rsidR="00E1675B" w:rsidRPr="002B4260">
        <w:rPr>
          <w:bCs/>
          <w:sz w:val="22"/>
          <w:szCs w:val="22"/>
        </w:rPr>
        <w:t xml:space="preserve">o którym mowa w </w:t>
      </w:r>
      <w:r w:rsidR="00E1675B" w:rsidRPr="002B4260">
        <w:rPr>
          <w:b/>
          <w:sz w:val="22"/>
          <w:szCs w:val="22"/>
        </w:rPr>
        <w:t>§ 4 ust. 2</w:t>
      </w:r>
      <w:r w:rsidR="00A44206" w:rsidRPr="002B4260">
        <w:rPr>
          <w:b/>
          <w:sz w:val="22"/>
          <w:szCs w:val="22"/>
        </w:rPr>
        <w:t>3</w:t>
      </w:r>
      <w:r w:rsidR="00E1675B" w:rsidRPr="002B4260">
        <w:rPr>
          <w:b/>
          <w:sz w:val="22"/>
          <w:szCs w:val="22"/>
        </w:rPr>
        <w:t>;</w:t>
      </w:r>
    </w:p>
    <w:p w14:paraId="0A476C34" w14:textId="12FFAF0F"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37E9098E" w:rsidR="00F404BE" w:rsidRPr="000C7665" w:rsidRDefault="00AE41DF" w:rsidP="003F1405">
      <w:pPr>
        <w:pStyle w:val="Standard"/>
        <w:spacing w:line="240" w:lineRule="auto"/>
        <w:ind w:left="227"/>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lastRenderedPageBreak/>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77777777"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ustawie  z dnia 29 sierpnia 1997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lastRenderedPageBreak/>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4B4F744"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6F9360E8" w14:textId="03F9A7DC" w:rsidR="006335CC" w:rsidRDefault="006335CC" w:rsidP="003F1405">
      <w:pPr>
        <w:pStyle w:val="NumeracjaUrzdowa"/>
        <w:numPr>
          <w:ilvl w:val="0"/>
          <w:numId w:val="0"/>
        </w:numPr>
        <w:spacing w:line="240" w:lineRule="auto"/>
        <w:ind w:left="227" w:hanging="227"/>
        <w:rPr>
          <w:sz w:val="22"/>
          <w:szCs w:val="22"/>
        </w:rPr>
      </w:pPr>
    </w:p>
    <w:p w14:paraId="1BA954E7" w14:textId="4A2ADB50" w:rsidR="006335CC" w:rsidRDefault="006335CC" w:rsidP="003F1405">
      <w:pPr>
        <w:pStyle w:val="NumeracjaUrzdowa"/>
        <w:numPr>
          <w:ilvl w:val="0"/>
          <w:numId w:val="0"/>
        </w:numPr>
        <w:spacing w:line="240" w:lineRule="auto"/>
        <w:ind w:left="227" w:hanging="227"/>
        <w:rPr>
          <w:sz w:val="22"/>
          <w:szCs w:val="22"/>
        </w:rPr>
      </w:pPr>
    </w:p>
    <w:p w14:paraId="692C6B25" w14:textId="68175789" w:rsidR="006335CC" w:rsidRDefault="006335CC" w:rsidP="003F1405">
      <w:pPr>
        <w:pStyle w:val="NumeracjaUrzdowa"/>
        <w:numPr>
          <w:ilvl w:val="0"/>
          <w:numId w:val="0"/>
        </w:numPr>
        <w:spacing w:line="240" w:lineRule="auto"/>
        <w:ind w:left="227" w:hanging="227"/>
        <w:rPr>
          <w:sz w:val="22"/>
          <w:szCs w:val="22"/>
        </w:rPr>
      </w:pPr>
    </w:p>
    <w:p w14:paraId="62860E97" w14:textId="4BEA9F4E" w:rsidR="006335CC" w:rsidRDefault="006335CC" w:rsidP="003F1405">
      <w:pPr>
        <w:pStyle w:val="NumeracjaUrzdowa"/>
        <w:numPr>
          <w:ilvl w:val="0"/>
          <w:numId w:val="0"/>
        </w:numPr>
        <w:spacing w:line="240" w:lineRule="auto"/>
        <w:ind w:left="227" w:hanging="227"/>
        <w:rPr>
          <w:sz w:val="22"/>
          <w:szCs w:val="22"/>
        </w:rPr>
      </w:pPr>
    </w:p>
    <w:p w14:paraId="02EE551F" w14:textId="0C443B50" w:rsidR="006335CC" w:rsidRDefault="006335CC" w:rsidP="003F1405">
      <w:pPr>
        <w:pStyle w:val="NumeracjaUrzdowa"/>
        <w:numPr>
          <w:ilvl w:val="0"/>
          <w:numId w:val="0"/>
        </w:numPr>
        <w:spacing w:line="240" w:lineRule="auto"/>
        <w:ind w:left="227" w:hanging="227"/>
        <w:rPr>
          <w:sz w:val="22"/>
          <w:szCs w:val="22"/>
        </w:rPr>
      </w:pPr>
    </w:p>
    <w:p w14:paraId="30A4369F" w14:textId="26D031F8" w:rsidR="006335CC" w:rsidRDefault="006335CC" w:rsidP="003F1405">
      <w:pPr>
        <w:pStyle w:val="NumeracjaUrzdowa"/>
        <w:numPr>
          <w:ilvl w:val="0"/>
          <w:numId w:val="0"/>
        </w:numPr>
        <w:spacing w:line="240" w:lineRule="auto"/>
        <w:ind w:left="227" w:hanging="227"/>
        <w:rPr>
          <w:sz w:val="22"/>
          <w:szCs w:val="22"/>
        </w:rPr>
      </w:pPr>
    </w:p>
    <w:p w14:paraId="1C19B4E0" w14:textId="213CB2EE" w:rsidR="006335CC" w:rsidRDefault="006335CC" w:rsidP="003F1405">
      <w:pPr>
        <w:pStyle w:val="NumeracjaUrzdowa"/>
        <w:numPr>
          <w:ilvl w:val="0"/>
          <w:numId w:val="0"/>
        </w:numPr>
        <w:spacing w:line="240" w:lineRule="auto"/>
        <w:ind w:left="227" w:hanging="227"/>
        <w:rPr>
          <w:sz w:val="22"/>
          <w:szCs w:val="22"/>
        </w:rPr>
      </w:pPr>
    </w:p>
    <w:p w14:paraId="30A92379" w14:textId="63C2B455" w:rsidR="006335CC" w:rsidRDefault="006335CC" w:rsidP="003F1405">
      <w:pPr>
        <w:pStyle w:val="NumeracjaUrzdowa"/>
        <w:numPr>
          <w:ilvl w:val="0"/>
          <w:numId w:val="0"/>
        </w:numPr>
        <w:spacing w:line="240" w:lineRule="auto"/>
        <w:ind w:left="227" w:hanging="227"/>
        <w:rPr>
          <w:sz w:val="22"/>
          <w:szCs w:val="22"/>
        </w:rPr>
      </w:pPr>
    </w:p>
    <w:p w14:paraId="3F8CFB21" w14:textId="1E8B05D8" w:rsidR="006335CC" w:rsidRDefault="006335CC" w:rsidP="003F1405">
      <w:pPr>
        <w:pStyle w:val="NumeracjaUrzdowa"/>
        <w:numPr>
          <w:ilvl w:val="0"/>
          <w:numId w:val="0"/>
        </w:numPr>
        <w:spacing w:line="240" w:lineRule="auto"/>
        <w:ind w:left="227" w:hanging="227"/>
        <w:rPr>
          <w:sz w:val="22"/>
          <w:szCs w:val="22"/>
        </w:rPr>
      </w:pPr>
    </w:p>
    <w:p w14:paraId="566BF5AD" w14:textId="06BCCF42" w:rsidR="006335CC" w:rsidRDefault="006335CC" w:rsidP="003F1405">
      <w:pPr>
        <w:pStyle w:val="NumeracjaUrzdowa"/>
        <w:numPr>
          <w:ilvl w:val="0"/>
          <w:numId w:val="0"/>
        </w:numPr>
        <w:spacing w:line="240" w:lineRule="auto"/>
        <w:ind w:left="227" w:hanging="227"/>
        <w:rPr>
          <w:sz w:val="22"/>
          <w:szCs w:val="22"/>
        </w:rPr>
      </w:pPr>
    </w:p>
    <w:p w14:paraId="1467CF8D" w14:textId="6D920D04" w:rsidR="006335CC" w:rsidRDefault="006335CC" w:rsidP="003F1405">
      <w:pPr>
        <w:pStyle w:val="NumeracjaUrzdowa"/>
        <w:numPr>
          <w:ilvl w:val="0"/>
          <w:numId w:val="0"/>
        </w:numPr>
        <w:spacing w:line="240" w:lineRule="auto"/>
        <w:ind w:left="227" w:hanging="227"/>
        <w:rPr>
          <w:sz w:val="22"/>
          <w:szCs w:val="22"/>
        </w:rPr>
      </w:pPr>
    </w:p>
    <w:p w14:paraId="170A4685" w14:textId="00401DBC" w:rsidR="006335CC" w:rsidRDefault="006335CC" w:rsidP="003F1405">
      <w:pPr>
        <w:pStyle w:val="NumeracjaUrzdowa"/>
        <w:numPr>
          <w:ilvl w:val="0"/>
          <w:numId w:val="0"/>
        </w:numPr>
        <w:spacing w:line="240" w:lineRule="auto"/>
        <w:ind w:left="227" w:hanging="227"/>
        <w:rPr>
          <w:sz w:val="22"/>
          <w:szCs w:val="22"/>
        </w:rPr>
      </w:pPr>
    </w:p>
    <w:p w14:paraId="36C1585D" w14:textId="3267C1ED" w:rsidR="006335CC" w:rsidRDefault="006335CC" w:rsidP="003F1405">
      <w:pPr>
        <w:pStyle w:val="NumeracjaUrzdowa"/>
        <w:numPr>
          <w:ilvl w:val="0"/>
          <w:numId w:val="0"/>
        </w:numPr>
        <w:spacing w:line="240" w:lineRule="auto"/>
        <w:ind w:left="227" w:hanging="227"/>
        <w:rPr>
          <w:sz w:val="22"/>
          <w:szCs w:val="22"/>
        </w:rPr>
      </w:pPr>
    </w:p>
    <w:p w14:paraId="518776AA" w14:textId="54E0423B" w:rsidR="006335CC" w:rsidRDefault="006335CC" w:rsidP="003F1405">
      <w:pPr>
        <w:pStyle w:val="NumeracjaUrzdowa"/>
        <w:numPr>
          <w:ilvl w:val="0"/>
          <w:numId w:val="0"/>
        </w:numPr>
        <w:spacing w:line="240" w:lineRule="auto"/>
        <w:ind w:left="227" w:hanging="227"/>
        <w:rPr>
          <w:sz w:val="22"/>
          <w:szCs w:val="22"/>
        </w:rPr>
      </w:pPr>
    </w:p>
    <w:p w14:paraId="3A59AF8B" w14:textId="1DB046BB" w:rsidR="006335CC" w:rsidRDefault="006335CC" w:rsidP="003F1405">
      <w:pPr>
        <w:pStyle w:val="NumeracjaUrzdowa"/>
        <w:numPr>
          <w:ilvl w:val="0"/>
          <w:numId w:val="0"/>
        </w:numPr>
        <w:spacing w:line="240" w:lineRule="auto"/>
        <w:ind w:left="227" w:hanging="227"/>
        <w:rPr>
          <w:sz w:val="22"/>
          <w:szCs w:val="22"/>
        </w:rPr>
      </w:pPr>
    </w:p>
    <w:p w14:paraId="0E96489B" w14:textId="366C1F87" w:rsidR="006335CC" w:rsidRDefault="006335CC" w:rsidP="003F1405">
      <w:pPr>
        <w:pStyle w:val="NumeracjaUrzdowa"/>
        <w:numPr>
          <w:ilvl w:val="0"/>
          <w:numId w:val="0"/>
        </w:numPr>
        <w:spacing w:line="240" w:lineRule="auto"/>
        <w:ind w:left="227" w:hanging="227"/>
        <w:rPr>
          <w:sz w:val="22"/>
          <w:szCs w:val="22"/>
        </w:rPr>
      </w:pPr>
    </w:p>
    <w:p w14:paraId="6D0240E0" w14:textId="0A7FD27B" w:rsidR="006335CC" w:rsidRDefault="006335CC" w:rsidP="003F1405">
      <w:pPr>
        <w:pStyle w:val="NumeracjaUrzdowa"/>
        <w:numPr>
          <w:ilvl w:val="0"/>
          <w:numId w:val="0"/>
        </w:numPr>
        <w:spacing w:line="240" w:lineRule="auto"/>
        <w:ind w:left="227" w:hanging="227"/>
        <w:rPr>
          <w:sz w:val="22"/>
          <w:szCs w:val="22"/>
        </w:rPr>
      </w:pPr>
    </w:p>
    <w:p w14:paraId="64BA6AF5" w14:textId="5EA634A2" w:rsidR="006335CC" w:rsidRDefault="006335CC" w:rsidP="003F1405">
      <w:pPr>
        <w:pStyle w:val="NumeracjaUrzdowa"/>
        <w:numPr>
          <w:ilvl w:val="0"/>
          <w:numId w:val="0"/>
        </w:numPr>
        <w:spacing w:line="240" w:lineRule="auto"/>
        <w:ind w:left="227" w:hanging="227"/>
        <w:rPr>
          <w:sz w:val="22"/>
          <w:szCs w:val="22"/>
        </w:rPr>
      </w:pPr>
    </w:p>
    <w:p w14:paraId="293E1FD1" w14:textId="4F575D28" w:rsidR="006335CC" w:rsidRDefault="006335CC" w:rsidP="003F1405">
      <w:pPr>
        <w:pStyle w:val="NumeracjaUrzdowa"/>
        <w:numPr>
          <w:ilvl w:val="0"/>
          <w:numId w:val="0"/>
        </w:numPr>
        <w:spacing w:line="240" w:lineRule="auto"/>
        <w:ind w:left="227" w:hanging="227"/>
        <w:rPr>
          <w:sz w:val="22"/>
          <w:szCs w:val="22"/>
        </w:rPr>
      </w:pPr>
    </w:p>
    <w:p w14:paraId="659DA544" w14:textId="6BDA0475" w:rsidR="006335CC" w:rsidRDefault="006335CC" w:rsidP="003F1405">
      <w:pPr>
        <w:pStyle w:val="NumeracjaUrzdowa"/>
        <w:numPr>
          <w:ilvl w:val="0"/>
          <w:numId w:val="0"/>
        </w:numPr>
        <w:spacing w:line="240" w:lineRule="auto"/>
        <w:ind w:left="227" w:hanging="227"/>
        <w:rPr>
          <w:sz w:val="22"/>
          <w:szCs w:val="22"/>
        </w:rPr>
      </w:pPr>
    </w:p>
    <w:p w14:paraId="25E9E5C8" w14:textId="1920E514" w:rsidR="006335CC" w:rsidRDefault="006335CC" w:rsidP="003F1405">
      <w:pPr>
        <w:pStyle w:val="NumeracjaUrzdowa"/>
        <w:numPr>
          <w:ilvl w:val="0"/>
          <w:numId w:val="0"/>
        </w:numPr>
        <w:spacing w:line="240" w:lineRule="auto"/>
        <w:ind w:left="227" w:hanging="227"/>
        <w:rPr>
          <w:sz w:val="22"/>
          <w:szCs w:val="22"/>
        </w:rPr>
      </w:pPr>
    </w:p>
    <w:p w14:paraId="1E00E551" w14:textId="236A1EFB" w:rsidR="006335CC" w:rsidRDefault="006335CC" w:rsidP="003F1405">
      <w:pPr>
        <w:pStyle w:val="NumeracjaUrzdowa"/>
        <w:numPr>
          <w:ilvl w:val="0"/>
          <w:numId w:val="0"/>
        </w:numPr>
        <w:spacing w:line="240" w:lineRule="auto"/>
        <w:ind w:left="227" w:hanging="227"/>
        <w:rPr>
          <w:sz w:val="22"/>
          <w:szCs w:val="22"/>
        </w:rPr>
      </w:pPr>
    </w:p>
    <w:p w14:paraId="393352C2" w14:textId="00FAB293" w:rsidR="006335CC" w:rsidRDefault="006335CC" w:rsidP="003F1405">
      <w:pPr>
        <w:pStyle w:val="NumeracjaUrzdowa"/>
        <w:numPr>
          <w:ilvl w:val="0"/>
          <w:numId w:val="0"/>
        </w:numPr>
        <w:spacing w:line="240" w:lineRule="auto"/>
        <w:ind w:left="227" w:hanging="227"/>
        <w:rPr>
          <w:sz w:val="22"/>
          <w:szCs w:val="22"/>
        </w:rPr>
      </w:pPr>
    </w:p>
    <w:p w14:paraId="2CA15991" w14:textId="44F5D0F1" w:rsidR="006335CC" w:rsidRDefault="006335CC" w:rsidP="003F1405">
      <w:pPr>
        <w:pStyle w:val="NumeracjaUrzdowa"/>
        <w:numPr>
          <w:ilvl w:val="0"/>
          <w:numId w:val="0"/>
        </w:numPr>
        <w:spacing w:line="240" w:lineRule="auto"/>
        <w:ind w:left="227" w:hanging="227"/>
        <w:rPr>
          <w:sz w:val="22"/>
          <w:szCs w:val="22"/>
        </w:rPr>
      </w:pPr>
    </w:p>
    <w:p w14:paraId="6D48A2D1" w14:textId="2511E371" w:rsidR="006335CC" w:rsidRDefault="006335CC" w:rsidP="00A1397D">
      <w:pPr>
        <w:pStyle w:val="NumeracjaUrzdowa"/>
        <w:numPr>
          <w:ilvl w:val="0"/>
          <w:numId w:val="0"/>
        </w:numPr>
        <w:spacing w:line="240" w:lineRule="auto"/>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77777777" w:rsidR="006335CC" w:rsidRDefault="006335CC"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Default="006335CC" w:rsidP="006335CC">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RAPORT Z REALIZACJI ZAMÓWIENIA</w:t>
      </w:r>
    </w:p>
    <w:p w14:paraId="152BD7DE" w14:textId="77777777" w:rsidR="006335CC" w:rsidRDefault="006335CC" w:rsidP="006335CC">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p>
    <w:p w14:paraId="4E052DCC" w14:textId="77777777" w:rsidR="006335CC" w:rsidRDefault="006335CC" w:rsidP="006335CC">
      <w:pPr>
        <w:tabs>
          <w:tab w:val="left" w:pos="0"/>
        </w:tabs>
        <w:spacing w:before="57"/>
        <w:jc w:val="center"/>
        <w:rPr>
          <w:rFonts w:ascii="Times New Roman" w:eastAsia="Times New Roman" w:hAnsi="Times New Roman" w:cs="Times New Roman"/>
          <w:color w:val="000000"/>
        </w:rPr>
      </w:pPr>
    </w:p>
    <w:p w14:paraId="37BAD642" w14:textId="77777777" w:rsidR="006335CC" w:rsidRDefault="006335CC" w:rsidP="006335CC">
      <w:pPr>
        <w:tabs>
          <w:tab w:val="left" w:pos="0"/>
        </w:tabs>
        <w:spacing w:before="57"/>
        <w:jc w:val="center"/>
        <w:rPr>
          <w:rFonts w:ascii="Times New Roman" w:eastAsia="Times New Roman" w:hAnsi="Times New Roman" w:cs="Times New Roman"/>
          <w:iCs/>
        </w:rPr>
      </w:pPr>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pn</w:t>
      </w:r>
      <w:proofErr w:type="spellEnd"/>
      <w:r>
        <w:rPr>
          <w:rFonts w:ascii="Times New Roman" w:eastAsia="Times New Roman" w:hAnsi="Times New Roman" w:cs="Times New Roman"/>
          <w:iCs/>
        </w:rPr>
        <w:t>:</w:t>
      </w:r>
    </w:p>
    <w:p w14:paraId="15BA7214" w14:textId="77777777" w:rsidR="006335CC" w:rsidRDefault="006335CC" w:rsidP="006335CC">
      <w:pPr>
        <w:spacing w:line="360" w:lineRule="auto"/>
        <w:ind w:left="510"/>
        <w:jc w:val="center"/>
        <w:rPr>
          <w:rFonts w:ascii="Times New Roman" w:eastAsia="Times New Roman" w:hAnsi="Times New Roman" w:cs="Times New Roman"/>
          <w:i/>
        </w:rPr>
      </w:pPr>
    </w:p>
    <w:p w14:paraId="2CB72369"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8D64B30" w14:textId="77777777" w:rsidR="006335CC" w:rsidRDefault="006335CC" w:rsidP="006335CC">
      <w:pPr>
        <w:jc w:val="center"/>
        <w:rPr>
          <w:rFonts w:ascii="Times New Roman" w:eastAsia="Times New Roman" w:hAnsi="Times New Roman" w:cs="Times New Roman"/>
          <w:b/>
          <w:bCs/>
          <w:kern w:val="0"/>
          <w:lang w:eastAsia="pl-PL" w:bidi="ar-SA"/>
        </w:rPr>
      </w:pPr>
    </w:p>
    <w:p w14:paraId="200F3453"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2571D5D" w14:textId="77777777" w:rsidR="006335CC" w:rsidRDefault="006335CC" w:rsidP="006335CC">
      <w:pPr>
        <w:jc w:val="center"/>
        <w:rPr>
          <w:rFonts w:ascii="Times New Roman" w:eastAsia="Times New Roman" w:hAnsi="Times New Roman" w:cs="Times New Roman"/>
          <w:b/>
          <w:bCs/>
          <w:kern w:val="0"/>
          <w:lang w:eastAsia="pl-PL" w:bidi="ar-SA"/>
        </w:rPr>
      </w:pPr>
    </w:p>
    <w:p w14:paraId="630E17A7"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UWAGA: Raport z realizacji zamówienia wypełnia komórka organizacyjna Zamawiającego.</w:t>
      </w:r>
    </w:p>
    <w:p w14:paraId="2EAE5B94" w14:textId="77777777" w:rsidR="006335CC" w:rsidRDefault="006335CC" w:rsidP="006335CC">
      <w:pPr>
        <w:spacing w:line="360" w:lineRule="auto"/>
        <w:jc w:val="both"/>
        <w:rPr>
          <w:rFonts w:ascii="Times New Roman" w:eastAsia="Times New Roman" w:hAnsi="Times New Roman" w:cs="Times New Roman"/>
          <w:b/>
          <w:bCs/>
          <w:u w:val="single"/>
        </w:rPr>
      </w:pPr>
    </w:p>
    <w:p w14:paraId="71FC1B8C" w14:textId="77777777" w:rsidR="006335CC" w:rsidRDefault="006335CC" w:rsidP="006335CC">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miesiąca </w:t>
      </w:r>
      <w:r>
        <w:rPr>
          <w:rFonts w:ascii="Times New Roman" w:eastAsia="Times New Roman" w:hAnsi="Times New Roman" w:cs="Times New Roman"/>
          <w:b/>
          <w:bCs/>
        </w:rPr>
        <w:t>od dnia:</w:t>
      </w:r>
    </w:p>
    <w:p w14:paraId="6FB9C171"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443F085B"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41307216" w14:textId="77777777" w:rsidR="006335CC" w:rsidRDefault="006335CC" w:rsidP="006335CC">
      <w:pPr>
        <w:spacing w:line="360" w:lineRule="auto"/>
        <w:jc w:val="both"/>
        <w:rPr>
          <w:rFonts w:ascii="Times New Roman" w:eastAsia="Times New Roman" w:hAnsi="Times New Roman" w:cs="Times New Roman"/>
        </w:rPr>
      </w:pPr>
    </w:p>
    <w:p w14:paraId="7A958676"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55546037" w14:textId="77777777" w:rsidR="006335CC" w:rsidRDefault="006335CC" w:rsidP="006335CC">
      <w:pPr>
        <w:spacing w:line="360" w:lineRule="auto"/>
        <w:jc w:val="both"/>
        <w:rPr>
          <w:rFonts w:ascii="Times New Roman" w:eastAsia="Times New Roman" w:hAnsi="Times New Roman" w:cs="Times New Roman"/>
          <w:u w:val="single"/>
        </w:rPr>
      </w:pPr>
    </w:p>
    <w:p w14:paraId="20FC07DB" w14:textId="77777777" w:rsidR="006335CC" w:rsidRDefault="006335CC" w:rsidP="006335C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Nazwa:…………………………………………………………………………………………</w:t>
      </w:r>
    </w:p>
    <w:p w14:paraId="7FC62948" w14:textId="77777777" w:rsidR="006335CC" w:rsidRDefault="006335CC" w:rsidP="006335CC">
      <w:pPr>
        <w:spacing w:line="360" w:lineRule="auto"/>
        <w:jc w:val="both"/>
        <w:rPr>
          <w:rFonts w:ascii="Times New Roman" w:eastAsia="Times New Roman" w:hAnsi="Times New Roman" w:cs="Times New Roman"/>
          <w:b/>
        </w:rPr>
      </w:pPr>
    </w:p>
    <w:p w14:paraId="702AAF5B" w14:textId="77777777" w:rsidR="006335CC" w:rsidRDefault="006335CC" w:rsidP="006335CC">
      <w:pPr>
        <w:spacing w:line="360" w:lineRule="auto"/>
        <w:ind w:left="510" w:hanging="510"/>
        <w:jc w:val="both"/>
        <w:rPr>
          <w:rFonts w:ascii="Times New Roman" w:eastAsia="Times New Roman" w:hAnsi="Times New Roman" w:cs="Times New Roman"/>
          <w:b/>
        </w:rPr>
      </w:pPr>
      <w:r>
        <w:rPr>
          <w:rFonts w:ascii="Times New Roman" w:eastAsia="Times New Roman" w:hAnsi="Times New Roman" w:cs="Times New Roman"/>
          <w:b/>
        </w:rPr>
        <w:t>Adres:…………………………………………………………………………………...………</w:t>
      </w:r>
    </w:p>
    <w:p w14:paraId="30962E2B" w14:textId="77777777" w:rsidR="006335CC" w:rsidRDefault="006335CC" w:rsidP="006335CC">
      <w:pPr>
        <w:spacing w:line="360" w:lineRule="auto"/>
        <w:ind w:left="510" w:hanging="510"/>
        <w:jc w:val="both"/>
        <w:rPr>
          <w:rFonts w:ascii="Times New Roman" w:eastAsia="Times New Roman" w:hAnsi="Times New Roman" w:cs="Times New Roman"/>
          <w:b/>
        </w:rPr>
      </w:pPr>
    </w:p>
    <w:p w14:paraId="0C76080F" w14:textId="77777777" w:rsidR="006335CC" w:rsidRDefault="006335CC" w:rsidP="006335CC">
      <w:pPr>
        <w:spacing w:line="360" w:lineRule="auto"/>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 xml:space="preserve">Przebieg realizacji umowy: </w:t>
      </w:r>
    </w:p>
    <w:p w14:paraId="271FD22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wskazanie, czy umowa została wykonana; ……………………………………………</w:t>
      </w:r>
    </w:p>
    <w:p w14:paraId="0ACE36E7"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termin wykonania umowy, w tym informacja czy umowę wykonano w pierwotnie określonym terminie; ………………………………………………………………….</w:t>
      </w:r>
    </w:p>
    <w:p w14:paraId="241D04C0"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84C0282"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łączna wartość wynagrodzenia wypłacona z tytułu zrealizowanej umowy;</w:t>
      </w:r>
    </w:p>
    <w:p w14:paraId="6708F703"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lastRenderedPageBreak/>
        <w:t>………………………………………………………………………………………</w:t>
      </w:r>
    </w:p>
    <w:p w14:paraId="5DF91A5C"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 informacja, czy umowa została wykonana należycie;</w:t>
      </w:r>
    </w:p>
    <w:p w14:paraId="38752752"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01723DD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wskazanie, czy podczas realizacji zamówienia, zamawiający uwzględnił przewidziane                       w zawartej umowie wymagania związane z realizacją zamówienia: </w:t>
      </w:r>
    </w:p>
    <w:p w14:paraId="16BB6522"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2E237EC7"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obejmujące aspekty</w:t>
      </w:r>
      <w:r>
        <w:rPr>
          <w:rFonts w:ascii="Times New Roman" w:eastAsiaTheme="minorHAnsi" w:hAnsi="Times New Roman" w:cs="Times New Roman"/>
          <w:kern w:val="0"/>
          <w:sz w:val="22"/>
          <w:szCs w:val="22"/>
          <w:lang w:eastAsia="en-US" w:bidi="ar-SA"/>
        </w:rPr>
        <w:t xml:space="preserve"> społeczne, środowiskowe lub innowacyjne, zgodnie z art. 96 ustawy, </w:t>
      </w:r>
      <w:r>
        <w:rPr>
          <w:rFonts w:ascii="Times New Roman" w:eastAsia="Times New Roman" w:hAnsi="Times New Roman" w:cs="Times New Roman"/>
          <w:bCs/>
        </w:rPr>
        <w:t>TAK/NIE/DOTYCZY/NIE DOTYCZY (niepotrzebne skreślić),</w:t>
      </w:r>
    </w:p>
    <w:p w14:paraId="22C36AD4"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sz w:val="22"/>
          <w:szCs w:val="22"/>
          <w:lang w:eastAsia="en-US" w:bidi="ar-SA"/>
        </w:rPr>
        <w:t>w zakresie żądania określonej etykiety lub wskazania mającego zastosowanie wymagania określonej etykiety, zgodnie z art. 104 ustawy</w:t>
      </w:r>
      <w:r>
        <w:rPr>
          <w:rFonts w:ascii="Times New Roman" w:eastAsiaTheme="minorHAnsi" w:hAnsi="Times New Roman" w:cs="Times New Roman"/>
          <w:kern w:val="0"/>
          <w:lang w:eastAsia="en-US" w:bidi="ar-SA"/>
        </w:rPr>
        <w:t xml:space="preserve"> </w:t>
      </w:r>
      <w:r>
        <w:rPr>
          <w:rFonts w:ascii="Times New Roman" w:eastAsia="Times New Roman" w:hAnsi="Times New Roman" w:cs="Times New Roman"/>
          <w:bCs/>
        </w:rPr>
        <w:t>TAK/NIE/DOTYCZY/NIE DOTYCZY (niepotrzebne skreślić).</w:t>
      </w:r>
    </w:p>
    <w:p w14:paraId="3DE610A2" w14:textId="77777777" w:rsidR="006335CC" w:rsidRDefault="006335CC" w:rsidP="006335CC">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3E18EF3B"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D9E7A75"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23CCB40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7F23E628" w14:textId="77777777" w:rsidR="006335CC" w:rsidRDefault="006335CC" w:rsidP="006335CC">
      <w:pPr>
        <w:widowControl/>
        <w:suppressAutoHyphens w:val="0"/>
        <w:spacing w:line="256" w:lineRule="auto"/>
        <w:ind w:left="720"/>
        <w:contextualSpacing/>
        <w:rPr>
          <w:rFonts w:ascii="Times New Roman" w:eastAsia="Times New Roman" w:hAnsi="Times New Roman" w:cs="Times New Roman"/>
          <w:bCs/>
        </w:rPr>
      </w:pPr>
    </w:p>
    <w:p w14:paraId="1F41766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2D684096"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38274F0"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ECCE8BE" w14:textId="77777777" w:rsidR="006335CC" w:rsidRDefault="006335CC" w:rsidP="006335CC">
      <w:pPr>
        <w:spacing w:line="360" w:lineRule="auto"/>
        <w:jc w:val="both"/>
        <w:rPr>
          <w:rFonts w:ascii="Times New Roman" w:eastAsia="Times New Roman" w:hAnsi="Times New Roman" w:cs="Times New Roman"/>
          <w:bCs/>
        </w:rPr>
      </w:pPr>
    </w:p>
    <w:p w14:paraId="6609746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Pr>
          <w:rFonts w:ascii="Times New Roman" w:eastAsia="Times New Roman" w:hAnsi="Times New Roman" w:cs="Times New Roman"/>
          <w:bCs/>
        </w:rPr>
        <w:t xml:space="preserve">TAK/NIE (niepotrzebne skreślić). </w:t>
      </w:r>
      <w:bookmarkEnd w:id="12"/>
    </w:p>
    <w:p w14:paraId="13C4444E"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6B7D1B7B" w14:textId="77777777" w:rsidR="006335CC" w:rsidRDefault="006335CC" w:rsidP="006335CC">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399431E6"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6335CC"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20AFE68C" w14:textId="77777777" w:rsidR="006335CC" w:rsidRDefault="006335CC" w:rsidP="006335CC">
      <w:pPr>
        <w:spacing w:line="360" w:lineRule="auto"/>
        <w:jc w:val="both"/>
        <w:rPr>
          <w:rFonts w:ascii="Times New Roman" w:eastAsia="Times New Roman" w:hAnsi="Times New Roman" w:cs="Times New Roman"/>
          <w:bCs/>
        </w:rPr>
      </w:pPr>
    </w:p>
    <w:p w14:paraId="172C4DDF"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 ...…………………………………………………………………………………………………………………………………………………………………………………………………………..……………………………………………………………………………………………………………..</w:t>
      </w:r>
    </w:p>
    <w:p w14:paraId="19B422A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 .……………………………………………………………………………………………………………………………………………………………………………………………………………...…………………………………………………………………………………………………………….</w:t>
      </w:r>
    </w:p>
    <w:p w14:paraId="2EA234D0"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FD0E8BB"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2C7D0741"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538C20B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41D070C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7483BA77" w14:textId="77777777" w:rsidR="006335CC" w:rsidRDefault="006335CC" w:rsidP="006335CC">
      <w:pPr>
        <w:spacing w:line="360" w:lineRule="auto"/>
        <w:jc w:val="both"/>
        <w:rPr>
          <w:rFonts w:ascii="Times New Roman" w:eastAsia="Times New Roman" w:hAnsi="Times New Roman" w:cs="Times New Roman"/>
          <w:bCs/>
        </w:rPr>
      </w:pPr>
    </w:p>
    <w:p w14:paraId="7C955333" w14:textId="77777777" w:rsidR="006335CC" w:rsidRDefault="006335CC" w:rsidP="006335CC">
      <w:pPr>
        <w:spacing w:line="360" w:lineRule="auto"/>
        <w:jc w:val="both"/>
        <w:rPr>
          <w:rFonts w:ascii="Times New Roman" w:eastAsia="Times New Roman" w:hAnsi="Times New Roman" w:cs="Times New Roman"/>
          <w:b/>
        </w:rPr>
      </w:pPr>
    </w:p>
    <w:p w14:paraId="07A5C1FE" w14:textId="77777777" w:rsidR="006335CC" w:rsidRDefault="006335CC" w:rsidP="006335CC">
      <w:pPr>
        <w:tabs>
          <w:tab w:val="center" w:pos="5256"/>
          <w:tab w:val="right" w:pos="9792"/>
        </w:tabs>
        <w:spacing w:line="36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          _____________                        ______________________________________</w:t>
      </w:r>
    </w:p>
    <w:p w14:paraId="7D0FE77D" w14:textId="77777777" w:rsidR="006335CC" w:rsidRDefault="006335CC" w:rsidP="006335CC">
      <w:pPr>
        <w:tabs>
          <w:tab w:val="center" w:pos="4395"/>
          <w:tab w:val="right" w:pos="9792"/>
        </w:tabs>
        <w:spacing w:line="360" w:lineRule="auto"/>
        <w:rPr>
          <w:rFonts w:ascii="Times New Roman" w:eastAsia="Times New Roman" w:hAnsi="Times New Roman" w:cs="Times New Roman"/>
          <w:kern w:val="0"/>
          <w:sz w:val="20"/>
          <w:szCs w:val="20"/>
          <w:lang w:eastAsia="en-US" w:bidi="ar-SA"/>
        </w:rPr>
      </w:pPr>
      <w:r>
        <w:rPr>
          <w:rFonts w:ascii="Times New Roman" w:eastAsia="Times New Roman" w:hAnsi="Times New Roman" w:cs="Times New Roman"/>
          <w:iCs/>
          <w:sz w:val="20"/>
          <w:szCs w:val="20"/>
        </w:rPr>
        <w:t xml:space="preserve">            (Miejsce i data) </w:t>
      </w:r>
      <w:r>
        <w:rPr>
          <w:rFonts w:ascii="Times New Roman" w:eastAsia="Times New Roman" w:hAnsi="Times New Roman" w:cs="Times New Roman"/>
          <w:kern w:val="0"/>
          <w:sz w:val="20"/>
          <w:szCs w:val="20"/>
          <w:lang w:eastAsia="en-US" w:bidi="ar-SA"/>
        </w:rPr>
        <w:t xml:space="preserve">                    (podpis i pieczątka kierownika komórki organizacyjnej realizującej umowę)</w:t>
      </w:r>
    </w:p>
    <w:p w14:paraId="6630ABC8" w14:textId="77777777" w:rsidR="006335CC" w:rsidRDefault="006335CC" w:rsidP="006335CC">
      <w:pPr>
        <w:pStyle w:val="NumeracjaUrzdowa"/>
        <w:numPr>
          <w:ilvl w:val="0"/>
          <w:numId w:val="0"/>
        </w:numPr>
        <w:spacing w:line="240" w:lineRule="auto"/>
        <w:ind w:left="227" w:hanging="227"/>
        <w:rPr>
          <w:sz w:val="22"/>
          <w:szCs w:val="22"/>
        </w:rPr>
      </w:pPr>
    </w:p>
    <w:p w14:paraId="57805C30" w14:textId="725D6FB5" w:rsidR="006335CC" w:rsidRDefault="006335CC" w:rsidP="003F1405">
      <w:pPr>
        <w:pStyle w:val="NumeracjaUrzdowa"/>
        <w:numPr>
          <w:ilvl w:val="0"/>
          <w:numId w:val="0"/>
        </w:numPr>
        <w:spacing w:line="240" w:lineRule="auto"/>
        <w:ind w:left="227" w:hanging="227"/>
        <w:rPr>
          <w:sz w:val="22"/>
          <w:szCs w:val="22"/>
        </w:rPr>
      </w:pPr>
    </w:p>
    <w:sectPr w:rsidR="006335CC"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51EDAA18"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A22B9B">
      <w:rPr>
        <w:b/>
        <w:bCs/>
        <w:sz w:val="22"/>
        <w:szCs w:val="22"/>
      </w:rPr>
      <w:t>1</w:t>
    </w:r>
    <w:r w:rsidR="005F42C7">
      <w:rPr>
        <w:b/>
        <w:bCs/>
        <w:sz w:val="22"/>
        <w:szCs w:val="22"/>
      </w:rPr>
      <w:t>9</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4"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1B571D"/>
    <w:multiLevelType w:val="hybridMultilevel"/>
    <w:tmpl w:val="B562FDA0"/>
    <w:lvl w:ilvl="0" w:tplc="A28C5F56">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1"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2"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1"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5"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8"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9"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5"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6"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2"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6"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1"/>
  </w:num>
  <w:num w:numId="2">
    <w:abstractNumId w:val="23"/>
  </w:num>
  <w:num w:numId="3">
    <w:abstractNumId w:val="80"/>
  </w:num>
  <w:num w:numId="4">
    <w:abstractNumId w:val="0"/>
  </w:num>
  <w:num w:numId="5">
    <w:abstractNumId w:val="1"/>
  </w:num>
  <w:num w:numId="6">
    <w:abstractNumId w:val="92"/>
  </w:num>
  <w:num w:numId="7">
    <w:abstractNumId w:val="94"/>
  </w:num>
  <w:num w:numId="8">
    <w:abstractNumId w:val="95"/>
  </w:num>
  <w:num w:numId="9">
    <w:abstractNumId w:val="30"/>
  </w:num>
  <w:num w:numId="10">
    <w:abstractNumId w:val="84"/>
  </w:num>
  <w:num w:numId="11">
    <w:abstractNumId w:val="28"/>
  </w:num>
  <w:num w:numId="12">
    <w:abstractNumId w:val="47"/>
  </w:num>
  <w:num w:numId="13">
    <w:abstractNumId w:val="50"/>
  </w:num>
  <w:num w:numId="14">
    <w:abstractNumId w:val="21"/>
  </w:num>
  <w:num w:numId="15">
    <w:abstractNumId w:val="57"/>
  </w:num>
  <w:num w:numId="16">
    <w:abstractNumId w:val="54"/>
  </w:num>
  <w:num w:numId="17">
    <w:abstractNumId w:val="60"/>
  </w:num>
  <w:num w:numId="18">
    <w:abstractNumId w:val="105"/>
  </w:num>
  <w:num w:numId="19">
    <w:abstractNumId w:val="63"/>
  </w:num>
  <w:num w:numId="20">
    <w:abstractNumId w:val="2"/>
  </w:num>
  <w:num w:numId="21">
    <w:abstractNumId w:val="103"/>
  </w:num>
  <w:num w:numId="22">
    <w:abstractNumId w:val="11"/>
  </w:num>
  <w:num w:numId="23">
    <w:abstractNumId w:val="7"/>
  </w:num>
  <w:num w:numId="24">
    <w:abstractNumId w:val="70"/>
  </w:num>
  <w:num w:numId="25">
    <w:abstractNumId w:val="58"/>
  </w:num>
  <w:num w:numId="26">
    <w:abstractNumId w:val="77"/>
  </w:num>
  <w:num w:numId="27">
    <w:abstractNumId w:val="41"/>
  </w:num>
  <w:num w:numId="28">
    <w:abstractNumId w:val="78"/>
  </w:num>
  <w:num w:numId="29">
    <w:abstractNumId w:val="39"/>
  </w:num>
  <w:num w:numId="30">
    <w:abstractNumId w:val="32"/>
  </w:num>
  <w:num w:numId="31">
    <w:abstractNumId w:val="16"/>
  </w:num>
  <w:num w:numId="32">
    <w:abstractNumId w:val="106"/>
  </w:num>
  <w:num w:numId="33">
    <w:abstractNumId w:val="9"/>
  </w:num>
  <w:num w:numId="34">
    <w:abstractNumId w:val="13"/>
  </w:num>
  <w:num w:numId="35">
    <w:abstractNumId w:val="100"/>
  </w:num>
  <w:num w:numId="36">
    <w:abstractNumId w:val="6"/>
  </w:num>
  <w:num w:numId="37">
    <w:abstractNumId w:val="53"/>
  </w:num>
  <w:num w:numId="38">
    <w:abstractNumId w:val="8"/>
  </w:num>
  <w:num w:numId="39">
    <w:abstractNumId w:val="93"/>
  </w:num>
  <w:num w:numId="40">
    <w:abstractNumId w:val="5"/>
  </w:num>
  <w:num w:numId="41">
    <w:abstractNumId w:val="98"/>
  </w:num>
  <w:num w:numId="42">
    <w:abstractNumId w:val="44"/>
  </w:num>
  <w:num w:numId="43">
    <w:abstractNumId w:val="85"/>
  </w:num>
  <w:num w:numId="44">
    <w:abstractNumId w:val="82"/>
  </w:num>
  <w:num w:numId="45">
    <w:abstractNumId w:val="22"/>
  </w:num>
  <w:num w:numId="46">
    <w:abstractNumId w:val="86"/>
  </w:num>
  <w:num w:numId="47">
    <w:abstractNumId w:val="68"/>
  </w:num>
  <w:num w:numId="48">
    <w:abstractNumId w:val="64"/>
  </w:num>
  <w:num w:numId="49">
    <w:abstractNumId w:val="102"/>
  </w:num>
  <w:num w:numId="50">
    <w:abstractNumId w:val="33"/>
  </w:num>
  <w:num w:numId="51">
    <w:abstractNumId w:val="65"/>
  </w:num>
  <w:num w:numId="52">
    <w:abstractNumId w:val="99"/>
  </w:num>
  <w:num w:numId="53">
    <w:abstractNumId w:val="35"/>
  </w:num>
  <w:num w:numId="54">
    <w:abstractNumId w:val="26"/>
  </w:num>
  <w:num w:numId="55">
    <w:abstractNumId w:val="46"/>
  </w:num>
  <w:num w:numId="56">
    <w:abstractNumId w:val="25"/>
  </w:num>
  <w:num w:numId="57">
    <w:abstractNumId w:val="79"/>
  </w:num>
  <w:num w:numId="58">
    <w:abstractNumId w:val="83"/>
  </w:num>
  <w:num w:numId="59">
    <w:abstractNumId w:val="59"/>
  </w:num>
  <w:num w:numId="60">
    <w:abstractNumId w:val="4"/>
  </w:num>
  <w:num w:numId="61">
    <w:abstractNumId w:val="19"/>
  </w:num>
  <w:num w:numId="62">
    <w:abstractNumId w:val="55"/>
  </w:num>
  <w:num w:numId="63">
    <w:abstractNumId w:val="18"/>
  </w:num>
  <w:num w:numId="64">
    <w:abstractNumId w:val="72"/>
  </w:num>
  <w:num w:numId="65">
    <w:abstractNumId w:val="91"/>
  </w:num>
  <w:num w:numId="66">
    <w:abstractNumId w:val="43"/>
  </w:num>
  <w:num w:numId="67">
    <w:abstractNumId w:val="17"/>
  </w:num>
  <w:num w:numId="68">
    <w:abstractNumId w:val="89"/>
  </w:num>
  <w:num w:numId="69">
    <w:abstractNumId w:val="37"/>
  </w:num>
  <w:num w:numId="70">
    <w:abstractNumId w:val="49"/>
  </w:num>
  <w:num w:numId="71">
    <w:abstractNumId w:val="90"/>
  </w:num>
  <w:num w:numId="72">
    <w:abstractNumId w:val="15"/>
  </w:num>
  <w:num w:numId="73">
    <w:abstractNumId w:val="20"/>
  </w:num>
  <w:num w:numId="74">
    <w:abstractNumId w:val="104"/>
  </w:num>
  <w:num w:numId="75">
    <w:abstractNumId w:val="97"/>
  </w:num>
  <w:num w:numId="76">
    <w:abstractNumId w:val="56"/>
  </w:num>
  <w:num w:numId="77">
    <w:abstractNumId w:val="28"/>
  </w:num>
  <w:num w:numId="78">
    <w:abstractNumId w:val="42"/>
  </w:num>
  <w:num w:numId="79">
    <w:abstractNumId w:val="74"/>
  </w:num>
  <w:num w:numId="80">
    <w:abstractNumId w:val="62"/>
  </w:num>
  <w:num w:numId="81">
    <w:abstractNumId w:val="73"/>
  </w:num>
  <w:num w:numId="82">
    <w:abstractNumId w:val="97"/>
    <w:lvlOverride w:ilvl="0">
      <w:startOverride w:val="1"/>
    </w:lvlOverride>
  </w:num>
  <w:num w:numId="83">
    <w:abstractNumId w:val="34"/>
  </w:num>
  <w:num w:numId="84">
    <w:abstractNumId w:val="48"/>
  </w:num>
  <w:num w:numId="85">
    <w:abstractNumId w:val="88"/>
  </w:num>
  <w:num w:numId="86">
    <w:abstractNumId w:val="67"/>
  </w:num>
  <w:num w:numId="87">
    <w:abstractNumId w:val="66"/>
  </w:num>
  <w:num w:numId="88">
    <w:abstractNumId w:val="51"/>
  </w:num>
  <w:num w:numId="89">
    <w:abstractNumId w:val="76"/>
  </w:num>
  <w:num w:numId="90">
    <w:abstractNumId w:val="10"/>
  </w:num>
  <w:num w:numId="91">
    <w:abstractNumId w:val="12"/>
  </w:num>
  <w:num w:numId="92">
    <w:abstractNumId w:val="96"/>
  </w:num>
  <w:num w:numId="93">
    <w:abstractNumId w:val="45"/>
  </w:num>
  <w:num w:numId="94">
    <w:abstractNumId w:val="29"/>
  </w:num>
  <w:num w:numId="95">
    <w:abstractNumId w:val="3"/>
  </w:num>
  <w:num w:numId="96">
    <w:abstractNumId w:val="101"/>
  </w:num>
  <w:num w:numId="97">
    <w:abstractNumId w:val="81"/>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71"/>
  </w:num>
  <w:num w:numId="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A04F5"/>
    <w:rsid w:val="000A5011"/>
    <w:rsid w:val="000C7665"/>
    <w:rsid w:val="000D302A"/>
    <w:rsid w:val="000D6A1F"/>
    <w:rsid w:val="000E2E76"/>
    <w:rsid w:val="000E380A"/>
    <w:rsid w:val="000F1319"/>
    <w:rsid w:val="000F158D"/>
    <w:rsid w:val="000F4D63"/>
    <w:rsid w:val="00113039"/>
    <w:rsid w:val="001240AC"/>
    <w:rsid w:val="00125C53"/>
    <w:rsid w:val="0013067F"/>
    <w:rsid w:val="00133E43"/>
    <w:rsid w:val="00140C53"/>
    <w:rsid w:val="00143D5B"/>
    <w:rsid w:val="0014435F"/>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04CF0"/>
    <w:rsid w:val="00210277"/>
    <w:rsid w:val="002117D0"/>
    <w:rsid w:val="002120AD"/>
    <w:rsid w:val="00212DC4"/>
    <w:rsid w:val="00213EAA"/>
    <w:rsid w:val="002206C8"/>
    <w:rsid w:val="0023397E"/>
    <w:rsid w:val="002345E5"/>
    <w:rsid w:val="00234FE9"/>
    <w:rsid w:val="00241C5C"/>
    <w:rsid w:val="00242708"/>
    <w:rsid w:val="0025676E"/>
    <w:rsid w:val="00263C8B"/>
    <w:rsid w:val="00265E9D"/>
    <w:rsid w:val="0027194C"/>
    <w:rsid w:val="0029634B"/>
    <w:rsid w:val="002A2B1F"/>
    <w:rsid w:val="002A464E"/>
    <w:rsid w:val="002A4BD4"/>
    <w:rsid w:val="002A62C7"/>
    <w:rsid w:val="002B4260"/>
    <w:rsid w:val="002C2CE1"/>
    <w:rsid w:val="002C685C"/>
    <w:rsid w:val="002D0785"/>
    <w:rsid w:val="002D186E"/>
    <w:rsid w:val="002D2108"/>
    <w:rsid w:val="002F6594"/>
    <w:rsid w:val="00305281"/>
    <w:rsid w:val="00307B2B"/>
    <w:rsid w:val="00317523"/>
    <w:rsid w:val="00325654"/>
    <w:rsid w:val="00332D84"/>
    <w:rsid w:val="0033408D"/>
    <w:rsid w:val="00340585"/>
    <w:rsid w:val="00355280"/>
    <w:rsid w:val="003552D1"/>
    <w:rsid w:val="00363E3E"/>
    <w:rsid w:val="00367C3C"/>
    <w:rsid w:val="003752B3"/>
    <w:rsid w:val="00394886"/>
    <w:rsid w:val="003957BC"/>
    <w:rsid w:val="003A1038"/>
    <w:rsid w:val="003B0852"/>
    <w:rsid w:val="003B24BF"/>
    <w:rsid w:val="003B493C"/>
    <w:rsid w:val="003B5F66"/>
    <w:rsid w:val="003C1183"/>
    <w:rsid w:val="003C1819"/>
    <w:rsid w:val="003D5585"/>
    <w:rsid w:val="003D6FE8"/>
    <w:rsid w:val="003E2456"/>
    <w:rsid w:val="003E39D7"/>
    <w:rsid w:val="003E443E"/>
    <w:rsid w:val="003F1405"/>
    <w:rsid w:val="003F16ED"/>
    <w:rsid w:val="003F33D1"/>
    <w:rsid w:val="003F7929"/>
    <w:rsid w:val="00403B44"/>
    <w:rsid w:val="00425529"/>
    <w:rsid w:val="004315FD"/>
    <w:rsid w:val="00437BAB"/>
    <w:rsid w:val="00441368"/>
    <w:rsid w:val="00451A35"/>
    <w:rsid w:val="00454F62"/>
    <w:rsid w:val="004721EC"/>
    <w:rsid w:val="0048635B"/>
    <w:rsid w:val="00495584"/>
    <w:rsid w:val="004B2D7F"/>
    <w:rsid w:val="004C5EAA"/>
    <w:rsid w:val="00506525"/>
    <w:rsid w:val="00510C4D"/>
    <w:rsid w:val="005136FC"/>
    <w:rsid w:val="00515F25"/>
    <w:rsid w:val="0051688E"/>
    <w:rsid w:val="00520F90"/>
    <w:rsid w:val="0053581A"/>
    <w:rsid w:val="00536809"/>
    <w:rsid w:val="00537EAA"/>
    <w:rsid w:val="0055207C"/>
    <w:rsid w:val="00564C71"/>
    <w:rsid w:val="005660D3"/>
    <w:rsid w:val="00566B89"/>
    <w:rsid w:val="00572B25"/>
    <w:rsid w:val="00573E0E"/>
    <w:rsid w:val="00584594"/>
    <w:rsid w:val="005A06E4"/>
    <w:rsid w:val="005A59A2"/>
    <w:rsid w:val="005C1898"/>
    <w:rsid w:val="005C5253"/>
    <w:rsid w:val="005D0A68"/>
    <w:rsid w:val="005D4400"/>
    <w:rsid w:val="005E1A33"/>
    <w:rsid w:val="005E3C0A"/>
    <w:rsid w:val="005F42C7"/>
    <w:rsid w:val="005F4F49"/>
    <w:rsid w:val="005F7C05"/>
    <w:rsid w:val="0060402E"/>
    <w:rsid w:val="006335CC"/>
    <w:rsid w:val="006369A9"/>
    <w:rsid w:val="00641A71"/>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543C"/>
    <w:rsid w:val="00777AA0"/>
    <w:rsid w:val="00783DD1"/>
    <w:rsid w:val="00790AF0"/>
    <w:rsid w:val="007B295A"/>
    <w:rsid w:val="007B7911"/>
    <w:rsid w:val="007E02BA"/>
    <w:rsid w:val="007E19F4"/>
    <w:rsid w:val="007E578F"/>
    <w:rsid w:val="007E5BE3"/>
    <w:rsid w:val="007F4A69"/>
    <w:rsid w:val="008272BF"/>
    <w:rsid w:val="008352CB"/>
    <w:rsid w:val="008403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6224"/>
    <w:rsid w:val="008B6D77"/>
    <w:rsid w:val="008C2473"/>
    <w:rsid w:val="008C5F36"/>
    <w:rsid w:val="008C71D5"/>
    <w:rsid w:val="008D3E40"/>
    <w:rsid w:val="008E2334"/>
    <w:rsid w:val="008E42B4"/>
    <w:rsid w:val="008F5FEA"/>
    <w:rsid w:val="008F729F"/>
    <w:rsid w:val="00902BE6"/>
    <w:rsid w:val="00912446"/>
    <w:rsid w:val="00920B72"/>
    <w:rsid w:val="009337C3"/>
    <w:rsid w:val="00935D3A"/>
    <w:rsid w:val="00946E82"/>
    <w:rsid w:val="00950A18"/>
    <w:rsid w:val="00950BCB"/>
    <w:rsid w:val="0095241D"/>
    <w:rsid w:val="009601DA"/>
    <w:rsid w:val="00963B38"/>
    <w:rsid w:val="009709DE"/>
    <w:rsid w:val="00976F4D"/>
    <w:rsid w:val="00996740"/>
    <w:rsid w:val="00996BA2"/>
    <w:rsid w:val="009A43E0"/>
    <w:rsid w:val="009B0A3A"/>
    <w:rsid w:val="009B3923"/>
    <w:rsid w:val="009C4574"/>
    <w:rsid w:val="009D7E8D"/>
    <w:rsid w:val="009E7D96"/>
    <w:rsid w:val="009F0675"/>
    <w:rsid w:val="009F140A"/>
    <w:rsid w:val="009F5137"/>
    <w:rsid w:val="009F53AB"/>
    <w:rsid w:val="009F7AC5"/>
    <w:rsid w:val="00A013F5"/>
    <w:rsid w:val="00A0738B"/>
    <w:rsid w:val="00A1397D"/>
    <w:rsid w:val="00A22B9B"/>
    <w:rsid w:val="00A25CAB"/>
    <w:rsid w:val="00A26B24"/>
    <w:rsid w:val="00A44206"/>
    <w:rsid w:val="00A507AB"/>
    <w:rsid w:val="00A549C8"/>
    <w:rsid w:val="00A70B12"/>
    <w:rsid w:val="00A70DC5"/>
    <w:rsid w:val="00A81A62"/>
    <w:rsid w:val="00A92711"/>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368C"/>
    <w:rsid w:val="00B06463"/>
    <w:rsid w:val="00B20900"/>
    <w:rsid w:val="00B45AEE"/>
    <w:rsid w:val="00B479A8"/>
    <w:rsid w:val="00B50997"/>
    <w:rsid w:val="00B55228"/>
    <w:rsid w:val="00B60A51"/>
    <w:rsid w:val="00B6325E"/>
    <w:rsid w:val="00B6633C"/>
    <w:rsid w:val="00B722E9"/>
    <w:rsid w:val="00B746D2"/>
    <w:rsid w:val="00B75459"/>
    <w:rsid w:val="00B80DC0"/>
    <w:rsid w:val="00B90D50"/>
    <w:rsid w:val="00BA71FA"/>
    <w:rsid w:val="00BB0200"/>
    <w:rsid w:val="00BB2303"/>
    <w:rsid w:val="00BB2526"/>
    <w:rsid w:val="00BC7A0D"/>
    <w:rsid w:val="00BD5716"/>
    <w:rsid w:val="00BD61BD"/>
    <w:rsid w:val="00BD6C0A"/>
    <w:rsid w:val="00BE0024"/>
    <w:rsid w:val="00BF700D"/>
    <w:rsid w:val="00C0280E"/>
    <w:rsid w:val="00C04262"/>
    <w:rsid w:val="00C2463F"/>
    <w:rsid w:val="00C24EE1"/>
    <w:rsid w:val="00C346CD"/>
    <w:rsid w:val="00C3563E"/>
    <w:rsid w:val="00C366DA"/>
    <w:rsid w:val="00C518CE"/>
    <w:rsid w:val="00C52C3F"/>
    <w:rsid w:val="00C5626A"/>
    <w:rsid w:val="00C57C15"/>
    <w:rsid w:val="00C81A7D"/>
    <w:rsid w:val="00C83E6B"/>
    <w:rsid w:val="00C858F9"/>
    <w:rsid w:val="00C9234F"/>
    <w:rsid w:val="00C9733B"/>
    <w:rsid w:val="00CA3BFC"/>
    <w:rsid w:val="00CA716B"/>
    <w:rsid w:val="00CC06A2"/>
    <w:rsid w:val="00CC50CE"/>
    <w:rsid w:val="00CD245F"/>
    <w:rsid w:val="00CD6957"/>
    <w:rsid w:val="00CE771A"/>
    <w:rsid w:val="00D078E5"/>
    <w:rsid w:val="00D10E8F"/>
    <w:rsid w:val="00D10FC1"/>
    <w:rsid w:val="00D112C0"/>
    <w:rsid w:val="00D2044D"/>
    <w:rsid w:val="00D21203"/>
    <w:rsid w:val="00D34458"/>
    <w:rsid w:val="00D44660"/>
    <w:rsid w:val="00D64B0B"/>
    <w:rsid w:val="00D6523C"/>
    <w:rsid w:val="00D7325D"/>
    <w:rsid w:val="00D748F3"/>
    <w:rsid w:val="00D7666D"/>
    <w:rsid w:val="00D93DAB"/>
    <w:rsid w:val="00DA4630"/>
    <w:rsid w:val="00DA46A0"/>
    <w:rsid w:val="00DA4B98"/>
    <w:rsid w:val="00DB7496"/>
    <w:rsid w:val="00DD5161"/>
    <w:rsid w:val="00DD6B3E"/>
    <w:rsid w:val="00DE4B67"/>
    <w:rsid w:val="00DE7018"/>
    <w:rsid w:val="00DE7DE5"/>
    <w:rsid w:val="00DF1ED5"/>
    <w:rsid w:val="00DF3B16"/>
    <w:rsid w:val="00E027A9"/>
    <w:rsid w:val="00E03CB0"/>
    <w:rsid w:val="00E1393A"/>
    <w:rsid w:val="00E14C82"/>
    <w:rsid w:val="00E14E20"/>
    <w:rsid w:val="00E1675B"/>
    <w:rsid w:val="00E25EAF"/>
    <w:rsid w:val="00E27039"/>
    <w:rsid w:val="00E432F7"/>
    <w:rsid w:val="00E43DC3"/>
    <w:rsid w:val="00E53885"/>
    <w:rsid w:val="00E53BF8"/>
    <w:rsid w:val="00E55A74"/>
    <w:rsid w:val="00E75BDB"/>
    <w:rsid w:val="00E76085"/>
    <w:rsid w:val="00E816F3"/>
    <w:rsid w:val="00E817D9"/>
    <w:rsid w:val="00E97A49"/>
    <w:rsid w:val="00EA21F7"/>
    <w:rsid w:val="00EA5C59"/>
    <w:rsid w:val="00EB00F3"/>
    <w:rsid w:val="00EB0810"/>
    <w:rsid w:val="00EC1123"/>
    <w:rsid w:val="00EC1E36"/>
    <w:rsid w:val="00EC6BE8"/>
    <w:rsid w:val="00EC74B5"/>
    <w:rsid w:val="00ED73BC"/>
    <w:rsid w:val="00EE1FDF"/>
    <w:rsid w:val="00EF1825"/>
    <w:rsid w:val="00EF1880"/>
    <w:rsid w:val="00EF62DD"/>
    <w:rsid w:val="00F02EF1"/>
    <w:rsid w:val="00F20839"/>
    <w:rsid w:val="00F20E68"/>
    <w:rsid w:val="00F21A47"/>
    <w:rsid w:val="00F237A1"/>
    <w:rsid w:val="00F33F50"/>
    <w:rsid w:val="00F36EB3"/>
    <w:rsid w:val="00F404BE"/>
    <w:rsid w:val="00F438E7"/>
    <w:rsid w:val="00F44421"/>
    <w:rsid w:val="00F55AB9"/>
    <w:rsid w:val="00F648C5"/>
    <w:rsid w:val="00F70C40"/>
    <w:rsid w:val="00F71A84"/>
    <w:rsid w:val="00F71AC5"/>
    <w:rsid w:val="00F826FC"/>
    <w:rsid w:val="00F843A6"/>
    <w:rsid w:val="00F924B1"/>
    <w:rsid w:val="00F96BDE"/>
    <w:rsid w:val="00FB2157"/>
    <w:rsid w:val="00FB54A9"/>
    <w:rsid w:val="00FB5B08"/>
    <w:rsid w:val="00FD0E78"/>
    <w:rsid w:val="00FD3372"/>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1751</TotalTime>
  <Pages>17</Pages>
  <Words>6855</Words>
  <Characters>41131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68</cp:revision>
  <cp:lastPrinted>2021-06-16T09:53:00Z</cp:lastPrinted>
  <dcterms:created xsi:type="dcterms:W3CDTF">2021-02-09T11:18:00Z</dcterms:created>
  <dcterms:modified xsi:type="dcterms:W3CDTF">2021-06-22T12:17:00Z</dcterms:modified>
</cp:coreProperties>
</file>