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3879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>Załącznik nr 3 do SWZ</w:t>
      </w:r>
    </w:p>
    <w:p w14:paraId="17F640D8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</w:p>
    <w:p w14:paraId="5D224B80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</w:p>
    <w:p w14:paraId="07B74DB6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 xml:space="preserve">OŚWIADCZENIE WSTĘPNE WYKONAWCY </w:t>
      </w:r>
    </w:p>
    <w:p w14:paraId="3EB0F3E4" w14:textId="77777777" w:rsidR="001059D3" w:rsidRPr="00BE23E0" w:rsidRDefault="001059D3" w:rsidP="001712FD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BE23E0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BE23E0">
        <w:rPr>
          <w:rFonts w:ascii="Arial" w:hAnsi="Arial" w:cs="Arial"/>
          <w:b/>
          <w:sz w:val="18"/>
          <w:szCs w:val="18"/>
        </w:rPr>
        <w:t xml:space="preserve">Dz. U. 2022 r. poz. 1710 z </w:t>
      </w:r>
      <w:proofErr w:type="spellStart"/>
      <w:r w:rsidRPr="00BE23E0">
        <w:rPr>
          <w:rFonts w:ascii="Arial" w:hAnsi="Arial" w:cs="Arial"/>
          <w:b/>
          <w:sz w:val="18"/>
          <w:szCs w:val="18"/>
        </w:rPr>
        <w:t>późń</w:t>
      </w:r>
      <w:proofErr w:type="spellEnd"/>
      <w:r w:rsidRPr="00BE23E0">
        <w:rPr>
          <w:rFonts w:ascii="Arial" w:hAnsi="Arial" w:cs="Arial"/>
          <w:b/>
          <w:sz w:val="18"/>
          <w:szCs w:val="18"/>
        </w:rPr>
        <w:t>. zm.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) zwanej dalej „ustawą </w:t>
      </w:r>
      <w:proofErr w:type="spellStart"/>
      <w:r w:rsidRPr="00BE23E0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” w zakresie podstaw wykluczenia z postępowania wskazanych przez Zamawiającego oraz </w:t>
      </w:r>
      <w:r w:rsidRPr="00BE23E0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25893989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C711018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38831B99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18C67CE0" w14:textId="77777777" w:rsidR="001059D3" w:rsidRPr="00BE23E0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BE23E0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11B14B02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E23E0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99756F4" w14:textId="77777777" w:rsidR="001059D3" w:rsidRPr="00BE23E0" w:rsidRDefault="001059D3" w:rsidP="001712FD">
      <w:pPr>
        <w:spacing w:line="276" w:lineRule="auto"/>
        <w:rPr>
          <w:rFonts w:ascii="Arial" w:hAnsi="Arial" w:cs="Arial"/>
          <w:i/>
          <w:highlight w:val="yellow"/>
        </w:rPr>
      </w:pPr>
    </w:p>
    <w:p w14:paraId="1DEFB692" w14:textId="0F00B1D6" w:rsidR="001059D3" w:rsidRPr="00BE23E0" w:rsidRDefault="001059D3" w:rsidP="00593247">
      <w:pPr>
        <w:spacing w:line="276" w:lineRule="auto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Na potrzeby</w:t>
      </w:r>
      <w:r w:rsidRPr="00BE23E0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BE23E0" w:rsidRPr="00BE23E0">
        <w:rPr>
          <w:rFonts w:ascii="Arial" w:hAnsi="Arial" w:cs="Arial"/>
          <w:b/>
          <w:bCs/>
        </w:rPr>
        <w:t>Usługa cateringowa podczas seminariów organizowanych przez Regionalny Ośrodek Polityki Społecznej w Lublinie</w:t>
      </w:r>
      <w:r w:rsidRPr="00BE23E0">
        <w:rPr>
          <w:rFonts w:ascii="Arial" w:hAnsi="Arial" w:cs="Arial"/>
          <w:b/>
          <w:bCs/>
        </w:rPr>
        <w:t>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</w:rPr>
        <w:t>Znak sprawy</w:t>
      </w:r>
      <w:r w:rsidRPr="00BE23E0">
        <w:rPr>
          <w:rFonts w:ascii="Arial" w:hAnsi="Arial" w:cs="Arial"/>
          <w:b/>
          <w:bCs/>
        </w:rPr>
        <w:t xml:space="preserve"> DSP.TP.2311.</w:t>
      </w:r>
      <w:r w:rsidR="00593247" w:rsidRPr="00BE23E0">
        <w:rPr>
          <w:rFonts w:ascii="Arial" w:hAnsi="Arial" w:cs="Arial"/>
          <w:b/>
          <w:bCs/>
        </w:rPr>
        <w:t>4</w:t>
      </w:r>
      <w:r w:rsidR="00BE23E0" w:rsidRPr="00BE23E0">
        <w:rPr>
          <w:rFonts w:ascii="Arial" w:hAnsi="Arial" w:cs="Arial"/>
          <w:b/>
          <w:bCs/>
        </w:rPr>
        <w:t>4</w:t>
      </w:r>
      <w:r w:rsidRPr="00BE23E0">
        <w:rPr>
          <w:rFonts w:ascii="Arial" w:hAnsi="Arial" w:cs="Arial"/>
          <w:b/>
          <w:bCs/>
        </w:rPr>
        <w:t>.2023,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</w:rPr>
        <w:t>oświadczam co następuje:</w:t>
      </w:r>
    </w:p>
    <w:p w14:paraId="103BB00C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5CDD67E4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34E78420" w14:textId="77777777" w:rsidR="001059D3" w:rsidRPr="00BE23E0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I. OŚWIADCZENIE WYKONAWCY DOTYCZĄCE PRZESŁANEK WYKLUCZENIA Z POSTĘPOWANIA</w:t>
      </w:r>
    </w:p>
    <w:p w14:paraId="30C4817D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że:</w:t>
      </w:r>
    </w:p>
    <w:p w14:paraId="7DA86548" w14:textId="77777777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BE23E0">
        <w:rPr>
          <w:rFonts w:ascii="Arial" w:hAnsi="Arial" w:cs="Arial"/>
        </w:rPr>
        <w:t>Pzp</w:t>
      </w:r>
      <w:proofErr w:type="spellEnd"/>
      <w:r w:rsidRPr="00BE23E0">
        <w:rPr>
          <w:rFonts w:ascii="Arial" w:hAnsi="Arial" w:cs="Arial"/>
        </w:rPr>
        <w:t>.</w:t>
      </w:r>
    </w:p>
    <w:p w14:paraId="4042894C" w14:textId="77777777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nie podlegam wykluczeniu z postępowania na podstawie art. </w:t>
      </w:r>
      <w:r w:rsidRPr="00BE23E0">
        <w:rPr>
          <w:rFonts w:ascii="Arial" w:hAnsi="Arial" w:cs="Arial"/>
          <w:bCs/>
        </w:rPr>
        <w:t xml:space="preserve">109 ust. 1 ustawy </w:t>
      </w:r>
      <w:proofErr w:type="spellStart"/>
      <w:r w:rsidRPr="00BE23E0">
        <w:rPr>
          <w:rFonts w:ascii="Arial" w:hAnsi="Arial" w:cs="Arial"/>
          <w:bCs/>
        </w:rPr>
        <w:t>Pzp</w:t>
      </w:r>
      <w:proofErr w:type="spellEnd"/>
      <w:r w:rsidRPr="00BE23E0">
        <w:rPr>
          <w:rFonts w:ascii="Arial" w:hAnsi="Arial" w:cs="Arial"/>
          <w:bCs/>
        </w:rPr>
        <w:t xml:space="preserve"> (określonych w SWZ)</w:t>
      </w:r>
    </w:p>
    <w:p w14:paraId="5399F21D" w14:textId="77777777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nie podlegam wykluczeniu z postępowania na podstawie </w:t>
      </w:r>
      <w:r w:rsidRPr="00BE23E0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53EA23A4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58663400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BE23E0">
        <w:rPr>
          <w:rFonts w:ascii="Arial" w:hAnsi="Arial" w:cs="Arial"/>
        </w:rPr>
        <w:t>Pzp</w:t>
      </w:r>
      <w:proofErr w:type="spellEnd"/>
      <w:r w:rsidRPr="00BE23E0">
        <w:rPr>
          <w:rStyle w:val="Odwoanieprzypisudolnego"/>
          <w:rFonts w:ascii="Arial" w:eastAsia="MS Mincho" w:hAnsi="Arial" w:cs="Arial"/>
        </w:rPr>
        <w:footnoteReference w:id="1"/>
      </w:r>
      <w:r w:rsidRPr="00BE23E0">
        <w:rPr>
          <w:rFonts w:ascii="Arial" w:hAnsi="Arial" w:cs="Arial"/>
          <w:i/>
        </w:rPr>
        <w:t xml:space="preserve">. </w:t>
      </w:r>
      <w:r w:rsidRPr="00BE23E0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63E5D3A4" w14:textId="77777777" w:rsidR="001059D3" w:rsidRPr="00BE23E0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2F52D26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12D1B3DE" w14:textId="77777777" w:rsidR="001059D3" w:rsidRPr="00BE23E0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BE23E0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11EE13CF" w14:textId="77777777" w:rsidR="001059D3" w:rsidRPr="00BE23E0" w:rsidRDefault="001059D3" w:rsidP="00891546">
      <w:pPr>
        <w:numPr>
          <w:ilvl w:val="0"/>
          <w:numId w:val="7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 następujący/e podmiot/y, tj.:</w:t>
      </w:r>
    </w:p>
    <w:p w14:paraId="757AB39A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7F491F1E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BE23E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23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E23E0">
        <w:rPr>
          <w:rFonts w:ascii="Arial" w:hAnsi="Arial" w:cs="Arial"/>
          <w:i/>
          <w:sz w:val="16"/>
          <w:szCs w:val="16"/>
        </w:rPr>
        <w:t>)</w:t>
      </w:r>
    </w:p>
    <w:p w14:paraId="333BABA0" w14:textId="77777777" w:rsidR="001059D3" w:rsidRPr="00BE23E0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 nie podlega/ją wykluczenia z postępowania o udzielenie zamówienia.</w:t>
      </w:r>
    </w:p>
    <w:p w14:paraId="1333D7FE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46F1EDF6" w14:textId="77777777" w:rsidR="001059D3" w:rsidRPr="00BE23E0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III. OŚWIADCZENIE DOTYCZĄCE PODANYCH INFORMACJI:</w:t>
      </w:r>
    </w:p>
    <w:p w14:paraId="4A42C32B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E46296D" w14:textId="77777777" w:rsidR="001059D3" w:rsidRPr="00BE23E0" w:rsidRDefault="001059D3" w:rsidP="001712FD">
      <w:pPr>
        <w:spacing w:line="276" w:lineRule="auto"/>
        <w:jc w:val="both"/>
        <w:rPr>
          <w:rFonts w:ascii="Arial" w:hAnsi="Arial" w:cs="Arial"/>
        </w:rPr>
      </w:pPr>
    </w:p>
    <w:p w14:paraId="64B02E83" w14:textId="77777777" w:rsidR="001059D3" w:rsidRPr="00BE23E0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BE23E0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BE23E0">
        <w:rPr>
          <w:rFonts w:ascii="Arial" w:hAnsi="Arial" w:cs="Arial"/>
        </w:rPr>
        <w:t xml:space="preserve"> </w:t>
      </w:r>
      <w:r w:rsidRPr="00BE23E0">
        <w:rPr>
          <w:rFonts w:ascii="Arial" w:hAnsi="Arial" w:cs="Arial"/>
          <w:b/>
        </w:rPr>
        <w:t xml:space="preserve">DOTYCZĄCE SPEŁNIENIA WARUNKÓW UDZIAŁU </w:t>
      </w:r>
      <w:r w:rsidRPr="00BE23E0">
        <w:rPr>
          <w:rFonts w:ascii="Arial" w:hAnsi="Arial" w:cs="Arial"/>
          <w:b/>
        </w:rPr>
        <w:br/>
        <w:t>W POSTĘPOWANIU</w:t>
      </w:r>
    </w:p>
    <w:p w14:paraId="55F5316E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że:</w:t>
      </w:r>
    </w:p>
    <w:p w14:paraId="3A761AA2" w14:textId="77777777" w:rsidR="001059D3" w:rsidRPr="00BE23E0" w:rsidRDefault="001059D3" w:rsidP="00154480">
      <w:pPr>
        <w:pStyle w:val="Defaul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23E0">
        <w:rPr>
          <w:rFonts w:ascii="Arial" w:hAnsi="Arial" w:cs="Arial"/>
          <w:color w:val="auto"/>
          <w:sz w:val="20"/>
          <w:szCs w:val="20"/>
        </w:rPr>
        <w:t>spełniamy warunki udziału w postępowaniu określone przez Zamawiającego w SWZ</w:t>
      </w:r>
    </w:p>
    <w:p w14:paraId="5FE8923D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783F22BF" w14:textId="77777777" w:rsidR="001059D3" w:rsidRPr="00BE23E0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V. OŚWIADCZENIE DOTYCZĄCE PODMIOTOWYCH ŚRODKÓW DOWODOWYCH</w:t>
      </w:r>
    </w:p>
    <w:p w14:paraId="2924EB81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BE23E0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086B7FEB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ekrs.ms.gov.pl </w:t>
      </w:r>
      <w:r w:rsidRPr="00BE23E0">
        <w:rPr>
          <w:rFonts w:ascii="Arial" w:hAnsi="Arial" w:cs="Arial"/>
          <w:lang w:eastAsia="ar-SA"/>
        </w:rPr>
        <w:tab/>
        <w:t>– odpis z właściwego rejestru.</w:t>
      </w:r>
    </w:p>
    <w:p w14:paraId="1F171BDC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prod.ceidg.gov.pl </w:t>
      </w:r>
      <w:r w:rsidRPr="00BE23E0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54949752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………………………… </w:t>
      </w:r>
      <w:r w:rsidRPr="00BE23E0">
        <w:rPr>
          <w:rFonts w:ascii="Arial" w:hAnsi="Arial" w:cs="Arial"/>
          <w:lang w:eastAsia="ar-SA"/>
        </w:rPr>
        <w:tab/>
        <w:t>– inny rejestr.</w:t>
      </w:r>
    </w:p>
    <w:p w14:paraId="637DFACE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BE23E0">
        <w:rPr>
          <w:rFonts w:ascii="Arial" w:hAnsi="Arial" w:cs="Arial"/>
          <w:sz w:val="20"/>
          <w:szCs w:val="20"/>
          <w:lang w:eastAsia="zh-CN"/>
        </w:rPr>
        <w:tab/>
      </w:r>
    </w:p>
    <w:p w14:paraId="730B9EC1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1FD63DDD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7910028D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BE23E0">
        <w:rPr>
          <w:rFonts w:ascii="Arial" w:hAnsi="Arial" w:cs="Arial"/>
          <w:sz w:val="20"/>
          <w:szCs w:val="20"/>
          <w:lang w:eastAsia="zh-CN"/>
        </w:rPr>
        <w:tab/>
      </w:r>
    </w:p>
    <w:p w14:paraId="763ECF0F" w14:textId="77777777" w:rsidR="001059D3" w:rsidRPr="00BE23E0" w:rsidRDefault="001059D3" w:rsidP="001712FD">
      <w:pPr>
        <w:spacing w:line="276" w:lineRule="auto"/>
        <w:jc w:val="both"/>
        <w:rPr>
          <w:rFonts w:ascii="Arial" w:hAnsi="Arial" w:cs="Arial"/>
          <w:b/>
          <w:i/>
        </w:rPr>
      </w:pPr>
      <w:r w:rsidRPr="00BE23E0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629A6BC2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924CE50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40BAEEC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F42881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66C045E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8F0698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A0D6902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F82736E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A93068B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56EFC8E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DDBA94E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EFAE761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A8B707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2668B94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3057A65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4352F10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75B3F66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29BE393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1766F1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790CCC1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A76D0BA" w14:textId="77777777" w:rsidR="001712FD" w:rsidRPr="00BE23E0" w:rsidRDefault="001712FD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84D383C" w14:textId="77777777" w:rsidR="001712FD" w:rsidRPr="00BE23E0" w:rsidRDefault="001712FD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53AF8A9" w14:textId="77777777" w:rsidR="00593247" w:rsidRPr="00BE23E0" w:rsidRDefault="00593247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0ECAA9D" w14:textId="77777777" w:rsidR="00593247" w:rsidRPr="00BE23E0" w:rsidRDefault="00593247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604680A" w14:textId="77777777" w:rsidR="00593247" w:rsidRPr="00BE23E0" w:rsidRDefault="00593247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90BC435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>Załącznik nr 4 do SWZ</w:t>
      </w:r>
    </w:p>
    <w:p w14:paraId="4372F2A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D3E2DC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 xml:space="preserve">ZOBOWIĄZANIE PODMIOTU UDOSTĘPNIAJĄCEGO ZASOBY </w:t>
      </w:r>
    </w:p>
    <w:p w14:paraId="7AB2E4DD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</w:rPr>
      </w:pPr>
      <w:r w:rsidRPr="00BE23E0">
        <w:rPr>
          <w:rFonts w:ascii="Arial" w:hAnsi="Arial" w:cs="Arial"/>
          <w:b/>
          <w:bCs/>
        </w:rPr>
        <w:t>DO ODDANIA MU DO DYSPOZYCJI NIEZBĘDNYCH ZASOBÓW</w:t>
      </w:r>
      <w:r w:rsidRPr="00BE23E0">
        <w:rPr>
          <w:rFonts w:ascii="Arial" w:hAnsi="Arial" w:cs="Arial"/>
        </w:rPr>
        <w:t xml:space="preserve"> </w:t>
      </w:r>
    </w:p>
    <w:p w14:paraId="3C02F569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588D9230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4A2E1B7F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65E1ABBB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KRS/</w:t>
      </w:r>
      <w:proofErr w:type="spellStart"/>
      <w:r w:rsidRPr="00BE23E0">
        <w:rPr>
          <w:rFonts w:ascii="Arial" w:hAnsi="Arial" w:cs="Arial"/>
          <w:b/>
        </w:rPr>
        <w:t>CEiDG</w:t>
      </w:r>
      <w:proofErr w:type="spellEnd"/>
      <w:r w:rsidRPr="00BE23E0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1D86018C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38F61ED1" w14:textId="77777777" w:rsidR="001059D3" w:rsidRPr="00BE23E0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BE23E0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5509124A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E23E0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80F7CF8" w14:textId="77777777" w:rsidR="001059D3" w:rsidRPr="00BE23E0" w:rsidRDefault="001059D3" w:rsidP="001712FD">
      <w:pPr>
        <w:spacing w:line="276" w:lineRule="auto"/>
        <w:rPr>
          <w:rFonts w:ascii="Arial" w:hAnsi="Arial" w:cs="Arial"/>
          <w:i/>
        </w:rPr>
      </w:pPr>
    </w:p>
    <w:p w14:paraId="653A18FF" w14:textId="6CAAE859" w:rsidR="001059D3" w:rsidRPr="00BE23E0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E23E0">
        <w:rPr>
          <w:rFonts w:ascii="Arial" w:hAnsi="Arial" w:cs="Arial"/>
        </w:rPr>
        <w:t>Na potrzeby</w:t>
      </w:r>
      <w:r w:rsidRPr="00BE23E0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BE23E0" w:rsidRPr="00BE23E0">
        <w:rPr>
          <w:rFonts w:ascii="Arial" w:hAnsi="Arial" w:cs="Arial"/>
          <w:b/>
          <w:bCs/>
        </w:rPr>
        <w:t>Usługa cateringowa podczas seminariów organizowanych przez Regionalny Ośrodek Polityki Społecznej w Lublinie</w:t>
      </w:r>
      <w:r w:rsidR="00593247" w:rsidRPr="00BE23E0">
        <w:rPr>
          <w:rFonts w:ascii="Arial" w:hAnsi="Arial" w:cs="Arial"/>
          <w:b/>
          <w:bCs/>
        </w:rPr>
        <w:t>,</w:t>
      </w:r>
      <w:r w:rsidR="00593247" w:rsidRPr="00BE23E0">
        <w:rPr>
          <w:rFonts w:ascii="Arial" w:hAnsi="Arial" w:cs="Arial"/>
          <w:b/>
        </w:rPr>
        <w:t xml:space="preserve"> </w:t>
      </w:r>
      <w:r w:rsidR="00593247" w:rsidRPr="00BE23E0">
        <w:rPr>
          <w:rFonts w:ascii="Arial" w:hAnsi="Arial" w:cs="Arial"/>
        </w:rPr>
        <w:t>Znak sprawy</w:t>
      </w:r>
      <w:r w:rsidR="00593247" w:rsidRPr="00BE23E0">
        <w:rPr>
          <w:rFonts w:ascii="Arial" w:hAnsi="Arial" w:cs="Arial"/>
          <w:b/>
          <w:bCs/>
        </w:rPr>
        <w:t xml:space="preserve"> DSP.TP.2311.4</w:t>
      </w:r>
      <w:r w:rsidR="00BE23E0" w:rsidRPr="00BE23E0">
        <w:rPr>
          <w:rFonts w:ascii="Arial" w:hAnsi="Arial" w:cs="Arial"/>
          <w:b/>
          <w:bCs/>
        </w:rPr>
        <w:t>4</w:t>
      </w:r>
      <w:r w:rsidR="00593247" w:rsidRPr="00BE23E0">
        <w:rPr>
          <w:rFonts w:ascii="Arial" w:hAnsi="Arial" w:cs="Arial"/>
          <w:b/>
          <w:bCs/>
        </w:rPr>
        <w:t>.2023</w:t>
      </w:r>
      <w:r w:rsidRPr="00BE23E0">
        <w:rPr>
          <w:rFonts w:ascii="Arial" w:hAnsi="Arial" w:cs="Arial"/>
          <w:b/>
          <w:bCs/>
        </w:rPr>
        <w:t>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</w:rPr>
        <w:t>oświadczam co następuje:</w:t>
      </w:r>
    </w:p>
    <w:p w14:paraId="00DDE5DA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5BC78F4C" w14:textId="77777777" w:rsidR="001059D3" w:rsidRPr="00BE23E0" w:rsidRDefault="001059D3" w:rsidP="00891546">
      <w:pPr>
        <w:numPr>
          <w:ilvl w:val="2"/>
          <w:numId w:val="7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11D12BCF" w14:textId="77777777" w:rsidR="001059D3" w:rsidRPr="00BE23E0" w:rsidRDefault="001059D3" w:rsidP="001712FD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BE23E0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208A50EF" w14:textId="77777777" w:rsidR="001059D3" w:rsidRPr="00BE23E0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>następujące zasoby, na okres korzystania z nich przy wykonaniu ww. zamówienia:</w:t>
      </w:r>
    </w:p>
    <w:p w14:paraId="754FA528" w14:textId="77777777" w:rsidR="001059D3" w:rsidRPr="00BE23E0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B7FE28D" w14:textId="77777777" w:rsidR="001059D3" w:rsidRPr="00BE23E0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4422E7CE" w14:textId="77777777" w:rsidR="001059D3" w:rsidRPr="00BE23E0" w:rsidRDefault="001059D3" w:rsidP="00891546">
      <w:pPr>
        <w:numPr>
          <w:ilvl w:val="2"/>
          <w:numId w:val="7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Zakres zasobów udostępnionych Wykonawcy: ..…………………………………………………………</w:t>
      </w:r>
    </w:p>
    <w:p w14:paraId="0A23A69A" w14:textId="77777777" w:rsidR="001059D3" w:rsidRPr="00BE23E0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14BB107B" w14:textId="77777777" w:rsidR="001059D3" w:rsidRPr="00BE23E0" w:rsidRDefault="001059D3" w:rsidP="00891546">
      <w:pPr>
        <w:numPr>
          <w:ilvl w:val="2"/>
          <w:numId w:val="7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6773EA71" w14:textId="77777777" w:rsidR="001059D3" w:rsidRPr="00BE23E0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64F5CDE3" w14:textId="77777777" w:rsidR="001059D3" w:rsidRPr="00BE23E0" w:rsidRDefault="001059D3" w:rsidP="00891546">
      <w:pPr>
        <w:numPr>
          <w:ilvl w:val="2"/>
          <w:numId w:val="7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BE23E0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44E85954" w14:textId="77777777" w:rsidR="001059D3" w:rsidRPr="00BE23E0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20B7B985" w14:textId="77777777" w:rsidR="001059D3" w:rsidRPr="00BE23E0" w:rsidRDefault="001059D3" w:rsidP="00891546">
      <w:pPr>
        <w:numPr>
          <w:ilvl w:val="2"/>
          <w:numId w:val="7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4354DA2A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2942559A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70DAAE56" w14:textId="77777777" w:rsidR="001059D3" w:rsidRPr="00BE23E0" w:rsidRDefault="001059D3" w:rsidP="001712FD">
      <w:pPr>
        <w:spacing w:line="276" w:lineRule="auto"/>
        <w:jc w:val="both"/>
        <w:rPr>
          <w:rFonts w:ascii="Arial" w:hAnsi="Arial" w:cs="Arial"/>
          <w:b/>
          <w:i/>
        </w:rPr>
      </w:pPr>
      <w:r w:rsidRPr="00BE23E0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105F1EB1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C29331C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39A8599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FE7139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1A378DBF" w14:textId="77777777" w:rsidR="0037438C" w:rsidRPr="00BE23E0" w:rsidRDefault="0037438C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0860DC7D" w14:textId="77777777" w:rsidR="0037438C" w:rsidRPr="00BE23E0" w:rsidRDefault="0037438C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37438C" w:rsidRPr="00BE23E0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16D2DFC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 xml:space="preserve">108 ust. 1 pkt 1), 2), 5), i 6) lub art. 109 ust. 1 pkt 4 ustawy </w:t>
      </w:r>
      <w:proofErr w:type="spellStart"/>
      <w:r w:rsidRPr="00534351">
        <w:rPr>
          <w:rFonts w:ascii="Arial" w:hAnsi="Arial" w:cs="Arial"/>
          <w:i/>
          <w:iCs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4519AE">
      <w:rPr>
        <w:rFonts w:eastAsia="Batang"/>
        <w:i/>
        <w:iCs/>
        <w:sz w:val="18"/>
        <w:szCs w:val="18"/>
      </w:rPr>
      <w:t>, ul. 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B99"/>
    <w:multiLevelType w:val="hybridMultilevel"/>
    <w:tmpl w:val="721610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76589"/>
    <w:multiLevelType w:val="hybridMultilevel"/>
    <w:tmpl w:val="4B661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D6E99"/>
    <w:multiLevelType w:val="hybridMultilevel"/>
    <w:tmpl w:val="4DC61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2F01BF"/>
    <w:multiLevelType w:val="hybridMultilevel"/>
    <w:tmpl w:val="0D5E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78"/>
  </w:num>
  <w:num w:numId="2" w16cid:durableId="1239025554">
    <w:abstractNumId w:val="15"/>
  </w:num>
  <w:num w:numId="3" w16cid:durableId="404960577">
    <w:abstractNumId w:val="67"/>
  </w:num>
  <w:num w:numId="4" w16cid:durableId="307441215">
    <w:abstractNumId w:val="54"/>
  </w:num>
  <w:num w:numId="5" w16cid:durableId="1709913054">
    <w:abstractNumId w:val="10"/>
  </w:num>
  <w:num w:numId="6" w16cid:durableId="245070500">
    <w:abstractNumId w:val="36"/>
  </w:num>
  <w:num w:numId="7" w16cid:durableId="706682034">
    <w:abstractNumId w:val="0"/>
  </w:num>
  <w:num w:numId="8" w16cid:durableId="437722293">
    <w:abstractNumId w:val="18"/>
  </w:num>
  <w:num w:numId="9" w16cid:durableId="148906261">
    <w:abstractNumId w:val="66"/>
  </w:num>
  <w:num w:numId="10" w16cid:durableId="62072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301">
    <w:abstractNumId w:val="32"/>
  </w:num>
  <w:num w:numId="12" w16cid:durableId="1158022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23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9806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97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998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0480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96303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3305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94435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9332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17396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8538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1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13418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726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963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2469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1233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8270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24"/>
  </w:num>
  <w:num w:numId="48" w16cid:durableId="391008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83"/>
  </w:num>
  <w:num w:numId="60" w16cid:durableId="19269629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77"/>
  </w:num>
  <w:num w:numId="65" w16cid:durableId="850025355">
    <w:abstractNumId w:val="23"/>
  </w:num>
  <w:num w:numId="66" w16cid:durableId="445857625">
    <w:abstractNumId w:val="65"/>
  </w:num>
  <w:num w:numId="67" w16cid:durableId="301932403">
    <w:abstractNumId w:val="25"/>
  </w:num>
  <w:num w:numId="68" w16cid:durableId="817964163">
    <w:abstractNumId w:val="7"/>
  </w:num>
  <w:num w:numId="69" w16cid:durableId="871192387">
    <w:abstractNumId w:val="62"/>
  </w:num>
  <w:num w:numId="70" w16cid:durableId="1561209765">
    <w:abstractNumId w:val="52"/>
  </w:num>
  <w:num w:numId="71" w16cid:durableId="1407921293">
    <w:abstractNumId w:val="51"/>
  </w:num>
  <w:num w:numId="72" w16cid:durableId="1403674714">
    <w:abstractNumId w:val="13"/>
  </w:num>
  <w:num w:numId="73" w16cid:durableId="907303761">
    <w:abstractNumId w:val="20"/>
  </w:num>
  <w:num w:numId="74" w16cid:durableId="148795522">
    <w:abstractNumId w:val="11"/>
  </w:num>
  <w:num w:numId="75" w16cid:durableId="1836606577">
    <w:abstractNumId w:val="43"/>
  </w:num>
  <w:num w:numId="76" w16cid:durableId="1908564226">
    <w:abstractNumId w:val="27"/>
  </w:num>
  <w:num w:numId="77" w16cid:durableId="221643446">
    <w:abstractNumId w:val="53"/>
  </w:num>
  <w:num w:numId="78" w16cid:durableId="1366560466">
    <w:abstractNumId w:val="74"/>
  </w:num>
  <w:num w:numId="79" w16cid:durableId="16973947">
    <w:abstractNumId w:val="45"/>
  </w:num>
  <w:num w:numId="80" w16cid:durableId="718355513">
    <w:abstractNumId w:val="60"/>
  </w:num>
  <w:num w:numId="81" w16cid:durableId="131754479">
    <w:abstractNumId w:val="46"/>
  </w:num>
  <w:num w:numId="82" w16cid:durableId="1102066894">
    <w:abstractNumId w:val="5"/>
  </w:num>
  <w:num w:numId="83" w16cid:durableId="89816484">
    <w:abstractNumId w:val="80"/>
  </w:num>
  <w:num w:numId="84" w16cid:durableId="1324429602">
    <w:abstractNumId w:val="4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5ACC"/>
    <w:rsid w:val="000066BE"/>
    <w:rsid w:val="00020551"/>
    <w:rsid w:val="000209B1"/>
    <w:rsid w:val="00021605"/>
    <w:rsid w:val="00023718"/>
    <w:rsid w:val="000310D6"/>
    <w:rsid w:val="00046755"/>
    <w:rsid w:val="00063C2D"/>
    <w:rsid w:val="00082396"/>
    <w:rsid w:val="000A278A"/>
    <w:rsid w:val="000A2A3B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B6538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527B9"/>
    <w:rsid w:val="00257E65"/>
    <w:rsid w:val="00261004"/>
    <w:rsid w:val="00261709"/>
    <w:rsid w:val="0027046F"/>
    <w:rsid w:val="00273DC6"/>
    <w:rsid w:val="002813A2"/>
    <w:rsid w:val="00290F48"/>
    <w:rsid w:val="002926BD"/>
    <w:rsid w:val="00293CE0"/>
    <w:rsid w:val="00294799"/>
    <w:rsid w:val="00294E95"/>
    <w:rsid w:val="00295ECD"/>
    <w:rsid w:val="002A7147"/>
    <w:rsid w:val="002B0B0E"/>
    <w:rsid w:val="002B5F6C"/>
    <w:rsid w:val="002C15D3"/>
    <w:rsid w:val="002C7597"/>
    <w:rsid w:val="002E45FD"/>
    <w:rsid w:val="00305829"/>
    <w:rsid w:val="0031220A"/>
    <w:rsid w:val="0032092B"/>
    <w:rsid w:val="00325D7B"/>
    <w:rsid w:val="003330BA"/>
    <w:rsid w:val="0033541E"/>
    <w:rsid w:val="00336123"/>
    <w:rsid w:val="00345D20"/>
    <w:rsid w:val="00346CF7"/>
    <w:rsid w:val="0035583F"/>
    <w:rsid w:val="003617AF"/>
    <w:rsid w:val="00364C0A"/>
    <w:rsid w:val="00371966"/>
    <w:rsid w:val="0037438C"/>
    <w:rsid w:val="00384185"/>
    <w:rsid w:val="00385B40"/>
    <w:rsid w:val="0038624C"/>
    <w:rsid w:val="003A46D1"/>
    <w:rsid w:val="003B3F13"/>
    <w:rsid w:val="003D10E9"/>
    <w:rsid w:val="003D61B4"/>
    <w:rsid w:val="003E0E2B"/>
    <w:rsid w:val="003E18F5"/>
    <w:rsid w:val="003F0E05"/>
    <w:rsid w:val="0040163D"/>
    <w:rsid w:val="00403234"/>
    <w:rsid w:val="00414456"/>
    <w:rsid w:val="004173F0"/>
    <w:rsid w:val="00420105"/>
    <w:rsid w:val="00420122"/>
    <w:rsid w:val="0043689F"/>
    <w:rsid w:val="00440172"/>
    <w:rsid w:val="00441582"/>
    <w:rsid w:val="004519AE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B2FB2"/>
    <w:rsid w:val="005B42FA"/>
    <w:rsid w:val="005C62F2"/>
    <w:rsid w:val="005C763B"/>
    <w:rsid w:val="005D3135"/>
    <w:rsid w:val="005D3AA2"/>
    <w:rsid w:val="005D5A0D"/>
    <w:rsid w:val="005E0E8A"/>
    <w:rsid w:val="005E1B86"/>
    <w:rsid w:val="0060145F"/>
    <w:rsid w:val="006019BF"/>
    <w:rsid w:val="00624D3F"/>
    <w:rsid w:val="006273E6"/>
    <w:rsid w:val="00627678"/>
    <w:rsid w:val="00643DC6"/>
    <w:rsid w:val="00652C7B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5199"/>
    <w:rsid w:val="007362D4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9660A"/>
    <w:rsid w:val="007C091B"/>
    <w:rsid w:val="007C45C5"/>
    <w:rsid w:val="007C6B2C"/>
    <w:rsid w:val="007D13D6"/>
    <w:rsid w:val="007D373B"/>
    <w:rsid w:val="007F5CAC"/>
    <w:rsid w:val="008021C2"/>
    <w:rsid w:val="00802C6C"/>
    <w:rsid w:val="00814501"/>
    <w:rsid w:val="00822E68"/>
    <w:rsid w:val="00841931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76B18"/>
    <w:rsid w:val="00882958"/>
    <w:rsid w:val="00883D68"/>
    <w:rsid w:val="00884A1E"/>
    <w:rsid w:val="00891546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A2E95"/>
    <w:rsid w:val="009B1E67"/>
    <w:rsid w:val="009B2A08"/>
    <w:rsid w:val="009B3452"/>
    <w:rsid w:val="009B6307"/>
    <w:rsid w:val="009C7AC4"/>
    <w:rsid w:val="009C7EA5"/>
    <w:rsid w:val="009E4A0E"/>
    <w:rsid w:val="009F312F"/>
    <w:rsid w:val="009F5C98"/>
    <w:rsid w:val="00A021E4"/>
    <w:rsid w:val="00A142E9"/>
    <w:rsid w:val="00A306B1"/>
    <w:rsid w:val="00A35BA6"/>
    <w:rsid w:val="00A40D4C"/>
    <w:rsid w:val="00A463C2"/>
    <w:rsid w:val="00A464F4"/>
    <w:rsid w:val="00A50C32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E27A8"/>
    <w:rsid w:val="00AF3229"/>
    <w:rsid w:val="00B025C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7E9"/>
    <w:rsid w:val="00B65C1C"/>
    <w:rsid w:val="00B72464"/>
    <w:rsid w:val="00B778EE"/>
    <w:rsid w:val="00B97CD4"/>
    <w:rsid w:val="00BA3FB2"/>
    <w:rsid w:val="00BB04F0"/>
    <w:rsid w:val="00BB3B43"/>
    <w:rsid w:val="00BB6A29"/>
    <w:rsid w:val="00BC288E"/>
    <w:rsid w:val="00BC3DFE"/>
    <w:rsid w:val="00BE23E0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655E1"/>
    <w:rsid w:val="00C70760"/>
    <w:rsid w:val="00C72BC3"/>
    <w:rsid w:val="00C8250C"/>
    <w:rsid w:val="00C91004"/>
    <w:rsid w:val="00C96F0E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47919"/>
    <w:rsid w:val="00D66248"/>
    <w:rsid w:val="00D8137E"/>
    <w:rsid w:val="00D81815"/>
    <w:rsid w:val="00D81A37"/>
    <w:rsid w:val="00D844DD"/>
    <w:rsid w:val="00D84CBD"/>
    <w:rsid w:val="00D9000C"/>
    <w:rsid w:val="00D95EF1"/>
    <w:rsid w:val="00DA0222"/>
    <w:rsid w:val="00DA46C5"/>
    <w:rsid w:val="00DB3E34"/>
    <w:rsid w:val="00DC5288"/>
    <w:rsid w:val="00DC66C8"/>
    <w:rsid w:val="00DD0562"/>
    <w:rsid w:val="00DD1E45"/>
    <w:rsid w:val="00DD4084"/>
    <w:rsid w:val="00DE4387"/>
    <w:rsid w:val="00DF1ED1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2A18"/>
    <w:rsid w:val="00E560CB"/>
    <w:rsid w:val="00E756FB"/>
    <w:rsid w:val="00E76235"/>
    <w:rsid w:val="00E94415"/>
    <w:rsid w:val="00EB7039"/>
    <w:rsid w:val="00EC0929"/>
    <w:rsid w:val="00EC3896"/>
    <w:rsid w:val="00ED036B"/>
    <w:rsid w:val="00ED245C"/>
    <w:rsid w:val="00ED3E31"/>
    <w:rsid w:val="00ED45C7"/>
    <w:rsid w:val="00EE08F5"/>
    <w:rsid w:val="00EF7591"/>
    <w:rsid w:val="00EF768B"/>
    <w:rsid w:val="00EF7E72"/>
    <w:rsid w:val="00F024BF"/>
    <w:rsid w:val="00F0506E"/>
    <w:rsid w:val="00F11586"/>
    <w:rsid w:val="00F14CBC"/>
    <w:rsid w:val="00F17257"/>
    <w:rsid w:val="00F17C95"/>
    <w:rsid w:val="00F21775"/>
    <w:rsid w:val="00F22BC3"/>
    <w:rsid w:val="00F351C1"/>
    <w:rsid w:val="00F41F74"/>
    <w:rsid w:val="00F425B5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B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0.png"/><Relationship Id="rId1" Type="http://schemas.openxmlformats.org/officeDocument/2006/relationships/image" Target="media/image2.png"/><Relationship Id="rId4" Type="http://schemas.openxmlformats.org/officeDocument/2006/relationships/image" Target="media/image4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 - Chmiel</cp:lastModifiedBy>
  <cp:revision>3</cp:revision>
  <cp:lastPrinted>2023-10-04T19:13:00Z</cp:lastPrinted>
  <dcterms:created xsi:type="dcterms:W3CDTF">2023-10-24T21:30:00Z</dcterms:created>
  <dcterms:modified xsi:type="dcterms:W3CDTF">2023-10-24T21:30:00Z</dcterms:modified>
</cp:coreProperties>
</file>