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51F3" w14:textId="24AFBF0A" w:rsidR="00E71A6B" w:rsidRPr="002530D5" w:rsidRDefault="00E71A6B" w:rsidP="00CC2FB3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BB73ED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2129868" w14:textId="33412722" w:rsidR="00E71A6B" w:rsidRPr="00BB73ED" w:rsidRDefault="00AD4160" w:rsidP="00691E03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BB73ED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53494F" w:rsidRPr="00BB73ED">
        <w:rPr>
          <w:rFonts w:asciiTheme="minorHAnsi" w:eastAsia="Calibri" w:hAnsiTheme="minorHAnsi" w:cstheme="minorHAnsi"/>
          <w:sz w:val="20"/>
          <w:lang w:eastAsia="en-US"/>
        </w:rPr>
        <w:t>4</w:t>
      </w:r>
      <w:r w:rsidR="00CD50F2" w:rsidRPr="00BB73ED">
        <w:rPr>
          <w:rFonts w:asciiTheme="minorHAnsi" w:eastAsia="Calibri" w:hAnsiTheme="minorHAnsi" w:cstheme="minorHAnsi"/>
          <w:sz w:val="20"/>
          <w:lang w:eastAsia="en-US"/>
        </w:rPr>
        <w:t>-</w:t>
      </w:r>
      <w:r w:rsidR="00224D3E">
        <w:rPr>
          <w:rFonts w:asciiTheme="minorHAnsi" w:eastAsia="Calibri" w:hAnsiTheme="minorHAnsi" w:cstheme="minorHAnsi"/>
          <w:sz w:val="20"/>
          <w:lang w:eastAsia="en-US"/>
        </w:rPr>
        <w:t>5</w:t>
      </w:r>
      <w:r w:rsidR="00384773">
        <w:rPr>
          <w:rFonts w:asciiTheme="minorHAnsi" w:eastAsia="Calibri" w:hAnsiTheme="minorHAnsi" w:cstheme="minorHAnsi"/>
          <w:sz w:val="20"/>
          <w:lang w:eastAsia="en-US"/>
        </w:rPr>
        <w:t>9</w:t>
      </w:r>
      <w:r w:rsidR="00FE5B16" w:rsidRPr="00BB73ED">
        <w:rPr>
          <w:rFonts w:asciiTheme="minorHAnsi" w:eastAsia="Calibri" w:hAnsiTheme="minorHAnsi" w:cstheme="minorHAnsi"/>
          <w:sz w:val="20"/>
          <w:lang w:eastAsia="en-US"/>
        </w:rPr>
        <w:t>/</w:t>
      </w:r>
      <w:r w:rsidR="0053494F" w:rsidRPr="00BB73ED">
        <w:rPr>
          <w:rFonts w:asciiTheme="minorHAnsi" w:eastAsia="Calibri" w:hAnsiTheme="minorHAnsi" w:cstheme="minorHAnsi"/>
          <w:sz w:val="20"/>
          <w:lang w:eastAsia="en-US"/>
        </w:rPr>
        <w:t>2024</w:t>
      </w:r>
    </w:p>
    <w:p w14:paraId="1DEA05C6" w14:textId="77777777" w:rsidR="00E71A6B" w:rsidRPr="00BB73ED" w:rsidRDefault="00E71A6B" w:rsidP="00691E03">
      <w:pPr>
        <w:pStyle w:val="Tekstpodstawowy"/>
        <w:widowControl/>
        <w:spacing w:line="276" w:lineRule="auto"/>
        <w:rPr>
          <w:rFonts w:asciiTheme="minorHAnsi" w:hAnsiTheme="minorHAnsi" w:cstheme="minorHAnsi"/>
        </w:rPr>
      </w:pPr>
    </w:p>
    <w:p w14:paraId="1E8D85D4" w14:textId="60F520B7" w:rsidR="0053494F" w:rsidRPr="00BB73ED" w:rsidRDefault="00BB73ED" w:rsidP="0053494F">
      <w:pPr>
        <w:rPr>
          <w:rFonts w:asciiTheme="minorHAnsi" w:hAnsiTheme="minorHAnsi" w:cstheme="minorHAnsi"/>
          <w:bCs/>
          <w:sz w:val="20"/>
        </w:rPr>
      </w:pPr>
      <w:r w:rsidRPr="00BB73ED">
        <w:rPr>
          <w:rFonts w:asciiTheme="minorHAnsi" w:hAnsiTheme="minorHAnsi" w:cstheme="minorHAnsi"/>
          <w:bCs/>
          <w:sz w:val="20"/>
        </w:rPr>
        <w:t xml:space="preserve">Poznań </w:t>
      </w:r>
      <w:r w:rsidR="00614503">
        <w:rPr>
          <w:rFonts w:asciiTheme="minorHAnsi" w:hAnsiTheme="minorHAnsi" w:cstheme="minorHAnsi"/>
          <w:bCs/>
          <w:sz w:val="20"/>
        </w:rPr>
        <w:t>30</w:t>
      </w:r>
      <w:r w:rsidR="0053494F" w:rsidRPr="00BB73ED">
        <w:rPr>
          <w:rFonts w:asciiTheme="minorHAnsi" w:hAnsiTheme="minorHAnsi" w:cstheme="minorHAnsi"/>
          <w:bCs/>
          <w:sz w:val="20"/>
        </w:rPr>
        <w:t>.01.2024 r.</w:t>
      </w:r>
    </w:p>
    <w:p w14:paraId="3653CE70" w14:textId="77777777" w:rsidR="0053494F" w:rsidRPr="00BB73ED" w:rsidRDefault="0053494F" w:rsidP="0053494F">
      <w:pPr>
        <w:rPr>
          <w:rFonts w:asciiTheme="minorHAnsi" w:hAnsiTheme="minorHAnsi" w:cstheme="minorHAnsi"/>
          <w:b/>
          <w:bCs/>
          <w:sz w:val="20"/>
        </w:rPr>
      </w:pPr>
    </w:p>
    <w:p w14:paraId="48236FE9" w14:textId="77777777" w:rsidR="0053494F" w:rsidRPr="00BB73ED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12891397" w14:textId="77777777" w:rsidR="0053494F" w:rsidRPr="00BB73ED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BB73ED">
        <w:rPr>
          <w:rFonts w:asciiTheme="minorHAnsi" w:hAnsiTheme="minorHAnsi" w:cstheme="minorHAnsi"/>
          <w:b/>
          <w:bCs/>
          <w:sz w:val="20"/>
        </w:rPr>
        <w:t>INFORMACJA DO WSZYSTKICH WYKONAWCÓW</w:t>
      </w:r>
    </w:p>
    <w:p w14:paraId="2FC14872" w14:textId="77777777" w:rsidR="0053494F" w:rsidRPr="00BB73ED" w:rsidRDefault="0053494F" w:rsidP="0053494F">
      <w:pPr>
        <w:rPr>
          <w:rFonts w:asciiTheme="minorHAnsi" w:hAnsiTheme="minorHAnsi" w:cstheme="minorHAnsi"/>
          <w:b/>
          <w:bCs/>
          <w:sz w:val="20"/>
        </w:rPr>
      </w:pPr>
    </w:p>
    <w:p w14:paraId="4CE7467A" w14:textId="77777777" w:rsidR="0053494F" w:rsidRPr="00BB73ED" w:rsidRDefault="0053494F" w:rsidP="00F00D1C">
      <w:pPr>
        <w:jc w:val="both"/>
        <w:rPr>
          <w:rFonts w:asciiTheme="minorHAnsi" w:hAnsiTheme="minorHAnsi" w:cstheme="minorHAnsi"/>
          <w:b/>
          <w:bCs/>
          <w:sz w:val="20"/>
        </w:rPr>
      </w:pPr>
    </w:p>
    <w:p w14:paraId="71082BAA" w14:textId="5D54F618" w:rsidR="0053494F" w:rsidRPr="00F00D1C" w:rsidRDefault="0053494F" w:rsidP="00F00D1C">
      <w:pPr>
        <w:jc w:val="both"/>
        <w:rPr>
          <w:rFonts w:asciiTheme="majorHAnsi" w:hAnsiTheme="majorHAnsi" w:cstheme="majorHAnsi"/>
          <w:b/>
          <w:sz w:val="20"/>
        </w:rPr>
      </w:pPr>
      <w:r w:rsidRPr="00BB73ED">
        <w:rPr>
          <w:rFonts w:asciiTheme="minorHAnsi" w:eastAsia="Calibri" w:hAnsiTheme="minorHAnsi" w:cstheme="minorHAnsi"/>
          <w:sz w:val="20"/>
        </w:rPr>
        <w:t xml:space="preserve">       Zamawiający:</w:t>
      </w:r>
      <w:r w:rsidRPr="00BB73ED">
        <w:rPr>
          <w:rFonts w:asciiTheme="minorHAnsi" w:hAnsiTheme="minorHAnsi" w:cstheme="minorHAnsi"/>
          <w:sz w:val="20"/>
        </w:rPr>
        <w:t xml:space="preserve"> Uniwersytet Ekonomiczny w Poznaniu </w:t>
      </w:r>
      <w:r w:rsidR="00BB73ED" w:rsidRPr="00BB73ED">
        <w:rPr>
          <w:rFonts w:asciiTheme="minorHAnsi" w:hAnsiTheme="minorHAnsi" w:cstheme="minorHAnsi"/>
          <w:sz w:val="20"/>
        </w:rPr>
        <w:t>informuje,</w:t>
      </w:r>
      <w:r w:rsidR="00626E06">
        <w:rPr>
          <w:rFonts w:asciiTheme="minorHAnsi" w:hAnsiTheme="minorHAnsi" w:cstheme="minorHAnsi"/>
          <w:sz w:val="20"/>
        </w:rPr>
        <w:t xml:space="preserve"> </w:t>
      </w:r>
      <w:r w:rsidR="00BB73ED" w:rsidRPr="00BB73ED">
        <w:rPr>
          <w:rFonts w:asciiTheme="minorHAnsi" w:hAnsiTheme="minorHAnsi" w:cstheme="minorHAnsi"/>
          <w:sz w:val="20"/>
        </w:rPr>
        <w:t>że</w:t>
      </w:r>
      <w:r w:rsidR="00F709AF" w:rsidRPr="00BB73ED">
        <w:rPr>
          <w:rFonts w:asciiTheme="minorHAnsi" w:hAnsiTheme="minorHAnsi" w:cstheme="minorHAnsi"/>
          <w:sz w:val="20"/>
          <w:lang w:eastAsia="x-none"/>
        </w:rPr>
        <w:t xml:space="preserve"> </w:t>
      </w:r>
      <w:r w:rsidR="00F709AF" w:rsidRPr="00BB73ED">
        <w:rPr>
          <w:rFonts w:asciiTheme="minorHAnsi" w:hAnsiTheme="minorHAnsi" w:cstheme="minorHAnsi"/>
          <w:sz w:val="20"/>
        </w:rPr>
        <w:t xml:space="preserve"> </w:t>
      </w:r>
      <w:r w:rsidR="00F709AF" w:rsidRPr="00BB73ED">
        <w:rPr>
          <w:rFonts w:asciiTheme="minorHAnsi" w:eastAsia="Calibri" w:hAnsiTheme="minorHAnsi" w:cstheme="minorHAnsi"/>
          <w:sz w:val="20"/>
        </w:rPr>
        <w:t>w postępowaniu o udzielenie zamówienia publicznego</w:t>
      </w:r>
      <w:r w:rsidR="00F709AF" w:rsidRPr="00BB73ED">
        <w:rPr>
          <w:rFonts w:asciiTheme="minorHAnsi" w:hAnsiTheme="minorHAnsi" w:cstheme="minorHAnsi"/>
          <w:sz w:val="20"/>
        </w:rPr>
        <w:t xml:space="preserve">  </w:t>
      </w:r>
      <w:r w:rsidR="00F709AF" w:rsidRPr="00BB73ED">
        <w:rPr>
          <w:rFonts w:asciiTheme="minorHAnsi" w:hAnsiTheme="minorHAnsi" w:cstheme="minorHAnsi"/>
          <w:sz w:val="20"/>
          <w:lang w:eastAsia="x-none"/>
        </w:rPr>
        <w:t xml:space="preserve">prowadzonym w trybie </w:t>
      </w:r>
      <w:r w:rsidR="001C28AA" w:rsidRPr="00BB73ED">
        <w:rPr>
          <w:rFonts w:asciiTheme="minorHAnsi" w:hAnsiTheme="minorHAnsi" w:cstheme="minorHAnsi"/>
          <w:sz w:val="20"/>
          <w:lang w:eastAsia="x-none"/>
        </w:rPr>
        <w:t xml:space="preserve">podstawowym  (bez negocjacji)  </w:t>
      </w:r>
      <w:proofErr w:type="spellStart"/>
      <w:r w:rsidRPr="00BB73ED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BB73ED">
        <w:rPr>
          <w:rFonts w:asciiTheme="minorHAnsi" w:eastAsia="Calibri" w:hAnsiTheme="minorHAnsi" w:cstheme="minorHAnsi"/>
          <w:b/>
          <w:sz w:val="20"/>
        </w:rPr>
        <w:t>:</w:t>
      </w:r>
      <w:r w:rsidRPr="00BB73ED">
        <w:rPr>
          <w:rFonts w:asciiTheme="minorHAnsi" w:hAnsiTheme="minorHAnsi" w:cstheme="minorHAnsi"/>
          <w:b/>
          <w:sz w:val="20"/>
        </w:rPr>
        <w:t xml:space="preserve"> </w:t>
      </w:r>
      <w:r w:rsidR="00F00D1C" w:rsidRPr="00F9734A">
        <w:rPr>
          <w:rFonts w:asciiTheme="majorHAnsi" w:hAnsiTheme="majorHAnsi" w:cstheme="majorHAnsi"/>
          <w:b/>
          <w:sz w:val="20"/>
        </w:rPr>
        <w:t xml:space="preserve">Przebudowa 18 piętra w budynku Collegium </w:t>
      </w:r>
      <w:proofErr w:type="spellStart"/>
      <w:r w:rsidR="00F00D1C" w:rsidRPr="00F9734A">
        <w:rPr>
          <w:rFonts w:asciiTheme="majorHAnsi" w:hAnsiTheme="majorHAnsi" w:cstheme="majorHAnsi"/>
          <w:b/>
          <w:sz w:val="20"/>
        </w:rPr>
        <w:t>Altum</w:t>
      </w:r>
      <w:proofErr w:type="spellEnd"/>
      <w:r w:rsidR="00F00D1C" w:rsidRPr="00F9734A">
        <w:rPr>
          <w:rFonts w:asciiTheme="majorHAnsi" w:hAnsiTheme="majorHAnsi" w:cstheme="majorHAnsi"/>
          <w:b/>
          <w:sz w:val="20"/>
        </w:rPr>
        <w:t xml:space="preserve"> należącego do Uniwersytetu Ekonomicznego w Poznaniu zlokalizowanego przy ul. Powstańców Wielkopolskich 16 </w:t>
      </w:r>
      <w:r w:rsidR="00F00D1C">
        <w:rPr>
          <w:rFonts w:asciiTheme="majorHAnsi" w:hAnsiTheme="majorHAnsi" w:cstheme="majorHAnsi"/>
          <w:b/>
          <w:sz w:val="20"/>
        </w:rPr>
        <w:t xml:space="preserve"> </w:t>
      </w:r>
      <w:r w:rsidR="00F00D1C" w:rsidRPr="00F9734A">
        <w:rPr>
          <w:rFonts w:asciiTheme="majorHAnsi" w:hAnsiTheme="majorHAnsi" w:cstheme="majorHAnsi"/>
          <w:b/>
          <w:sz w:val="20"/>
        </w:rPr>
        <w:t xml:space="preserve">wraz z pracami powiązanymi </w:t>
      </w:r>
      <w:r w:rsidR="00F00D1C">
        <w:rPr>
          <w:rFonts w:asciiTheme="majorHAnsi" w:hAnsiTheme="majorHAnsi" w:cstheme="majorHAnsi"/>
          <w:b/>
          <w:sz w:val="20"/>
        </w:rPr>
        <w:t xml:space="preserve"> </w:t>
      </w:r>
      <w:r w:rsidR="00BB73ED" w:rsidRPr="00BB73ED">
        <w:rPr>
          <w:rFonts w:asciiTheme="minorHAnsi" w:hAnsiTheme="minorHAnsi" w:cstheme="minorHAnsi"/>
          <w:sz w:val="20"/>
        </w:rPr>
        <w:t>dokonuje następującej zmiany zapisów SWZ:</w:t>
      </w:r>
    </w:p>
    <w:p w14:paraId="7207E22F" w14:textId="77777777" w:rsidR="00BB73ED" w:rsidRPr="00F10A23" w:rsidRDefault="00BB73ED" w:rsidP="00BB73ED">
      <w:pPr>
        <w:rPr>
          <w:rFonts w:ascii="Calibri" w:hAnsi="Calibri" w:cs="Calibri"/>
          <w:b/>
          <w:bCs/>
          <w:sz w:val="20"/>
        </w:rPr>
      </w:pPr>
    </w:p>
    <w:p w14:paraId="60F5B4F3" w14:textId="6C6257EB" w:rsidR="00224D3E" w:rsidRPr="00614503" w:rsidRDefault="00224D3E" w:rsidP="00626E06">
      <w:pPr>
        <w:pStyle w:val="Listapunktowana21"/>
        <w:spacing w:after="0"/>
        <w:ind w:left="0" w:firstLine="0"/>
        <w:rPr>
          <w:rFonts w:cs="Calibr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      W związku z</w:t>
      </w:r>
      <w:r w:rsidR="00614503">
        <w:rPr>
          <w:rFonts w:asciiTheme="minorHAnsi" w:hAnsiTheme="minorHAnsi" w:cstheme="minorHAnsi"/>
          <w:sz w:val="20"/>
          <w:szCs w:val="20"/>
        </w:rPr>
        <w:t xml:space="preserve"> udzieleniem</w:t>
      </w:r>
      <w:r>
        <w:rPr>
          <w:rFonts w:asciiTheme="minorHAnsi" w:hAnsiTheme="minorHAnsi" w:cstheme="minorHAnsi"/>
          <w:sz w:val="20"/>
          <w:szCs w:val="20"/>
        </w:rPr>
        <w:t xml:space="preserve"> odpowiedzi na pytania </w:t>
      </w:r>
      <w:r w:rsidR="0061450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Zamawiający przedłuża  termin składania  ofert  i zmienia zapisy SWZ w sposób następujący:</w:t>
      </w:r>
    </w:p>
    <w:p w14:paraId="7E0B48B5" w14:textId="4D2BC3C4" w:rsidR="00BB73ED" w:rsidRPr="00626E06" w:rsidRDefault="00224D3E" w:rsidP="00626E06">
      <w:pPr>
        <w:pStyle w:val="Listapunktowana21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F1377A" w14:textId="08AD3B38" w:rsidR="00BB73ED" w:rsidRPr="00626E06" w:rsidRDefault="00626E06" w:rsidP="00BB73ED">
      <w:pPr>
        <w:pStyle w:val="Standard"/>
        <w:shd w:val="clear" w:color="auto" w:fill="FFFFFF"/>
        <w:spacing w:after="0"/>
        <w:rPr>
          <w:rFonts w:asciiTheme="minorHAnsi" w:hAnsiTheme="minorHAnsi" w:cstheme="minorHAnsi"/>
          <w:sz w:val="20"/>
          <w:szCs w:val="20"/>
        </w:rPr>
      </w:pPr>
      <w:r w:rsidRPr="00626E06">
        <w:rPr>
          <w:rFonts w:asciiTheme="minorHAnsi" w:hAnsiTheme="minorHAnsi" w:cstheme="minorHAnsi"/>
          <w:sz w:val="20"/>
          <w:szCs w:val="20"/>
        </w:rPr>
        <w:t>Punkt XVII</w:t>
      </w:r>
      <w:r w:rsidR="00BB73ED" w:rsidRPr="00626E06">
        <w:rPr>
          <w:rFonts w:asciiTheme="minorHAnsi" w:hAnsiTheme="minorHAnsi" w:cstheme="minorHAnsi"/>
          <w:sz w:val="20"/>
          <w:szCs w:val="20"/>
        </w:rPr>
        <w:t>.1 Termin związania ofertą otrzymuje brzmienie:</w:t>
      </w:r>
    </w:p>
    <w:p w14:paraId="6DE9F033" w14:textId="63E4C08F" w:rsidR="00BB73ED" w:rsidRPr="00626E06" w:rsidRDefault="00626E06" w:rsidP="00BB73ED">
      <w:pPr>
        <w:pStyle w:val="Nagwek2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„XVII</w:t>
      </w:r>
      <w:r w:rsidR="00BB73ED" w:rsidRPr="00626E06">
        <w:rPr>
          <w:rFonts w:asciiTheme="minorHAnsi" w:hAnsiTheme="minorHAnsi" w:cstheme="minorHAnsi"/>
          <w:sz w:val="20"/>
          <w:szCs w:val="20"/>
        </w:rPr>
        <w:t>. Termin związania ofertą</w:t>
      </w:r>
    </w:p>
    <w:p w14:paraId="42B0CD29" w14:textId="0D981A5C" w:rsidR="00BB73ED" w:rsidRPr="00626E06" w:rsidRDefault="00BB73ED" w:rsidP="00BB73ED">
      <w:pPr>
        <w:pStyle w:val="Standard"/>
        <w:numPr>
          <w:ilvl w:val="0"/>
          <w:numId w:val="25"/>
        </w:numPr>
        <w:spacing w:after="0"/>
        <w:ind w:left="425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26E06">
        <w:rPr>
          <w:rFonts w:asciiTheme="minorHAnsi" w:hAnsiTheme="minorHAnsi" w:cstheme="minorHAnsi"/>
          <w:sz w:val="20"/>
          <w:szCs w:val="20"/>
        </w:rPr>
        <w:t xml:space="preserve">Wykonawca będzie związany ofertą przez okres  </w:t>
      </w:r>
      <w:r w:rsidRPr="00626E06">
        <w:rPr>
          <w:rFonts w:asciiTheme="minorHAnsi" w:hAnsiTheme="minorHAnsi" w:cstheme="minorHAnsi"/>
          <w:b/>
          <w:sz w:val="20"/>
          <w:szCs w:val="20"/>
        </w:rPr>
        <w:t>30 dni</w:t>
      </w:r>
      <w:r w:rsidRPr="00626E06">
        <w:rPr>
          <w:rFonts w:asciiTheme="minorHAnsi" w:hAnsiTheme="minorHAnsi" w:cstheme="minorHAnsi"/>
          <w:sz w:val="20"/>
          <w:szCs w:val="20"/>
        </w:rPr>
        <w:t xml:space="preserve">, tj. do dnia </w:t>
      </w:r>
      <w:r w:rsidR="00614503">
        <w:rPr>
          <w:rFonts w:asciiTheme="minorHAnsi" w:hAnsiTheme="minorHAnsi" w:cstheme="minorHAnsi"/>
          <w:b/>
          <w:bCs/>
          <w:sz w:val="20"/>
          <w:szCs w:val="20"/>
        </w:rPr>
        <w:t>05</w:t>
      </w:r>
      <w:r w:rsidR="00224D3E">
        <w:rPr>
          <w:rFonts w:asciiTheme="minorHAnsi" w:hAnsiTheme="minorHAnsi" w:cstheme="minorHAnsi"/>
          <w:b/>
          <w:bCs/>
          <w:sz w:val="20"/>
          <w:szCs w:val="20"/>
        </w:rPr>
        <w:t>.03</w:t>
      </w:r>
      <w:r w:rsidRPr="00626E0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626E06">
        <w:rPr>
          <w:rFonts w:asciiTheme="minorHAnsi" w:hAnsiTheme="minorHAnsi" w:cstheme="minorHAnsi"/>
          <w:b/>
          <w:sz w:val="20"/>
          <w:szCs w:val="20"/>
        </w:rPr>
        <w:t>2024</w:t>
      </w:r>
      <w:r w:rsidRPr="00626E06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Pr="00626E06">
        <w:rPr>
          <w:rFonts w:asciiTheme="minorHAnsi" w:hAnsiTheme="minorHAnsi" w:cstheme="minorHAnsi"/>
          <w:b/>
          <w:sz w:val="20"/>
          <w:szCs w:val="20"/>
        </w:rPr>
        <w:t>r</w:t>
      </w:r>
      <w:r w:rsidRPr="00626E06">
        <w:rPr>
          <w:rFonts w:asciiTheme="minorHAnsi" w:hAnsiTheme="minorHAnsi" w:cstheme="minorHAnsi"/>
          <w:sz w:val="20"/>
          <w:szCs w:val="20"/>
        </w:rPr>
        <w:t>. Bieg terminu związania ofertą rozpoczyna się wraz z upływem terminu składania ofert.”</w:t>
      </w:r>
    </w:p>
    <w:p w14:paraId="13BB88D2" w14:textId="77777777" w:rsidR="00BB73ED" w:rsidRPr="00626E06" w:rsidRDefault="00BB73ED" w:rsidP="00BB73ED">
      <w:pPr>
        <w:pStyle w:val="Standard"/>
        <w:shd w:val="clear" w:color="auto" w:fill="FFFFFF"/>
        <w:spacing w:after="0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14:paraId="1C7C9B7C" w14:textId="6525A666" w:rsidR="00BB73ED" w:rsidRPr="00626E06" w:rsidRDefault="00626E06" w:rsidP="00BB73ED">
      <w:pPr>
        <w:pStyle w:val="Nagwek2"/>
        <w:spacing w:before="240" w:after="240"/>
        <w:rPr>
          <w:rFonts w:asciiTheme="minorHAnsi" w:hAnsiTheme="minorHAnsi" w:cstheme="minorHAnsi"/>
          <w:sz w:val="20"/>
          <w:szCs w:val="20"/>
        </w:rPr>
      </w:pPr>
      <w:r w:rsidRPr="00626E06">
        <w:rPr>
          <w:rFonts w:asciiTheme="minorHAnsi" w:hAnsiTheme="minorHAnsi" w:cstheme="minorHAnsi"/>
          <w:sz w:val="20"/>
          <w:szCs w:val="20"/>
        </w:rPr>
        <w:t xml:space="preserve">Punkt </w:t>
      </w:r>
      <w:r w:rsidR="00BB73ED" w:rsidRPr="00626E06">
        <w:rPr>
          <w:rFonts w:asciiTheme="minorHAnsi" w:hAnsiTheme="minorHAnsi" w:cstheme="minorHAnsi"/>
          <w:sz w:val="20"/>
          <w:szCs w:val="20"/>
        </w:rPr>
        <w:t>XVIII.</w:t>
      </w:r>
      <w:r w:rsidRPr="00626E06">
        <w:rPr>
          <w:rFonts w:asciiTheme="minorHAnsi" w:hAnsiTheme="minorHAnsi" w:cstheme="minorHAnsi"/>
          <w:sz w:val="20"/>
          <w:szCs w:val="20"/>
        </w:rPr>
        <w:t>1</w:t>
      </w:r>
      <w:r w:rsidR="00BB73ED" w:rsidRPr="00626E06">
        <w:rPr>
          <w:rFonts w:asciiTheme="minorHAnsi" w:hAnsiTheme="minorHAnsi" w:cstheme="minorHAnsi"/>
          <w:sz w:val="20"/>
          <w:szCs w:val="20"/>
        </w:rPr>
        <w:t xml:space="preserve"> Miejsce i termin składania ofert otrzymuje brzmienie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7365AA8D" w14:textId="332D4497" w:rsidR="00BB73ED" w:rsidRPr="00626E06" w:rsidRDefault="00BB73ED" w:rsidP="00626E06">
      <w:pPr>
        <w:numPr>
          <w:ilvl w:val="0"/>
          <w:numId w:val="27"/>
        </w:numPr>
        <w:spacing w:before="240" w:line="276" w:lineRule="auto"/>
        <w:ind w:left="567"/>
        <w:jc w:val="both"/>
        <w:rPr>
          <w:rFonts w:asciiTheme="minorHAnsi" w:hAnsiTheme="minorHAnsi" w:cstheme="minorHAnsi"/>
          <w:sz w:val="20"/>
        </w:rPr>
      </w:pPr>
      <w:r w:rsidRPr="00626E06">
        <w:rPr>
          <w:rFonts w:asciiTheme="minorHAnsi" w:hAnsiTheme="minorHAnsi" w:cstheme="minorHAnsi"/>
          <w:sz w:val="20"/>
        </w:rPr>
        <w:t xml:space="preserve">Ofertę wraz z wymaganymi dokumentami należy umieścić na </w:t>
      </w:r>
      <w:hyperlink r:id="rId8">
        <w:r w:rsidRPr="00626E06">
          <w:rPr>
            <w:rFonts w:asciiTheme="minorHAnsi" w:hAnsiTheme="minorHAnsi" w:cstheme="minorHAnsi"/>
            <w:sz w:val="20"/>
            <w:u w:val="single"/>
          </w:rPr>
          <w:t>platformazakupowa.pl</w:t>
        </w:r>
      </w:hyperlink>
      <w:r w:rsidRPr="00626E06">
        <w:rPr>
          <w:rFonts w:asciiTheme="minorHAnsi" w:hAnsiTheme="minorHAnsi" w:cstheme="minorHAnsi"/>
          <w:sz w:val="20"/>
        </w:rPr>
        <w:t xml:space="preserve"> pod adresem: </w:t>
      </w:r>
      <w:hyperlink r:id="rId9" w:history="1">
        <w:r w:rsidRPr="00626E06">
          <w:rPr>
            <w:rStyle w:val="Hipercze"/>
            <w:rFonts w:asciiTheme="minorHAnsi" w:hAnsiTheme="minorHAnsi" w:cstheme="minorHAnsi"/>
            <w:color w:val="auto"/>
            <w:sz w:val="20"/>
          </w:rPr>
          <w:t>https://platformazakupowa.pl/pn/uep</w:t>
        </w:r>
      </w:hyperlink>
      <w:r w:rsidRPr="00626E06">
        <w:rPr>
          <w:rFonts w:asciiTheme="minorHAnsi" w:hAnsiTheme="minorHAnsi" w:cstheme="minorHAnsi"/>
          <w:sz w:val="20"/>
          <w:u w:val="single"/>
        </w:rPr>
        <w:t xml:space="preserve"> </w:t>
      </w:r>
      <w:r w:rsidRPr="00626E06">
        <w:rPr>
          <w:rFonts w:asciiTheme="minorHAnsi" w:hAnsiTheme="minorHAnsi" w:cstheme="minorHAnsi"/>
          <w:sz w:val="20"/>
        </w:rPr>
        <w:t xml:space="preserve">w myśl Ustawy PZP na stronie internetowej prowadzonego postępowania do dnia </w:t>
      </w:r>
      <w:r w:rsidR="00614503">
        <w:rPr>
          <w:rFonts w:asciiTheme="minorHAnsi" w:hAnsiTheme="minorHAnsi" w:cstheme="minorHAnsi"/>
          <w:b/>
          <w:sz w:val="20"/>
          <w:u w:val="single"/>
        </w:rPr>
        <w:t>05</w:t>
      </w:r>
      <w:r w:rsidR="00224D3E">
        <w:rPr>
          <w:rFonts w:asciiTheme="minorHAnsi" w:hAnsiTheme="minorHAnsi" w:cstheme="minorHAnsi"/>
          <w:b/>
          <w:sz w:val="20"/>
          <w:u w:val="single"/>
        </w:rPr>
        <w:t>.02</w:t>
      </w:r>
      <w:r w:rsidR="001E3F80">
        <w:rPr>
          <w:rFonts w:asciiTheme="minorHAnsi" w:hAnsiTheme="minorHAnsi" w:cstheme="minorHAnsi"/>
          <w:b/>
          <w:sz w:val="20"/>
          <w:u w:val="single"/>
        </w:rPr>
        <w:t>.</w:t>
      </w:r>
      <w:r w:rsidRPr="00626E06">
        <w:rPr>
          <w:rFonts w:asciiTheme="minorHAnsi" w:hAnsiTheme="minorHAnsi" w:cstheme="minorHAnsi"/>
          <w:b/>
          <w:sz w:val="20"/>
          <w:u w:val="single"/>
        </w:rPr>
        <w:t>2024 r.</w:t>
      </w:r>
      <w:r w:rsidRPr="00626E06">
        <w:rPr>
          <w:rFonts w:asciiTheme="minorHAnsi" w:hAnsiTheme="minorHAnsi" w:cstheme="minorHAnsi"/>
          <w:sz w:val="20"/>
          <w:u w:val="single"/>
        </w:rPr>
        <w:t xml:space="preserve"> do godziny </w:t>
      </w:r>
      <w:r w:rsidRPr="00626E06">
        <w:rPr>
          <w:rFonts w:asciiTheme="minorHAnsi" w:hAnsiTheme="minorHAnsi" w:cstheme="minorHAnsi"/>
          <w:b/>
          <w:sz w:val="20"/>
          <w:u w:val="single"/>
        </w:rPr>
        <w:t>8:00</w:t>
      </w:r>
      <w:r w:rsidRPr="00626E06">
        <w:rPr>
          <w:rFonts w:asciiTheme="minorHAnsi" w:hAnsiTheme="minorHAnsi" w:cstheme="minorHAnsi"/>
          <w:sz w:val="20"/>
          <w:u w:val="single"/>
        </w:rPr>
        <w:t>.</w:t>
      </w:r>
    </w:p>
    <w:p w14:paraId="1E4CE081" w14:textId="77777777" w:rsidR="00BB73ED" w:rsidRDefault="00BB73ED" w:rsidP="00BB73ED">
      <w:pPr>
        <w:pStyle w:val="Listapunktowana21"/>
        <w:spacing w:after="0"/>
        <w:ind w:left="0" w:firstLine="0"/>
        <w:rPr>
          <w:rFonts w:cs="Calibri"/>
          <w:b/>
          <w:sz w:val="20"/>
          <w:szCs w:val="20"/>
          <w:u w:val="single"/>
        </w:rPr>
      </w:pPr>
    </w:p>
    <w:p w14:paraId="064D8351" w14:textId="13D3BA4D" w:rsidR="00BB73ED" w:rsidRPr="00224D3E" w:rsidRDefault="00224D3E" w:rsidP="00BB73ED">
      <w:pPr>
        <w:pStyle w:val="Listapunktowana21"/>
        <w:spacing w:after="0"/>
        <w:ind w:left="0" w:firstLine="0"/>
        <w:rPr>
          <w:rFonts w:cs="Calibri"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 xml:space="preserve">     </w:t>
      </w:r>
    </w:p>
    <w:p w14:paraId="4BE4C86A" w14:textId="77777777" w:rsidR="0072347E" w:rsidRPr="00F709AF" w:rsidRDefault="0072347E" w:rsidP="0052239B">
      <w:pPr>
        <w:jc w:val="both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</w:p>
    <w:sectPr w:rsidR="0072347E" w:rsidRPr="00F709AF" w:rsidSect="00D461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D36022" w:rsidRDefault="00D36022" w:rsidP="004D755B">
      <w:r>
        <w:separator/>
      </w:r>
    </w:p>
  </w:endnote>
  <w:endnote w:type="continuationSeparator" w:id="0">
    <w:p w14:paraId="4FCD5B5A" w14:textId="77777777" w:rsidR="00D36022" w:rsidRDefault="00D36022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D36022" w:rsidRDefault="00D360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D36022" w:rsidRPr="004A5423" w:rsidRDefault="00D36022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D36022" w:rsidRPr="000B7FBE" w:rsidRDefault="00D360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D36022" w:rsidRDefault="00D360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D36022" w:rsidRDefault="00D360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D36022" w:rsidRDefault="00D36022" w:rsidP="004D755B">
      <w:r>
        <w:separator/>
      </w:r>
    </w:p>
  </w:footnote>
  <w:footnote w:type="continuationSeparator" w:id="0">
    <w:p w14:paraId="4C9E251B" w14:textId="77777777" w:rsidR="00D36022" w:rsidRDefault="00D36022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D36022" w:rsidRDefault="00D360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D36022" w:rsidRDefault="00D36022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D36022" w:rsidRDefault="00D360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423E52"/>
    <w:multiLevelType w:val="multilevel"/>
    <w:tmpl w:val="21368A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D68AA"/>
    <w:multiLevelType w:val="multilevel"/>
    <w:tmpl w:val="1C4CDF1E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5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17"/>
  </w:num>
  <w:num w:numId="5">
    <w:abstractNumId w:val="13"/>
  </w:num>
  <w:num w:numId="6">
    <w:abstractNumId w:val="21"/>
  </w:num>
  <w:num w:numId="7">
    <w:abstractNumId w:val="8"/>
  </w:num>
  <w:num w:numId="8">
    <w:abstractNumId w:val="4"/>
  </w:num>
  <w:num w:numId="9">
    <w:abstractNumId w:val="9"/>
  </w:num>
  <w:num w:numId="10">
    <w:abstractNumId w:val="14"/>
  </w:num>
  <w:num w:numId="11">
    <w:abstractNumId w:val="26"/>
  </w:num>
  <w:num w:numId="12">
    <w:abstractNumId w:val="12"/>
  </w:num>
  <w:num w:numId="13">
    <w:abstractNumId w:val="6"/>
  </w:num>
  <w:num w:numId="14">
    <w:abstractNumId w:val="3"/>
  </w:num>
  <w:num w:numId="15">
    <w:abstractNumId w:val="25"/>
  </w:num>
  <w:num w:numId="16">
    <w:abstractNumId w:val="7"/>
  </w:num>
  <w:num w:numId="17">
    <w:abstractNumId w:val="16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8"/>
  </w:num>
  <w:num w:numId="23">
    <w:abstractNumId w:val="5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96E0C"/>
    <w:rsid w:val="000A28D8"/>
    <w:rsid w:val="000B7FBE"/>
    <w:rsid w:val="000D20D8"/>
    <w:rsid w:val="000F1433"/>
    <w:rsid w:val="000F3991"/>
    <w:rsid w:val="0010443C"/>
    <w:rsid w:val="00114180"/>
    <w:rsid w:val="001151DB"/>
    <w:rsid w:val="001326F4"/>
    <w:rsid w:val="00147A64"/>
    <w:rsid w:val="00151A95"/>
    <w:rsid w:val="00160CC1"/>
    <w:rsid w:val="00183259"/>
    <w:rsid w:val="00186082"/>
    <w:rsid w:val="00192B6B"/>
    <w:rsid w:val="001A4051"/>
    <w:rsid w:val="001B0A89"/>
    <w:rsid w:val="001C28AA"/>
    <w:rsid w:val="001E3F80"/>
    <w:rsid w:val="002011A5"/>
    <w:rsid w:val="00224D3E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84773"/>
    <w:rsid w:val="0039053C"/>
    <w:rsid w:val="00396132"/>
    <w:rsid w:val="003A25D1"/>
    <w:rsid w:val="003C5081"/>
    <w:rsid w:val="003E57F4"/>
    <w:rsid w:val="003F0544"/>
    <w:rsid w:val="003F32C2"/>
    <w:rsid w:val="00407BDB"/>
    <w:rsid w:val="0042503F"/>
    <w:rsid w:val="00425CB2"/>
    <w:rsid w:val="00442B86"/>
    <w:rsid w:val="00445BE3"/>
    <w:rsid w:val="004479D3"/>
    <w:rsid w:val="00454F86"/>
    <w:rsid w:val="00456B43"/>
    <w:rsid w:val="004667E9"/>
    <w:rsid w:val="0047097D"/>
    <w:rsid w:val="0047396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3494F"/>
    <w:rsid w:val="005457EB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503"/>
    <w:rsid w:val="006147CA"/>
    <w:rsid w:val="006205FF"/>
    <w:rsid w:val="00623D76"/>
    <w:rsid w:val="00625FAC"/>
    <w:rsid w:val="00626E06"/>
    <w:rsid w:val="006314B5"/>
    <w:rsid w:val="00644C15"/>
    <w:rsid w:val="00691E03"/>
    <w:rsid w:val="006976D8"/>
    <w:rsid w:val="006A63F9"/>
    <w:rsid w:val="006A7C34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2347E"/>
    <w:rsid w:val="00750368"/>
    <w:rsid w:val="007A056C"/>
    <w:rsid w:val="007A3439"/>
    <w:rsid w:val="007B17B4"/>
    <w:rsid w:val="007B73C3"/>
    <w:rsid w:val="007D10DB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A2DDC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B73ED"/>
    <w:rsid w:val="00BC3DBA"/>
    <w:rsid w:val="00BC5285"/>
    <w:rsid w:val="00BC5920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2FB3"/>
    <w:rsid w:val="00CC6CD8"/>
    <w:rsid w:val="00CD50F2"/>
    <w:rsid w:val="00CF17AC"/>
    <w:rsid w:val="00CF66AE"/>
    <w:rsid w:val="00D34AF6"/>
    <w:rsid w:val="00D36022"/>
    <w:rsid w:val="00D36D7F"/>
    <w:rsid w:val="00D4612D"/>
    <w:rsid w:val="00D91AA4"/>
    <w:rsid w:val="00DB53A2"/>
    <w:rsid w:val="00DE6D74"/>
    <w:rsid w:val="00E16AE3"/>
    <w:rsid w:val="00E26AD5"/>
    <w:rsid w:val="00E2703A"/>
    <w:rsid w:val="00E30222"/>
    <w:rsid w:val="00E36BF4"/>
    <w:rsid w:val="00E533F8"/>
    <w:rsid w:val="00E71A6B"/>
    <w:rsid w:val="00E7303E"/>
    <w:rsid w:val="00E84ED8"/>
    <w:rsid w:val="00EA0097"/>
    <w:rsid w:val="00EA36CC"/>
    <w:rsid w:val="00EC233B"/>
    <w:rsid w:val="00F00D1C"/>
    <w:rsid w:val="00F039C1"/>
    <w:rsid w:val="00F11999"/>
    <w:rsid w:val="00F218B6"/>
    <w:rsid w:val="00F27A9D"/>
    <w:rsid w:val="00F41704"/>
    <w:rsid w:val="00F41E7E"/>
    <w:rsid w:val="00F41FC0"/>
    <w:rsid w:val="00F542E3"/>
    <w:rsid w:val="00F709AF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Standard"/>
    <w:next w:val="Normalny"/>
    <w:link w:val="Nagwek2Znak"/>
    <w:rsid w:val="00BB73ED"/>
    <w:pPr>
      <w:keepNext/>
      <w:keepLines/>
      <w:autoSpaceDN w:val="0"/>
      <w:spacing w:before="360" w:after="120" w:line="276" w:lineRule="auto"/>
      <w:textAlignment w:val="baseline"/>
      <w:outlineLvl w:val="1"/>
    </w:pPr>
    <w:rPr>
      <w:rFonts w:ascii="Arial" w:eastAsia="Arial" w:hAnsi="Arial" w:cs="Arial"/>
      <w:kern w:val="3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53494F"/>
    <w:rPr>
      <w:rFonts w:ascii="Calibri" w:eastAsia="SimSun" w:hAnsi="Calibri" w:cs="F"/>
      <w:kern w:val="2"/>
      <w:lang w:eastAsia="zh-CN"/>
    </w:rPr>
  </w:style>
  <w:style w:type="paragraph" w:customStyle="1" w:styleId="Standard">
    <w:name w:val="Standard"/>
    <w:link w:val="StandardZnak"/>
    <w:qFormat/>
    <w:rsid w:val="0053494F"/>
    <w:pPr>
      <w:suppressAutoHyphens/>
      <w:spacing w:line="240" w:lineRule="auto"/>
    </w:pPr>
    <w:rPr>
      <w:rFonts w:ascii="Calibri" w:eastAsia="SimSun" w:hAnsi="Calibri" w:cs="F"/>
      <w:kern w:val="2"/>
      <w:lang w:eastAsia="zh-CN"/>
    </w:rPr>
  </w:style>
  <w:style w:type="paragraph" w:customStyle="1" w:styleId="Listapunktowana21">
    <w:name w:val="Lista punktowana 21"/>
    <w:basedOn w:val="Standard"/>
    <w:rsid w:val="0053494F"/>
    <w:pPr>
      <w:spacing w:after="120"/>
      <w:ind w:left="566" w:hanging="283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qFormat/>
    <w:locked/>
    <w:rsid w:val="0053494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B73ED"/>
    <w:rPr>
      <w:rFonts w:ascii="Arial" w:eastAsia="Arial" w:hAnsi="Arial" w:cs="Arial"/>
      <w:kern w:val="3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154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58153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31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0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ep%2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A4375-FC77-4480-A6D1-A48D8C99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6C11EBD1</Template>
  <TotalTime>385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61</cp:revision>
  <cp:lastPrinted>2024-01-30T09:25:00Z</cp:lastPrinted>
  <dcterms:created xsi:type="dcterms:W3CDTF">2021-03-11T10:42:00Z</dcterms:created>
  <dcterms:modified xsi:type="dcterms:W3CDTF">2024-01-30T09:27:00Z</dcterms:modified>
</cp:coreProperties>
</file>