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6A8E" w14:textId="144DB9C0" w:rsidR="00025386" w:rsidRPr="00480CC2" w:rsidRDefault="00657A47" w:rsidP="00EC10EE">
      <w:pPr>
        <w:pStyle w:val="Nagwek4"/>
        <w:spacing w:after="480" w:line="276" w:lineRule="auto"/>
        <w:rPr>
          <w:bCs/>
          <w:i w:val="0"/>
          <w:szCs w:val="24"/>
        </w:rPr>
      </w:pPr>
      <w:bookmarkStart w:id="0" w:name="_Hlk60301409"/>
      <w:r w:rsidRPr="00480CC2">
        <w:rPr>
          <w:bCs/>
          <w:i w:val="0"/>
          <w:szCs w:val="24"/>
        </w:rPr>
        <w:t xml:space="preserve">Załącznik nr </w:t>
      </w:r>
      <w:r w:rsidR="009D23D6">
        <w:rPr>
          <w:bCs/>
          <w:i w:val="0"/>
          <w:szCs w:val="24"/>
        </w:rPr>
        <w:t>4</w:t>
      </w:r>
      <w:r w:rsidR="007666D6" w:rsidRPr="00480CC2">
        <w:rPr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RPr="00480CC2" w14:paraId="34BEC634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3398A3" w14:textId="77777777" w:rsidR="00053927" w:rsidRPr="00480CC2" w:rsidRDefault="00053927" w:rsidP="00053927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CC2">
              <w:rPr>
                <w:rFonts w:ascii="Times New Roman" w:hAnsi="Times New Roman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317370E5" w14:textId="77777777" w:rsidR="00053927" w:rsidRPr="00480CC2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0C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480C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80C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5C67789" w14:textId="77777777" w:rsidR="004E27D7" w:rsidRPr="00480CC2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r w:rsidR="00E67109"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(My) niżej podpisany</w:t>
      </w:r>
      <w:r w:rsidR="00E67109"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(i)</w:t>
      </w:r>
      <w:r w:rsidR="004E27D7"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79E4708C" w14:textId="77777777" w:rsidR="004E27D7" w:rsidRPr="00480C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BBEAA63" w14:textId="77777777" w:rsidR="00E27ABB" w:rsidRPr="00480C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0C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480CC2">
        <w:rPr>
          <w:rFonts w:ascii="Times New Roman" w:eastAsia="Times New Roman" w:hAnsi="Times New Roman"/>
          <w:lang w:eastAsia="pl-PL"/>
        </w:rPr>
        <w:t>……</w:t>
      </w:r>
      <w:r w:rsidR="00DC652A" w:rsidRPr="00480CC2">
        <w:rPr>
          <w:rFonts w:ascii="Times New Roman" w:eastAsia="Times New Roman" w:hAnsi="Times New Roman"/>
          <w:lang w:eastAsia="pl-PL"/>
        </w:rPr>
        <w:t>………………………………..</w:t>
      </w:r>
      <w:r w:rsidR="00E67109" w:rsidRPr="00480CC2">
        <w:rPr>
          <w:rFonts w:ascii="Times New Roman" w:eastAsia="Times New Roman" w:hAnsi="Times New Roman"/>
          <w:lang w:eastAsia="pl-PL"/>
        </w:rPr>
        <w:t>…..</w:t>
      </w:r>
      <w:r w:rsidRPr="00480CC2">
        <w:rPr>
          <w:rFonts w:ascii="Times New Roman" w:eastAsia="Times New Roman" w:hAnsi="Times New Roman"/>
          <w:lang w:eastAsia="pl-PL"/>
        </w:rPr>
        <w:t xml:space="preserve">. </w:t>
      </w:r>
    </w:p>
    <w:p w14:paraId="6C9B77CC" w14:textId="77777777" w:rsidR="00E27ABB" w:rsidRPr="00480C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(imię</w:t>
      </w:r>
      <w:r w:rsidR="00E67109"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i </w:t>
      </w:r>
      <w:r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nazwisko </w:t>
      </w:r>
      <w:r w:rsidR="00E67109"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osoby upoważnionej do reprezent</w:t>
      </w:r>
      <w:r w:rsidR="004E27D7"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owania</w:t>
      </w:r>
      <w:r w:rsidR="00E67109"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podmiotu udostępniającego zasoby</w:t>
      </w:r>
      <w:r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234FB32A" w14:textId="77777777" w:rsidR="00E27ABB" w:rsidRPr="00480C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620476" w:rsidRPr="00480CC2">
        <w:rPr>
          <w:rFonts w:ascii="Times New Roman" w:eastAsia="Times New Roman" w:hAnsi="Times New Roman"/>
          <w:sz w:val="24"/>
          <w:szCs w:val="24"/>
          <w:lang w:eastAsia="pl-PL"/>
        </w:rPr>
        <w:t>ziałając w imieniu i na rzecz</w:t>
      </w:r>
      <w:r w:rsidR="00E27ABB" w:rsidRPr="00480CC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3991505" w14:textId="77777777" w:rsidR="00E27ABB" w:rsidRPr="00480C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2C83496" w14:textId="77777777" w:rsidR="00E27ABB" w:rsidRPr="00480C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35963B2E" w14:textId="77777777" w:rsidR="00E27ABB" w:rsidRPr="00480C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(nazwa i adres  </w:t>
      </w:r>
      <w:r w:rsidR="00824D73"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podmiotu udostępniającego zasoby</w:t>
      </w:r>
      <w:r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5F6921A3" w14:textId="726702F2" w:rsidR="00E27ABB" w:rsidRPr="00480CC2" w:rsidRDefault="00480CC2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824D73" w:rsidRPr="00480C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obowiązuję się</w:t>
      </w:r>
      <w:r w:rsidR="00EF3368" w:rsidRPr="00480CC2">
        <w:rPr>
          <w:rFonts w:ascii="Times New Roman" w:eastAsia="Times New Roman" w:hAnsi="Times New Roman"/>
          <w:sz w:val="24"/>
          <w:szCs w:val="24"/>
          <w:lang w:eastAsia="pl-PL"/>
        </w:rPr>
        <w:t>, zgodnie z postanowieniami art. 118</w:t>
      </w:r>
      <w:r w:rsidR="00BE3BCE" w:rsidRPr="00480CC2">
        <w:rPr>
          <w:rFonts w:ascii="Times New Roman" w:hAnsi="Times New Roman"/>
          <w:sz w:val="24"/>
          <w:szCs w:val="24"/>
        </w:rPr>
        <w:t xml:space="preserve"> ustawy </w:t>
      </w:r>
      <w:r w:rsidR="00EF3368" w:rsidRPr="00480CC2">
        <w:rPr>
          <w:rFonts w:ascii="Times New Roman" w:hAnsi="Times New Roman"/>
          <w:sz w:val="24"/>
          <w:szCs w:val="24"/>
        </w:rPr>
        <w:t xml:space="preserve">z dnia 11 września 2019r. Prawo zamówień publicznych </w:t>
      </w:r>
      <w:r w:rsidR="005D10D4" w:rsidRPr="00480CC2">
        <w:rPr>
          <w:rFonts w:ascii="Times New Roman" w:hAnsi="Times New Roman"/>
          <w:sz w:val="24"/>
          <w:szCs w:val="24"/>
        </w:rPr>
        <w:t>(t.j. Dz.U. z 20</w:t>
      </w:r>
      <w:r>
        <w:rPr>
          <w:rFonts w:ascii="Times New Roman" w:hAnsi="Times New Roman"/>
          <w:sz w:val="24"/>
          <w:szCs w:val="24"/>
        </w:rPr>
        <w:t>22</w:t>
      </w:r>
      <w:r w:rsidR="005D10D4" w:rsidRPr="00480CC2">
        <w:rPr>
          <w:rFonts w:ascii="Times New Roman" w:hAnsi="Times New Roman"/>
          <w:sz w:val="24"/>
          <w:szCs w:val="24"/>
        </w:rPr>
        <w:t>r. poz. 1</w:t>
      </w:r>
      <w:r>
        <w:rPr>
          <w:rFonts w:ascii="Times New Roman" w:hAnsi="Times New Roman"/>
          <w:sz w:val="24"/>
          <w:szCs w:val="24"/>
        </w:rPr>
        <w:t>710 z późn. zm.</w:t>
      </w:r>
      <w:r w:rsidR="005D10D4" w:rsidRPr="00480CC2">
        <w:rPr>
          <w:rFonts w:ascii="Times New Roman" w:hAnsi="Times New Roman"/>
          <w:sz w:val="24"/>
          <w:szCs w:val="24"/>
        </w:rPr>
        <w:t>)</w:t>
      </w:r>
      <w:r w:rsidR="00E27ABB"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F3368" w:rsidRPr="00480CC2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F3C4075" w14:textId="77777777" w:rsidR="00E27ABB" w:rsidRPr="00480C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0CC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 w:rsidRPr="00480CC2">
        <w:rPr>
          <w:rFonts w:ascii="Times New Roman" w:eastAsia="Times New Roman" w:hAnsi="Times New Roman"/>
          <w:lang w:eastAsia="pl-PL"/>
        </w:rPr>
        <w:t>…...</w:t>
      </w:r>
    </w:p>
    <w:p w14:paraId="2581A4F8" w14:textId="77777777" w:rsidR="00E27ABB" w:rsidRPr="00480C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(</w:t>
      </w:r>
      <w:r w:rsidR="00DC652A"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określenie zasobów</w:t>
      </w:r>
      <w:r w:rsidR="00E27ABB"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79A2771C" w14:textId="77777777" w:rsidR="00DC652A" w:rsidRPr="00480C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14:paraId="68C07623" w14:textId="77777777" w:rsidR="00DC652A" w:rsidRPr="00480C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0CC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14:paraId="3A811E6B" w14:textId="77777777" w:rsidR="00DC652A" w:rsidRPr="00480C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14:paraId="0678B276" w14:textId="77777777" w:rsidR="00BE3BCE" w:rsidRPr="00480CC2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87380"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</w:t>
      </w:r>
      <w:r w:rsidR="00620476" w:rsidRPr="00480CC2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pn.:</w:t>
      </w:r>
    </w:p>
    <w:p w14:paraId="74F1A83E" w14:textId="1DA0180F" w:rsidR="00EC10EE" w:rsidRPr="00480CC2" w:rsidRDefault="005D10D4" w:rsidP="00480CC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b/>
          <w:sz w:val="24"/>
          <w:szCs w:val="24"/>
          <w:lang w:eastAsia="pl-PL"/>
        </w:rPr>
        <w:t>Termomodernizacja Starostwa Powiatowego w Ostrowie Wielkopolskim w ramach przebudowy i rozbudowy budynku Starostwa</w:t>
      </w:r>
      <w:r w:rsidR="00480C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480CC2">
        <w:rPr>
          <w:rFonts w:ascii="Times New Roman" w:eastAsia="Times New Roman" w:hAnsi="Times New Roman"/>
          <w:b/>
          <w:sz w:val="24"/>
          <w:szCs w:val="24"/>
          <w:lang w:eastAsia="pl-PL"/>
        </w:rPr>
        <w:t>RPZ.272.1.2023</w:t>
      </w:r>
      <w:r w:rsidR="00480CC2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75D04AEE" w14:textId="77777777" w:rsidR="00DC652A" w:rsidRPr="00480C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DC652A" w:rsidRPr="00480C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świadczam, że</w:t>
      </w:r>
      <w:r w:rsidR="00DC652A" w:rsidRPr="00480CC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2D788C4" w14:textId="77777777" w:rsidR="00DC652A" w:rsidRPr="00480CC2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C652A" w:rsidRPr="00480CC2">
        <w:rPr>
          <w:rFonts w:ascii="Times New Roman" w:eastAsia="Times New Roman" w:hAnsi="Times New Roman"/>
          <w:sz w:val="24"/>
          <w:szCs w:val="24"/>
          <w:lang w:eastAsia="pl-PL"/>
        </w:rPr>
        <w:t>dostę</w:t>
      </w: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C652A" w:rsidRPr="00480CC2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C652A"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Wykonawcy zasoby, w następującym zakresie:</w:t>
      </w:r>
    </w:p>
    <w:p w14:paraId="31A6AE3B" w14:textId="77777777" w:rsidR="0093388F" w:rsidRPr="00480CC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480CC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6276DDE8" w14:textId="77777777" w:rsidR="0093388F" w:rsidRPr="00480CC2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52BEA45" w14:textId="77777777" w:rsidR="0093388F" w:rsidRPr="00480CC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480CC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1"/>
    <w:p w14:paraId="00C71C82" w14:textId="77777777" w:rsidR="00CB29AC" w:rsidRPr="00480CC2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zakres mojego udziału przy realizacji zamówienia publicznego będzie następujący:</w:t>
      </w:r>
    </w:p>
    <w:p w14:paraId="719D469E" w14:textId="77777777" w:rsidR="00CB29AC" w:rsidRPr="00480CC2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480CC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39AB1FB9" w14:textId="77777777" w:rsidR="00830970" w:rsidRPr="00480CC2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  <w:r w:rsidR="00830970"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zasobów Wykonawcy </w:t>
      </w:r>
      <w:r w:rsidR="00830970" w:rsidRPr="00480CC2">
        <w:rPr>
          <w:rFonts w:ascii="Times New Roman" w:eastAsia="Times New Roman" w:hAnsi="Times New Roman"/>
          <w:sz w:val="24"/>
          <w:szCs w:val="24"/>
          <w:lang w:eastAsia="pl-PL"/>
        </w:rPr>
        <w:t>będzie następujący:</w:t>
      </w:r>
    </w:p>
    <w:p w14:paraId="74ECD90A" w14:textId="77777777" w:rsidR="00E27ABB" w:rsidRPr="00480CC2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480CC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480CC2" w14:paraId="688A02C6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27C40413" w14:textId="07D7AB07" w:rsidR="00053927" w:rsidRPr="00480CC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14:paraId="2CFC5D0A" w14:textId="21C7C4DA" w:rsidR="00053927" w:rsidRPr="00480CC2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</w:tr>
      <w:bookmarkEnd w:id="0"/>
    </w:tbl>
    <w:p w14:paraId="11996456" w14:textId="77777777" w:rsidR="00E27ABB" w:rsidRPr="00480CC2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sectPr w:rsidR="00E27ABB" w:rsidRPr="00480CC2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0B81" w14:textId="77777777" w:rsidR="00755AF0" w:rsidRDefault="00755AF0" w:rsidP="00025386">
      <w:pPr>
        <w:spacing w:after="0" w:line="240" w:lineRule="auto"/>
      </w:pPr>
      <w:r>
        <w:separator/>
      </w:r>
    </w:p>
  </w:endnote>
  <w:endnote w:type="continuationSeparator" w:id="0">
    <w:p w14:paraId="397A35A7" w14:textId="77777777" w:rsidR="00755AF0" w:rsidRDefault="00755AF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ACCE" w14:textId="77777777" w:rsidR="005D10D4" w:rsidRDefault="005D10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66E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0336" w14:textId="77777777" w:rsidR="005D10D4" w:rsidRDefault="005D1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953C" w14:textId="77777777" w:rsidR="00755AF0" w:rsidRDefault="00755AF0" w:rsidP="00025386">
      <w:pPr>
        <w:spacing w:after="0" w:line="240" w:lineRule="auto"/>
      </w:pPr>
      <w:r>
        <w:separator/>
      </w:r>
    </w:p>
  </w:footnote>
  <w:footnote w:type="continuationSeparator" w:id="0">
    <w:p w14:paraId="10A5C5E0" w14:textId="77777777" w:rsidR="00755AF0" w:rsidRDefault="00755AF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1CCE" w14:textId="77777777" w:rsidR="005D10D4" w:rsidRDefault="005D10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CE01" w14:textId="656F3412" w:rsidR="00480CC2" w:rsidRDefault="0000000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04532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7" type="#_x0000_t75" style="position:absolute;margin-left:0;margin-top:2.45pt;width:469.15pt;height:47.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5 338 -35 21600 21600 21600 21600 338 -35 338">
          <v:imagedata r:id="rId1" o:title="EFS_Samorzad_kolor-PL"/>
          <w10:wrap type="through"/>
        </v:shape>
      </w:pict>
    </w:r>
  </w:p>
  <w:p w14:paraId="46E808B7" w14:textId="77777777" w:rsidR="00480CC2" w:rsidRDefault="00480CC2">
    <w:pPr>
      <w:pStyle w:val="Nagwek"/>
      <w:rPr>
        <w:rFonts w:ascii="Arial" w:hAnsi="Arial" w:cs="Arial"/>
        <w:sz w:val="20"/>
        <w:szCs w:val="20"/>
      </w:rPr>
    </w:pPr>
  </w:p>
  <w:p w14:paraId="3860715B" w14:textId="05B9E08C" w:rsidR="00EC10EE" w:rsidRPr="00EC10EE" w:rsidRDefault="005D10D4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RPZ.272.1.2023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E56D" w14:textId="77777777" w:rsidR="005D10D4" w:rsidRDefault="005D1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154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67A"/>
    <w:rsid w:val="00025386"/>
    <w:rsid w:val="000423B9"/>
    <w:rsid w:val="00053927"/>
    <w:rsid w:val="00084786"/>
    <w:rsid w:val="0016158F"/>
    <w:rsid w:val="001C2314"/>
    <w:rsid w:val="00213980"/>
    <w:rsid w:val="004374F2"/>
    <w:rsid w:val="00460705"/>
    <w:rsid w:val="00480CC2"/>
    <w:rsid w:val="00485239"/>
    <w:rsid w:val="004A067A"/>
    <w:rsid w:val="004E27D7"/>
    <w:rsid w:val="0055145C"/>
    <w:rsid w:val="005624D8"/>
    <w:rsid w:val="005C7414"/>
    <w:rsid w:val="005D10D4"/>
    <w:rsid w:val="00620476"/>
    <w:rsid w:val="00657A47"/>
    <w:rsid w:val="00745A44"/>
    <w:rsid w:val="00755AF0"/>
    <w:rsid w:val="007666D6"/>
    <w:rsid w:val="00824D73"/>
    <w:rsid w:val="00830970"/>
    <w:rsid w:val="008833CF"/>
    <w:rsid w:val="008B797E"/>
    <w:rsid w:val="008F2498"/>
    <w:rsid w:val="0093388F"/>
    <w:rsid w:val="009D23D6"/>
    <w:rsid w:val="00A56A6F"/>
    <w:rsid w:val="00A87380"/>
    <w:rsid w:val="00AF4E9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1CED4"/>
  <w15:chartTrackingRefBased/>
  <w15:docId w15:val="{892B0C59-CAC8-4F41-BCEC-96B509A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2023-01-02T14:26:00Z</dcterms:created>
  <dcterms:modified xsi:type="dcterms:W3CDTF">2023-01-03T11:49:00Z</dcterms:modified>
</cp:coreProperties>
</file>