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6CA47" w14:textId="7D3C64AA" w:rsidR="00A4790F" w:rsidRPr="0028014D" w:rsidRDefault="003B5550" w:rsidP="00400099">
      <w:pPr>
        <w:keepNext/>
        <w:tabs>
          <w:tab w:val="left" w:pos="5400"/>
        </w:tabs>
        <w:spacing w:after="0" w:line="240" w:lineRule="auto"/>
        <w:jc w:val="right"/>
        <w:outlineLvl w:val="5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8014D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    </w:t>
      </w:r>
      <w:r w:rsidR="00400099" w:rsidRPr="0028014D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   </w:t>
      </w:r>
    </w:p>
    <w:p w14:paraId="23BAEFAB" w14:textId="77777777" w:rsidR="00A4790F" w:rsidRPr="0028014D" w:rsidRDefault="00A4790F" w:rsidP="0040009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5893FEC" w14:textId="77777777" w:rsidR="004610CF" w:rsidRPr="0028014D" w:rsidRDefault="00806E35" w:rsidP="00400099">
      <w:pPr>
        <w:keepNext/>
        <w:tabs>
          <w:tab w:val="left" w:pos="5400"/>
        </w:tabs>
        <w:spacing w:after="0" w:line="240" w:lineRule="auto"/>
        <w:outlineLvl w:val="5"/>
        <w:rPr>
          <w:rFonts w:ascii="Tahoma" w:eastAsia="Times New Roman" w:hAnsi="Tahoma" w:cs="Tahoma"/>
          <w:b/>
          <w:iCs/>
          <w:sz w:val="20"/>
          <w:szCs w:val="20"/>
          <w:lang w:eastAsia="pl-PL"/>
        </w:rPr>
      </w:pPr>
      <w:r w:rsidRPr="0028014D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ab/>
      </w:r>
      <w:r w:rsidRPr="0028014D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ab/>
      </w:r>
      <w:r w:rsidRPr="0028014D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ab/>
      </w:r>
      <w:r w:rsidR="004610CF" w:rsidRPr="0028014D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 xml:space="preserve"> </w:t>
      </w:r>
    </w:p>
    <w:p w14:paraId="0D66218C" w14:textId="45592256" w:rsidR="004610CF" w:rsidRPr="0028014D" w:rsidRDefault="00806E35" w:rsidP="0040009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28014D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28014D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28014D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28014D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D0F6C" w:rsidRPr="00AD0F6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WZÓR </w:t>
      </w:r>
      <w:r w:rsidR="002A70A0" w:rsidRPr="0028014D">
        <w:rPr>
          <w:rFonts w:ascii="Tahoma" w:eastAsia="Times New Roman" w:hAnsi="Tahoma" w:cs="Tahoma"/>
          <w:b/>
          <w:sz w:val="20"/>
          <w:szCs w:val="20"/>
          <w:lang w:eastAsia="pl-PL"/>
        </w:rPr>
        <w:t>UMOW</w:t>
      </w:r>
      <w:r w:rsidR="00AD0F6C">
        <w:rPr>
          <w:rFonts w:ascii="Tahoma" w:eastAsia="Times New Roman" w:hAnsi="Tahoma" w:cs="Tahoma"/>
          <w:b/>
          <w:sz w:val="20"/>
          <w:szCs w:val="20"/>
          <w:lang w:eastAsia="pl-PL"/>
        </w:rPr>
        <w:t>Y</w:t>
      </w:r>
      <w:r w:rsidR="002A70A0" w:rsidRPr="0028014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Nr </w:t>
      </w:r>
      <w:r w:rsidR="005E1414">
        <w:rPr>
          <w:rFonts w:ascii="Tahoma" w:eastAsia="Times New Roman" w:hAnsi="Tahoma" w:cs="Tahoma"/>
          <w:b/>
          <w:sz w:val="20"/>
          <w:szCs w:val="20"/>
          <w:lang w:eastAsia="pl-PL"/>
        </w:rPr>
        <w:t>WA.272</w:t>
      </w:r>
      <w:r w:rsidR="0065244F">
        <w:rPr>
          <w:rFonts w:ascii="Tahoma" w:eastAsia="Times New Roman" w:hAnsi="Tahoma" w:cs="Tahoma"/>
          <w:b/>
          <w:sz w:val="20"/>
          <w:szCs w:val="20"/>
          <w:lang w:eastAsia="pl-PL"/>
        </w:rPr>
        <w:t>.5.</w:t>
      </w:r>
      <w:r w:rsidR="00684AA7">
        <w:rPr>
          <w:rFonts w:ascii="Tahoma" w:eastAsia="Times New Roman" w:hAnsi="Tahoma" w:cs="Tahoma"/>
          <w:b/>
          <w:sz w:val="20"/>
          <w:szCs w:val="20"/>
          <w:lang w:eastAsia="pl-PL"/>
        </w:rPr>
        <w:t>2</w:t>
      </w:r>
      <w:r w:rsidR="005E1414"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  <w:r w:rsidR="004610CF" w:rsidRPr="0028014D">
        <w:rPr>
          <w:rFonts w:ascii="Tahoma" w:eastAsia="Times New Roman" w:hAnsi="Tahoma" w:cs="Tahoma"/>
          <w:b/>
          <w:sz w:val="20"/>
          <w:szCs w:val="20"/>
          <w:lang w:eastAsia="pl-PL"/>
        </w:rPr>
        <w:t>20</w:t>
      </w:r>
      <w:r w:rsidR="00412A7F">
        <w:rPr>
          <w:rFonts w:ascii="Tahoma" w:eastAsia="Times New Roman" w:hAnsi="Tahoma" w:cs="Tahoma"/>
          <w:b/>
          <w:sz w:val="20"/>
          <w:szCs w:val="20"/>
          <w:lang w:eastAsia="pl-PL"/>
        </w:rPr>
        <w:t>2</w:t>
      </w:r>
      <w:r w:rsidR="0065244F">
        <w:rPr>
          <w:rFonts w:ascii="Tahoma" w:eastAsia="Times New Roman" w:hAnsi="Tahoma" w:cs="Tahoma"/>
          <w:b/>
          <w:sz w:val="20"/>
          <w:szCs w:val="20"/>
          <w:lang w:eastAsia="pl-PL"/>
        </w:rPr>
        <w:t>3</w:t>
      </w:r>
    </w:p>
    <w:p w14:paraId="22219F0D" w14:textId="77777777" w:rsidR="004610CF" w:rsidRPr="0028014D" w:rsidRDefault="004610CF" w:rsidP="00400099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EDF691F" w14:textId="77777777" w:rsidR="004610CF" w:rsidRPr="0028014D" w:rsidRDefault="00D8558B" w:rsidP="0040009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28014D">
        <w:rPr>
          <w:rFonts w:ascii="Tahoma" w:eastAsia="Times New Roman" w:hAnsi="Tahoma" w:cs="Tahoma"/>
          <w:sz w:val="20"/>
          <w:szCs w:val="20"/>
          <w:lang w:eastAsia="pl-PL"/>
        </w:rPr>
        <w:t xml:space="preserve">zawarta w dniu </w:t>
      </w:r>
      <w:r w:rsidR="00412A7F">
        <w:rPr>
          <w:rFonts w:ascii="Tahoma" w:eastAsia="Times New Roman" w:hAnsi="Tahoma" w:cs="Tahoma"/>
          <w:sz w:val="20"/>
          <w:szCs w:val="20"/>
          <w:lang w:eastAsia="pl-PL"/>
        </w:rPr>
        <w:t>…………………………</w:t>
      </w:r>
      <w:r w:rsidRPr="0028014D">
        <w:rPr>
          <w:rFonts w:ascii="Tahoma" w:eastAsia="Times New Roman" w:hAnsi="Tahoma" w:cs="Tahoma"/>
          <w:sz w:val="20"/>
          <w:szCs w:val="20"/>
          <w:lang w:eastAsia="pl-PL"/>
        </w:rPr>
        <w:t xml:space="preserve"> r.</w:t>
      </w:r>
      <w:r w:rsidR="004610CF" w:rsidRPr="0028014D">
        <w:rPr>
          <w:rFonts w:ascii="Tahoma" w:eastAsia="Times New Roman" w:hAnsi="Tahoma" w:cs="Tahoma"/>
          <w:sz w:val="20"/>
          <w:szCs w:val="20"/>
          <w:lang w:eastAsia="pl-PL"/>
        </w:rPr>
        <w:t xml:space="preserve"> w Goleniowie pomiędzy:</w:t>
      </w:r>
    </w:p>
    <w:p w14:paraId="5BD0BB54" w14:textId="4395C54A" w:rsidR="00400099" w:rsidRPr="0028014D" w:rsidRDefault="00AB41EC" w:rsidP="004000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8014D">
        <w:rPr>
          <w:rFonts w:ascii="Tahoma" w:eastAsia="Times New Roman" w:hAnsi="Tahoma" w:cs="Tahoma"/>
          <w:sz w:val="20"/>
          <w:szCs w:val="20"/>
          <w:lang w:eastAsia="pl-PL"/>
        </w:rPr>
        <w:t>Powiat</w:t>
      </w:r>
      <w:r w:rsidR="00400099" w:rsidRPr="0028014D">
        <w:rPr>
          <w:rFonts w:ascii="Tahoma" w:eastAsia="Times New Roman" w:hAnsi="Tahoma" w:cs="Tahoma"/>
          <w:sz w:val="20"/>
          <w:szCs w:val="20"/>
          <w:lang w:eastAsia="pl-PL"/>
        </w:rPr>
        <w:t>em</w:t>
      </w:r>
      <w:r w:rsidRPr="0028014D">
        <w:rPr>
          <w:rFonts w:ascii="Tahoma" w:eastAsia="Times New Roman" w:hAnsi="Tahoma" w:cs="Tahoma"/>
          <w:sz w:val="20"/>
          <w:szCs w:val="20"/>
          <w:lang w:eastAsia="pl-PL"/>
        </w:rPr>
        <w:t xml:space="preserve"> Goleniowski</w:t>
      </w:r>
      <w:r w:rsidR="00400099" w:rsidRPr="0028014D">
        <w:rPr>
          <w:rFonts w:ascii="Tahoma" w:eastAsia="Times New Roman" w:hAnsi="Tahoma" w:cs="Tahoma"/>
          <w:sz w:val="20"/>
          <w:szCs w:val="20"/>
          <w:lang w:eastAsia="pl-PL"/>
        </w:rPr>
        <w:t>m</w:t>
      </w:r>
      <w:r w:rsidR="004610CF" w:rsidRPr="0028014D">
        <w:rPr>
          <w:rFonts w:ascii="Tahoma" w:eastAsia="Times New Roman" w:hAnsi="Tahoma" w:cs="Tahoma"/>
          <w:sz w:val="20"/>
          <w:szCs w:val="20"/>
          <w:lang w:eastAsia="pl-PL"/>
        </w:rPr>
        <w:t>, adres: 72-100 Goleniów, ul. Dworcowa 1, NIP 856-15-77-155, zwanym dalej „Zamaw</w:t>
      </w:r>
      <w:r w:rsidR="006A24BE" w:rsidRPr="0028014D">
        <w:rPr>
          <w:rFonts w:ascii="Tahoma" w:eastAsia="Times New Roman" w:hAnsi="Tahoma" w:cs="Tahoma"/>
          <w:sz w:val="20"/>
          <w:szCs w:val="20"/>
          <w:lang w:eastAsia="pl-PL"/>
        </w:rPr>
        <w:t>ia</w:t>
      </w:r>
      <w:r w:rsidR="00400099" w:rsidRPr="0028014D">
        <w:rPr>
          <w:rFonts w:ascii="Tahoma" w:eastAsia="Times New Roman" w:hAnsi="Tahoma" w:cs="Tahoma"/>
          <w:sz w:val="20"/>
          <w:szCs w:val="20"/>
          <w:lang w:eastAsia="pl-PL"/>
        </w:rPr>
        <w:t xml:space="preserve">jącym”, </w:t>
      </w:r>
      <w:r w:rsidR="006A24BE" w:rsidRPr="0028014D">
        <w:rPr>
          <w:rFonts w:ascii="Tahoma" w:eastAsia="Times New Roman" w:hAnsi="Tahoma" w:cs="Tahoma"/>
          <w:sz w:val="20"/>
          <w:szCs w:val="20"/>
          <w:lang w:eastAsia="pl-PL"/>
        </w:rPr>
        <w:t xml:space="preserve">reprezentowanym przez: </w:t>
      </w:r>
    </w:p>
    <w:p w14:paraId="71AF6319" w14:textId="13B2CF21" w:rsidR="00400099" w:rsidRDefault="00400099" w:rsidP="00400099">
      <w:pPr>
        <w:spacing w:after="0" w:line="240" w:lineRule="auto"/>
        <w:ind w:firstLine="55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8014D">
        <w:rPr>
          <w:rFonts w:ascii="Tahoma" w:eastAsia="Times New Roman" w:hAnsi="Tahoma" w:cs="Tahoma"/>
          <w:sz w:val="20"/>
          <w:szCs w:val="20"/>
          <w:lang w:eastAsia="pl-PL"/>
        </w:rPr>
        <w:t xml:space="preserve">- </w:t>
      </w:r>
      <w:r w:rsidR="00412A7F">
        <w:rPr>
          <w:rFonts w:ascii="Tahoma" w:eastAsia="Times New Roman" w:hAnsi="Tahoma" w:cs="Tahoma"/>
          <w:sz w:val="20"/>
          <w:szCs w:val="20"/>
          <w:lang w:eastAsia="pl-PL"/>
        </w:rPr>
        <w:t>Tomasz Stanisławski</w:t>
      </w:r>
      <w:r w:rsidRPr="0028014D">
        <w:rPr>
          <w:rFonts w:ascii="Tahoma" w:eastAsia="Times New Roman" w:hAnsi="Tahoma" w:cs="Tahoma"/>
          <w:sz w:val="20"/>
          <w:szCs w:val="20"/>
          <w:lang w:eastAsia="pl-PL"/>
        </w:rPr>
        <w:t xml:space="preserve"> – </w:t>
      </w:r>
      <w:r w:rsidR="00412A7F">
        <w:rPr>
          <w:rFonts w:ascii="Tahoma" w:eastAsia="Times New Roman" w:hAnsi="Tahoma" w:cs="Tahoma"/>
          <w:sz w:val="20"/>
          <w:szCs w:val="20"/>
          <w:lang w:eastAsia="pl-PL"/>
        </w:rPr>
        <w:t>Przewodniczący</w:t>
      </w:r>
      <w:r w:rsidRPr="0028014D">
        <w:rPr>
          <w:rFonts w:ascii="Tahoma" w:eastAsia="Times New Roman" w:hAnsi="Tahoma" w:cs="Tahoma"/>
          <w:sz w:val="20"/>
          <w:szCs w:val="20"/>
          <w:lang w:eastAsia="pl-PL"/>
        </w:rPr>
        <w:t xml:space="preserve"> Zarządu</w:t>
      </w:r>
      <w:r w:rsidR="001B36E0">
        <w:rPr>
          <w:rFonts w:ascii="Tahoma" w:eastAsia="Times New Roman" w:hAnsi="Tahoma" w:cs="Tahoma"/>
          <w:sz w:val="20"/>
          <w:szCs w:val="20"/>
          <w:lang w:eastAsia="pl-PL"/>
        </w:rPr>
        <w:t xml:space="preserve"> Powiatu Goleniowskiego</w:t>
      </w:r>
      <w:r w:rsidR="005E1414"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14:paraId="7079B143" w14:textId="4E7A0AE3" w:rsidR="005E1414" w:rsidRPr="0028014D" w:rsidRDefault="005E1414" w:rsidP="00400099">
      <w:pPr>
        <w:spacing w:after="0" w:line="240" w:lineRule="auto"/>
        <w:ind w:firstLine="55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- </w:t>
      </w:r>
      <w:r w:rsidR="00E1147E">
        <w:rPr>
          <w:rFonts w:ascii="Tahoma" w:eastAsia="Times New Roman" w:hAnsi="Tahoma" w:cs="Tahoma"/>
          <w:sz w:val="20"/>
          <w:szCs w:val="20"/>
          <w:lang w:eastAsia="pl-PL"/>
        </w:rPr>
        <w:t xml:space="preserve">Bogusław Zaborowski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– </w:t>
      </w:r>
      <w:r w:rsidR="00E1147E">
        <w:rPr>
          <w:rFonts w:ascii="Tahoma" w:eastAsia="Times New Roman" w:hAnsi="Tahoma" w:cs="Tahoma"/>
          <w:sz w:val="20"/>
          <w:szCs w:val="20"/>
          <w:lang w:eastAsia="pl-PL"/>
        </w:rPr>
        <w:t>Członek Zarządu</w:t>
      </w:r>
    </w:p>
    <w:p w14:paraId="079248DC" w14:textId="77777777" w:rsidR="004610CF" w:rsidRPr="0028014D" w:rsidRDefault="004610CF" w:rsidP="0040009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28014D">
        <w:rPr>
          <w:rFonts w:ascii="Tahoma" w:eastAsia="Times New Roman" w:hAnsi="Tahoma" w:cs="Tahoma"/>
          <w:sz w:val="20"/>
          <w:szCs w:val="20"/>
          <w:lang w:eastAsia="pl-PL"/>
        </w:rPr>
        <w:t xml:space="preserve">a </w:t>
      </w:r>
    </w:p>
    <w:p w14:paraId="1201DA98" w14:textId="77777777" w:rsidR="00AB41EC" w:rsidRPr="0028014D" w:rsidRDefault="00AB41EC" w:rsidP="0040009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C2BB54F" w14:textId="77777777" w:rsidR="004610CF" w:rsidRPr="0028014D" w:rsidRDefault="004610CF" w:rsidP="005E1414">
      <w:pPr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8014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D8558B" w:rsidRPr="0028014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…………………………………………</w:t>
      </w:r>
      <w:r w:rsidR="005E141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  <w:r w:rsidR="00D8558B" w:rsidRPr="0028014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…………………………………………………………</w:t>
      </w:r>
      <w:r w:rsidRPr="0028014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 </w:t>
      </w:r>
      <w:r w:rsidR="00D8558B" w:rsidRPr="0028014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="00400099" w:rsidRPr="0028014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zwanym dalej „Wykonawcą”</w:t>
      </w:r>
    </w:p>
    <w:p w14:paraId="63D78B76" w14:textId="77777777" w:rsidR="004610CF" w:rsidRPr="0028014D" w:rsidRDefault="004610CF" w:rsidP="00400099">
      <w:pPr>
        <w:spacing w:after="0" w:line="240" w:lineRule="auto"/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</w:pPr>
    </w:p>
    <w:p w14:paraId="5F0E2022" w14:textId="77777777" w:rsidR="002A70A0" w:rsidRPr="0028014D" w:rsidRDefault="002A70A0" w:rsidP="00400099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8014D">
        <w:rPr>
          <w:rFonts w:ascii="Tahoma" w:eastAsia="Times New Roman" w:hAnsi="Tahoma" w:cs="Tahoma"/>
          <w:b/>
          <w:sz w:val="20"/>
          <w:szCs w:val="20"/>
          <w:lang w:eastAsia="pl-PL"/>
        </w:rPr>
        <w:t>§ 1</w:t>
      </w:r>
    </w:p>
    <w:p w14:paraId="3BF39244" w14:textId="77777777" w:rsidR="002A70A0" w:rsidRPr="000E550D" w:rsidRDefault="002A70A0" w:rsidP="00400099">
      <w:pPr>
        <w:spacing w:after="0" w:line="240" w:lineRule="auto"/>
        <w:jc w:val="center"/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</w:pPr>
    </w:p>
    <w:p w14:paraId="0A3F1359" w14:textId="15F08C6F" w:rsidR="00341722" w:rsidRPr="000E550D" w:rsidRDefault="002A70A0" w:rsidP="00400099">
      <w:pPr>
        <w:spacing w:after="0" w:line="240" w:lineRule="auto"/>
        <w:jc w:val="both"/>
        <w:rPr>
          <w:rFonts w:ascii="Tahoma" w:eastAsia="Times New Roman" w:hAnsi="Tahoma" w:cs="Tahoma"/>
          <w:b/>
          <w:i/>
          <w:color w:val="000000" w:themeColor="text1"/>
          <w:sz w:val="20"/>
          <w:szCs w:val="20"/>
          <w:lang w:eastAsia="pl-PL"/>
        </w:rPr>
      </w:pPr>
      <w:r w:rsidRPr="000E550D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1. </w:t>
      </w:r>
      <w:r w:rsidR="004B5B46" w:rsidRPr="000E550D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Zamawiający zleca a </w:t>
      </w:r>
      <w:r w:rsidR="00001C6E" w:rsidRPr="000E550D">
        <w:rPr>
          <w:rFonts w:ascii="Tahoma" w:hAnsi="Tahoma" w:cs="Tahoma"/>
          <w:color w:val="000000" w:themeColor="text1"/>
          <w:sz w:val="20"/>
          <w:szCs w:val="20"/>
        </w:rPr>
        <w:t>Wykonawca zobo</w:t>
      </w:r>
      <w:r w:rsidR="007203D5" w:rsidRPr="000E550D">
        <w:rPr>
          <w:rFonts w:ascii="Tahoma" w:hAnsi="Tahoma" w:cs="Tahoma"/>
          <w:color w:val="000000" w:themeColor="text1"/>
          <w:sz w:val="20"/>
          <w:szCs w:val="20"/>
        </w:rPr>
        <w:t>wiązuje się wykonać zamówienie zadani</w:t>
      </w:r>
      <w:r w:rsidR="000E550D" w:rsidRPr="000E550D">
        <w:rPr>
          <w:rFonts w:ascii="Tahoma" w:hAnsi="Tahoma" w:cs="Tahoma"/>
          <w:color w:val="000000" w:themeColor="text1"/>
          <w:sz w:val="20"/>
          <w:szCs w:val="20"/>
        </w:rPr>
        <w:t>e</w:t>
      </w:r>
      <w:r w:rsidR="007203D5" w:rsidRPr="000E550D">
        <w:rPr>
          <w:rFonts w:ascii="Tahoma" w:hAnsi="Tahoma" w:cs="Tahoma"/>
          <w:color w:val="000000" w:themeColor="text1"/>
          <w:sz w:val="20"/>
          <w:szCs w:val="20"/>
        </w:rPr>
        <w:t xml:space="preserve"> pn. </w:t>
      </w:r>
      <w:r w:rsidR="0065244F" w:rsidRPr="000E550D">
        <w:rPr>
          <w:b/>
          <w:bCs/>
          <w:color w:val="000000" w:themeColor="text1"/>
        </w:rPr>
        <w:t xml:space="preserve">Zakup </w:t>
      </w:r>
      <w:r w:rsidR="00B33227">
        <w:rPr>
          <w:b/>
          <w:bCs/>
          <w:color w:val="000000" w:themeColor="text1"/>
        </w:rPr>
        <w:t xml:space="preserve">i dostawa </w:t>
      </w:r>
      <w:r w:rsidR="0065244F" w:rsidRPr="000E550D">
        <w:rPr>
          <w:b/>
          <w:bCs/>
          <w:color w:val="000000" w:themeColor="text1"/>
        </w:rPr>
        <w:t xml:space="preserve">sprzętu </w:t>
      </w:r>
      <w:r w:rsidR="009F69F6" w:rsidRPr="000E550D">
        <w:rPr>
          <w:b/>
          <w:bCs/>
          <w:color w:val="000000" w:themeColor="text1"/>
        </w:rPr>
        <w:t xml:space="preserve">komputerowego </w:t>
      </w:r>
      <w:r w:rsidR="00B33227">
        <w:rPr>
          <w:b/>
          <w:bCs/>
          <w:color w:val="000000" w:themeColor="text1"/>
        </w:rPr>
        <w:t>w ramach projektu „Cyfrowy Powiat”</w:t>
      </w:r>
      <w:r w:rsidRPr="000E550D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  <w:t>.</w:t>
      </w:r>
      <w:r w:rsidRPr="000E550D">
        <w:rPr>
          <w:rFonts w:ascii="Tahoma" w:eastAsia="Times New Roman" w:hAnsi="Tahoma" w:cs="Tahoma"/>
          <w:b/>
          <w:i/>
          <w:color w:val="000000" w:themeColor="text1"/>
          <w:sz w:val="20"/>
          <w:szCs w:val="20"/>
          <w:lang w:eastAsia="pl-PL"/>
        </w:rPr>
        <w:t xml:space="preserve"> </w:t>
      </w:r>
    </w:p>
    <w:p w14:paraId="19D4AEC3" w14:textId="0529B665" w:rsidR="007203D5" w:rsidRPr="0028014D" w:rsidRDefault="007203D5" w:rsidP="004000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8014D">
        <w:rPr>
          <w:rFonts w:ascii="Tahoma" w:eastAsia="Times New Roman" w:hAnsi="Tahoma" w:cs="Tahoma"/>
          <w:sz w:val="20"/>
          <w:szCs w:val="20"/>
          <w:lang w:eastAsia="pl-PL"/>
        </w:rPr>
        <w:t xml:space="preserve">2. </w:t>
      </w:r>
      <w:r w:rsidR="000E550D">
        <w:rPr>
          <w:rFonts w:ascii="Tahoma" w:eastAsia="Times New Roman" w:hAnsi="Tahoma" w:cs="Tahoma"/>
          <w:sz w:val="20"/>
          <w:szCs w:val="20"/>
          <w:lang w:eastAsia="pl-PL"/>
        </w:rPr>
        <w:t xml:space="preserve">Przedmiot umowy zostanie wykonany zgodnie z Opisem Przedmiotu Zamówienia </w:t>
      </w:r>
      <w:r w:rsidR="00F67E80">
        <w:rPr>
          <w:rFonts w:ascii="Tahoma" w:eastAsia="Times New Roman" w:hAnsi="Tahoma" w:cs="Tahoma"/>
          <w:sz w:val="20"/>
          <w:szCs w:val="20"/>
          <w:lang w:eastAsia="pl-PL"/>
        </w:rPr>
        <w:t>stanowiącym załącznik nr 1</w:t>
      </w:r>
      <w:r w:rsidRPr="0028014D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14:paraId="0F413713" w14:textId="0B3B3D92" w:rsidR="002A70A0" w:rsidRPr="0028014D" w:rsidRDefault="007203D5" w:rsidP="004000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8014D">
        <w:rPr>
          <w:rFonts w:ascii="Tahoma" w:eastAsia="Times New Roman" w:hAnsi="Tahoma" w:cs="Tahoma"/>
          <w:sz w:val="20"/>
          <w:szCs w:val="20"/>
          <w:lang w:eastAsia="pl-PL"/>
        </w:rPr>
        <w:t xml:space="preserve">3. </w:t>
      </w:r>
      <w:r w:rsidR="0028014D" w:rsidRPr="0028014D">
        <w:rPr>
          <w:rFonts w:ascii="Tahoma" w:eastAsia="Times New Roman" w:hAnsi="Tahoma" w:cs="Tahoma"/>
          <w:sz w:val="20"/>
          <w:szCs w:val="20"/>
          <w:lang w:eastAsia="pl-PL"/>
        </w:rPr>
        <w:t>W ramach realizacji przedmiotu umowy</w:t>
      </w:r>
      <w:r w:rsidR="002A70A0" w:rsidRPr="0028014D">
        <w:rPr>
          <w:rFonts w:ascii="Tahoma" w:eastAsia="Times New Roman" w:hAnsi="Tahoma" w:cs="Tahoma"/>
          <w:sz w:val="20"/>
          <w:szCs w:val="20"/>
          <w:lang w:eastAsia="pl-PL"/>
        </w:rPr>
        <w:t xml:space="preserve"> Wykonawca</w:t>
      </w:r>
      <w:r w:rsidR="002A70A0" w:rsidRPr="0028014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28014D">
        <w:rPr>
          <w:rFonts w:ascii="Tahoma" w:eastAsia="Times New Roman" w:hAnsi="Tahoma" w:cs="Tahoma"/>
          <w:sz w:val="20"/>
          <w:szCs w:val="20"/>
          <w:lang w:eastAsia="pl-PL"/>
        </w:rPr>
        <w:t>dostarczy</w:t>
      </w:r>
      <w:r w:rsidR="009F69F6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BE0E51">
        <w:rPr>
          <w:rFonts w:ascii="Tahoma" w:eastAsia="Times New Roman" w:hAnsi="Tahoma" w:cs="Tahoma"/>
          <w:sz w:val="20"/>
          <w:szCs w:val="20"/>
          <w:lang w:eastAsia="pl-PL"/>
        </w:rPr>
        <w:t>wymienione zamówienie</w:t>
      </w:r>
      <w:r w:rsidR="002A70A0" w:rsidRPr="0028014D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F67E80">
        <w:rPr>
          <w:rFonts w:ascii="Tahoma" w:eastAsia="Times New Roman" w:hAnsi="Tahoma" w:cs="Tahoma"/>
          <w:sz w:val="20"/>
          <w:szCs w:val="20"/>
          <w:lang w:eastAsia="pl-PL"/>
        </w:rPr>
        <w:t xml:space="preserve">zgodnie z Opisem Przedmiotu Zamówienia – zał. Nr 1 </w:t>
      </w:r>
      <w:r w:rsidR="002A70A0" w:rsidRPr="0028014D">
        <w:rPr>
          <w:rFonts w:ascii="Tahoma" w:eastAsia="Times New Roman" w:hAnsi="Tahoma" w:cs="Tahoma"/>
          <w:sz w:val="20"/>
          <w:szCs w:val="20"/>
          <w:lang w:eastAsia="pl-PL"/>
        </w:rPr>
        <w:t>do siedziby Starostwa Powiatowego w Goleniowie przy ul. Dworcowej 1.</w:t>
      </w:r>
    </w:p>
    <w:p w14:paraId="53EA8B46" w14:textId="23D8DDD7" w:rsidR="007203D5" w:rsidRPr="0028014D" w:rsidRDefault="007203D5" w:rsidP="004000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8014D">
        <w:rPr>
          <w:rFonts w:ascii="Tahoma" w:eastAsia="Times New Roman" w:hAnsi="Tahoma" w:cs="Tahoma"/>
          <w:sz w:val="20"/>
          <w:szCs w:val="20"/>
          <w:lang w:eastAsia="pl-PL"/>
        </w:rPr>
        <w:t xml:space="preserve">4. Oferta Wykonawcy oraz </w:t>
      </w:r>
      <w:r w:rsidR="00AF366F" w:rsidRPr="0028014D">
        <w:rPr>
          <w:rFonts w:ascii="Tahoma" w:eastAsia="Times New Roman" w:hAnsi="Tahoma" w:cs="Tahoma"/>
          <w:sz w:val="20"/>
          <w:szCs w:val="20"/>
          <w:lang w:eastAsia="pl-PL"/>
        </w:rPr>
        <w:t>Specyfikacj</w:t>
      </w:r>
      <w:r w:rsidR="00AF366F">
        <w:rPr>
          <w:rFonts w:ascii="Tahoma" w:eastAsia="Times New Roman" w:hAnsi="Tahoma" w:cs="Tahoma"/>
          <w:sz w:val="20"/>
          <w:szCs w:val="20"/>
          <w:lang w:eastAsia="pl-PL"/>
        </w:rPr>
        <w:t>a</w:t>
      </w:r>
      <w:r w:rsidR="00AF366F" w:rsidRPr="0028014D">
        <w:rPr>
          <w:rFonts w:ascii="Tahoma" w:eastAsia="Times New Roman" w:hAnsi="Tahoma" w:cs="Tahoma"/>
          <w:sz w:val="20"/>
          <w:szCs w:val="20"/>
          <w:lang w:eastAsia="pl-PL"/>
        </w:rPr>
        <w:t xml:space="preserve"> Istotnych Warunków Zamówienia</w:t>
      </w:r>
      <w:r w:rsidRPr="0028014D">
        <w:rPr>
          <w:rFonts w:ascii="Tahoma" w:eastAsia="Times New Roman" w:hAnsi="Tahoma" w:cs="Tahoma"/>
          <w:sz w:val="20"/>
          <w:szCs w:val="20"/>
          <w:lang w:eastAsia="pl-PL"/>
        </w:rPr>
        <w:t xml:space="preserve"> wraz z załącznikami stanow</w:t>
      </w:r>
      <w:r w:rsidR="008751F5">
        <w:rPr>
          <w:rFonts w:ascii="Tahoma" w:eastAsia="Times New Roman" w:hAnsi="Tahoma" w:cs="Tahoma"/>
          <w:sz w:val="20"/>
          <w:szCs w:val="20"/>
          <w:lang w:eastAsia="pl-PL"/>
        </w:rPr>
        <w:t>ią integralną część niniejszej U</w:t>
      </w:r>
      <w:r w:rsidRPr="0028014D">
        <w:rPr>
          <w:rFonts w:ascii="Tahoma" w:eastAsia="Times New Roman" w:hAnsi="Tahoma" w:cs="Tahoma"/>
          <w:sz w:val="20"/>
          <w:szCs w:val="20"/>
          <w:lang w:eastAsia="pl-PL"/>
        </w:rPr>
        <w:t>mowy</w:t>
      </w:r>
      <w:r w:rsidR="002A70A0" w:rsidRPr="0028014D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14:paraId="67EDDF2F" w14:textId="77777777" w:rsidR="002A70A0" w:rsidRPr="0028014D" w:rsidRDefault="002A70A0" w:rsidP="004000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B97F75A" w14:textId="77777777" w:rsidR="002A70A0" w:rsidRPr="0028014D" w:rsidRDefault="002A70A0" w:rsidP="00400099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FF8F309" w14:textId="77777777" w:rsidR="002A70A0" w:rsidRPr="0028014D" w:rsidRDefault="002A70A0" w:rsidP="00400099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28014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§ 2</w:t>
      </w:r>
    </w:p>
    <w:p w14:paraId="0C909B15" w14:textId="77777777" w:rsidR="002A70A0" w:rsidRPr="0028014D" w:rsidRDefault="002A70A0" w:rsidP="004000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29A1D04" w14:textId="77777777" w:rsidR="002A70A0" w:rsidRPr="0028014D" w:rsidRDefault="002A70A0" w:rsidP="00400099">
      <w:pPr>
        <w:spacing w:after="0" w:line="240" w:lineRule="auto"/>
        <w:ind w:left="180" w:hanging="18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8014D">
        <w:rPr>
          <w:rFonts w:ascii="Tahoma" w:eastAsia="Times New Roman" w:hAnsi="Tahoma" w:cs="Tahoma"/>
          <w:sz w:val="20"/>
          <w:szCs w:val="20"/>
          <w:lang w:eastAsia="pl-PL"/>
        </w:rPr>
        <w:t xml:space="preserve">1. </w:t>
      </w:r>
      <w:r w:rsidRPr="0028014D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Wykonawca </w:t>
      </w:r>
      <w:r w:rsidRPr="0028014D">
        <w:rPr>
          <w:rFonts w:ascii="Tahoma" w:eastAsia="Times New Roman" w:hAnsi="Tahoma" w:cs="Tahoma"/>
          <w:sz w:val="20"/>
          <w:szCs w:val="20"/>
          <w:lang w:eastAsia="pl-PL"/>
        </w:rPr>
        <w:t>oświadcza, iż:</w:t>
      </w:r>
    </w:p>
    <w:p w14:paraId="0D57F8A0" w14:textId="77777777" w:rsidR="002A70A0" w:rsidRPr="0028014D" w:rsidRDefault="002A70A0" w:rsidP="0040009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8014D">
        <w:rPr>
          <w:rFonts w:ascii="Tahoma" w:eastAsia="Times New Roman" w:hAnsi="Tahoma" w:cs="Tahoma"/>
          <w:sz w:val="20"/>
          <w:szCs w:val="20"/>
          <w:lang w:eastAsia="pl-PL"/>
        </w:rPr>
        <w:t>posiada wiedzę i doświadczenie oraz dysponuje potencjałem technicznym i osobami zdolnymi do należy</w:t>
      </w:r>
      <w:r w:rsidR="0028014D" w:rsidRPr="0028014D">
        <w:rPr>
          <w:rFonts w:ascii="Tahoma" w:eastAsia="Times New Roman" w:hAnsi="Tahoma" w:cs="Tahoma"/>
          <w:sz w:val="20"/>
          <w:szCs w:val="20"/>
          <w:lang w:eastAsia="pl-PL"/>
        </w:rPr>
        <w:t>tego wykonania przedmiotu umowy;</w:t>
      </w:r>
    </w:p>
    <w:p w14:paraId="02E9C142" w14:textId="77777777" w:rsidR="002A70A0" w:rsidRPr="0028014D" w:rsidRDefault="002A70A0" w:rsidP="0040009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8014D">
        <w:rPr>
          <w:rFonts w:ascii="Tahoma" w:eastAsia="Times New Roman" w:hAnsi="Tahoma" w:cs="Tahoma"/>
          <w:sz w:val="20"/>
          <w:szCs w:val="20"/>
          <w:lang w:eastAsia="pl-PL"/>
        </w:rPr>
        <w:t>znajduje się w sytuacji ekonomicznej i finansowej zapewniającej należyte wykonanie przedmi</w:t>
      </w:r>
      <w:r w:rsidR="0028014D" w:rsidRPr="0028014D">
        <w:rPr>
          <w:rFonts w:ascii="Tahoma" w:eastAsia="Times New Roman" w:hAnsi="Tahoma" w:cs="Tahoma"/>
          <w:sz w:val="20"/>
          <w:szCs w:val="20"/>
          <w:lang w:eastAsia="pl-PL"/>
        </w:rPr>
        <w:t>otu umowy;</w:t>
      </w:r>
    </w:p>
    <w:p w14:paraId="5CA7BE1E" w14:textId="77777777" w:rsidR="002A70A0" w:rsidRPr="0028014D" w:rsidRDefault="002A70A0" w:rsidP="0040009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8014D">
        <w:rPr>
          <w:rFonts w:ascii="Tahoma" w:eastAsia="Times New Roman" w:hAnsi="Tahoma" w:cs="Tahoma"/>
          <w:sz w:val="20"/>
          <w:szCs w:val="20"/>
          <w:lang w:eastAsia="pl-PL"/>
        </w:rPr>
        <w:t>nie istnieją żadne okoliczności faktyczne lub prawne, które uniemożliwiałyby lub utrudniały nale</w:t>
      </w:r>
      <w:r w:rsidR="0028014D" w:rsidRPr="0028014D">
        <w:rPr>
          <w:rFonts w:ascii="Tahoma" w:eastAsia="Times New Roman" w:hAnsi="Tahoma" w:cs="Tahoma"/>
          <w:sz w:val="20"/>
          <w:szCs w:val="20"/>
          <w:lang w:eastAsia="pl-PL"/>
        </w:rPr>
        <w:t>żyte wykonanie przedmiotu umowy.</w:t>
      </w:r>
    </w:p>
    <w:p w14:paraId="2A356722" w14:textId="77777777" w:rsidR="002A70A0" w:rsidRPr="0028014D" w:rsidRDefault="002A70A0" w:rsidP="004000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8014D">
        <w:rPr>
          <w:rFonts w:ascii="Tahoma" w:eastAsia="Times New Roman" w:hAnsi="Tahoma" w:cs="Tahoma"/>
          <w:sz w:val="20"/>
          <w:szCs w:val="20"/>
          <w:lang w:eastAsia="pl-PL"/>
        </w:rPr>
        <w:t xml:space="preserve">2. </w:t>
      </w:r>
      <w:r w:rsidRPr="0028014D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Wykonawca </w:t>
      </w:r>
      <w:r w:rsidRPr="0028014D">
        <w:rPr>
          <w:rFonts w:ascii="Tahoma" w:eastAsia="Times New Roman" w:hAnsi="Tahoma" w:cs="Tahoma"/>
          <w:sz w:val="20"/>
          <w:szCs w:val="20"/>
          <w:lang w:eastAsia="pl-PL"/>
        </w:rPr>
        <w:t>zobowiązany</w:t>
      </w:r>
      <w:r w:rsidRPr="0028014D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28014D">
        <w:rPr>
          <w:rFonts w:ascii="Tahoma" w:eastAsia="Times New Roman" w:hAnsi="Tahoma" w:cs="Tahoma"/>
          <w:sz w:val="20"/>
          <w:szCs w:val="20"/>
          <w:lang w:eastAsia="pl-PL"/>
        </w:rPr>
        <w:t xml:space="preserve">jest informować niezwłocznie </w:t>
      </w:r>
      <w:r w:rsidRPr="0028014D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Zamawiającego </w:t>
      </w:r>
      <w:r w:rsidR="008751F5">
        <w:rPr>
          <w:rFonts w:ascii="Tahoma" w:eastAsia="Times New Roman" w:hAnsi="Tahoma" w:cs="Tahoma"/>
          <w:sz w:val="20"/>
          <w:szCs w:val="20"/>
          <w:lang w:eastAsia="pl-PL"/>
        </w:rPr>
        <w:t>w toku wykonywania U</w:t>
      </w:r>
      <w:r w:rsidRPr="0028014D">
        <w:rPr>
          <w:rFonts w:ascii="Tahoma" w:eastAsia="Times New Roman" w:hAnsi="Tahoma" w:cs="Tahoma"/>
          <w:sz w:val="20"/>
          <w:szCs w:val="20"/>
          <w:lang w:eastAsia="pl-PL"/>
        </w:rPr>
        <w:t xml:space="preserve">mowy w formie pisemnej o każdorazowej zmianie okoliczności o których mowa w ust. 1. </w:t>
      </w:r>
    </w:p>
    <w:p w14:paraId="5DC252D9" w14:textId="77777777" w:rsidR="002A70A0" w:rsidRPr="0028014D" w:rsidRDefault="002A70A0" w:rsidP="004000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8014D">
        <w:rPr>
          <w:rFonts w:ascii="Tahoma" w:eastAsia="Times New Roman" w:hAnsi="Tahoma" w:cs="Tahoma"/>
          <w:sz w:val="20"/>
          <w:szCs w:val="20"/>
          <w:lang w:eastAsia="pl-PL"/>
        </w:rPr>
        <w:t xml:space="preserve">3. Wykonawca w ramach realizacji </w:t>
      </w:r>
      <w:r w:rsidR="0028014D" w:rsidRPr="0028014D">
        <w:rPr>
          <w:rFonts w:ascii="Tahoma" w:eastAsia="Times New Roman" w:hAnsi="Tahoma" w:cs="Tahoma"/>
          <w:sz w:val="20"/>
          <w:szCs w:val="20"/>
          <w:lang w:eastAsia="pl-PL"/>
        </w:rPr>
        <w:t xml:space="preserve">przedmiotu umowy </w:t>
      </w:r>
      <w:r w:rsidRPr="0028014D">
        <w:rPr>
          <w:rFonts w:ascii="Tahoma" w:eastAsia="Times New Roman" w:hAnsi="Tahoma" w:cs="Tahoma"/>
          <w:sz w:val="20"/>
          <w:szCs w:val="20"/>
          <w:lang w:eastAsia="pl-PL"/>
        </w:rPr>
        <w:t>zobowiązuje się:</w:t>
      </w:r>
    </w:p>
    <w:p w14:paraId="02F14453" w14:textId="07F98D04" w:rsidR="0028014D" w:rsidRPr="0028014D" w:rsidRDefault="0028014D" w:rsidP="0028014D">
      <w:pPr>
        <w:numPr>
          <w:ilvl w:val="0"/>
          <w:numId w:val="7"/>
        </w:numPr>
        <w:spacing w:after="0" w:line="240" w:lineRule="auto"/>
        <w:ind w:left="770" w:hanging="23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8014D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2A70A0" w:rsidRPr="0028014D">
        <w:rPr>
          <w:rFonts w:ascii="Tahoma" w:eastAsia="Times New Roman" w:hAnsi="Tahoma" w:cs="Tahoma"/>
          <w:sz w:val="20"/>
          <w:szCs w:val="20"/>
          <w:lang w:eastAsia="pl-PL"/>
        </w:rPr>
        <w:t>dostarczyć sprzęt</w:t>
      </w:r>
      <w:r w:rsidRPr="0028014D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2A70A0" w:rsidRPr="0028014D">
        <w:rPr>
          <w:rFonts w:ascii="Tahoma" w:eastAsia="Times New Roman" w:hAnsi="Tahoma" w:cs="Tahoma"/>
          <w:sz w:val="20"/>
          <w:szCs w:val="20"/>
          <w:lang w:eastAsia="pl-PL"/>
        </w:rPr>
        <w:t>właściwe</w:t>
      </w:r>
      <w:r w:rsidRPr="0028014D">
        <w:rPr>
          <w:rFonts w:ascii="Tahoma" w:eastAsia="Times New Roman" w:hAnsi="Tahoma" w:cs="Tahoma"/>
          <w:sz w:val="20"/>
          <w:szCs w:val="20"/>
          <w:lang w:eastAsia="pl-PL"/>
        </w:rPr>
        <w:t xml:space="preserve">j jakości, fabrycznie nowy, nie </w:t>
      </w:r>
      <w:r w:rsidR="002A70A0" w:rsidRPr="0028014D">
        <w:rPr>
          <w:rFonts w:ascii="Tahoma" w:eastAsia="Times New Roman" w:hAnsi="Tahoma" w:cs="Tahoma"/>
          <w:sz w:val="20"/>
          <w:szCs w:val="20"/>
          <w:lang w:eastAsia="pl-PL"/>
        </w:rPr>
        <w:t>obciążony prawami osób trzecich oraz bez naruszenia praw własności intelektualne</w:t>
      </w:r>
      <w:r w:rsidRPr="0028014D">
        <w:rPr>
          <w:rFonts w:ascii="Tahoma" w:eastAsia="Times New Roman" w:hAnsi="Tahoma" w:cs="Tahoma"/>
          <w:sz w:val="20"/>
          <w:szCs w:val="20"/>
          <w:lang w:eastAsia="pl-PL"/>
        </w:rPr>
        <w:t>j;</w:t>
      </w:r>
    </w:p>
    <w:p w14:paraId="7CD6D06E" w14:textId="77777777" w:rsidR="002A70A0" w:rsidRPr="00F67E80" w:rsidRDefault="002A70A0" w:rsidP="00400099">
      <w:pPr>
        <w:spacing w:after="0" w:line="240" w:lineRule="auto"/>
        <w:ind w:left="720" w:hanging="180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28014D">
        <w:rPr>
          <w:rFonts w:ascii="Tahoma" w:eastAsia="Times New Roman" w:hAnsi="Tahoma" w:cs="Tahoma"/>
          <w:sz w:val="20"/>
          <w:szCs w:val="20"/>
          <w:lang w:eastAsia="pl-PL"/>
        </w:rPr>
        <w:t xml:space="preserve">2) </w:t>
      </w:r>
      <w:r w:rsidRPr="00F67E80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wydać najpóźniej przy odbiorze przedmiotu umowy dokumenty gwarancyjne, certyfikaty jakości CE oraz inne równoważne dokumenty potwierdzające wymagania jakościowe.</w:t>
      </w:r>
    </w:p>
    <w:p w14:paraId="58071994" w14:textId="77777777" w:rsidR="002A70A0" w:rsidRPr="0028014D" w:rsidRDefault="002A70A0" w:rsidP="00400099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236D18DC" w14:textId="77777777" w:rsidR="002A70A0" w:rsidRPr="0028014D" w:rsidRDefault="002A70A0" w:rsidP="00400099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28014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§ 3</w:t>
      </w:r>
    </w:p>
    <w:p w14:paraId="2B5F7E73" w14:textId="77777777" w:rsidR="002A70A0" w:rsidRPr="0028014D" w:rsidRDefault="002A70A0" w:rsidP="00400099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0982C30B" w14:textId="4F754C34" w:rsidR="0028014D" w:rsidRDefault="002A70A0" w:rsidP="004000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8014D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1. Wykonanie przedmiotu umowy nastąpi w terminie</w:t>
      </w:r>
      <w:r w:rsidR="0028014D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5E1414">
        <w:rPr>
          <w:rFonts w:ascii="Tahoma" w:eastAsia="Times New Roman" w:hAnsi="Tahoma" w:cs="Tahoma"/>
          <w:sz w:val="20"/>
          <w:szCs w:val="20"/>
          <w:lang w:eastAsia="pl-PL"/>
        </w:rPr>
        <w:t xml:space="preserve">do </w:t>
      </w:r>
      <w:r w:rsidR="00AB3711">
        <w:rPr>
          <w:rFonts w:ascii="Tahoma" w:eastAsia="Times New Roman" w:hAnsi="Tahoma" w:cs="Tahoma"/>
          <w:sz w:val="20"/>
          <w:szCs w:val="20"/>
          <w:lang w:eastAsia="pl-PL"/>
        </w:rPr>
        <w:t>………..</w:t>
      </w:r>
      <w:r w:rsidR="005E1414">
        <w:rPr>
          <w:rFonts w:ascii="Tahoma" w:eastAsia="Times New Roman" w:hAnsi="Tahoma" w:cs="Tahoma"/>
          <w:sz w:val="20"/>
          <w:szCs w:val="20"/>
          <w:lang w:eastAsia="pl-PL"/>
        </w:rPr>
        <w:t xml:space="preserve"> dni</w:t>
      </w:r>
      <w:r w:rsidR="0028014D">
        <w:rPr>
          <w:rFonts w:ascii="Tahoma" w:eastAsia="Times New Roman" w:hAnsi="Tahoma" w:cs="Tahoma"/>
          <w:sz w:val="20"/>
          <w:szCs w:val="20"/>
          <w:lang w:eastAsia="pl-PL"/>
        </w:rPr>
        <w:t xml:space="preserve"> od daty zawarcia </w:t>
      </w:r>
      <w:r w:rsidR="008751F5">
        <w:rPr>
          <w:rFonts w:ascii="Tahoma" w:eastAsia="Times New Roman" w:hAnsi="Tahoma" w:cs="Tahoma"/>
          <w:sz w:val="20"/>
          <w:szCs w:val="20"/>
          <w:lang w:eastAsia="pl-PL"/>
        </w:rPr>
        <w:t>U</w:t>
      </w:r>
      <w:r w:rsidR="0028014D">
        <w:rPr>
          <w:rFonts w:ascii="Tahoma" w:eastAsia="Times New Roman" w:hAnsi="Tahoma" w:cs="Tahoma"/>
          <w:sz w:val="20"/>
          <w:szCs w:val="20"/>
          <w:lang w:eastAsia="pl-PL"/>
        </w:rPr>
        <w:t xml:space="preserve">mowy wskazanej </w:t>
      </w:r>
      <w:r w:rsidR="005E1414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="0028014D">
        <w:rPr>
          <w:rFonts w:ascii="Tahoma" w:eastAsia="Times New Roman" w:hAnsi="Tahoma" w:cs="Tahoma"/>
          <w:sz w:val="20"/>
          <w:szCs w:val="20"/>
          <w:lang w:eastAsia="pl-PL"/>
        </w:rPr>
        <w:t xml:space="preserve">w komparycji niniejszej </w:t>
      </w:r>
      <w:r w:rsidR="008751F5">
        <w:rPr>
          <w:rFonts w:ascii="Tahoma" w:eastAsia="Times New Roman" w:hAnsi="Tahoma" w:cs="Tahoma"/>
          <w:sz w:val="20"/>
          <w:szCs w:val="20"/>
          <w:lang w:eastAsia="pl-PL"/>
        </w:rPr>
        <w:t>U</w:t>
      </w:r>
      <w:r w:rsidR="0028014D">
        <w:rPr>
          <w:rFonts w:ascii="Tahoma" w:eastAsia="Times New Roman" w:hAnsi="Tahoma" w:cs="Tahoma"/>
          <w:sz w:val="20"/>
          <w:szCs w:val="20"/>
          <w:lang w:eastAsia="pl-PL"/>
        </w:rPr>
        <w:t>mowy.</w:t>
      </w:r>
    </w:p>
    <w:p w14:paraId="7881387C" w14:textId="77777777" w:rsidR="002A70A0" w:rsidRPr="0028014D" w:rsidRDefault="002A70A0" w:rsidP="004000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8014D">
        <w:rPr>
          <w:rFonts w:ascii="Tahoma" w:eastAsia="Times New Roman" w:hAnsi="Tahoma" w:cs="Tahoma"/>
          <w:sz w:val="20"/>
          <w:szCs w:val="20"/>
          <w:lang w:eastAsia="pl-PL"/>
        </w:rPr>
        <w:t>2. Za datę wykonania przedmiotu umowy uznaje się datę podpisania protokołu odbioru przedmiotu umowy przez Zamawiającego</w:t>
      </w:r>
      <w:r w:rsidR="000244D3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Pr="0028014D">
        <w:rPr>
          <w:rFonts w:ascii="Tahoma" w:eastAsia="Times New Roman" w:hAnsi="Tahoma" w:cs="Tahoma"/>
          <w:sz w:val="20"/>
          <w:szCs w:val="20"/>
          <w:lang w:eastAsia="pl-PL"/>
        </w:rPr>
        <w:t xml:space="preserve"> a jeżeli protokół odbioru przedmiotu umowy wskazuje wady – datę podpisania przez Zamawiającego protokołu potwierdzającego us</w:t>
      </w:r>
      <w:r w:rsidR="000244D3">
        <w:rPr>
          <w:rFonts w:ascii="Tahoma" w:eastAsia="Times New Roman" w:hAnsi="Tahoma" w:cs="Tahoma"/>
          <w:sz w:val="20"/>
          <w:szCs w:val="20"/>
          <w:lang w:eastAsia="pl-PL"/>
        </w:rPr>
        <w:t>unięcie wad wyszczególnionych w </w:t>
      </w:r>
      <w:r w:rsidRPr="0028014D">
        <w:rPr>
          <w:rFonts w:ascii="Tahoma" w:eastAsia="Times New Roman" w:hAnsi="Tahoma" w:cs="Tahoma"/>
          <w:sz w:val="20"/>
          <w:szCs w:val="20"/>
          <w:lang w:eastAsia="pl-PL"/>
        </w:rPr>
        <w:t>protokole odbioru przedmiotu umowy.</w:t>
      </w:r>
    </w:p>
    <w:p w14:paraId="1060F5CB" w14:textId="77777777" w:rsidR="002A70A0" w:rsidRPr="0028014D" w:rsidRDefault="002A70A0" w:rsidP="00400099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2C23340" w14:textId="77777777" w:rsidR="002A70A0" w:rsidRPr="0028014D" w:rsidRDefault="002A70A0" w:rsidP="00400099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8014D">
        <w:rPr>
          <w:rFonts w:ascii="Tahoma" w:eastAsia="Times New Roman" w:hAnsi="Tahoma" w:cs="Tahoma"/>
          <w:b/>
          <w:sz w:val="20"/>
          <w:szCs w:val="20"/>
          <w:lang w:eastAsia="pl-PL"/>
        </w:rPr>
        <w:t>§ 4</w:t>
      </w:r>
    </w:p>
    <w:p w14:paraId="1F351B88" w14:textId="77777777" w:rsidR="002A70A0" w:rsidRPr="0028014D" w:rsidRDefault="002A70A0" w:rsidP="00400099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536DFEDB" w14:textId="77777777" w:rsidR="000244D3" w:rsidRDefault="000244D3" w:rsidP="00400099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1. W przypadku powierzenia wykonania części przedmiotu umowy podwykonawcy nie wskazanemu </w:t>
      </w:r>
      <w:r w:rsidR="005E1414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br/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w ofercie,</w:t>
      </w:r>
      <w:r w:rsidR="002A70A0" w:rsidRPr="000244D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Wykonawca 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zobowiązany jest zawiadomić o tym Zamawiającego w terminie dwóch dni </w:t>
      </w:r>
      <w:r w:rsidR="005E1414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br/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ze szczegółowym wskazaniem zakresu takiego powierzenia.</w:t>
      </w:r>
    </w:p>
    <w:p w14:paraId="3DD6F837" w14:textId="77777777" w:rsidR="002A70A0" w:rsidRDefault="002A70A0" w:rsidP="0040009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244D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2. Działanie wbrew postanowieniu ust. 1 będzie uzasadniało odstąpienie przez </w:t>
      </w:r>
      <w:r w:rsidRPr="000244D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Zamawiającego </w:t>
      </w:r>
      <w:r w:rsidRPr="000244D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br/>
      </w:r>
      <w:r w:rsidRPr="000244D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od </w:t>
      </w:r>
      <w:r w:rsidR="008751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U</w:t>
      </w:r>
      <w:r w:rsidRPr="000244D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mowy z</w:t>
      </w:r>
      <w:r w:rsidRPr="000244D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</w:t>
      </w:r>
      <w:r w:rsidRPr="000244D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przyczyn leżących po stronie </w:t>
      </w:r>
      <w:r w:rsidRPr="000244D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Wykonawcy</w:t>
      </w:r>
      <w:r w:rsidRPr="000244D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</w:p>
    <w:p w14:paraId="7AFD3BF4" w14:textId="77777777" w:rsidR="000244D3" w:rsidRPr="000244D3" w:rsidRDefault="000244D3" w:rsidP="0040009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3. Wykonawca ponosi odpowiedzialność za działania lub zaniechania podwykonawcy tak jakby były </w:t>
      </w:r>
      <w:r w:rsidR="005E141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to jego własne zachowania.</w:t>
      </w:r>
    </w:p>
    <w:p w14:paraId="5FF20802" w14:textId="77777777" w:rsidR="002A70A0" w:rsidRPr="0028014D" w:rsidRDefault="002A70A0" w:rsidP="00400099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632A250B" w14:textId="77777777" w:rsidR="002A70A0" w:rsidRPr="0028014D" w:rsidRDefault="002A70A0" w:rsidP="00400099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8014D">
        <w:rPr>
          <w:rFonts w:ascii="Tahoma" w:eastAsia="Times New Roman" w:hAnsi="Tahoma" w:cs="Tahoma"/>
          <w:b/>
          <w:sz w:val="20"/>
          <w:szCs w:val="20"/>
          <w:lang w:eastAsia="pl-PL"/>
        </w:rPr>
        <w:t>§ 5</w:t>
      </w:r>
    </w:p>
    <w:p w14:paraId="62DBFB8C" w14:textId="77777777" w:rsidR="002A70A0" w:rsidRPr="0028014D" w:rsidRDefault="002A70A0" w:rsidP="00400099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C4E20EC" w14:textId="1FD1E2C6" w:rsidR="000244D3" w:rsidRDefault="000244D3" w:rsidP="00400099">
      <w:pPr>
        <w:spacing w:after="0" w:line="240" w:lineRule="auto"/>
        <w:jc w:val="both"/>
        <w:rPr>
          <w:rFonts w:ascii="Tahoma" w:eastAsia="Times New Roman" w:hAnsi="Tahoma" w:cs="Tahoma"/>
          <w:color w:val="FF0000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1. </w:t>
      </w:r>
      <w:r w:rsidR="002A70A0" w:rsidRPr="000244D3">
        <w:rPr>
          <w:rFonts w:ascii="Tahoma" w:eastAsia="Times New Roman" w:hAnsi="Tahoma" w:cs="Tahoma"/>
          <w:sz w:val="20"/>
          <w:szCs w:val="20"/>
          <w:lang w:eastAsia="pl-PL"/>
        </w:rPr>
        <w:t xml:space="preserve">Osobą uprawnioną ze strony Zamawiającego do kontroli i nadzoru nad wykonaniem przedmiotu umowy będzie </w:t>
      </w:r>
      <w:r w:rsidR="002A70A0" w:rsidRPr="00E80F20">
        <w:rPr>
          <w:rFonts w:ascii="Tahoma" w:eastAsia="Times New Roman" w:hAnsi="Tahoma" w:cs="Tahoma"/>
          <w:sz w:val="20"/>
          <w:szCs w:val="20"/>
          <w:lang w:eastAsia="pl-PL"/>
        </w:rPr>
        <w:t>Daniel Rutkowski</w:t>
      </w:r>
      <w:r w:rsidRPr="00E80F20">
        <w:rPr>
          <w:rFonts w:ascii="Tahoma" w:eastAsia="Times New Roman" w:hAnsi="Tahoma" w:cs="Tahoma"/>
          <w:sz w:val="20"/>
          <w:szCs w:val="20"/>
          <w:lang w:eastAsia="pl-PL"/>
        </w:rPr>
        <w:t xml:space="preserve">, tel. </w:t>
      </w:r>
      <w:r w:rsidR="00E80F20" w:rsidRPr="00E80F20">
        <w:rPr>
          <w:rFonts w:ascii="Tahoma" w:eastAsia="Times New Roman" w:hAnsi="Tahoma" w:cs="Tahoma"/>
          <w:sz w:val="20"/>
          <w:szCs w:val="20"/>
          <w:lang w:eastAsia="pl-PL"/>
        </w:rPr>
        <w:t>914710222</w:t>
      </w:r>
      <w:r w:rsidRPr="00E80F20">
        <w:rPr>
          <w:rFonts w:ascii="Tahoma" w:eastAsia="Times New Roman" w:hAnsi="Tahoma" w:cs="Tahoma"/>
          <w:sz w:val="20"/>
          <w:szCs w:val="20"/>
          <w:lang w:eastAsia="pl-PL"/>
        </w:rPr>
        <w:t>; e-mail</w:t>
      </w:r>
      <w:r w:rsidR="005E1414">
        <w:rPr>
          <w:rFonts w:ascii="Tahoma" w:eastAsia="Times New Roman" w:hAnsi="Tahoma" w:cs="Tahoma"/>
          <w:sz w:val="20"/>
          <w:szCs w:val="20"/>
          <w:lang w:eastAsia="pl-PL"/>
        </w:rPr>
        <w:t>:</w:t>
      </w:r>
      <w:r w:rsidRPr="00E80F20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E80F20">
        <w:rPr>
          <w:rFonts w:ascii="Tahoma" w:eastAsia="Times New Roman" w:hAnsi="Tahoma" w:cs="Tahoma"/>
          <w:sz w:val="20"/>
          <w:szCs w:val="20"/>
          <w:lang w:eastAsia="pl-PL"/>
        </w:rPr>
        <w:t>informatyk@powiat-goleniow</w:t>
      </w:r>
      <w:r w:rsidR="00CF4333">
        <w:rPr>
          <w:rFonts w:ascii="Tahoma" w:eastAsia="Times New Roman" w:hAnsi="Tahoma" w:cs="Tahoma"/>
          <w:sz w:val="20"/>
          <w:szCs w:val="20"/>
          <w:lang w:eastAsia="pl-PL"/>
        </w:rPr>
        <w:t>ski</w:t>
      </w:r>
      <w:r w:rsidR="00E80F20">
        <w:rPr>
          <w:rFonts w:ascii="Tahoma" w:eastAsia="Times New Roman" w:hAnsi="Tahoma" w:cs="Tahoma"/>
          <w:sz w:val="20"/>
          <w:szCs w:val="20"/>
          <w:lang w:eastAsia="pl-PL"/>
        </w:rPr>
        <w:t>.pl</w:t>
      </w:r>
    </w:p>
    <w:p w14:paraId="4C51C943" w14:textId="77777777" w:rsidR="000244D3" w:rsidRDefault="000244D3" w:rsidP="004000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2.</w:t>
      </w:r>
      <w:r w:rsidR="002A70A0" w:rsidRPr="000244D3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pl-PL"/>
        </w:rPr>
        <w:t>Z</w:t>
      </w:r>
      <w:r w:rsidR="002A70A0" w:rsidRPr="000244D3">
        <w:rPr>
          <w:rFonts w:ascii="Tahoma" w:eastAsia="Times New Roman" w:hAnsi="Tahoma" w:cs="Tahoma"/>
          <w:sz w:val="20"/>
          <w:szCs w:val="20"/>
          <w:lang w:eastAsia="pl-PL"/>
        </w:rPr>
        <w:t>mian</w:t>
      </w:r>
      <w:r w:rsidRPr="000244D3">
        <w:rPr>
          <w:rFonts w:ascii="Tahoma" w:eastAsia="Times New Roman" w:hAnsi="Tahoma" w:cs="Tahoma"/>
          <w:sz w:val="20"/>
          <w:szCs w:val="20"/>
          <w:lang w:eastAsia="pl-PL"/>
        </w:rPr>
        <w:t>y</w:t>
      </w:r>
      <w:r w:rsidR="002A70A0" w:rsidRPr="000244D3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w </w:t>
      </w:r>
      <w:r w:rsidRPr="000244D3">
        <w:rPr>
          <w:rFonts w:ascii="Tahoma" w:eastAsia="Times New Roman" w:hAnsi="Tahoma" w:cs="Tahoma"/>
          <w:sz w:val="20"/>
          <w:szCs w:val="20"/>
          <w:lang w:eastAsia="pl-PL"/>
        </w:rPr>
        <w:t xml:space="preserve">zakresie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danych określonych w ust. </w:t>
      </w:r>
      <w:r w:rsidR="008751F5">
        <w:rPr>
          <w:rFonts w:ascii="Tahoma" w:eastAsia="Times New Roman" w:hAnsi="Tahoma" w:cs="Tahoma"/>
          <w:sz w:val="20"/>
          <w:szCs w:val="20"/>
          <w:lang w:eastAsia="pl-PL"/>
        </w:rPr>
        <w:t>1 nie stanowią zmiany U</w:t>
      </w:r>
      <w:r>
        <w:rPr>
          <w:rFonts w:ascii="Tahoma" w:eastAsia="Times New Roman" w:hAnsi="Tahoma" w:cs="Tahoma"/>
          <w:sz w:val="20"/>
          <w:szCs w:val="20"/>
          <w:lang w:eastAsia="pl-PL"/>
        </w:rPr>
        <w:t>mowy; wymagają natomiast poinformowania Wykonawcy.</w:t>
      </w:r>
    </w:p>
    <w:p w14:paraId="78A2ECC6" w14:textId="77777777" w:rsidR="000244D3" w:rsidRPr="0028014D" w:rsidRDefault="000244D3" w:rsidP="000244D3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D62552D" w14:textId="77777777" w:rsidR="002A70A0" w:rsidRPr="0028014D" w:rsidRDefault="002A70A0" w:rsidP="00400099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8014D">
        <w:rPr>
          <w:rFonts w:ascii="Tahoma" w:eastAsia="Times New Roman" w:hAnsi="Tahoma" w:cs="Tahoma"/>
          <w:b/>
          <w:sz w:val="20"/>
          <w:szCs w:val="20"/>
          <w:lang w:eastAsia="pl-PL"/>
        </w:rPr>
        <w:t>§ 6</w:t>
      </w:r>
    </w:p>
    <w:p w14:paraId="606A72E4" w14:textId="77777777" w:rsidR="002A70A0" w:rsidRPr="009E56A3" w:rsidRDefault="002A70A0" w:rsidP="00400099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EC682F8" w14:textId="77777777" w:rsidR="002A70A0" w:rsidRPr="009E56A3" w:rsidRDefault="002A70A0" w:rsidP="00400099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E56A3">
        <w:rPr>
          <w:rFonts w:ascii="Tahoma" w:eastAsia="Times New Roman" w:hAnsi="Tahoma" w:cs="Tahoma"/>
          <w:sz w:val="20"/>
          <w:szCs w:val="20"/>
          <w:lang w:eastAsia="pl-PL"/>
        </w:rPr>
        <w:t xml:space="preserve">1. </w:t>
      </w:r>
      <w:r w:rsidRPr="009E56A3">
        <w:rPr>
          <w:rFonts w:ascii="Tahoma" w:eastAsia="Times New Roman" w:hAnsi="Tahoma" w:cs="Tahoma"/>
          <w:bCs/>
          <w:sz w:val="20"/>
          <w:szCs w:val="20"/>
          <w:lang w:eastAsia="pl-PL"/>
        </w:rPr>
        <w:t>Wykonawcy</w:t>
      </w:r>
      <w:r w:rsidRPr="009E56A3">
        <w:rPr>
          <w:rFonts w:ascii="Tahoma" w:eastAsia="Times New Roman" w:hAnsi="Tahoma" w:cs="Tahoma"/>
          <w:sz w:val="20"/>
          <w:szCs w:val="20"/>
          <w:lang w:eastAsia="pl-PL"/>
        </w:rPr>
        <w:t xml:space="preserve"> za wykonanie i przekazanie niewadliwego przedmiotu umowy  przysługuje wynagrodzenie ryczałtowe netto w wysokości </w:t>
      </w:r>
      <w:r w:rsidR="00412A7F">
        <w:rPr>
          <w:rFonts w:ascii="Tahoma" w:eastAsia="Times New Roman" w:hAnsi="Tahoma" w:cs="Tahoma"/>
          <w:sz w:val="20"/>
          <w:szCs w:val="20"/>
          <w:lang w:eastAsia="pl-PL"/>
        </w:rPr>
        <w:t>…………………..</w:t>
      </w:r>
      <w:r w:rsidRPr="009E56A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zł</w:t>
      </w:r>
      <w:r w:rsidRPr="009E56A3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9E56A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(słownie: </w:t>
      </w:r>
      <w:r w:rsidR="00412A7F">
        <w:rPr>
          <w:rFonts w:ascii="Tahoma" w:hAnsi="Tahoma" w:cs="Tahoma"/>
          <w:b/>
          <w:sz w:val="20"/>
          <w:szCs w:val="20"/>
        </w:rPr>
        <w:t>……………………………………………………………</w:t>
      </w:r>
      <w:r w:rsidR="005E1414" w:rsidRPr="009E56A3">
        <w:rPr>
          <w:rFonts w:ascii="Tahoma" w:hAnsi="Tahoma" w:cs="Tahoma"/>
          <w:b/>
          <w:sz w:val="20"/>
          <w:szCs w:val="20"/>
        </w:rPr>
        <w:t xml:space="preserve"> złotych</w:t>
      </w:r>
      <w:r w:rsidRPr="009E56A3">
        <w:rPr>
          <w:rFonts w:ascii="Tahoma" w:eastAsia="Times New Roman" w:hAnsi="Tahoma" w:cs="Tahoma"/>
          <w:b/>
          <w:sz w:val="20"/>
          <w:szCs w:val="20"/>
          <w:lang w:eastAsia="pl-PL"/>
        </w:rPr>
        <w:t>).</w:t>
      </w:r>
    </w:p>
    <w:p w14:paraId="509B64BF" w14:textId="77777777" w:rsidR="002A70A0" w:rsidRPr="009E56A3" w:rsidRDefault="002A70A0" w:rsidP="00400099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E56A3">
        <w:rPr>
          <w:rFonts w:ascii="Tahoma" w:eastAsia="Times New Roman" w:hAnsi="Tahoma" w:cs="Tahoma"/>
          <w:sz w:val="20"/>
          <w:szCs w:val="20"/>
          <w:lang w:eastAsia="pl-PL"/>
        </w:rPr>
        <w:t>2.</w:t>
      </w:r>
      <w:r w:rsidRPr="009E56A3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9E56A3">
        <w:rPr>
          <w:rFonts w:ascii="Tahoma" w:eastAsia="Times New Roman" w:hAnsi="Tahoma" w:cs="Tahoma"/>
          <w:sz w:val="20"/>
          <w:szCs w:val="20"/>
          <w:lang w:eastAsia="pl-PL"/>
        </w:rPr>
        <w:t xml:space="preserve">Do określonego w ust. 1 wynagrodzenia zostanie doliczony podatek VAT w kwocie </w:t>
      </w:r>
      <w:r w:rsidR="00412A7F">
        <w:rPr>
          <w:rFonts w:ascii="Tahoma" w:eastAsia="Times New Roman" w:hAnsi="Tahoma" w:cs="Tahoma"/>
          <w:b/>
          <w:sz w:val="20"/>
          <w:szCs w:val="20"/>
          <w:lang w:eastAsia="pl-PL"/>
        </w:rPr>
        <w:t>…………………</w:t>
      </w:r>
      <w:r w:rsidRPr="009E56A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zł (słownie: </w:t>
      </w:r>
      <w:r w:rsidR="00412A7F">
        <w:rPr>
          <w:rFonts w:ascii="Tahoma" w:hAnsi="Tahoma" w:cs="Tahoma"/>
          <w:b/>
          <w:sz w:val="20"/>
          <w:szCs w:val="20"/>
        </w:rPr>
        <w:t>…………………………………………………………………………………</w:t>
      </w:r>
      <w:r w:rsidRPr="009E56A3">
        <w:rPr>
          <w:rFonts w:ascii="Tahoma" w:eastAsia="Times New Roman" w:hAnsi="Tahoma" w:cs="Tahoma"/>
          <w:b/>
          <w:sz w:val="20"/>
          <w:szCs w:val="20"/>
          <w:lang w:eastAsia="pl-PL"/>
        </w:rPr>
        <w:t>)</w:t>
      </w:r>
      <w:r w:rsidRPr="009E56A3">
        <w:rPr>
          <w:rFonts w:ascii="Tahoma" w:eastAsia="Times New Roman" w:hAnsi="Tahoma" w:cs="Tahoma"/>
          <w:sz w:val="20"/>
          <w:szCs w:val="20"/>
          <w:lang w:eastAsia="pl-PL"/>
        </w:rPr>
        <w:t xml:space="preserve">; wynagrodzenie ryczałtowe brutto wynosi </w:t>
      </w:r>
      <w:r w:rsidR="00412A7F">
        <w:rPr>
          <w:rFonts w:ascii="Tahoma" w:eastAsia="Times New Roman" w:hAnsi="Tahoma" w:cs="Tahoma"/>
          <w:b/>
          <w:sz w:val="20"/>
          <w:szCs w:val="20"/>
          <w:lang w:eastAsia="pl-PL"/>
        </w:rPr>
        <w:t>……………………</w:t>
      </w:r>
      <w:r w:rsidR="00F95877" w:rsidRPr="009E56A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9E56A3">
        <w:rPr>
          <w:rFonts w:ascii="Tahoma" w:eastAsia="Times New Roman" w:hAnsi="Tahoma" w:cs="Tahoma"/>
          <w:b/>
          <w:sz w:val="20"/>
          <w:szCs w:val="20"/>
          <w:lang w:eastAsia="pl-PL"/>
        </w:rPr>
        <w:t>zł (słownie:</w:t>
      </w:r>
      <w:r w:rsidR="009F143C" w:rsidRPr="009E56A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412A7F">
        <w:rPr>
          <w:rFonts w:ascii="Tahoma" w:hAnsi="Tahoma" w:cs="Tahoma"/>
          <w:b/>
          <w:sz w:val="20"/>
          <w:szCs w:val="20"/>
        </w:rPr>
        <w:t>…………………………………………………………………………………………………….</w:t>
      </w:r>
      <w:r w:rsidRPr="009E56A3">
        <w:rPr>
          <w:rFonts w:ascii="Tahoma" w:eastAsia="Times New Roman" w:hAnsi="Tahoma" w:cs="Tahoma"/>
          <w:b/>
          <w:sz w:val="20"/>
          <w:szCs w:val="20"/>
          <w:lang w:eastAsia="pl-PL"/>
        </w:rPr>
        <w:t>).</w:t>
      </w:r>
    </w:p>
    <w:p w14:paraId="7474C894" w14:textId="77777777" w:rsidR="002A70A0" w:rsidRPr="000244D3" w:rsidRDefault="002A70A0" w:rsidP="0040009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244D3">
        <w:rPr>
          <w:rFonts w:ascii="Tahoma" w:eastAsia="Times New Roman" w:hAnsi="Tahoma" w:cs="Tahoma"/>
          <w:sz w:val="20"/>
          <w:szCs w:val="20"/>
          <w:lang w:eastAsia="pl-PL"/>
        </w:rPr>
        <w:t xml:space="preserve">3. Ustalone wynagrodzenie </w:t>
      </w:r>
      <w:r w:rsidRPr="000244D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jest niezmienne, obejmuje wszelkie koszty, narzuty i dodatki  </w:t>
      </w:r>
      <w:r w:rsidRPr="000244D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Wykonawcy</w:t>
      </w:r>
      <w:r w:rsidRPr="000244D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oraz wszystkie koszty towarzyszące przygotowaniu</w:t>
      </w:r>
      <w:r w:rsidRPr="000244D3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Pr="000244D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realizacji i odbiorowi przedmiotu umowy i nie będzie podlegało żadnym zmianom.</w:t>
      </w:r>
    </w:p>
    <w:p w14:paraId="3F3FC3C3" w14:textId="77777777" w:rsidR="002A70A0" w:rsidRPr="0028014D" w:rsidRDefault="002A70A0" w:rsidP="00400099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C45DC32" w14:textId="77777777" w:rsidR="002A70A0" w:rsidRPr="0028014D" w:rsidRDefault="002A70A0" w:rsidP="00400099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F1D2129" w14:textId="77777777" w:rsidR="002A70A0" w:rsidRDefault="002A70A0" w:rsidP="00400099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8014D">
        <w:rPr>
          <w:rFonts w:ascii="Tahoma" w:eastAsia="Times New Roman" w:hAnsi="Tahoma" w:cs="Tahoma"/>
          <w:b/>
          <w:sz w:val="20"/>
          <w:szCs w:val="20"/>
          <w:lang w:eastAsia="pl-PL"/>
        </w:rPr>
        <w:t>§ 7</w:t>
      </w:r>
    </w:p>
    <w:p w14:paraId="4B8E082C" w14:textId="77777777" w:rsidR="000244D3" w:rsidRPr="0028014D" w:rsidRDefault="000244D3" w:rsidP="00400099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2DC5794" w14:textId="77777777" w:rsidR="002A70A0" w:rsidRPr="000244D3" w:rsidRDefault="002A70A0" w:rsidP="004000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244D3">
        <w:rPr>
          <w:rFonts w:ascii="Tahoma" w:eastAsia="Times New Roman" w:hAnsi="Tahoma" w:cs="Tahoma"/>
          <w:sz w:val="20"/>
          <w:szCs w:val="20"/>
          <w:lang w:eastAsia="pl-PL"/>
        </w:rPr>
        <w:t>1.</w:t>
      </w:r>
      <w:r w:rsidRPr="000244D3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0244D3">
        <w:rPr>
          <w:rFonts w:ascii="Tahoma" w:eastAsia="Times New Roman" w:hAnsi="Tahoma" w:cs="Tahoma"/>
          <w:sz w:val="20"/>
          <w:szCs w:val="20"/>
          <w:lang w:eastAsia="pl-PL"/>
        </w:rPr>
        <w:t xml:space="preserve">Strony ustalają, iż zapłata wynagrodzenia </w:t>
      </w:r>
      <w:r w:rsidRPr="000244D3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Wykonawcy </w:t>
      </w:r>
      <w:r w:rsidRPr="000244D3">
        <w:rPr>
          <w:rFonts w:ascii="Tahoma" w:eastAsia="Times New Roman" w:hAnsi="Tahoma" w:cs="Tahoma"/>
          <w:sz w:val="20"/>
          <w:szCs w:val="20"/>
          <w:lang w:eastAsia="pl-PL"/>
        </w:rPr>
        <w:t xml:space="preserve">zostanie dokonana jednorazowo na wskazany przez niego rachunek bankowy – </w:t>
      </w:r>
      <w:r w:rsidR="000D7C2C">
        <w:rPr>
          <w:rFonts w:ascii="Tahoma" w:eastAsia="Times New Roman" w:hAnsi="Tahoma" w:cs="Tahoma"/>
          <w:sz w:val="20"/>
          <w:szCs w:val="20"/>
          <w:lang w:eastAsia="pl-PL"/>
        </w:rPr>
        <w:t>w terminie 30</w:t>
      </w:r>
      <w:r w:rsidRPr="00E80F20">
        <w:rPr>
          <w:rFonts w:ascii="Tahoma" w:eastAsia="Times New Roman" w:hAnsi="Tahoma" w:cs="Tahoma"/>
          <w:sz w:val="20"/>
          <w:szCs w:val="20"/>
          <w:lang w:eastAsia="pl-PL"/>
        </w:rPr>
        <w:t xml:space="preserve"> dni</w:t>
      </w:r>
      <w:r w:rsidRPr="000244D3">
        <w:rPr>
          <w:rFonts w:ascii="Tahoma" w:eastAsia="Times New Roman" w:hAnsi="Tahoma" w:cs="Tahoma"/>
          <w:sz w:val="20"/>
          <w:szCs w:val="20"/>
          <w:lang w:eastAsia="pl-PL"/>
        </w:rPr>
        <w:t xml:space="preserve"> od doręczenia </w:t>
      </w:r>
      <w:r w:rsidRPr="000244D3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Zamawiającemu </w:t>
      </w:r>
      <w:r w:rsidRPr="000244D3">
        <w:rPr>
          <w:rFonts w:ascii="Tahoma" w:eastAsia="Times New Roman" w:hAnsi="Tahoma" w:cs="Tahoma"/>
          <w:sz w:val="20"/>
          <w:szCs w:val="20"/>
          <w:lang w:eastAsia="pl-PL"/>
        </w:rPr>
        <w:t>pr</w:t>
      </w:r>
      <w:r w:rsidR="000244D3">
        <w:rPr>
          <w:rFonts w:ascii="Tahoma" w:eastAsia="Times New Roman" w:hAnsi="Tahoma" w:cs="Tahoma"/>
          <w:sz w:val="20"/>
          <w:szCs w:val="20"/>
          <w:lang w:eastAsia="pl-PL"/>
        </w:rPr>
        <w:t xml:space="preserve">awidłowej pod względem formalnym i merytorycznym </w:t>
      </w:r>
      <w:r w:rsidR="00E377A6" w:rsidRPr="000244D3">
        <w:rPr>
          <w:rFonts w:ascii="Tahoma" w:eastAsia="Times New Roman" w:hAnsi="Tahoma" w:cs="Tahoma"/>
          <w:sz w:val="20"/>
          <w:szCs w:val="20"/>
          <w:lang w:eastAsia="pl-PL"/>
        </w:rPr>
        <w:t>faktury VAT</w:t>
      </w:r>
      <w:r w:rsidRPr="000244D3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14:paraId="7A188933" w14:textId="77777777" w:rsidR="002A70A0" w:rsidRPr="000244D3" w:rsidRDefault="002A70A0" w:rsidP="004000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244D3">
        <w:rPr>
          <w:rFonts w:ascii="Tahoma" w:eastAsia="Times New Roman" w:hAnsi="Tahoma" w:cs="Tahoma"/>
          <w:sz w:val="20"/>
          <w:szCs w:val="20"/>
          <w:lang w:eastAsia="pl-PL"/>
        </w:rPr>
        <w:t>2. Za dzień zapłaty uznaje się datę obciążenia rachunku bankowego Zamawiającego.</w:t>
      </w:r>
    </w:p>
    <w:p w14:paraId="1A5471D3" w14:textId="77777777" w:rsidR="002A70A0" w:rsidRPr="000244D3" w:rsidRDefault="002A70A0" w:rsidP="004000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244D3">
        <w:rPr>
          <w:rFonts w:ascii="Tahoma" w:eastAsia="Times New Roman" w:hAnsi="Tahoma" w:cs="Tahoma"/>
          <w:sz w:val="20"/>
          <w:szCs w:val="20"/>
          <w:lang w:eastAsia="pl-PL"/>
        </w:rPr>
        <w:t>3. Podstawą do wystawienia faktury VAT jest bezusterkowy protokół odbioru przedmiotu umowy podpisany przez Zamawiającego. W przypadku stwierdzenia wad przedmiotu umowy zostaną one ujęte w protokole odbioru a podstawą wystawienia faktury VAT będzie podpisany przez Zamawiającego protokół usunięcia tych wad.</w:t>
      </w:r>
    </w:p>
    <w:p w14:paraId="349F6EB7" w14:textId="77777777" w:rsidR="002A70A0" w:rsidRPr="000244D3" w:rsidRDefault="002A70A0" w:rsidP="004000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244D3">
        <w:rPr>
          <w:rFonts w:ascii="Tahoma" w:eastAsia="Times New Roman" w:hAnsi="Tahoma" w:cs="Tahoma"/>
          <w:sz w:val="20"/>
          <w:szCs w:val="20"/>
          <w:lang w:eastAsia="pl-PL"/>
        </w:rPr>
        <w:t>4. Kopia protokołu lub protokołów, o których mowa w ust. 3 powyżej, zostanie załączona do faktury wystawionej przez Wykonawcę, wraz z oryginałem karty gwarancyjnej, pod rygorem odesłania faktury jako wystawionej nieprawidłowo.</w:t>
      </w:r>
    </w:p>
    <w:p w14:paraId="63672BC2" w14:textId="77777777" w:rsidR="002A70A0" w:rsidRPr="0028014D" w:rsidRDefault="002A70A0" w:rsidP="004000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806A40C" w14:textId="77777777" w:rsidR="002A70A0" w:rsidRPr="0028014D" w:rsidRDefault="002A70A0" w:rsidP="00400099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01D0096D" w14:textId="77777777" w:rsidR="000244D3" w:rsidRDefault="000244D3" w:rsidP="00400099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25063C64" w14:textId="77777777" w:rsidR="002A70A0" w:rsidRDefault="002A70A0" w:rsidP="00400099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28014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§ 8</w:t>
      </w:r>
    </w:p>
    <w:p w14:paraId="7B479F18" w14:textId="77777777" w:rsidR="000244D3" w:rsidRPr="0028014D" w:rsidRDefault="000244D3" w:rsidP="00400099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05AF599A" w14:textId="77777777" w:rsidR="002A70A0" w:rsidRPr="000244D3" w:rsidRDefault="002A70A0" w:rsidP="00400099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244D3">
        <w:rPr>
          <w:rFonts w:ascii="Tahoma" w:eastAsia="Times New Roman" w:hAnsi="Tahoma" w:cs="Tahoma"/>
          <w:sz w:val="20"/>
          <w:szCs w:val="20"/>
          <w:lang w:eastAsia="pl-PL"/>
        </w:rPr>
        <w:t xml:space="preserve">Przedmiot umowy podlega odbiorowi po jego wykonaniu. </w:t>
      </w:r>
      <w:r w:rsidRPr="000244D3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Z czynność odbioru sporządzony zostanie protokół </w:t>
      </w:r>
      <w:r w:rsidRPr="000244D3">
        <w:rPr>
          <w:rFonts w:ascii="Tahoma" w:eastAsia="Times New Roman" w:hAnsi="Tahoma" w:cs="Tahoma"/>
          <w:sz w:val="20"/>
          <w:szCs w:val="20"/>
          <w:lang w:eastAsia="pl-PL"/>
        </w:rPr>
        <w:t>podpisany przez Zamawiającego i Wykonawcę</w:t>
      </w:r>
      <w:r w:rsidRPr="000244D3">
        <w:rPr>
          <w:rFonts w:ascii="Tahoma" w:eastAsia="Times New Roman" w:hAnsi="Tahoma" w:cs="Tahoma"/>
          <w:bCs/>
          <w:sz w:val="20"/>
          <w:szCs w:val="20"/>
          <w:lang w:eastAsia="pl-PL"/>
        </w:rPr>
        <w:t>.</w:t>
      </w:r>
    </w:p>
    <w:p w14:paraId="330D226B" w14:textId="77777777" w:rsidR="002A70A0" w:rsidRPr="000244D3" w:rsidRDefault="002A70A0" w:rsidP="00400099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244D3">
        <w:rPr>
          <w:rFonts w:ascii="Tahoma" w:eastAsia="Times New Roman" w:hAnsi="Tahoma" w:cs="Tahoma"/>
          <w:bCs/>
          <w:sz w:val="20"/>
          <w:szCs w:val="20"/>
          <w:lang w:eastAsia="pl-PL"/>
        </w:rPr>
        <w:t>Warunkiem przystąpienia przez Zamawiającego do odbioru przedmiotu umowy jest:</w:t>
      </w:r>
    </w:p>
    <w:p w14:paraId="19EE2290" w14:textId="5263F19D" w:rsidR="002A70A0" w:rsidRPr="00C32834" w:rsidRDefault="002A70A0" w:rsidP="000244D3">
      <w:pPr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C3283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dostarczenie </w:t>
      </w:r>
      <w:r w:rsidR="009F69F6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i montaż </w:t>
      </w:r>
      <w:r w:rsidRPr="00C32834">
        <w:rPr>
          <w:rFonts w:ascii="Tahoma" w:eastAsia="Times New Roman" w:hAnsi="Tahoma" w:cs="Tahoma"/>
          <w:bCs/>
          <w:sz w:val="20"/>
          <w:szCs w:val="20"/>
          <w:lang w:eastAsia="pl-PL"/>
        </w:rPr>
        <w:t>sprzętu przez Wykonawcę;</w:t>
      </w:r>
    </w:p>
    <w:p w14:paraId="5FB0B0EC" w14:textId="77777777" w:rsidR="002A70A0" w:rsidRPr="000244D3" w:rsidRDefault="002A70A0" w:rsidP="00400099">
      <w:pPr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244D3">
        <w:rPr>
          <w:rFonts w:ascii="Tahoma" w:eastAsia="Times New Roman" w:hAnsi="Tahoma" w:cs="Tahoma"/>
          <w:sz w:val="20"/>
          <w:szCs w:val="20"/>
          <w:lang w:eastAsia="pl-PL"/>
        </w:rPr>
        <w:t xml:space="preserve">dostarczenie przez Wykonawcę dokumentów wymaganych </w:t>
      </w:r>
      <w:r w:rsidR="00444356">
        <w:rPr>
          <w:rFonts w:ascii="Tahoma" w:eastAsia="Times New Roman" w:hAnsi="Tahoma" w:cs="Tahoma"/>
          <w:bCs/>
          <w:sz w:val="20"/>
          <w:szCs w:val="20"/>
          <w:lang w:eastAsia="pl-PL"/>
        </w:rPr>
        <w:t>§</w:t>
      </w:r>
      <w:r w:rsidRPr="000244D3">
        <w:rPr>
          <w:rFonts w:ascii="Tahoma" w:eastAsia="Times New Roman" w:hAnsi="Tahoma" w:cs="Tahoma"/>
          <w:bCs/>
          <w:sz w:val="20"/>
          <w:szCs w:val="20"/>
          <w:lang w:eastAsia="pl-PL"/>
        </w:rPr>
        <w:t>2 ust. 3 pkt 2 Umowy.</w:t>
      </w:r>
    </w:p>
    <w:p w14:paraId="188039EF" w14:textId="77777777" w:rsidR="002A70A0" w:rsidRPr="000244D3" w:rsidRDefault="002A70A0" w:rsidP="00400099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244D3">
        <w:rPr>
          <w:rFonts w:ascii="Tahoma" w:eastAsia="Times New Roman" w:hAnsi="Tahoma" w:cs="Tahoma"/>
          <w:sz w:val="20"/>
          <w:szCs w:val="20"/>
          <w:lang w:eastAsia="pl-PL"/>
        </w:rPr>
        <w:t xml:space="preserve">Jeżeli w toku czynności odbioru zostaną stwierdzone wady, w tym niekompletność przedmiotu umowy, wówczas </w:t>
      </w:r>
      <w:r w:rsidRPr="000244D3">
        <w:rPr>
          <w:rFonts w:ascii="Tahoma" w:eastAsia="Times New Roman" w:hAnsi="Tahoma" w:cs="Tahoma"/>
          <w:bCs/>
          <w:sz w:val="20"/>
          <w:szCs w:val="20"/>
          <w:lang w:eastAsia="pl-PL"/>
        </w:rPr>
        <w:t>Zamawiający</w:t>
      </w:r>
      <w:r w:rsidRPr="000244D3">
        <w:rPr>
          <w:rFonts w:ascii="Tahoma" w:eastAsia="Times New Roman" w:hAnsi="Tahoma" w:cs="Tahoma"/>
          <w:sz w:val="20"/>
          <w:szCs w:val="20"/>
          <w:lang w:eastAsia="pl-PL"/>
        </w:rPr>
        <w:t xml:space="preserve"> może według swojego wyboru:</w:t>
      </w:r>
    </w:p>
    <w:p w14:paraId="0A3B4465" w14:textId="77777777" w:rsidR="002A70A0" w:rsidRPr="000244D3" w:rsidRDefault="002A70A0" w:rsidP="00444356">
      <w:pPr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244D3">
        <w:rPr>
          <w:rFonts w:ascii="Tahoma" w:eastAsia="Times New Roman" w:hAnsi="Tahoma" w:cs="Tahoma"/>
          <w:sz w:val="20"/>
          <w:szCs w:val="20"/>
          <w:lang w:eastAsia="pl-PL"/>
        </w:rPr>
        <w:t>odmówić odbioru przedmiotu umowy i wyznaczyć Wykonawcy termin na usunięcie wad</w:t>
      </w:r>
      <w:r w:rsidR="00444356">
        <w:rPr>
          <w:rFonts w:ascii="Tahoma" w:eastAsia="Times New Roman" w:hAnsi="Tahoma" w:cs="Tahoma"/>
          <w:sz w:val="20"/>
          <w:szCs w:val="20"/>
          <w:lang w:eastAsia="pl-PL"/>
        </w:rPr>
        <w:t>;</w:t>
      </w:r>
      <w:r w:rsidRPr="000244D3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444356">
        <w:rPr>
          <w:rFonts w:ascii="Tahoma" w:eastAsia="Times New Roman" w:hAnsi="Tahoma" w:cs="Tahoma"/>
          <w:sz w:val="20"/>
          <w:szCs w:val="20"/>
          <w:lang w:eastAsia="pl-PL"/>
        </w:rPr>
        <w:t>p</w:t>
      </w:r>
      <w:r w:rsidRPr="000244D3">
        <w:rPr>
          <w:rFonts w:ascii="Tahoma" w:eastAsia="Times New Roman" w:hAnsi="Tahoma" w:cs="Tahoma"/>
          <w:sz w:val="20"/>
          <w:szCs w:val="20"/>
          <w:lang w:eastAsia="pl-PL"/>
        </w:rPr>
        <w:t xml:space="preserve">o usunięciu wad, </w:t>
      </w:r>
      <w:r w:rsidRPr="000244D3">
        <w:rPr>
          <w:rFonts w:ascii="Tahoma" w:eastAsia="Times New Roman" w:hAnsi="Tahoma" w:cs="Tahoma"/>
          <w:bCs/>
          <w:sz w:val="20"/>
          <w:szCs w:val="20"/>
          <w:lang w:eastAsia="pl-PL"/>
        </w:rPr>
        <w:t>Wykonawca zgłosi Zamawiającemu</w:t>
      </w:r>
      <w:r w:rsidRPr="000244D3">
        <w:rPr>
          <w:rFonts w:ascii="Tahoma" w:eastAsia="Times New Roman" w:hAnsi="Tahoma" w:cs="Tahoma"/>
          <w:sz w:val="20"/>
          <w:szCs w:val="20"/>
          <w:lang w:eastAsia="pl-PL"/>
        </w:rPr>
        <w:t xml:space="preserve"> ponownie gotowość do odbioru;</w:t>
      </w:r>
    </w:p>
    <w:p w14:paraId="1EBB7D82" w14:textId="77777777" w:rsidR="002A70A0" w:rsidRPr="000244D3" w:rsidRDefault="002A70A0" w:rsidP="00400099">
      <w:pPr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244D3">
        <w:rPr>
          <w:rFonts w:ascii="Tahoma" w:eastAsia="Times New Roman" w:hAnsi="Tahoma" w:cs="Tahoma"/>
          <w:sz w:val="20"/>
          <w:szCs w:val="20"/>
          <w:lang w:eastAsia="pl-PL"/>
        </w:rPr>
        <w:t xml:space="preserve">podpisać protokół odbioru końcowego przedmiotu umowy z wyszczególnieniem wad </w:t>
      </w:r>
      <w:r w:rsidRPr="000244D3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i wyznaczonego przez Zamawiającego terminu na ich usunięcie. W takiej sytuacji po usunięciu wad Wykonawca zgłosi Zamawiającemu gotowość do odbioru usunięcia tych wad, co zostanie stwierdzone protokołem potwierdzającym usunięcie wad, który dla swej </w:t>
      </w:r>
      <w:r w:rsidR="00444356">
        <w:rPr>
          <w:rFonts w:ascii="Tahoma" w:eastAsia="Times New Roman" w:hAnsi="Tahoma" w:cs="Tahoma"/>
          <w:sz w:val="20"/>
          <w:szCs w:val="20"/>
          <w:lang w:eastAsia="pl-PL"/>
        </w:rPr>
        <w:t>skuteczności</w:t>
      </w:r>
      <w:r w:rsidRPr="000244D3">
        <w:rPr>
          <w:rFonts w:ascii="Tahoma" w:eastAsia="Times New Roman" w:hAnsi="Tahoma" w:cs="Tahoma"/>
          <w:sz w:val="20"/>
          <w:szCs w:val="20"/>
          <w:lang w:eastAsia="pl-PL"/>
        </w:rPr>
        <w:t xml:space="preserve"> wymaga podpisu Zamawiającego.</w:t>
      </w:r>
    </w:p>
    <w:p w14:paraId="19CA9B27" w14:textId="77777777" w:rsidR="002A70A0" w:rsidRPr="000244D3" w:rsidRDefault="002A70A0" w:rsidP="00400099">
      <w:pPr>
        <w:shd w:val="clear" w:color="auto" w:fill="FFFFFF"/>
        <w:spacing w:after="0" w:line="240" w:lineRule="auto"/>
        <w:ind w:left="5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0244D3">
        <w:rPr>
          <w:rFonts w:ascii="Tahoma" w:eastAsia="Times New Roman" w:hAnsi="Tahoma" w:cs="Tahoma"/>
          <w:bCs/>
          <w:sz w:val="20"/>
          <w:szCs w:val="20"/>
          <w:lang w:eastAsia="pl-PL"/>
        </w:rPr>
        <w:t>4. Wystąpienie wad i skorzystanie przez Zamawiającego z kompetencji określonych w ust. 3 powyżej nie umniejsza odpowiedzialności Wykonawcy za nienależyte (w tym nieterminowe) wykonanie przedmiotu umowy.</w:t>
      </w:r>
    </w:p>
    <w:p w14:paraId="0CAEE01E" w14:textId="77777777" w:rsidR="002A70A0" w:rsidRPr="0028014D" w:rsidRDefault="002A70A0" w:rsidP="00400099">
      <w:pPr>
        <w:shd w:val="clear" w:color="auto" w:fill="FFFFFF"/>
        <w:spacing w:after="0" w:line="240" w:lineRule="auto"/>
        <w:ind w:left="5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2BD8942D" w14:textId="77777777" w:rsidR="002A70A0" w:rsidRPr="0028014D" w:rsidRDefault="002A70A0" w:rsidP="00400099">
      <w:pPr>
        <w:shd w:val="clear" w:color="auto" w:fill="FFFFFF"/>
        <w:spacing w:after="0" w:line="240" w:lineRule="auto"/>
        <w:ind w:left="5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28014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§ 9</w:t>
      </w:r>
    </w:p>
    <w:p w14:paraId="2EB93B72" w14:textId="77777777" w:rsidR="002A70A0" w:rsidRPr="0028014D" w:rsidRDefault="002A70A0" w:rsidP="00400099">
      <w:pPr>
        <w:shd w:val="clear" w:color="auto" w:fill="FFFFFF"/>
        <w:tabs>
          <w:tab w:val="left" w:pos="42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32A47A1" w14:textId="7011CE26" w:rsidR="00444356" w:rsidRPr="00444356" w:rsidRDefault="002A70A0" w:rsidP="00400099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4356">
        <w:rPr>
          <w:rFonts w:ascii="Tahoma" w:eastAsia="Times New Roman" w:hAnsi="Tahoma" w:cs="Tahoma"/>
          <w:sz w:val="20"/>
          <w:szCs w:val="20"/>
          <w:lang w:eastAsia="pl-PL"/>
        </w:rPr>
        <w:t xml:space="preserve">1. </w:t>
      </w:r>
      <w:r w:rsidRPr="00444356">
        <w:rPr>
          <w:rFonts w:ascii="Tahoma" w:eastAsia="Times New Roman" w:hAnsi="Tahoma" w:cs="Tahoma"/>
          <w:bCs/>
          <w:sz w:val="20"/>
          <w:szCs w:val="20"/>
          <w:lang w:eastAsia="pl-PL"/>
        </w:rPr>
        <w:t>Wykonawca</w:t>
      </w:r>
      <w:r w:rsidRPr="00444356">
        <w:rPr>
          <w:rFonts w:ascii="Tahoma" w:eastAsia="Times New Roman" w:hAnsi="Tahoma" w:cs="Tahoma"/>
          <w:sz w:val="20"/>
          <w:szCs w:val="20"/>
          <w:lang w:eastAsia="pl-PL"/>
        </w:rPr>
        <w:t xml:space="preserve"> udziela </w:t>
      </w:r>
      <w:r w:rsidRPr="00444356">
        <w:rPr>
          <w:rFonts w:ascii="Tahoma" w:eastAsia="Times New Roman" w:hAnsi="Tahoma" w:cs="Tahoma"/>
          <w:bCs/>
          <w:sz w:val="20"/>
          <w:szCs w:val="20"/>
          <w:lang w:eastAsia="pl-PL"/>
        </w:rPr>
        <w:t>Zamawiającemu</w:t>
      </w:r>
      <w:r w:rsidRPr="00444356">
        <w:rPr>
          <w:rFonts w:ascii="Tahoma" w:eastAsia="Times New Roman" w:hAnsi="Tahoma" w:cs="Tahoma"/>
          <w:sz w:val="20"/>
          <w:szCs w:val="20"/>
          <w:lang w:eastAsia="pl-PL"/>
        </w:rPr>
        <w:t xml:space="preserve"> na przedmiot umowy gwarancji jakości, zapewniając o jego należytej jakości; okres</w:t>
      </w:r>
      <w:r w:rsidR="00444356" w:rsidRPr="00444356">
        <w:rPr>
          <w:rFonts w:ascii="Tahoma" w:eastAsia="Times New Roman" w:hAnsi="Tahoma" w:cs="Tahoma"/>
          <w:sz w:val="20"/>
          <w:szCs w:val="20"/>
          <w:lang w:eastAsia="pl-PL"/>
        </w:rPr>
        <w:t xml:space="preserve"> i warunki</w:t>
      </w:r>
      <w:r w:rsidRPr="00444356">
        <w:rPr>
          <w:rFonts w:ascii="Tahoma" w:eastAsia="Times New Roman" w:hAnsi="Tahoma" w:cs="Tahoma"/>
          <w:sz w:val="20"/>
          <w:szCs w:val="20"/>
          <w:lang w:eastAsia="pl-PL"/>
        </w:rPr>
        <w:t xml:space="preserve"> gwarancji </w:t>
      </w:r>
      <w:r w:rsidR="00444356" w:rsidRPr="00444356">
        <w:rPr>
          <w:rFonts w:ascii="Tahoma" w:eastAsia="Times New Roman" w:hAnsi="Tahoma" w:cs="Tahoma"/>
          <w:sz w:val="20"/>
          <w:szCs w:val="20"/>
          <w:lang w:eastAsia="pl-PL"/>
        </w:rPr>
        <w:t xml:space="preserve">są </w:t>
      </w:r>
      <w:r w:rsidRPr="00444356">
        <w:rPr>
          <w:rFonts w:ascii="Tahoma" w:eastAsia="Times New Roman" w:hAnsi="Tahoma" w:cs="Tahoma"/>
          <w:sz w:val="20"/>
          <w:szCs w:val="20"/>
          <w:lang w:eastAsia="pl-PL"/>
        </w:rPr>
        <w:t>zgodn</w:t>
      </w:r>
      <w:r w:rsidR="00444356" w:rsidRPr="00444356">
        <w:rPr>
          <w:rFonts w:ascii="Tahoma" w:eastAsia="Times New Roman" w:hAnsi="Tahoma" w:cs="Tahoma"/>
          <w:sz w:val="20"/>
          <w:szCs w:val="20"/>
          <w:lang w:eastAsia="pl-PL"/>
        </w:rPr>
        <w:t>e</w:t>
      </w:r>
      <w:r w:rsidRPr="00444356">
        <w:rPr>
          <w:rFonts w:ascii="Tahoma" w:eastAsia="Times New Roman" w:hAnsi="Tahoma" w:cs="Tahoma"/>
          <w:sz w:val="20"/>
          <w:szCs w:val="20"/>
          <w:lang w:eastAsia="pl-PL"/>
        </w:rPr>
        <w:t xml:space="preserve"> z postanowieniami </w:t>
      </w:r>
      <w:r w:rsidR="00BE0E51">
        <w:rPr>
          <w:rFonts w:ascii="Tahoma" w:eastAsia="Times New Roman" w:hAnsi="Tahoma" w:cs="Tahoma"/>
          <w:sz w:val="20"/>
          <w:szCs w:val="20"/>
          <w:lang w:eastAsia="pl-PL"/>
        </w:rPr>
        <w:t>zawartymi w szczegółowym opisie zamówienia, stanowiącym załącznik nr 1</w:t>
      </w:r>
      <w:r w:rsidR="00AD2AC6">
        <w:rPr>
          <w:rFonts w:ascii="Tahoma" w:eastAsia="Times New Roman" w:hAnsi="Tahoma" w:cs="Tahoma"/>
          <w:sz w:val="20"/>
          <w:szCs w:val="20"/>
          <w:lang w:eastAsia="pl-PL"/>
        </w:rPr>
        <w:t xml:space="preserve"> umowy</w:t>
      </w:r>
      <w:r w:rsidR="00BE0E51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14:paraId="580A9C57" w14:textId="77777777" w:rsidR="002A70A0" w:rsidRPr="00444356" w:rsidRDefault="002A70A0" w:rsidP="00400099">
      <w:p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4356">
        <w:rPr>
          <w:rFonts w:ascii="Tahoma" w:eastAsia="Times New Roman" w:hAnsi="Tahoma" w:cs="Tahoma"/>
          <w:sz w:val="20"/>
          <w:szCs w:val="20"/>
          <w:lang w:eastAsia="pl-PL"/>
        </w:rPr>
        <w:t>2.</w:t>
      </w:r>
      <w:r w:rsidRPr="00444356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444356">
        <w:rPr>
          <w:rFonts w:ascii="Tahoma" w:eastAsia="Times New Roman" w:hAnsi="Tahoma" w:cs="Tahoma"/>
          <w:bCs/>
          <w:sz w:val="20"/>
          <w:szCs w:val="20"/>
          <w:lang w:eastAsia="pl-PL"/>
        </w:rPr>
        <w:t>Wykonawca</w:t>
      </w:r>
      <w:r w:rsidRPr="00444356">
        <w:rPr>
          <w:rFonts w:ascii="Tahoma" w:eastAsia="Times New Roman" w:hAnsi="Tahoma" w:cs="Tahoma"/>
          <w:sz w:val="20"/>
          <w:szCs w:val="20"/>
          <w:lang w:eastAsia="pl-PL"/>
        </w:rPr>
        <w:t xml:space="preserve"> ponosi odpowiedzialność z tytułu gwarancji za wszelkie wady przedmiotu umowy (fizyczne lub prawne), w tym zmniejszające wartość użytkową, techniczną lub estetyczną przedmiotu umowy i jest zobowiązany do nieodpłatnego usunięcia tych wad.</w:t>
      </w:r>
    </w:p>
    <w:p w14:paraId="2A1C9FEE" w14:textId="77777777" w:rsidR="00444356" w:rsidRPr="00444356" w:rsidRDefault="002A70A0" w:rsidP="00400099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435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3. W przypadku ujawnienia w okresie gwarancji wad, </w:t>
      </w:r>
      <w:r w:rsidRPr="00444356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Zamawiający</w:t>
      </w:r>
      <w:r w:rsidRPr="0044435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poinformuje o tym </w:t>
      </w:r>
      <w:r w:rsidRPr="00444356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Wykonawcę</w:t>
      </w:r>
      <w:r w:rsidRPr="0044435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telefonicznie i wyznaczy mu termin do ich usunięcia </w:t>
      </w:r>
      <w:r w:rsidR="00E377A6" w:rsidRPr="00444356">
        <w:rPr>
          <w:rFonts w:ascii="Tahoma" w:eastAsia="Times New Roman" w:hAnsi="Tahoma" w:cs="Tahoma"/>
          <w:sz w:val="20"/>
          <w:szCs w:val="20"/>
          <w:lang w:eastAsia="pl-PL"/>
        </w:rPr>
        <w:t xml:space="preserve">zgodnie z </w:t>
      </w:r>
      <w:r w:rsidR="00444356" w:rsidRPr="00444356">
        <w:rPr>
          <w:rFonts w:ascii="Tahoma" w:eastAsia="Times New Roman" w:hAnsi="Tahoma" w:cs="Tahoma"/>
          <w:sz w:val="20"/>
          <w:szCs w:val="20"/>
          <w:lang w:eastAsia="pl-PL"/>
        </w:rPr>
        <w:t>treścią karty gwarancyjnej.</w:t>
      </w:r>
    </w:p>
    <w:p w14:paraId="27303DA3" w14:textId="77777777" w:rsidR="002A70A0" w:rsidRPr="00444356" w:rsidRDefault="002A70A0" w:rsidP="00C32834">
      <w:p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4435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4. W przypadku nie usunięcia wad w wyznaczonym przez </w:t>
      </w:r>
      <w:r w:rsidRPr="00444356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Zamawiającego </w:t>
      </w:r>
      <w:r w:rsidRPr="0044435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terminie</w:t>
      </w:r>
      <w:r w:rsidR="00444356" w:rsidRPr="0044435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</w:t>
      </w:r>
      <w:r w:rsidRPr="0044435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444356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Zamawiający</w:t>
      </w:r>
      <w:r w:rsidRPr="0044435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może naliczyć karę umowną zgodni</w:t>
      </w:r>
      <w:r w:rsidR="00B20A3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e z postanowieniami niniejszej U</w:t>
      </w:r>
      <w:r w:rsidRPr="0044435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mowy oraz zlecić ich usunięcie na koszt i </w:t>
      </w:r>
      <w:r w:rsidR="00444356" w:rsidRPr="0044435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ryzyko</w:t>
      </w:r>
      <w:r w:rsidRPr="0044435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Wykonawcy. Niezależnie od powyższego, w przypadku gdy usuwanie wad trwa dłużej </w:t>
      </w:r>
      <w:r w:rsidRPr="00C32834">
        <w:rPr>
          <w:rFonts w:ascii="Tahoma" w:eastAsia="Times New Roman" w:hAnsi="Tahoma" w:cs="Tahoma"/>
          <w:sz w:val="20"/>
          <w:szCs w:val="20"/>
          <w:lang w:eastAsia="pl-PL"/>
        </w:rPr>
        <w:t>niż 5 dni</w:t>
      </w:r>
      <w:r w:rsidRPr="0044435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Wykonawca zobowiązany jest zapewnić sprzęt zastępczy o równoważnych parametrach, pod rygorem dodatkowego obciążenia Wykonawcy</w:t>
      </w:r>
      <w:r w:rsidR="00444356" w:rsidRPr="0044435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szkodą</w:t>
      </w:r>
      <w:r w:rsidRPr="0044435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wynikł</w:t>
      </w:r>
      <w:r w:rsidR="00444356" w:rsidRPr="0044435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ą</w:t>
      </w:r>
      <w:r w:rsidRPr="0044435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z nie</w:t>
      </w:r>
      <w:r w:rsidR="00444356" w:rsidRPr="0044435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wykonania wskazanego zobowiązania, np. </w:t>
      </w:r>
      <w:r w:rsidRPr="0044435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koszty najmu sprzętu zastępczego, zapłacone przez Zamawiającego odszkodowania</w:t>
      </w:r>
      <w:r w:rsidR="00444356" w:rsidRPr="0044435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</w:t>
      </w:r>
      <w:r w:rsidRPr="0044435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444356" w:rsidRPr="0044435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utracone korzyści</w:t>
      </w:r>
      <w:r w:rsidRPr="0044435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</w:p>
    <w:p w14:paraId="00B95755" w14:textId="2D321894" w:rsidR="002A70A0" w:rsidRPr="00C32834" w:rsidRDefault="002A70A0" w:rsidP="0040009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4356">
        <w:rPr>
          <w:rFonts w:ascii="Tahoma" w:eastAsia="Times New Roman" w:hAnsi="Tahoma" w:cs="Tahoma"/>
          <w:sz w:val="20"/>
          <w:szCs w:val="20"/>
          <w:lang w:eastAsia="pl-PL"/>
        </w:rPr>
        <w:t xml:space="preserve">5. </w:t>
      </w:r>
      <w:r w:rsidRPr="00C32834">
        <w:rPr>
          <w:rFonts w:ascii="Tahoma" w:eastAsia="Times New Roman" w:hAnsi="Tahoma" w:cs="Tahoma"/>
          <w:sz w:val="20"/>
          <w:szCs w:val="20"/>
          <w:lang w:eastAsia="pl-PL"/>
        </w:rPr>
        <w:t>Dokument gwarancji wystawiony zostanie z chwilą podpisania protokołu odbioru</w:t>
      </w:r>
      <w:r w:rsidR="00AB6E4C">
        <w:rPr>
          <w:rFonts w:ascii="Tahoma" w:eastAsia="Times New Roman" w:hAnsi="Tahoma" w:cs="Tahoma"/>
          <w:sz w:val="20"/>
          <w:szCs w:val="20"/>
          <w:lang w:eastAsia="pl-PL"/>
        </w:rPr>
        <w:t>, w</w:t>
      </w:r>
      <w:r w:rsidRPr="00C32834">
        <w:rPr>
          <w:rFonts w:ascii="Tahoma" w:eastAsia="Times New Roman" w:hAnsi="Tahoma" w:cs="Tahoma"/>
          <w:sz w:val="20"/>
          <w:szCs w:val="20"/>
          <w:lang w:eastAsia="pl-PL"/>
        </w:rPr>
        <w:t xml:space="preserve"> przypadku jego</w:t>
      </w:r>
      <w:r w:rsidR="00AB6E4C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C32834">
        <w:rPr>
          <w:rFonts w:ascii="Tahoma" w:eastAsia="Times New Roman" w:hAnsi="Tahoma" w:cs="Tahoma"/>
          <w:sz w:val="20"/>
          <w:szCs w:val="20"/>
          <w:lang w:eastAsia="pl-PL"/>
        </w:rPr>
        <w:t>nie wystawienia</w:t>
      </w:r>
      <w:r w:rsidR="00444356" w:rsidRPr="00C32834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Pr="00C32834">
        <w:rPr>
          <w:rFonts w:ascii="Tahoma" w:eastAsia="Times New Roman" w:hAnsi="Tahoma" w:cs="Tahoma"/>
          <w:sz w:val="20"/>
          <w:szCs w:val="20"/>
          <w:lang w:eastAsia="pl-PL"/>
        </w:rPr>
        <w:t xml:space="preserve"> niniejsza Umowa zastępuje dokument gwarancji.</w:t>
      </w:r>
    </w:p>
    <w:p w14:paraId="6158056F" w14:textId="77777777" w:rsidR="002A70A0" w:rsidRPr="00C32834" w:rsidRDefault="002A70A0" w:rsidP="0040009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32834">
        <w:rPr>
          <w:rFonts w:ascii="Tahoma" w:eastAsia="Times New Roman" w:hAnsi="Tahoma" w:cs="Tahoma"/>
          <w:sz w:val="20"/>
          <w:szCs w:val="20"/>
          <w:lang w:eastAsia="pl-PL"/>
        </w:rPr>
        <w:t>6. Czas naprawy wyłączony będzie z okresu gwarancyjnego; okres gwarancji zostanie automatycznie wydłużony o czas trwania naprawy.</w:t>
      </w:r>
    </w:p>
    <w:p w14:paraId="08D55DF4" w14:textId="77777777" w:rsidR="002A70A0" w:rsidRPr="00C32834" w:rsidRDefault="002A70A0" w:rsidP="0040009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32834">
        <w:rPr>
          <w:rFonts w:ascii="Tahoma" w:eastAsia="Times New Roman" w:hAnsi="Tahoma" w:cs="Tahoma"/>
          <w:sz w:val="20"/>
          <w:szCs w:val="20"/>
          <w:lang w:eastAsia="pl-PL"/>
        </w:rPr>
        <w:t>7. W okresie gwarancji wszystkie koszty związane z usunięciem wad, w tym dostarczenie wadliwego sprzętu komputerowego do punktu serwisowego</w:t>
      </w:r>
      <w:r w:rsidR="00444356" w:rsidRPr="00C32834">
        <w:rPr>
          <w:rFonts w:ascii="Tahoma" w:eastAsia="Times New Roman" w:hAnsi="Tahoma" w:cs="Tahoma"/>
          <w:sz w:val="20"/>
          <w:szCs w:val="20"/>
          <w:lang w:eastAsia="pl-PL"/>
        </w:rPr>
        <w:t xml:space="preserve"> i wymiana na nowy sprzęt</w:t>
      </w:r>
      <w:r w:rsidRPr="00C32834">
        <w:rPr>
          <w:rFonts w:ascii="Tahoma" w:eastAsia="Times New Roman" w:hAnsi="Tahoma" w:cs="Tahoma"/>
          <w:sz w:val="20"/>
          <w:szCs w:val="20"/>
          <w:lang w:eastAsia="pl-PL"/>
        </w:rPr>
        <w:t>, obciążają Wykonawcę.</w:t>
      </w:r>
    </w:p>
    <w:p w14:paraId="7C82046C" w14:textId="77777777" w:rsidR="002A70A0" w:rsidRPr="00C32834" w:rsidRDefault="002A70A0" w:rsidP="0040009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32834">
        <w:rPr>
          <w:rFonts w:ascii="Tahoma" w:eastAsia="Times New Roman" w:hAnsi="Tahoma" w:cs="Tahoma"/>
          <w:sz w:val="20"/>
          <w:szCs w:val="20"/>
          <w:lang w:eastAsia="pl-PL"/>
        </w:rPr>
        <w:t>8. Gwarancja obejmuje wszystkie wykryte podczas eksploatacji sprzętu komputerowego wady powstałe w czasie poprawnego, zgodnego z instrukcją użytkowania.</w:t>
      </w:r>
    </w:p>
    <w:p w14:paraId="22F09893" w14:textId="7BD2C4D4" w:rsidR="002A70A0" w:rsidRPr="00C32834" w:rsidRDefault="002A70A0" w:rsidP="0040009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32834">
        <w:rPr>
          <w:rFonts w:ascii="Tahoma" w:eastAsia="Times New Roman" w:hAnsi="Tahoma" w:cs="Tahoma"/>
          <w:sz w:val="20"/>
          <w:szCs w:val="20"/>
          <w:lang w:eastAsia="pl-PL"/>
        </w:rPr>
        <w:t xml:space="preserve">9. Gwarancja nie może ograniczać praw Zamawiającego do przekazywania sprzętu komputerowego do innych jego jednostek organizacyjnych. </w:t>
      </w:r>
    </w:p>
    <w:p w14:paraId="031A0444" w14:textId="77777777" w:rsidR="002A70A0" w:rsidRPr="0028014D" w:rsidRDefault="002A70A0" w:rsidP="00400099">
      <w:pPr>
        <w:shd w:val="clear" w:color="auto" w:fill="FFFFFF"/>
        <w:tabs>
          <w:tab w:val="left" w:pos="355"/>
        </w:tabs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18225569" w14:textId="77777777" w:rsidR="00356F8C" w:rsidRDefault="00356F8C" w:rsidP="00400099">
      <w:pPr>
        <w:shd w:val="clear" w:color="auto" w:fill="FFFFFF"/>
        <w:tabs>
          <w:tab w:val="left" w:pos="35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7833532B" w14:textId="77777777" w:rsidR="00356F8C" w:rsidRDefault="00356F8C" w:rsidP="00400099">
      <w:pPr>
        <w:shd w:val="clear" w:color="auto" w:fill="FFFFFF"/>
        <w:tabs>
          <w:tab w:val="left" w:pos="35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640A880A" w14:textId="77777777" w:rsidR="00356F8C" w:rsidRDefault="00356F8C" w:rsidP="00400099">
      <w:pPr>
        <w:shd w:val="clear" w:color="auto" w:fill="FFFFFF"/>
        <w:tabs>
          <w:tab w:val="left" w:pos="35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0311C55F" w14:textId="77777777" w:rsidR="002A70A0" w:rsidRPr="0028014D" w:rsidRDefault="002A70A0" w:rsidP="00400099">
      <w:pPr>
        <w:shd w:val="clear" w:color="auto" w:fill="FFFFFF"/>
        <w:tabs>
          <w:tab w:val="left" w:pos="35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28014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§ 10</w:t>
      </w:r>
    </w:p>
    <w:p w14:paraId="5BCD89E7" w14:textId="77777777" w:rsidR="002A70A0" w:rsidRPr="0028014D" w:rsidRDefault="002A70A0" w:rsidP="0040009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77304C31" w14:textId="77777777" w:rsidR="002A70A0" w:rsidRPr="00444356" w:rsidRDefault="002A70A0" w:rsidP="0040009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4356">
        <w:rPr>
          <w:rFonts w:ascii="Tahoma" w:eastAsia="Times New Roman" w:hAnsi="Tahoma" w:cs="Tahoma"/>
          <w:sz w:val="20"/>
          <w:szCs w:val="20"/>
          <w:lang w:eastAsia="pl-PL"/>
        </w:rPr>
        <w:t xml:space="preserve">1. Wykonawca udziela rękojmi na przedmiot umowy. Okres rękojmi rozpoczyna swój bieg </w:t>
      </w:r>
      <w:r w:rsidRPr="00444356">
        <w:rPr>
          <w:rFonts w:ascii="Tahoma" w:eastAsia="Times New Roman" w:hAnsi="Tahoma" w:cs="Tahoma"/>
          <w:sz w:val="20"/>
          <w:szCs w:val="20"/>
          <w:lang w:eastAsia="pl-PL"/>
        </w:rPr>
        <w:br/>
        <w:t>z odbiorem przedmiotu umowy przez Zamawiającego.</w:t>
      </w:r>
    </w:p>
    <w:p w14:paraId="12E7EC83" w14:textId="77777777" w:rsidR="00444356" w:rsidRPr="00444356" w:rsidRDefault="002A70A0" w:rsidP="0040009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4356">
        <w:rPr>
          <w:rFonts w:ascii="Tahoma" w:eastAsia="Times New Roman" w:hAnsi="Tahoma" w:cs="Tahoma"/>
          <w:sz w:val="20"/>
          <w:szCs w:val="20"/>
          <w:lang w:eastAsia="pl-PL"/>
        </w:rPr>
        <w:t xml:space="preserve">2. Odpowiedzialność </w:t>
      </w:r>
      <w:r w:rsidRPr="00444356">
        <w:rPr>
          <w:rFonts w:ascii="Tahoma" w:eastAsia="Times New Roman" w:hAnsi="Tahoma" w:cs="Tahoma"/>
          <w:bCs/>
          <w:sz w:val="20"/>
          <w:szCs w:val="20"/>
          <w:lang w:eastAsia="pl-PL"/>
        </w:rPr>
        <w:t>Wykonawcy</w:t>
      </w:r>
      <w:r w:rsidRPr="00444356">
        <w:rPr>
          <w:rFonts w:ascii="Tahoma" w:eastAsia="Times New Roman" w:hAnsi="Tahoma" w:cs="Tahoma"/>
          <w:sz w:val="20"/>
          <w:szCs w:val="20"/>
          <w:lang w:eastAsia="pl-PL"/>
        </w:rPr>
        <w:t xml:space="preserve"> z tytułu rękojmi wygasa po 6 miesiącach od upływu okresów gwarancji opisanych </w:t>
      </w:r>
      <w:r w:rsidR="00444356" w:rsidRPr="00444356">
        <w:rPr>
          <w:rFonts w:ascii="Tahoma" w:eastAsia="Times New Roman" w:hAnsi="Tahoma" w:cs="Tahoma"/>
          <w:sz w:val="20"/>
          <w:szCs w:val="20"/>
          <w:lang w:eastAsia="pl-PL"/>
        </w:rPr>
        <w:t>w karcie gwarancyjnej.</w:t>
      </w:r>
    </w:p>
    <w:p w14:paraId="6669290A" w14:textId="77777777" w:rsidR="002A70A0" w:rsidRPr="00444356" w:rsidRDefault="002A70A0" w:rsidP="00400099">
      <w:pPr>
        <w:shd w:val="clear" w:color="auto" w:fill="FFFFFF"/>
        <w:tabs>
          <w:tab w:val="left" w:pos="426"/>
        </w:tabs>
        <w:spacing w:after="0" w:line="240" w:lineRule="auto"/>
        <w:ind w:right="4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4356">
        <w:rPr>
          <w:rFonts w:ascii="Tahoma" w:eastAsia="Times New Roman" w:hAnsi="Tahoma" w:cs="Tahoma"/>
          <w:sz w:val="20"/>
          <w:szCs w:val="20"/>
          <w:lang w:eastAsia="pl-PL"/>
        </w:rPr>
        <w:t xml:space="preserve">3. O wykryciu wady </w:t>
      </w:r>
      <w:r w:rsidRPr="00444356">
        <w:rPr>
          <w:rFonts w:ascii="Tahoma" w:eastAsia="Times New Roman" w:hAnsi="Tahoma" w:cs="Tahoma"/>
          <w:bCs/>
          <w:sz w:val="20"/>
          <w:szCs w:val="20"/>
          <w:lang w:eastAsia="pl-PL"/>
        </w:rPr>
        <w:t>Zamawiający</w:t>
      </w:r>
      <w:r w:rsidRPr="00444356">
        <w:rPr>
          <w:rFonts w:ascii="Tahoma" w:eastAsia="Times New Roman" w:hAnsi="Tahoma" w:cs="Tahoma"/>
          <w:sz w:val="20"/>
          <w:szCs w:val="20"/>
          <w:lang w:eastAsia="pl-PL"/>
        </w:rPr>
        <w:t xml:space="preserve"> zawiadomi na piśmie </w:t>
      </w:r>
      <w:r w:rsidRPr="00444356">
        <w:rPr>
          <w:rFonts w:ascii="Tahoma" w:eastAsia="Times New Roman" w:hAnsi="Tahoma" w:cs="Tahoma"/>
          <w:bCs/>
          <w:sz w:val="20"/>
          <w:szCs w:val="20"/>
          <w:lang w:eastAsia="pl-PL"/>
        </w:rPr>
        <w:t>Wykonawcę</w:t>
      </w:r>
      <w:r w:rsidRPr="00444356">
        <w:rPr>
          <w:rFonts w:ascii="Tahoma" w:eastAsia="Times New Roman" w:hAnsi="Tahoma" w:cs="Tahoma"/>
          <w:sz w:val="20"/>
          <w:szCs w:val="20"/>
          <w:lang w:eastAsia="pl-PL"/>
        </w:rPr>
        <w:t xml:space="preserve"> niezwłocznie, nie później niż w terminie trzydziestu dni od daty jej ujawnienia.</w:t>
      </w:r>
    </w:p>
    <w:p w14:paraId="6B586176" w14:textId="77777777" w:rsidR="002A70A0" w:rsidRPr="00444356" w:rsidRDefault="002A70A0" w:rsidP="00400099">
      <w:p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4356">
        <w:rPr>
          <w:rFonts w:ascii="Tahoma" w:eastAsia="Times New Roman" w:hAnsi="Tahoma" w:cs="Tahoma"/>
          <w:sz w:val="20"/>
          <w:szCs w:val="20"/>
          <w:lang w:eastAsia="pl-PL"/>
        </w:rPr>
        <w:t xml:space="preserve">4. </w:t>
      </w:r>
      <w:r w:rsidRPr="00444356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Wykonawca </w:t>
      </w:r>
      <w:r w:rsidRPr="00444356">
        <w:rPr>
          <w:rFonts w:ascii="Tahoma" w:eastAsia="Times New Roman" w:hAnsi="Tahoma" w:cs="Tahoma"/>
          <w:sz w:val="20"/>
          <w:szCs w:val="20"/>
          <w:lang w:eastAsia="pl-PL"/>
        </w:rPr>
        <w:t>jest zobowiązany na własny koszt i własnym staraniem niezwłocznie usunąć wszystkie wady odnoszące się do przedmiotu umowy.</w:t>
      </w:r>
    </w:p>
    <w:p w14:paraId="389FDD3C" w14:textId="77777777" w:rsidR="002A70A0" w:rsidRPr="00444356" w:rsidRDefault="002A70A0" w:rsidP="00400099">
      <w:p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44356">
        <w:rPr>
          <w:rFonts w:ascii="Tahoma" w:eastAsia="Times New Roman" w:hAnsi="Tahoma" w:cs="Tahoma"/>
          <w:sz w:val="20"/>
          <w:szCs w:val="20"/>
          <w:lang w:eastAsia="pl-PL"/>
        </w:rPr>
        <w:t xml:space="preserve">5. Roszczenia z tytułu rękojmi mogą być dochodzone także po upływie terminu rękojmi, jeżeli </w:t>
      </w:r>
      <w:r w:rsidRPr="00444356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Zamawiający</w:t>
      </w:r>
      <w:r w:rsidRPr="0044435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zgłosi </w:t>
      </w:r>
      <w:r w:rsidRPr="00444356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Wykonawcy</w:t>
      </w:r>
      <w:r w:rsidRPr="0044435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istnienie wady w okresie rękojmi.</w:t>
      </w:r>
    </w:p>
    <w:p w14:paraId="67F719E4" w14:textId="77777777" w:rsidR="002A70A0" w:rsidRPr="00444356" w:rsidRDefault="002A70A0" w:rsidP="00400099">
      <w:p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4435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6. Zgłoszone przez </w:t>
      </w:r>
      <w:r w:rsidRPr="00444356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Zamawiającego</w:t>
      </w:r>
      <w:r w:rsidRPr="0044435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wady powinny być usunięte przez </w:t>
      </w:r>
      <w:r w:rsidRPr="00444356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Wykonawcę</w:t>
      </w:r>
      <w:r w:rsidRPr="0044435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44435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 xml:space="preserve">w terminie ustalonym przez </w:t>
      </w:r>
      <w:r w:rsidRPr="00444356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Zamawiającego</w:t>
      </w:r>
      <w:r w:rsidRPr="0044435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, </w:t>
      </w:r>
      <w:r w:rsidR="00444356" w:rsidRPr="0044435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wynikającym z karty gwarancyjnej.</w:t>
      </w:r>
      <w:r w:rsidRPr="0044435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Nie usunięcie przez </w:t>
      </w:r>
      <w:r w:rsidRPr="00444356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Wykonawcę</w:t>
      </w:r>
      <w:r w:rsidRPr="0044435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wad w terminie uprawnia </w:t>
      </w:r>
      <w:r w:rsidRPr="00444356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Zamawiającego do</w:t>
      </w:r>
      <w:r w:rsidRPr="0044435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zlecenia </w:t>
      </w:r>
      <w:r w:rsidR="00E377A6" w:rsidRPr="0044435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ich usunięcia na koszt </w:t>
      </w:r>
      <w:r w:rsidRPr="0044435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i </w:t>
      </w:r>
      <w:r w:rsidR="00444356" w:rsidRPr="0044435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ryzyko </w:t>
      </w:r>
      <w:r w:rsidRPr="00444356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Wykonawcy oraz do naliczenia Wykonawcy kar umownych</w:t>
      </w:r>
      <w:r w:rsidRPr="0044435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</w:p>
    <w:p w14:paraId="0DA92A88" w14:textId="77777777" w:rsidR="002A70A0" w:rsidRPr="0028014D" w:rsidRDefault="002A70A0" w:rsidP="00444356">
      <w:pPr>
        <w:shd w:val="clear" w:color="auto" w:fill="FFFFFF"/>
        <w:tabs>
          <w:tab w:val="left" w:pos="557"/>
        </w:tabs>
        <w:spacing w:after="0" w:line="240" w:lineRule="auto"/>
        <w:ind w:right="7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2DD149B2" w14:textId="77777777" w:rsidR="002A70A0" w:rsidRPr="0028014D" w:rsidRDefault="002A70A0" w:rsidP="00400099">
      <w:pPr>
        <w:shd w:val="clear" w:color="auto" w:fill="FFFFFF"/>
        <w:tabs>
          <w:tab w:val="left" w:pos="557"/>
        </w:tabs>
        <w:spacing w:after="0" w:line="240" w:lineRule="auto"/>
        <w:ind w:right="70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28014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§ 11</w:t>
      </w:r>
    </w:p>
    <w:p w14:paraId="51050489" w14:textId="77777777" w:rsidR="002A70A0" w:rsidRPr="00B36929" w:rsidRDefault="002A70A0" w:rsidP="00400099">
      <w:pPr>
        <w:shd w:val="clear" w:color="auto" w:fill="FFFFFF"/>
        <w:tabs>
          <w:tab w:val="left" w:pos="557"/>
        </w:tabs>
        <w:spacing w:after="0" w:line="240" w:lineRule="auto"/>
        <w:ind w:right="70"/>
        <w:jc w:val="center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488BD190" w14:textId="77777777" w:rsidR="002A70A0" w:rsidRPr="00B36929" w:rsidRDefault="002A70A0" w:rsidP="004000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36929">
        <w:rPr>
          <w:rFonts w:ascii="Tahoma" w:eastAsia="Times New Roman" w:hAnsi="Tahoma" w:cs="Tahoma"/>
          <w:sz w:val="20"/>
          <w:szCs w:val="20"/>
          <w:lang w:eastAsia="pl-PL"/>
        </w:rPr>
        <w:t>1. Zamawiający może odstąpić od Umowy bez dodatkowego wezwania w przypadku, gdy:</w:t>
      </w:r>
    </w:p>
    <w:p w14:paraId="36F35A54" w14:textId="77777777" w:rsidR="002A70A0" w:rsidRPr="00B36929" w:rsidRDefault="00444356" w:rsidP="00B36929">
      <w:pPr>
        <w:spacing w:after="0" w:line="240" w:lineRule="auto"/>
        <w:ind w:left="770" w:hanging="22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B36929"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="002A70A0" w:rsidRPr="00B36929">
        <w:rPr>
          <w:rFonts w:ascii="Tahoma" w:eastAsia="Times New Roman" w:hAnsi="Tahoma" w:cs="Tahoma"/>
          <w:sz w:val="20"/>
          <w:szCs w:val="20"/>
          <w:lang w:eastAsia="pl-PL"/>
        </w:rPr>
        <w:t xml:space="preserve">) Wykonawca opóźnia się z wykonaniem przedmiotu umowy a opóźnienie przekracza 7 dni </w:t>
      </w:r>
      <w:r w:rsidR="00E377A6" w:rsidRPr="00B36929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="002A70A0" w:rsidRPr="00B36929">
        <w:rPr>
          <w:rFonts w:ascii="Tahoma" w:eastAsia="Times New Roman" w:hAnsi="Tahoma" w:cs="Tahoma"/>
          <w:sz w:val="20"/>
          <w:szCs w:val="20"/>
          <w:lang w:eastAsia="pl-PL"/>
        </w:rPr>
        <w:t xml:space="preserve">w stosunku do terminu określonego na podstawie </w:t>
      </w:r>
      <w:r w:rsidR="00B36929" w:rsidRPr="00B36929">
        <w:rPr>
          <w:rFonts w:ascii="Tahoma" w:eastAsia="Times New Roman" w:hAnsi="Tahoma" w:cs="Tahoma"/>
          <w:bCs/>
          <w:sz w:val="20"/>
          <w:szCs w:val="20"/>
          <w:lang w:eastAsia="pl-PL"/>
        </w:rPr>
        <w:t>§</w:t>
      </w:r>
      <w:r w:rsidR="00B20A3F">
        <w:rPr>
          <w:rFonts w:ascii="Tahoma" w:eastAsia="Times New Roman" w:hAnsi="Tahoma" w:cs="Tahoma"/>
          <w:bCs/>
          <w:sz w:val="20"/>
          <w:szCs w:val="20"/>
          <w:lang w:eastAsia="pl-PL"/>
        </w:rPr>
        <w:t>3 ust. 1 U</w:t>
      </w:r>
      <w:r w:rsidR="002A70A0" w:rsidRPr="00B36929">
        <w:rPr>
          <w:rFonts w:ascii="Tahoma" w:eastAsia="Times New Roman" w:hAnsi="Tahoma" w:cs="Tahoma"/>
          <w:bCs/>
          <w:sz w:val="20"/>
          <w:szCs w:val="20"/>
          <w:lang w:eastAsia="pl-PL"/>
        </w:rPr>
        <w:t>mowy;</w:t>
      </w:r>
    </w:p>
    <w:p w14:paraId="30DD1A43" w14:textId="77777777" w:rsidR="002A70A0" w:rsidRPr="00C32834" w:rsidRDefault="00B36929" w:rsidP="00B36929">
      <w:pPr>
        <w:spacing w:after="0" w:line="240" w:lineRule="auto"/>
        <w:ind w:left="770" w:hanging="2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36929">
        <w:rPr>
          <w:rFonts w:ascii="Tahoma" w:eastAsia="Times New Roman" w:hAnsi="Tahoma" w:cs="Tahoma"/>
          <w:bCs/>
          <w:sz w:val="20"/>
          <w:szCs w:val="20"/>
          <w:lang w:eastAsia="pl-PL"/>
        </w:rPr>
        <w:t>2</w:t>
      </w:r>
      <w:r w:rsidR="002A70A0" w:rsidRPr="00B36929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) </w:t>
      </w:r>
      <w:r w:rsidR="002A70A0" w:rsidRPr="00B36929">
        <w:rPr>
          <w:rFonts w:ascii="Tahoma" w:eastAsia="Times New Roman" w:hAnsi="Tahoma" w:cs="Tahoma"/>
          <w:sz w:val="20"/>
          <w:szCs w:val="20"/>
          <w:lang w:eastAsia="pl-PL"/>
        </w:rPr>
        <w:t xml:space="preserve">Wykonawca </w:t>
      </w:r>
      <w:r w:rsidR="002A70A0" w:rsidRPr="00C32834">
        <w:rPr>
          <w:rFonts w:ascii="Tahoma" w:eastAsia="Times New Roman" w:hAnsi="Tahoma" w:cs="Tahoma"/>
          <w:sz w:val="20"/>
          <w:szCs w:val="20"/>
          <w:lang w:eastAsia="pl-PL"/>
        </w:rPr>
        <w:t xml:space="preserve">opóźnia się z usunięciem wad przedmiotu umowy (zgłoszonych przy odbiorze przedmiotu umowy lub w okresie odpowiedzialności z tytułu gwarancji jakości lub rękojmi) </w:t>
      </w:r>
      <w:r w:rsidR="00E377A6" w:rsidRPr="00C32834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="002A70A0" w:rsidRPr="00C32834">
        <w:rPr>
          <w:rFonts w:ascii="Tahoma" w:eastAsia="Times New Roman" w:hAnsi="Tahoma" w:cs="Tahoma"/>
          <w:sz w:val="20"/>
          <w:szCs w:val="20"/>
          <w:lang w:eastAsia="pl-PL"/>
        </w:rPr>
        <w:t>a opóźnienie przekracza o 5 dni termin wyznaczony na usunięcie wad;</w:t>
      </w:r>
    </w:p>
    <w:p w14:paraId="2D455CB3" w14:textId="3D0D51E3" w:rsidR="002A70A0" w:rsidRPr="00C32834" w:rsidRDefault="00B36929" w:rsidP="00B36929">
      <w:pPr>
        <w:spacing w:after="0" w:line="240" w:lineRule="auto"/>
        <w:ind w:left="770" w:hanging="2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32834">
        <w:rPr>
          <w:rFonts w:ascii="Tahoma" w:eastAsia="Times New Roman" w:hAnsi="Tahoma" w:cs="Tahoma"/>
          <w:sz w:val="20"/>
          <w:szCs w:val="20"/>
          <w:lang w:eastAsia="pl-PL"/>
        </w:rPr>
        <w:t xml:space="preserve">3) </w:t>
      </w:r>
      <w:r w:rsidR="002A70A0" w:rsidRPr="00C32834">
        <w:rPr>
          <w:rFonts w:ascii="Tahoma" w:eastAsia="Times New Roman" w:hAnsi="Tahoma" w:cs="Tahoma"/>
          <w:sz w:val="20"/>
          <w:szCs w:val="20"/>
          <w:lang w:eastAsia="pl-PL"/>
        </w:rPr>
        <w:t xml:space="preserve">Wykonawca narusza postanowienia Umowy, w szczególności w zakresie jakości </w:t>
      </w:r>
      <w:r w:rsidR="002A70A0" w:rsidRPr="00C32834">
        <w:rPr>
          <w:rFonts w:ascii="Tahoma" w:eastAsia="Times New Roman" w:hAnsi="Tahoma" w:cs="Tahoma"/>
          <w:sz w:val="20"/>
          <w:szCs w:val="20"/>
          <w:lang w:eastAsia="pl-PL"/>
        </w:rPr>
        <w:br/>
        <w:t>i rodzaju sprzętu komputerowego;</w:t>
      </w:r>
    </w:p>
    <w:p w14:paraId="59020921" w14:textId="77777777" w:rsidR="002A70A0" w:rsidRPr="00C32834" w:rsidRDefault="00B36929" w:rsidP="00B36929">
      <w:pPr>
        <w:spacing w:after="0" w:line="240" w:lineRule="auto"/>
        <w:ind w:left="770" w:hanging="2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32834">
        <w:rPr>
          <w:rFonts w:ascii="Tahoma" w:eastAsia="Times New Roman" w:hAnsi="Tahoma" w:cs="Tahoma"/>
          <w:sz w:val="20"/>
          <w:szCs w:val="20"/>
          <w:lang w:eastAsia="pl-PL"/>
        </w:rPr>
        <w:t xml:space="preserve">4) </w:t>
      </w:r>
      <w:r w:rsidR="002A70A0" w:rsidRPr="00C32834">
        <w:rPr>
          <w:rFonts w:ascii="Tahoma" w:eastAsia="Times New Roman" w:hAnsi="Tahoma" w:cs="Tahoma"/>
          <w:sz w:val="20"/>
          <w:szCs w:val="20"/>
          <w:lang w:eastAsia="pl-PL"/>
        </w:rPr>
        <w:t>w innych przypadkach przewidzianych w przepisach prawa</w:t>
      </w:r>
      <w:r w:rsidRPr="00C32834">
        <w:rPr>
          <w:rFonts w:ascii="Tahoma" w:eastAsia="Times New Roman" w:hAnsi="Tahoma" w:cs="Tahoma"/>
          <w:sz w:val="20"/>
          <w:szCs w:val="20"/>
          <w:lang w:eastAsia="pl-PL"/>
        </w:rPr>
        <w:t xml:space="preserve"> powszechnie obowiązującego</w:t>
      </w:r>
      <w:r w:rsidR="002A70A0" w:rsidRPr="00C32834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14:paraId="3E25297B" w14:textId="77777777" w:rsidR="00B36929" w:rsidRPr="00B36929" w:rsidRDefault="002A70A0" w:rsidP="0040009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C32834">
        <w:rPr>
          <w:rFonts w:ascii="Tahoma" w:eastAsia="Times New Roman" w:hAnsi="Tahoma" w:cs="Tahoma"/>
          <w:sz w:val="20"/>
          <w:szCs w:val="20"/>
          <w:lang w:eastAsia="pl-PL"/>
        </w:rPr>
        <w:t xml:space="preserve">2. Odstąpienie od Umowy może </w:t>
      </w:r>
      <w:r w:rsidR="00B36929" w:rsidRPr="00C32834">
        <w:rPr>
          <w:rFonts w:ascii="Tahoma" w:eastAsia="Times New Roman" w:hAnsi="Tahoma" w:cs="Tahoma"/>
          <w:sz w:val="20"/>
          <w:szCs w:val="20"/>
          <w:lang w:eastAsia="pl-PL"/>
        </w:rPr>
        <w:t xml:space="preserve">zostać zrealizowane </w:t>
      </w:r>
      <w:r w:rsidRPr="00C32834">
        <w:rPr>
          <w:rFonts w:ascii="Tahoma" w:eastAsia="Times New Roman" w:hAnsi="Tahoma" w:cs="Tahoma"/>
          <w:sz w:val="20"/>
          <w:szCs w:val="20"/>
          <w:lang w:eastAsia="pl-PL"/>
        </w:rPr>
        <w:t>do dnia</w:t>
      </w:r>
      <w:r w:rsidR="00B36929" w:rsidRPr="00C32834">
        <w:rPr>
          <w:rFonts w:ascii="Tahoma" w:eastAsia="Times New Roman" w:hAnsi="Tahoma" w:cs="Tahoma"/>
          <w:sz w:val="20"/>
          <w:szCs w:val="20"/>
          <w:lang w:eastAsia="pl-PL"/>
        </w:rPr>
        <w:t xml:space="preserve"> upływu</w:t>
      </w:r>
      <w:r w:rsidR="00B36929" w:rsidRPr="00B3692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terminu odpowiedzialności Wykonawcy z tytułu rękojmi.</w:t>
      </w:r>
    </w:p>
    <w:p w14:paraId="32B51C24" w14:textId="77777777" w:rsidR="00B36929" w:rsidRPr="00B36929" w:rsidRDefault="00B36929" w:rsidP="0040009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69055D5A" w14:textId="77777777" w:rsidR="002A70A0" w:rsidRPr="00B36929" w:rsidRDefault="002A70A0" w:rsidP="00400099">
      <w:pPr>
        <w:shd w:val="clear" w:color="auto" w:fill="FFFFFF"/>
        <w:tabs>
          <w:tab w:val="left" w:pos="494"/>
        </w:tabs>
        <w:spacing w:after="0" w:line="240" w:lineRule="auto"/>
        <w:ind w:right="44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0DDB4274" w14:textId="77777777" w:rsidR="002A70A0" w:rsidRPr="0028014D" w:rsidRDefault="002A70A0" w:rsidP="00400099">
      <w:pPr>
        <w:shd w:val="clear" w:color="auto" w:fill="FFFFFF"/>
        <w:spacing w:after="0" w:line="240" w:lineRule="auto"/>
        <w:ind w:right="44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2F91202D" w14:textId="77777777" w:rsidR="002A70A0" w:rsidRPr="0028014D" w:rsidRDefault="002A70A0" w:rsidP="00400099">
      <w:pPr>
        <w:shd w:val="clear" w:color="auto" w:fill="FFFFFF"/>
        <w:spacing w:after="0" w:line="240" w:lineRule="auto"/>
        <w:ind w:right="44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28014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§ 12</w:t>
      </w:r>
    </w:p>
    <w:p w14:paraId="6D8C357D" w14:textId="77777777" w:rsidR="002A70A0" w:rsidRPr="00C32834" w:rsidRDefault="002A70A0" w:rsidP="00400099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6ECDFC4" w14:textId="77777777" w:rsidR="002A70A0" w:rsidRPr="00C32834" w:rsidRDefault="002A70A0" w:rsidP="0040009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32834">
        <w:rPr>
          <w:rFonts w:ascii="Tahoma" w:eastAsia="Times New Roman" w:hAnsi="Tahoma" w:cs="Tahoma"/>
          <w:sz w:val="20"/>
          <w:szCs w:val="20"/>
          <w:lang w:eastAsia="pl-PL"/>
        </w:rPr>
        <w:t xml:space="preserve">1. </w:t>
      </w:r>
      <w:r w:rsidRPr="00C32834">
        <w:rPr>
          <w:rFonts w:ascii="Tahoma" w:eastAsia="Times New Roman" w:hAnsi="Tahoma" w:cs="Tahoma"/>
          <w:bCs/>
          <w:sz w:val="20"/>
          <w:szCs w:val="20"/>
          <w:lang w:eastAsia="pl-PL"/>
        </w:rPr>
        <w:t>Wykonawca</w:t>
      </w:r>
      <w:r w:rsidRPr="00C32834">
        <w:rPr>
          <w:rFonts w:ascii="Tahoma" w:eastAsia="Times New Roman" w:hAnsi="Tahoma" w:cs="Tahoma"/>
          <w:sz w:val="20"/>
          <w:szCs w:val="20"/>
          <w:lang w:eastAsia="pl-PL"/>
        </w:rPr>
        <w:t xml:space="preserve"> zapłaci </w:t>
      </w:r>
      <w:r w:rsidRPr="00C32834">
        <w:rPr>
          <w:rFonts w:ascii="Tahoma" w:eastAsia="Times New Roman" w:hAnsi="Tahoma" w:cs="Tahoma"/>
          <w:bCs/>
          <w:sz w:val="20"/>
          <w:szCs w:val="20"/>
          <w:lang w:eastAsia="pl-PL"/>
        </w:rPr>
        <w:t>Zamawiającemu</w:t>
      </w:r>
      <w:r w:rsidRPr="00C32834">
        <w:rPr>
          <w:rFonts w:ascii="Tahoma" w:eastAsia="Times New Roman" w:hAnsi="Tahoma" w:cs="Tahoma"/>
          <w:sz w:val="20"/>
          <w:szCs w:val="20"/>
          <w:lang w:eastAsia="pl-PL"/>
        </w:rPr>
        <w:t xml:space="preserve"> kary umowne:</w:t>
      </w:r>
    </w:p>
    <w:p w14:paraId="385136A6" w14:textId="77777777" w:rsidR="008751F5" w:rsidRPr="00C32834" w:rsidRDefault="008751F5" w:rsidP="008751F5">
      <w:pPr>
        <w:shd w:val="clear" w:color="auto" w:fill="FFFFFF"/>
        <w:spacing w:after="0" w:line="240" w:lineRule="auto"/>
        <w:ind w:left="770" w:hanging="2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32834"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="002A70A0" w:rsidRPr="00C32834">
        <w:rPr>
          <w:rFonts w:ascii="Tahoma" w:eastAsia="Times New Roman" w:hAnsi="Tahoma" w:cs="Tahoma"/>
          <w:sz w:val="20"/>
          <w:szCs w:val="20"/>
          <w:lang w:eastAsia="pl-PL"/>
        </w:rPr>
        <w:t xml:space="preserve">) z tytułu nieterminowego wykonania przedmiotu umowy, w wysokości </w:t>
      </w:r>
      <w:r w:rsidR="00B861DB" w:rsidRPr="00C32834">
        <w:rPr>
          <w:rFonts w:ascii="Tahoma" w:eastAsia="Times New Roman" w:hAnsi="Tahoma" w:cs="Tahoma"/>
          <w:sz w:val="20"/>
          <w:szCs w:val="20"/>
          <w:lang w:eastAsia="pl-PL"/>
        </w:rPr>
        <w:t>0,5</w:t>
      </w:r>
      <w:r w:rsidR="002A70A0" w:rsidRPr="00C32834">
        <w:rPr>
          <w:rFonts w:ascii="Tahoma" w:eastAsia="Times New Roman" w:hAnsi="Tahoma" w:cs="Tahoma"/>
          <w:sz w:val="20"/>
          <w:szCs w:val="20"/>
          <w:lang w:eastAsia="pl-PL"/>
        </w:rPr>
        <w:t>% wynagrodzen</w:t>
      </w:r>
      <w:r w:rsidRPr="00C32834">
        <w:rPr>
          <w:rFonts w:ascii="Tahoma" w:eastAsia="Times New Roman" w:hAnsi="Tahoma" w:cs="Tahoma"/>
          <w:sz w:val="20"/>
          <w:szCs w:val="20"/>
          <w:lang w:eastAsia="pl-PL"/>
        </w:rPr>
        <w:t xml:space="preserve">ia netto określonego w § 6 ust. </w:t>
      </w:r>
      <w:r w:rsidR="002A70A0" w:rsidRPr="00C32834"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Pr="00C32834">
        <w:rPr>
          <w:rFonts w:ascii="Tahoma" w:eastAsia="Times New Roman" w:hAnsi="Tahoma" w:cs="Tahoma"/>
          <w:sz w:val="20"/>
          <w:szCs w:val="20"/>
          <w:lang w:eastAsia="pl-PL"/>
        </w:rPr>
        <w:t xml:space="preserve"> Umowy</w:t>
      </w:r>
      <w:r w:rsidR="002A70A0" w:rsidRPr="00C32834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C32834">
        <w:rPr>
          <w:rFonts w:ascii="Tahoma" w:eastAsia="Times New Roman" w:hAnsi="Tahoma" w:cs="Tahoma"/>
          <w:sz w:val="20"/>
          <w:szCs w:val="20"/>
          <w:lang w:eastAsia="pl-PL"/>
        </w:rPr>
        <w:t>za każdy dzień opóźnienia;</w:t>
      </w:r>
    </w:p>
    <w:p w14:paraId="1EAA4CFB" w14:textId="77777777" w:rsidR="002A70A0" w:rsidRPr="00C32834" w:rsidRDefault="008751F5" w:rsidP="008751F5">
      <w:pPr>
        <w:shd w:val="clear" w:color="auto" w:fill="FFFFFF"/>
        <w:spacing w:after="0" w:line="240" w:lineRule="auto"/>
        <w:ind w:left="770" w:hanging="2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32834">
        <w:rPr>
          <w:rFonts w:ascii="Tahoma" w:eastAsia="Times New Roman" w:hAnsi="Tahoma" w:cs="Tahoma"/>
          <w:sz w:val="20"/>
          <w:szCs w:val="20"/>
          <w:lang w:eastAsia="pl-PL"/>
        </w:rPr>
        <w:t>2)</w:t>
      </w:r>
      <w:r w:rsidR="002A70A0" w:rsidRPr="00C32834">
        <w:rPr>
          <w:rFonts w:ascii="Tahoma" w:eastAsia="Times New Roman" w:hAnsi="Tahoma" w:cs="Tahoma"/>
          <w:sz w:val="20"/>
          <w:szCs w:val="20"/>
          <w:lang w:eastAsia="pl-PL"/>
        </w:rPr>
        <w:t xml:space="preserve"> z tytułu nie usunięcia w określonym przez </w:t>
      </w:r>
      <w:r w:rsidR="002A70A0" w:rsidRPr="00C32834">
        <w:rPr>
          <w:rFonts w:ascii="Tahoma" w:eastAsia="Times New Roman" w:hAnsi="Tahoma" w:cs="Tahoma"/>
          <w:bCs/>
          <w:sz w:val="20"/>
          <w:szCs w:val="20"/>
          <w:lang w:eastAsia="pl-PL"/>
        </w:rPr>
        <w:t>Zamawiającego</w:t>
      </w:r>
      <w:r w:rsidR="002A70A0" w:rsidRPr="00C32834">
        <w:rPr>
          <w:rFonts w:ascii="Tahoma" w:eastAsia="Times New Roman" w:hAnsi="Tahoma" w:cs="Tahoma"/>
          <w:sz w:val="20"/>
          <w:szCs w:val="20"/>
          <w:lang w:eastAsia="pl-PL"/>
        </w:rPr>
        <w:t xml:space="preserve"> terminie</w:t>
      </w:r>
      <w:r w:rsidRPr="00C32834">
        <w:rPr>
          <w:rFonts w:ascii="Tahoma" w:eastAsia="Times New Roman" w:hAnsi="Tahoma" w:cs="Tahoma"/>
          <w:sz w:val="20"/>
          <w:szCs w:val="20"/>
          <w:lang w:eastAsia="pl-PL"/>
        </w:rPr>
        <w:t xml:space="preserve"> wad</w:t>
      </w:r>
      <w:r w:rsidR="002A70A0" w:rsidRPr="00C32834">
        <w:rPr>
          <w:rFonts w:ascii="Tahoma" w:eastAsia="Times New Roman" w:hAnsi="Tahoma" w:cs="Tahoma"/>
          <w:sz w:val="20"/>
          <w:szCs w:val="20"/>
          <w:lang w:eastAsia="pl-PL"/>
        </w:rPr>
        <w:t xml:space="preserve"> stwierdzonych przy odbiorze lub w okresie gwarancji jakości lub rękojmi wad, w wysokości </w:t>
      </w:r>
      <w:r w:rsidR="00B861DB" w:rsidRPr="00C32834">
        <w:rPr>
          <w:rFonts w:ascii="Tahoma" w:eastAsia="Times New Roman" w:hAnsi="Tahoma" w:cs="Tahoma"/>
          <w:sz w:val="20"/>
          <w:szCs w:val="20"/>
          <w:lang w:eastAsia="pl-PL"/>
        </w:rPr>
        <w:t>0,5</w:t>
      </w:r>
      <w:r w:rsidR="002A70A0" w:rsidRPr="00C32834">
        <w:rPr>
          <w:rFonts w:ascii="Tahoma" w:eastAsia="Times New Roman" w:hAnsi="Tahoma" w:cs="Tahoma"/>
          <w:sz w:val="20"/>
          <w:szCs w:val="20"/>
          <w:lang w:eastAsia="pl-PL"/>
        </w:rPr>
        <w:t>% wynagrodzen</w:t>
      </w:r>
      <w:r w:rsidRPr="00C32834">
        <w:rPr>
          <w:rFonts w:ascii="Tahoma" w:eastAsia="Times New Roman" w:hAnsi="Tahoma" w:cs="Tahoma"/>
          <w:sz w:val="20"/>
          <w:szCs w:val="20"/>
          <w:lang w:eastAsia="pl-PL"/>
        </w:rPr>
        <w:t xml:space="preserve">ia netto określonego w § 6 ust. </w:t>
      </w:r>
      <w:r w:rsidR="002A70A0" w:rsidRPr="00C32834"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Pr="00C32834">
        <w:rPr>
          <w:rFonts w:ascii="Tahoma" w:eastAsia="Times New Roman" w:hAnsi="Tahoma" w:cs="Tahoma"/>
          <w:sz w:val="20"/>
          <w:szCs w:val="20"/>
          <w:lang w:eastAsia="pl-PL"/>
        </w:rPr>
        <w:t xml:space="preserve"> Umowy</w:t>
      </w:r>
      <w:r w:rsidR="002A70A0" w:rsidRPr="00C32834">
        <w:rPr>
          <w:rFonts w:ascii="Tahoma" w:eastAsia="Times New Roman" w:hAnsi="Tahoma" w:cs="Tahoma"/>
          <w:sz w:val="20"/>
          <w:szCs w:val="20"/>
          <w:lang w:eastAsia="pl-PL"/>
        </w:rPr>
        <w:t xml:space="preserve"> za każdy dzień opóźnienia;</w:t>
      </w:r>
    </w:p>
    <w:p w14:paraId="06580863" w14:textId="77777777" w:rsidR="002A70A0" w:rsidRPr="00C32834" w:rsidRDefault="008751F5" w:rsidP="008751F5">
      <w:pPr>
        <w:shd w:val="clear" w:color="auto" w:fill="FFFFFF"/>
        <w:spacing w:after="0" w:line="240" w:lineRule="auto"/>
        <w:ind w:left="770" w:hanging="2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32834">
        <w:rPr>
          <w:rFonts w:ascii="Tahoma" w:eastAsia="Times New Roman" w:hAnsi="Tahoma" w:cs="Tahoma"/>
          <w:sz w:val="20"/>
          <w:szCs w:val="20"/>
          <w:lang w:eastAsia="pl-PL"/>
        </w:rPr>
        <w:t xml:space="preserve">3) </w:t>
      </w:r>
      <w:r w:rsidR="00B20A3F" w:rsidRPr="00C32834">
        <w:rPr>
          <w:rFonts w:ascii="Tahoma" w:eastAsia="Times New Roman" w:hAnsi="Tahoma" w:cs="Tahoma"/>
          <w:sz w:val="20"/>
          <w:szCs w:val="20"/>
          <w:lang w:eastAsia="pl-PL"/>
        </w:rPr>
        <w:t>w razie odstąpienia od U</w:t>
      </w:r>
      <w:r w:rsidR="002A70A0" w:rsidRPr="00C32834">
        <w:rPr>
          <w:rFonts w:ascii="Tahoma" w:eastAsia="Times New Roman" w:hAnsi="Tahoma" w:cs="Tahoma"/>
          <w:sz w:val="20"/>
          <w:szCs w:val="20"/>
          <w:lang w:eastAsia="pl-PL"/>
        </w:rPr>
        <w:t>mowy</w:t>
      </w:r>
      <w:r w:rsidRPr="00C32834">
        <w:rPr>
          <w:rFonts w:ascii="Tahoma" w:eastAsia="Times New Roman" w:hAnsi="Tahoma" w:cs="Tahoma"/>
          <w:sz w:val="20"/>
          <w:szCs w:val="20"/>
          <w:lang w:eastAsia="pl-PL"/>
        </w:rPr>
        <w:t xml:space="preserve"> przez Zamawiającego z przyczyn leżących po stronie Wykonawcy</w:t>
      </w:r>
      <w:r w:rsidR="002A70A0" w:rsidRPr="00C3283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, </w:t>
      </w:r>
      <w:r w:rsidR="002A70A0" w:rsidRPr="00C32834">
        <w:rPr>
          <w:rFonts w:ascii="Tahoma" w:eastAsia="Times New Roman" w:hAnsi="Tahoma" w:cs="Tahoma"/>
          <w:sz w:val="20"/>
          <w:szCs w:val="20"/>
          <w:lang w:eastAsia="pl-PL"/>
        </w:rPr>
        <w:t xml:space="preserve">w wysokości </w:t>
      </w:r>
      <w:r w:rsidR="00B861DB" w:rsidRPr="00C32834">
        <w:rPr>
          <w:rFonts w:ascii="Tahoma" w:eastAsia="Times New Roman" w:hAnsi="Tahoma" w:cs="Tahoma"/>
          <w:sz w:val="20"/>
          <w:szCs w:val="20"/>
          <w:lang w:eastAsia="pl-PL"/>
        </w:rPr>
        <w:t>2</w:t>
      </w:r>
      <w:r w:rsidRPr="00C32834">
        <w:rPr>
          <w:rFonts w:ascii="Tahoma" w:eastAsia="Times New Roman" w:hAnsi="Tahoma" w:cs="Tahoma"/>
          <w:sz w:val="20"/>
          <w:szCs w:val="20"/>
          <w:lang w:eastAsia="pl-PL"/>
        </w:rPr>
        <w:t>0</w:t>
      </w:r>
      <w:r w:rsidR="002A70A0" w:rsidRPr="00C32834">
        <w:rPr>
          <w:rFonts w:ascii="Tahoma" w:eastAsia="Times New Roman" w:hAnsi="Tahoma" w:cs="Tahoma"/>
          <w:sz w:val="20"/>
          <w:szCs w:val="20"/>
          <w:lang w:eastAsia="pl-PL"/>
        </w:rPr>
        <w:t>% wyna</w:t>
      </w:r>
      <w:r w:rsidRPr="00C32834">
        <w:rPr>
          <w:rFonts w:ascii="Tahoma" w:eastAsia="Times New Roman" w:hAnsi="Tahoma" w:cs="Tahoma"/>
          <w:sz w:val="20"/>
          <w:szCs w:val="20"/>
          <w:lang w:eastAsia="pl-PL"/>
        </w:rPr>
        <w:t>grodzenia netto określonego w §</w:t>
      </w:r>
      <w:r w:rsidR="002A70A0" w:rsidRPr="00C32834">
        <w:rPr>
          <w:rFonts w:ascii="Tahoma" w:eastAsia="Times New Roman" w:hAnsi="Tahoma" w:cs="Tahoma"/>
          <w:sz w:val="20"/>
          <w:szCs w:val="20"/>
          <w:lang w:eastAsia="pl-PL"/>
        </w:rPr>
        <w:t>6 ust. 1</w:t>
      </w:r>
      <w:r w:rsidRPr="00C32834">
        <w:rPr>
          <w:rFonts w:ascii="Tahoma" w:eastAsia="Times New Roman" w:hAnsi="Tahoma" w:cs="Tahoma"/>
          <w:sz w:val="20"/>
          <w:szCs w:val="20"/>
          <w:lang w:eastAsia="pl-PL"/>
        </w:rPr>
        <w:t xml:space="preserve"> Umowy</w:t>
      </w:r>
      <w:r w:rsidR="002A70A0" w:rsidRPr="00C32834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14:paraId="7A467136" w14:textId="77777777" w:rsidR="008751F5" w:rsidRPr="00C32834" w:rsidRDefault="002A70A0" w:rsidP="0040009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32834">
        <w:rPr>
          <w:rFonts w:ascii="Tahoma" w:eastAsia="Times New Roman" w:hAnsi="Tahoma" w:cs="Tahoma"/>
          <w:sz w:val="20"/>
          <w:szCs w:val="20"/>
          <w:lang w:eastAsia="pl-PL"/>
        </w:rPr>
        <w:t xml:space="preserve">2. </w:t>
      </w:r>
      <w:r w:rsidR="008751F5" w:rsidRPr="00C32834">
        <w:rPr>
          <w:rFonts w:ascii="Tahoma" w:eastAsia="Times New Roman" w:hAnsi="Tahoma" w:cs="Tahoma"/>
          <w:sz w:val="20"/>
          <w:szCs w:val="20"/>
          <w:lang w:eastAsia="pl-PL"/>
        </w:rPr>
        <w:t xml:space="preserve">Odstąpienie </w:t>
      </w:r>
      <w:r w:rsidRPr="00C32834">
        <w:rPr>
          <w:rFonts w:ascii="Tahoma" w:eastAsia="Times New Roman" w:hAnsi="Tahoma" w:cs="Tahoma"/>
          <w:sz w:val="20"/>
          <w:szCs w:val="20"/>
          <w:lang w:eastAsia="pl-PL"/>
        </w:rPr>
        <w:t xml:space="preserve">od Umowy nie powoduje wygaśnięcia odpowiedzialności Wykonawcy z tytułu kar umownych. </w:t>
      </w:r>
      <w:r w:rsidR="008751F5" w:rsidRPr="00C32834">
        <w:rPr>
          <w:rFonts w:ascii="Tahoma" w:eastAsia="Times New Roman" w:hAnsi="Tahoma" w:cs="Tahoma"/>
          <w:sz w:val="20"/>
          <w:szCs w:val="20"/>
          <w:lang w:eastAsia="pl-PL"/>
        </w:rPr>
        <w:t>Kary umowne mogą być sumowane, jednakże ich łączna wysokość nie może przekroczyć 30% wynagrodzenia netto określonego w §6 ust. 1 Umowy.</w:t>
      </w:r>
    </w:p>
    <w:p w14:paraId="7B722E1B" w14:textId="77777777" w:rsidR="002A70A0" w:rsidRPr="00C32834" w:rsidRDefault="008751F5" w:rsidP="0040009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32834">
        <w:rPr>
          <w:rFonts w:ascii="Tahoma" w:eastAsia="Times New Roman" w:hAnsi="Tahoma" w:cs="Tahoma"/>
          <w:sz w:val="20"/>
          <w:szCs w:val="20"/>
          <w:lang w:eastAsia="pl-PL"/>
        </w:rPr>
        <w:t xml:space="preserve">3. Kary umowne będą płatne </w:t>
      </w:r>
      <w:r w:rsidR="002A70A0" w:rsidRPr="00C32834">
        <w:rPr>
          <w:rFonts w:ascii="Tahoma" w:eastAsia="Times New Roman" w:hAnsi="Tahoma" w:cs="Tahoma"/>
          <w:sz w:val="20"/>
          <w:szCs w:val="20"/>
          <w:lang w:eastAsia="pl-PL"/>
        </w:rPr>
        <w:t xml:space="preserve">w terminie siedmiu dni od daty wystąpienia przez </w:t>
      </w:r>
      <w:r w:rsidR="002A70A0" w:rsidRPr="00C32834">
        <w:rPr>
          <w:rFonts w:ascii="Tahoma" w:eastAsia="Times New Roman" w:hAnsi="Tahoma" w:cs="Tahoma"/>
          <w:bCs/>
          <w:sz w:val="20"/>
          <w:szCs w:val="20"/>
          <w:lang w:eastAsia="pl-PL"/>
        </w:rPr>
        <w:t>Zamawiającego</w:t>
      </w:r>
      <w:r w:rsidRPr="00C32834">
        <w:rPr>
          <w:rFonts w:ascii="Tahoma" w:eastAsia="Times New Roman" w:hAnsi="Tahoma" w:cs="Tahoma"/>
          <w:sz w:val="20"/>
          <w:szCs w:val="20"/>
          <w:lang w:eastAsia="pl-PL"/>
        </w:rPr>
        <w:t xml:space="preserve"> z </w:t>
      </w:r>
      <w:r w:rsidR="002A70A0" w:rsidRPr="00C32834">
        <w:rPr>
          <w:rFonts w:ascii="Tahoma" w:eastAsia="Times New Roman" w:hAnsi="Tahoma" w:cs="Tahoma"/>
          <w:sz w:val="20"/>
          <w:szCs w:val="20"/>
          <w:lang w:eastAsia="pl-PL"/>
        </w:rPr>
        <w:t>żądaniem zapłacenia kary.</w:t>
      </w:r>
    </w:p>
    <w:p w14:paraId="665FCDFF" w14:textId="77777777" w:rsidR="002A70A0" w:rsidRPr="00C32834" w:rsidRDefault="008751F5" w:rsidP="00400099">
      <w:p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32834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4</w:t>
      </w:r>
      <w:r w:rsidR="002A70A0" w:rsidRPr="00C32834">
        <w:rPr>
          <w:rFonts w:ascii="Tahoma" w:eastAsia="Times New Roman" w:hAnsi="Tahoma" w:cs="Tahoma"/>
          <w:sz w:val="20"/>
          <w:szCs w:val="20"/>
          <w:lang w:eastAsia="pl-PL"/>
        </w:rPr>
        <w:t>. Zamawiający zastrzega sobie prawo dochodzenia odszkodowania uzupełniającego na zasadach ogólnych w sytuacji, gdyby szkoda przewyższyła wysokość zastrzeżonych kar umownych.</w:t>
      </w:r>
    </w:p>
    <w:p w14:paraId="046EAA26" w14:textId="77777777" w:rsidR="002A70A0" w:rsidRPr="00C32834" w:rsidRDefault="002A70A0" w:rsidP="00400099">
      <w:p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482269C" w14:textId="77777777" w:rsidR="002A70A0" w:rsidRPr="00C32834" w:rsidRDefault="002A70A0" w:rsidP="00400099">
      <w:pPr>
        <w:shd w:val="clear" w:color="auto" w:fill="FFFFFF"/>
        <w:tabs>
          <w:tab w:val="left" w:pos="35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300FE7FE" w14:textId="77777777" w:rsidR="008751F5" w:rsidRDefault="008751F5" w:rsidP="00400099">
      <w:pPr>
        <w:shd w:val="clear" w:color="auto" w:fill="FFFFFF"/>
        <w:tabs>
          <w:tab w:val="left" w:pos="35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6D43D363" w14:textId="77777777" w:rsidR="008751F5" w:rsidRDefault="008751F5" w:rsidP="00400099">
      <w:pPr>
        <w:shd w:val="clear" w:color="auto" w:fill="FFFFFF"/>
        <w:tabs>
          <w:tab w:val="left" w:pos="35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5E116E2E" w14:textId="77777777" w:rsidR="002A70A0" w:rsidRPr="0028014D" w:rsidRDefault="002A70A0" w:rsidP="00400099">
      <w:pPr>
        <w:shd w:val="clear" w:color="auto" w:fill="FFFFFF"/>
        <w:tabs>
          <w:tab w:val="left" w:pos="35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28014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§ 13</w:t>
      </w:r>
    </w:p>
    <w:p w14:paraId="5DBCC63B" w14:textId="77777777" w:rsidR="002A70A0" w:rsidRPr="0028014D" w:rsidRDefault="002A70A0" w:rsidP="00400099">
      <w:pPr>
        <w:shd w:val="clear" w:color="auto" w:fill="FFFFFF"/>
        <w:tabs>
          <w:tab w:val="left" w:pos="35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2E0DB860" w14:textId="77777777" w:rsidR="002A70A0" w:rsidRPr="008751F5" w:rsidRDefault="008751F5" w:rsidP="008751F5">
      <w:pPr>
        <w:spacing w:after="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1. </w:t>
      </w:r>
      <w:r w:rsidR="002A70A0" w:rsidRPr="008751F5">
        <w:rPr>
          <w:rFonts w:ascii="Tahoma" w:eastAsia="Times New Roman" w:hAnsi="Tahoma" w:cs="Tahoma"/>
          <w:sz w:val="20"/>
          <w:szCs w:val="20"/>
          <w:lang w:eastAsia="pl-PL"/>
        </w:rPr>
        <w:t xml:space="preserve">W przypadku </w:t>
      </w:r>
      <w:r w:rsidR="002A70A0" w:rsidRPr="008751F5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spowodowania przez </w:t>
      </w:r>
      <w:r w:rsidR="002A70A0" w:rsidRPr="008751F5">
        <w:rPr>
          <w:rFonts w:ascii="Tahoma" w:eastAsia="Times New Roman" w:hAnsi="Tahoma" w:cs="Tahoma"/>
          <w:bCs/>
          <w:iCs/>
          <w:sz w:val="20"/>
          <w:szCs w:val="20"/>
          <w:lang w:eastAsia="pl-PL"/>
        </w:rPr>
        <w:t>Wykonawcę</w:t>
      </w:r>
      <w:r w:rsidR="002A70A0" w:rsidRPr="008751F5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szkody</w:t>
      </w:r>
      <w:r w:rsidR="002A70A0" w:rsidRPr="008751F5">
        <w:rPr>
          <w:rFonts w:ascii="Tahoma" w:eastAsia="Times New Roman" w:hAnsi="Tahoma" w:cs="Tahoma"/>
          <w:sz w:val="20"/>
          <w:szCs w:val="20"/>
          <w:lang w:eastAsia="pl-PL"/>
        </w:rPr>
        <w:t xml:space="preserve"> w mieniu </w:t>
      </w:r>
      <w:r w:rsidR="002A70A0" w:rsidRPr="008751F5">
        <w:rPr>
          <w:rFonts w:ascii="Tahoma" w:eastAsia="Times New Roman" w:hAnsi="Tahoma" w:cs="Tahoma"/>
          <w:bCs/>
          <w:iCs/>
          <w:sz w:val="20"/>
          <w:szCs w:val="20"/>
          <w:lang w:eastAsia="pl-PL"/>
        </w:rPr>
        <w:t>Zamawiającego</w:t>
      </w:r>
      <w:r w:rsidR="002A70A0" w:rsidRPr="008751F5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, niezależnie od tego czy szkoda jest następstwem umyślnego zachowania, czy też niedbalstwa </w:t>
      </w:r>
      <w:r w:rsidR="00E377A6" w:rsidRPr="008751F5">
        <w:rPr>
          <w:rFonts w:ascii="Tahoma" w:eastAsia="Times New Roman" w:hAnsi="Tahoma" w:cs="Tahoma"/>
          <w:iCs/>
          <w:sz w:val="20"/>
          <w:szCs w:val="20"/>
          <w:lang w:eastAsia="pl-PL"/>
        </w:rPr>
        <w:br/>
      </w:r>
      <w:r w:rsidR="002A70A0" w:rsidRPr="008751F5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lub lekkomyślności osób zatrudnionych przez </w:t>
      </w:r>
      <w:r w:rsidR="002A70A0" w:rsidRPr="008751F5">
        <w:rPr>
          <w:rFonts w:ascii="Tahoma" w:eastAsia="Times New Roman" w:hAnsi="Tahoma" w:cs="Tahoma"/>
          <w:bCs/>
          <w:iCs/>
          <w:sz w:val="20"/>
          <w:szCs w:val="20"/>
          <w:lang w:eastAsia="pl-PL"/>
        </w:rPr>
        <w:t>Wykonawcę</w:t>
      </w:r>
      <w:r w:rsidR="002A70A0" w:rsidRPr="008751F5">
        <w:rPr>
          <w:rFonts w:ascii="Tahoma" w:eastAsia="Times New Roman" w:hAnsi="Tahoma" w:cs="Tahoma"/>
          <w:iCs/>
          <w:sz w:val="20"/>
          <w:szCs w:val="20"/>
          <w:lang w:eastAsia="pl-PL"/>
        </w:rPr>
        <w:t>, ponosi on pełną odpowiedzialność za naprawienie tej szkody.</w:t>
      </w:r>
    </w:p>
    <w:p w14:paraId="5F6706C7" w14:textId="77777777" w:rsidR="008751F5" w:rsidRDefault="008751F5" w:rsidP="008751F5">
      <w:pPr>
        <w:spacing w:after="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2. </w:t>
      </w:r>
      <w:r w:rsidR="002A70A0" w:rsidRPr="008751F5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Szkoda obejmuje w szczególności wszelkie następstwa stanowiące zniszczenie lub uszkodzenie mienia albo zmniejszenie jego właściwości użytkowych lub estetycznych.   </w:t>
      </w:r>
    </w:p>
    <w:p w14:paraId="0E7BDA36" w14:textId="77777777" w:rsidR="002A70A0" w:rsidRPr="008751F5" w:rsidRDefault="008751F5" w:rsidP="008751F5">
      <w:pPr>
        <w:spacing w:after="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3. </w:t>
      </w:r>
      <w:r w:rsidR="002A70A0" w:rsidRPr="008751F5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Naprawienia szkody </w:t>
      </w:r>
      <w:r w:rsidR="002A70A0" w:rsidRPr="008751F5">
        <w:rPr>
          <w:rFonts w:ascii="Tahoma" w:eastAsia="Times New Roman" w:hAnsi="Tahoma" w:cs="Tahoma"/>
          <w:bCs/>
          <w:iCs/>
          <w:sz w:val="20"/>
          <w:szCs w:val="20"/>
          <w:lang w:eastAsia="pl-PL"/>
        </w:rPr>
        <w:t xml:space="preserve">Wykonawca </w:t>
      </w:r>
      <w:r w:rsidR="002A70A0" w:rsidRPr="008751F5">
        <w:rPr>
          <w:rFonts w:ascii="Tahoma" w:eastAsia="Times New Roman" w:hAnsi="Tahoma" w:cs="Tahoma"/>
          <w:iCs/>
          <w:sz w:val="20"/>
          <w:szCs w:val="20"/>
          <w:lang w:eastAsia="pl-PL"/>
        </w:rPr>
        <w:t>dokona</w:t>
      </w:r>
      <w:r w:rsidR="002A70A0" w:rsidRPr="008751F5">
        <w:rPr>
          <w:rFonts w:ascii="Tahoma" w:eastAsia="Times New Roman" w:hAnsi="Tahoma" w:cs="Tahoma"/>
          <w:bCs/>
          <w:iCs/>
          <w:sz w:val="20"/>
          <w:szCs w:val="20"/>
          <w:lang w:eastAsia="pl-PL"/>
        </w:rPr>
        <w:t xml:space="preserve"> </w:t>
      </w:r>
      <w:r w:rsidR="002A70A0" w:rsidRPr="008751F5">
        <w:rPr>
          <w:rFonts w:ascii="Tahoma" w:eastAsia="Times New Roman" w:hAnsi="Tahoma" w:cs="Tahoma"/>
          <w:sz w:val="20"/>
          <w:szCs w:val="20"/>
          <w:lang w:eastAsia="pl-PL"/>
        </w:rPr>
        <w:t xml:space="preserve">na własny koszt </w:t>
      </w:r>
      <w:r w:rsidR="002A70A0" w:rsidRPr="008751F5">
        <w:rPr>
          <w:rFonts w:ascii="Tahoma" w:eastAsia="Times New Roman" w:hAnsi="Tahoma" w:cs="Tahoma"/>
          <w:iCs/>
          <w:sz w:val="20"/>
          <w:szCs w:val="20"/>
          <w:lang w:eastAsia="pl-PL"/>
        </w:rPr>
        <w:t>poprzez</w:t>
      </w:r>
      <w:r w:rsidR="002A70A0" w:rsidRPr="008751F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2A70A0" w:rsidRPr="008751F5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przywrócenie </w:t>
      </w:r>
      <w:r w:rsidR="002A70A0" w:rsidRPr="008751F5">
        <w:rPr>
          <w:rFonts w:ascii="Tahoma" w:eastAsia="Times New Roman" w:hAnsi="Tahoma" w:cs="Tahoma"/>
          <w:iCs/>
          <w:sz w:val="20"/>
          <w:szCs w:val="20"/>
          <w:lang w:eastAsia="pl-PL"/>
        </w:rPr>
        <w:br/>
        <w:t xml:space="preserve">do stanu poprzedniego </w:t>
      </w:r>
      <w:r w:rsidR="002A70A0" w:rsidRPr="008751F5">
        <w:rPr>
          <w:rFonts w:ascii="Tahoma" w:eastAsia="Times New Roman" w:hAnsi="Tahoma" w:cs="Tahoma"/>
          <w:sz w:val="20"/>
          <w:szCs w:val="20"/>
          <w:lang w:eastAsia="pl-PL"/>
        </w:rPr>
        <w:t xml:space="preserve">lub </w:t>
      </w:r>
      <w:r w:rsidR="002A70A0" w:rsidRPr="008751F5">
        <w:rPr>
          <w:rFonts w:ascii="Tahoma" w:eastAsia="Times New Roman" w:hAnsi="Tahoma" w:cs="Tahoma"/>
          <w:iCs/>
          <w:sz w:val="20"/>
          <w:szCs w:val="20"/>
          <w:lang w:eastAsia="pl-PL"/>
        </w:rPr>
        <w:t>zapłatę odszkodowania pokrywającego wyrządzoną szkodę.</w:t>
      </w:r>
    </w:p>
    <w:p w14:paraId="406EFBE5" w14:textId="77777777" w:rsidR="002A70A0" w:rsidRPr="0028014D" w:rsidRDefault="002A70A0" w:rsidP="00400099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7CC25575" w14:textId="77777777" w:rsidR="002A70A0" w:rsidRPr="0028014D" w:rsidRDefault="002A70A0" w:rsidP="00400099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46555E78" w14:textId="77777777" w:rsidR="002A70A0" w:rsidRPr="0028014D" w:rsidRDefault="002A70A0" w:rsidP="00400099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28014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§ 14</w:t>
      </w:r>
    </w:p>
    <w:p w14:paraId="5415E9E6" w14:textId="77777777" w:rsidR="002A70A0" w:rsidRPr="0028014D" w:rsidRDefault="002A70A0" w:rsidP="004000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7BB0142" w14:textId="77777777" w:rsidR="002A70A0" w:rsidRPr="008751F5" w:rsidRDefault="002A70A0" w:rsidP="004000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51F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Wykonawca </w:t>
      </w:r>
      <w:r w:rsidRPr="008751F5">
        <w:rPr>
          <w:rFonts w:ascii="Tahoma" w:eastAsia="Times New Roman" w:hAnsi="Tahoma" w:cs="Tahoma"/>
          <w:sz w:val="20"/>
          <w:szCs w:val="20"/>
          <w:lang w:eastAsia="pl-PL"/>
        </w:rPr>
        <w:t xml:space="preserve">jest odpowiedzialny za wszelkie szkody na osobie i mieniu wyrządzone </w:t>
      </w:r>
      <w:r w:rsidRPr="008751F5">
        <w:rPr>
          <w:rFonts w:ascii="Tahoma" w:eastAsia="Times New Roman" w:hAnsi="Tahoma" w:cs="Tahoma"/>
          <w:sz w:val="20"/>
          <w:szCs w:val="20"/>
          <w:lang w:eastAsia="pl-PL"/>
        </w:rPr>
        <w:br/>
        <w:t>w związku z wykonywaniem przedmiotu umowy.</w:t>
      </w:r>
    </w:p>
    <w:p w14:paraId="0C2C1F9D" w14:textId="77777777" w:rsidR="002A70A0" w:rsidRPr="0028014D" w:rsidRDefault="002A70A0" w:rsidP="00400099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13C58D53" w14:textId="77777777" w:rsidR="002A70A0" w:rsidRPr="0028014D" w:rsidRDefault="002A70A0" w:rsidP="00400099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1CCB60FA" w14:textId="77777777" w:rsidR="002A70A0" w:rsidRPr="0028014D" w:rsidRDefault="002A70A0" w:rsidP="00400099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28014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§ 15</w:t>
      </w:r>
    </w:p>
    <w:p w14:paraId="415416A9" w14:textId="77777777" w:rsidR="002A70A0" w:rsidRPr="0028014D" w:rsidRDefault="002A70A0" w:rsidP="00400099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51F621F1" w14:textId="77777777" w:rsidR="002A70A0" w:rsidRPr="008751F5" w:rsidRDefault="002A70A0" w:rsidP="00400099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8014D">
        <w:rPr>
          <w:rFonts w:ascii="Tahoma" w:eastAsia="Times New Roman" w:hAnsi="Tahoma" w:cs="Tahoma"/>
          <w:sz w:val="20"/>
          <w:szCs w:val="20"/>
          <w:lang w:eastAsia="pl-PL"/>
        </w:rPr>
        <w:t>1. W razie zaistnienia istotnej zmiany okoliczn</w:t>
      </w:r>
      <w:r w:rsidR="00B20A3F">
        <w:rPr>
          <w:rFonts w:ascii="Tahoma" w:eastAsia="Times New Roman" w:hAnsi="Tahoma" w:cs="Tahoma"/>
          <w:sz w:val="20"/>
          <w:szCs w:val="20"/>
          <w:lang w:eastAsia="pl-PL"/>
        </w:rPr>
        <w:t>ości powodującej, że wykonanie U</w:t>
      </w:r>
      <w:r w:rsidRPr="0028014D">
        <w:rPr>
          <w:rFonts w:ascii="Tahoma" w:eastAsia="Times New Roman" w:hAnsi="Tahoma" w:cs="Tahoma"/>
          <w:sz w:val="20"/>
          <w:szCs w:val="20"/>
          <w:lang w:eastAsia="pl-PL"/>
        </w:rPr>
        <w:t xml:space="preserve">mowy nie leży </w:t>
      </w:r>
      <w:r w:rsidR="00E377A6" w:rsidRPr="0028014D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8751F5">
        <w:rPr>
          <w:rFonts w:ascii="Tahoma" w:eastAsia="Times New Roman" w:hAnsi="Tahoma" w:cs="Tahoma"/>
          <w:sz w:val="20"/>
          <w:szCs w:val="20"/>
          <w:lang w:eastAsia="pl-PL"/>
        </w:rPr>
        <w:t>w interesie publicznym, czego nie można było</w:t>
      </w:r>
      <w:r w:rsidR="00B20A3F">
        <w:rPr>
          <w:rFonts w:ascii="Tahoma" w:eastAsia="Times New Roman" w:hAnsi="Tahoma" w:cs="Tahoma"/>
          <w:sz w:val="20"/>
          <w:szCs w:val="20"/>
          <w:lang w:eastAsia="pl-PL"/>
        </w:rPr>
        <w:t xml:space="preserve"> przewidzieć w chwili zawarcia U</w:t>
      </w:r>
      <w:r w:rsidRPr="008751F5">
        <w:rPr>
          <w:rFonts w:ascii="Tahoma" w:eastAsia="Times New Roman" w:hAnsi="Tahoma" w:cs="Tahoma"/>
          <w:sz w:val="20"/>
          <w:szCs w:val="20"/>
          <w:lang w:eastAsia="pl-PL"/>
        </w:rPr>
        <w:t>mowy, Zamawiający</w:t>
      </w:r>
      <w:r w:rsidR="00B20A3F">
        <w:rPr>
          <w:rFonts w:ascii="Tahoma" w:eastAsia="Times New Roman" w:hAnsi="Tahoma" w:cs="Tahoma"/>
          <w:sz w:val="20"/>
          <w:szCs w:val="20"/>
          <w:lang w:eastAsia="pl-PL"/>
        </w:rPr>
        <w:t xml:space="preserve"> może odstąpić od U</w:t>
      </w:r>
      <w:r w:rsidRPr="008751F5">
        <w:rPr>
          <w:rFonts w:ascii="Tahoma" w:eastAsia="Times New Roman" w:hAnsi="Tahoma" w:cs="Tahoma"/>
          <w:sz w:val="20"/>
          <w:szCs w:val="20"/>
          <w:lang w:eastAsia="pl-PL"/>
        </w:rPr>
        <w:t xml:space="preserve">mowy w terminie 30 dni od powzięcia wiadomości o tych okolicznościach. </w:t>
      </w:r>
    </w:p>
    <w:p w14:paraId="6A80FE81" w14:textId="77777777" w:rsidR="002A70A0" w:rsidRPr="008751F5" w:rsidRDefault="002A70A0" w:rsidP="00400099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8751F5">
        <w:rPr>
          <w:rFonts w:ascii="Tahoma" w:eastAsia="Times New Roman" w:hAnsi="Tahoma" w:cs="Tahoma"/>
          <w:sz w:val="20"/>
          <w:szCs w:val="20"/>
          <w:lang w:eastAsia="pl-PL"/>
        </w:rPr>
        <w:t>2. W przypadku, o którym mowa w ust. 1, Wykonawca może żądać wyłącznie wynagrodzenia należ</w:t>
      </w:r>
      <w:r w:rsidR="00B20A3F">
        <w:rPr>
          <w:rFonts w:ascii="Tahoma" w:eastAsia="Times New Roman" w:hAnsi="Tahoma" w:cs="Tahoma"/>
          <w:sz w:val="20"/>
          <w:szCs w:val="20"/>
          <w:lang w:eastAsia="pl-PL"/>
        </w:rPr>
        <w:t>nego z tytułu wykonania części U</w:t>
      </w:r>
      <w:r w:rsidRPr="008751F5">
        <w:rPr>
          <w:rFonts w:ascii="Tahoma" w:eastAsia="Times New Roman" w:hAnsi="Tahoma" w:cs="Tahoma"/>
          <w:sz w:val="20"/>
          <w:szCs w:val="20"/>
          <w:lang w:eastAsia="pl-PL"/>
        </w:rPr>
        <w:t>mowy.</w:t>
      </w:r>
    </w:p>
    <w:p w14:paraId="71B0808A" w14:textId="77777777" w:rsidR="002A70A0" w:rsidRPr="008751F5" w:rsidRDefault="002A70A0" w:rsidP="0040009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751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3. Wykonawca nie może bez pisemnej zgody Zamawiającego przenieść na inną osobę wierzytelności wynikających z n</w:t>
      </w:r>
      <w:r w:rsidR="00B20A3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iniejszej U</w:t>
      </w:r>
      <w:r w:rsidRPr="008751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mowy.</w:t>
      </w:r>
    </w:p>
    <w:p w14:paraId="1B401AA2" w14:textId="77777777" w:rsidR="002A70A0" w:rsidRPr="0028014D" w:rsidRDefault="002A70A0" w:rsidP="00400099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54A6CEE" w14:textId="77777777" w:rsidR="002A70A0" w:rsidRPr="0028014D" w:rsidRDefault="002A70A0" w:rsidP="00400099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341A328" w14:textId="77777777" w:rsidR="002A70A0" w:rsidRPr="0028014D" w:rsidRDefault="002A70A0" w:rsidP="00400099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8014D">
        <w:rPr>
          <w:rFonts w:ascii="Tahoma" w:eastAsia="Times New Roman" w:hAnsi="Tahoma" w:cs="Tahoma"/>
          <w:b/>
          <w:sz w:val="20"/>
          <w:szCs w:val="20"/>
          <w:lang w:eastAsia="pl-PL"/>
        </w:rPr>
        <w:t>§ 16</w:t>
      </w:r>
    </w:p>
    <w:p w14:paraId="581CEDF3" w14:textId="77777777" w:rsidR="002A70A0" w:rsidRPr="0028014D" w:rsidRDefault="002A70A0" w:rsidP="00400099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8E17ADC" w14:textId="77777777" w:rsidR="002A70A0" w:rsidRPr="0028014D" w:rsidRDefault="002A70A0" w:rsidP="004000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8014D">
        <w:rPr>
          <w:rFonts w:ascii="Tahoma" w:eastAsia="Times New Roman" w:hAnsi="Tahoma" w:cs="Tahoma"/>
          <w:sz w:val="20"/>
          <w:szCs w:val="20"/>
          <w:lang w:eastAsia="pl-PL"/>
        </w:rPr>
        <w:t xml:space="preserve">Każda ze stron zobowiązuje się do powiadomienia drugiej strony o każdorazowej zmianie swojego adresu, pod rygorem przyjęcia, </w:t>
      </w:r>
      <w:r w:rsidR="008751F5">
        <w:rPr>
          <w:rFonts w:ascii="Tahoma" w:eastAsia="Times New Roman" w:hAnsi="Tahoma" w:cs="Tahoma"/>
          <w:sz w:val="20"/>
          <w:szCs w:val="20"/>
          <w:lang w:eastAsia="pl-PL"/>
        </w:rPr>
        <w:t>że pismo wysłane na wskazany w U</w:t>
      </w:r>
      <w:r w:rsidRPr="0028014D">
        <w:rPr>
          <w:rFonts w:ascii="Tahoma" w:eastAsia="Times New Roman" w:hAnsi="Tahoma" w:cs="Tahoma"/>
          <w:sz w:val="20"/>
          <w:szCs w:val="20"/>
          <w:lang w:eastAsia="pl-PL"/>
        </w:rPr>
        <w:t>mowie adres zostanie uznane za doręczone.</w:t>
      </w:r>
    </w:p>
    <w:p w14:paraId="2D33463B" w14:textId="77777777" w:rsidR="002A70A0" w:rsidRPr="0028014D" w:rsidRDefault="002A70A0" w:rsidP="00400099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231A0606" w14:textId="77777777" w:rsidR="002A70A0" w:rsidRPr="0028014D" w:rsidRDefault="002A70A0" w:rsidP="00400099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28014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§ 17</w:t>
      </w:r>
    </w:p>
    <w:p w14:paraId="3865DDAF" w14:textId="77777777" w:rsidR="002A70A0" w:rsidRPr="0028014D" w:rsidRDefault="002A70A0" w:rsidP="004000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6F663AF" w14:textId="77777777" w:rsidR="002A70A0" w:rsidRPr="0028014D" w:rsidRDefault="002A70A0" w:rsidP="004000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8014D">
        <w:rPr>
          <w:rFonts w:ascii="Tahoma" w:eastAsia="Times New Roman" w:hAnsi="Tahoma" w:cs="Tahoma"/>
          <w:sz w:val="20"/>
          <w:szCs w:val="20"/>
          <w:lang w:eastAsia="pl-PL"/>
        </w:rPr>
        <w:t>Wszelkie zmiany niniejsze</w:t>
      </w:r>
      <w:r w:rsidR="00B20A3F">
        <w:rPr>
          <w:rFonts w:ascii="Tahoma" w:eastAsia="Times New Roman" w:hAnsi="Tahoma" w:cs="Tahoma"/>
          <w:sz w:val="20"/>
          <w:szCs w:val="20"/>
          <w:lang w:eastAsia="pl-PL"/>
        </w:rPr>
        <w:t>j U</w:t>
      </w:r>
      <w:r w:rsidRPr="0028014D">
        <w:rPr>
          <w:rFonts w:ascii="Tahoma" w:eastAsia="Times New Roman" w:hAnsi="Tahoma" w:cs="Tahoma"/>
          <w:sz w:val="20"/>
          <w:szCs w:val="20"/>
          <w:lang w:eastAsia="pl-PL"/>
        </w:rPr>
        <w:t>mowy wymagają formy pisemnej, pod rygorem nieważności.</w:t>
      </w:r>
    </w:p>
    <w:p w14:paraId="255AF3A3" w14:textId="77777777" w:rsidR="002A70A0" w:rsidRPr="0028014D" w:rsidRDefault="002A70A0" w:rsidP="004000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D417D7F" w14:textId="77777777" w:rsidR="002A70A0" w:rsidRPr="0028014D" w:rsidRDefault="002A70A0" w:rsidP="00400099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8014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14:paraId="44783D57" w14:textId="77777777" w:rsidR="002A70A0" w:rsidRPr="0028014D" w:rsidRDefault="002A70A0" w:rsidP="00400099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8014D">
        <w:rPr>
          <w:rFonts w:ascii="Tahoma" w:eastAsia="Times New Roman" w:hAnsi="Tahoma" w:cs="Tahoma"/>
          <w:b/>
          <w:sz w:val="20"/>
          <w:szCs w:val="20"/>
          <w:lang w:eastAsia="pl-PL"/>
        </w:rPr>
        <w:t>§ 18</w:t>
      </w:r>
    </w:p>
    <w:p w14:paraId="53D60207" w14:textId="77777777" w:rsidR="002A70A0" w:rsidRPr="0028014D" w:rsidRDefault="002A70A0" w:rsidP="00400099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418B510" w14:textId="77777777" w:rsidR="002A70A0" w:rsidRPr="008751F5" w:rsidRDefault="008751F5" w:rsidP="00400099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Wszelkie spory wynikając lub pozostające w związku z niniejszą Umową </w:t>
      </w:r>
      <w:r w:rsidR="002A70A0" w:rsidRPr="008751F5">
        <w:rPr>
          <w:rFonts w:ascii="Tahoma" w:eastAsia="Times New Roman" w:hAnsi="Tahoma" w:cs="Tahoma"/>
          <w:sz w:val="20"/>
          <w:szCs w:val="20"/>
          <w:lang w:eastAsia="pl-PL"/>
        </w:rPr>
        <w:t>strony poddają rozstrzygnięciu sądu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powszechnego</w:t>
      </w:r>
      <w:r w:rsidR="002A70A0" w:rsidRPr="008751F5">
        <w:rPr>
          <w:rFonts w:ascii="Tahoma" w:eastAsia="Times New Roman" w:hAnsi="Tahoma" w:cs="Tahoma"/>
          <w:sz w:val="20"/>
          <w:szCs w:val="20"/>
          <w:lang w:eastAsia="pl-PL"/>
        </w:rPr>
        <w:t xml:space="preserve"> właściwego dla </w:t>
      </w:r>
      <w:r w:rsidR="002A70A0" w:rsidRPr="008751F5">
        <w:rPr>
          <w:rFonts w:ascii="Tahoma" w:eastAsia="Times New Roman" w:hAnsi="Tahoma" w:cs="Tahoma"/>
          <w:bCs/>
          <w:sz w:val="20"/>
          <w:szCs w:val="20"/>
          <w:lang w:eastAsia="pl-PL"/>
        </w:rPr>
        <w:t>Zamawiającego</w:t>
      </w:r>
      <w:r w:rsidR="002A70A0" w:rsidRPr="008751F5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14:paraId="52E6FD94" w14:textId="77777777" w:rsidR="002A70A0" w:rsidRPr="0028014D" w:rsidRDefault="002A70A0" w:rsidP="00400099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29AFDA5" w14:textId="77777777" w:rsidR="002A70A0" w:rsidRPr="0028014D" w:rsidRDefault="002A70A0" w:rsidP="00400099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F01657B" w14:textId="77777777" w:rsidR="002A70A0" w:rsidRPr="0028014D" w:rsidRDefault="002A70A0" w:rsidP="00400099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8014D">
        <w:rPr>
          <w:rFonts w:ascii="Tahoma" w:eastAsia="Times New Roman" w:hAnsi="Tahoma" w:cs="Tahoma"/>
          <w:b/>
          <w:sz w:val="20"/>
          <w:szCs w:val="20"/>
          <w:lang w:eastAsia="pl-PL"/>
        </w:rPr>
        <w:t>§ 19</w:t>
      </w:r>
    </w:p>
    <w:p w14:paraId="439EDE8D" w14:textId="77777777" w:rsidR="002A70A0" w:rsidRPr="0028014D" w:rsidRDefault="002A70A0" w:rsidP="00400099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0CCA0E9" w14:textId="77777777" w:rsidR="002A70A0" w:rsidRPr="0028014D" w:rsidRDefault="00B20A3F" w:rsidP="004000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W sprawach nie uregulowanych U</w:t>
      </w:r>
      <w:r w:rsidR="002A70A0" w:rsidRPr="0028014D">
        <w:rPr>
          <w:rFonts w:ascii="Tahoma" w:eastAsia="Times New Roman" w:hAnsi="Tahoma" w:cs="Tahoma"/>
          <w:sz w:val="20"/>
          <w:szCs w:val="20"/>
          <w:lang w:eastAsia="pl-PL"/>
        </w:rPr>
        <w:t xml:space="preserve">mową zastosowanie mają przepisy </w:t>
      </w:r>
      <w:r w:rsidR="008751F5">
        <w:rPr>
          <w:rFonts w:ascii="Tahoma" w:eastAsia="Times New Roman" w:hAnsi="Tahoma" w:cs="Tahoma"/>
          <w:sz w:val="20"/>
          <w:szCs w:val="20"/>
          <w:lang w:eastAsia="pl-PL"/>
        </w:rPr>
        <w:t>prawa polskiego</w:t>
      </w:r>
      <w:r w:rsidR="002A70A0" w:rsidRPr="0028014D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r w:rsidR="002A70A0" w:rsidRPr="0028014D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w </w:t>
      </w:r>
      <w:r w:rsidR="006A24BE" w:rsidRPr="0028014D">
        <w:rPr>
          <w:rFonts w:ascii="Tahoma" w:eastAsia="Times New Roman" w:hAnsi="Tahoma" w:cs="Tahoma"/>
          <w:sz w:val="20"/>
          <w:szCs w:val="20"/>
          <w:lang w:eastAsia="pl-PL"/>
        </w:rPr>
        <w:t>szczególności</w:t>
      </w:r>
      <w:r w:rsidR="008751F5">
        <w:rPr>
          <w:rFonts w:ascii="Tahoma" w:eastAsia="Times New Roman" w:hAnsi="Tahoma" w:cs="Tahoma"/>
          <w:sz w:val="20"/>
          <w:szCs w:val="20"/>
          <w:lang w:eastAsia="pl-PL"/>
        </w:rPr>
        <w:t xml:space="preserve"> ustawy powołanej w §1 ust. 1 Umowy oraz</w:t>
      </w:r>
      <w:r w:rsidR="006A24BE" w:rsidRPr="0028014D">
        <w:rPr>
          <w:rFonts w:ascii="Tahoma" w:eastAsia="Times New Roman" w:hAnsi="Tahoma" w:cs="Tahoma"/>
          <w:sz w:val="20"/>
          <w:szCs w:val="20"/>
          <w:lang w:eastAsia="pl-PL"/>
        </w:rPr>
        <w:t xml:space="preserve"> kodeksu cywilnego.</w:t>
      </w:r>
    </w:p>
    <w:p w14:paraId="0545F4BF" w14:textId="77777777" w:rsidR="002A70A0" w:rsidRPr="0028014D" w:rsidRDefault="002A70A0" w:rsidP="00400099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7CAFEA7" w14:textId="77777777" w:rsidR="002A70A0" w:rsidRPr="0028014D" w:rsidRDefault="002A70A0" w:rsidP="00400099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1984081" w14:textId="77777777" w:rsidR="002A70A0" w:rsidRPr="0028014D" w:rsidRDefault="002A70A0" w:rsidP="00400099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8EF8E05" w14:textId="77777777" w:rsidR="002A70A0" w:rsidRPr="0028014D" w:rsidRDefault="002A70A0" w:rsidP="00400099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8014D">
        <w:rPr>
          <w:rFonts w:ascii="Tahoma" w:eastAsia="Times New Roman" w:hAnsi="Tahoma" w:cs="Tahoma"/>
          <w:b/>
          <w:sz w:val="20"/>
          <w:szCs w:val="20"/>
          <w:lang w:eastAsia="pl-PL"/>
        </w:rPr>
        <w:t>§ 20</w:t>
      </w:r>
    </w:p>
    <w:p w14:paraId="19284B15" w14:textId="77777777" w:rsidR="002A70A0" w:rsidRPr="0028014D" w:rsidRDefault="002A70A0" w:rsidP="00400099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9D52272" w14:textId="77777777" w:rsidR="002A70A0" w:rsidRPr="0028014D" w:rsidRDefault="002A70A0" w:rsidP="004000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8014D">
        <w:rPr>
          <w:rFonts w:ascii="Tahoma" w:eastAsia="Times New Roman" w:hAnsi="Tahoma" w:cs="Tahoma"/>
          <w:sz w:val="20"/>
          <w:szCs w:val="20"/>
          <w:lang w:eastAsia="pl-PL"/>
        </w:rPr>
        <w:t>Umowę sporządzono w trzech jednobrzmiących egzemplarzach, z czego dwa egzemplarze otrzymuje Zamawiający a jeden egzemplarz Wykonawca.</w:t>
      </w:r>
    </w:p>
    <w:p w14:paraId="409743A2" w14:textId="77777777" w:rsidR="002A70A0" w:rsidRPr="0028014D" w:rsidRDefault="002A70A0" w:rsidP="004000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60A7DFD" w14:textId="77777777" w:rsidR="002A70A0" w:rsidRPr="0028014D" w:rsidRDefault="002A70A0" w:rsidP="004000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8014D">
        <w:rPr>
          <w:rFonts w:ascii="Tahoma" w:eastAsia="Times New Roman" w:hAnsi="Tahoma" w:cs="Tahoma"/>
          <w:sz w:val="20"/>
          <w:szCs w:val="20"/>
          <w:lang w:eastAsia="pl-PL"/>
        </w:rPr>
        <w:t xml:space="preserve">          </w:t>
      </w:r>
    </w:p>
    <w:p w14:paraId="5B90081C" w14:textId="77777777" w:rsidR="00D8558B" w:rsidRPr="0028014D" w:rsidRDefault="00D8558B" w:rsidP="004000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F93F2AA" w14:textId="77777777" w:rsidR="00D8558B" w:rsidRPr="0028014D" w:rsidRDefault="00D8558B" w:rsidP="004000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9D12B17" w14:textId="77777777" w:rsidR="00D8558B" w:rsidRPr="0028014D" w:rsidRDefault="00D8558B" w:rsidP="004000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86EE832" w14:textId="77777777" w:rsidR="002A70A0" w:rsidRPr="0028014D" w:rsidRDefault="002A70A0" w:rsidP="0040009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1CEB403" w14:textId="77777777" w:rsidR="002A70A0" w:rsidRPr="0028014D" w:rsidRDefault="002A70A0" w:rsidP="00400099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8014D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28014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Za Zamawiającego:</w:t>
      </w:r>
      <w:r w:rsidRPr="0028014D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</w:t>
      </w:r>
      <w:r w:rsidRPr="0028014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Za Wykonawcę:</w:t>
      </w:r>
    </w:p>
    <w:p w14:paraId="61DC9581" w14:textId="77777777" w:rsidR="002A70A0" w:rsidRPr="0028014D" w:rsidRDefault="002A70A0" w:rsidP="0040009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6605B77" w14:textId="77777777" w:rsidR="002A70A0" w:rsidRPr="0028014D" w:rsidRDefault="002A70A0" w:rsidP="0040009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9A1C9C3" w14:textId="77777777" w:rsidR="002A70A0" w:rsidRPr="0028014D" w:rsidRDefault="002A70A0" w:rsidP="0040009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EC5F609" w14:textId="77777777" w:rsidR="004610CF" w:rsidRPr="0028014D" w:rsidRDefault="004610CF" w:rsidP="0040009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569A0AB" w14:textId="5B915728" w:rsidR="004610CF" w:rsidRPr="00356F8C" w:rsidRDefault="004610CF" w:rsidP="0040009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14:paraId="0045AC3F" w14:textId="48D9520F" w:rsidR="002E283A" w:rsidRPr="0028014D" w:rsidRDefault="009C251B" w:rsidP="00400099">
      <w:pPr>
        <w:keepNext/>
        <w:tabs>
          <w:tab w:val="left" w:pos="5400"/>
        </w:tabs>
        <w:spacing w:after="0" w:line="240" w:lineRule="auto"/>
        <w:outlineLvl w:val="5"/>
        <w:rPr>
          <w:rFonts w:ascii="Tahoma" w:eastAsia="Times New Roman" w:hAnsi="Tahoma" w:cs="Tahoma"/>
          <w:sz w:val="20"/>
          <w:szCs w:val="20"/>
          <w:lang w:eastAsia="pl-PL"/>
        </w:rPr>
      </w:pPr>
      <w:r w:rsidRPr="0028014D">
        <w:rPr>
          <w:rFonts w:ascii="Tahoma" w:eastAsia="Times New Roman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EDA47D" wp14:editId="6030BD41">
                <wp:simplePos x="0" y="0"/>
                <wp:positionH relativeFrom="column">
                  <wp:posOffset>-650875</wp:posOffset>
                </wp:positionH>
                <wp:positionV relativeFrom="paragraph">
                  <wp:posOffset>236855</wp:posOffset>
                </wp:positionV>
                <wp:extent cx="7132320" cy="497205"/>
                <wp:effectExtent l="1270" t="0" r="635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232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DF701" id="Rectangle 2" o:spid="_x0000_s1026" style="position:absolute;margin-left:-51.25pt;margin-top:18.65pt;width:561.6pt;height:3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" stroked="f"/>
            </w:pict>
          </mc:Fallback>
        </mc:AlternateContent>
      </w:r>
    </w:p>
    <w:sectPr w:rsidR="002E283A" w:rsidRPr="0028014D" w:rsidSect="00C217F8">
      <w:headerReference w:type="default" r:id="rId7"/>
      <w:footerReference w:type="default" r:id="rId8"/>
      <w:pgSz w:w="11906" w:h="16838"/>
      <w:pgMar w:top="1812" w:right="1417" w:bottom="993" w:left="1417" w:header="708" w:footer="18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A8B9E" w14:textId="77777777" w:rsidR="00703FE8" w:rsidRDefault="00703FE8" w:rsidP="002A1711">
      <w:pPr>
        <w:spacing w:after="0" w:line="240" w:lineRule="auto"/>
      </w:pPr>
      <w:r>
        <w:separator/>
      </w:r>
    </w:p>
  </w:endnote>
  <w:endnote w:type="continuationSeparator" w:id="0">
    <w:p w14:paraId="5B02A553" w14:textId="77777777" w:rsidR="00703FE8" w:rsidRDefault="00703FE8" w:rsidP="002A1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AE31A" w14:textId="0A059A56" w:rsidR="00310FBD" w:rsidRDefault="009C251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4CE249F" wp14:editId="2C3F0DEA">
          <wp:simplePos x="0" y="0"/>
          <wp:positionH relativeFrom="column">
            <wp:posOffset>560705</wp:posOffset>
          </wp:positionH>
          <wp:positionV relativeFrom="paragraph">
            <wp:posOffset>513715</wp:posOffset>
          </wp:positionV>
          <wp:extent cx="5054600" cy="29845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460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5F95C4" wp14:editId="42D80A14">
              <wp:simplePos x="0" y="0"/>
              <wp:positionH relativeFrom="column">
                <wp:posOffset>2056130</wp:posOffset>
              </wp:positionH>
              <wp:positionV relativeFrom="paragraph">
                <wp:posOffset>172720</wp:posOffset>
              </wp:positionV>
              <wp:extent cx="1424940" cy="296545"/>
              <wp:effectExtent l="3175" t="0" r="635" b="63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4940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609675" w14:textId="77777777" w:rsidR="00C217F8" w:rsidRPr="00247681" w:rsidRDefault="00C217F8" w:rsidP="00C217F8">
                          <w:pPr>
                            <w:jc w:val="center"/>
                            <w:rPr>
                              <w:rFonts w:ascii="Tahoma" w:hAnsi="Tahoma" w:cs="Tahoma"/>
                              <w:color w:val="BFBFBF"/>
                              <w:sz w:val="20"/>
                              <w:szCs w:val="20"/>
                            </w:rPr>
                          </w:pPr>
                          <w:r w:rsidRPr="00247681">
                            <w:rPr>
                              <w:rFonts w:ascii="Tahoma" w:hAnsi="Tahoma" w:cs="Tahoma"/>
                              <w:color w:val="BFBFBF"/>
                              <w:sz w:val="20"/>
                              <w:szCs w:val="20"/>
                            </w:rPr>
                            <w:t xml:space="preserve">Strona </w:t>
                          </w:r>
                          <w:r w:rsidRPr="00247681">
                            <w:rPr>
                              <w:rFonts w:ascii="Tahoma" w:hAnsi="Tahoma" w:cs="Tahoma"/>
                              <w:color w:val="BFBFBF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47681">
                            <w:rPr>
                              <w:rFonts w:ascii="Tahoma" w:hAnsi="Tahoma" w:cs="Tahoma"/>
                              <w:color w:val="BFBFBF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47681">
                            <w:rPr>
                              <w:rFonts w:ascii="Tahoma" w:hAnsi="Tahoma" w:cs="Tahoma"/>
                              <w:color w:val="BFBFBF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245C7">
                            <w:rPr>
                              <w:rFonts w:ascii="Tahoma" w:hAnsi="Tahoma" w:cs="Tahoma"/>
                              <w:noProof/>
                              <w:color w:val="BFBFBF"/>
                              <w:sz w:val="20"/>
                              <w:szCs w:val="20"/>
                            </w:rPr>
                            <w:t>6</w:t>
                          </w:r>
                          <w:r w:rsidRPr="00247681">
                            <w:rPr>
                              <w:rFonts w:ascii="Tahoma" w:hAnsi="Tahoma" w:cs="Tahoma"/>
                              <w:color w:val="BFBFBF"/>
                              <w:sz w:val="20"/>
                              <w:szCs w:val="20"/>
                            </w:rPr>
                            <w:fldChar w:fldCharType="end"/>
                          </w:r>
                          <w:r w:rsidRPr="00247681">
                            <w:rPr>
                              <w:rFonts w:ascii="Tahoma" w:hAnsi="Tahoma" w:cs="Tahoma"/>
                              <w:color w:val="BFBFBF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5F95C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61.9pt;margin-top:13.6pt;width:112.2pt;height:2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" filled="f" stroked="f">
              <v:textbox>
                <w:txbxContent>
                  <w:p w14:paraId="11609675" w14:textId="77777777" w:rsidR="00C217F8" w:rsidRPr="00247681" w:rsidRDefault="00C217F8" w:rsidP="00C217F8">
                    <w:pPr>
                      <w:jc w:val="center"/>
                      <w:rPr>
                        <w:rFonts w:ascii="Tahoma" w:hAnsi="Tahoma" w:cs="Tahoma"/>
                        <w:color w:val="BFBFBF"/>
                        <w:sz w:val="20"/>
                        <w:szCs w:val="20"/>
                      </w:rPr>
                    </w:pPr>
                    <w:r w:rsidRPr="00247681">
                      <w:rPr>
                        <w:rFonts w:ascii="Tahoma" w:hAnsi="Tahoma" w:cs="Tahoma"/>
                        <w:color w:val="BFBFBF"/>
                        <w:sz w:val="20"/>
                        <w:szCs w:val="20"/>
                      </w:rPr>
                      <w:t xml:space="preserve">Strona </w:t>
                    </w:r>
                    <w:r w:rsidRPr="00247681">
                      <w:rPr>
                        <w:rFonts w:ascii="Tahoma" w:hAnsi="Tahoma" w:cs="Tahoma"/>
                        <w:color w:val="BFBFBF"/>
                        <w:sz w:val="20"/>
                        <w:szCs w:val="20"/>
                      </w:rPr>
                      <w:fldChar w:fldCharType="begin"/>
                    </w:r>
                    <w:r w:rsidRPr="00247681">
                      <w:rPr>
                        <w:rFonts w:ascii="Tahoma" w:hAnsi="Tahoma" w:cs="Tahoma"/>
                        <w:color w:val="BFBFBF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47681">
                      <w:rPr>
                        <w:rFonts w:ascii="Tahoma" w:hAnsi="Tahoma" w:cs="Tahoma"/>
                        <w:color w:val="BFBFBF"/>
                        <w:sz w:val="20"/>
                        <w:szCs w:val="20"/>
                      </w:rPr>
                      <w:fldChar w:fldCharType="separate"/>
                    </w:r>
                    <w:r w:rsidR="005245C7">
                      <w:rPr>
                        <w:rFonts w:ascii="Tahoma" w:hAnsi="Tahoma" w:cs="Tahoma"/>
                        <w:noProof/>
                        <w:color w:val="BFBFBF"/>
                        <w:sz w:val="20"/>
                        <w:szCs w:val="20"/>
                      </w:rPr>
                      <w:t>6</w:t>
                    </w:r>
                    <w:r w:rsidRPr="00247681">
                      <w:rPr>
                        <w:rFonts w:ascii="Tahoma" w:hAnsi="Tahoma" w:cs="Tahoma"/>
                        <w:color w:val="BFBFBF"/>
                        <w:sz w:val="20"/>
                        <w:szCs w:val="20"/>
                      </w:rPr>
                      <w:fldChar w:fldCharType="end"/>
                    </w:r>
                    <w:r w:rsidRPr="00247681">
                      <w:rPr>
                        <w:rFonts w:ascii="Tahoma" w:hAnsi="Tahoma" w:cs="Tahoma"/>
                        <w:color w:val="BFBFBF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5016E46" wp14:editId="43022E3E">
              <wp:simplePos x="0" y="0"/>
              <wp:positionH relativeFrom="column">
                <wp:posOffset>-698500</wp:posOffset>
              </wp:positionH>
              <wp:positionV relativeFrom="paragraph">
                <wp:posOffset>187960</wp:posOffset>
              </wp:positionV>
              <wp:extent cx="1424940" cy="296545"/>
              <wp:effectExtent l="1270" t="3810" r="2540" b="4445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4940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B1CD4C" w14:textId="77777777" w:rsidR="00C217F8" w:rsidRPr="00C217F8" w:rsidRDefault="00C217F8" w:rsidP="00C217F8">
                          <w:pP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C217F8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Zamawiający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016E46" id="Text Box 9" o:spid="_x0000_s1027" type="#_x0000_t202" style="position:absolute;margin-left:-55pt;margin-top:14.8pt;width:112.2pt;height:23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" filled="f" stroked="f">
              <v:textbox>
                <w:txbxContent>
                  <w:p w14:paraId="4EB1CD4C" w14:textId="77777777" w:rsidR="00C217F8" w:rsidRPr="00C217F8" w:rsidRDefault="00C217F8" w:rsidP="00C217F8">
                    <w:pPr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C217F8">
                      <w:rPr>
                        <w:rFonts w:ascii="Tahoma" w:hAnsi="Tahoma" w:cs="Tahoma"/>
                        <w:sz w:val="20"/>
                        <w:szCs w:val="20"/>
                      </w:rPr>
                      <w:t>Zamawiający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F046D4" wp14:editId="5C6D9873">
              <wp:simplePos x="0" y="0"/>
              <wp:positionH relativeFrom="column">
                <wp:posOffset>5015865</wp:posOffset>
              </wp:positionH>
              <wp:positionV relativeFrom="paragraph">
                <wp:posOffset>172720</wp:posOffset>
              </wp:positionV>
              <wp:extent cx="1424940" cy="296545"/>
              <wp:effectExtent l="635" t="0" r="3175" b="63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4940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F316B4" w14:textId="77777777" w:rsidR="00C217F8" w:rsidRPr="00C217F8" w:rsidRDefault="00C217F8" w:rsidP="00C217F8">
                          <w:pPr>
                            <w:jc w:val="right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C217F8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Wykonawca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F046D4" id="Text Box 10" o:spid="_x0000_s1028" type="#_x0000_t202" style="position:absolute;margin-left:394.95pt;margin-top:13.6pt;width:112.2pt;height:23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" filled="f" stroked="f">
              <v:textbox>
                <w:txbxContent>
                  <w:p w14:paraId="0BF316B4" w14:textId="77777777" w:rsidR="00C217F8" w:rsidRPr="00C217F8" w:rsidRDefault="00C217F8" w:rsidP="00C217F8">
                    <w:pPr>
                      <w:jc w:val="right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C217F8">
                      <w:rPr>
                        <w:rFonts w:ascii="Tahoma" w:hAnsi="Tahoma" w:cs="Tahoma"/>
                        <w:sz w:val="20"/>
                        <w:szCs w:val="20"/>
                      </w:rPr>
                      <w:t>Wykonawca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6D9ECDD" wp14:editId="0E0D0AF5">
              <wp:simplePos x="0" y="0"/>
              <wp:positionH relativeFrom="column">
                <wp:posOffset>-614680</wp:posOffset>
              </wp:positionH>
              <wp:positionV relativeFrom="paragraph">
                <wp:posOffset>195580</wp:posOffset>
              </wp:positionV>
              <wp:extent cx="6964045" cy="0"/>
              <wp:effectExtent l="8890" t="11430" r="8890" b="762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640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C6593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48.4pt;margin-top:15.4pt;width:548.3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" strokecolor="#666" strokeweight="1pt">
              <v:shadow color="#7f7f7f" opacity=".5" offset="1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3893E" w14:textId="77777777" w:rsidR="00703FE8" w:rsidRDefault="00703FE8" w:rsidP="002A1711">
      <w:pPr>
        <w:spacing w:after="0" w:line="240" w:lineRule="auto"/>
      </w:pPr>
      <w:r>
        <w:separator/>
      </w:r>
    </w:p>
  </w:footnote>
  <w:footnote w:type="continuationSeparator" w:id="0">
    <w:p w14:paraId="55D717C5" w14:textId="77777777" w:rsidR="00703FE8" w:rsidRDefault="00703FE8" w:rsidP="002A1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07A7B" w14:textId="5FBB27F5" w:rsidR="002A1711" w:rsidRDefault="002C49AA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9F8C7AF" wp14:editId="4711115D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5760360" cy="980640"/>
          <wp:effectExtent l="0" t="0" r="0" b="0"/>
          <wp:wrapSquare wrapText="bothSides"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360" cy="980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90783E6" w14:textId="77777777" w:rsidR="002A1711" w:rsidRDefault="002A17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D"/>
    <w:multiLevelType w:val="multilevel"/>
    <w:tmpl w:val="FF4E1B42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" w15:restartNumberingAfterBreak="0">
    <w:nsid w:val="1C756C41"/>
    <w:multiLevelType w:val="hybridMultilevel"/>
    <w:tmpl w:val="427860FE"/>
    <w:lvl w:ilvl="0" w:tplc="7D9E7F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16771F"/>
    <w:multiLevelType w:val="hybridMultilevel"/>
    <w:tmpl w:val="E852423A"/>
    <w:lvl w:ilvl="0" w:tplc="08424E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70294C"/>
    <w:multiLevelType w:val="hybridMultilevel"/>
    <w:tmpl w:val="4B94C038"/>
    <w:lvl w:ilvl="0" w:tplc="3E1E627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5D041F43"/>
    <w:multiLevelType w:val="hybridMultilevel"/>
    <w:tmpl w:val="A0DCBF0C"/>
    <w:lvl w:ilvl="0" w:tplc="128014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1A83394"/>
    <w:multiLevelType w:val="hybridMultilevel"/>
    <w:tmpl w:val="F7FAB8D0"/>
    <w:lvl w:ilvl="0" w:tplc="BCBAD1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6043AC"/>
    <w:multiLevelType w:val="hybridMultilevel"/>
    <w:tmpl w:val="CEA63FBC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903832779">
    <w:abstractNumId w:val="3"/>
  </w:num>
  <w:num w:numId="2" w16cid:durableId="741684294">
    <w:abstractNumId w:val="0"/>
  </w:num>
  <w:num w:numId="3" w16cid:durableId="543717491">
    <w:abstractNumId w:val="2"/>
  </w:num>
  <w:num w:numId="4" w16cid:durableId="1594576">
    <w:abstractNumId w:val="5"/>
  </w:num>
  <w:num w:numId="5" w16cid:durableId="1598711829">
    <w:abstractNumId w:val="1"/>
  </w:num>
  <w:num w:numId="6" w16cid:durableId="912660406">
    <w:abstractNumId w:val="6"/>
  </w:num>
  <w:num w:numId="7" w16cid:durableId="10569777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681"/>
    <w:rsid w:val="00001C6E"/>
    <w:rsid w:val="00006F3E"/>
    <w:rsid w:val="000244D3"/>
    <w:rsid w:val="00047DC2"/>
    <w:rsid w:val="00054191"/>
    <w:rsid w:val="00092C77"/>
    <w:rsid w:val="00096DCA"/>
    <w:rsid w:val="000A309E"/>
    <w:rsid w:val="000D3955"/>
    <w:rsid w:val="000D5F2F"/>
    <w:rsid w:val="000D7AE1"/>
    <w:rsid w:val="000D7C2C"/>
    <w:rsid w:val="000E12DF"/>
    <w:rsid w:val="000E550D"/>
    <w:rsid w:val="000E5514"/>
    <w:rsid w:val="000F30A9"/>
    <w:rsid w:val="000F3416"/>
    <w:rsid w:val="000F5C43"/>
    <w:rsid w:val="00141387"/>
    <w:rsid w:val="0014171E"/>
    <w:rsid w:val="00142189"/>
    <w:rsid w:val="00142F7A"/>
    <w:rsid w:val="001800BA"/>
    <w:rsid w:val="001A063A"/>
    <w:rsid w:val="001B36E0"/>
    <w:rsid w:val="00211E04"/>
    <w:rsid w:val="00212C77"/>
    <w:rsid w:val="0021762D"/>
    <w:rsid w:val="00247681"/>
    <w:rsid w:val="00275E63"/>
    <w:rsid w:val="0028014D"/>
    <w:rsid w:val="00285FF6"/>
    <w:rsid w:val="002A161B"/>
    <w:rsid w:val="002A1711"/>
    <w:rsid w:val="002A70A0"/>
    <w:rsid w:val="002B0459"/>
    <w:rsid w:val="002B401B"/>
    <w:rsid w:val="002B6252"/>
    <w:rsid w:val="002B750A"/>
    <w:rsid w:val="002C49AA"/>
    <w:rsid w:val="002D27FB"/>
    <w:rsid w:val="002D582D"/>
    <w:rsid w:val="002E283A"/>
    <w:rsid w:val="00310FBD"/>
    <w:rsid w:val="003322CB"/>
    <w:rsid w:val="003370A0"/>
    <w:rsid w:val="00340831"/>
    <w:rsid w:val="00341722"/>
    <w:rsid w:val="00356F8C"/>
    <w:rsid w:val="003841BB"/>
    <w:rsid w:val="003B5550"/>
    <w:rsid w:val="003E7A15"/>
    <w:rsid w:val="003F7810"/>
    <w:rsid w:val="00400099"/>
    <w:rsid w:val="00412A7F"/>
    <w:rsid w:val="004202B5"/>
    <w:rsid w:val="00432CC6"/>
    <w:rsid w:val="00444356"/>
    <w:rsid w:val="004610CF"/>
    <w:rsid w:val="004621D2"/>
    <w:rsid w:val="004847BD"/>
    <w:rsid w:val="0049232E"/>
    <w:rsid w:val="00497E51"/>
    <w:rsid w:val="004B5B46"/>
    <w:rsid w:val="004D1DD1"/>
    <w:rsid w:val="004F21FF"/>
    <w:rsid w:val="00511F3E"/>
    <w:rsid w:val="005128B4"/>
    <w:rsid w:val="00514537"/>
    <w:rsid w:val="005245C7"/>
    <w:rsid w:val="00543CD8"/>
    <w:rsid w:val="00544621"/>
    <w:rsid w:val="0055491B"/>
    <w:rsid w:val="005555F6"/>
    <w:rsid w:val="005656F7"/>
    <w:rsid w:val="005801C0"/>
    <w:rsid w:val="005A460B"/>
    <w:rsid w:val="005E1414"/>
    <w:rsid w:val="005F585E"/>
    <w:rsid w:val="005F699E"/>
    <w:rsid w:val="00612525"/>
    <w:rsid w:val="006272CE"/>
    <w:rsid w:val="00634FAB"/>
    <w:rsid w:val="0063662B"/>
    <w:rsid w:val="00637966"/>
    <w:rsid w:val="00645957"/>
    <w:rsid w:val="00647616"/>
    <w:rsid w:val="0065244F"/>
    <w:rsid w:val="006609DF"/>
    <w:rsid w:val="006706C6"/>
    <w:rsid w:val="0067173D"/>
    <w:rsid w:val="0067592C"/>
    <w:rsid w:val="00684AA7"/>
    <w:rsid w:val="006A24BE"/>
    <w:rsid w:val="006A46AB"/>
    <w:rsid w:val="006D3C6E"/>
    <w:rsid w:val="006E097D"/>
    <w:rsid w:val="006F3EBC"/>
    <w:rsid w:val="00703FE8"/>
    <w:rsid w:val="007203D5"/>
    <w:rsid w:val="00736D3B"/>
    <w:rsid w:val="007556EB"/>
    <w:rsid w:val="007D7930"/>
    <w:rsid w:val="007E45D3"/>
    <w:rsid w:val="00806E35"/>
    <w:rsid w:val="008334FD"/>
    <w:rsid w:val="00846626"/>
    <w:rsid w:val="008606C7"/>
    <w:rsid w:val="00872B0B"/>
    <w:rsid w:val="008751F5"/>
    <w:rsid w:val="0089089E"/>
    <w:rsid w:val="008916F6"/>
    <w:rsid w:val="008F6801"/>
    <w:rsid w:val="00904910"/>
    <w:rsid w:val="00961EAF"/>
    <w:rsid w:val="009A08DD"/>
    <w:rsid w:val="009B7575"/>
    <w:rsid w:val="009C251B"/>
    <w:rsid w:val="009E56A3"/>
    <w:rsid w:val="009F143C"/>
    <w:rsid w:val="009F69F6"/>
    <w:rsid w:val="00A1210C"/>
    <w:rsid w:val="00A13EE1"/>
    <w:rsid w:val="00A2255E"/>
    <w:rsid w:val="00A415CF"/>
    <w:rsid w:val="00A4790F"/>
    <w:rsid w:val="00A47C61"/>
    <w:rsid w:val="00A572AB"/>
    <w:rsid w:val="00A654CC"/>
    <w:rsid w:val="00A87DDE"/>
    <w:rsid w:val="00A933F7"/>
    <w:rsid w:val="00A965F4"/>
    <w:rsid w:val="00AB3711"/>
    <w:rsid w:val="00AB41EC"/>
    <w:rsid w:val="00AB6E4C"/>
    <w:rsid w:val="00AC1AAA"/>
    <w:rsid w:val="00AD0F6C"/>
    <w:rsid w:val="00AD2AC6"/>
    <w:rsid w:val="00AE0816"/>
    <w:rsid w:val="00AE3EF4"/>
    <w:rsid w:val="00AF366F"/>
    <w:rsid w:val="00B117BA"/>
    <w:rsid w:val="00B20A3F"/>
    <w:rsid w:val="00B33227"/>
    <w:rsid w:val="00B36929"/>
    <w:rsid w:val="00B5751E"/>
    <w:rsid w:val="00B66CBA"/>
    <w:rsid w:val="00B861DB"/>
    <w:rsid w:val="00BA71F0"/>
    <w:rsid w:val="00BA7AFE"/>
    <w:rsid w:val="00BD73DF"/>
    <w:rsid w:val="00BE0E51"/>
    <w:rsid w:val="00BF627B"/>
    <w:rsid w:val="00C06BF0"/>
    <w:rsid w:val="00C10328"/>
    <w:rsid w:val="00C11A6F"/>
    <w:rsid w:val="00C217F8"/>
    <w:rsid w:val="00C31881"/>
    <w:rsid w:val="00C32834"/>
    <w:rsid w:val="00C42DCF"/>
    <w:rsid w:val="00C4313C"/>
    <w:rsid w:val="00C72B92"/>
    <w:rsid w:val="00C82BE4"/>
    <w:rsid w:val="00C920CF"/>
    <w:rsid w:val="00CA14A4"/>
    <w:rsid w:val="00CA31D9"/>
    <w:rsid w:val="00CB5AA3"/>
    <w:rsid w:val="00CC0139"/>
    <w:rsid w:val="00CF4333"/>
    <w:rsid w:val="00CF7BFC"/>
    <w:rsid w:val="00CF7FDD"/>
    <w:rsid w:val="00D160EA"/>
    <w:rsid w:val="00D243A3"/>
    <w:rsid w:val="00D3478A"/>
    <w:rsid w:val="00D50E72"/>
    <w:rsid w:val="00D60D44"/>
    <w:rsid w:val="00D63D15"/>
    <w:rsid w:val="00D663AB"/>
    <w:rsid w:val="00D8558B"/>
    <w:rsid w:val="00D9030F"/>
    <w:rsid w:val="00DB2B66"/>
    <w:rsid w:val="00DB727F"/>
    <w:rsid w:val="00DB797E"/>
    <w:rsid w:val="00DF0AAB"/>
    <w:rsid w:val="00E06168"/>
    <w:rsid w:val="00E101F1"/>
    <w:rsid w:val="00E1147E"/>
    <w:rsid w:val="00E138EC"/>
    <w:rsid w:val="00E245E2"/>
    <w:rsid w:val="00E32E65"/>
    <w:rsid w:val="00E375C0"/>
    <w:rsid w:val="00E377A6"/>
    <w:rsid w:val="00E80F20"/>
    <w:rsid w:val="00E951AC"/>
    <w:rsid w:val="00EC0EC0"/>
    <w:rsid w:val="00ED1E71"/>
    <w:rsid w:val="00EE5EC9"/>
    <w:rsid w:val="00F05C5E"/>
    <w:rsid w:val="00F06A93"/>
    <w:rsid w:val="00F07E50"/>
    <w:rsid w:val="00F10F59"/>
    <w:rsid w:val="00F46B54"/>
    <w:rsid w:val="00F67C69"/>
    <w:rsid w:val="00F67E80"/>
    <w:rsid w:val="00F84382"/>
    <w:rsid w:val="00F845CA"/>
    <w:rsid w:val="00F95877"/>
    <w:rsid w:val="00FB310E"/>
    <w:rsid w:val="00FD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343949C"/>
  <w15:chartTrackingRefBased/>
  <w15:docId w15:val="{C7A3E445-037C-40D0-A1E8-90EEB3F19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283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1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711"/>
  </w:style>
  <w:style w:type="paragraph" w:styleId="Stopka">
    <w:name w:val="footer"/>
    <w:basedOn w:val="Normalny"/>
    <w:link w:val="StopkaZnak"/>
    <w:uiPriority w:val="99"/>
    <w:unhideWhenUsed/>
    <w:rsid w:val="002A1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711"/>
  </w:style>
  <w:style w:type="paragraph" w:styleId="Tekstdymka">
    <w:name w:val="Balloon Text"/>
    <w:basedOn w:val="Normalny"/>
    <w:link w:val="TekstdymkaZnak"/>
    <w:uiPriority w:val="99"/>
    <w:semiHidden/>
    <w:unhideWhenUsed/>
    <w:rsid w:val="002A1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A1711"/>
    <w:rPr>
      <w:rFonts w:ascii="Tahoma" w:hAnsi="Tahoma" w:cs="Tahoma"/>
      <w:sz w:val="16"/>
      <w:szCs w:val="16"/>
    </w:rPr>
  </w:style>
  <w:style w:type="paragraph" w:customStyle="1" w:styleId="bodybez">
    <w:name w:val="body bez"/>
    <w:rsid w:val="00001C6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60" w:line="240" w:lineRule="atLeast"/>
      <w:jc w:val="both"/>
    </w:pPr>
    <w:rPr>
      <w:rFonts w:ascii="Univers-PL" w:eastAsia="Times New Roman" w:hAnsi="Univers-PL"/>
      <w:sz w:val="19"/>
    </w:rPr>
  </w:style>
  <w:style w:type="paragraph" w:styleId="Tekstprzypisukocowego">
    <w:name w:val="endnote text"/>
    <w:basedOn w:val="Normalny"/>
    <w:semiHidden/>
    <w:rsid w:val="000244D3"/>
    <w:rPr>
      <w:sz w:val="20"/>
      <w:szCs w:val="20"/>
    </w:rPr>
  </w:style>
  <w:style w:type="character" w:styleId="Odwoanieprzypisukocowego">
    <w:name w:val="endnote reference"/>
    <w:semiHidden/>
    <w:rsid w:val="000244D3"/>
    <w:rPr>
      <w:vertAlign w:val="superscript"/>
    </w:rPr>
  </w:style>
  <w:style w:type="paragraph" w:styleId="Poprawka">
    <w:name w:val="Revision"/>
    <w:hidden/>
    <w:uiPriority w:val="99"/>
    <w:semiHidden/>
    <w:rsid w:val="001B36E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dek\Pulpit\pismo%20firmowe\pismo%20firmowe%20kolorowe\logotyp%20powia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logotyp powiat.dot</Template>
  <TotalTime>395</TotalTime>
  <Pages>6</Pages>
  <Words>1890</Words>
  <Characters>11344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(Projekt umowy)</vt:lpstr>
    </vt:vector>
  </TitlesOfParts>
  <Company>DOM</Company>
  <LinksUpToDate>false</LinksUpToDate>
  <CharactersWithSpaces>13208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(Projekt umowy)</dc:title>
  <dc:subject/>
  <dc:creator>Radek</dc:creator>
  <cp:keywords/>
  <cp:lastModifiedBy>Daniel Rutkowski</cp:lastModifiedBy>
  <cp:revision>18</cp:revision>
  <cp:lastPrinted>2018-08-21T08:28:00Z</cp:lastPrinted>
  <dcterms:created xsi:type="dcterms:W3CDTF">2022-10-20T12:43:00Z</dcterms:created>
  <dcterms:modified xsi:type="dcterms:W3CDTF">2023-05-24T11:09:00Z</dcterms:modified>
</cp:coreProperties>
</file>