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3501EC" w:rsidRPr="00BC4C65" w:rsidRDefault="0025423B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Zakup </w:t>
      </w:r>
      <w:r w:rsidR="0091630D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7 urządzeń sieciowych (routerów bezprzewodowych)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dla Zespołu Szkół Zawodowych im. </w:t>
      </w:r>
      <w:r w:rsidR="0025083B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Gen.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Stanisława Maczka</w:t>
      </w:r>
      <w:r w:rsidR="00507F38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w Koronowie w ramach projektu „Rozwój bazy kształcenia 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zawodowego w powiecie bydgoskim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”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,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EB635E" w:rsidRPr="00BC4C65" w:rsidRDefault="00EB635E" w:rsidP="00A304BC">
      <w:pPr>
        <w:spacing w:after="100" w:afterAutospacing="1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25423B" w:rsidRPr="00BC4C65" w:rsidRDefault="0091630D" w:rsidP="00A304BC">
      <w:pPr>
        <w:spacing w:before="240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lang w:val="x-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Urządzenie sieciowe (router bezprzewodowy</w:t>
      </w:r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5F3C7E" w:rsidRDefault="0025423B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4C65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</w:t>
      </w:r>
      <w:r w:rsidR="00BC4C65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</w:p>
    <w:p w:rsidR="0025423B" w:rsidRPr="005F3C7E" w:rsidRDefault="005F3C7E" w:rsidP="005F3C7E">
      <w:pPr>
        <w:spacing w:before="240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</w:t>
      </w:r>
      <w:r w:rsidR="0025423B" w:rsidRPr="00BC4C65">
        <w:rPr>
          <w:rFonts w:ascii="Arial" w:eastAsia="Times New Roman" w:hAnsi="Arial" w:cs="Arial"/>
          <w:b/>
          <w:sz w:val="18"/>
          <w:szCs w:val="18"/>
        </w:rPr>
        <w:t>(proszę wpisać nazwę producenta i model oferowanego sprzętu)</w:t>
      </w:r>
    </w:p>
    <w:p w:rsidR="0025423B" w:rsidRPr="00BC4C65" w:rsidRDefault="0025423B" w:rsidP="00A304BC">
      <w:pPr>
        <w:spacing w:after="100" w:afterAutospacing="1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D4683" w:rsidRDefault="0025423B" w:rsidP="000D566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cena 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91630D">
        <w:rPr>
          <w:rFonts w:ascii="Arial" w:eastAsia="Times New Roman" w:hAnsi="Arial" w:cs="Arial"/>
          <w:sz w:val="24"/>
          <w:szCs w:val="24"/>
        </w:rPr>
        <w:t>7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BA60EA">
        <w:rPr>
          <w:rFonts w:ascii="Arial" w:eastAsia="Times New Roman" w:hAnsi="Arial" w:cs="Arial"/>
          <w:sz w:val="24"/>
          <w:szCs w:val="24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</w:t>
      </w:r>
      <w:r w:rsidR="0091630D">
        <w:rPr>
          <w:rFonts w:ascii="Arial" w:eastAsia="Times New Roman" w:hAnsi="Arial" w:cs="Arial"/>
          <w:sz w:val="24"/>
          <w:szCs w:val="24"/>
        </w:rPr>
        <w:t>...</w:t>
      </w:r>
      <w:r w:rsidR="00640D60">
        <w:rPr>
          <w:rFonts w:ascii="Arial" w:eastAsia="Times New Roman" w:hAnsi="Arial" w:cs="Arial"/>
          <w:sz w:val="24"/>
          <w:szCs w:val="24"/>
        </w:rPr>
        <w:t>….</w:t>
      </w:r>
      <w:r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Pr="00BC4C65">
        <w:rPr>
          <w:rFonts w:ascii="Arial" w:eastAsia="Times New Roman" w:hAnsi="Arial" w:cs="Arial"/>
          <w:sz w:val="24"/>
          <w:szCs w:val="24"/>
        </w:rPr>
        <w:br/>
      </w:r>
      <w:r w:rsidRPr="00BC4C65">
        <w:rPr>
          <w:rFonts w:ascii="Arial" w:eastAsia="Times New Roman" w:hAnsi="Arial" w:cs="Arial"/>
          <w:b/>
          <w:sz w:val="24"/>
          <w:szCs w:val="24"/>
        </w:rPr>
        <w:t>stawka podatku VAT …….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="007D0B4B">
        <w:rPr>
          <w:rFonts w:ascii="Arial" w:eastAsia="Times New Roman" w:hAnsi="Arial" w:cs="Arial"/>
          <w:sz w:val="24"/>
          <w:szCs w:val="24"/>
        </w:rPr>
        <w:t>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91630D">
        <w:rPr>
          <w:rFonts w:ascii="Arial" w:eastAsia="Times New Roman" w:hAnsi="Arial" w:cs="Arial"/>
          <w:sz w:val="24"/>
          <w:szCs w:val="24"/>
        </w:rPr>
        <w:t>7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 </w:t>
      </w:r>
      <w:r w:rsidR="00102FC7"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…………………</w:t>
      </w:r>
      <w:r w:rsidR="00102FC7" w:rsidRPr="00BC4C65">
        <w:rPr>
          <w:rFonts w:ascii="Arial" w:eastAsia="Times New Roman" w:hAnsi="Arial" w:cs="Arial"/>
          <w:sz w:val="24"/>
          <w:szCs w:val="24"/>
        </w:rPr>
        <w:t>……</w:t>
      </w:r>
      <w:r w:rsidR="0091630D">
        <w:rPr>
          <w:rFonts w:ascii="Arial" w:eastAsia="Times New Roman" w:hAnsi="Arial" w:cs="Arial"/>
          <w:sz w:val="24"/>
          <w:szCs w:val="24"/>
        </w:rPr>
        <w:t>…</w:t>
      </w:r>
      <w:r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4D4683" w:rsidRDefault="004D4683" w:rsidP="004D46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cena </w:t>
      </w:r>
      <w:r w:rsidR="00640D60">
        <w:rPr>
          <w:rFonts w:ascii="Arial" w:eastAsia="Times New Roman" w:hAnsi="Arial" w:cs="Arial"/>
          <w:sz w:val="24"/>
          <w:szCs w:val="24"/>
        </w:rPr>
        <w:t xml:space="preserve">jednostkowa za </w:t>
      </w:r>
      <w:r w:rsidR="0091630D">
        <w:rPr>
          <w:rFonts w:ascii="Arial" w:eastAsia="Times New Roman" w:hAnsi="Arial" w:cs="Arial"/>
          <w:sz w:val="24"/>
          <w:szCs w:val="24"/>
        </w:rPr>
        <w:t>urządzenie sieciowe (router bezprzewodowy)</w:t>
      </w:r>
      <w:r>
        <w:rPr>
          <w:rFonts w:ascii="Arial" w:eastAsia="Times New Roman" w:hAnsi="Arial" w:cs="Arial"/>
          <w:sz w:val="24"/>
          <w:szCs w:val="24"/>
        </w:rPr>
        <w:t xml:space="preserve"> …………zł </w:t>
      </w:r>
      <w:r w:rsidR="00640D60">
        <w:rPr>
          <w:rFonts w:ascii="Arial" w:eastAsia="Times New Roman" w:hAnsi="Arial" w:cs="Arial"/>
          <w:sz w:val="24"/>
          <w:szCs w:val="24"/>
        </w:rPr>
        <w:t>bru</w:t>
      </w:r>
      <w:r>
        <w:rPr>
          <w:rFonts w:ascii="Arial" w:eastAsia="Times New Roman" w:hAnsi="Arial" w:cs="Arial"/>
          <w:sz w:val="24"/>
          <w:szCs w:val="24"/>
        </w:rPr>
        <w:t>tto</w:t>
      </w:r>
    </w:p>
    <w:p w:rsidR="00640D60" w:rsidRDefault="00640D60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916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261D0F" w:rsidRPr="00BC4C65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5544F"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DE" w:rsidRDefault="00EE09DE" w:rsidP="009D2438">
      <w:pPr>
        <w:spacing w:after="0" w:line="240" w:lineRule="auto"/>
      </w:pPr>
      <w:r>
        <w:separator/>
      </w:r>
    </w:p>
  </w:endnote>
  <w:endnote w:type="continuationSeparator" w:id="0">
    <w:p w:rsidR="00EE09DE" w:rsidRDefault="00EE09DE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DE" w:rsidRDefault="00EE09DE" w:rsidP="009D2438">
      <w:pPr>
        <w:spacing w:after="0" w:line="240" w:lineRule="auto"/>
      </w:pPr>
      <w:r>
        <w:separator/>
      </w:r>
    </w:p>
  </w:footnote>
  <w:footnote w:type="continuationSeparator" w:id="0">
    <w:p w:rsidR="00EE09DE" w:rsidRDefault="00EE09DE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1630D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09DE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B8875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45A8-762F-4388-B274-DF3F507F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2</cp:revision>
  <cp:lastPrinted>2020-07-03T09:49:00Z</cp:lastPrinted>
  <dcterms:created xsi:type="dcterms:W3CDTF">2021-08-03T07:23:00Z</dcterms:created>
  <dcterms:modified xsi:type="dcterms:W3CDTF">2021-08-03T07:23:00Z</dcterms:modified>
</cp:coreProperties>
</file>